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81" w:rsidRPr="00B14E05" w:rsidRDefault="00EE1281" w:rsidP="00062C96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8"/>
          <w:szCs w:val="28"/>
          <w:lang w:val="fr-CH"/>
        </w:rPr>
      </w:pPr>
      <w:r w:rsidRPr="00B14E05">
        <w:rPr>
          <w:rFonts w:ascii="Calibri" w:hAnsi="Calibri" w:cs="Tahoma"/>
          <w:b/>
          <w:caps/>
          <w:sz w:val="28"/>
          <w:szCs w:val="28"/>
          <w:lang w:val="fr-CH"/>
        </w:rPr>
        <w:t>D</w:t>
      </w:r>
      <w:r w:rsidR="0084022A">
        <w:rPr>
          <w:rFonts w:ascii="Calibri" w:hAnsi="Calibri" w:cs="Tahoma"/>
          <w:b/>
          <w:caps/>
          <w:sz w:val="28"/>
          <w:szCs w:val="28"/>
          <w:lang w:val="fr-CH"/>
        </w:rPr>
        <w:t>Eclaration de pratique pendant 90 jours au plus par annee civile</w:t>
      </w:r>
    </w:p>
    <w:p w:rsidR="00DE65C7" w:rsidRDefault="00DE65C7" w:rsidP="00062C96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6625E9" w:rsidRDefault="006625E9" w:rsidP="00062C96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50432F" w:rsidRDefault="00EE1281" w:rsidP="00080AEE">
      <w:pPr>
        <w:pBdr>
          <w:bottom w:val="single" w:sz="12" w:space="1" w:color="auto"/>
        </w:pBdr>
        <w:tabs>
          <w:tab w:val="left" w:pos="1985"/>
          <w:tab w:val="left" w:pos="5103"/>
          <w:tab w:val="left" w:pos="6840"/>
          <w:tab w:val="left" w:pos="7920"/>
        </w:tabs>
        <w:rPr>
          <w:rFonts w:ascii="Calibri" w:hAnsi="Calibri" w:cs="Tahoma"/>
          <w:b/>
          <w:sz w:val="22"/>
          <w:szCs w:val="22"/>
          <w:lang w:val="fr-CH"/>
        </w:rPr>
      </w:pPr>
      <w:r w:rsidRPr="00044C57">
        <w:rPr>
          <w:rFonts w:ascii="Calibri" w:hAnsi="Calibri" w:cs="Tahoma"/>
          <w:b/>
          <w:sz w:val="22"/>
          <w:szCs w:val="22"/>
          <w:lang w:val="fr-CH"/>
        </w:rPr>
        <w:t>Profession</w:t>
      </w:r>
      <w:r w:rsidR="001E3523" w:rsidRPr="00044C57">
        <w:rPr>
          <w:rFonts w:ascii="Calibri" w:hAnsi="Calibri" w:cs="Tahoma"/>
          <w:b/>
          <w:sz w:val="22"/>
          <w:szCs w:val="22"/>
          <w:lang w:val="fr-CH"/>
        </w:rPr>
        <w:tab/>
      </w:r>
      <w:r w:rsidR="006F1F8C" w:rsidRPr="00044C57">
        <w:rPr>
          <w:rStyle w:val="Style13"/>
          <w:sz w:val="22"/>
          <w:szCs w:val="22"/>
          <w:lang w:val="fr-CH"/>
        </w:rPr>
        <w:t xml:space="preserve"> </w:t>
      </w:r>
      <w:sdt>
        <w:sdtPr>
          <w:rPr>
            <w:rStyle w:val="Style13"/>
            <w:sz w:val="22"/>
            <w:szCs w:val="22"/>
            <w:lang w:val="fr-CH"/>
          </w:rPr>
          <w:id w:val="1265339862"/>
          <w:placeholder>
            <w:docPart w:val="B07F59B5FD9A4533AD74E6EFF13D880B"/>
          </w:placeholder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AF4819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6F1F8C" w:rsidRPr="00044C57">
        <w:rPr>
          <w:rFonts w:ascii="Calibri" w:hAnsi="Calibri" w:cs="Tahoma"/>
          <w:b/>
          <w:sz w:val="22"/>
          <w:szCs w:val="22"/>
          <w:lang w:val="fr-CH"/>
        </w:rPr>
        <w:t xml:space="preserve"> </w:t>
      </w:r>
    </w:p>
    <w:p w:rsidR="00EE1281" w:rsidRPr="00044C57" w:rsidRDefault="006F1F8C" w:rsidP="00080AEE">
      <w:pPr>
        <w:pBdr>
          <w:bottom w:val="single" w:sz="12" w:space="1" w:color="auto"/>
        </w:pBdr>
        <w:tabs>
          <w:tab w:val="left" w:pos="1985"/>
          <w:tab w:val="left" w:pos="5103"/>
          <w:tab w:val="left" w:pos="6840"/>
          <w:tab w:val="left" w:pos="7920"/>
        </w:tabs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b/>
          <w:sz w:val="22"/>
          <w:szCs w:val="22"/>
          <w:lang w:val="fr-CH"/>
        </w:rPr>
        <w:fldChar w:fldCharType="begin"/>
      </w:r>
      <w:r w:rsidRPr="00044C57">
        <w:rPr>
          <w:rFonts w:ascii="Calibri" w:hAnsi="Calibri" w:cs="Tahoma"/>
          <w:b/>
          <w:sz w:val="22"/>
          <w:szCs w:val="22"/>
          <w:lang w:val="fr-CH"/>
        </w:rPr>
        <w:instrText xml:space="preserve"> AUTOTEXTLIST   \* MERGEFORMAT </w:instrText>
      </w:r>
      <w:r w:rsidRPr="00044C57">
        <w:rPr>
          <w:rFonts w:ascii="Calibri" w:hAnsi="Calibri" w:cs="Tahoma"/>
          <w:b/>
          <w:sz w:val="22"/>
          <w:szCs w:val="22"/>
          <w:lang w:val="fr-CH"/>
        </w:rPr>
        <w:fldChar w:fldCharType="end"/>
      </w:r>
      <w:r w:rsidRPr="00044C57">
        <w:rPr>
          <w:rFonts w:ascii="Calibri" w:hAnsi="Calibri" w:cs="Tahoma"/>
          <w:b/>
          <w:sz w:val="22"/>
          <w:szCs w:val="22"/>
          <w:lang w:val="fr-CH"/>
        </w:rPr>
        <w:fldChar w:fldCharType="begin"/>
      </w:r>
      <w:r w:rsidRPr="00044C57">
        <w:rPr>
          <w:rFonts w:ascii="Calibri" w:hAnsi="Calibri" w:cs="Tahoma"/>
          <w:b/>
          <w:sz w:val="22"/>
          <w:szCs w:val="22"/>
          <w:lang w:val="fr-CH"/>
        </w:rPr>
        <w:instrText xml:space="preserve"> AUTOTEXTLIST   \* MERGEFORMAT </w:instrText>
      </w:r>
      <w:r w:rsidRPr="00044C57">
        <w:rPr>
          <w:rFonts w:ascii="Calibri" w:hAnsi="Calibri" w:cs="Tahoma"/>
          <w:b/>
          <w:sz w:val="22"/>
          <w:szCs w:val="22"/>
          <w:lang w:val="fr-CH"/>
        </w:rPr>
        <w:fldChar w:fldCharType="end"/>
      </w:r>
    </w:p>
    <w:p w:rsidR="0050432F" w:rsidRPr="00044C57" w:rsidRDefault="0050432F" w:rsidP="00062C96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2"/>
          <w:szCs w:val="22"/>
          <w:lang w:val="fr-CH"/>
        </w:rPr>
      </w:pPr>
    </w:p>
    <w:p w:rsidR="006625E9" w:rsidRDefault="006625E9" w:rsidP="006625E9">
      <w:pPr>
        <w:rPr>
          <w:rFonts w:ascii="Calibri" w:hAnsi="Calibri" w:cs="Tahoma"/>
          <w:b/>
          <w:sz w:val="22"/>
          <w:szCs w:val="22"/>
          <w:lang w:val="fr-CH"/>
        </w:rPr>
      </w:pPr>
    </w:p>
    <w:p w:rsidR="00DE65C7" w:rsidRPr="00044C57" w:rsidRDefault="008E18EF" w:rsidP="00393D5E">
      <w:pPr>
        <w:spacing w:after="120"/>
        <w:rPr>
          <w:rFonts w:ascii="Calibri" w:hAnsi="Calibri" w:cs="Tahoma"/>
          <w:b/>
          <w:sz w:val="22"/>
          <w:szCs w:val="22"/>
          <w:lang w:val="fr-CH"/>
        </w:rPr>
      </w:pPr>
      <w:r w:rsidRPr="00044C57">
        <w:rPr>
          <w:rFonts w:ascii="Calibri" w:hAnsi="Calibri" w:cs="Tahoma"/>
          <w:b/>
          <w:sz w:val="22"/>
          <w:szCs w:val="22"/>
          <w:lang w:val="fr-CH"/>
        </w:rPr>
        <w:t>Données personnelles</w:t>
      </w:r>
    </w:p>
    <w:p w:rsidR="00EE1281" w:rsidRPr="00044C57" w:rsidRDefault="00EE1281" w:rsidP="00393D5E">
      <w:pPr>
        <w:tabs>
          <w:tab w:val="left" w:pos="1985"/>
          <w:tab w:val="left" w:pos="4820"/>
          <w:tab w:val="left" w:pos="6379"/>
          <w:tab w:val="left" w:pos="7513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Nom</w:t>
      </w:r>
      <w:r w:rsidR="001E3523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1189414820"/>
          <w:placeholder>
            <w:docPart w:val="08F113DE17FF4EDB83BC7383B5A4B4BF"/>
          </w:placeholder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AF4819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1E3523" w:rsidRPr="00044C57">
        <w:rPr>
          <w:rFonts w:ascii="Calibri" w:hAnsi="Calibri" w:cs="Tahoma"/>
          <w:sz w:val="22"/>
          <w:szCs w:val="22"/>
          <w:lang w:val="fr-CH"/>
        </w:rPr>
        <w:tab/>
      </w:r>
      <w:r w:rsidR="0084022A" w:rsidRPr="00044C57">
        <w:rPr>
          <w:rFonts w:ascii="Calibri" w:hAnsi="Calibri" w:cs="Tahoma"/>
          <w:sz w:val="22"/>
          <w:szCs w:val="22"/>
          <w:lang w:val="fr-CH"/>
        </w:rPr>
        <w:t>Sexe</w:t>
      </w:r>
      <w:r w:rsidR="001E3523" w:rsidRPr="00044C57">
        <w:rPr>
          <w:rFonts w:ascii="Calibri" w:hAnsi="Calibri" w:cs="Tahoma"/>
          <w:sz w:val="22"/>
          <w:szCs w:val="22"/>
          <w:lang w:val="fr-CH"/>
        </w:rPr>
        <w:tab/>
        <w:t>F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160992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CB5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252728" w:rsidRPr="00044C57">
        <w:rPr>
          <w:rFonts w:ascii="Calibri" w:hAnsi="Calibri" w:cs="Tahoma"/>
          <w:sz w:val="22"/>
          <w:szCs w:val="22"/>
          <w:lang w:val="fr-CH"/>
        </w:rPr>
        <w:tab/>
      </w:r>
      <w:r w:rsidR="001E3523" w:rsidRPr="00044C57">
        <w:rPr>
          <w:rFonts w:ascii="Calibri" w:hAnsi="Calibri" w:cs="Tahoma"/>
          <w:sz w:val="22"/>
          <w:szCs w:val="22"/>
          <w:lang w:val="fr-CH"/>
        </w:rPr>
        <w:t>M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15303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23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</w:p>
    <w:p w:rsidR="00EE1281" w:rsidRPr="00044C57" w:rsidRDefault="00EE1281" w:rsidP="00080AEE">
      <w:pPr>
        <w:tabs>
          <w:tab w:val="left" w:pos="1985"/>
          <w:tab w:val="left" w:pos="4820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Prénom</w:t>
      </w:r>
      <w:r w:rsidR="00F7350C" w:rsidRPr="00044C57">
        <w:rPr>
          <w:rFonts w:ascii="Calibri" w:hAnsi="Calibri" w:cs="Tahoma"/>
          <w:sz w:val="22"/>
          <w:szCs w:val="22"/>
          <w:lang w:val="fr-CH"/>
        </w:rPr>
        <w:t>/s</w:t>
      </w:r>
      <w:r w:rsidR="001E3523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953373383"/>
          <w:placeholder>
            <w:docPart w:val="572A333FBBD74B1C963EA1FE7EA4F798"/>
          </w:placeholder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FF041D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1E3523" w:rsidRPr="00044C57">
        <w:rPr>
          <w:rFonts w:ascii="Calibri" w:hAnsi="Calibri" w:cs="Tahoma"/>
          <w:sz w:val="22"/>
          <w:szCs w:val="22"/>
          <w:lang w:val="fr-CH"/>
        </w:rPr>
        <w:tab/>
        <w:t>Date de naissance</w:t>
      </w:r>
      <w:r w:rsidR="00D20819" w:rsidRPr="00044C57">
        <w:rPr>
          <w:rFonts w:ascii="Calibri" w:hAnsi="Calibri" w:cs="Tahoma"/>
          <w:sz w:val="22"/>
          <w:szCs w:val="22"/>
          <w:lang w:val="fr-CH"/>
        </w:rPr>
        <w:t xml:space="preserve">    </w:t>
      </w:r>
      <w:r w:rsidR="00252728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sdt>
        <w:sdtPr>
          <w:rPr>
            <w:rStyle w:val="Style13"/>
            <w:sz w:val="22"/>
            <w:szCs w:val="22"/>
          </w:rPr>
          <w:id w:val="982970098"/>
          <w:placeholder>
            <w:docPart w:val="83D04807E70C4DB0A8923504B4DB662C"/>
          </w:placeholder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AF4819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EE1281" w:rsidRPr="00044C57" w:rsidRDefault="00EE1281" w:rsidP="00393D5E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Nom de célibataire</w:t>
      </w:r>
      <w:r w:rsidR="001D7EEA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-419570406"/>
          <w:placeholder>
            <w:docPart w:val="71635A8635BF41289C78AE8A5F5BE1D5"/>
          </w:placeholder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AF4819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84022A" w:rsidRPr="00044C57">
        <w:rPr>
          <w:rFonts w:ascii="Calibri" w:hAnsi="Calibri" w:cs="Tahoma"/>
          <w:sz w:val="22"/>
          <w:szCs w:val="22"/>
          <w:lang w:val="fr-CH"/>
        </w:rPr>
        <w:tab/>
      </w:r>
      <w:r w:rsidR="001E3523" w:rsidRPr="00044C57">
        <w:rPr>
          <w:rFonts w:ascii="Calibri" w:hAnsi="Calibri" w:cs="Tahoma"/>
          <w:sz w:val="22"/>
          <w:szCs w:val="22"/>
          <w:lang w:val="fr-CH"/>
        </w:rPr>
        <w:tab/>
      </w:r>
      <w:r w:rsidR="0084022A" w:rsidRPr="00044C57">
        <w:rPr>
          <w:rFonts w:ascii="Calibri" w:hAnsi="Calibri" w:cs="Tahoma"/>
          <w:sz w:val="22"/>
          <w:szCs w:val="22"/>
          <w:lang w:val="fr-CH"/>
        </w:rPr>
        <w:tab/>
      </w:r>
    </w:p>
    <w:p w:rsidR="00EE1281" w:rsidRPr="00044C57" w:rsidRDefault="001D7EEA" w:rsidP="00393D5E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Nationalité</w:t>
      </w:r>
      <w:r w:rsidR="00600793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1402126421"/>
          <w:placeholder>
            <w:docPart w:val="D93555032E114AA8B779EE3813B2E384"/>
          </w:placeholder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97418C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D20819" w:rsidRPr="00044C57" w:rsidRDefault="00EE1281" w:rsidP="00FF041D">
      <w:pPr>
        <w:tabs>
          <w:tab w:val="left" w:pos="1985"/>
          <w:tab w:val="left" w:pos="4820"/>
        </w:tabs>
        <w:spacing w:after="120"/>
        <w:ind w:left="1440" w:hanging="144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i/>
          <w:sz w:val="22"/>
          <w:szCs w:val="22"/>
          <w:lang w:val="fr-CH"/>
        </w:rPr>
        <w:t>Etrangers :</w:t>
      </w:r>
      <w:r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r w:rsidR="00F7350C" w:rsidRPr="00044C57">
        <w:rPr>
          <w:rFonts w:ascii="Calibri" w:hAnsi="Calibri" w:cs="Tahoma"/>
          <w:sz w:val="22"/>
          <w:szCs w:val="22"/>
          <w:lang w:val="fr-CH"/>
        </w:rPr>
        <w:tab/>
      </w:r>
      <w:r w:rsidR="00D20819" w:rsidRPr="00044C57">
        <w:rPr>
          <w:rFonts w:ascii="Calibri" w:hAnsi="Calibri" w:cs="Tahoma"/>
          <w:sz w:val="22"/>
          <w:szCs w:val="22"/>
          <w:lang w:val="fr-CH"/>
        </w:rPr>
        <w:tab/>
        <w:t>Permis de séjour</w:t>
      </w:r>
      <w:r w:rsidR="00D20819" w:rsidRPr="00044C57">
        <w:rPr>
          <w:rFonts w:ascii="Calibri" w:hAnsi="Calibri" w:cs="Tahoma"/>
          <w:sz w:val="22"/>
          <w:szCs w:val="22"/>
          <w:lang w:val="fr-CH"/>
        </w:rPr>
        <w:tab/>
      </w:r>
      <w:r w:rsidR="0097418C" w:rsidRPr="00044C57">
        <w:rPr>
          <w:rFonts w:ascii="Calibri" w:hAnsi="Calibri" w:cs="Tahoma"/>
          <w:sz w:val="22"/>
          <w:szCs w:val="22"/>
          <w:lang w:val="fr-CH"/>
        </w:rPr>
        <w:t xml:space="preserve">B 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10747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819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D20819" w:rsidRPr="00044C57">
        <w:rPr>
          <w:rFonts w:ascii="Calibri" w:hAnsi="Calibri" w:cs="Tahoma"/>
          <w:sz w:val="22"/>
          <w:szCs w:val="22"/>
          <w:lang w:val="fr-CH"/>
        </w:rPr>
        <w:t xml:space="preserve">  </w:t>
      </w:r>
      <w:r w:rsidR="0097418C" w:rsidRPr="00044C57">
        <w:rPr>
          <w:rFonts w:ascii="Calibri" w:hAnsi="Calibri" w:cs="Tahoma"/>
          <w:sz w:val="22"/>
          <w:szCs w:val="22"/>
          <w:lang w:val="fr-CH"/>
        </w:rPr>
        <w:t xml:space="preserve"> C</w:t>
      </w:r>
      <w:r w:rsidR="00D20819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-173222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819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D20819" w:rsidRPr="00044C57">
        <w:rPr>
          <w:rFonts w:ascii="Calibri" w:hAnsi="Calibri" w:cs="Tahoma"/>
          <w:sz w:val="22"/>
          <w:szCs w:val="22"/>
          <w:lang w:val="fr-CH"/>
        </w:rPr>
        <w:t xml:space="preserve">  </w:t>
      </w:r>
      <w:r w:rsidR="0097418C" w:rsidRPr="00044C57">
        <w:rPr>
          <w:rFonts w:ascii="Calibri" w:hAnsi="Calibri" w:cs="Tahoma"/>
          <w:sz w:val="22"/>
          <w:szCs w:val="22"/>
          <w:lang w:val="fr-CH"/>
        </w:rPr>
        <w:t xml:space="preserve"> Demande en cours</w:t>
      </w:r>
      <w:r w:rsidR="00D20819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-170686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819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D20819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</w:p>
    <w:p w:rsidR="0050432F" w:rsidRPr="0050432F" w:rsidRDefault="0050432F" w:rsidP="00FF041D">
      <w:pPr>
        <w:pBdr>
          <w:bottom w:val="single" w:sz="12" w:space="1" w:color="auto"/>
        </w:pBdr>
        <w:tabs>
          <w:tab w:val="left" w:pos="4820"/>
          <w:tab w:val="left" w:pos="7920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>
        <w:rPr>
          <w:rFonts w:ascii="Calibri" w:hAnsi="Calibri" w:cs="Tahoma"/>
          <w:sz w:val="22"/>
          <w:szCs w:val="22"/>
          <w:lang w:val="fr-CH"/>
        </w:rPr>
        <w:tab/>
      </w:r>
      <w:r w:rsidRPr="00044C57">
        <w:rPr>
          <w:rFonts w:ascii="Calibri" w:hAnsi="Calibri" w:cs="Tahoma"/>
          <w:sz w:val="22"/>
          <w:szCs w:val="22"/>
          <w:lang w:val="fr-CH"/>
        </w:rPr>
        <w:t xml:space="preserve">Autres  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-202577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D44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Pr="00044C57">
        <w:rPr>
          <w:rStyle w:val="Style13"/>
          <w:sz w:val="22"/>
          <w:szCs w:val="22"/>
          <w:lang w:val="fr-CH"/>
        </w:rPr>
        <w:t xml:space="preserve"> </w:t>
      </w:r>
      <w:sdt>
        <w:sdtPr>
          <w:rPr>
            <w:rStyle w:val="Style13"/>
            <w:sz w:val="22"/>
            <w:szCs w:val="22"/>
          </w:rPr>
          <w:id w:val="1822539593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F7350C" w:rsidRPr="00044C57" w:rsidRDefault="00FF041D" w:rsidP="00FF041D">
      <w:pPr>
        <w:pBdr>
          <w:bottom w:val="single" w:sz="12" w:space="1" w:color="auto"/>
        </w:pBdr>
        <w:tabs>
          <w:tab w:val="left" w:pos="4820"/>
          <w:tab w:val="left" w:pos="7920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ab/>
      </w:r>
    </w:p>
    <w:p w:rsidR="006625E9" w:rsidRDefault="006625E9" w:rsidP="006625E9">
      <w:pPr>
        <w:rPr>
          <w:rFonts w:ascii="Calibri" w:hAnsi="Calibri" w:cs="Tahoma"/>
          <w:b/>
          <w:sz w:val="22"/>
          <w:szCs w:val="22"/>
          <w:lang w:val="fr-CH"/>
        </w:rPr>
      </w:pPr>
    </w:p>
    <w:p w:rsidR="007D2132" w:rsidRPr="00044C57" w:rsidRDefault="007D2132" w:rsidP="00F747FF">
      <w:pPr>
        <w:spacing w:after="120"/>
        <w:rPr>
          <w:rFonts w:ascii="Calibri" w:hAnsi="Calibri" w:cs="Tahoma"/>
          <w:b/>
          <w:sz w:val="22"/>
          <w:szCs w:val="22"/>
          <w:lang w:val="fr-CH"/>
        </w:rPr>
      </w:pPr>
      <w:r w:rsidRPr="00044C57">
        <w:rPr>
          <w:rFonts w:ascii="Calibri" w:hAnsi="Calibri" w:cs="Tahoma"/>
          <w:b/>
          <w:sz w:val="22"/>
          <w:szCs w:val="22"/>
          <w:lang w:val="fr-CH"/>
        </w:rPr>
        <w:t>Adresse privé</w:t>
      </w:r>
      <w:r w:rsidR="00223C1A" w:rsidRPr="00044C57">
        <w:rPr>
          <w:rFonts w:ascii="Calibri" w:hAnsi="Calibri" w:cs="Tahoma"/>
          <w:b/>
          <w:sz w:val="22"/>
          <w:szCs w:val="22"/>
          <w:lang w:val="fr-CH"/>
        </w:rPr>
        <w:t>e</w:t>
      </w:r>
    </w:p>
    <w:p w:rsidR="00DE65C7" w:rsidRPr="00044C57" w:rsidRDefault="00DD5704" w:rsidP="00FF041D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Rue, N</w:t>
      </w:r>
      <w:r w:rsidRPr="00044C57">
        <w:rPr>
          <w:rFonts w:ascii="Calibri" w:hAnsi="Calibri" w:cs="Tahoma"/>
          <w:sz w:val="22"/>
          <w:szCs w:val="22"/>
          <w:vertAlign w:val="superscript"/>
          <w:lang w:val="fr-CH"/>
        </w:rPr>
        <w:t>o</w:t>
      </w:r>
      <w:r w:rsidR="00080AEE" w:rsidRPr="00044C57">
        <w:rPr>
          <w:rFonts w:ascii="Calibri" w:hAnsi="Calibri" w:cs="Tahoma"/>
          <w:sz w:val="22"/>
          <w:szCs w:val="22"/>
          <w:vertAlign w:val="superscript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1901970080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DE65C7" w:rsidRPr="00044C57" w:rsidRDefault="00DE65C7" w:rsidP="00FF041D">
      <w:pPr>
        <w:tabs>
          <w:tab w:val="left" w:pos="1985"/>
          <w:tab w:val="left" w:pos="4820"/>
          <w:tab w:val="left" w:pos="5529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NPA</w:t>
      </w:r>
      <w:r w:rsidR="003A1021" w:rsidRPr="00044C57">
        <w:rPr>
          <w:rFonts w:ascii="Calibri" w:hAnsi="Calibri" w:cs="Tahoma"/>
          <w:sz w:val="22"/>
          <w:szCs w:val="22"/>
          <w:lang w:val="fr-CH"/>
        </w:rPr>
        <w:t>, l</w:t>
      </w:r>
      <w:r w:rsidRPr="00044C57">
        <w:rPr>
          <w:rFonts w:ascii="Calibri" w:hAnsi="Calibri" w:cs="Tahoma"/>
          <w:sz w:val="22"/>
          <w:szCs w:val="22"/>
          <w:lang w:val="fr-CH"/>
        </w:rPr>
        <w:t>ocalité</w:t>
      </w:r>
      <w:r w:rsidR="00080AEE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420182835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080AEE" w:rsidRPr="00044C57">
        <w:rPr>
          <w:rFonts w:ascii="Calibri" w:hAnsi="Calibri" w:cs="Tahoma"/>
          <w:sz w:val="22"/>
          <w:szCs w:val="22"/>
          <w:lang w:val="fr-CH"/>
        </w:rPr>
        <w:tab/>
      </w:r>
      <w:r w:rsidRPr="00044C57">
        <w:rPr>
          <w:rFonts w:ascii="Calibri" w:hAnsi="Calibri" w:cs="Tahoma"/>
          <w:sz w:val="22"/>
          <w:szCs w:val="22"/>
          <w:lang w:val="fr-CH"/>
        </w:rPr>
        <w:t>Pays</w:t>
      </w:r>
      <w:r w:rsidR="00080AEE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r w:rsidR="009D3C18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622157249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DE65C7" w:rsidRPr="00044C57" w:rsidRDefault="00DE65C7" w:rsidP="00FF041D">
      <w:pPr>
        <w:tabs>
          <w:tab w:val="left" w:pos="1985"/>
          <w:tab w:val="left" w:pos="4820"/>
          <w:tab w:val="left" w:pos="5529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Tél. privé</w:t>
      </w:r>
      <w:r w:rsidR="00062C96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176785033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3665CD" w:rsidRPr="00044C57">
        <w:rPr>
          <w:rFonts w:ascii="Calibri" w:hAnsi="Calibri" w:cs="Tahoma"/>
          <w:sz w:val="22"/>
          <w:szCs w:val="22"/>
          <w:lang w:val="fr-CH"/>
        </w:rPr>
        <w:tab/>
      </w:r>
      <w:r w:rsidR="00F747FF" w:rsidRPr="00044C57">
        <w:rPr>
          <w:rFonts w:ascii="Calibri" w:hAnsi="Calibri" w:cs="Tahoma"/>
          <w:sz w:val="22"/>
          <w:szCs w:val="22"/>
          <w:lang w:val="fr-CH"/>
        </w:rPr>
        <w:t>M</w:t>
      </w:r>
      <w:r w:rsidR="00062C96" w:rsidRPr="00044C57">
        <w:rPr>
          <w:rFonts w:ascii="Calibri" w:hAnsi="Calibri" w:cs="Tahoma"/>
          <w:sz w:val="22"/>
          <w:szCs w:val="22"/>
          <w:lang w:val="fr-CH"/>
        </w:rPr>
        <w:t>obile</w:t>
      </w:r>
      <w:r w:rsidR="009D3C18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-1638712768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080AEE" w:rsidRPr="00044C57">
        <w:rPr>
          <w:rFonts w:cs="Tahoma"/>
          <w:sz w:val="22"/>
          <w:szCs w:val="22"/>
          <w:lang w:val="fr-CH"/>
        </w:rPr>
        <w:t xml:space="preserve"> </w:t>
      </w:r>
    </w:p>
    <w:p w:rsidR="007D2132" w:rsidRPr="00044C57" w:rsidRDefault="008836F1" w:rsidP="00FF041D">
      <w:pPr>
        <w:tabs>
          <w:tab w:val="left" w:pos="1985"/>
          <w:tab w:val="left" w:pos="4820"/>
          <w:tab w:val="left" w:pos="5529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E-mail privé</w:t>
      </w:r>
      <w:r w:rsidR="00080AEE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-1806846921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080AEE" w:rsidRPr="00044C57">
        <w:rPr>
          <w:rFonts w:cs="Tahoma"/>
          <w:sz w:val="22"/>
          <w:szCs w:val="22"/>
          <w:lang w:val="fr-CH"/>
        </w:rPr>
        <w:tab/>
      </w:r>
      <w:r w:rsidR="00080AEE" w:rsidRPr="00044C57">
        <w:rPr>
          <w:rFonts w:ascii="Calibri" w:hAnsi="Calibri" w:cs="Tahoma"/>
          <w:sz w:val="22"/>
          <w:szCs w:val="22"/>
          <w:lang w:val="fr-CH"/>
        </w:rPr>
        <w:t>Fax</w:t>
      </w:r>
      <w:r w:rsidR="009D3C18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1235366322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9D3C18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651624" w:rsidRPr="005D7A5F" w:rsidRDefault="00651624" w:rsidP="00AD48CF">
      <w:pPr>
        <w:rPr>
          <w:rFonts w:ascii="Calibri" w:hAnsi="Calibri" w:cs="Tahoma"/>
          <w:sz w:val="20"/>
          <w:szCs w:val="20"/>
          <w:lang w:val="fr-CH"/>
        </w:rPr>
      </w:pPr>
    </w:p>
    <w:p w:rsidR="007D2132" w:rsidRPr="00044C57" w:rsidRDefault="007D2132" w:rsidP="00FF041D">
      <w:pPr>
        <w:spacing w:after="120"/>
        <w:rPr>
          <w:rFonts w:ascii="Calibri" w:hAnsi="Calibri" w:cs="Tahoma"/>
          <w:b/>
          <w:sz w:val="22"/>
          <w:szCs w:val="22"/>
          <w:lang w:val="fr-CH"/>
        </w:rPr>
      </w:pPr>
      <w:r w:rsidRPr="00044C57">
        <w:rPr>
          <w:rFonts w:ascii="Calibri" w:hAnsi="Calibri" w:cs="Tahoma"/>
          <w:b/>
          <w:sz w:val="22"/>
          <w:szCs w:val="22"/>
          <w:lang w:val="fr-CH"/>
        </w:rPr>
        <w:t>Future adresse professionnelle</w:t>
      </w:r>
    </w:p>
    <w:p w:rsidR="008836F1" w:rsidRPr="00044C57" w:rsidRDefault="00080AEE" w:rsidP="00FF041D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Nom de l’établissement</w:t>
      </w:r>
      <w:r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1605111214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F747FF" w:rsidRPr="00044C57" w:rsidRDefault="00F747FF" w:rsidP="00FF041D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Rue</w:t>
      </w:r>
      <w:r w:rsidR="00DD5704" w:rsidRPr="00044C57">
        <w:rPr>
          <w:rFonts w:ascii="Calibri" w:hAnsi="Calibri" w:cs="Tahoma"/>
          <w:sz w:val="22"/>
          <w:szCs w:val="22"/>
          <w:lang w:val="fr-CH"/>
        </w:rPr>
        <w:t>, N</w:t>
      </w:r>
      <w:r w:rsidR="00DD5704" w:rsidRPr="00044C57">
        <w:rPr>
          <w:rFonts w:ascii="Calibri" w:hAnsi="Calibri" w:cs="Tahoma"/>
          <w:sz w:val="22"/>
          <w:szCs w:val="22"/>
          <w:vertAlign w:val="superscript"/>
          <w:lang w:val="fr-CH"/>
        </w:rPr>
        <w:t>o</w:t>
      </w:r>
      <w:r w:rsidR="00080AEE" w:rsidRPr="00044C57">
        <w:rPr>
          <w:rFonts w:ascii="Calibri" w:hAnsi="Calibri" w:cs="Tahoma"/>
          <w:sz w:val="22"/>
          <w:szCs w:val="22"/>
          <w:vertAlign w:val="superscript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2055647363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3A1021" w:rsidRPr="00044C57" w:rsidRDefault="00F747FF" w:rsidP="00FF041D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NPA</w:t>
      </w:r>
      <w:r w:rsidR="003A1021" w:rsidRPr="00044C57">
        <w:rPr>
          <w:rFonts w:ascii="Calibri" w:hAnsi="Calibri" w:cs="Tahoma"/>
          <w:sz w:val="22"/>
          <w:szCs w:val="22"/>
          <w:lang w:val="fr-CH"/>
        </w:rPr>
        <w:t>, l</w:t>
      </w:r>
      <w:r w:rsidRPr="00044C57">
        <w:rPr>
          <w:rFonts w:ascii="Calibri" w:hAnsi="Calibri" w:cs="Tahoma"/>
          <w:sz w:val="22"/>
          <w:szCs w:val="22"/>
          <w:lang w:val="fr-CH"/>
        </w:rPr>
        <w:t>ocalité</w:t>
      </w:r>
      <w:r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1571261833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Pr="00044C57">
        <w:rPr>
          <w:rFonts w:ascii="Calibri" w:hAnsi="Calibri" w:cs="Tahoma"/>
          <w:sz w:val="22"/>
          <w:szCs w:val="22"/>
          <w:lang w:val="fr-CH"/>
        </w:rPr>
        <w:tab/>
      </w:r>
    </w:p>
    <w:p w:rsidR="00F747FF" w:rsidRPr="00044C57" w:rsidRDefault="00F747FF" w:rsidP="00FF041D">
      <w:pPr>
        <w:tabs>
          <w:tab w:val="left" w:pos="1985"/>
          <w:tab w:val="left" w:pos="4820"/>
          <w:tab w:val="left" w:pos="5529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Tél. prof.</w:t>
      </w:r>
      <w:r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351571014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Pr="00044C57">
        <w:rPr>
          <w:rFonts w:ascii="Calibri" w:hAnsi="Calibri" w:cs="Tahoma"/>
          <w:sz w:val="22"/>
          <w:szCs w:val="22"/>
          <w:lang w:val="fr-CH"/>
        </w:rPr>
        <w:tab/>
        <w:t>Mobile</w:t>
      </w:r>
      <w:r w:rsidR="00080AEE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r w:rsidR="009D3C18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1705049848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080AEE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</w:p>
    <w:p w:rsidR="009D3C18" w:rsidRPr="00044C57" w:rsidRDefault="00F747FF" w:rsidP="00FF041D">
      <w:pPr>
        <w:tabs>
          <w:tab w:val="left" w:pos="1985"/>
          <w:tab w:val="left" w:pos="4820"/>
          <w:tab w:val="left" w:pos="5529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E-mail prof.</w:t>
      </w:r>
      <w:r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-223527887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Pr="00044C57">
        <w:rPr>
          <w:rFonts w:ascii="Calibri" w:hAnsi="Calibri" w:cs="Tahoma"/>
          <w:sz w:val="22"/>
          <w:szCs w:val="22"/>
          <w:lang w:val="fr-CH"/>
        </w:rPr>
        <w:tab/>
      </w:r>
      <w:r w:rsidR="009D3C18" w:rsidRPr="00044C57">
        <w:rPr>
          <w:rFonts w:ascii="Calibri" w:hAnsi="Calibri" w:cs="Tahoma"/>
          <w:sz w:val="22"/>
          <w:szCs w:val="22"/>
          <w:lang w:val="fr-CH"/>
        </w:rPr>
        <w:t>Fax</w:t>
      </w:r>
      <w:r w:rsidR="009D3C18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290951956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9D3C18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F747FF" w:rsidRPr="00044C57" w:rsidRDefault="00F747FF" w:rsidP="00FF041D">
      <w:pPr>
        <w:tabs>
          <w:tab w:val="left" w:pos="1985"/>
          <w:tab w:val="left" w:pos="4820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Site internet</w:t>
      </w:r>
      <w:r w:rsidR="00080AEE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r w:rsidR="009D3C18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Textedelespacerserv"/>
            <w:rFonts w:ascii="Calibri Light" w:hAnsi="Calibri Light"/>
            <w:color w:val="F2F2F2" w:themeColor="background1" w:themeShade="F2"/>
            <w:lang w:val="fr-CH"/>
          </w:rPr>
          <w:id w:val="513350438"/>
          <w:showingPlcHdr/>
          <w:text/>
        </w:sdtPr>
        <w:sdtEndPr>
          <w:rPr>
            <w:rStyle w:val="Textedelespacerserv"/>
            <w:lang w:val="en-US"/>
          </w:rPr>
        </w:sdtEndPr>
        <w:sdtContent>
          <w:r w:rsidR="00080AEE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7D2132" w:rsidRPr="00044C57" w:rsidRDefault="007D2132" w:rsidP="003A1021">
      <w:pPr>
        <w:tabs>
          <w:tab w:val="left" w:pos="3402"/>
          <w:tab w:val="left" w:pos="5103"/>
          <w:tab w:val="left" w:pos="6521"/>
          <w:tab w:val="left" w:pos="6840"/>
          <w:tab w:val="left" w:pos="7920"/>
        </w:tabs>
        <w:rPr>
          <w:rFonts w:ascii="Calibri" w:hAnsi="Calibri" w:cs="Tahoma"/>
          <w:sz w:val="22"/>
          <w:szCs w:val="22"/>
          <w:lang w:val="fr-CH"/>
        </w:rPr>
      </w:pPr>
    </w:p>
    <w:p w:rsidR="007D2132" w:rsidRPr="00044C57" w:rsidRDefault="007D2132" w:rsidP="00243AED">
      <w:pPr>
        <w:spacing w:after="120"/>
        <w:rPr>
          <w:rFonts w:ascii="Calibri" w:hAnsi="Calibri" w:cs="Tahoma"/>
          <w:b/>
          <w:sz w:val="22"/>
          <w:szCs w:val="22"/>
          <w:lang w:val="fr-CH"/>
        </w:rPr>
      </w:pPr>
      <w:r w:rsidRPr="00044C57">
        <w:rPr>
          <w:rFonts w:ascii="Calibri" w:hAnsi="Calibri" w:cs="Tahoma"/>
          <w:b/>
          <w:sz w:val="22"/>
          <w:szCs w:val="22"/>
          <w:lang w:val="fr-CH"/>
        </w:rPr>
        <w:t>Adresse pour correspondance</w:t>
      </w:r>
      <w:r w:rsidR="000216B7" w:rsidRPr="00044C57">
        <w:rPr>
          <w:rFonts w:ascii="Calibri" w:hAnsi="Calibri" w:cs="Tahoma"/>
          <w:b/>
          <w:sz w:val="22"/>
          <w:szCs w:val="22"/>
          <w:lang w:val="fr-CH"/>
        </w:rPr>
        <w:t xml:space="preserve"> </w:t>
      </w:r>
      <w:r w:rsidR="00FB0773" w:rsidRPr="00044C57">
        <w:rPr>
          <w:rFonts w:ascii="Calibri" w:hAnsi="Calibri" w:cs="Tahoma"/>
          <w:b/>
          <w:sz w:val="22"/>
          <w:szCs w:val="22"/>
          <w:lang w:val="fr-CH"/>
        </w:rPr>
        <w:t>et facturation</w:t>
      </w:r>
    </w:p>
    <w:p w:rsidR="007D2132" w:rsidRPr="00044C57" w:rsidRDefault="00417CEB" w:rsidP="00FF041D">
      <w:pPr>
        <w:tabs>
          <w:tab w:val="left" w:pos="2410"/>
          <w:tab w:val="left" w:pos="6096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sdt>
        <w:sdtPr>
          <w:rPr>
            <w:rFonts w:ascii="Calibri" w:hAnsi="Calibri" w:cs="Tahoma"/>
            <w:sz w:val="22"/>
            <w:szCs w:val="22"/>
            <w:lang w:val="fr-CH"/>
          </w:rPr>
          <w:id w:val="-1613347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1B1ADF" w:rsidRPr="00044C57">
        <w:rPr>
          <w:rFonts w:ascii="Calibri" w:hAnsi="Calibri" w:cs="Tahoma"/>
          <w:sz w:val="22"/>
          <w:szCs w:val="22"/>
          <w:lang w:val="fr-CH"/>
        </w:rPr>
        <w:t xml:space="preserve"> Adresse privée</w:t>
      </w:r>
      <w:r w:rsidR="001B1ADF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-16706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DF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1B1ADF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r w:rsidR="00062C96" w:rsidRPr="00044C57">
        <w:rPr>
          <w:rFonts w:ascii="Calibri" w:hAnsi="Calibri" w:cs="Tahoma"/>
          <w:sz w:val="22"/>
          <w:szCs w:val="22"/>
          <w:lang w:val="fr-CH"/>
        </w:rPr>
        <w:t>Future adres</w:t>
      </w:r>
      <w:r w:rsidR="001B1ADF" w:rsidRPr="00044C57">
        <w:rPr>
          <w:rFonts w:ascii="Calibri" w:hAnsi="Calibri" w:cs="Tahoma"/>
          <w:sz w:val="22"/>
          <w:szCs w:val="22"/>
          <w:lang w:val="fr-CH"/>
        </w:rPr>
        <w:t xml:space="preserve">se professionnelle </w:t>
      </w:r>
      <w:r w:rsidR="001B1ADF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-181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DF"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1B1ADF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r w:rsidR="00DD5704" w:rsidRPr="00044C57">
        <w:rPr>
          <w:rFonts w:ascii="Calibri" w:hAnsi="Calibri" w:cs="Tahoma"/>
          <w:sz w:val="22"/>
          <w:szCs w:val="22"/>
          <w:lang w:val="fr-CH"/>
        </w:rPr>
        <w:t>Si différente de ces adresses :</w:t>
      </w:r>
    </w:p>
    <w:p w:rsidR="00F747FF" w:rsidRPr="00044C57" w:rsidRDefault="00DD5704" w:rsidP="00FF041D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Rue, N</w:t>
      </w:r>
      <w:r w:rsidRPr="00044C57">
        <w:rPr>
          <w:rFonts w:ascii="Calibri" w:hAnsi="Calibri" w:cs="Tahoma"/>
          <w:sz w:val="22"/>
          <w:szCs w:val="22"/>
          <w:vertAlign w:val="superscript"/>
          <w:lang w:val="fr-CH"/>
        </w:rPr>
        <w:t>o</w:t>
      </w:r>
      <w:r w:rsidR="0091161B" w:rsidRPr="00044C57">
        <w:rPr>
          <w:rFonts w:ascii="Calibri" w:hAnsi="Calibri" w:cs="Tahoma"/>
          <w:sz w:val="22"/>
          <w:szCs w:val="22"/>
          <w:vertAlign w:val="superscript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1420760558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91161B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F747FF" w:rsidRPr="00044C57" w:rsidRDefault="00F747FF" w:rsidP="00FF041D">
      <w:pPr>
        <w:tabs>
          <w:tab w:val="left" w:pos="1985"/>
          <w:tab w:val="left" w:pos="4820"/>
          <w:tab w:val="left" w:pos="5529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>NPA</w:t>
      </w:r>
      <w:r w:rsidR="003A1021" w:rsidRPr="00044C57">
        <w:rPr>
          <w:rFonts w:ascii="Calibri" w:hAnsi="Calibri" w:cs="Tahoma"/>
          <w:sz w:val="22"/>
          <w:szCs w:val="22"/>
          <w:lang w:val="fr-CH"/>
        </w:rPr>
        <w:t>, l</w:t>
      </w:r>
      <w:r w:rsidRPr="00044C57">
        <w:rPr>
          <w:rFonts w:ascii="Calibri" w:hAnsi="Calibri" w:cs="Tahoma"/>
          <w:sz w:val="22"/>
          <w:szCs w:val="22"/>
          <w:lang w:val="fr-CH"/>
        </w:rPr>
        <w:t>ocalité</w:t>
      </w:r>
      <w:r w:rsidR="0091161B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  <w:lang w:val="fr-CH"/>
          </w:rPr>
          <w:id w:val="-702709600"/>
          <w:showingPlcHdr/>
          <w:text/>
        </w:sdtPr>
        <w:sdtEndPr>
          <w:rPr>
            <w:rStyle w:val="Policepardfaut"/>
            <w:rFonts w:ascii="Times New Roman" w:hAnsi="Times New Roman" w:cs="Tahoma"/>
          </w:rPr>
        </w:sdtEndPr>
        <w:sdtContent>
          <w:r w:rsidR="0091161B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  <w:r w:rsidR="0091161B" w:rsidRPr="00044C57">
        <w:rPr>
          <w:rFonts w:ascii="Calibri" w:hAnsi="Calibri" w:cs="Tahoma"/>
          <w:sz w:val="22"/>
          <w:szCs w:val="22"/>
          <w:lang w:val="fr-CH"/>
        </w:rPr>
        <w:tab/>
      </w:r>
      <w:r w:rsidRPr="00044C57">
        <w:rPr>
          <w:rFonts w:ascii="Calibri" w:hAnsi="Calibri" w:cs="Tahoma"/>
          <w:sz w:val="22"/>
          <w:szCs w:val="22"/>
          <w:lang w:val="fr-CH"/>
        </w:rPr>
        <w:t>Pays</w:t>
      </w:r>
      <w:r w:rsidR="0091161B"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2053827942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91161B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062C96" w:rsidRDefault="00062C96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044C57" w:rsidRPr="00044C57" w:rsidRDefault="00044C57" w:rsidP="00044C57">
      <w:pPr>
        <w:spacing w:after="120"/>
        <w:rPr>
          <w:rFonts w:ascii="Calibri" w:hAnsi="Calibri" w:cs="Tahoma"/>
          <w:b/>
          <w:sz w:val="22"/>
          <w:szCs w:val="22"/>
          <w:lang w:val="fr-CH"/>
        </w:rPr>
      </w:pPr>
      <w:r>
        <w:rPr>
          <w:rFonts w:ascii="Calibri" w:hAnsi="Calibri" w:cs="Tahoma"/>
          <w:b/>
          <w:sz w:val="22"/>
          <w:szCs w:val="22"/>
          <w:lang w:val="fr-CH"/>
        </w:rPr>
        <w:t>Description de l'activité professionnelle envisagée</w:t>
      </w:r>
    </w:p>
    <w:p w:rsidR="00044C57" w:rsidRDefault="00417CEB" w:rsidP="00044C57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sdt>
        <w:sdtPr>
          <w:rPr>
            <w:rFonts w:ascii="Calibri" w:hAnsi="Calibri" w:cs="Tahoma"/>
            <w:sz w:val="22"/>
            <w:szCs w:val="22"/>
            <w:lang w:val="fr-CH"/>
          </w:rPr>
          <w:id w:val="163213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2F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044C57">
        <w:rPr>
          <w:rFonts w:ascii="Calibri" w:hAnsi="Calibri" w:cs="Tahoma"/>
          <w:sz w:val="22"/>
          <w:szCs w:val="22"/>
          <w:lang w:val="fr-CH"/>
        </w:rPr>
        <w:t xml:space="preserve"> </w:t>
      </w:r>
      <w:proofErr w:type="gramStart"/>
      <w:r w:rsidR="00044C57">
        <w:rPr>
          <w:rFonts w:ascii="Calibri" w:hAnsi="Calibri" w:cs="Tahoma"/>
          <w:sz w:val="22"/>
          <w:szCs w:val="22"/>
          <w:lang w:val="fr-CH"/>
        </w:rPr>
        <w:t>à</w:t>
      </w:r>
      <w:proofErr w:type="gramEnd"/>
      <w:r w:rsidR="00044C57">
        <w:rPr>
          <w:rFonts w:ascii="Calibri" w:hAnsi="Calibri" w:cs="Tahoma"/>
          <w:sz w:val="22"/>
          <w:szCs w:val="22"/>
          <w:lang w:val="fr-CH"/>
        </w:rPr>
        <w:t xml:space="preserve"> titre indépendant sous sa propre responsabilité</w:t>
      </w:r>
    </w:p>
    <w:p w:rsidR="00044C57" w:rsidRDefault="00417CEB" w:rsidP="00044C57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sdt>
        <w:sdtPr>
          <w:rPr>
            <w:rFonts w:ascii="Calibri" w:hAnsi="Calibri" w:cs="Tahoma"/>
            <w:sz w:val="22"/>
            <w:szCs w:val="22"/>
            <w:lang w:val="fr-CH"/>
          </w:rPr>
          <w:id w:val="-73230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044C57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proofErr w:type="gramStart"/>
      <w:r w:rsidR="00A15259">
        <w:rPr>
          <w:rFonts w:ascii="Calibri" w:hAnsi="Calibri" w:cs="Tahoma"/>
          <w:sz w:val="22"/>
          <w:szCs w:val="22"/>
          <w:lang w:val="fr-CH"/>
        </w:rPr>
        <w:t>à</w:t>
      </w:r>
      <w:proofErr w:type="gramEnd"/>
      <w:r w:rsidR="00A15259">
        <w:rPr>
          <w:rFonts w:ascii="Calibri" w:hAnsi="Calibri" w:cs="Tahoma"/>
          <w:sz w:val="22"/>
          <w:szCs w:val="22"/>
          <w:lang w:val="fr-CH"/>
        </w:rPr>
        <w:t xml:space="preserve"> titre dépendant (salarié) sous sa propre responsabilité</w:t>
      </w:r>
    </w:p>
    <w:p w:rsidR="00A15259" w:rsidRDefault="00A15259" w:rsidP="00847974">
      <w:pPr>
        <w:tabs>
          <w:tab w:val="left" w:pos="1985"/>
          <w:tab w:val="left" w:pos="4820"/>
        </w:tabs>
        <w:spacing w:after="240"/>
        <w:rPr>
          <w:rFonts w:ascii="Calibri" w:hAnsi="Calibri" w:cs="Tahoma"/>
          <w:sz w:val="22"/>
          <w:szCs w:val="22"/>
          <w:lang w:val="fr-CH"/>
        </w:rPr>
      </w:pPr>
      <w:r>
        <w:rPr>
          <w:rFonts w:ascii="Calibri" w:hAnsi="Calibri" w:cs="Tahoma"/>
          <w:sz w:val="22"/>
          <w:szCs w:val="22"/>
          <w:lang w:val="fr-CH"/>
        </w:rPr>
        <w:t>Lors d'un remplacement?</w:t>
      </w:r>
      <w:r w:rsidRPr="00044C57">
        <w:rPr>
          <w:rFonts w:ascii="Calibri" w:hAnsi="Calibri" w:cs="Tahoma"/>
          <w:sz w:val="22"/>
          <w:szCs w:val="22"/>
          <w:lang w:val="fr-CH"/>
        </w:rPr>
        <w:tab/>
      </w:r>
      <w:r>
        <w:rPr>
          <w:rFonts w:ascii="Calibri" w:hAnsi="Calibri" w:cs="Tahoma"/>
          <w:sz w:val="22"/>
          <w:szCs w:val="22"/>
          <w:lang w:val="fr-CH"/>
        </w:rPr>
        <w:t>oui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100648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Pr="00044C57">
        <w:rPr>
          <w:rFonts w:ascii="Calibri" w:hAnsi="Calibri" w:cs="Tahoma"/>
          <w:sz w:val="22"/>
          <w:szCs w:val="22"/>
          <w:lang w:val="fr-CH"/>
        </w:rPr>
        <w:tab/>
      </w:r>
      <w:r>
        <w:rPr>
          <w:rFonts w:ascii="Calibri" w:hAnsi="Calibri" w:cs="Tahoma"/>
          <w:sz w:val="22"/>
          <w:szCs w:val="22"/>
          <w:lang w:val="fr-CH"/>
        </w:rPr>
        <w:t>non</w:t>
      </w:r>
      <w:sdt>
        <w:sdtPr>
          <w:rPr>
            <w:rFonts w:ascii="Calibri" w:hAnsi="Calibri" w:cs="Tahoma"/>
            <w:sz w:val="22"/>
            <w:szCs w:val="22"/>
            <w:lang w:val="fr-CH"/>
          </w:rPr>
          <w:id w:val="19199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C57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</w:p>
    <w:p w:rsidR="0050432F" w:rsidRDefault="00FA0B49" w:rsidP="0050432F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044C57">
        <w:rPr>
          <w:rFonts w:ascii="Calibri" w:hAnsi="Calibri" w:cs="Tahoma"/>
          <w:sz w:val="22"/>
          <w:szCs w:val="22"/>
          <w:lang w:val="fr-CH"/>
        </w:rPr>
        <w:t xml:space="preserve">Nom </w:t>
      </w:r>
      <w:r>
        <w:rPr>
          <w:rFonts w:ascii="Calibri" w:hAnsi="Calibri" w:cs="Tahoma"/>
          <w:sz w:val="22"/>
          <w:szCs w:val="22"/>
          <w:lang w:val="fr-CH"/>
        </w:rPr>
        <w:t xml:space="preserve">du professionnel remplacé </w:t>
      </w:r>
      <w:r w:rsidRPr="00044C57">
        <w:rPr>
          <w:rFonts w:ascii="Calibri" w:hAnsi="Calibri" w:cs="Tahoma"/>
          <w:sz w:val="22"/>
          <w:szCs w:val="22"/>
          <w:lang w:val="fr-CH"/>
        </w:rPr>
        <w:tab/>
      </w:r>
      <w:sdt>
        <w:sdtPr>
          <w:rPr>
            <w:rStyle w:val="Style13"/>
            <w:sz w:val="22"/>
            <w:szCs w:val="22"/>
          </w:rPr>
          <w:id w:val="-2117198462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AE5ED5" w:rsidRDefault="00AE5ED5" w:rsidP="0050432F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u w:val="single"/>
          <w:lang w:val="fr-CH"/>
        </w:rPr>
      </w:pPr>
    </w:p>
    <w:p w:rsidR="0050432F" w:rsidRPr="0050432F" w:rsidRDefault="0050432F" w:rsidP="0050432F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 w:rsidRPr="0050432F">
        <w:rPr>
          <w:rFonts w:ascii="Calibri" w:hAnsi="Calibri" w:cs="Tahoma"/>
          <w:sz w:val="22"/>
          <w:szCs w:val="22"/>
          <w:u w:val="single"/>
          <w:lang w:val="fr-CH"/>
        </w:rPr>
        <w:lastRenderedPageBreak/>
        <w:t xml:space="preserve">Pour les médecins </w:t>
      </w:r>
    </w:p>
    <w:p w:rsidR="005F4FF0" w:rsidRPr="005F4FF0" w:rsidRDefault="006D481E" w:rsidP="00044C57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r>
        <w:rPr>
          <w:rFonts w:ascii="Calibri" w:hAnsi="Calibri" w:cs="Tahoma"/>
          <w:sz w:val="22"/>
          <w:szCs w:val="22"/>
          <w:lang w:val="fr-CH"/>
        </w:rPr>
        <w:t xml:space="preserve">Avez-vous l'intention </w:t>
      </w:r>
      <w:r w:rsidR="005F4FF0">
        <w:rPr>
          <w:rFonts w:ascii="Calibri" w:hAnsi="Calibri" w:cs="Tahoma"/>
          <w:sz w:val="22"/>
          <w:szCs w:val="22"/>
          <w:lang w:val="fr-CH"/>
        </w:rPr>
        <w:t xml:space="preserve">de pratiquer à charge </w:t>
      </w:r>
      <w:r w:rsidR="005F4FF0" w:rsidRPr="005F4FF0">
        <w:rPr>
          <w:rFonts w:ascii="Calibri" w:hAnsi="Calibri" w:cs="Tahoma"/>
          <w:sz w:val="22"/>
          <w:szCs w:val="22"/>
          <w:lang w:val="fr-CH"/>
        </w:rPr>
        <w:t>de l'assurance obligatoire des soins (l'AOS)</w:t>
      </w:r>
      <w:r w:rsidR="005F4FF0">
        <w:rPr>
          <w:rFonts w:ascii="Calibri" w:hAnsi="Calibri" w:cs="Tahoma"/>
          <w:sz w:val="22"/>
          <w:szCs w:val="22"/>
          <w:lang w:val="fr-CH"/>
        </w:rPr>
        <w:t>?</w:t>
      </w:r>
    </w:p>
    <w:p w:rsidR="00B64714" w:rsidRDefault="00417CEB" w:rsidP="0050432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 w:eastAsia="fr-CH"/>
        </w:rPr>
      </w:pPr>
      <w:sdt>
        <w:sdtPr>
          <w:rPr>
            <w:rFonts w:ascii="Calibri" w:hAnsi="Calibri" w:cs="Tahoma"/>
            <w:sz w:val="22"/>
            <w:szCs w:val="22"/>
            <w:lang w:val="fr-CH"/>
          </w:rPr>
          <w:id w:val="211432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2F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50432F">
        <w:rPr>
          <w:rFonts w:ascii="Calibri" w:hAnsi="Calibri" w:cs="Tahoma"/>
          <w:sz w:val="22"/>
          <w:szCs w:val="22"/>
          <w:lang w:val="fr-CH"/>
        </w:rPr>
        <w:t xml:space="preserve"> </w:t>
      </w:r>
      <w:proofErr w:type="gramStart"/>
      <w:r w:rsidR="0050432F" w:rsidRPr="0050432F">
        <w:rPr>
          <w:rFonts w:ascii="Calibri" w:hAnsi="Calibri" w:cs="Calibri"/>
          <w:sz w:val="22"/>
          <w:szCs w:val="22"/>
          <w:lang w:val="fr-CH" w:eastAsia="fr-CH"/>
        </w:rPr>
        <w:t>oui</w:t>
      </w:r>
      <w:proofErr w:type="gramEnd"/>
      <w:r w:rsidR="0050432F" w:rsidRPr="0050432F">
        <w:rPr>
          <w:rFonts w:ascii="Calibri" w:hAnsi="Calibri" w:cs="Calibri"/>
          <w:sz w:val="22"/>
          <w:szCs w:val="22"/>
          <w:lang w:val="fr-CH" w:eastAsia="fr-CH"/>
        </w:rPr>
        <w:t>, à titre indépendant</w:t>
      </w:r>
      <w:r w:rsidR="001C191D">
        <w:rPr>
          <w:rFonts w:ascii="Calibri" w:hAnsi="Calibri" w:cs="Calibri"/>
          <w:sz w:val="22"/>
          <w:szCs w:val="22"/>
          <w:lang w:val="fr-CH" w:eastAsia="fr-CH"/>
        </w:rPr>
        <w:t xml:space="preserve"> au sens de l’AVS</w:t>
      </w:r>
      <w:r w:rsidR="0050432F" w:rsidRPr="0050432F">
        <w:rPr>
          <w:rFonts w:ascii="Calibri" w:hAnsi="Calibri" w:cs="Calibri"/>
          <w:sz w:val="22"/>
          <w:szCs w:val="22"/>
          <w:lang w:val="fr-CH" w:eastAsia="fr-CH"/>
        </w:rPr>
        <w:t xml:space="preserve"> (admission personnelle)</w:t>
      </w:r>
      <w:r w:rsidR="002D73B9">
        <w:rPr>
          <w:rFonts w:ascii="Calibri" w:hAnsi="Calibri" w:cs="Calibri"/>
          <w:sz w:val="22"/>
          <w:szCs w:val="22"/>
          <w:lang w:val="fr-CH" w:eastAsia="fr-CH"/>
        </w:rPr>
        <w:t xml:space="preserve">. </w:t>
      </w:r>
    </w:p>
    <w:p w:rsidR="00F95F6B" w:rsidRDefault="00417CEB" w:rsidP="00F95F6B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sdt>
        <w:sdtPr>
          <w:rPr>
            <w:rFonts w:ascii="Calibri" w:hAnsi="Calibri" w:cs="Tahoma"/>
            <w:sz w:val="22"/>
            <w:szCs w:val="22"/>
            <w:lang w:val="fr-CH"/>
          </w:rPr>
          <w:id w:val="-72299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6B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F95F6B" w:rsidRPr="00044C57">
        <w:rPr>
          <w:rFonts w:ascii="Calibri" w:hAnsi="Calibri" w:cs="Tahoma"/>
          <w:sz w:val="22"/>
          <w:szCs w:val="22"/>
          <w:lang w:val="fr-CH"/>
        </w:rPr>
        <w:t xml:space="preserve"> </w:t>
      </w:r>
      <w:proofErr w:type="gramStart"/>
      <w:r w:rsidR="00F95F6B" w:rsidRPr="0050432F">
        <w:rPr>
          <w:rFonts w:ascii="Calibri" w:hAnsi="Calibri" w:cs="Calibri"/>
          <w:sz w:val="22"/>
          <w:szCs w:val="22"/>
          <w:lang w:val="fr-CH" w:eastAsia="fr-CH"/>
        </w:rPr>
        <w:t>oui</w:t>
      </w:r>
      <w:proofErr w:type="gramEnd"/>
      <w:r w:rsidR="00F95F6B" w:rsidRPr="0050432F">
        <w:rPr>
          <w:rFonts w:ascii="Calibri" w:hAnsi="Calibri" w:cs="Calibri"/>
          <w:sz w:val="22"/>
          <w:szCs w:val="22"/>
          <w:lang w:val="fr-CH" w:eastAsia="fr-CH"/>
        </w:rPr>
        <w:t>, à titre dépendant</w:t>
      </w:r>
      <w:r w:rsidR="00F95F6B">
        <w:rPr>
          <w:rFonts w:ascii="Calibri" w:hAnsi="Calibri" w:cs="Calibri"/>
          <w:sz w:val="22"/>
          <w:szCs w:val="22"/>
          <w:lang w:val="fr-CH" w:eastAsia="fr-CH"/>
        </w:rPr>
        <w:t xml:space="preserve"> (salarié)</w:t>
      </w:r>
      <w:r w:rsidR="00F95F6B" w:rsidRPr="0050432F">
        <w:rPr>
          <w:rFonts w:ascii="Calibri" w:hAnsi="Calibri" w:cs="Calibri"/>
          <w:sz w:val="22"/>
          <w:szCs w:val="22"/>
          <w:lang w:val="fr-CH" w:eastAsia="fr-CH"/>
        </w:rPr>
        <w:t xml:space="preserve">, professionnellement responsable (admission </w:t>
      </w:r>
      <w:r w:rsidR="00F95F6B">
        <w:rPr>
          <w:rFonts w:ascii="Calibri" w:hAnsi="Calibri" w:cs="Calibri"/>
          <w:sz w:val="22"/>
          <w:szCs w:val="22"/>
          <w:lang w:val="fr-CH" w:eastAsia="fr-CH"/>
        </w:rPr>
        <w:t>personnelle</w:t>
      </w:r>
      <w:r w:rsidR="00F95F6B" w:rsidRPr="0050432F">
        <w:rPr>
          <w:rFonts w:ascii="Calibri" w:hAnsi="Calibri" w:cs="Calibri"/>
          <w:sz w:val="22"/>
          <w:szCs w:val="22"/>
          <w:lang w:val="fr-CH" w:eastAsia="fr-CH"/>
        </w:rPr>
        <w:t>)</w:t>
      </w:r>
      <w:r w:rsidR="00F95F6B">
        <w:rPr>
          <w:rFonts w:ascii="Calibri" w:hAnsi="Calibri" w:cs="Calibri"/>
          <w:sz w:val="22"/>
          <w:szCs w:val="22"/>
          <w:lang w:val="fr-CH" w:eastAsia="fr-CH"/>
        </w:rPr>
        <w:t>.</w:t>
      </w:r>
    </w:p>
    <w:p w:rsidR="007A726E" w:rsidRDefault="00B64714" w:rsidP="0050432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 w:eastAsia="fr-CH"/>
        </w:rPr>
      </w:pPr>
      <w:r>
        <w:rPr>
          <w:rFonts w:ascii="Calibri" w:hAnsi="Calibri" w:cs="Calibri"/>
          <w:sz w:val="22"/>
          <w:szCs w:val="22"/>
          <w:lang w:val="fr-CH" w:eastAsia="fr-CH"/>
        </w:rPr>
        <w:t>Veuillez prendre note que l</w:t>
      </w:r>
      <w:r w:rsidR="0064139A">
        <w:rPr>
          <w:rFonts w:ascii="Calibri" w:hAnsi="Calibri" w:cs="Calibri"/>
          <w:sz w:val="22"/>
          <w:szCs w:val="22"/>
          <w:lang w:val="fr-CH" w:eastAsia="fr-CH"/>
        </w:rPr>
        <w:t>'exercice de la médecine dans l</w:t>
      </w:r>
      <w:r w:rsidR="007A726E">
        <w:rPr>
          <w:rFonts w:ascii="Calibri" w:hAnsi="Calibri" w:cs="Calibri"/>
          <w:sz w:val="22"/>
          <w:szCs w:val="22"/>
          <w:lang w:val="fr-CH" w:eastAsia="fr-CH"/>
        </w:rPr>
        <w:t xml:space="preserve">e canton de Neuchâtel </w:t>
      </w:r>
      <w:r w:rsidR="0064139A">
        <w:rPr>
          <w:rFonts w:ascii="Calibri" w:hAnsi="Calibri" w:cs="Calibri"/>
          <w:sz w:val="22"/>
          <w:szCs w:val="22"/>
          <w:lang w:val="fr-CH" w:eastAsia="fr-CH"/>
        </w:rPr>
        <w:t xml:space="preserve">est soumis à </w:t>
      </w:r>
      <w:r w:rsidR="002D73B9">
        <w:rPr>
          <w:rFonts w:ascii="Calibri" w:hAnsi="Calibri" w:cs="Calibri"/>
          <w:sz w:val="22"/>
          <w:szCs w:val="22"/>
          <w:lang w:val="fr-CH" w:eastAsia="fr-CH"/>
        </w:rPr>
        <w:t xml:space="preserve">la limitation de l'admission des fournisseurs de prestations à pratiquer à la charge de l'assurance-maladie obligatoire des soins </w:t>
      </w:r>
      <w:r w:rsidR="007A726E">
        <w:rPr>
          <w:rFonts w:ascii="Calibri" w:hAnsi="Calibri" w:cs="Calibri"/>
          <w:sz w:val="22"/>
          <w:szCs w:val="22"/>
          <w:lang w:val="fr-CH" w:eastAsia="fr-CH"/>
        </w:rPr>
        <w:t xml:space="preserve">(AOS) </w:t>
      </w:r>
      <w:r>
        <w:rPr>
          <w:rFonts w:ascii="Calibri" w:hAnsi="Calibri" w:cs="Calibri"/>
          <w:sz w:val="22"/>
          <w:szCs w:val="22"/>
          <w:lang w:val="fr-CH" w:eastAsia="fr-CH"/>
        </w:rPr>
        <w:t xml:space="preserve">depuis le 18 décembre 2013 </w:t>
      </w:r>
      <w:r w:rsidR="002D73B9">
        <w:rPr>
          <w:rFonts w:ascii="Calibri" w:hAnsi="Calibri" w:cs="Calibri"/>
          <w:sz w:val="22"/>
          <w:szCs w:val="22"/>
          <w:lang w:val="fr-CH" w:eastAsia="fr-CH"/>
        </w:rPr>
        <w:t xml:space="preserve">en vertu de l'ordonnance fédérale. </w:t>
      </w:r>
    </w:p>
    <w:p w:rsidR="007A726E" w:rsidRDefault="002D73B9" w:rsidP="0050432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 w:eastAsia="fr-CH"/>
        </w:rPr>
      </w:pPr>
      <w:r>
        <w:rPr>
          <w:rFonts w:ascii="Calibri" w:hAnsi="Calibri" w:cs="Calibri"/>
          <w:sz w:val="22"/>
          <w:szCs w:val="22"/>
          <w:lang w:val="fr-CH" w:eastAsia="fr-CH"/>
        </w:rPr>
        <w:t>Merci de vous référer à l'Arrêté d'exécution</w:t>
      </w:r>
      <w:r w:rsidR="007A726E">
        <w:rPr>
          <w:rFonts w:ascii="Calibri" w:hAnsi="Calibri" w:cs="Calibri"/>
          <w:sz w:val="22"/>
          <w:szCs w:val="22"/>
          <w:lang w:val="fr-CH" w:eastAsia="fr-CH"/>
        </w:rPr>
        <w:t xml:space="preserve"> ci-joint (articles 2 et 3) pour savoir si vous êtes:</w:t>
      </w:r>
    </w:p>
    <w:p w:rsidR="007A726E" w:rsidRPr="007A726E" w:rsidRDefault="00AA3CC7" w:rsidP="007A72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 w:eastAsia="fr-CH"/>
        </w:rPr>
      </w:pPr>
      <w:r w:rsidRPr="00B64714">
        <w:rPr>
          <w:rFonts w:ascii="Calibri" w:hAnsi="Calibri" w:cs="Calibri"/>
          <w:sz w:val="22"/>
          <w:szCs w:val="22"/>
          <w:u w:val="single"/>
          <w:lang w:val="fr-CH" w:eastAsia="fr-CH"/>
        </w:rPr>
        <w:t>S</w:t>
      </w:r>
      <w:r w:rsidR="007A726E" w:rsidRPr="00B64714">
        <w:rPr>
          <w:rFonts w:ascii="Calibri" w:hAnsi="Calibri" w:cs="Calibri"/>
          <w:sz w:val="22"/>
          <w:szCs w:val="22"/>
          <w:u w:val="single"/>
          <w:lang w:val="fr-CH" w:eastAsia="fr-CH"/>
        </w:rPr>
        <w:t>oumis</w:t>
      </w:r>
      <w:r w:rsidRPr="00B64714">
        <w:rPr>
          <w:rFonts w:ascii="Calibri" w:hAnsi="Calibri" w:cs="Calibri"/>
          <w:sz w:val="22"/>
          <w:szCs w:val="22"/>
          <w:u w:val="single"/>
          <w:lang w:val="fr-CH" w:eastAsia="fr-CH"/>
        </w:rPr>
        <w:t xml:space="preserve"> à la limitation</w:t>
      </w:r>
      <w:r w:rsidR="007A726E" w:rsidRPr="007A726E">
        <w:rPr>
          <w:rFonts w:ascii="Calibri" w:hAnsi="Calibri" w:cs="Calibri"/>
          <w:sz w:val="22"/>
          <w:szCs w:val="22"/>
          <w:lang w:val="fr-CH" w:eastAsia="fr-CH"/>
        </w:rPr>
        <w:t>. Dans ce cas</w:t>
      </w:r>
      <w:r w:rsidR="0064139A">
        <w:rPr>
          <w:rFonts w:ascii="Calibri" w:hAnsi="Calibri" w:cs="Calibri"/>
          <w:sz w:val="22"/>
          <w:szCs w:val="22"/>
          <w:lang w:val="fr-CH" w:eastAsia="fr-CH"/>
        </w:rPr>
        <w:t>,</w:t>
      </w:r>
      <w:r w:rsidR="007A726E" w:rsidRPr="007A726E">
        <w:rPr>
          <w:rFonts w:ascii="Calibri" w:hAnsi="Calibri" w:cs="Calibri"/>
          <w:sz w:val="22"/>
          <w:szCs w:val="22"/>
          <w:lang w:val="fr-CH" w:eastAsia="fr-CH"/>
        </w:rPr>
        <w:t xml:space="preserve"> vous adressez une demande d'autorisation à facturer à charge de l'</w:t>
      </w:r>
      <w:r w:rsidR="0064139A">
        <w:rPr>
          <w:rFonts w:ascii="Calibri" w:hAnsi="Calibri" w:cs="Calibri"/>
          <w:sz w:val="22"/>
          <w:szCs w:val="22"/>
          <w:lang w:val="fr-CH" w:eastAsia="fr-CH"/>
        </w:rPr>
        <w:t>AOS</w:t>
      </w:r>
      <w:r w:rsidR="00843B82">
        <w:rPr>
          <w:rFonts w:ascii="Calibri" w:hAnsi="Calibri" w:cs="Calibri"/>
          <w:sz w:val="22"/>
          <w:szCs w:val="22"/>
          <w:lang w:val="fr-CH" w:eastAsia="fr-CH"/>
        </w:rPr>
        <w:t xml:space="preserve"> à l'Office des prestataires ambulatoires (OPAM),</w:t>
      </w:r>
      <w:r w:rsidR="0064139A">
        <w:rPr>
          <w:rFonts w:ascii="Calibri" w:hAnsi="Calibri" w:cs="Calibri"/>
          <w:sz w:val="22"/>
          <w:szCs w:val="22"/>
          <w:lang w:val="fr-CH" w:eastAsia="fr-CH"/>
        </w:rPr>
        <w:t xml:space="preserve"> dans laquelle vous démontrez</w:t>
      </w:r>
      <w:r w:rsidR="007A726E" w:rsidRPr="007A726E">
        <w:rPr>
          <w:rFonts w:ascii="Calibri" w:hAnsi="Calibri" w:cs="Calibri"/>
          <w:sz w:val="22"/>
          <w:szCs w:val="22"/>
          <w:lang w:val="fr-CH" w:eastAsia="fr-CH"/>
        </w:rPr>
        <w:t xml:space="preserve"> que vous palliez au besoin de la population (article 4 de l'Arrêté susmentionné)</w:t>
      </w:r>
      <w:r w:rsidR="0064139A">
        <w:rPr>
          <w:rFonts w:ascii="Calibri" w:hAnsi="Calibri" w:cs="Calibri"/>
          <w:sz w:val="22"/>
          <w:szCs w:val="22"/>
          <w:lang w:val="fr-CH" w:eastAsia="fr-CH"/>
        </w:rPr>
        <w:t>.</w:t>
      </w:r>
    </w:p>
    <w:p w:rsidR="0050432F" w:rsidRPr="007A726E" w:rsidRDefault="0064139A" w:rsidP="007A72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 w:eastAsia="fr-CH"/>
        </w:rPr>
      </w:pPr>
      <w:r w:rsidRPr="00B64714">
        <w:rPr>
          <w:rFonts w:ascii="Calibri" w:hAnsi="Calibri" w:cs="Calibri"/>
          <w:sz w:val="22"/>
          <w:szCs w:val="22"/>
          <w:u w:val="single"/>
          <w:lang w:val="fr-CH" w:eastAsia="fr-CH"/>
        </w:rPr>
        <w:t>P</w:t>
      </w:r>
      <w:r w:rsidR="007A726E" w:rsidRPr="00B64714">
        <w:rPr>
          <w:rFonts w:ascii="Calibri" w:hAnsi="Calibri" w:cs="Calibri"/>
          <w:sz w:val="22"/>
          <w:szCs w:val="22"/>
          <w:u w:val="single"/>
          <w:lang w:val="fr-CH" w:eastAsia="fr-CH"/>
        </w:rPr>
        <w:t>as soumis</w:t>
      </w:r>
      <w:r w:rsidR="00AA3CC7" w:rsidRPr="00B64714">
        <w:rPr>
          <w:rFonts w:ascii="Calibri" w:hAnsi="Calibri" w:cs="Calibri"/>
          <w:sz w:val="22"/>
          <w:szCs w:val="22"/>
          <w:u w:val="single"/>
          <w:lang w:val="fr-CH" w:eastAsia="fr-CH"/>
        </w:rPr>
        <w:t xml:space="preserve"> à la limitation</w:t>
      </w:r>
      <w:r w:rsidR="007A726E">
        <w:rPr>
          <w:rFonts w:ascii="Calibri" w:hAnsi="Calibri" w:cs="Calibri"/>
          <w:sz w:val="22"/>
          <w:szCs w:val="22"/>
          <w:lang w:val="fr-CH" w:eastAsia="fr-CH"/>
        </w:rPr>
        <w:t xml:space="preserve">. </w:t>
      </w:r>
      <w:r>
        <w:rPr>
          <w:rFonts w:ascii="Calibri" w:hAnsi="Calibri" w:cs="Calibri"/>
          <w:sz w:val="22"/>
          <w:szCs w:val="22"/>
          <w:lang w:val="fr-CH" w:eastAsia="fr-CH"/>
        </w:rPr>
        <w:t xml:space="preserve">Alors, vous demandez par écrit </w:t>
      </w:r>
      <w:r w:rsidR="00843B82">
        <w:rPr>
          <w:rFonts w:ascii="Calibri" w:hAnsi="Calibri" w:cs="Calibri"/>
          <w:sz w:val="22"/>
          <w:szCs w:val="22"/>
          <w:lang w:val="fr-CH" w:eastAsia="fr-CH"/>
        </w:rPr>
        <w:t xml:space="preserve">à l'OPAM </w:t>
      </w:r>
      <w:r>
        <w:rPr>
          <w:rFonts w:ascii="Calibri" w:hAnsi="Calibri" w:cs="Calibri"/>
          <w:sz w:val="22"/>
          <w:szCs w:val="22"/>
          <w:lang w:val="fr-CH" w:eastAsia="fr-CH"/>
        </w:rPr>
        <w:t>une attestation qui confirme que vous n'êtes pas soumis.</w:t>
      </w:r>
    </w:p>
    <w:p w:rsidR="0050432F" w:rsidRDefault="00417CEB" w:rsidP="0050432F">
      <w:pPr>
        <w:tabs>
          <w:tab w:val="left" w:pos="1985"/>
        </w:tabs>
        <w:spacing w:after="120"/>
        <w:rPr>
          <w:rFonts w:ascii="Calibri" w:hAnsi="Calibri" w:cs="Tahoma"/>
          <w:sz w:val="22"/>
          <w:szCs w:val="22"/>
          <w:lang w:val="fr-CH"/>
        </w:rPr>
      </w:pPr>
      <w:sdt>
        <w:sdtPr>
          <w:rPr>
            <w:rFonts w:ascii="Calibri" w:hAnsi="Calibri" w:cs="Tahoma"/>
            <w:sz w:val="22"/>
            <w:szCs w:val="22"/>
            <w:lang w:val="fr-CH"/>
          </w:rPr>
          <w:id w:val="-89735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2F">
            <w:rPr>
              <w:rFonts w:ascii="MS Gothic" w:eastAsia="MS Gothic" w:hAnsi="MS Gothic" w:cs="Tahoma" w:hint="eastAsia"/>
              <w:sz w:val="22"/>
              <w:szCs w:val="22"/>
              <w:lang w:val="fr-CH"/>
            </w:rPr>
            <w:t>☐</w:t>
          </w:r>
        </w:sdtContent>
      </w:sdt>
      <w:r w:rsidR="0050432F">
        <w:rPr>
          <w:rFonts w:ascii="Calibri" w:hAnsi="Calibri" w:cs="Tahoma"/>
          <w:sz w:val="22"/>
          <w:szCs w:val="22"/>
          <w:lang w:val="fr-CH"/>
        </w:rPr>
        <w:t xml:space="preserve"> </w:t>
      </w:r>
      <w:proofErr w:type="gramStart"/>
      <w:r w:rsidR="0050432F">
        <w:rPr>
          <w:rFonts w:ascii="Calibri" w:hAnsi="Calibri" w:cs="Tahoma"/>
          <w:sz w:val="22"/>
          <w:szCs w:val="22"/>
          <w:lang w:val="fr-CH"/>
        </w:rPr>
        <w:t>non</w:t>
      </w:r>
      <w:proofErr w:type="gramEnd"/>
    </w:p>
    <w:p w:rsidR="0050432F" w:rsidRDefault="0050432F" w:rsidP="00044C57">
      <w:pPr>
        <w:pBdr>
          <w:bottom w:val="single" w:sz="12" w:space="1" w:color="auto"/>
        </w:pBd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</w:p>
    <w:p w:rsidR="00B64714" w:rsidRPr="0050432F" w:rsidRDefault="00B64714" w:rsidP="00044C57">
      <w:pPr>
        <w:pBdr>
          <w:bottom w:val="single" w:sz="12" w:space="1" w:color="auto"/>
        </w:pBd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</w:p>
    <w:p w:rsidR="0050432F" w:rsidRDefault="0050432F" w:rsidP="0050432F">
      <w:pPr>
        <w:tabs>
          <w:tab w:val="left" w:pos="1985"/>
        </w:tabs>
        <w:rPr>
          <w:rFonts w:ascii="Calibri-Bold" w:hAnsi="Calibri-Bold" w:cs="Calibri-Bold"/>
          <w:b/>
          <w:bCs/>
          <w:sz w:val="22"/>
          <w:szCs w:val="22"/>
          <w:lang w:val="fr-CH" w:eastAsia="fr-CH"/>
        </w:rPr>
      </w:pPr>
    </w:p>
    <w:p w:rsidR="005F4FF0" w:rsidRDefault="0050432F" w:rsidP="00044C57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  <w:r>
        <w:rPr>
          <w:rFonts w:ascii="Calibri-Bold" w:hAnsi="Calibri-Bold" w:cs="Calibri-Bold"/>
          <w:b/>
          <w:bCs/>
          <w:sz w:val="22"/>
          <w:szCs w:val="22"/>
          <w:lang w:val="fr-CH" w:eastAsia="fr-CH"/>
        </w:rPr>
        <w:t>Remarques ou informations supplémentaires</w:t>
      </w:r>
    </w:p>
    <w:p w:rsidR="005F4FF0" w:rsidRPr="0050432F" w:rsidRDefault="00417CEB" w:rsidP="00044C57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  <w:sdt>
        <w:sdtPr>
          <w:rPr>
            <w:rStyle w:val="Style13"/>
            <w:sz w:val="22"/>
            <w:szCs w:val="22"/>
          </w:rPr>
          <w:id w:val="-1525472132"/>
          <w:showingPlcHdr/>
          <w:text/>
        </w:sdtPr>
        <w:sdtEndPr>
          <w:rPr>
            <w:rStyle w:val="Policepardfaut"/>
            <w:rFonts w:ascii="Times New Roman" w:hAnsi="Times New Roman" w:cs="Tahoma"/>
            <w:lang w:val="fr-CH"/>
          </w:rPr>
        </w:sdtEndPr>
        <w:sdtContent>
          <w:r w:rsidR="0050432F" w:rsidRPr="001A0BBC">
            <w:rPr>
              <w:rStyle w:val="Textedelespacerserv"/>
              <w:rFonts w:ascii="Calibri Light" w:hAnsi="Calibri Light"/>
              <w:color w:val="F2F2F2" w:themeColor="background1" w:themeShade="F2"/>
              <w:sz w:val="22"/>
              <w:szCs w:val="22"/>
              <w:lang w:val="fr-CH"/>
            </w:rPr>
            <w:t>Cliquez ici pour taper du texte.</w:t>
          </w:r>
        </w:sdtContent>
      </w:sdt>
    </w:p>
    <w:p w:rsidR="0050432F" w:rsidRDefault="0050432F" w:rsidP="00044C57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</w:p>
    <w:p w:rsidR="0050432F" w:rsidRDefault="0050432F" w:rsidP="00044C57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</w:p>
    <w:p w:rsidR="0050432F" w:rsidRDefault="0050432F" w:rsidP="00044C57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781274" w:rsidRDefault="00781274" w:rsidP="0050432F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  <w:lang w:val="fr-CH"/>
        </w:rPr>
      </w:pPr>
    </w:p>
    <w:p w:rsidR="0050432F" w:rsidRDefault="0050432F" w:rsidP="0050432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r-CH" w:eastAsia="fr-CH"/>
        </w:rPr>
      </w:pPr>
      <w:r>
        <w:rPr>
          <w:rFonts w:ascii="Calibri" w:hAnsi="Calibri" w:cs="Calibri"/>
          <w:sz w:val="22"/>
          <w:szCs w:val="22"/>
          <w:lang w:val="fr-CH" w:eastAsia="fr-CH"/>
        </w:rPr>
        <w:t xml:space="preserve">Le </w:t>
      </w:r>
      <w:r w:rsidR="00781274">
        <w:rPr>
          <w:rFonts w:ascii="Calibri" w:hAnsi="Calibri" w:cs="Calibri"/>
          <w:sz w:val="22"/>
          <w:szCs w:val="22"/>
          <w:lang w:val="fr-CH" w:eastAsia="fr-CH"/>
        </w:rPr>
        <w:t>soussigné</w:t>
      </w:r>
      <w:r>
        <w:rPr>
          <w:rFonts w:ascii="Calibri" w:hAnsi="Calibri" w:cs="Calibri"/>
          <w:sz w:val="22"/>
          <w:szCs w:val="22"/>
          <w:lang w:val="fr-CH" w:eastAsia="fr-CH"/>
        </w:rPr>
        <w:t xml:space="preserve"> ou la </w:t>
      </w:r>
      <w:r w:rsidR="00781274">
        <w:rPr>
          <w:rFonts w:ascii="Calibri" w:hAnsi="Calibri" w:cs="Calibri"/>
          <w:sz w:val="22"/>
          <w:szCs w:val="22"/>
          <w:lang w:val="fr-CH" w:eastAsia="fr-CH"/>
        </w:rPr>
        <w:t>soussignée</w:t>
      </w:r>
      <w:r>
        <w:rPr>
          <w:rFonts w:ascii="Calibri" w:hAnsi="Calibri" w:cs="Calibri"/>
          <w:sz w:val="22"/>
          <w:szCs w:val="22"/>
          <w:lang w:val="fr-CH" w:eastAsia="fr-CH"/>
        </w:rPr>
        <w:t xml:space="preserve"> déclare avoir fourni des informations complètes et véridiques. En cas de</w:t>
      </w:r>
    </w:p>
    <w:p w:rsidR="0050432F" w:rsidRDefault="0050432F" w:rsidP="0050432F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  <w:proofErr w:type="gramStart"/>
      <w:r>
        <w:rPr>
          <w:rFonts w:ascii="Calibri" w:hAnsi="Calibri" w:cs="Calibri"/>
          <w:sz w:val="22"/>
          <w:szCs w:val="22"/>
          <w:lang w:val="fr-CH" w:eastAsia="fr-CH"/>
        </w:rPr>
        <w:t>répo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fr-CH" w:eastAsia="fr-CH"/>
        </w:rPr>
        <w:t>nse</w:t>
      </w:r>
      <w:proofErr w:type="gramEnd"/>
      <w:r>
        <w:rPr>
          <w:rFonts w:ascii="Calibri" w:hAnsi="Calibri" w:cs="Calibri"/>
          <w:sz w:val="22"/>
          <w:szCs w:val="22"/>
          <w:lang w:val="fr-CH" w:eastAsia="fr-CH"/>
        </w:rPr>
        <w:t xml:space="preserve"> inexacte ou trompeuse, </w:t>
      </w:r>
      <w:r w:rsidR="00781274">
        <w:rPr>
          <w:rFonts w:ascii="Calibri" w:hAnsi="Calibri" w:cs="Calibri"/>
          <w:sz w:val="22"/>
          <w:szCs w:val="22"/>
          <w:lang w:val="fr-CH" w:eastAsia="fr-CH"/>
        </w:rPr>
        <w:t>l'autorité de surveillance sera saisie</w:t>
      </w:r>
      <w:r>
        <w:rPr>
          <w:rFonts w:ascii="Calibri" w:hAnsi="Calibri" w:cs="Calibri"/>
          <w:sz w:val="22"/>
          <w:szCs w:val="22"/>
          <w:lang w:val="fr-CH" w:eastAsia="fr-CH"/>
        </w:rPr>
        <w:t>.</w:t>
      </w:r>
    </w:p>
    <w:tbl>
      <w:tblPr>
        <w:tblpPr w:leftFromText="141" w:rightFromText="141" w:vertAnchor="text" w:tblpX="512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1"/>
      </w:tblGrid>
      <w:tr w:rsidR="00843B82" w:rsidTr="00843B82">
        <w:trPr>
          <w:trHeight w:val="956"/>
        </w:trPr>
        <w:tc>
          <w:tcPr>
            <w:tcW w:w="4011" w:type="dxa"/>
          </w:tcPr>
          <w:p w:rsidR="00843B82" w:rsidRDefault="00843B82" w:rsidP="00843B82">
            <w:pPr>
              <w:tabs>
                <w:tab w:val="left" w:pos="1985"/>
              </w:tabs>
              <w:spacing w:after="120"/>
              <w:rPr>
                <w:rFonts w:ascii="Calibri" w:hAnsi="Calibri" w:cs="Tahoma"/>
                <w:sz w:val="20"/>
                <w:szCs w:val="20"/>
                <w:lang w:val="fr-CH"/>
              </w:rPr>
            </w:pPr>
          </w:p>
        </w:tc>
      </w:tr>
    </w:tbl>
    <w:p w:rsidR="0050432F" w:rsidRDefault="0050432F" w:rsidP="00044C57">
      <w:pPr>
        <w:tabs>
          <w:tab w:val="left" w:pos="1985"/>
        </w:tabs>
        <w:spacing w:after="120"/>
        <w:rPr>
          <w:rFonts w:ascii="Calibri" w:hAnsi="Calibri" w:cs="Tahoma"/>
          <w:sz w:val="20"/>
          <w:szCs w:val="20"/>
          <w:lang w:val="fr-CH"/>
        </w:rPr>
      </w:pPr>
    </w:p>
    <w:p w:rsidR="00044C57" w:rsidRPr="00825C4B" w:rsidRDefault="00843B82" w:rsidP="00843B82">
      <w:pPr>
        <w:tabs>
          <w:tab w:val="center" w:pos="2835"/>
          <w:tab w:val="center" w:pos="4536"/>
        </w:tabs>
        <w:rPr>
          <w:rFonts w:ascii="Calibri" w:hAnsi="Calibri" w:cs="Tahoma"/>
          <w:sz w:val="22"/>
          <w:szCs w:val="22"/>
          <w:lang w:val="fr-CH"/>
        </w:rPr>
      </w:pPr>
      <w:r>
        <w:rPr>
          <w:rFonts w:ascii="Calibri" w:hAnsi="Calibri" w:cs="Tahoma"/>
          <w:sz w:val="22"/>
          <w:szCs w:val="22"/>
          <w:lang w:val="fr-CH"/>
        </w:rPr>
        <w:t>Lieu, date</w:t>
      </w:r>
      <w:r>
        <w:rPr>
          <w:rFonts w:ascii="Calibri" w:hAnsi="Calibri" w:cs="Tahoma"/>
          <w:sz w:val="22"/>
          <w:szCs w:val="22"/>
          <w:lang w:val="fr-CH"/>
        </w:rPr>
        <w:tab/>
      </w:r>
      <w:r>
        <w:rPr>
          <w:rFonts w:ascii="Calibri" w:hAnsi="Calibri" w:cs="Tahoma"/>
          <w:sz w:val="22"/>
          <w:szCs w:val="22"/>
          <w:lang w:val="fr-CH"/>
        </w:rPr>
        <w:tab/>
        <w:t xml:space="preserve">Signature </w:t>
      </w: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DD40B3" w:rsidRDefault="00DD40B3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9A387B" w:rsidRDefault="000C7643" w:rsidP="000C7643">
      <w:pPr>
        <w:tabs>
          <w:tab w:val="left" w:pos="5103"/>
          <w:tab w:val="left" w:pos="6840"/>
          <w:tab w:val="left" w:pos="7920"/>
        </w:tabs>
        <w:spacing w:after="120"/>
        <w:rPr>
          <w:rFonts w:ascii="Calibri" w:hAnsi="Calibri" w:cs="Tahoma"/>
          <w:sz w:val="22"/>
          <w:szCs w:val="22"/>
          <w:u w:val="single"/>
          <w:lang w:val="fr-CH"/>
        </w:rPr>
      </w:pPr>
      <w:r w:rsidRPr="00825C4B">
        <w:rPr>
          <w:rFonts w:ascii="Calibri" w:hAnsi="Calibri" w:cs="Tahoma"/>
          <w:sz w:val="22"/>
          <w:szCs w:val="22"/>
          <w:u w:val="single"/>
          <w:lang w:val="fr-CH"/>
        </w:rPr>
        <w:t xml:space="preserve">Documents </w:t>
      </w:r>
      <w:r w:rsidR="009A387B">
        <w:rPr>
          <w:rFonts w:ascii="Calibri" w:hAnsi="Calibri" w:cs="Tahoma"/>
          <w:sz w:val="22"/>
          <w:szCs w:val="22"/>
          <w:u w:val="single"/>
          <w:lang w:val="fr-CH"/>
        </w:rPr>
        <w:t>à joindre au présent formulaire.</w:t>
      </w:r>
    </w:p>
    <w:p w:rsidR="00B64714" w:rsidRPr="00825C4B" w:rsidRDefault="009A387B" w:rsidP="000C7643">
      <w:pPr>
        <w:tabs>
          <w:tab w:val="left" w:pos="5103"/>
          <w:tab w:val="left" w:pos="6840"/>
          <w:tab w:val="left" w:pos="7920"/>
        </w:tabs>
        <w:spacing w:after="120"/>
        <w:rPr>
          <w:rFonts w:ascii="Calibri" w:hAnsi="Calibri" w:cs="Tahoma"/>
          <w:sz w:val="22"/>
          <w:szCs w:val="22"/>
          <w:u w:val="single"/>
          <w:lang w:val="fr-CH"/>
        </w:rPr>
      </w:pPr>
      <w:r>
        <w:rPr>
          <w:rFonts w:ascii="Calibri" w:hAnsi="Calibri" w:cs="Tahoma"/>
          <w:sz w:val="22"/>
          <w:szCs w:val="22"/>
          <w:u w:val="single"/>
          <w:lang w:val="fr-CH"/>
        </w:rPr>
        <w:t>Les documents ne sont pas requis en cas d’un renouvellement consécutif</w:t>
      </w:r>
      <w:r w:rsidRPr="009A387B">
        <w:rPr>
          <w:rFonts w:ascii="Calibri" w:hAnsi="Calibri" w:cs="Tahoma"/>
          <w:sz w:val="22"/>
          <w:szCs w:val="22"/>
          <w:lang w:val="fr-CH"/>
        </w:rPr>
        <w:t>.</w:t>
      </w:r>
    </w:p>
    <w:p w:rsidR="000C7643" w:rsidRPr="00825C4B" w:rsidRDefault="000C7643" w:rsidP="000C7643">
      <w:pPr>
        <w:pStyle w:val="Paragraphedeliste"/>
        <w:numPr>
          <w:ilvl w:val="0"/>
          <w:numId w:val="4"/>
        </w:numPr>
        <w:tabs>
          <w:tab w:val="left" w:pos="5103"/>
          <w:tab w:val="left" w:pos="6840"/>
          <w:tab w:val="left" w:pos="7920"/>
        </w:tabs>
        <w:ind w:left="284" w:hanging="284"/>
        <w:rPr>
          <w:rFonts w:ascii="Calibri" w:hAnsi="Calibri" w:cs="Tahoma"/>
          <w:sz w:val="22"/>
          <w:szCs w:val="22"/>
          <w:lang w:val="fr-CH"/>
        </w:rPr>
      </w:pPr>
      <w:r w:rsidRPr="00825C4B">
        <w:rPr>
          <w:rFonts w:ascii="Calibri" w:hAnsi="Calibri" w:cs="Tahoma"/>
          <w:sz w:val="22"/>
          <w:szCs w:val="22"/>
          <w:lang w:val="fr-CH"/>
        </w:rPr>
        <w:t>Un extrait original ou une copie certifiée conforme du casier judiciaire récent (3 mois au plus);</w:t>
      </w:r>
    </w:p>
    <w:p w:rsidR="000C7643" w:rsidRPr="00825C4B" w:rsidRDefault="000C7643" w:rsidP="000C7643">
      <w:pPr>
        <w:pStyle w:val="Paragraphedeliste"/>
        <w:numPr>
          <w:ilvl w:val="0"/>
          <w:numId w:val="4"/>
        </w:numPr>
        <w:tabs>
          <w:tab w:val="left" w:pos="5103"/>
          <w:tab w:val="left" w:pos="6840"/>
          <w:tab w:val="left" w:pos="7920"/>
        </w:tabs>
        <w:ind w:left="284" w:hanging="284"/>
        <w:rPr>
          <w:rFonts w:ascii="Calibri" w:hAnsi="Calibri" w:cs="Tahoma"/>
          <w:sz w:val="22"/>
          <w:szCs w:val="22"/>
          <w:lang w:val="fr-CH"/>
        </w:rPr>
      </w:pPr>
      <w:r w:rsidRPr="00825C4B">
        <w:rPr>
          <w:rFonts w:ascii="Calibri" w:hAnsi="Calibri" w:cs="Tahoma"/>
          <w:sz w:val="22"/>
          <w:szCs w:val="22"/>
          <w:lang w:val="fr-CH"/>
        </w:rPr>
        <w:t>Un certificat médical récent (3 mois au plus) ou une copie certifiée conforme;</w:t>
      </w:r>
    </w:p>
    <w:p w:rsidR="000C7643" w:rsidRPr="00825C4B" w:rsidRDefault="000C7643" w:rsidP="000C7643">
      <w:pPr>
        <w:pStyle w:val="Paragraphedeliste"/>
        <w:numPr>
          <w:ilvl w:val="0"/>
          <w:numId w:val="4"/>
        </w:numPr>
        <w:tabs>
          <w:tab w:val="left" w:pos="5103"/>
          <w:tab w:val="left" w:pos="6840"/>
          <w:tab w:val="left" w:pos="7920"/>
        </w:tabs>
        <w:ind w:left="284" w:hanging="284"/>
        <w:rPr>
          <w:rFonts w:ascii="Calibri" w:hAnsi="Calibri" w:cs="Tahoma"/>
          <w:sz w:val="22"/>
          <w:szCs w:val="22"/>
          <w:lang w:val="fr-CH"/>
        </w:rPr>
      </w:pPr>
      <w:r w:rsidRPr="00825C4B">
        <w:rPr>
          <w:rFonts w:ascii="Calibri" w:hAnsi="Calibri" w:cs="Tahoma"/>
          <w:sz w:val="22"/>
          <w:szCs w:val="22"/>
          <w:lang w:val="fr-CH"/>
        </w:rPr>
        <w:t>Un curriculum vitae à jour.</w:t>
      </w: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sz w:val="20"/>
          <w:szCs w:val="20"/>
          <w:lang w:val="fr-CH"/>
        </w:rPr>
      </w:pPr>
    </w:p>
    <w:p w:rsidR="00B64714" w:rsidRPr="00B64714" w:rsidRDefault="00B64714" w:rsidP="005E35F3">
      <w:pPr>
        <w:tabs>
          <w:tab w:val="left" w:pos="5103"/>
          <w:tab w:val="left" w:pos="6840"/>
          <w:tab w:val="left" w:pos="7920"/>
        </w:tabs>
        <w:rPr>
          <w:rFonts w:ascii="Calibri" w:hAnsi="Calibri" w:cs="Tahoma"/>
          <w:b/>
          <w:sz w:val="22"/>
          <w:szCs w:val="22"/>
          <w:lang w:val="fr-CH"/>
        </w:rPr>
      </w:pPr>
      <w:r w:rsidRPr="00B64714">
        <w:rPr>
          <w:rFonts w:ascii="Calibri" w:hAnsi="Calibri" w:cs="Tahoma"/>
          <w:b/>
          <w:sz w:val="22"/>
          <w:szCs w:val="22"/>
          <w:lang w:val="fr-CH"/>
        </w:rPr>
        <w:t xml:space="preserve">Veuillez adresser le présent formulaire et </w:t>
      </w:r>
      <w:r w:rsidR="000C7643">
        <w:rPr>
          <w:rFonts w:ascii="Calibri" w:hAnsi="Calibri" w:cs="Tahoma"/>
          <w:b/>
          <w:sz w:val="22"/>
          <w:szCs w:val="22"/>
          <w:lang w:val="fr-CH"/>
        </w:rPr>
        <w:t>les documents requis</w:t>
      </w:r>
      <w:r w:rsidRPr="00B64714">
        <w:rPr>
          <w:rFonts w:ascii="Calibri" w:hAnsi="Calibri" w:cs="Tahoma"/>
          <w:b/>
          <w:sz w:val="22"/>
          <w:szCs w:val="22"/>
          <w:lang w:val="fr-CH"/>
        </w:rPr>
        <w:t xml:space="preserve"> à l'Office des prestataires ambulatoires</w:t>
      </w:r>
      <w:r w:rsidR="00DD40B3">
        <w:rPr>
          <w:rFonts w:ascii="Calibri" w:hAnsi="Calibri" w:cs="Tahoma"/>
          <w:b/>
          <w:sz w:val="22"/>
          <w:szCs w:val="22"/>
          <w:lang w:val="fr-CH"/>
        </w:rPr>
        <w:t xml:space="preserve"> du Service de la santé publique</w:t>
      </w:r>
      <w:r w:rsidRPr="00B64714">
        <w:rPr>
          <w:rFonts w:ascii="Calibri" w:hAnsi="Calibri" w:cs="Tahoma"/>
          <w:b/>
          <w:sz w:val="22"/>
          <w:szCs w:val="22"/>
          <w:lang w:val="fr-CH"/>
        </w:rPr>
        <w:t xml:space="preserve">, rue </w:t>
      </w:r>
      <w:r w:rsidR="001C191D">
        <w:rPr>
          <w:rFonts w:ascii="Calibri" w:hAnsi="Calibri" w:cs="Tahoma"/>
          <w:b/>
          <w:sz w:val="22"/>
          <w:szCs w:val="22"/>
          <w:lang w:val="fr-CH"/>
        </w:rPr>
        <w:t>des Beaux-Arts 13</w:t>
      </w:r>
      <w:r w:rsidRPr="00B64714">
        <w:rPr>
          <w:rFonts w:ascii="Calibri" w:hAnsi="Calibri" w:cs="Tahoma"/>
          <w:b/>
          <w:sz w:val="22"/>
          <w:szCs w:val="22"/>
          <w:lang w:val="fr-CH"/>
        </w:rPr>
        <w:t>, 2000 Neuchâtel</w:t>
      </w:r>
      <w:r w:rsidR="00DD40B3">
        <w:rPr>
          <w:rFonts w:ascii="Calibri" w:hAnsi="Calibri" w:cs="Tahoma"/>
          <w:b/>
          <w:sz w:val="22"/>
          <w:szCs w:val="22"/>
          <w:lang w:val="fr-CH"/>
        </w:rPr>
        <w:t>.</w:t>
      </w:r>
    </w:p>
    <w:sectPr w:rsidR="00B64714" w:rsidRPr="00B64714" w:rsidSect="00252728">
      <w:headerReference w:type="default" r:id="rId8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8C" w:rsidRDefault="006F1F8C">
      <w:r>
        <w:separator/>
      </w:r>
    </w:p>
  </w:endnote>
  <w:endnote w:type="continuationSeparator" w:id="0">
    <w:p w:rsidR="006F1F8C" w:rsidRDefault="006F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8C" w:rsidRDefault="006F1F8C">
      <w:r>
        <w:separator/>
      </w:r>
    </w:p>
  </w:footnote>
  <w:footnote w:type="continuationSeparator" w:id="0">
    <w:p w:rsidR="006F1F8C" w:rsidRDefault="006F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8C" w:rsidRPr="00750674" w:rsidRDefault="006F1F8C" w:rsidP="00750674">
    <w:pPr>
      <w:pStyle w:val="En-tte"/>
      <w:jc w:val="right"/>
      <w:rPr>
        <w:b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69A"/>
    <w:multiLevelType w:val="hybridMultilevel"/>
    <w:tmpl w:val="8BDE3E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73903"/>
    <w:multiLevelType w:val="hybridMultilevel"/>
    <w:tmpl w:val="C3C6303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271AA"/>
    <w:multiLevelType w:val="hybridMultilevel"/>
    <w:tmpl w:val="A83460D8"/>
    <w:lvl w:ilvl="0" w:tplc="496C1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4323B"/>
    <w:multiLevelType w:val="hybridMultilevel"/>
    <w:tmpl w:val="818EC7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SXjV2v52x5Yiw1AZDk3qB3AMfWefwvhlnXALeQ1SnpTyr4xQ+lfZq1XjELB2rgFoqWXpeWUY+dVeiOLxj3eAQ==" w:salt="9GSadTQVl/KcVIKilFpfVg==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46"/>
    <w:rsid w:val="000216B7"/>
    <w:rsid w:val="00044C57"/>
    <w:rsid w:val="00062C96"/>
    <w:rsid w:val="00080AEE"/>
    <w:rsid w:val="0009679D"/>
    <w:rsid w:val="000A0D04"/>
    <w:rsid w:val="000B51F6"/>
    <w:rsid w:val="000C7643"/>
    <w:rsid w:val="000F3D0F"/>
    <w:rsid w:val="00103E4A"/>
    <w:rsid w:val="00161DEB"/>
    <w:rsid w:val="001729CA"/>
    <w:rsid w:val="001870B0"/>
    <w:rsid w:val="001977CD"/>
    <w:rsid w:val="001A0BBC"/>
    <w:rsid w:val="001B1ADF"/>
    <w:rsid w:val="001C191D"/>
    <w:rsid w:val="001D07F5"/>
    <w:rsid w:val="001D7EEA"/>
    <w:rsid w:val="001E3523"/>
    <w:rsid w:val="001E7616"/>
    <w:rsid w:val="00201146"/>
    <w:rsid w:val="00222B75"/>
    <w:rsid w:val="00223C1A"/>
    <w:rsid w:val="00225604"/>
    <w:rsid w:val="00227F5C"/>
    <w:rsid w:val="00231D22"/>
    <w:rsid w:val="00236327"/>
    <w:rsid w:val="0023789B"/>
    <w:rsid w:val="00243AED"/>
    <w:rsid w:val="00252728"/>
    <w:rsid w:val="002650F5"/>
    <w:rsid w:val="00276ADB"/>
    <w:rsid w:val="00281E09"/>
    <w:rsid w:val="002D6DAD"/>
    <w:rsid w:val="002D73B9"/>
    <w:rsid w:val="002E01FC"/>
    <w:rsid w:val="002E148D"/>
    <w:rsid w:val="002E77A7"/>
    <w:rsid w:val="00301A1C"/>
    <w:rsid w:val="00346A9A"/>
    <w:rsid w:val="00354258"/>
    <w:rsid w:val="003665CD"/>
    <w:rsid w:val="00393D5E"/>
    <w:rsid w:val="003962E6"/>
    <w:rsid w:val="003A1021"/>
    <w:rsid w:val="003B09DE"/>
    <w:rsid w:val="003B2028"/>
    <w:rsid w:val="003B58C7"/>
    <w:rsid w:val="003C3BCA"/>
    <w:rsid w:val="003C7DA7"/>
    <w:rsid w:val="003D69C0"/>
    <w:rsid w:val="0041457F"/>
    <w:rsid w:val="0041500D"/>
    <w:rsid w:val="00417CEB"/>
    <w:rsid w:val="00426FA7"/>
    <w:rsid w:val="004324EE"/>
    <w:rsid w:val="00456620"/>
    <w:rsid w:val="00471F35"/>
    <w:rsid w:val="00474366"/>
    <w:rsid w:val="00492B68"/>
    <w:rsid w:val="004A57E4"/>
    <w:rsid w:val="004B60AF"/>
    <w:rsid w:val="0050315E"/>
    <w:rsid w:val="0050432F"/>
    <w:rsid w:val="005411F7"/>
    <w:rsid w:val="00541AF6"/>
    <w:rsid w:val="00541CEF"/>
    <w:rsid w:val="00550DCF"/>
    <w:rsid w:val="0059618B"/>
    <w:rsid w:val="005A11A4"/>
    <w:rsid w:val="005B235F"/>
    <w:rsid w:val="005D7A5F"/>
    <w:rsid w:val="005E35F3"/>
    <w:rsid w:val="005F4AF3"/>
    <w:rsid w:val="005F4FF0"/>
    <w:rsid w:val="005F6833"/>
    <w:rsid w:val="00600793"/>
    <w:rsid w:val="00606B46"/>
    <w:rsid w:val="006233DF"/>
    <w:rsid w:val="00632562"/>
    <w:rsid w:val="0064139A"/>
    <w:rsid w:val="00651624"/>
    <w:rsid w:val="006625E9"/>
    <w:rsid w:val="0068578D"/>
    <w:rsid w:val="006955CA"/>
    <w:rsid w:val="006A4B15"/>
    <w:rsid w:val="006B3894"/>
    <w:rsid w:val="006C15FF"/>
    <w:rsid w:val="006C24B6"/>
    <w:rsid w:val="006C2F06"/>
    <w:rsid w:val="006D481E"/>
    <w:rsid w:val="006E7250"/>
    <w:rsid w:val="006F1F8C"/>
    <w:rsid w:val="006F35CF"/>
    <w:rsid w:val="006F6625"/>
    <w:rsid w:val="00703E04"/>
    <w:rsid w:val="00711AA1"/>
    <w:rsid w:val="00712E43"/>
    <w:rsid w:val="007353B9"/>
    <w:rsid w:val="00750674"/>
    <w:rsid w:val="00771CB8"/>
    <w:rsid w:val="00781274"/>
    <w:rsid w:val="00794144"/>
    <w:rsid w:val="007A1B89"/>
    <w:rsid w:val="007A726E"/>
    <w:rsid w:val="007B63A8"/>
    <w:rsid w:val="007D2132"/>
    <w:rsid w:val="007E1D1D"/>
    <w:rsid w:val="007E6F24"/>
    <w:rsid w:val="00825C4B"/>
    <w:rsid w:val="0084022A"/>
    <w:rsid w:val="008416A5"/>
    <w:rsid w:val="00843B82"/>
    <w:rsid w:val="00847974"/>
    <w:rsid w:val="00855A54"/>
    <w:rsid w:val="00871036"/>
    <w:rsid w:val="00872BE9"/>
    <w:rsid w:val="008836F1"/>
    <w:rsid w:val="008A06B2"/>
    <w:rsid w:val="008C45B9"/>
    <w:rsid w:val="008E18EF"/>
    <w:rsid w:val="008E73EF"/>
    <w:rsid w:val="0091161B"/>
    <w:rsid w:val="00931CD3"/>
    <w:rsid w:val="0093640F"/>
    <w:rsid w:val="00956302"/>
    <w:rsid w:val="00971D3F"/>
    <w:rsid w:val="0097418C"/>
    <w:rsid w:val="00977F66"/>
    <w:rsid w:val="009A387B"/>
    <w:rsid w:val="009D3C18"/>
    <w:rsid w:val="009D7FC6"/>
    <w:rsid w:val="009E00F4"/>
    <w:rsid w:val="009E63B5"/>
    <w:rsid w:val="009F022C"/>
    <w:rsid w:val="00A15259"/>
    <w:rsid w:val="00A45DED"/>
    <w:rsid w:val="00AA3CC7"/>
    <w:rsid w:val="00AB5FD0"/>
    <w:rsid w:val="00AD48CF"/>
    <w:rsid w:val="00AD5E60"/>
    <w:rsid w:val="00AE476D"/>
    <w:rsid w:val="00AE49FB"/>
    <w:rsid w:val="00AE5ED5"/>
    <w:rsid w:val="00AE7FEA"/>
    <w:rsid w:val="00AF4819"/>
    <w:rsid w:val="00AF7802"/>
    <w:rsid w:val="00B0034A"/>
    <w:rsid w:val="00B03D40"/>
    <w:rsid w:val="00B14C99"/>
    <w:rsid w:val="00B14E05"/>
    <w:rsid w:val="00B25701"/>
    <w:rsid w:val="00B30E2A"/>
    <w:rsid w:val="00B32A58"/>
    <w:rsid w:val="00B5337E"/>
    <w:rsid w:val="00B64714"/>
    <w:rsid w:val="00B7178B"/>
    <w:rsid w:val="00BA3DC4"/>
    <w:rsid w:val="00BB381A"/>
    <w:rsid w:val="00BC6A4F"/>
    <w:rsid w:val="00BE5EC4"/>
    <w:rsid w:val="00C37480"/>
    <w:rsid w:val="00C56F85"/>
    <w:rsid w:val="00C67D4C"/>
    <w:rsid w:val="00C774CC"/>
    <w:rsid w:val="00C86CCB"/>
    <w:rsid w:val="00C870CA"/>
    <w:rsid w:val="00CA3793"/>
    <w:rsid w:val="00CB2D9B"/>
    <w:rsid w:val="00CD3F2A"/>
    <w:rsid w:val="00CE0D44"/>
    <w:rsid w:val="00D20819"/>
    <w:rsid w:val="00D27319"/>
    <w:rsid w:val="00D7460B"/>
    <w:rsid w:val="00DD40B3"/>
    <w:rsid w:val="00DD5704"/>
    <w:rsid w:val="00DE642E"/>
    <w:rsid w:val="00DE65C7"/>
    <w:rsid w:val="00DF4D7F"/>
    <w:rsid w:val="00E04CB5"/>
    <w:rsid w:val="00E13A9B"/>
    <w:rsid w:val="00E15806"/>
    <w:rsid w:val="00E23197"/>
    <w:rsid w:val="00E24765"/>
    <w:rsid w:val="00E45B89"/>
    <w:rsid w:val="00E579D4"/>
    <w:rsid w:val="00E660D5"/>
    <w:rsid w:val="00E82518"/>
    <w:rsid w:val="00EB4A23"/>
    <w:rsid w:val="00EC48B6"/>
    <w:rsid w:val="00EC4E4D"/>
    <w:rsid w:val="00ED2A3B"/>
    <w:rsid w:val="00EE0206"/>
    <w:rsid w:val="00EE1281"/>
    <w:rsid w:val="00EF5C59"/>
    <w:rsid w:val="00F44F98"/>
    <w:rsid w:val="00F7350C"/>
    <w:rsid w:val="00F747FF"/>
    <w:rsid w:val="00F95F6B"/>
    <w:rsid w:val="00FA0B49"/>
    <w:rsid w:val="00FA6125"/>
    <w:rsid w:val="00FB0773"/>
    <w:rsid w:val="00FC0AED"/>
    <w:rsid w:val="00FD64A2"/>
    <w:rsid w:val="00FE5491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4:docId w14:val="083D24A7"/>
  <w15:docId w15:val="{7C77A3A7-AB63-4B42-81B7-850EE00B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B25701"/>
    <w:rPr>
      <w:sz w:val="20"/>
      <w:szCs w:val="20"/>
    </w:rPr>
  </w:style>
  <w:style w:type="character" w:styleId="Appelnotedebasdep">
    <w:name w:val="footnote reference"/>
    <w:basedOn w:val="Policepardfaut"/>
    <w:semiHidden/>
    <w:rsid w:val="00B25701"/>
    <w:rPr>
      <w:vertAlign w:val="superscript"/>
    </w:rPr>
  </w:style>
  <w:style w:type="character" w:styleId="Lienhypertexte">
    <w:name w:val="Hyperlink"/>
    <w:basedOn w:val="Policepardfaut"/>
    <w:rsid w:val="00236327"/>
    <w:rPr>
      <w:color w:val="0000FF"/>
      <w:u w:val="single"/>
    </w:rPr>
  </w:style>
  <w:style w:type="paragraph" w:styleId="Textedebulles">
    <w:name w:val="Balloon Text"/>
    <w:basedOn w:val="Normal"/>
    <w:semiHidden/>
    <w:rsid w:val="00223C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506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50674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uiPriority w:val="99"/>
    <w:semiHidden/>
    <w:unhideWhenUsed/>
    <w:rsid w:val="00A45DED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703E04"/>
    <w:rPr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AF7802"/>
    <w:rPr>
      <w:color w:val="808080"/>
    </w:rPr>
  </w:style>
  <w:style w:type="character" w:customStyle="1" w:styleId="Style1">
    <w:name w:val="Style1"/>
    <w:basedOn w:val="Policepardfaut"/>
    <w:uiPriority w:val="1"/>
    <w:rsid w:val="001E3523"/>
    <w:rPr>
      <w:rFonts w:ascii="Calibri" w:hAnsi="Calibri"/>
      <w:sz w:val="20"/>
    </w:rPr>
  </w:style>
  <w:style w:type="character" w:customStyle="1" w:styleId="Style2">
    <w:name w:val="Style2"/>
    <w:basedOn w:val="Policepardfaut"/>
    <w:uiPriority w:val="1"/>
    <w:rsid w:val="00252728"/>
    <w:rPr>
      <w:rFonts w:ascii="Calibri" w:hAnsi="Calibri"/>
      <w:sz w:val="20"/>
    </w:rPr>
  </w:style>
  <w:style w:type="character" w:customStyle="1" w:styleId="Style3">
    <w:name w:val="Style3"/>
    <w:basedOn w:val="Policepardfaut"/>
    <w:uiPriority w:val="1"/>
    <w:rsid w:val="00600793"/>
    <w:rPr>
      <w:rFonts w:ascii="Calibri" w:hAnsi="Calibri"/>
      <w:sz w:val="20"/>
    </w:rPr>
  </w:style>
  <w:style w:type="character" w:customStyle="1" w:styleId="Style4">
    <w:name w:val="Style4"/>
    <w:basedOn w:val="Policepardfaut"/>
    <w:uiPriority w:val="1"/>
    <w:rsid w:val="00600793"/>
    <w:rPr>
      <w:rFonts w:ascii="Calibri" w:hAnsi="Calibri"/>
      <w:sz w:val="20"/>
    </w:rPr>
  </w:style>
  <w:style w:type="character" w:customStyle="1" w:styleId="Style5">
    <w:name w:val="Style5"/>
    <w:basedOn w:val="Policepardfaut"/>
    <w:uiPriority w:val="1"/>
    <w:rsid w:val="00600793"/>
  </w:style>
  <w:style w:type="character" w:customStyle="1" w:styleId="Style6">
    <w:name w:val="Style6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7">
    <w:name w:val="Style7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8">
    <w:name w:val="Style8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9">
    <w:name w:val="Style9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10">
    <w:name w:val="Style10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11">
    <w:name w:val="Style11"/>
    <w:basedOn w:val="Policepardfaut"/>
    <w:uiPriority w:val="1"/>
    <w:rsid w:val="00426FA7"/>
    <w:rPr>
      <w:rFonts w:ascii="Calibri" w:hAnsi="Calibri"/>
      <w:sz w:val="20"/>
    </w:rPr>
  </w:style>
  <w:style w:type="character" w:customStyle="1" w:styleId="Style12">
    <w:name w:val="Style12"/>
    <w:basedOn w:val="Policepardfaut"/>
    <w:uiPriority w:val="1"/>
    <w:rsid w:val="00426FA7"/>
    <w:rPr>
      <w:color w:val="auto"/>
    </w:rPr>
  </w:style>
  <w:style w:type="character" w:customStyle="1" w:styleId="Style13">
    <w:name w:val="Style13"/>
    <w:basedOn w:val="Policepardfaut"/>
    <w:uiPriority w:val="1"/>
    <w:rsid w:val="00426FA7"/>
    <w:rPr>
      <w:rFonts w:ascii="Calibri" w:hAnsi="Calibri"/>
      <w:color w:val="auto"/>
      <w:sz w:val="20"/>
    </w:rPr>
  </w:style>
  <w:style w:type="paragraph" w:styleId="Paragraphedeliste">
    <w:name w:val="List Paragraph"/>
    <w:basedOn w:val="Normal"/>
    <w:uiPriority w:val="34"/>
    <w:qFormat/>
    <w:rsid w:val="007A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F113DE17FF4EDB83BC7383B5A4B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D615C-2217-4F38-9D80-99EF8733204E}"/>
      </w:docPartPr>
      <w:docPartBody>
        <w:p w:rsidR="00741B04" w:rsidRDefault="00437E24" w:rsidP="00437E24">
          <w:pPr>
            <w:pStyle w:val="08F113DE17FF4EDB83BC7383B5A4B4BF34"/>
          </w:pPr>
          <w:r w:rsidRPr="00426FA7">
            <w:rPr>
              <w:rStyle w:val="Textedelespacerserv"/>
              <w:rFonts w:ascii="Calibri Light" w:hAnsi="Calibri Light"/>
              <w:sz w:val="16"/>
              <w:lang w:val="fr-CH"/>
            </w:rPr>
            <w:t>Cliquez ici pour taper du texte.</w:t>
          </w:r>
        </w:p>
      </w:docPartBody>
    </w:docPart>
    <w:docPart>
      <w:docPartPr>
        <w:name w:val="572A333FBBD74B1C963EA1FE7EA4F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C6174-91E7-41B5-BA56-76F210902991}"/>
      </w:docPartPr>
      <w:docPartBody>
        <w:p w:rsidR="00741B04" w:rsidRDefault="00437E24" w:rsidP="00437E24">
          <w:pPr>
            <w:pStyle w:val="572A333FBBD74B1C963EA1FE7EA4F79833"/>
          </w:pPr>
          <w:r w:rsidRPr="00426FA7">
            <w:rPr>
              <w:rStyle w:val="Textedelespacerserv"/>
              <w:rFonts w:ascii="Calibri Light" w:hAnsi="Calibri Light"/>
              <w:sz w:val="16"/>
              <w:lang w:val="fr-CH"/>
            </w:rPr>
            <w:t>Cliquez ici pour taper du texte.</w:t>
          </w:r>
        </w:p>
      </w:docPartBody>
    </w:docPart>
    <w:docPart>
      <w:docPartPr>
        <w:name w:val="71635A8635BF41289C78AE8A5F5BE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88BC5-E885-43FA-8BAF-1C52538DB4FA}"/>
      </w:docPartPr>
      <w:docPartBody>
        <w:p w:rsidR="00741B04" w:rsidRDefault="00437E24" w:rsidP="00437E24">
          <w:pPr>
            <w:pStyle w:val="71635A8635BF41289C78AE8A5F5BE1D533"/>
          </w:pPr>
          <w:r w:rsidRPr="00426FA7">
            <w:rPr>
              <w:rStyle w:val="Textedelespacerserv"/>
              <w:rFonts w:ascii="Calibri Light" w:hAnsi="Calibri Light"/>
              <w:sz w:val="16"/>
              <w:lang w:val="fr-CH"/>
            </w:rPr>
            <w:t>Cliquez ici pour taper du texte.</w:t>
          </w:r>
        </w:p>
      </w:docPartBody>
    </w:docPart>
    <w:docPart>
      <w:docPartPr>
        <w:name w:val="83D04807E70C4DB0A8923504B4DB6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07D86-B104-47F3-A079-311731A95E4D}"/>
      </w:docPartPr>
      <w:docPartBody>
        <w:p w:rsidR="00741B04" w:rsidRDefault="00437E24" w:rsidP="00437E24">
          <w:pPr>
            <w:pStyle w:val="83D04807E70C4DB0A8923504B4DB662C33"/>
          </w:pPr>
          <w:r w:rsidRPr="00426FA7">
            <w:rPr>
              <w:rStyle w:val="Textedelespacerserv"/>
              <w:rFonts w:ascii="Calibri Light" w:hAnsi="Calibri Light"/>
              <w:sz w:val="16"/>
              <w:lang w:val="fr-CH"/>
            </w:rPr>
            <w:t>Cliquez ici pour taper du texte.</w:t>
          </w:r>
        </w:p>
      </w:docPartBody>
    </w:docPart>
    <w:docPart>
      <w:docPartPr>
        <w:name w:val="B07F59B5FD9A4533AD74E6EFF13D8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7DC1D-8FAB-4352-8B2A-2E26DD147F91}"/>
      </w:docPartPr>
      <w:docPartBody>
        <w:p w:rsidR="00C01889" w:rsidRDefault="00437E24" w:rsidP="00437E24">
          <w:pPr>
            <w:pStyle w:val="B07F59B5FD9A4533AD74E6EFF13D880B18"/>
          </w:pPr>
          <w:r w:rsidRPr="00426FA7">
            <w:rPr>
              <w:rStyle w:val="Textedelespacerserv"/>
              <w:rFonts w:ascii="Calibri Light" w:hAnsi="Calibri Light"/>
              <w:sz w:val="16"/>
              <w:lang w:val="fr-CH"/>
            </w:rPr>
            <w:t>Cliquez ici pour taper du texte.</w:t>
          </w:r>
        </w:p>
      </w:docPartBody>
    </w:docPart>
    <w:docPart>
      <w:docPartPr>
        <w:name w:val="D93555032E114AA8B779EE3813B2E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B23F6-3785-4741-80A0-D1DF26C93AB6}"/>
      </w:docPartPr>
      <w:docPartBody>
        <w:p w:rsidR="00ED023E" w:rsidRDefault="00437E24" w:rsidP="00437E24">
          <w:pPr>
            <w:pStyle w:val="D93555032E114AA8B779EE3813B2E38413"/>
          </w:pPr>
          <w:r w:rsidRPr="0097418C">
            <w:rPr>
              <w:rStyle w:val="Textedelespacerserv"/>
              <w:rFonts w:ascii="Calibri Light" w:hAnsi="Calibri Light"/>
              <w:sz w:val="16"/>
              <w:lang w:val="fr-CH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75"/>
    <w:rsid w:val="00046CC3"/>
    <w:rsid w:val="002D0B1F"/>
    <w:rsid w:val="00304870"/>
    <w:rsid w:val="00390587"/>
    <w:rsid w:val="00437E24"/>
    <w:rsid w:val="00741B04"/>
    <w:rsid w:val="00AE478B"/>
    <w:rsid w:val="00B91975"/>
    <w:rsid w:val="00BC004A"/>
    <w:rsid w:val="00C01889"/>
    <w:rsid w:val="00CC7F9A"/>
    <w:rsid w:val="00DB7687"/>
    <w:rsid w:val="00ED023E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7687"/>
    <w:rPr>
      <w:color w:val="808080"/>
    </w:rPr>
  </w:style>
  <w:style w:type="paragraph" w:customStyle="1" w:styleId="E67BFAD1EEA446F285C5CC07A31765F5">
    <w:name w:val="E67BFAD1EEA446F285C5CC07A31765F5"/>
    <w:rsid w:val="003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7E95F0FA074321B7945313457D994D">
    <w:name w:val="C07E95F0FA074321B7945313457D994D"/>
    <w:rsid w:val="003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C205125A724EF7A77279DA9B5AC844">
    <w:name w:val="F5C205125A724EF7A77279DA9B5AC844"/>
    <w:rsid w:val="003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6CB098DE5F4EAB9009FEA2F3A401AD">
    <w:name w:val="4B6CB098DE5F4EAB9009FEA2F3A401AD"/>
    <w:rsid w:val="0030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0F656E6C1E45248CE72C8D6B6C6A7F">
    <w:name w:val="C60F656E6C1E45248CE72C8D6B6C6A7F"/>
    <w:rsid w:val="00CC7F9A"/>
  </w:style>
  <w:style w:type="paragraph" w:customStyle="1" w:styleId="93DF28DE6C0E4E19AC1F1BCF4FE05474">
    <w:name w:val="93DF28DE6C0E4E19AC1F1BCF4FE05474"/>
    <w:rsid w:val="00CC7F9A"/>
  </w:style>
  <w:style w:type="paragraph" w:customStyle="1" w:styleId="C07E95F0FA074321B7945313457D994D1">
    <w:name w:val="C07E95F0FA074321B7945313457D994D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DF28DE6C0E4E19AC1F1BCF4FE054741">
    <w:name w:val="93DF28DE6C0E4E19AC1F1BCF4FE05474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1D11F6FE74DB4838631AC1C050DB7">
    <w:name w:val="0CF1D11F6FE74DB4838631AC1C050DB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2CF967F1CB4962AE527575F291195E">
    <w:name w:val="FF2CF967F1CB4962AE527575F291195E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563554522247389CF9A83D762B7A93">
    <w:name w:val="7F563554522247389CF9A83D762B7A9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">
    <w:name w:val="08F113DE17FF4EDB83BC7383B5A4B4BF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563554522247389CF9A83D762B7A931">
    <w:name w:val="7F563554522247389CF9A83D762B7A93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">
    <w:name w:val="08F113DE17FF4EDB83BC7383B5A4B4BF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">
    <w:name w:val="572A333FBBD74B1C963EA1FE7EA4F798"/>
    <w:rsid w:val="00741B04"/>
  </w:style>
  <w:style w:type="paragraph" w:customStyle="1" w:styleId="71635A8635BF41289C78AE8A5F5BE1D5">
    <w:name w:val="71635A8635BF41289C78AE8A5F5BE1D5"/>
    <w:rsid w:val="00741B04"/>
  </w:style>
  <w:style w:type="paragraph" w:customStyle="1" w:styleId="79D59C44E1E143198F9D8E4E4273A59C">
    <w:name w:val="79D59C44E1E143198F9D8E4E4273A59C"/>
    <w:rsid w:val="00741B04"/>
  </w:style>
  <w:style w:type="paragraph" w:customStyle="1" w:styleId="83D04807E70C4DB0A8923504B4DB662C">
    <w:name w:val="83D04807E70C4DB0A8923504B4DB662C"/>
    <w:rsid w:val="00741B04"/>
  </w:style>
  <w:style w:type="paragraph" w:customStyle="1" w:styleId="7F563554522247389CF9A83D762B7A932">
    <w:name w:val="7F563554522247389CF9A83D762B7A93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">
    <w:name w:val="08F113DE17FF4EDB83BC7383B5A4B4BF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">
    <w:name w:val="572A333FBBD74B1C963EA1FE7EA4F798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">
    <w:name w:val="83D04807E70C4DB0A8923504B4DB662C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">
    <w:name w:val="71635A8635BF41289C78AE8A5F5BE1D5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">
    <w:name w:val="79D59C44E1E143198F9D8E4E4273A59C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">
    <w:name w:val="05BF620A4F534CA98FED0DFCB314B2A9"/>
    <w:rsid w:val="00741B04"/>
  </w:style>
  <w:style w:type="paragraph" w:customStyle="1" w:styleId="7F563554522247389CF9A83D762B7A933">
    <w:name w:val="7F563554522247389CF9A83D762B7A93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">
    <w:name w:val="08F113DE17FF4EDB83BC7383B5A4B4BF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">
    <w:name w:val="572A333FBBD74B1C963EA1FE7EA4F798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">
    <w:name w:val="83D04807E70C4DB0A8923504B4DB662C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">
    <w:name w:val="71635A8635BF41289C78AE8A5F5BE1D5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2">
    <w:name w:val="79D59C44E1E143198F9D8E4E4273A59C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">
    <w:name w:val="05BF620A4F534CA98FED0DFCB314B2A9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563554522247389CF9A83D762B7A934">
    <w:name w:val="7F563554522247389CF9A83D762B7A93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4">
    <w:name w:val="08F113DE17FF4EDB83BC7383B5A4B4BF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">
    <w:name w:val="572A333FBBD74B1C963EA1FE7EA4F798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">
    <w:name w:val="83D04807E70C4DB0A8923504B4DB662C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">
    <w:name w:val="71635A8635BF41289C78AE8A5F5BE1D5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3">
    <w:name w:val="79D59C44E1E143198F9D8E4E4273A59C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2">
    <w:name w:val="05BF620A4F534CA98FED0DFCB314B2A9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yle13">
    <w:name w:val="Style13"/>
    <w:basedOn w:val="Policepardfaut"/>
    <w:uiPriority w:val="1"/>
    <w:rsid w:val="00741B04"/>
    <w:rPr>
      <w:rFonts w:ascii="Calibri" w:hAnsi="Calibri"/>
      <w:color w:val="auto"/>
      <w:sz w:val="20"/>
    </w:rPr>
  </w:style>
  <w:style w:type="paragraph" w:customStyle="1" w:styleId="7F563554522247389CF9A83D762B7A935">
    <w:name w:val="7F563554522247389CF9A83D762B7A93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5">
    <w:name w:val="08F113DE17FF4EDB83BC7383B5A4B4BF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4">
    <w:name w:val="572A333FBBD74B1C963EA1FE7EA4F798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4">
    <w:name w:val="83D04807E70C4DB0A8923504B4DB662C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4">
    <w:name w:val="71635A8635BF41289C78AE8A5F5BE1D5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4">
    <w:name w:val="79D59C44E1E143198F9D8E4E4273A59C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3">
    <w:name w:val="05BF620A4F534CA98FED0DFCB314B2A9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AEEFE87B0F494BA23FAFC8B5A7A91E">
    <w:name w:val="F7AEEFE87B0F494BA23FAFC8B5A7A91E"/>
    <w:rsid w:val="00741B04"/>
  </w:style>
  <w:style w:type="paragraph" w:customStyle="1" w:styleId="2368D67A3B1C4ABBB7959B3675095974">
    <w:name w:val="2368D67A3B1C4ABBB7959B3675095974"/>
    <w:rsid w:val="00741B04"/>
  </w:style>
  <w:style w:type="paragraph" w:customStyle="1" w:styleId="7BB03C24005C49ACB8F907B89B84C8B1">
    <w:name w:val="7BB03C24005C49ACB8F907B89B84C8B1"/>
    <w:rsid w:val="00741B04"/>
  </w:style>
  <w:style w:type="paragraph" w:customStyle="1" w:styleId="7BB03C24005C49ACB8F907B89B84C8B11">
    <w:name w:val="7BB03C24005C49ACB8F907B89B84C8B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6">
    <w:name w:val="08F113DE17FF4EDB83BC7383B5A4B4BF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5">
    <w:name w:val="572A333FBBD74B1C963EA1FE7EA4F798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5">
    <w:name w:val="83D04807E70C4DB0A8923504B4DB662C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5">
    <w:name w:val="71635A8635BF41289C78AE8A5F5BE1D5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5">
    <w:name w:val="79D59C44E1E143198F9D8E4E4273A59C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4">
    <w:name w:val="05BF620A4F534CA98FED0DFCB314B2A9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B03C24005C49ACB8F907B89B84C8B12">
    <w:name w:val="7BB03C24005C49ACB8F907B89B84C8B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7">
    <w:name w:val="08F113DE17FF4EDB83BC7383B5A4B4BF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6">
    <w:name w:val="572A333FBBD74B1C963EA1FE7EA4F798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6">
    <w:name w:val="83D04807E70C4DB0A8923504B4DB662C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6">
    <w:name w:val="71635A8635BF41289C78AE8A5F5BE1D5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6">
    <w:name w:val="79D59C44E1E143198F9D8E4E4273A59C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5">
    <w:name w:val="05BF620A4F534CA98FED0DFCB314B2A9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B03C24005C49ACB8F907B89B84C8B13">
    <w:name w:val="7BB03C24005C49ACB8F907B89B84C8B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8">
    <w:name w:val="08F113DE17FF4EDB83BC7383B5A4B4BF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7">
    <w:name w:val="572A333FBBD74B1C963EA1FE7EA4F798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7">
    <w:name w:val="83D04807E70C4DB0A8923504B4DB662C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7">
    <w:name w:val="71635A8635BF41289C78AE8A5F5BE1D5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7">
    <w:name w:val="79D59C44E1E143198F9D8E4E4273A59C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6">
    <w:name w:val="05BF620A4F534CA98FED0DFCB314B2A9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BB03C24005C49ACB8F907B89B84C8B14">
    <w:name w:val="7BB03C24005C49ACB8F907B89B84C8B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9">
    <w:name w:val="08F113DE17FF4EDB83BC7383B5A4B4BF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8">
    <w:name w:val="572A333FBBD74B1C963EA1FE7EA4F798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8">
    <w:name w:val="83D04807E70C4DB0A8923504B4DB662C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8">
    <w:name w:val="71635A8635BF41289C78AE8A5F5BE1D5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8">
    <w:name w:val="79D59C44E1E143198F9D8E4E4273A59C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7">
    <w:name w:val="05BF620A4F534CA98FED0DFCB314B2A9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0">
    <w:name w:val="08F113DE17FF4EDB83BC7383B5A4B4BF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9">
    <w:name w:val="572A333FBBD74B1C963EA1FE7EA4F798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9">
    <w:name w:val="83D04807E70C4DB0A8923504B4DB662C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9">
    <w:name w:val="71635A8635BF41289C78AE8A5F5BE1D5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9">
    <w:name w:val="79D59C44E1E143198F9D8E4E4273A59C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8">
    <w:name w:val="05BF620A4F534CA98FED0DFCB314B2A9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3902EC7CC7401ABC584DFBDDE5EB3D">
    <w:name w:val="BF3902EC7CC7401ABC584DFBDDE5EB3D"/>
    <w:rsid w:val="00741B04"/>
  </w:style>
  <w:style w:type="paragraph" w:customStyle="1" w:styleId="BF3902EC7CC7401ABC584DFBDDE5EB3D1">
    <w:name w:val="BF3902EC7CC7401ABC584DFBDDE5EB3D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1">
    <w:name w:val="08F113DE17FF4EDB83BC7383B5A4B4BF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0">
    <w:name w:val="572A333FBBD74B1C963EA1FE7EA4F798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0">
    <w:name w:val="83D04807E70C4DB0A8923504B4DB662C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0">
    <w:name w:val="71635A8635BF41289C78AE8A5F5BE1D5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0">
    <w:name w:val="79D59C44E1E143198F9D8E4E4273A59C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9">
    <w:name w:val="05BF620A4F534CA98FED0DFCB314B2A9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2">
    <w:name w:val="08F113DE17FF4EDB83BC7383B5A4B4BF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1">
    <w:name w:val="572A333FBBD74B1C963EA1FE7EA4F798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1">
    <w:name w:val="83D04807E70C4DB0A8923504B4DB662C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1">
    <w:name w:val="71635A8635BF41289C78AE8A5F5BE1D5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1">
    <w:name w:val="79D59C44E1E143198F9D8E4E4273A59C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0">
    <w:name w:val="05BF620A4F534CA98FED0DFCB314B2A91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BD1395CB714C67BC45493A8C7C0148">
    <w:name w:val="02BD1395CB714C67BC45493A8C7C0148"/>
    <w:rsid w:val="00741B04"/>
  </w:style>
  <w:style w:type="paragraph" w:customStyle="1" w:styleId="02BD1395CB714C67BC45493A8C7C01481">
    <w:name w:val="02BD1395CB714C67BC45493A8C7C0148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3">
    <w:name w:val="08F113DE17FF4EDB83BC7383B5A4B4BF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2">
    <w:name w:val="572A333FBBD74B1C963EA1FE7EA4F798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2">
    <w:name w:val="83D04807E70C4DB0A8923504B4DB662C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2">
    <w:name w:val="71635A8635BF41289C78AE8A5F5BE1D5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2">
    <w:name w:val="79D59C44E1E143198F9D8E4E4273A59C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1">
    <w:name w:val="05BF620A4F534CA98FED0DFCB314B2A91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BD1395CB714C67BC45493A8C7C01482">
    <w:name w:val="02BD1395CB714C67BC45493A8C7C0148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4">
    <w:name w:val="08F113DE17FF4EDB83BC7383B5A4B4BF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3">
    <w:name w:val="572A333FBBD74B1C963EA1FE7EA4F798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3">
    <w:name w:val="83D04807E70C4DB0A8923504B4DB662C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3">
    <w:name w:val="71635A8635BF41289C78AE8A5F5BE1D5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3">
    <w:name w:val="79D59C44E1E143198F9D8E4E4273A59C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2">
    <w:name w:val="05BF620A4F534CA98FED0DFCB314B2A91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BD1395CB714C67BC45493A8C7C01483">
    <w:name w:val="02BD1395CB714C67BC45493A8C7C0148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5">
    <w:name w:val="08F113DE17FF4EDB83BC7383B5A4B4BF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4">
    <w:name w:val="572A333FBBD74B1C963EA1FE7EA4F798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4">
    <w:name w:val="83D04807E70C4DB0A8923504B4DB662C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4">
    <w:name w:val="71635A8635BF41289C78AE8A5F5BE1D5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4">
    <w:name w:val="79D59C44E1E143198F9D8E4E4273A59C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3">
    <w:name w:val="05BF620A4F534CA98FED0DFCB314B2A91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6">
    <w:name w:val="08F113DE17FF4EDB83BC7383B5A4B4BF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5">
    <w:name w:val="572A333FBBD74B1C963EA1FE7EA4F798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5">
    <w:name w:val="83D04807E70C4DB0A8923504B4DB662C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5">
    <w:name w:val="71635A8635BF41289C78AE8A5F5BE1D5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5">
    <w:name w:val="79D59C44E1E143198F9D8E4E4273A59C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4">
    <w:name w:val="05BF620A4F534CA98FED0DFCB314B2A91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">
    <w:name w:val="B07F59B5FD9A4533AD74E6EFF13D880B"/>
    <w:rsid w:val="00741B04"/>
  </w:style>
  <w:style w:type="paragraph" w:customStyle="1" w:styleId="B07F59B5FD9A4533AD74E6EFF13D880B1">
    <w:name w:val="B07F59B5FD9A4533AD74E6EFF13D880B1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7">
    <w:name w:val="08F113DE17FF4EDB83BC7383B5A4B4BF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6">
    <w:name w:val="572A333FBBD74B1C963EA1FE7EA4F798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6">
    <w:name w:val="83D04807E70C4DB0A8923504B4DB662C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6">
    <w:name w:val="71635A8635BF41289C78AE8A5F5BE1D5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6">
    <w:name w:val="79D59C44E1E143198F9D8E4E4273A59C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5">
    <w:name w:val="05BF620A4F534CA98FED0DFCB314B2A915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2">
    <w:name w:val="B07F59B5FD9A4533AD74E6EFF13D880B2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8">
    <w:name w:val="08F113DE17FF4EDB83BC7383B5A4B4BF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7">
    <w:name w:val="572A333FBBD74B1C963EA1FE7EA4F798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7">
    <w:name w:val="83D04807E70C4DB0A8923504B4DB662C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7">
    <w:name w:val="71635A8635BF41289C78AE8A5F5BE1D5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7">
    <w:name w:val="79D59C44E1E143198F9D8E4E4273A59C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6">
    <w:name w:val="05BF620A4F534CA98FED0DFCB314B2A916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3">
    <w:name w:val="B07F59B5FD9A4533AD74E6EFF13D880B3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19">
    <w:name w:val="08F113DE17FF4EDB83BC7383B5A4B4BF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8">
    <w:name w:val="572A333FBBD74B1C963EA1FE7EA4F798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8">
    <w:name w:val="83D04807E70C4DB0A8923504B4DB662C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8">
    <w:name w:val="71635A8635BF41289C78AE8A5F5BE1D5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8">
    <w:name w:val="79D59C44E1E143198F9D8E4E4273A59C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7">
    <w:name w:val="05BF620A4F534CA98FED0DFCB314B2A917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4">
    <w:name w:val="B07F59B5FD9A4533AD74E6EFF13D880B4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0">
    <w:name w:val="08F113DE17FF4EDB83BC7383B5A4B4BF20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19">
    <w:name w:val="572A333FBBD74B1C963EA1FE7EA4F798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19">
    <w:name w:val="83D04807E70C4DB0A8923504B4DB662C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19">
    <w:name w:val="71635A8635BF41289C78AE8A5F5BE1D5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59C44E1E143198F9D8E4E4273A59C19">
    <w:name w:val="79D59C44E1E143198F9D8E4E4273A59C19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BF620A4F534CA98FED0DFCB314B2A918">
    <w:name w:val="05BF620A4F534CA98FED0DFCB314B2A918"/>
    <w:rsid w:val="007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5">
    <w:name w:val="B07F59B5FD9A4533AD74E6EFF13D880B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1">
    <w:name w:val="08F113DE17FF4EDB83BC7383B5A4B4BF2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0">
    <w:name w:val="572A333FBBD74B1C963EA1FE7EA4F7982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0">
    <w:name w:val="83D04807E70C4DB0A8923504B4DB662C2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0">
    <w:name w:val="71635A8635BF41289C78AE8A5F5BE1D52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">
    <w:name w:val="D93555032E114AA8B779EE3813B2E38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">
    <w:name w:val="686594A04D7140488E43E3074557438E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">
    <w:name w:val="BC8281AC054544FFAC2754611C6193A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6">
    <w:name w:val="B07F59B5FD9A4533AD74E6EFF13D880B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2">
    <w:name w:val="08F113DE17FF4EDB83BC7383B5A4B4BF2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1">
    <w:name w:val="572A333FBBD74B1C963EA1FE7EA4F7982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1">
    <w:name w:val="83D04807E70C4DB0A8923504B4DB662C2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1">
    <w:name w:val="71635A8635BF41289C78AE8A5F5BE1D52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">
    <w:name w:val="D93555032E114AA8B779EE3813B2E384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">
    <w:name w:val="686594A04D7140488E43E3074557438E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">
    <w:name w:val="BC8281AC054544FFAC2754611C6193A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">
    <w:name w:val="62F32A6EBC294C13A979AF31235BC8B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">
    <w:name w:val="F18AFB274FF04D15B4C215682834BE4A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">
    <w:name w:val="FEC47B695E4E42DAB11B745EDB08297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">
    <w:name w:val="02D7FE5322C84C25951B8944C9032979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7">
    <w:name w:val="B07F59B5FD9A4533AD74E6EFF13D880B7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3">
    <w:name w:val="08F113DE17FF4EDB83BC7383B5A4B4BF2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2">
    <w:name w:val="572A333FBBD74B1C963EA1FE7EA4F7982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2">
    <w:name w:val="83D04807E70C4DB0A8923504B4DB662C2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2">
    <w:name w:val="71635A8635BF41289C78AE8A5F5BE1D52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2">
    <w:name w:val="D93555032E114AA8B779EE3813B2E384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2">
    <w:name w:val="686594A04D7140488E43E3074557438E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2">
    <w:name w:val="BC8281AC054544FFAC2754611C6193A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1">
    <w:name w:val="62F32A6EBC294C13A979AF31235BC8B0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1">
    <w:name w:val="F18AFB274FF04D15B4C215682834BE4A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">
    <w:name w:val="79D1BC9301D548A6BBAC06A7522326BB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1">
    <w:name w:val="FEC47B695E4E42DAB11B745EDB082970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">
    <w:name w:val="2C34505B9ECC42668119F48D981AD499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1">
    <w:name w:val="02D7FE5322C84C25951B8944C9032979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">
    <w:name w:val="AD0408936B324DD6AF79BC3B57B9A1A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">
    <w:name w:val="23C7A4EBD33548968E37B94C050340AC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">
    <w:name w:val="78340B4A11BE4CC0B147F1F2F497FCBB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">
    <w:name w:val="66C092BF98FF482684CA8CDECEC293D9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">
    <w:name w:val="4C7B8D190B48474CBDC51C09773B92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">
    <w:name w:val="5730854C0A1C4AB493276C2543BD5FD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">
    <w:name w:val="DEED0DFF95FA4958820B9B88E091D2BF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">
    <w:name w:val="337EE2B217E948488645E9DAC196583E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">
    <w:name w:val="35F3B433F44E4E63BD41F99A6B7A468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8">
    <w:name w:val="B07F59B5FD9A4533AD74E6EFF13D880B8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4">
    <w:name w:val="08F113DE17FF4EDB83BC7383B5A4B4BF2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3">
    <w:name w:val="572A333FBBD74B1C963EA1FE7EA4F7982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3">
    <w:name w:val="83D04807E70C4DB0A8923504B4DB662C2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3">
    <w:name w:val="71635A8635BF41289C78AE8A5F5BE1D52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3">
    <w:name w:val="D93555032E114AA8B779EE3813B2E384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3">
    <w:name w:val="686594A04D7140488E43E3074557438E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3">
    <w:name w:val="BC8281AC054544FFAC2754611C6193A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2">
    <w:name w:val="62F32A6EBC294C13A979AF31235BC8B0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2">
    <w:name w:val="F18AFB274FF04D15B4C215682834BE4A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1">
    <w:name w:val="79D1BC9301D548A6BBAC06A7522326BB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2">
    <w:name w:val="FEC47B695E4E42DAB11B745EDB082970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1">
    <w:name w:val="2C34505B9ECC42668119F48D981AD499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2">
    <w:name w:val="02D7FE5322C84C25951B8944C9032979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1">
    <w:name w:val="AD0408936B324DD6AF79BC3B57B9A1A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1">
    <w:name w:val="23C7A4EBD33548968E37B94C050340AC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1">
    <w:name w:val="78340B4A11BE4CC0B147F1F2F497FCBB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1">
    <w:name w:val="66C092BF98FF482684CA8CDECEC293D9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1">
    <w:name w:val="4C7B8D190B48474CBDC51C09773B921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1">
    <w:name w:val="5730854C0A1C4AB493276C2543BD5FD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1">
    <w:name w:val="DEED0DFF95FA4958820B9B88E091D2BF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1">
    <w:name w:val="337EE2B217E948488645E9DAC196583E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1">
    <w:name w:val="35F3B433F44E4E63BD41F99A6B7A468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8E158DCB747E6AB175E890AF662BE">
    <w:name w:val="77D8E158DCB747E6AB175E890AF662BE"/>
    <w:rsid w:val="00046CC3"/>
  </w:style>
  <w:style w:type="paragraph" w:customStyle="1" w:styleId="BA6075188D904A3F878A96E1E95CFD18">
    <w:name w:val="BA6075188D904A3F878A96E1E95CFD18"/>
    <w:rsid w:val="00046CC3"/>
  </w:style>
  <w:style w:type="paragraph" w:customStyle="1" w:styleId="A64783AB8F3846B0A5FFA1EE084FCCE5">
    <w:name w:val="A64783AB8F3846B0A5FFA1EE084FCCE5"/>
    <w:rsid w:val="00046CC3"/>
  </w:style>
  <w:style w:type="paragraph" w:customStyle="1" w:styleId="B07F59B5FD9A4533AD74E6EFF13D880B9">
    <w:name w:val="B07F59B5FD9A4533AD74E6EFF13D880B9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5">
    <w:name w:val="08F113DE17FF4EDB83BC7383B5A4B4BF2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4">
    <w:name w:val="572A333FBBD74B1C963EA1FE7EA4F7982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4">
    <w:name w:val="83D04807E70C4DB0A8923504B4DB662C2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4">
    <w:name w:val="71635A8635BF41289C78AE8A5F5BE1D52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4">
    <w:name w:val="D93555032E114AA8B779EE3813B2E384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4">
    <w:name w:val="686594A04D7140488E43E3074557438E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4">
    <w:name w:val="BC8281AC054544FFAC2754611C6193A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3">
    <w:name w:val="62F32A6EBC294C13A979AF31235BC8B0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3">
    <w:name w:val="F18AFB274FF04D15B4C215682834BE4A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2">
    <w:name w:val="79D1BC9301D548A6BBAC06A7522326BB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3">
    <w:name w:val="FEC47B695E4E42DAB11B745EDB082970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2">
    <w:name w:val="2C34505B9ECC42668119F48D981AD499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3">
    <w:name w:val="02D7FE5322C84C25951B8944C9032979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2">
    <w:name w:val="AD0408936B324DD6AF79BC3B57B9A1A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2">
    <w:name w:val="23C7A4EBD33548968E37B94C050340AC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2">
    <w:name w:val="78340B4A11BE4CC0B147F1F2F497FCBB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2">
    <w:name w:val="66C092BF98FF482684CA8CDECEC293D9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2">
    <w:name w:val="4C7B8D190B48474CBDC51C09773B921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2">
    <w:name w:val="5730854C0A1C4AB493276C2543BD5FD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2">
    <w:name w:val="DEED0DFF95FA4958820B9B88E091D2BF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2">
    <w:name w:val="337EE2B217E948488645E9DAC196583E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2">
    <w:name w:val="35F3B433F44E4E63BD41F99A6B7A4681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8E158DCB747E6AB175E890AF662BE1">
    <w:name w:val="77D8E158DCB747E6AB175E890AF662BE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6075188D904A3F878A96E1E95CFD181">
    <w:name w:val="BA6075188D904A3F878A96E1E95CFD18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4783AB8F3846B0A5FFA1EE084FCCE51">
    <w:name w:val="A64783AB8F3846B0A5FFA1EE084FCCE5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0">
    <w:name w:val="B07F59B5FD9A4533AD74E6EFF13D880B10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6">
    <w:name w:val="08F113DE17FF4EDB83BC7383B5A4B4BF2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5">
    <w:name w:val="572A333FBBD74B1C963EA1FE7EA4F7982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5">
    <w:name w:val="83D04807E70C4DB0A8923504B4DB662C2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5">
    <w:name w:val="71635A8635BF41289C78AE8A5F5BE1D52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5">
    <w:name w:val="D93555032E114AA8B779EE3813B2E384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5">
    <w:name w:val="686594A04D7140488E43E3074557438E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5">
    <w:name w:val="BC8281AC054544FFAC2754611C6193A1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4">
    <w:name w:val="62F32A6EBC294C13A979AF31235BC8B0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4">
    <w:name w:val="F18AFB274FF04D15B4C215682834BE4A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3">
    <w:name w:val="79D1BC9301D548A6BBAC06A7522326BB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4">
    <w:name w:val="FEC47B695E4E42DAB11B745EDB082970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3">
    <w:name w:val="2C34505B9ECC42668119F48D981AD499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4">
    <w:name w:val="02D7FE5322C84C25951B8944C9032979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3">
    <w:name w:val="AD0408936B324DD6AF79BC3B57B9A1A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3">
    <w:name w:val="23C7A4EBD33548968E37B94C050340AC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3">
    <w:name w:val="78340B4A11BE4CC0B147F1F2F497FCBB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3">
    <w:name w:val="66C092BF98FF482684CA8CDECEC293D9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3">
    <w:name w:val="4C7B8D190B48474CBDC51C09773B921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3">
    <w:name w:val="5730854C0A1C4AB493276C2543BD5FD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3">
    <w:name w:val="DEED0DFF95FA4958820B9B88E091D2BF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3">
    <w:name w:val="337EE2B217E948488645E9DAC196583E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3">
    <w:name w:val="35F3B433F44E4E63BD41F99A6B7A4681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8E158DCB747E6AB175E890AF662BE2">
    <w:name w:val="77D8E158DCB747E6AB175E890AF662BE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6075188D904A3F878A96E1E95CFD182">
    <w:name w:val="BA6075188D904A3F878A96E1E95CFD18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4783AB8F3846B0A5FFA1EE084FCCE52">
    <w:name w:val="A64783AB8F3846B0A5FFA1EE084FCCE52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1">
    <w:name w:val="B07F59B5FD9A4533AD74E6EFF13D880B11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7">
    <w:name w:val="08F113DE17FF4EDB83BC7383B5A4B4BF27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6">
    <w:name w:val="572A333FBBD74B1C963EA1FE7EA4F7982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6">
    <w:name w:val="83D04807E70C4DB0A8923504B4DB662C2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6">
    <w:name w:val="71635A8635BF41289C78AE8A5F5BE1D52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6">
    <w:name w:val="D93555032E114AA8B779EE3813B2E384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6">
    <w:name w:val="686594A04D7140488E43E3074557438E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6">
    <w:name w:val="BC8281AC054544FFAC2754611C6193A16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5">
    <w:name w:val="62F32A6EBC294C13A979AF31235BC8B0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5">
    <w:name w:val="F18AFB274FF04D15B4C215682834BE4A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4">
    <w:name w:val="79D1BC9301D548A6BBAC06A7522326BB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5">
    <w:name w:val="FEC47B695E4E42DAB11B745EDB082970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4">
    <w:name w:val="2C34505B9ECC42668119F48D981AD499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5">
    <w:name w:val="02D7FE5322C84C25951B8944C90329795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4">
    <w:name w:val="AD0408936B324DD6AF79BC3B57B9A1A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C7A4EBD33548968E37B94C050340AC4">
    <w:name w:val="23C7A4EBD33548968E37B94C050340AC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340B4A11BE4CC0B147F1F2F497FCBB4">
    <w:name w:val="78340B4A11BE4CC0B147F1F2F497FCBB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C092BF98FF482684CA8CDECEC293D94">
    <w:name w:val="66C092BF98FF482684CA8CDECEC293D9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8D190B48474CBDC51C09773B92114">
    <w:name w:val="4C7B8D190B48474CBDC51C09773B921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30854C0A1C4AB493276C2543BD5FD14">
    <w:name w:val="5730854C0A1C4AB493276C2543BD5FD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ED0DFF95FA4958820B9B88E091D2BF4">
    <w:name w:val="DEED0DFF95FA4958820B9B88E091D2BF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7EE2B217E948488645E9DAC196583E4">
    <w:name w:val="337EE2B217E948488645E9DAC196583E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F3B433F44E4E63BD41F99A6B7A46814">
    <w:name w:val="35F3B433F44E4E63BD41F99A6B7A46814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D8E158DCB747E6AB175E890AF662BE3">
    <w:name w:val="77D8E158DCB747E6AB175E890AF662BE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6075188D904A3F878A96E1E95CFD183">
    <w:name w:val="BA6075188D904A3F878A96E1E95CFD18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4783AB8F3846B0A5FFA1EE084FCCE53">
    <w:name w:val="A64783AB8F3846B0A5FFA1EE084FCCE53"/>
    <w:rsid w:val="0004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2">
    <w:name w:val="B07F59B5FD9A4533AD74E6EFF13D880B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8">
    <w:name w:val="08F113DE17FF4EDB83BC7383B5A4B4BF2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7">
    <w:name w:val="572A333FBBD74B1C963EA1FE7EA4F7982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7">
    <w:name w:val="83D04807E70C4DB0A8923504B4DB662C2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7">
    <w:name w:val="71635A8635BF41289C78AE8A5F5BE1D52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7">
    <w:name w:val="D93555032E114AA8B779EE3813B2E384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7">
    <w:name w:val="686594A04D7140488E43E3074557438E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7">
    <w:name w:val="BC8281AC054544FFAC2754611C6193A1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6">
    <w:name w:val="62F32A6EBC294C13A979AF31235BC8B0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6">
    <w:name w:val="F18AFB274FF04D15B4C215682834BE4A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5">
    <w:name w:val="79D1BC9301D548A6BBAC06A7522326BB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6">
    <w:name w:val="FEC47B695E4E42DAB11B745EDB082970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5">
    <w:name w:val="2C34505B9ECC42668119F48D981AD499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6">
    <w:name w:val="02D7FE5322C84C25951B8944C9032979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5">
    <w:name w:val="AD0408936B324DD6AF79BC3B57B9A1A1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">
    <w:name w:val="EDB051950914484489521A8660F0D23A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">
    <w:name w:val="231DE77F6EC441BF816FECF0D4E9295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">
    <w:name w:val="C8B770DDD20849A48F5512E205301D7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">
    <w:name w:val="8CC34E520AB84DE98171482B7A4E4A7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">
    <w:name w:val="132C66344577459F99647E700282F5FA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">
    <w:name w:val="07FC834B7A6647EB9817F584DD1FE5ED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">
    <w:name w:val="CC7D0A5E0B3C4E74985D8B4DA7B7C1BE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">
    <w:name w:val="E2F492EF6C99458B879C43A6CBE1C16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">
    <w:name w:val="3CA9D331D93240D095AF008BAB2E4ABA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">
    <w:name w:val="3685F05DC7434F0087B95BA20ADFE4C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">
    <w:name w:val="4681B998B4474CEF936B0F636B5CB25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3">
    <w:name w:val="B07F59B5FD9A4533AD74E6EFF13D880B1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29">
    <w:name w:val="08F113DE17FF4EDB83BC7383B5A4B4BF2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8">
    <w:name w:val="572A333FBBD74B1C963EA1FE7EA4F7982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8">
    <w:name w:val="83D04807E70C4DB0A8923504B4DB662C2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8">
    <w:name w:val="71635A8635BF41289C78AE8A5F5BE1D52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8">
    <w:name w:val="D93555032E114AA8B779EE3813B2E384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8">
    <w:name w:val="686594A04D7140488E43E3074557438E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8">
    <w:name w:val="BC8281AC054544FFAC2754611C6193A1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7">
    <w:name w:val="62F32A6EBC294C13A979AF31235BC8B0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7">
    <w:name w:val="F18AFB274FF04D15B4C215682834BE4A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6">
    <w:name w:val="79D1BC9301D548A6BBAC06A7522326BB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7">
    <w:name w:val="FEC47B695E4E42DAB11B745EDB082970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6">
    <w:name w:val="2C34505B9ECC42668119F48D981AD499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7">
    <w:name w:val="02D7FE5322C84C25951B8944C9032979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6">
    <w:name w:val="AD0408936B324DD6AF79BC3B57B9A1A1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1">
    <w:name w:val="EDB051950914484489521A8660F0D23A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1">
    <w:name w:val="231DE77F6EC441BF816FECF0D4E92954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1">
    <w:name w:val="C8B770DDD20849A48F5512E205301D7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1">
    <w:name w:val="8CC34E520AB84DE98171482B7A4E4A7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1">
    <w:name w:val="132C66344577459F99647E700282F5FA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1">
    <w:name w:val="07FC834B7A6647EB9817F584DD1FE5ED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1">
    <w:name w:val="CC7D0A5E0B3C4E74985D8B4DA7B7C1BE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1">
    <w:name w:val="E2F492EF6C99458B879C43A6CBE1C16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1">
    <w:name w:val="3CA9D331D93240D095AF008BAB2E4ABA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1">
    <w:name w:val="3685F05DC7434F0087B95BA20ADFE4C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1">
    <w:name w:val="4681B998B4474CEF936B0F636B5CB258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4">
    <w:name w:val="B07F59B5FD9A4533AD74E6EFF13D880B1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0">
    <w:name w:val="08F113DE17FF4EDB83BC7383B5A4B4BF3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29">
    <w:name w:val="572A333FBBD74B1C963EA1FE7EA4F7982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29">
    <w:name w:val="83D04807E70C4DB0A8923504B4DB662C2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29">
    <w:name w:val="71635A8635BF41289C78AE8A5F5BE1D52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9">
    <w:name w:val="D93555032E114AA8B779EE3813B2E384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9">
    <w:name w:val="686594A04D7140488E43E3074557438E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9">
    <w:name w:val="BC8281AC054544FFAC2754611C6193A1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8">
    <w:name w:val="62F32A6EBC294C13A979AF31235BC8B0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8">
    <w:name w:val="F18AFB274FF04D15B4C215682834BE4A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7">
    <w:name w:val="79D1BC9301D548A6BBAC06A7522326BB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8">
    <w:name w:val="FEC47B695E4E42DAB11B745EDB082970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7">
    <w:name w:val="2C34505B9ECC42668119F48D981AD499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8">
    <w:name w:val="02D7FE5322C84C25951B8944C9032979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7">
    <w:name w:val="AD0408936B324DD6AF79BC3B57B9A1A1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2">
    <w:name w:val="EDB051950914484489521A8660F0D23A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2">
    <w:name w:val="231DE77F6EC441BF816FECF0D4E92954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2">
    <w:name w:val="C8B770DDD20849A48F5512E205301D7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2">
    <w:name w:val="8CC34E520AB84DE98171482B7A4E4A7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2">
    <w:name w:val="132C66344577459F99647E700282F5FA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2">
    <w:name w:val="07FC834B7A6647EB9817F584DD1FE5ED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2">
    <w:name w:val="CC7D0A5E0B3C4E74985D8B4DA7B7C1BE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2">
    <w:name w:val="E2F492EF6C99458B879C43A6CBE1C16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2">
    <w:name w:val="3CA9D331D93240D095AF008BAB2E4ABA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2">
    <w:name w:val="3685F05DC7434F0087B95BA20ADFE4C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2">
    <w:name w:val="4681B998B4474CEF936B0F636B5CB258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5">
    <w:name w:val="B07F59B5FD9A4533AD74E6EFF13D880B1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1">
    <w:name w:val="08F113DE17FF4EDB83BC7383B5A4B4BF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0">
    <w:name w:val="572A333FBBD74B1C963EA1FE7EA4F7983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0">
    <w:name w:val="83D04807E70C4DB0A8923504B4DB662C3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0">
    <w:name w:val="71635A8635BF41289C78AE8A5F5BE1D53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0">
    <w:name w:val="D93555032E114AA8B779EE3813B2E384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0">
    <w:name w:val="686594A04D7140488E43E3074557438E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0">
    <w:name w:val="BC8281AC054544FFAC2754611C6193A1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9">
    <w:name w:val="62F32A6EBC294C13A979AF31235BC8B0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9">
    <w:name w:val="F18AFB274FF04D15B4C215682834BE4A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8">
    <w:name w:val="79D1BC9301D548A6BBAC06A7522326BB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9">
    <w:name w:val="FEC47B695E4E42DAB11B745EDB082970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8">
    <w:name w:val="2C34505B9ECC42668119F48D981AD499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9">
    <w:name w:val="02D7FE5322C84C25951B8944C9032979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8">
    <w:name w:val="AD0408936B324DD6AF79BC3B57B9A1A18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3">
    <w:name w:val="EDB051950914484489521A8660F0D23A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3">
    <w:name w:val="231DE77F6EC441BF816FECF0D4E92954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3">
    <w:name w:val="C8B770DDD20849A48F5512E205301D73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3">
    <w:name w:val="8CC34E520AB84DE98171482B7A4E4A73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3">
    <w:name w:val="132C66344577459F99647E700282F5FA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3">
    <w:name w:val="07FC834B7A6647EB9817F584DD1FE5ED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3">
    <w:name w:val="CC7D0A5E0B3C4E74985D8B4DA7B7C1BE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3">
    <w:name w:val="E2F492EF6C99458B879C43A6CBE1C161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3">
    <w:name w:val="3CA9D331D93240D095AF008BAB2E4ABA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3">
    <w:name w:val="3685F05DC7434F0087B95BA20ADFE4C3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3">
    <w:name w:val="4681B998B4474CEF936B0F636B5CB258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6">
    <w:name w:val="B07F59B5FD9A4533AD74E6EFF13D880B16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2">
    <w:name w:val="08F113DE17FF4EDB83BC7383B5A4B4BF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1">
    <w:name w:val="572A333FBBD74B1C963EA1FE7EA4F798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1">
    <w:name w:val="83D04807E70C4DB0A8923504B4DB662C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1">
    <w:name w:val="71635A8635BF41289C78AE8A5F5BE1D53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1">
    <w:name w:val="D93555032E114AA8B779EE3813B2E384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1">
    <w:name w:val="686594A04D7140488E43E3074557438E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1">
    <w:name w:val="BC8281AC054544FFAC2754611C6193A1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10">
    <w:name w:val="62F32A6EBC294C13A979AF31235BC8B0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10">
    <w:name w:val="F18AFB274FF04D15B4C215682834BE4A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9">
    <w:name w:val="79D1BC9301D548A6BBAC06A7522326BB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10">
    <w:name w:val="FEC47B695E4E42DAB11B745EDB082970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9">
    <w:name w:val="2C34505B9ECC42668119F48D981AD499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10">
    <w:name w:val="02D7FE5322C84C25951B8944C9032979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9">
    <w:name w:val="AD0408936B324DD6AF79BC3B57B9A1A19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4">
    <w:name w:val="EDB051950914484489521A8660F0D23A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4">
    <w:name w:val="231DE77F6EC441BF816FECF0D4E92954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4">
    <w:name w:val="C8B770DDD20849A48F5512E205301D73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4">
    <w:name w:val="8CC34E520AB84DE98171482B7A4E4A73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4">
    <w:name w:val="132C66344577459F99647E700282F5FA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4">
    <w:name w:val="07FC834B7A6647EB9817F584DD1FE5ED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4">
    <w:name w:val="CC7D0A5E0B3C4E74985D8B4DA7B7C1BE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4">
    <w:name w:val="E2F492EF6C99458B879C43A6CBE1C161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4">
    <w:name w:val="3CA9D331D93240D095AF008BAB2E4ABA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4">
    <w:name w:val="3685F05DC7434F0087B95BA20ADFE4C3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4">
    <w:name w:val="4681B998B4474CEF936B0F636B5CB2584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7">
    <w:name w:val="B07F59B5FD9A4533AD74E6EFF13D880B17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3">
    <w:name w:val="08F113DE17FF4EDB83BC7383B5A4B4BF33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2">
    <w:name w:val="572A333FBBD74B1C963EA1FE7EA4F798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2">
    <w:name w:val="83D04807E70C4DB0A8923504B4DB662C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2">
    <w:name w:val="71635A8635BF41289C78AE8A5F5BE1D53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2">
    <w:name w:val="D93555032E114AA8B779EE3813B2E384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2">
    <w:name w:val="686594A04D7140488E43E3074557438E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2">
    <w:name w:val="BC8281AC054544FFAC2754611C6193A112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11">
    <w:name w:val="62F32A6EBC294C13A979AF31235BC8B0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11">
    <w:name w:val="F18AFB274FF04D15B4C215682834BE4A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10">
    <w:name w:val="79D1BC9301D548A6BBAC06A7522326BB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11">
    <w:name w:val="FEC47B695E4E42DAB11B745EDB082970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10">
    <w:name w:val="2C34505B9ECC42668119F48D981AD499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11">
    <w:name w:val="02D7FE5322C84C25951B8944C903297911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0408936B324DD6AF79BC3B57B9A1A110">
    <w:name w:val="AD0408936B324DD6AF79BC3B57B9A1A110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B051950914484489521A8660F0D23A5">
    <w:name w:val="EDB051950914484489521A8660F0D23A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1DE77F6EC441BF816FECF0D4E929545">
    <w:name w:val="231DE77F6EC441BF816FECF0D4E92954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B770DDD20849A48F5512E205301D735">
    <w:name w:val="C8B770DDD20849A48F5512E205301D73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34E520AB84DE98171482B7A4E4A735">
    <w:name w:val="8CC34E520AB84DE98171482B7A4E4A73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2C66344577459F99647E700282F5FA5">
    <w:name w:val="132C66344577459F99647E700282F5FA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FC834B7A6647EB9817F584DD1FE5ED5">
    <w:name w:val="07FC834B7A6647EB9817F584DD1FE5ED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D0A5E0B3C4E74985D8B4DA7B7C1BE5">
    <w:name w:val="CC7D0A5E0B3C4E74985D8B4DA7B7C1BE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492EF6C99458B879C43A6CBE1C1615">
    <w:name w:val="E2F492EF6C99458B879C43A6CBE1C161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A9D331D93240D095AF008BAB2E4ABA5">
    <w:name w:val="3CA9D331D93240D095AF008BAB2E4ABA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85F05DC7434F0087B95BA20ADFE4C35">
    <w:name w:val="3685F05DC7434F0087B95BA20ADFE4C3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81B998B4474CEF936B0F636B5CB2585">
    <w:name w:val="4681B998B4474CEF936B0F636B5CB2585"/>
    <w:rsid w:val="00B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7F59B5FD9A4533AD74E6EFF13D880B18">
    <w:name w:val="B07F59B5FD9A4533AD74E6EFF13D880B18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F113DE17FF4EDB83BC7383B5A4B4BF34">
    <w:name w:val="08F113DE17FF4EDB83BC7383B5A4B4BF34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2A333FBBD74B1C963EA1FE7EA4F79833">
    <w:name w:val="572A333FBBD74B1C963EA1FE7EA4F7983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D04807E70C4DB0A8923504B4DB662C33">
    <w:name w:val="83D04807E70C4DB0A8923504B4DB662C3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35A8635BF41289C78AE8A5F5BE1D533">
    <w:name w:val="71635A8635BF41289C78AE8A5F5BE1D53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555032E114AA8B779EE3813B2E38413">
    <w:name w:val="D93555032E114AA8B779EE3813B2E3841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6594A04D7140488E43E3074557438E13">
    <w:name w:val="686594A04D7140488E43E3074557438E1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8281AC054544FFAC2754611C6193A113">
    <w:name w:val="BC8281AC054544FFAC2754611C6193A11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32A6EBC294C13A979AF31235BC8B012">
    <w:name w:val="62F32A6EBC294C13A979AF31235BC8B012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AFB274FF04D15B4C215682834BE4A12">
    <w:name w:val="F18AFB274FF04D15B4C215682834BE4A12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1BC9301D548A6BBAC06A7522326BB11">
    <w:name w:val="79D1BC9301D548A6BBAC06A7522326BB11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47B695E4E42DAB11B745EDB08297012">
    <w:name w:val="FEC47B695E4E42DAB11B745EDB08297012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34505B9ECC42668119F48D981AD49911">
    <w:name w:val="2C34505B9ECC42668119F48D981AD49911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D7FE5322C84C25951B8944C903297912">
    <w:name w:val="02D7FE5322C84C25951B8944C903297912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105639280430892B92E02C7F59BA8">
    <w:name w:val="527105639280430892B92E02C7F59BA8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267AA230FB4327A8CEFD8F3E6BD8CC">
    <w:name w:val="15267AA230FB4327A8CEFD8F3E6BD8CC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5AC0643F844BC5845914D1A17216BF">
    <w:name w:val="8A5AC0643F844BC5845914D1A17216BF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79C5EC72D746F7A27E6E66C12D0B6F">
    <w:name w:val="2379C5EC72D746F7A27E6E66C12D0B6F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45C651C4F34CA5B98DDBC211BF5B91">
    <w:name w:val="8045C651C4F34CA5B98DDBC211BF5B91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F14E5E5D114C14AEBC64C8956FF237">
    <w:name w:val="70F14E5E5D114C14AEBC64C8956FF237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E31A05320B34D6F98CEC4B1DF77D6A5">
    <w:name w:val="AE31A05320B34D6F98CEC4B1DF77D6A5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A472D35C104BE5A0926BB30458EF03">
    <w:name w:val="D6A472D35C104BE5A0926BB30458EF03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7246E1DB940E7935065E56EF30074">
    <w:name w:val="D097246E1DB940E7935065E56EF30074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DC2E82B86D4E24A176A9E17685FF69">
    <w:name w:val="31DC2E82B86D4E24A176A9E17685FF69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56A726F4F64C7F8EB6155ACBE8C559">
    <w:name w:val="8056A726F4F64C7F8EB6155ACBE8C559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BD1D40E9734530A86E270470FE3756">
    <w:name w:val="6FBD1D40E9734530A86E270470FE3756"/>
    <w:rsid w:val="0043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60E8AB357E44189B35E9670A0284B5">
    <w:name w:val="6560E8AB357E44189B35E9670A0284B5"/>
    <w:rsid w:val="00AE478B"/>
  </w:style>
  <w:style w:type="paragraph" w:customStyle="1" w:styleId="8C9F742B8F5A453E9AC78FA4C4D6CA03">
    <w:name w:val="8C9F742B8F5A453E9AC78FA4C4D6CA03"/>
    <w:rsid w:val="00AE478B"/>
  </w:style>
  <w:style w:type="paragraph" w:customStyle="1" w:styleId="8A3BC6639E10425486610AF3AFC5E572">
    <w:name w:val="8A3BC6639E10425486610AF3AFC5E572"/>
    <w:rsid w:val="00AE478B"/>
  </w:style>
  <w:style w:type="paragraph" w:customStyle="1" w:styleId="160375E94814412188B925F941AEE0DE">
    <w:name w:val="160375E94814412188B925F941AEE0DE"/>
    <w:rsid w:val="00AE478B"/>
  </w:style>
  <w:style w:type="paragraph" w:customStyle="1" w:styleId="5F9A8E76CBCB46D48D9BE25451E8CECB">
    <w:name w:val="5F9A8E76CBCB46D48D9BE25451E8CECB"/>
    <w:rsid w:val="00AE478B"/>
  </w:style>
  <w:style w:type="paragraph" w:customStyle="1" w:styleId="464A4716550748DA9FBCC2A7BF6BDF48">
    <w:name w:val="464A4716550748DA9FBCC2A7BF6BDF48"/>
    <w:rsid w:val="00AE478B"/>
  </w:style>
  <w:style w:type="paragraph" w:customStyle="1" w:styleId="5457798E436C45C18F1BA11470F0C5B9">
    <w:name w:val="5457798E436C45C18F1BA11470F0C5B9"/>
    <w:rsid w:val="00AE478B"/>
  </w:style>
  <w:style w:type="paragraph" w:customStyle="1" w:styleId="9F14C338B41B48438F4F84F68EB579D1">
    <w:name w:val="9F14C338B41B48438F4F84F68EB579D1"/>
    <w:rsid w:val="00AE478B"/>
  </w:style>
  <w:style w:type="paragraph" w:customStyle="1" w:styleId="94AB33A128024D2ABBA7682355045F0F">
    <w:name w:val="94AB33A128024D2ABBA7682355045F0F"/>
    <w:rsid w:val="00AE478B"/>
  </w:style>
  <w:style w:type="paragraph" w:customStyle="1" w:styleId="D13D2424086343BDB4B933ECF889ABDE">
    <w:name w:val="D13D2424086343BDB4B933ECF889ABDE"/>
    <w:rsid w:val="00AE478B"/>
  </w:style>
  <w:style w:type="paragraph" w:customStyle="1" w:styleId="E5EBF0B156E742BB8162557FAC203BAC">
    <w:name w:val="E5EBF0B156E742BB8162557FAC203BAC"/>
    <w:rsid w:val="00AE478B"/>
  </w:style>
  <w:style w:type="paragraph" w:customStyle="1" w:styleId="8CB4C89520C84B3C9595EFA1FA8AC270">
    <w:name w:val="8CB4C89520C84B3C9595EFA1FA8AC270"/>
    <w:rsid w:val="00AE478B"/>
  </w:style>
  <w:style w:type="paragraph" w:customStyle="1" w:styleId="119C45517E2E462F90EBA95555CA9833">
    <w:name w:val="119C45517E2E462F90EBA95555CA9833"/>
    <w:rsid w:val="00DB7687"/>
  </w:style>
  <w:style w:type="paragraph" w:customStyle="1" w:styleId="64112A60E8464DE9996B89AE7C19293C">
    <w:name w:val="64112A60E8464DE9996B89AE7C19293C"/>
    <w:rsid w:val="00DB7687"/>
  </w:style>
  <w:style w:type="paragraph" w:customStyle="1" w:styleId="94148C622B1C4B6DA3FA7E374726B5AD">
    <w:name w:val="94148C622B1C4B6DA3FA7E374726B5AD"/>
    <w:rsid w:val="00DB7687"/>
  </w:style>
  <w:style w:type="paragraph" w:customStyle="1" w:styleId="899E243817674E9E9219AFE604DF5EE5">
    <w:name w:val="899E243817674E9E9219AFE604DF5EE5"/>
    <w:rsid w:val="00DB7687"/>
  </w:style>
  <w:style w:type="paragraph" w:customStyle="1" w:styleId="9DA3A57E1A6741058D8081B2901DA7A9">
    <w:name w:val="9DA3A57E1A6741058D8081B2901DA7A9"/>
    <w:rsid w:val="00DB7687"/>
  </w:style>
  <w:style w:type="paragraph" w:customStyle="1" w:styleId="0B38267EBCE048A0B0F8522CCC5D7980">
    <w:name w:val="0B38267EBCE048A0B0F8522CCC5D7980"/>
    <w:rsid w:val="00DB7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AF7BEE0BB01468E143A437D6FC1D3" ma:contentTypeVersion="1" ma:contentTypeDescription="Crée un document." ma:contentTypeScope="" ma:versionID="d9f74af97632206d04abe7e7c2edf10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SCSP</TermName>
          <TermId xmlns="http://schemas.microsoft.com/office/infopath/2007/PartnerControls">a93f7698-f00b-43af-be66-6ddcc90b4454</TermId>
        </TermInfo>
      </Terms>
    </h42ba7f56afd40d8a80558d45f27949a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la santé publique</TermName>
          <TermId xmlns="http://schemas.microsoft.com/office/infopath/2007/PartnerControls">6b6f4678-e3a1-489b-9a5b-e4a17f3184bb</TermId>
        </TermInfo>
      </Terms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>
      <Value>36</Value>
      <Value>142</Value>
      <Value>141</Value>
    </TaxCatchAll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Santé et social</TermName>
          <TermId xmlns="http://schemas.microsoft.com/office/infopath/2007/PartnerControls">014b5864-6ac2-464e-a2a2-5ed10cdf42a9</TermId>
        </TermInfo>
      </Terms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3C02B4DF-3FF9-4C1D-89A5-B77437AB0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298103-CA6C-4CE7-8043-D6E7213A6CB1}"/>
</file>

<file path=customXml/itemProps3.xml><?xml version="1.0" encoding="utf-8"?>
<ds:datastoreItem xmlns:ds="http://schemas.openxmlformats.org/officeDocument/2006/customXml" ds:itemID="{9100789C-D1DC-4C6B-AF05-4F4B2C2FBB1B}"/>
</file>

<file path=customXml/itemProps4.xml><?xml version="1.0" encoding="utf-8"?>
<ds:datastoreItem xmlns:ds="http://schemas.openxmlformats.org/officeDocument/2006/customXml" ds:itemID="{15B15347-D3F1-44CE-8370-14D80FD91219}"/>
</file>

<file path=docProps/app.xml><?xml version="1.0" encoding="utf-8"?>
<Properties xmlns="http://schemas.openxmlformats.org/officeDocument/2006/extended-properties" xmlns:vt="http://schemas.openxmlformats.org/officeDocument/2006/docPropsVTypes">
  <Template>237D8D6D.dotm</Template>
  <TotalTime>5</TotalTime>
  <Pages>2</Pages>
  <Words>566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de pratique</vt:lpstr>
    </vt:vector>
  </TitlesOfParts>
  <Company>Etat de Fribourg</Company>
  <LinksUpToDate>false</LinksUpToDate>
  <CharactersWithSpaces>3717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http://www.refdata.ch/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de pratique</dc:title>
  <dc:creator>SITel</dc:creator>
  <cp:lastModifiedBy>Sommer Erika</cp:lastModifiedBy>
  <cp:revision>6</cp:revision>
  <cp:lastPrinted>2020-01-27T09:52:00Z</cp:lastPrinted>
  <dcterms:created xsi:type="dcterms:W3CDTF">2020-01-17T14:37:00Z</dcterms:created>
  <dcterms:modified xsi:type="dcterms:W3CDTF">2020-01-27T09:54:00Z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142;#Service de la santé publique|6b6f4678-e3a1-489b-9a5b-e4a17f3184bb</vt:lpwstr>
  </property>
  <property fmtid="{D5CDD505-2E9C-101B-9397-08002B2CF9AE}" pid="3" name="Theme">
    <vt:lpwstr>36;#Santé et social|014b5864-6ac2-464e-a2a2-5ed10cdf42a9</vt:lpwstr>
  </property>
  <property fmtid="{D5CDD505-2E9C-101B-9397-08002B2CF9AE}" pid="4" name="ContentTypeId">
    <vt:lpwstr>0x010100EE2AF7BEE0BB01468E143A437D6FC1D3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141;#SCSP|a93f7698-f00b-43af-be66-6ddcc90b4454</vt:lpwstr>
  </property>
</Properties>
</file>