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17" w:rsidRDefault="00A03D5B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MODE</w:t>
      </w:r>
      <w:r w:rsidR="00A42ACB">
        <w:rPr>
          <w:rFonts w:ascii="Arial" w:hAnsi="Arial"/>
          <w:b/>
          <w:i/>
          <w:sz w:val="28"/>
        </w:rPr>
        <w:t>LE D'ARRETE DU CONSEIL COMMUNAL</w:t>
      </w:r>
      <w:bookmarkStart w:id="0" w:name="_GoBack"/>
      <w:bookmarkEnd w:id="0"/>
    </w:p>
    <w:p w:rsidR="00FE4617" w:rsidRDefault="00AF4D68">
      <w:pPr>
        <w:pStyle w:val="ParNorm"/>
        <w:spacing w:before="480" w:after="1200"/>
        <w:ind w:left="1701"/>
        <w:rPr>
          <w:rFonts w:ascii="Arial" w:hAnsi="Arial"/>
          <w:b/>
        </w:rPr>
      </w:pPr>
      <w:r>
        <w:rPr>
          <w:rFonts w:ascii="Arial" w:hAnsi="Arial"/>
          <w:b/>
        </w:rPr>
        <w:t xml:space="preserve">Transaction immobilière patrimoine </w:t>
      </w:r>
      <w:r w:rsidR="00281DD8">
        <w:rPr>
          <w:rFonts w:ascii="Arial" w:hAnsi="Arial"/>
          <w:b/>
        </w:rPr>
        <w:t>administratif</w:t>
      </w:r>
      <w:r w:rsidR="00F87C1C">
        <w:rPr>
          <w:rFonts w:ascii="Arial" w:hAnsi="Arial"/>
          <w:b/>
        </w:rPr>
        <w:t xml:space="preserve"> - achat</w:t>
      </w:r>
    </w:p>
    <w:p w:rsidR="00FE4617" w:rsidRDefault="00A03D5B">
      <w:pPr>
        <w:pStyle w:val="ParNorm"/>
        <w:ind w:left="1701"/>
        <w:rPr>
          <w:rFonts w:ascii="Arial" w:hAnsi="Arial"/>
        </w:rPr>
      </w:pPr>
      <w:r>
        <w:rPr>
          <w:rFonts w:ascii="Arial" w:hAnsi="Arial"/>
        </w:rPr>
        <w:t>LE CONSEIL COMMUNAL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un rapport du service ……, du 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le préavis favorable de la Commission ……….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finances de l'Etat et des communes (</w:t>
      </w:r>
      <w:proofErr w:type="spellStart"/>
      <w:r>
        <w:rPr>
          <w:rFonts w:ascii="Arial" w:hAnsi="Arial"/>
        </w:rPr>
        <w:t>LFinEC</w:t>
      </w:r>
      <w:proofErr w:type="spellEnd"/>
      <w:r>
        <w:rPr>
          <w:rFonts w:ascii="Arial" w:hAnsi="Arial"/>
        </w:rPr>
        <w:t>), du 24 juin 2014,</w:t>
      </w:r>
    </w:p>
    <w:p w:rsidR="00281DD8" w:rsidRDefault="00281DD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compétence financière du Conseil communal fixée par le Conseil général à …</w:t>
      </w:r>
    </w:p>
    <w:p w:rsidR="00281DD8" w:rsidRDefault="00281DD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considérant</w:t>
      </w:r>
      <w:proofErr w:type="gramEnd"/>
      <w:r>
        <w:rPr>
          <w:rFonts w:ascii="Arial" w:hAnsi="Arial"/>
        </w:rPr>
        <w:t xml:space="preserve"> que la transaction visée relève de la compétence financière du Conseil communal,</w:t>
      </w:r>
    </w:p>
    <w:p w:rsidR="00AF4D68" w:rsidRDefault="00AF4D68">
      <w:pPr>
        <w:pStyle w:val="ParNorm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vu</w:t>
      </w:r>
      <w:proofErr w:type="gramEnd"/>
      <w:r>
        <w:rPr>
          <w:rFonts w:ascii="Arial" w:hAnsi="Arial"/>
        </w:rPr>
        <w:t xml:space="preserve"> la loi sur les communes (</w:t>
      </w:r>
      <w:proofErr w:type="spellStart"/>
      <w:r>
        <w:rPr>
          <w:rFonts w:ascii="Arial" w:hAnsi="Arial"/>
        </w:rPr>
        <w:t>LCo</w:t>
      </w:r>
      <w:proofErr w:type="spellEnd"/>
      <w:r>
        <w:rPr>
          <w:rFonts w:ascii="Arial" w:hAnsi="Arial"/>
        </w:rPr>
        <w:t>), du 21 décembre 1964,</w:t>
      </w:r>
    </w:p>
    <w:p w:rsidR="00FE4617" w:rsidRDefault="00A03D5B">
      <w:pPr>
        <w:pStyle w:val="ParArr"/>
        <w:spacing w:before="0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FE4617" w:rsidRDefault="00FE4617">
      <w:pPr>
        <w:spacing w:after="240"/>
        <w:ind w:left="1701"/>
        <w:jc w:val="both"/>
        <w:rPr>
          <w:rFonts w:ascii="Arial" w:hAnsi="Arial"/>
          <w:i/>
        </w:rPr>
      </w:pPr>
    </w:p>
    <w:p w:rsidR="00AF4D68" w:rsidRDefault="00AF4D68" w:rsidP="00AF4D68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Article premier</w:t>
      </w:r>
      <w:r w:rsidR="00FD47CD">
        <w:rPr>
          <w:rFonts w:ascii="Arial" w:hAnsi="Arial"/>
        </w:rPr>
        <w:t>  La</w:t>
      </w:r>
      <w:r>
        <w:rPr>
          <w:rFonts w:ascii="Arial" w:hAnsi="Arial"/>
        </w:rPr>
        <w:t xml:space="preserve"> Commun</w:t>
      </w:r>
      <w:r w:rsidR="00FD47CD">
        <w:rPr>
          <w:rFonts w:ascii="Arial" w:hAnsi="Arial"/>
        </w:rPr>
        <w:t>e de ……</w:t>
      </w:r>
      <w:r>
        <w:rPr>
          <w:rFonts w:ascii="Arial" w:hAnsi="Arial"/>
        </w:rPr>
        <w:t xml:space="preserve"> est autorisé</w:t>
      </w:r>
      <w:r w:rsidR="00FD47CD">
        <w:rPr>
          <w:rFonts w:ascii="Arial" w:hAnsi="Arial"/>
        </w:rPr>
        <w:t>e</w:t>
      </w:r>
      <w:r>
        <w:rPr>
          <w:rFonts w:ascii="Arial" w:hAnsi="Arial"/>
        </w:rPr>
        <w:t xml:space="preserve"> à acqué</w:t>
      </w:r>
      <w:r w:rsidR="00E14869">
        <w:rPr>
          <w:rFonts w:ascii="Arial" w:hAnsi="Arial"/>
        </w:rPr>
        <w:t xml:space="preserve">rir de ...., pour le prix de </w:t>
      </w:r>
      <w:r>
        <w:rPr>
          <w:rFonts w:ascii="Arial" w:hAnsi="Arial"/>
        </w:rPr>
        <w:t> ....</w:t>
      </w:r>
      <w:r w:rsidR="00E14869">
        <w:rPr>
          <w:rFonts w:ascii="Arial" w:hAnsi="Arial"/>
        </w:rPr>
        <w:t xml:space="preserve"> </w:t>
      </w:r>
      <w:proofErr w:type="gramStart"/>
      <w:r w:rsidR="00E14869">
        <w:rPr>
          <w:rFonts w:ascii="Arial" w:hAnsi="Arial"/>
        </w:rPr>
        <w:t>francs</w:t>
      </w:r>
      <w:proofErr w:type="gramEnd"/>
      <w:r>
        <w:rPr>
          <w:rFonts w:ascii="Arial" w:hAnsi="Arial"/>
        </w:rPr>
        <w:t> le m</w:t>
      </w:r>
      <w:r w:rsidRPr="002B4D64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une parcelle de terrain de .... m</w:t>
      </w:r>
      <w:r w:rsidRPr="00AF4D68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à détacher d</w:t>
      </w:r>
      <w:r w:rsidR="007C5A7B">
        <w:rPr>
          <w:rFonts w:ascii="Arial" w:hAnsi="Arial"/>
        </w:rPr>
        <w:t>u</w:t>
      </w:r>
      <w:r>
        <w:rPr>
          <w:rFonts w:ascii="Arial" w:hAnsi="Arial"/>
        </w:rPr>
        <w:t xml:space="preserve"> (</w:t>
      </w:r>
      <w:r>
        <w:rPr>
          <w:rFonts w:ascii="Arial" w:hAnsi="Arial"/>
          <w:i/>
        </w:rPr>
        <w:t>ou formant</w:t>
      </w:r>
      <w:r w:rsidR="007C5A7B">
        <w:rPr>
          <w:rFonts w:ascii="Arial" w:hAnsi="Arial"/>
          <w:i/>
        </w:rPr>
        <w:t xml:space="preserve"> le</w:t>
      </w:r>
      <w:r w:rsidR="007C5A7B">
        <w:rPr>
          <w:rFonts w:ascii="Arial" w:hAnsi="Arial"/>
        </w:rPr>
        <w:t>) bien-fonds</w:t>
      </w:r>
      <w:r>
        <w:rPr>
          <w:rFonts w:ascii="Arial" w:hAnsi="Arial"/>
        </w:rPr>
        <w:t xml:space="preserve"> .... </w:t>
      </w: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cadastre de .....</w:t>
      </w:r>
    </w:p>
    <w:p w:rsidR="00A03D5B" w:rsidRDefault="00A03D5B" w:rsidP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2  </w:t>
      </w:r>
      <w:r>
        <w:rPr>
          <w:rFonts w:ascii="Arial" w:hAnsi="Arial"/>
        </w:rPr>
        <w:t>Tous frais d'actes, de plans, d'extraits de cadastre, etc., sont à la charge de .....</w:t>
      </w:r>
    </w:p>
    <w:p w:rsidR="00A03D5B" w:rsidRDefault="00A03D5B" w:rsidP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  <w:b/>
        </w:rPr>
        <w:t>Art. 3  </w:t>
      </w:r>
      <w:r>
        <w:rPr>
          <w:rFonts w:ascii="Arial" w:hAnsi="Arial"/>
        </w:rPr>
        <w:t>Le Conseil communal signera l'acte authentique de ce transfert immobilier.</w:t>
      </w:r>
    </w:p>
    <w:p w:rsidR="00A03D5B" w:rsidRDefault="00A03D5B" w:rsidP="00A03D5B">
      <w:pPr>
        <w:pStyle w:val="ParNorm"/>
        <w:spacing w:after="600"/>
        <w:ind w:left="1701"/>
        <w:rPr>
          <w:rFonts w:ascii="Arial" w:hAnsi="Arial"/>
        </w:rPr>
      </w:pPr>
      <w:r>
        <w:rPr>
          <w:rFonts w:ascii="Arial" w:hAnsi="Arial"/>
          <w:b/>
        </w:rPr>
        <w:t>Art. 4  </w:t>
      </w:r>
      <w:r>
        <w:rPr>
          <w:rFonts w:ascii="Arial" w:hAnsi="Arial"/>
        </w:rPr>
        <w:t>le présent arrêté sera soumis à la sanction du Conseil d'Etat.</w:t>
      </w:r>
    </w:p>
    <w:p w:rsidR="00FE4617" w:rsidRDefault="00A03D5B">
      <w:pPr>
        <w:pStyle w:val="ParNorm"/>
        <w:spacing w:after="480"/>
        <w:ind w:left="1701"/>
        <w:rPr>
          <w:rFonts w:ascii="Arial" w:hAnsi="Arial"/>
        </w:rPr>
      </w:pPr>
      <w:r>
        <w:rPr>
          <w:rFonts w:ascii="Arial" w:hAnsi="Arial"/>
        </w:rPr>
        <w:t>............,</w:t>
      </w:r>
      <w:r>
        <w:rPr>
          <w:rFonts w:ascii="Arial" w:hAnsi="Arial"/>
        </w:rPr>
        <w:tab/>
        <w:t>le</w:t>
      </w:r>
    </w:p>
    <w:p w:rsidR="00FE4617" w:rsidRDefault="00A03D5B">
      <w:pPr>
        <w:pStyle w:val="ParNorm"/>
        <w:ind w:left="1701"/>
        <w:jc w:val="right"/>
        <w:rPr>
          <w:rFonts w:ascii="Arial" w:hAnsi="Arial"/>
        </w:rPr>
      </w:pPr>
      <w:r>
        <w:rPr>
          <w:rFonts w:ascii="Arial" w:hAnsi="Arial"/>
        </w:rPr>
        <w:t>AU NOM DU CONSEIL COMMUNAL</w:t>
      </w:r>
    </w:p>
    <w:sectPr w:rsidR="00FE4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7" w:rsidRDefault="00A03D5B">
      <w:r>
        <w:separator/>
      </w:r>
    </w:p>
  </w:endnote>
  <w:endnote w:type="continuationSeparator" w:id="0">
    <w:p w:rsidR="00FE4617" w:rsidRDefault="00A0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Pr="00FD47CD" w:rsidRDefault="00FE4617" w:rsidP="00FD47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7" w:rsidRDefault="00A03D5B">
      <w:r>
        <w:separator/>
      </w:r>
    </w:p>
  </w:footnote>
  <w:footnote w:type="continuationSeparator" w:id="0">
    <w:p w:rsidR="00FE4617" w:rsidRDefault="00A0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17" w:rsidRDefault="00FE4617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CD" w:rsidRDefault="00FD47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proofState w:spelling="clean" w:grammar="clean"/>
  <w:attachedTemplate r:id="rId1"/>
  <w:doNotTrackMoves/>
  <w:defaultTabStop w:val="454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68"/>
    <w:rsid w:val="00040DEC"/>
    <w:rsid w:val="00281DD8"/>
    <w:rsid w:val="002B4D64"/>
    <w:rsid w:val="00677AF2"/>
    <w:rsid w:val="006C2316"/>
    <w:rsid w:val="007C5A7B"/>
    <w:rsid w:val="00975F86"/>
    <w:rsid w:val="00A03D5B"/>
    <w:rsid w:val="00A42ACB"/>
    <w:rsid w:val="00AF4D68"/>
    <w:rsid w:val="00E14869"/>
    <w:rsid w:val="00E23614"/>
    <w:rsid w:val="00F87C1C"/>
    <w:rsid w:val="00FD47CD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customStyle="1" w:styleId="ParNorm">
    <w:name w:val="ParNorm"/>
    <w:basedOn w:val="Normal"/>
    <w:pPr>
      <w:spacing w:after="240"/>
      <w:ind w:left="2268"/>
      <w:jc w:val="both"/>
    </w:p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3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31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087A0615-42A9-4AAD-B690-AD1809E64D41}"/>
</file>

<file path=customXml/itemProps2.xml><?xml version="1.0" encoding="utf-8"?>
<ds:datastoreItem xmlns:ds="http://schemas.openxmlformats.org/officeDocument/2006/customXml" ds:itemID="{4FD1FD52-B673-46F9-AB1F-6C8368E49E6E}"/>
</file>

<file path=customXml/itemProps3.xml><?xml version="1.0" encoding="utf-8"?>
<ds:datastoreItem xmlns:ds="http://schemas.openxmlformats.org/officeDocument/2006/customXml" ds:itemID="{655D28FD-ED8B-49F6-9E1A-A7AF59DC5A5A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Modèle arrêté CC fixation ou adapt. taxe épuration</vt:lpstr>
      </vt:variant>
      <vt:variant>
        <vt:i4>0</vt:i4>
      </vt:variant>
    </vt:vector>
  </HeadingPairs>
  <TitlesOfParts>
    <vt:vector size="1" baseType="lpstr">
      <vt:lpstr>Modèle d'arrêté du Conseil communal</vt:lpstr>
    </vt:vector>
  </TitlesOfParts>
  <Company>Etat de Neuchâtel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Transaction immobilière</dc:subject>
  <dc:creator>Gattolliat Sylvie</dc:creator>
  <cp:keywords>Modèle</cp:keywords>
  <cp:lastModifiedBy>Gattolliat Sylvie</cp:lastModifiedBy>
  <cp:revision>4</cp:revision>
  <cp:lastPrinted>2015-04-23T10:06:00Z</cp:lastPrinted>
  <dcterms:created xsi:type="dcterms:W3CDTF">2015-09-23T05:58:00Z</dcterms:created>
  <dcterms:modified xsi:type="dcterms:W3CDTF">2015-09-23T08:43:00Z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0x01010092D05A7A5FFBB2409E8867759DE79364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