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alias w:val="Adresse de l'expéditeur (toi)"/>
        <w:tag w:val="Adresse de l'expéditeur (toi)"/>
        <w:id w:val="-2001272997"/>
        <w:placeholder>
          <w:docPart w:val="DefaultPlaceholder_1082065158"/>
        </w:placeholder>
      </w:sdtPr>
      <w:sdtEndPr/>
      <w:sdtContent>
        <w:bookmarkStart w:id="0" w:name="_GoBack" w:displacedByCustomXml="prev"/>
        <w:p w:rsidR="008D2FE5" w:rsidRPr="00CF7A3C" w:rsidRDefault="0097388E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Prénom et nom</w:t>
          </w:r>
        </w:p>
        <w:bookmarkEnd w:id="0" w:displacedByCustomXml="next"/>
      </w:sdtContent>
    </w:sdt>
    <w:sdt>
      <w:sdtPr>
        <w:rPr>
          <w:rFonts w:ascii="Arial" w:hAnsi="Arial" w:cs="Arial"/>
        </w:rPr>
        <w:id w:val="-1527253579"/>
        <w:placeholder>
          <w:docPart w:val="DefaultPlaceholder_1082065158"/>
        </w:placeholder>
      </w:sdtPr>
      <w:sdtEndPr/>
      <w:sdtContent>
        <w:p w:rsidR="006A5752" w:rsidRPr="00CF7A3C" w:rsidRDefault="0097388E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Rue et N°</w:t>
          </w:r>
        </w:p>
      </w:sdtContent>
    </w:sdt>
    <w:sdt>
      <w:sdtPr>
        <w:rPr>
          <w:rFonts w:ascii="Arial" w:hAnsi="Arial" w:cs="Arial"/>
        </w:rPr>
        <w:id w:val="671603027"/>
        <w:placeholder>
          <w:docPart w:val="DefaultPlaceholder_1082065158"/>
        </w:placeholder>
      </w:sdtPr>
      <w:sdtEndPr/>
      <w:sdtContent>
        <w:p w:rsidR="006A5752" w:rsidRPr="00CF7A3C" w:rsidRDefault="0097388E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NPA Localité</w:t>
          </w:r>
        </w:p>
      </w:sdtContent>
    </w:sdt>
    <w:p w:rsidR="006A5752" w:rsidRPr="00CF7A3C" w:rsidRDefault="006A5752" w:rsidP="006A5752">
      <w:pPr>
        <w:spacing w:after="0" w:line="240" w:lineRule="auto"/>
        <w:jc w:val="both"/>
        <w:rPr>
          <w:rFonts w:ascii="Arial" w:hAnsi="Arial" w:cs="Arial"/>
        </w:rPr>
      </w:pPr>
      <w:r w:rsidRPr="00CF7A3C">
        <w:rPr>
          <w:rFonts w:ascii="Arial" w:hAnsi="Arial" w:cs="Arial"/>
        </w:rPr>
        <w:sym w:font="Wingdings" w:char="F028"/>
      </w:r>
      <w:r w:rsidRPr="00CF7A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6399199"/>
          <w:placeholder>
            <w:docPart w:val="DefaultPlaceholder_1082065158"/>
          </w:placeholder>
        </w:sdtPr>
        <w:sdtEndPr/>
        <w:sdtContent>
          <w:r w:rsidR="0097388E" w:rsidRPr="00CF7A3C">
            <w:rPr>
              <w:rFonts w:ascii="Arial" w:hAnsi="Arial" w:cs="Arial"/>
            </w:rPr>
            <w:t>Numéro de téléphone</w:t>
          </w:r>
        </w:sdtContent>
      </w:sdt>
    </w:p>
    <w:p w:rsidR="006A5752" w:rsidRPr="00CF7A3C" w:rsidRDefault="006A5752" w:rsidP="006A5752">
      <w:pPr>
        <w:spacing w:after="0" w:line="240" w:lineRule="auto"/>
        <w:jc w:val="both"/>
        <w:rPr>
          <w:rFonts w:ascii="Arial" w:hAnsi="Arial" w:cs="Arial"/>
        </w:rPr>
      </w:pPr>
      <w:r w:rsidRPr="00CF7A3C">
        <w:rPr>
          <w:rFonts w:ascii="Arial" w:hAnsi="Arial" w:cs="Arial"/>
        </w:rPr>
        <w:sym w:font="Wingdings" w:char="F03A"/>
      </w:r>
      <w:r w:rsidRPr="00CF7A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1974809"/>
          <w:placeholder>
            <w:docPart w:val="DefaultPlaceholder_1082065158"/>
          </w:placeholder>
        </w:sdtPr>
        <w:sdtEndPr/>
        <w:sdtContent>
          <w:r w:rsidR="0097388E" w:rsidRPr="00CF7A3C">
            <w:rPr>
              <w:rFonts w:ascii="Arial" w:hAnsi="Arial" w:cs="Arial"/>
            </w:rPr>
            <w:t>Adresse e-mail</w:t>
          </w:r>
        </w:sdtContent>
      </w:sdt>
    </w:p>
    <w:p w:rsidR="006A5752" w:rsidRPr="00CF7A3C" w:rsidRDefault="006A5752" w:rsidP="006A5752">
      <w:pPr>
        <w:spacing w:after="0" w:line="240" w:lineRule="auto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Adresse du destinataire (l'entreprise)"/>
        <w:tag w:val="Adresse du destinataire (l'entreprise)"/>
        <w:id w:val="1870947909"/>
        <w:placeholder>
          <w:docPart w:val="DefaultPlaceholder_1082065158"/>
        </w:placeholder>
      </w:sdtPr>
      <w:sdtEndPr/>
      <w:sdtContent>
        <w:p w:rsidR="006A5752" w:rsidRPr="00CF7A3C" w:rsidRDefault="0097388E" w:rsidP="006A5752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Nom de l’entreprise</w:t>
          </w:r>
        </w:p>
      </w:sdtContent>
    </w:sdt>
    <w:sdt>
      <w:sdtPr>
        <w:rPr>
          <w:rFonts w:ascii="Arial" w:hAnsi="Arial" w:cs="Arial"/>
        </w:rPr>
        <w:id w:val="-1087842351"/>
        <w:placeholder>
          <w:docPart w:val="DefaultPlaceholder_1082065158"/>
        </w:placeholder>
      </w:sdtPr>
      <w:sdtEndPr/>
      <w:sdtContent>
        <w:p w:rsidR="006A5752" w:rsidRPr="00CF7A3C" w:rsidRDefault="0097388E" w:rsidP="006A5752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Service / Personne de référence</w:t>
          </w:r>
        </w:p>
      </w:sdtContent>
    </w:sdt>
    <w:sdt>
      <w:sdtPr>
        <w:rPr>
          <w:rFonts w:ascii="Arial" w:hAnsi="Arial" w:cs="Arial"/>
        </w:rPr>
        <w:id w:val="-1395191106"/>
        <w:placeholder>
          <w:docPart w:val="DefaultPlaceholder_1082065158"/>
        </w:placeholder>
      </w:sdtPr>
      <w:sdtEndPr/>
      <w:sdtContent>
        <w:p w:rsidR="0097388E" w:rsidRPr="00CF7A3C" w:rsidRDefault="0097388E" w:rsidP="006A5752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Rue et N°</w:t>
          </w:r>
        </w:p>
        <w:p w:rsidR="006A5752" w:rsidRPr="00CF7A3C" w:rsidRDefault="0097388E" w:rsidP="006A5752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Case postale</w:t>
          </w:r>
        </w:p>
      </w:sdtContent>
    </w:sdt>
    <w:sdt>
      <w:sdtPr>
        <w:rPr>
          <w:rFonts w:ascii="Arial" w:hAnsi="Arial" w:cs="Arial"/>
        </w:rPr>
        <w:id w:val="-1960940781"/>
        <w:placeholder>
          <w:docPart w:val="DefaultPlaceholder_1082065158"/>
        </w:placeholder>
      </w:sdtPr>
      <w:sdtEndPr/>
      <w:sdtContent>
        <w:p w:rsidR="006A5752" w:rsidRPr="00CF7A3C" w:rsidRDefault="0097388E" w:rsidP="0097388E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NPA Localité</w:t>
          </w:r>
        </w:p>
      </w:sdtContent>
    </w:sdt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Lieu et date"/>
        <w:tag w:val="Lieu et date"/>
        <w:id w:val="1317529412"/>
        <w:placeholder>
          <w:docPart w:val="DefaultPlaceholder_1082065158"/>
        </w:placeholder>
      </w:sdtPr>
      <w:sdtEndPr/>
      <w:sdtContent>
        <w:p w:rsidR="006A5752" w:rsidRPr="00CF7A3C" w:rsidRDefault="0097388E" w:rsidP="006A5752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Lieu et date</w:t>
          </w:r>
        </w:p>
      </w:sdtContent>
    </w:sdt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6A5752" w:rsidP="006A5752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A5752" w:rsidRPr="00CF7A3C" w:rsidRDefault="00DD462E" w:rsidP="006A5752">
      <w:pPr>
        <w:spacing w:after="0" w:line="240" w:lineRule="auto"/>
        <w:jc w:val="both"/>
        <w:rPr>
          <w:rFonts w:ascii="Arial" w:hAnsi="Arial" w:cs="Arial"/>
          <w:b/>
        </w:rPr>
      </w:pPr>
      <w:r w:rsidRPr="00CF7A3C">
        <w:rPr>
          <w:rFonts w:ascii="Arial" w:hAnsi="Arial" w:cs="Arial"/>
          <w:b/>
        </w:rPr>
        <w:t>Candidature –</w:t>
      </w:r>
      <w:r w:rsidR="0097388E" w:rsidRPr="00CF7A3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Objet de la lettre"/>
          <w:tag w:val="Objet de la lettre"/>
          <w:id w:val="-1910846224"/>
          <w:placeholder>
            <w:docPart w:val="DefaultPlaceholder_1082065158"/>
          </w:placeholder>
        </w:sdtPr>
        <w:sdtEndPr/>
        <w:sdtContent>
          <w:r w:rsidR="0097388E" w:rsidRPr="00CF7A3C">
            <w:rPr>
              <w:rFonts w:ascii="Arial" w:hAnsi="Arial" w:cs="Arial"/>
              <w:b/>
            </w:rPr>
            <w:t>Apprentissage de …</w:t>
          </w:r>
        </w:sdtContent>
      </w:sdt>
    </w:p>
    <w:p w:rsidR="00DD462E" w:rsidRPr="00CF7A3C" w:rsidRDefault="00DD462E" w:rsidP="006A5752">
      <w:pPr>
        <w:spacing w:after="0" w:line="240" w:lineRule="auto"/>
        <w:jc w:val="both"/>
        <w:rPr>
          <w:rFonts w:ascii="Arial" w:hAnsi="Arial" w:cs="Arial"/>
          <w:b/>
        </w:rPr>
      </w:pPr>
    </w:p>
    <w:p w:rsidR="00DD462E" w:rsidRPr="00CF7A3C" w:rsidRDefault="00DD462E" w:rsidP="006A5752">
      <w:pPr>
        <w:spacing w:after="0" w:line="240" w:lineRule="auto"/>
        <w:jc w:val="both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alias w:val="Formule d'appel"/>
        <w:tag w:val="Formule d'appel"/>
        <w:id w:val="988135411"/>
        <w:placeholder>
          <w:docPart w:val="DefaultPlaceholder_1082065159"/>
        </w:placeholder>
        <w:showingPlcHdr/>
        <w:dropDownList>
          <w:listItem w:value="Choisissez un élément."/>
          <w:listItem w:displayText="Madame," w:value="Madame,"/>
          <w:listItem w:displayText="Monsieur," w:value="Monsieur,"/>
          <w:listItem w:displayText="Madame, Monsieur," w:value="Madame, Monsieur,"/>
        </w:dropDownList>
      </w:sdtPr>
      <w:sdtEndPr/>
      <w:sdtContent>
        <w:p w:rsidR="00DD462E" w:rsidRPr="00CF7A3C" w:rsidRDefault="0097388E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Style w:val="Textedelespacerserv"/>
              <w:rFonts w:ascii="Arial" w:hAnsi="Arial" w:cs="Arial"/>
              <w:color w:val="auto"/>
            </w:rPr>
            <w:t>Choisissez un élément.</w:t>
          </w:r>
        </w:p>
      </w:sdtContent>
    </w:sdt>
    <w:p w:rsidR="0097388E" w:rsidRPr="00CF7A3C" w:rsidRDefault="0097388E" w:rsidP="006A5752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Introduction"/>
        <w:tag w:val="Introduction"/>
        <w:id w:val="-957949814"/>
        <w:placeholder>
          <w:docPart w:val="DefaultPlaceholder_1082065158"/>
        </w:placeholder>
      </w:sdtPr>
      <w:sdtEndPr/>
      <w:sdtContent>
        <w:p w:rsidR="00EF7C24" w:rsidRPr="00CF7A3C" w:rsidRDefault="008F58A4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Dans ce 1</w:t>
          </w:r>
          <w:r w:rsidRPr="00CF7A3C">
            <w:rPr>
              <w:rFonts w:ascii="Arial" w:hAnsi="Arial" w:cs="Arial"/>
              <w:vertAlign w:val="superscript"/>
            </w:rPr>
            <w:t>er</w:t>
          </w:r>
          <w:r w:rsidRPr="00CF7A3C">
            <w:rPr>
              <w:rFonts w:ascii="Arial" w:hAnsi="Arial" w:cs="Arial"/>
            </w:rPr>
            <w:t xml:space="preserve"> </w:t>
          </w:r>
          <w:r w:rsidR="00EF7C24" w:rsidRPr="00CF7A3C">
            <w:rPr>
              <w:rFonts w:ascii="Arial" w:hAnsi="Arial" w:cs="Arial"/>
            </w:rPr>
            <w:t xml:space="preserve">paragraphe, indiquez : </w:t>
          </w:r>
        </w:p>
        <w:p w:rsidR="00DD462E" w:rsidRPr="00CF7A3C" w:rsidRDefault="00EF7C24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proofErr w:type="gramStart"/>
          <w:r w:rsidRPr="00CF7A3C">
            <w:rPr>
              <w:rFonts w:ascii="Arial" w:hAnsi="Arial" w:cs="Arial"/>
            </w:rPr>
            <w:t>ce</w:t>
          </w:r>
          <w:proofErr w:type="gramEnd"/>
          <w:r w:rsidRPr="00CF7A3C">
            <w:rPr>
              <w:rFonts w:ascii="Arial" w:hAnsi="Arial" w:cs="Arial"/>
            </w:rPr>
            <w:t xml:space="preserve"> que je fais actuellement, quelle place je recherche, pour quand, si je réponds à une annonce ou non </w:t>
          </w:r>
        </w:p>
      </w:sdtContent>
    </w:sdt>
    <w:p w:rsidR="00DD462E" w:rsidRPr="00CF7A3C" w:rsidRDefault="00DD462E" w:rsidP="006A5752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Tes intérêts pour le métier et l'entreprise"/>
        <w:id w:val="682632751"/>
        <w:placeholder>
          <w:docPart w:val="DefaultPlaceholder_1082065158"/>
        </w:placeholder>
      </w:sdtPr>
      <w:sdtEndPr/>
      <w:sdtContent>
        <w:p w:rsidR="00EF7C24" w:rsidRPr="00CF7A3C" w:rsidRDefault="00EF7C24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Dans ce 2</w:t>
          </w:r>
          <w:r w:rsidRPr="00CF7A3C">
            <w:rPr>
              <w:rFonts w:ascii="Arial" w:hAnsi="Arial" w:cs="Arial"/>
              <w:vertAlign w:val="superscript"/>
            </w:rPr>
            <w:t>ème</w:t>
          </w:r>
          <w:r w:rsidRPr="00CF7A3C">
            <w:rPr>
              <w:rFonts w:ascii="Arial" w:hAnsi="Arial" w:cs="Arial"/>
            </w:rPr>
            <w:t xml:space="preserve"> paragraphe, expliquez: </w:t>
          </w:r>
        </w:p>
        <w:p w:rsidR="00953445" w:rsidRPr="00CF7A3C" w:rsidRDefault="00EF7C24" w:rsidP="006A5752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Pourquoi je suis intéressé par ce métier ? Qu'est-ce que j'en connais ? Qu'ai-je déjà comme expérience pratique qui serait intéressante pour une formation ?</w:t>
          </w:r>
        </w:p>
      </w:sdtContent>
    </w:sdt>
    <w:p w:rsidR="00F97D62" w:rsidRPr="00CF7A3C" w:rsidRDefault="00F97D62" w:rsidP="006A5752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Qualités professionnelles et disponibilité"/>
        <w:id w:val="-115064440"/>
        <w:placeholder>
          <w:docPart w:val="DefaultPlaceholder_1082065158"/>
        </w:placeholder>
      </w:sdtPr>
      <w:sdtEndPr/>
      <w:sdtContent>
        <w:p w:rsidR="00EF7C24" w:rsidRPr="00CF7A3C" w:rsidRDefault="00EF7C24" w:rsidP="00EF7C24">
          <w:pPr>
            <w:pStyle w:val="Paragraphedeliste"/>
            <w:spacing w:after="0" w:line="240" w:lineRule="auto"/>
            <w:ind w:left="0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Dans ce 3</w:t>
          </w:r>
          <w:r w:rsidRPr="00CF7A3C">
            <w:rPr>
              <w:rFonts w:ascii="Arial" w:hAnsi="Arial" w:cs="Arial"/>
              <w:vertAlign w:val="superscript"/>
            </w:rPr>
            <w:t>ème</w:t>
          </w:r>
          <w:r w:rsidR="008F58A4" w:rsidRPr="00CF7A3C">
            <w:rPr>
              <w:rFonts w:ascii="Arial" w:hAnsi="Arial" w:cs="Arial"/>
            </w:rPr>
            <w:t xml:space="preserve"> </w:t>
          </w:r>
          <w:r w:rsidRPr="00CF7A3C">
            <w:rPr>
              <w:rFonts w:ascii="Arial" w:hAnsi="Arial" w:cs="Arial"/>
            </w:rPr>
            <w:t>paragraphe, décrivez :</w:t>
          </w:r>
        </w:p>
        <w:p w:rsidR="00491493" w:rsidRPr="00CF7A3C" w:rsidRDefault="00EF7C24" w:rsidP="00EF7C24">
          <w:pPr>
            <w:pStyle w:val="Paragraphedeliste"/>
            <w:spacing w:after="0" w:line="240" w:lineRule="auto"/>
            <w:ind w:left="0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Quelle personne suis-je au travail (école) ? Quelles sont mes qualités</w:t>
          </w:r>
          <w:r w:rsidR="00491493" w:rsidRPr="00CF7A3C">
            <w:rPr>
              <w:rFonts w:ascii="Arial" w:hAnsi="Arial" w:cs="Arial"/>
            </w:rPr>
            <w:t> ?</w:t>
          </w:r>
          <w:r w:rsidRPr="00CF7A3C">
            <w:rPr>
              <w:rFonts w:ascii="Arial" w:hAnsi="Arial" w:cs="Arial"/>
            </w:rPr>
            <w:t xml:space="preserve"> </w:t>
          </w:r>
          <w:r w:rsidR="00491493" w:rsidRPr="00CF7A3C">
            <w:rPr>
              <w:rFonts w:ascii="Arial" w:hAnsi="Arial" w:cs="Arial"/>
            </w:rPr>
            <w:t>Q</w:t>
          </w:r>
          <w:r w:rsidRPr="00CF7A3C">
            <w:rPr>
              <w:rFonts w:ascii="Arial" w:hAnsi="Arial" w:cs="Arial"/>
            </w:rPr>
            <w:t xml:space="preserve">uelle est ma façon de travailler ? </w:t>
          </w:r>
        </w:p>
        <w:p w:rsidR="006313AF" w:rsidRPr="00CF7A3C" w:rsidRDefault="00EF7C24" w:rsidP="00491493">
          <w:pPr>
            <w:pStyle w:val="Paragraphedeliste"/>
            <w:spacing w:after="0" w:line="240" w:lineRule="auto"/>
            <w:ind w:left="0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Exprimez votre motivation, disponibilité pour entretien/stages</w:t>
          </w:r>
        </w:p>
      </w:sdtContent>
    </w:sdt>
    <w:p w:rsidR="00F97D62" w:rsidRPr="00CF7A3C" w:rsidRDefault="00F97D62" w:rsidP="006313AF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493412654"/>
        <w:placeholder>
          <w:docPart w:val="DefaultPlaceholder_1082065158"/>
        </w:placeholder>
      </w:sdtPr>
      <w:sdtEndPr/>
      <w:sdtContent>
        <w:p w:rsidR="006313AF" w:rsidRPr="00CF7A3C" w:rsidRDefault="00EF7C24" w:rsidP="006313AF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Dans ce dernier paragraphe, utili</w:t>
          </w:r>
          <w:r w:rsidR="00491493" w:rsidRPr="00CF7A3C">
            <w:rPr>
              <w:rFonts w:ascii="Arial" w:hAnsi="Arial" w:cs="Arial"/>
            </w:rPr>
            <w:t>s</w:t>
          </w:r>
          <w:r w:rsidRPr="00CF7A3C">
            <w:rPr>
              <w:rFonts w:ascii="Arial" w:hAnsi="Arial" w:cs="Arial"/>
            </w:rPr>
            <w:t>ez les formules de politesse</w:t>
          </w:r>
          <w:r w:rsidR="00491493" w:rsidRPr="00CF7A3C">
            <w:rPr>
              <w:rFonts w:ascii="Arial" w:hAnsi="Arial" w:cs="Arial"/>
            </w:rPr>
            <w:t xml:space="preserve"> pour remercier de l’attention portée à cette lettre.</w:t>
          </w:r>
        </w:p>
      </w:sdtContent>
    </w:sdt>
    <w:p w:rsidR="006313AF" w:rsidRPr="00CF7A3C" w:rsidRDefault="006313AF" w:rsidP="006A5752">
      <w:pPr>
        <w:spacing w:after="0" w:line="240" w:lineRule="auto"/>
        <w:jc w:val="both"/>
        <w:rPr>
          <w:rFonts w:ascii="Arial" w:hAnsi="Arial" w:cs="Arial"/>
        </w:rPr>
      </w:pPr>
    </w:p>
    <w:p w:rsidR="00DD462E" w:rsidRPr="00CF7A3C" w:rsidRDefault="00DD462E" w:rsidP="006A5752">
      <w:pPr>
        <w:spacing w:after="0" w:line="240" w:lineRule="auto"/>
        <w:jc w:val="both"/>
        <w:rPr>
          <w:rFonts w:ascii="Arial" w:hAnsi="Arial" w:cs="Arial"/>
        </w:rPr>
      </w:pPr>
    </w:p>
    <w:p w:rsidR="00DD462E" w:rsidRPr="00CF7A3C" w:rsidRDefault="00DD462E" w:rsidP="006A5752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Signature"/>
        <w:tag w:val="Signature"/>
        <w:id w:val="2099362052"/>
        <w:placeholder>
          <w:docPart w:val="DefaultPlaceholder_1082065158"/>
        </w:placeholder>
      </w:sdtPr>
      <w:sdtEndPr/>
      <w:sdtContent>
        <w:p w:rsidR="00DD462E" w:rsidRPr="00CF7A3C" w:rsidRDefault="00F97D62" w:rsidP="00DD462E">
          <w:pPr>
            <w:spacing w:after="0" w:line="240" w:lineRule="auto"/>
            <w:ind w:left="5103"/>
            <w:jc w:val="both"/>
            <w:rPr>
              <w:rFonts w:ascii="Arial" w:hAnsi="Arial" w:cs="Arial"/>
            </w:rPr>
          </w:pPr>
          <w:r w:rsidRPr="00CF7A3C">
            <w:rPr>
              <w:rFonts w:ascii="Arial" w:hAnsi="Arial" w:cs="Arial"/>
            </w:rPr>
            <w:t>Prénom et Nom</w:t>
          </w:r>
          <w:r w:rsidR="00491493" w:rsidRPr="00CF7A3C">
            <w:rPr>
              <w:rFonts w:ascii="Arial" w:hAnsi="Arial" w:cs="Arial"/>
            </w:rPr>
            <w:t xml:space="preserve"> (avec signature)</w:t>
          </w:r>
        </w:p>
      </w:sdtContent>
    </w:sdt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DD462E">
      <w:pPr>
        <w:spacing w:after="0" w:line="240" w:lineRule="auto"/>
        <w:ind w:left="5103"/>
        <w:jc w:val="both"/>
        <w:rPr>
          <w:rFonts w:ascii="Arial" w:hAnsi="Arial" w:cs="Arial"/>
        </w:rPr>
      </w:pPr>
    </w:p>
    <w:p w:rsidR="006313AF" w:rsidRPr="00CF7A3C" w:rsidRDefault="006313AF" w:rsidP="00F97D62">
      <w:pPr>
        <w:tabs>
          <w:tab w:val="left" w:pos="1276"/>
        </w:tabs>
        <w:spacing w:after="0" w:line="240" w:lineRule="auto"/>
        <w:ind w:left="1275" w:hanging="1275"/>
        <w:rPr>
          <w:rFonts w:ascii="Arial" w:hAnsi="Arial" w:cs="Arial"/>
        </w:rPr>
      </w:pPr>
      <w:r w:rsidRPr="00CF7A3C">
        <w:rPr>
          <w:rFonts w:ascii="Arial" w:hAnsi="Arial" w:cs="Arial"/>
          <w:b/>
          <w:u w:val="single"/>
        </w:rPr>
        <w:t>Annexes</w:t>
      </w:r>
      <w:r w:rsidRPr="00CF7A3C">
        <w:rPr>
          <w:rFonts w:ascii="Arial" w:hAnsi="Arial" w:cs="Arial"/>
          <w:b/>
        </w:rPr>
        <w:t> :</w:t>
      </w:r>
      <w:r w:rsidRPr="00CF7A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nnexes"/>
          <w:tag w:val="Annexes"/>
          <w:id w:val="815467318"/>
          <w:placeholder>
            <w:docPart w:val="DefaultPlaceholder_1082065158"/>
          </w:placeholder>
        </w:sdtPr>
        <w:sdtEndPr/>
        <w:sdtContent>
          <w:r w:rsidR="00F97D62" w:rsidRPr="00CF7A3C">
            <w:rPr>
              <w:rFonts w:ascii="Arial" w:hAnsi="Arial" w:cs="Arial"/>
            </w:rPr>
            <w:t>- Curriculum Vitae</w:t>
          </w:r>
          <w:r w:rsidR="00F97D62" w:rsidRPr="00CF7A3C">
            <w:rPr>
              <w:rFonts w:ascii="Arial" w:hAnsi="Arial" w:cs="Arial"/>
            </w:rPr>
            <w:br/>
            <w:t xml:space="preserve">- Bulletins scolaires </w:t>
          </w:r>
          <w:r w:rsidR="00F97D62" w:rsidRPr="00CF7A3C">
            <w:rPr>
              <w:rFonts w:ascii="Arial" w:hAnsi="Arial" w:cs="Arial"/>
            </w:rPr>
            <w:br/>
            <w:t>- Attestations de stages</w:t>
          </w:r>
          <w:r w:rsidR="00F97D62" w:rsidRPr="00CF7A3C">
            <w:rPr>
              <w:rFonts w:ascii="Arial" w:hAnsi="Arial" w:cs="Arial"/>
            </w:rPr>
            <w:br/>
          </w:r>
        </w:sdtContent>
      </w:sdt>
    </w:p>
    <w:sectPr w:rsidR="006313AF" w:rsidRPr="00CF7A3C" w:rsidSect="006A575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B09"/>
    <w:multiLevelType w:val="hybridMultilevel"/>
    <w:tmpl w:val="B93227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wF/+3fyuuBonvtsr1cMWCcSDhg=" w:salt="Oao0J78TKKbcDEGGra3j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2"/>
    <w:rsid w:val="000D56FE"/>
    <w:rsid w:val="00491493"/>
    <w:rsid w:val="006313AF"/>
    <w:rsid w:val="006964BF"/>
    <w:rsid w:val="006A5752"/>
    <w:rsid w:val="008D2FE5"/>
    <w:rsid w:val="008F58A4"/>
    <w:rsid w:val="00902BFB"/>
    <w:rsid w:val="00953445"/>
    <w:rsid w:val="0097388E"/>
    <w:rsid w:val="00991150"/>
    <w:rsid w:val="00AE2482"/>
    <w:rsid w:val="00B70D6F"/>
    <w:rsid w:val="00CF7A3C"/>
    <w:rsid w:val="00D135E0"/>
    <w:rsid w:val="00DD462E"/>
    <w:rsid w:val="00DE4500"/>
    <w:rsid w:val="00EF7C24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13A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38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13A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388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8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D25E7-CA5A-46F1-B0B8-A11BA36DA6DF}"/>
      </w:docPartPr>
      <w:docPartBody>
        <w:p w:rsidR="00EA29EA" w:rsidRDefault="00284906">
          <w:r w:rsidRPr="006B73A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81B05-77E7-477B-9A7A-413A872E45C4}"/>
      </w:docPartPr>
      <w:docPartBody>
        <w:p w:rsidR="00EA29EA" w:rsidRDefault="00284906">
          <w:r w:rsidRPr="006B73A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06"/>
    <w:rsid w:val="00284906"/>
    <w:rsid w:val="007526D8"/>
    <w:rsid w:val="00847EB7"/>
    <w:rsid w:val="00E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9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2DF75741FC142AAA090E30CE8EB21" ma:contentTypeVersion="1" ma:contentTypeDescription="Crée un document." ma:contentTypeScope="" ma:versionID="c3e246dda637fcdc309865a1116faf7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E97D6E17-FCE8-442A-92ED-AED7D567135A}"/>
</file>

<file path=customXml/itemProps2.xml><?xml version="1.0" encoding="utf-8"?>
<ds:datastoreItem xmlns:ds="http://schemas.openxmlformats.org/officeDocument/2006/customXml" ds:itemID="{509B6E0C-D1A1-459B-B9B4-3E0577C413BA}"/>
</file>

<file path=customXml/itemProps3.xml><?xml version="1.0" encoding="utf-8"?>
<ds:datastoreItem xmlns:ds="http://schemas.openxmlformats.org/officeDocument/2006/customXml" ds:itemID="{37A367F3-121B-4CD7-959B-567CFB0198FA}"/>
</file>

<file path=docProps/app.xml><?xml version="1.0" encoding="utf-8"?>
<Properties xmlns="http://schemas.openxmlformats.org/officeDocument/2006/extended-properties" xmlns:vt="http://schemas.openxmlformats.org/officeDocument/2006/docPropsVTypes">
  <Template>DB22666F.dotm</Template>
  <TotalTime>1</TotalTime>
  <Pages>1</Pages>
  <Words>163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Roth</dc:creator>
  <cp:lastModifiedBy>SIEN</cp:lastModifiedBy>
  <cp:revision>2</cp:revision>
  <cp:lastPrinted>2018-01-09T10:54:00Z</cp:lastPrinted>
  <dcterms:created xsi:type="dcterms:W3CDTF">2018-03-26T06:40:00Z</dcterms:created>
  <dcterms:modified xsi:type="dcterms:W3CDTF">2018-03-26T06:40:00Z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0x0101009402DF75741FC142AAA090E30CE8EB21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