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04" w:rsidRPr="00C24667" w:rsidRDefault="00994304">
      <w:pPr>
        <w:rPr>
          <w:rFonts w:ascii="Arial" w:hAnsi="Arial" w:cs="Arial"/>
        </w:rPr>
      </w:pPr>
    </w:p>
    <w:p w:rsidR="00994304" w:rsidRPr="00C24667" w:rsidRDefault="00994304">
      <w:pPr>
        <w:jc w:val="center"/>
        <w:rPr>
          <w:rFonts w:ascii="Arial" w:hAnsi="Arial" w:cs="Arial"/>
          <w:b/>
        </w:rPr>
      </w:pPr>
      <w:r w:rsidRPr="00C24667">
        <w:rPr>
          <w:rFonts w:ascii="Arial" w:hAnsi="Arial" w:cs="Arial"/>
          <w:b/>
          <w:sz w:val="28"/>
        </w:rPr>
        <w:t xml:space="preserve">Requête au Département </w:t>
      </w:r>
      <w:r w:rsidR="00E24BAE">
        <w:rPr>
          <w:rFonts w:ascii="Arial" w:hAnsi="Arial" w:cs="Arial"/>
          <w:b/>
          <w:sz w:val="28"/>
        </w:rPr>
        <w:t>du développement territorial et de l'environnement</w:t>
      </w:r>
      <w:r w:rsidRPr="00C24667">
        <w:rPr>
          <w:rFonts w:ascii="Arial" w:hAnsi="Arial" w:cs="Arial"/>
          <w:b/>
          <w:sz w:val="28"/>
        </w:rPr>
        <w:t xml:space="preserve"> concernant le partage d'une forêt privée</w:t>
      </w:r>
    </w:p>
    <w:p w:rsidR="00994304" w:rsidRPr="00C24667" w:rsidRDefault="00994304">
      <w:pPr>
        <w:jc w:val="center"/>
        <w:rPr>
          <w:rFonts w:ascii="Arial" w:hAnsi="Arial" w:cs="Arial"/>
          <w:b/>
        </w:rPr>
      </w:pPr>
    </w:p>
    <w:p w:rsidR="00994304" w:rsidRPr="00C24667" w:rsidRDefault="00994304">
      <w:pPr>
        <w:jc w:val="center"/>
        <w:rPr>
          <w:rFonts w:ascii="Arial" w:hAnsi="Arial" w:cs="Arial"/>
        </w:rPr>
      </w:pPr>
      <w:r w:rsidRPr="00C24667">
        <w:rPr>
          <w:rFonts w:ascii="Arial" w:hAnsi="Arial" w:cs="Arial"/>
        </w:rPr>
        <w:t>(Article 42 de la loi cantonale sur les forêts, du 6 février 1996)</w:t>
      </w:r>
    </w:p>
    <w:p w:rsidR="00994304" w:rsidRPr="00C24667" w:rsidRDefault="00994304">
      <w:pPr>
        <w:jc w:val="center"/>
        <w:rPr>
          <w:rFonts w:ascii="Arial" w:hAnsi="Arial" w:cs="Arial"/>
          <w:b/>
        </w:rPr>
      </w:pPr>
    </w:p>
    <w:p w:rsidR="00994304" w:rsidRPr="00C24667" w:rsidRDefault="00994304">
      <w:pPr>
        <w:rPr>
          <w:rFonts w:ascii="Arial" w:hAnsi="Arial" w:cs="Arial"/>
        </w:rPr>
      </w:pPr>
    </w:p>
    <w:p w:rsidR="00994304" w:rsidRPr="00C24667" w:rsidRDefault="00994304">
      <w:pPr>
        <w:rPr>
          <w:rFonts w:ascii="Arial" w:hAnsi="Arial" w:cs="Arial"/>
        </w:rPr>
      </w:pPr>
    </w:p>
    <w:p w:rsidR="00994304" w:rsidRPr="009C330D" w:rsidRDefault="00C24667">
      <w:pPr>
        <w:rPr>
          <w:rFonts w:ascii="Arial" w:hAnsi="Arial" w:cs="Arial"/>
          <w:sz w:val="24"/>
          <w:szCs w:val="24"/>
        </w:rPr>
      </w:pPr>
      <w:r w:rsidRPr="009C330D">
        <w:rPr>
          <w:rFonts w:ascii="Arial" w:hAnsi="Arial" w:cs="Arial"/>
          <w:sz w:val="24"/>
          <w:szCs w:val="24"/>
        </w:rPr>
        <w:t>Ce formulaire doit être adressé</w:t>
      </w:r>
      <w:r w:rsidR="00994304" w:rsidRPr="009C330D">
        <w:rPr>
          <w:rFonts w:ascii="Arial" w:hAnsi="Arial" w:cs="Arial"/>
          <w:sz w:val="24"/>
          <w:szCs w:val="24"/>
        </w:rPr>
        <w:t xml:space="preserve"> au service </w:t>
      </w:r>
      <w:r w:rsidRPr="009C330D">
        <w:rPr>
          <w:rFonts w:ascii="Arial" w:hAnsi="Arial" w:cs="Arial"/>
          <w:sz w:val="24"/>
          <w:szCs w:val="24"/>
        </w:rPr>
        <w:t xml:space="preserve">de la faune, des forêts et de la nature, </w:t>
      </w:r>
      <w:r w:rsidRPr="009C330D">
        <w:rPr>
          <w:rFonts w:ascii="Arial" w:hAnsi="Arial" w:cs="Arial"/>
          <w:sz w:val="24"/>
          <w:szCs w:val="24"/>
        </w:rPr>
        <w:br/>
        <w:t>rue du Premier-Mars 11- 2108 Couvet</w:t>
      </w:r>
    </w:p>
    <w:p w:rsidR="00994304" w:rsidRPr="00C24667" w:rsidRDefault="00994304">
      <w:pPr>
        <w:rPr>
          <w:rFonts w:ascii="Arial" w:hAnsi="Arial" w:cs="Arial"/>
        </w:rPr>
      </w:pPr>
    </w:p>
    <w:p w:rsidR="00994304" w:rsidRPr="00C24667" w:rsidRDefault="00994304">
      <w:pPr>
        <w:rPr>
          <w:rFonts w:ascii="Arial" w:hAnsi="Arial" w:cs="Arial"/>
        </w:rPr>
      </w:pPr>
    </w:p>
    <w:p w:rsidR="00994304" w:rsidRPr="00A472E0" w:rsidRDefault="00994304" w:rsidP="009C330D">
      <w:pPr>
        <w:spacing w:line="276" w:lineRule="auto"/>
        <w:rPr>
          <w:rFonts w:ascii="Arial" w:hAnsi="Arial" w:cs="Arial"/>
          <w:sz w:val="24"/>
          <w:szCs w:val="24"/>
        </w:rPr>
      </w:pPr>
      <w:r w:rsidRPr="00A472E0">
        <w:rPr>
          <w:rFonts w:ascii="Arial" w:hAnsi="Arial" w:cs="Arial"/>
          <w:sz w:val="24"/>
          <w:szCs w:val="24"/>
        </w:rPr>
        <w:t>Propriétaire:</w:t>
      </w:r>
    </w:p>
    <w:p w:rsidR="00994304" w:rsidRPr="00A472E0" w:rsidRDefault="00994304" w:rsidP="009C330D">
      <w:pPr>
        <w:tabs>
          <w:tab w:val="right" w:leader="dot" w:pos="8931"/>
        </w:tabs>
        <w:spacing w:line="276" w:lineRule="auto"/>
        <w:rPr>
          <w:rFonts w:ascii="Arial" w:hAnsi="Arial" w:cs="Arial"/>
          <w:sz w:val="24"/>
          <w:szCs w:val="24"/>
        </w:rPr>
      </w:pPr>
      <w:r w:rsidRPr="00A472E0">
        <w:rPr>
          <w:rFonts w:ascii="Arial" w:hAnsi="Arial" w:cs="Arial"/>
          <w:sz w:val="24"/>
          <w:szCs w:val="24"/>
        </w:rPr>
        <w:t>Nom: ......................................</w:t>
      </w:r>
      <w:r w:rsidR="00A472E0">
        <w:rPr>
          <w:rFonts w:ascii="Arial" w:hAnsi="Arial" w:cs="Arial"/>
          <w:sz w:val="24"/>
          <w:szCs w:val="24"/>
        </w:rPr>
        <w:t>..........................</w:t>
      </w:r>
      <w:r w:rsidRPr="00A472E0">
        <w:rPr>
          <w:rFonts w:ascii="Arial" w:hAnsi="Arial" w:cs="Arial"/>
          <w:sz w:val="24"/>
          <w:szCs w:val="24"/>
        </w:rPr>
        <w:t>Prénom:</w:t>
      </w:r>
      <w:r w:rsidR="00A472E0">
        <w:rPr>
          <w:rFonts w:ascii="Arial" w:hAnsi="Arial" w:cs="Arial"/>
          <w:sz w:val="24"/>
          <w:szCs w:val="24"/>
        </w:rPr>
        <w:tab/>
      </w:r>
      <w:r w:rsidRPr="00A472E0">
        <w:rPr>
          <w:rFonts w:ascii="Arial" w:hAnsi="Arial" w:cs="Arial"/>
          <w:sz w:val="24"/>
          <w:szCs w:val="24"/>
        </w:rPr>
        <w:t xml:space="preserve"> </w:t>
      </w:r>
    </w:p>
    <w:p w:rsidR="00994304" w:rsidRPr="00A472E0" w:rsidRDefault="00A472E0" w:rsidP="009C330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994304" w:rsidRPr="00A472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994304" w:rsidRPr="00A472E0" w:rsidRDefault="00994304" w:rsidP="00C24667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</w:p>
    <w:p w:rsidR="00994304" w:rsidRPr="00A472E0" w:rsidRDefault="00994304" w:rsidP="009C330D">
      <w:pPr>
        <w:spacing w:line="276" w:lineRule="auto"/>
        <w:rPr>
          <w:rFonts w:ascii="Arial" w:hAnsi="Arial" w:cs="Arial"/>
          <w:sz w:val="24"/>
          <w:szCs w:val="24"/>
        </w:rPr>
      </w:pPr>
      <w:r w:rsidRPr="00A472E0">
        <w:rPr>
          <w:rFonts w:ascii="Arial" w:hAnsi="Arial" w:cs="Arial"/>
          <w:sz w:val="24"/>
          <w:szCs w:val="24"/>
        </w:rPr>
        <w:t>Mandataire:</w:t>
      </w:r>
    </w:p>
    <w:p w:rsidR="00994304" w:rsidRPr="00A472E0" w:rsidRDefault="00994304" w:rsidP="009C330D">
      <w:pPr>
        <w:tabs>
          <w:tab w:val="right" w:leader="dot" w:pos="8931"/>
        </w:tabs>
        <w:spacing w:line="276" w:lineRule="auto"/>
        <w:rPr>
          <w:rFonts w:ascii="Arial" w:hAnsi="Arial" w:cs="Arial"/>
          <w:sz w:val="24"/>
          <w:szCs w:val="24"/>
        </w:rPr>
      </w:pPr>
      <w:r w:rsidRPr="00A472E0">
        <w:rPr>
          <w:rFonts w:ascii="Arial" w:hAnsi="Arial" w:cs="Arial"/>
          <w:sz w:val="24"/>
          <w:szCs w:val="24"/>
        </w:rPr>
        <w:t>Nom: ......................................</w:t>
      </w:r>
      <w:r w:rsidR="00A472E0">
        <w:rPr>
          <w:rFonts w:ascii="Arial" w:hAnsi="Arial" w:cs="Arial"/>
          <w:sz w:val="24"/>
          <w:szCs w:val="24"/>
        </w:rPr>
        <w:t>..........................</w:t>
      </w:r>
      <w:r w:rsidRPr="00A472E0">
        <w:rPr>
          <w:rFonts w:ascii="Arial" w:hAnsi="Arial" w:cs="Arial"/>
          <w:sz w:val="24"/>
          <w:szCs w:val="24"/>
        </w:rPr>
        <w:t>Prénom:</w:t>
      </w:r>
      <w:r w:rsidR="00A472E0">
        <w:rPr>
          <w:rFonts w:ascii="Arial" w:hAnsi="Arial" w:cs="Arial"/>
          <w:sz w:val="24"/>
          <w:szCs w:val="24"/>
        </w:rPr>
        <w:tab/>
      </w:r>
      <w:r w:rsidRPr="00A472E0">
        <w:rPr>
          <w:rFonts w:ascii="Arial" w:hAnsi="Arial" w:cs="Arial"/>
          <w:sz w:val="24"/>
          <w:szCs w:val="24"/>
        </w:rPr>
        <w:t xml:space="preserve"> </w:t>
      </w:r>
    </w:p>
    <w:p w:rsidR="00994304" w:rsidRPr="00A472E0" w:rsidRDefault="00A472E0" w:rsidP="009C330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994304" w:rsidRPr="00A472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994304" w:rsidRPr="00A472E0" w:rsidRDefault="00994304">
      <w:pPr>
        <w:rPr>
          <w:rFonts w:ascii="Arial" w:hAnsi="Arial" w:cs="Arial"/>
          <w:sz w:val="24"/>
          <w:szCs w:val="24"/>
        </w:rPr>
      </w:pPr>
    </w:p>
    <w:p w:rsidR="00994304" w:rsidRPr="00C24667" w:rsidRDefault="00994304">
      <w:pPr>
        <w:rPr>
          <w:rFonts w:ascii="Arial" w:hAnsi="Arial" w:cs="Arial"/>
        </w:rPr>
      </w:pPr>
    </w:p>
    <w:p w:rsidR="00994304" w:rsidRPr="009C330D" w:rsidRDefault="00994304" w:rsidP="002A29D2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9C330D">
        <w:rPr>
          <w:rFonts w:ascii="Arial" w:hAnsi="Arial" w:cs="Arial"/>
          <w:sz w:val="24"/>
          <w:szCs w:val="24"/>
        </w:rPr>
        <w:t xml:space="preserve">La présente requête concerne t'elle un partage qui est aussi soumis à autorisation en vertu de la loi fédérale sur le droit foncier rural, </w:t>
      </w:r>
      <w:r w:rsidR="002A29D2" w:rsidRPr="009C330D">
        <w:rPr>
          <w:rFonts w:ascii="Arial" w:hAnsi="Arial" w:cs="Arial"/>
          <w:sz w:val="24"/>
          <w:szCs w:val="24"/>
        </w:rPr>
        <w:t xml:space="preserve">du 4 octobre 1991?   Oui </w:t>
      </w:r>
      <w:r w:rsidR="002A29D2" w:rsidRPr="009C330D">
        <w:rPr>
          <w:rFonts w:ascii="Arial" w:hAnsi="Arial" w:cs="Arial"/>
          <w:sz w:val="24"/>
          <w:szCs w:val="24"/>
        </w:rPr>
        <w:sym w:font="Wingdings" w:char="F0A8"/>
      </w:r>
      <w:r w:rsidR="009C330D">
        <w:rPr>
          <w:rFonts w:ascii="Arial" w:hAnsi="Arial" w:cs="Arial"/>
          <w:sz w:val="24"/>
          <w:szCs w:val="24"/>
        </w:rPr>
        <w:t xml:space="preserve"> </w:t>
      </w:r>
      <w:r w:rsidR="002F15FA">
        <w:rPr>
          <w:rFonts w:ascii="Arial" w:hAnsi="Arial" w:cs="Arial"/>
          <w:sz w:val="24"/>
          <w:szCs w:val="24"/>
        </w:rPr>
        <w:t xml:space="preserve">   </w:t>
      </w:r>
      <w:r w:rsidR="002A29D2" w:rsidRPr="009C330D">
        <w:rPr>
          <w:rFonts w:ascii="Arial" w:hAnsi="Arial" w:cs="Arial"/>
          <w:sz w:val="24"/>
          <w:szCs w:val="24"/>
        </w:rPr>
        <w:t xml:space="preserve">Non </w:t>
      </w:r>
      <w:r w:rsidR="002A29D2" w:rsidRPr="009C330D">
        <w:rPr>
          <w:rFonts w:ascii="Arial" w:hAnsi="Arial" w:cs="Arial"/>
          <w:sz w:val="24"/>
          <w:szCs w:val="24"/>
        </w:rPr>
        <w:sym w:font="Wingdings" w:char="F0A8"/>
      </w:r>
    </w:p>
    <w:p w:rsidR="00994304" w:rsidRPr="00C24667" w:rsidRDefault="00994304">
      <w:pPr>
        <w:rPr>
          <w:rFonts w:ascii="Arial" w:hAnsi="Arial" w:cs="Arial"/>
        </w:rPr>
      </w:pPr>
    </w:p>
    <w:p w:rsidR="00994304" w:rsidRPr="00C24667" w:rsidRDefault="00994304" w:rsidP="00C24667">
      <w:pPr>
        <w:numPr>
          <w:ilvl w:val="0"/>
          <w:numId w:val="1"/>
        </w:numPr>
        <w:rPr>
          <w:rFonts w:ascii="Arial" w:hAnsi="Arial" w:cs="Arial"/>
          <w:b/>
        </w:rPr>
      </w:pPr>
      <w:r w:rsidRPr="00C24667">
        <w:rPr>
          <w:rFonts w:ascii="Arial" w:hAnsi="Arial" w:cs="Arial"/>
          <w:b/>
          <w:sz w:val="24"/>
        </w:rPr>
        <w:t>Forêt avant le partage</w:t>
      </w:r>
    </w:p>
    <w:p w:rsidR="00994304" w:rsidRPr="00C24667" w:rsidRDefault="009943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994304" w:rsidRPr="00C24667"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Parcelle ou subdivision de parcelle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 xml:space="preserve">(désignation) 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 "bois"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"pâturage boisé"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 xml:space="preserve">Surface de "forêt" au sens de la loi sur les forêts mais cadastrée différemment 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totale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</w:tr>
      <w:tr w:rsidR="00994304" w:rsidRPr="00C24667"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Cadastre de:</w:t>
            </w: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94304" w:rsidRPr="00C24667"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Total:</w:t>
            </w: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94304" w:rsidRPr="00C24667" w:rsidRDefault="00994304">
      <w:pPr>
        <w:rPr>
          <w:rFonts w:ascii="Arial" w:hAnsi="Arial" w:cs="Arial"/>
          <w:b/>
          <w:sz w:val="24"/>
        </w:rPr>
      </w:pPr>
    </w:p>
    <w:p w:rsidR="00994304" w:rsidRPr="00C24667" w:rsidRDefault="00994304">
      <w:pPr>
        <w:rPr>
          <w:rFonts w:ascii="Arial" w:hAnsi="Arial" w:cs="Arial"/>
          <w:b/>
          <w:sz w:val="24"/>
        </w:rPr>
      </w:pPr>
    </w:p>
    <w:p w:rsidR="00994304" w:rsidRPr="00C24667" w:rsidRDefault="00994304">
      <w:pPr>
        <w:rPr>
          <w:rFonts w:ascii="Arial" w:hAnsi="Arial" w:cs="Arial"/>
          <w:b/>
          <w:sz w:val="24"/>
        </w:rPr>
      </w:pPr>
      <w:r w:rsidRPr="00C151AF">
        <w:rPr>
          <w:rFonts w:ascii="Arial" w:hAnsi="Arial" w:cs="Arial"/>
          <w:b/>
          <w:sz w:val="24"/>
        </w:rPr>
        <w:t>2.</w:t>
      </w:r>
      <w:r w:rsidRPr="00C24667">
        <w:rPr>
          <w:rFonts w:ascii="Arial" w:hAnsi="Arial" w:cs="Arial"/>
          <w:b/>
          <w:sz w:val="24"/>
        </w:rPr>
        <w:t xml:space="preserve"> Partage envisagé</w:t>
      </w:r>
    </w:p>
    <w:p w:rsidR="00994304" w:rsidRPr="00C24667" w:rsidRDefault="00994304">
      <w:pPr>
        <w:rPr>
          <w:rFonts w:ascii="Arial" w:hAnsi="Arial" w:cs="Arial"/>
          <w:b/>
          <w:sz w:val="24"/>
        </w:rPr>
      </w:pPr>
    </w:p>
    <w:p w:rsidR="00994304" w:rsidRPr="00C24667" w:rsidRDefault="00E572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Massifs résultant </w:t>
      </w:r>
      <w:r w:rsidR="00994304" w:rsidRPr="00C24667">
        <w:rPr>
          <w:rFonts w:ascii="Arial" w:hAnsi="Arial" w:cs="Arial"/>
          <w:sz w:val="24"/>
        </w:rPr>
        <w:t xml:space="preserve">du partage: </w:t>
      </w:r>
    </w:p>
    <w:p w:rsidR="00994304" w:rsidRPr="00C24667" w:rsidRDefault="00994304">
      <w:pPr>
        <w:rPr>
          <w:rFonts w:ascii="Arial" w:hAnsi="Arial" w:cs="Arial"/>
          <w:sz w:val="24"/>
        </w:rPr>
      </w:pPr>
      <w:r w:rsidRPr="00C24667">
        <w:rPr>
          <w:rFonts w:ascii="Arial" w:hAnsi="Arial" w:cs="Arial"/>
          <w:sz w:val="24"/>
        </w:rPr>
        <w:t>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994304" w:rsidRPr="00C24667"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Parcelle ou subdivision de parcelle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 xml:space="preserve">(désignation) 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 "bois"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"pâturage boisé"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 xml:space="preserve">Surface de "forêt" au sens de la loi sur les forêts mais cadastrée différemment 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totale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</w:tr>
      <w:tr w:rsidR="00994304" w:rsidRPr="00C24667"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Cadastre de:</w:t>
            </w: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94304" w:rsidRPr="00C24667"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Total:</w:t>
            </w: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94304" w:rsidRPr="00C24667" w:rsidRDefault="00994304">
      <w:pPr>
        <w:rPr>
          <w:rFonts w:ascii="Arial" w:hAnsi="Arial" w:cs="Arial"/>
          <w:sz w:val="24"/>
        </w:rPr>
      </w:pPr>
      <w:r w:rsidRPr="00C24667">
        <w:rPr>
          <w:rFonts w:ascii="Arial" w:hAnsi="Arial" w:cs="Arial"/>
          <w:sz w:val="24"/>
        </w:rPr>
        <w:t>B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994304" w:rsidRPr="00C24667"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Parcelle ou subdivision de parcelle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 xml:space="preserve">(désignation) 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 "bois"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"pâturage boisé"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 xml:space="preserve">Surface de "forêt" au sens de la loi sur les forêts mais cadastrée différemment 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totale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</w:tr>
      <w:tr w:rsidR="00994304" w:rsidRPr="00C24667"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Cadastre de:</w:t>
            </w: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994304" w:rsidRPr="00C24667" w:rsidRDefault="0099430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94304" w:rsidRPr="00C24667" w:rsidRDefault="00994304">
      <w:pPr>
        <w:rPr>
          <w:rFonts w:ascii="Arial" w:hAnsi="Arial" w:cs="Arial"/>
          <w:sz w:val="24"/>
        </w:rPr>
      </w:pPr>
      <w:r w:rsidRPr="00C24667">
        <w:rPr>
          <w:rFonts w:ascii="Arial" w:hAnsi="Arial" w:cs="Arial"/>
          <w:sz w:val="24"/>
        </w:rPr>
        <w:t>C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994304" w:rsidRPr="00C24667"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Parcelle ou subdivision de parcelle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 xml:space="preserve">(désignation) 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 "bois"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cadastrée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"pâturage boisé"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 xml:space="preserve">Surface de "forêt" au sens de la loi sur les forêts mais cadastrée différemment 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  <w:tc>
          <w:tcPr>
            <w:tcW w:w="1842" w:type="dxa"/>
          </w:tcPr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  <w:r w:rsidRPr="00C24667">
              <w:rPr>
                <w:rFonts w:ascii="Arial" w:hAnsi="Arial" w:cs="Arial"/>
              </w:rPr>
              <w:t>Surface totale</w:t>
            </w: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</w:rPr>
            </w:pPr>
          </w:p>
          <w:p w:rsidR="00994304" w:rsidRPr="00C24667" w:rsidRDefault="009943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667">
              <w:rPr>
                <w:rFonts w:ascii="Arial" w:hAnsi="Arial" w:cs="Arial"/>
              </w:rPr>
              <w:t>(m2)</w:t>
            </w:r>
          </w:p>
        </w:tc>
      </w:tr>
      <w:tr w:rsidR="00E572B3" w:rsidRPr="00C24667" w:rsidTr="00E572B3">
        <w:trPr>
          <w:trHeight w:val="1762"/>
        </w:trPr>
        <w:tc>
          <w:tcPr>
            <w:tcW w:w="1842" w:type="dxa"/>
          </w:tcPr>
          <w:p w:rsidR="00E572B3" w:rsidRPr="00C24667" w:rsidRDefault="00E572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E572B3" w:rsidRPr="00C24667" w:rsidRDefault="00E572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E572B3" w:rsidRPr="00C24667" w:rsidRDefault="00E572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E572B3" w:rsidRPr="00C24667" w:rsidRDefault="00E572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E572B3" w:rsidRPr="00C24667" w:rsidRDefault="00E572B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72B3" w:rsidRDefault="00E572B3" w:rsidP="00E572B3">
      <w:pPr>
        <w:rPr>
          <w:rFonts w:ascii="Arial" w:hAnsi="Arial" w:cs="Arial"/>
          <w:sz w:val="24"/>
        </w:rPr>
      </w:pPr>
    </w:p>
    <w:p w:rsidR="00994304" w:rsidRPr="00E572B3" w:rsidRDefault="00E572B3" w:rsidP="00E572B3">
      <w:pPr>
        <w:rPr>
          <w:rFonts w:ascii="Arial" w:hAnsi="Arial" w:cs="Arial"/>
          <w:b/>
          <w:sz w:val="24"/>
          <w:szCs w:val="24"/>
        </w:rPr>
      </w:pPr>
      <w:r w:rsidRPr="00E572B3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994304" w:rsidRPr="00E572B3">
        <w:rPr>
          <w:rFonts w:ascii="Arial" w:hAnsi="Arial" w:cs="Arial"/>
          <w:b/>
          <w:sz w:val="24"/>
          <w:szCs w:val="24"/>
        </w:rPr>
        <w:t>Exposé des motifs</w:t>
      </w:r>
    </w:p>
    <w:p w:rsidR="00994304" w:rsidRPr="00C24667" w:rsidRDefault="00994304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994304" w:rsidRPr="00C24667">
        <w:tc>
          <w:tcPr>
            <w:tcW w:w="9210" w:type="dxa"/>
          </w:tcPr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  <w:p w:rsidR="00994304" w:rsidRPr="00C24667" w:rsidRDefault="00994304">
            <w:pPr>
              <w:rPr>
                <w:rFonts w:ascii="Arial" w:hAnsi="Arial" w:cs="Arial"/>
                <w:sz w:val="24"/>
              </w:rPr>
            </w:pPr>
          </w:p>
        </w:tc>
      </w:tr>
    </w:tbl>
    <w:p w:rsidR="00994304" w:rsidRPr="00C24667" w:rsidRDefault="00994304">
      <w:pPr>
        <w:rPr>
          <w:rFonts w:ascii="Arial" w:hAnsi="Arial" w:cs="Arial"/>
          <w:sz w:val="24"/>
        </w:rPr>
      </w:pPr>
    </w:p>
    <w:p w:rsidR="00994304" w:rsidRPr="00C24667" w:rsidRDefault="00994304">
      <w:pPr>
        <w:rPr>
          <w:rFonts w:ascii="Arial" w:hAnsi="Arial" w:cs="Arial"/>
          <w:sz w:val="24"/>
        </w:rPr>
      </w:pPr>
    </w:p>
    <w:p w:rsidR="00994304" w:rsidRPr="00C24667" w:rsidRDefault="002A29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et signature: </w:t>
      </w:r>
      <w:r w:rsidR="00994304" w:rsidRPr="00C24667">
        <w:rPr>
          <w:rFonts w:ascii="Arial" w:hAnsi="Arial" w:cs="Arial"/>
          <w:sz w:val="24"/>
        </w:rPr>
        <w:t>.........</w:t>
      </w:r>
      <w:r>
        <w:rPr>
          <w:rFonts w:ascii="Arial" w:hAnsi="Arial" w:cs="Arial"/>
          <w:sz w:val="24"/>
        </w:rPr>
        <w:t>..............................</w:t>
      </w:r>
      <w:r w:rsidR="00994304" w:rsidRPr="00C24667">
        <w:rPr>
          <w:rFonts w:ascii="Arial" w:hAnsi="Arial" w:cs="Arial"/>
          <w:sz w:val="24"/>
        </w:rPr>
        <w:t>.............................................................</w:t>
      </w:r>
    </w:p>
    <w:p w:rsidR="00994304" w:rsidRPr="00C24667" w:rsidRDefault="00994304">
      <w:pPr>
        <w:rPr>
          <w:rFonts w:ascii="Arial" w:hAnsi="Arial" w:cs="Arial"/>
          <w:sz w:val="24"/>
        </w:rPr>
      </w:pPr>
    </w:p>
    <w:p w:rsidR="00994304" w:rsidRPr="00C24667" w:rsidRDefault="00994304">
      <w:pPr>
        <w:rPr>
          <w:rFonts w:ascii="Arial" w:hAnsi="Arial" w:cs="Arial"/>
          <w:sz w:val="24"/>
        </w:rPr>
      </w:pPr>
    </w:p>
    <w:p w:rsidR="00994304" w:rsidRPr="00C24667" w:rsidRDefault="00994304">
      <w:pPr>
        <w:rPr>
          <w:rFonts w:ascii="Arial" w:hAnsi="Arial" w:cs="Arial"/>
          <w:sz w:val="24"/>
        </w:rPr>
      </w:pPr>
      <w:r w:rsidRPr="00C24667">
        <w:rPr>
          <w:rFonts w:ascii="Arial" w:hAnsi="Arial" w:cs="Arial"/>
          <w:b/>
          <w:sz w:val="24"/>
        </w:rPr>
        <w:t>Annexe</w:t>
      </w:r>
      <w:r w:rsidRPr="00C24667">
        <w:rPr>
          <w:rFonts w:ascii="Arial" w:hAnsi="Arial" w:cs="Arial"/>
          <w:sz w:val="24"/>
        </w:rPr>
        <w:t>: Plan de situation exprimant l'intention du propriétaire</w:t>
      </w:r>
    </w:p>
    <w:sectPr w:rsidR="00994304" w:rsidRPr="00C24667" w:rsidSect="009D6F79"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B6" w:rsidRDefault="00821DB6" w:rsidP="00994304">
      <w:r>
        <w:separator/>
      </w:r>
    </w:p>
  </w:endnote>
  <w:endnote w:type="continuationSeparator" w:id="0">
    <w:p w:rsidR="00821DB6" w:rsidRDefault="00821DB6" w:rsidP="0099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04" w:rsidRDefault="009D6F79">
    <w:pPr>
      <w:pStyle w:val="Pieddepage"/>
      <w:framePr w:wrap="notBeside" w:vAnchor="page" w:hAnchor="page" w:x="455" w:y="16274"/>
      <w:rPr>
        <w:sz w:val="12"/>
      </w:rPr>
    </w:pPr>
    <w:fldSimple w:instr=" FILENAME \p \* MERGEFORMAT ">
      <w:r w:rsidR="002F15FA">
        <w:rPr>
          <w:noProof/>
          <w:sz w:val="12"/>
        </w:rPr>
        <w:t>C:\Documents and Settings\vuillem\Bureau\Partage d'une forêt privée.docx</w:t>
      </w:r>
    </w:fldSimple>
  </w:p>
  <w:p w:rsidR="00994304" w:rsidRPr="002A29D2" w:rsidRDefault="00994304">
    <w:pPr>
      <w:pStyle w:val="Pieddepage"/>
      <w:rPr>
        <w:rFonts w:ascii="Arial" w:hAnsi="Arial" w:cs="Arial"/>
      </w:rPr>
    </w:pPr>
    <w:r>
      <w:t xml:space="preserve">                           </w:t>
    </w:r>
    <w:r w:rsidR="002A29D2">
      <w:tab/>
    </w:r>
    <w:r w:rsidRPr="002A29D2">
      <w:rPr>
        <w:rFonts w:ascii="Arial" w:hAnsi="Arial" w:cs="Arial"/>
      </w:rPr>
      <w:t xml:space="preserve"> </w:t>
    </w:r>
    <w:r w:rsidR="009D6F79" w:rsidRPr="002A29D2">
      <w:rPr>
        <w:rStyle w:val="Numrodepage"/>
        <w:rFonts w:ascii="Arial" w:hAnsi="Arial" w:cs="Arial"/>
      </w:rPr>
      <w:fldChar w:fldCharType="begin"/>
    </w:r>
    <w:r w:rsidRPr="002A29D2">
      <w:rPr>
        <w:rStyle w:val="Numrodepage"/>
        <w:rFonts w:ascii="Arial" w:hAnsi="Arial" w:cs="Arial"/>
      </w:rPr>
      <w:instrText xml:space="preserve"> PAGE </w:instrText>
    </w:r>
    <w:r w:rsidR="009D6F79" w:rsidRPr="002A29D2">
      <w:rPr>
        <w:rStyle w:val="Numrodepage"/>
        <w:rFonts w:ascii="Arial" w:hAnsi="Arial" w:cs="Arial"/>
      </w:rPr>
      <w:fldChar w:fldCharType="separate"/>
    </w:r>
    <w:r w:rsidR="00E24BAE">
      <w:rPr>
        <w:rStyle w:val="Numrodepage"/>
        <w:rFonts w:ascii="Arial" w:hAnsi="Arial" w:cs="Arial"/>
        <w:noProof/>
      </w:rPr>
      <w:t>1</w:t>
    </w:r>
    <w:r w:rsidR="009D6F79" w:rsidRPr="002A29D2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B6" w:rsidRDefault="00821DB6" w:rsidP="00994304">
      <w:r>
        <w:separator/>
      </w:r>
    </w:p>
  </w:footnote>
  <w:footnote w:type="continuationSeparator" w:id="0">
    <w:p w:rsidR="00821DB6" w:rsidRDefault="00821DB6" w:rsidP="0099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DD9"/>
    <w:multiLevelType w:val="singleLevel"/>
    <w:tmpl w:val="23CA4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">
    <w:nsid w:val="18D00BC2"/>
    <w:multiLevelType w:val="singleLevel"/>
    <w:tmpl w:val="A344D0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2">
    <w:nsid w:val="4A48640E"/>
    <w:multiLevelType w:val="hybridMultilevel"/>
    <w:tmpl w:val="0F102A5C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330D"/>
    <w:rsid w:val="00113EA5"/>
    <w:rsid w:val="002A29D2"/>
    <w:rsid w:val="002F15FA"/>
    <w:rsid w:val="006660BE"/>
    <w:rsid w:val="007A0A8F"/>
    <w:rsid w:val="00821DB6"/>
    <w:rsid w:val="00994304"/>
    <w:rsid w:val="009C330D"/>
    <w:rsid w:val="009D6F79"/>
    <w:rsid w:val="00A472E0"/>
    <w:rsid w:val="00AE5374"/>
    <w:rsid w:val="00C151AF"/>
    <w:rsid w:val="00C24667"/>
    <w:rsid w:val="00D04C84"/>
    <w:rsid w:val="00E24BAE"/>
    <w:rsid w:val="00E5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79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Titre1">
    <w:name w:val="heading 1"/>
    <w:basedOn w:val="Normal"/>
    <w:next w:val="Normal"/>
    <w:qFormat/>
    <w:rsid w:val="009D6F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D6F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D6F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D6F79"/>
  </w:style>
  <w:style w:type="paragraph" w:styleId="Textedebulles">
    <w:name w:val="Balloon Text"/>
    <w:basedOn w:val="Normal"/>
    <w:link w:val="TextedebullesC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0BE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5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uillem\Bureau\requ&#234;te%20conc%20%20partage%20for&#234;t%20priv&#233;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200D0D65C8EA9D79F4CA75B172DC5AF6E30" ma:contentTypeVersion="1" ma:contentTypeDescription="Télécharge une image ou une photographie." ma:contentTypeScope="" ma:versionID="afdd78646a531f8316fc406b56883c65">
  <xsd:schema xmlns:xsd="http://www.w3.org/2001/XMLSchema" xmlns:xs="http://www.w3.org/2001/XMLSchema" xmlns:p="http://schemas.microsoft.com/office/2006/metadata/properties" xmlns:ns1="http://schemas.microsoft.com/sharepoint/v3" xmlns:ns2="$ListId:PublishingImages;" xmlns:ns3="7dc7280d-fec9-4c99-9736-8d7ecec3545c" targetNamespace="http://schemas.microsoft.com/office/2006/metadata/properties" ma:root="true" ma:fieldsID="7ad3f5c16610590232553b25f46b53a4" ns1:_="" ns2:_="" ns3:_="">
    <xsd:import namespace="http://schemas.microsoft.com/sharepoint/v3"/>
    <xsd:import namespace="$ListId:PublishingImages;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2:ThumbnailExists" minOccurs="0"/>
                <xsd:element ref="ns2:PreviewExists" minOccurs="0"/>
                <xsd:element ref="ns1:AlternateThumbnailUrl" minOccurs="0"/>
                <xsd:element ref="ns3:h42ba7f56afd40d8a80558d45f27949a" minOccurs="0"/>
                <xsd:element ref="ns3:TaxCatchAll" minOccurs="0"/>
                <xsd:element ref="ns3:TaxCatchAllLabel" minOccurs="0"/>
                <xsd:element ref="ns3:o410524c08c94595afa657d6a91eb2e7" minOccurs="0"/>
                <xsd:element ref="ns3:k5578e8018b54236945b0d1339d2a6f5" minOccurs="0"/>
                <xsd:element ref="ns3:pf2f0a5c9c974145b8182a0b51177c44" minOccurs="0"/>
                <xsd:element ref="ns3:c806c3ad7ef948cca74e93affe552c5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Date de prise du cliché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tilisée comme texte de remplacement pour l'image." ma:hidden="true" ma:internalName="Description">
      <xsd:simpleType>
        <xsd:restriction base="dms:Note">
          <xsd:maxLength value="255"/>
        </xsd:restriction>
      </xsd:simpleType>
    </xsd:element>
    <xsd:element name="AlternateThumbnailUrl" ma:index="25" nillable="true" ma:displayName="URL de l’image d’aperç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ingImages;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Largeur" ma:internalName="ImageWidth" ma:readOnly="true">
      <xsd:simpleType>
        <xsd:restriction base="dms:Unknown"/>
      </xsd:simpleType>
    </xsd:element>
    <xsd:element name="ImageHeight" ma:index="12" nillable="true" ma:displayName="Hauteur" ma:internalName="ImageHeight" ma:readOnly="true">
      <xsd:simpleType>
        <xsd:restriction base="dms:Unknown"/>
      </xsd:simpleType>
    </xsd:element>
    <xsd:element name="ThumbnailExists" ma:index="23" nillable="true" ma:displayName="Une miniature existe" ma:default="FALSE" ma:internalName="ThumbnailExists" ma:readOnly="true">
      <xsd:simpleType>
        <xsd:restriction base="dms:Boolean"/>
      </xsd:simpleType>
    </xsd:element>
    <xsd:element name="PreviewExists" ma:index="24" nillable="true" ma:displayName="Un aperçu existe" ma:default="FALS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6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Colonne Attraper tout de Taxonomie" ma:description="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Colonne Attraper tout de Taxonomie1" ma:description="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0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2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4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6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 ma:index="2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AlternateThumbnailUrl xmlns="http://schemas.microsoft.com/sharepoint/v3">
      <Url xsi:nil="true"/>
      <Description xsi:nil="true"/>
    </AlternateThumbnailUr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ImageCreate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9C80A-0CF8-4495-A358-93F0E1C5E259}"/>
</file>

<file path=customXml/itemProps2.xml><?xml version="1.0" encoding="utf-8"?>
<ds:datastoreItem xmlns:ds="http://schemas.openxmlformats.org/officeDocument/2006/customXml" ds:itemID="{A58FE306-0414-4592-936D-1768467034F9}"/>
</file>

<file path=customXml/itemProps3.xml><?xml version="1.0" encoding="utf-8"?>
<ds:datastoreItem xmlns:ds="http://schemas.openxmlformats.org/officeDocument/2006/customXml" ds:itemID="{96D3F521-E4B0-41FE-BB4E-AC720349CE8E}"/>
</file>

<file path=docProps/app.xml><?xml version="1.0" encoding="utf-8"?>
<Properties xmlns="http://schemas.openxmlformats.org/officeDocument/2006/extended-properties" xmlns:vt="http://schemas.openxmlformats.org/officeDocument/2006/docPropsVTypes">
  <Template>requête conc  partage forêt privée.dot</Template>
  <TotalTime>6</TotalTime>
  <Pages>3</Pages>
  <Words>261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DOCUMENT DE BASE</vt:lpstr>
      </vt:variant>
      <vt:variant>
        <vt:i4>0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subject/>
  <dc:creator>Vuille Marine</dc:creator>
  <cp:keywords/>
  <dc:description/>
  <cp:lastModifiedBy>Vuille Marine</cp:lastModifiedBy>
  <cp:revision>6</cp:revision>
  <cp:lastPrinted>2013-06-14T12:20:00Z</cp:lastPrinted>
  <dcterms:created xsi:type="dcterms:W3CDTF">2013-06-14T13:06:00Z</dcterms:created>
  <dcterms:modified xsi:type="dcterms:W3CDTF">2013-09-27T11:58:00Z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0x01010200D0D65C8EA9D79F4CA75B172DC5AF6E30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