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289F" w14:textId="77777777" w:rsidR="00BD2651" w:rsidRDefault="00BD2651" w:rsidP="00BD2651">
      <w:pPr>
        <w:pStyle w:val="NEntete0"/>
      </w:pPr>
      <w:r>
        <w:rPr>
          <w:noProof/>
          <w:lang w:eastAsia="fr-CH"/>
        </w:rPr>
        <w:drawing>
          <wp:inline distT="0" distB="0" distL="0" distR="0" wp14:anchorId="2A0D28F0" wp14:editId="2A0D28F1">
            <wp:extent cx="1819275" cy="581025"/>
            <wp:effectExtent l="0" t="0" r="9525" b="9525"/>
            <wp:docPr id="2" name="Image 2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28A0" w14:textId="77777777" w:rsidR="00BD2651" w:rsidRDefault="00BD2651" w:rsidP="00BD2651">
      <w:pPr>
        <w:pStyle w:val="NEntete1"/>
      </w:pPr>
      <w:r>
        <w:t xml:space="preserve">DEPARTEMENT DE LA JUSTICE, </w:t>
      </w:r>
    </w:p>
    <w:p w14:paraId="2A0D28A1" w14:textId="77777777" w:rsidR="00BD2651" w:rsidRDefault="00BD2651" w:rsidP="00BD2651">
      <w:pPr>
        <w:pStyle w:val="NEntete1"/>
      </w:pPr>
      <w:r>
        <w:t>DE LA SECURITE ET de la culture</w:t>
      </w:r>
    </w:p>
    <w:p w14:paraId="2A0D28A2" w14:textId="77777777" w:rsidR="00BD2651" w:rsidRDefault="00BD2651" w:rsidP="00BD2651">
      <w:pPr>
        <w:pStyle w:val="NEntete2"/>
      </w:pPr>
      <w:r>
        <w:t>SERVICE DES RESSOURCES HUMAINES</w:t>
      </w:r>
    </w:p>
    <w:p w14:paraId="2A0D28A3" w14:textId="77777777" w:rsidR="00BD2651" w:rsidRDefault="00BD2651" w:rsidP="00BD2651">
      <w:pPr>
        <w:pStyle w:val="Titre"/>
        <w:jc w:val="left"/>
        <w:rPr>
          <w:rFonts w:cs="Arial"/>
        </w:rPr>
      </w:pPr>
    </w:p>
    <w:p w14:paraId="2A0D28A4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shd w:val="solid" w:color="auto" w:fill="auto"/>
        <w:ind w:right="-1"/>
        <w:jc w:val="center"/>
        <w:rPr>
          <w:rFonts w:ascii="Arial" w:hAnsi="Arial" w:cs="Arial"/>
          <w:b/>
          <w:color w:val="FFFFFF"/>
          <w:spacing w:val="-10"/>
          <w:sz w:val="28"/>
        </w:rPr>
      </w:pPr>
      <w:r w:rsidRPr="00BD2651">
        <w:rPr>
          <w:rFonts w:ascii="Arial" w:hAnsi="Arial" w:cs="Arial"/>
          <w:b/>
          <w:color w:val="FFFFFF"/>
          <w:spacing w:val="-10"/>
          <w:sz w:val="28"/>
        </w:rPr>
        <w:t>Demande d'allocations complémentaires pour enfants</w:t>
      </w:r>
    </w:p>
    <w:p w14:paraId="2A0D28A5" w14:textId="77777777" w:rsidR="002C5841" w:rsidRPr="00BD2651" w:rsidRDefault="002C5841" w:rsidP="007F2533">
      <w:pPr>
        <w:ind w:right="-1"/>
        <w:jc w:val="both"/>
        <w:rPr>
          <w:rFonts w:ascii="Arial" w:hAnsi="Arial" w:cs="Arial"/>
          <w:b/>
          <w:spacing w:val="-10"/>
        </w:rPr>
      </w:pPr>
    </w:p>
    <w:p w14:paraId="2A0D28A6" w14:textId="77777777" w:rsidR="002C5841" w:rsidRPr="007F2533" w:rsidRDefault="006D27FF" w:rsidP="007F2533">
      <w:pPr>
        <w:tabs>
          <w:tab w:val="left" w:pos="2835"/>
          <w:tab w:val="left" w:pos="7513"/>
        </w:tabs>
        <w:spacing w:line="360" w:lineRule="auto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Nom et prénom du requérant  </w:t>
      </w:r>
      <w:r w:rsidR="002C5841" w:rsidRPr="00BD2651">
        <w:rPr>
          <w:rFonts w:ascii="Arial" w:hAnsi="Arial" w:cs="Arial"/>
          <w:spacing w:val="-10"/>
        </w:rPr>
        <w:t>:</w:t>
      </w:r>
      <w:r w:rsidR="00341673">
        <w:rPr>
          <w:rFonts w:ascii="Arial" w:hAnsi="Arial" w:cs="Arial"/>
          <w:spacing w:val="-10"/>
          <w:u w:val="dotted"/>
        </w:rPr>
        <w:t xml:space="preserve"> </w:t>
      </w:r>
      <w:r w:rsidR="007F2533">
        <w:rPr>
          <w:rFonts w:ascii="Arial" w:hAnsi="Arial" w:cs="Arial"/>
          <w:spacing w:val="-10"/>
        </w:rPr>
        <w:tab/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0" w:name="Texte31"/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instrText xml:space="preserve"> FORMTEXT </w:instrText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fldChar w:fldCharType="separate"/>
      </w:r>
      <w:bookmarkStart w:id="1" w:name="_GoBack"/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bookmarkEnd w:id="1"/>
      <w:r w:rsidR="00425EFD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fldChar w:fldCharType="end"/>
      </w:r>
      <w:bookmarkEnd w:id="0"/>
    </w:p>
    <w:p w14:paraId="2A0D28A7" w14:textId="77777777" w:rsidR="002C5841" w:rsidRPr="007F2533" w:rsidRDefault="006D27FF" w:rsidP="007F2533">
      <w:pPr>
        <w:tabs>
          <w:tab w:val="left" w:pos="2835"/>
        </w:tabs>
        <w:spacing w:line="360" w:lineRule="auto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Adresse privée </w:t>
      </w:r>
      <w:r w:rsidR="002C5841" w:rsidRPr="00BD2651">
        <w:rPr>
          <w:rFonts w:ascii="Arial" w:hAnsi="Arial" w:cs="Arial"/>
          <w:spacing w:val="-10"/>
        </w:rPr>
        <w:t>:</w:t>
      </w:r>
      <w:r w:rsidR="00D552D9">
        <w:rPr>
          <w:rFonts w:ascii="Arial" w:hAnsi="Arial" w:cs="Arial"/>
          <w:spacing w:val="-10"/>
        </w:rPr>
        <w:tab/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instrText xml:space="preserve"> FORMTEXT </w:instrTex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separate"/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end"/>
      </w:r>
      <w:bookmarkEnd w:id="2"/>
    </w:p>
    <w:p w14:paraId="2A0D28A8" w14:textId="77777777" w:rsidR="002C5841" w:rsidRPr="007F2533" w:rsidRDefault="007B3457" w:rsidP="00D552D9">
      <w:pPr>
        <w:tabs>
          <w:tab w:val="left" w:pos="2835"/>
        </w:tabs>
        <w:spacing w:line="360" w:lineRule="auto"/>
        <w:jc w:val="both"/>
        <w:rPr>
          <w:rFonts w:ascii="Arial" w:hAnsi="Arial" w:cs="Arial"/>
          <w:spacing w:val="-10"/>
        </w:rPr>
      </w:pPr>
      <w:r w:rsidRPr="007F2533">
        <w:rPr>
          <w:rFonts w:ascii="Arial" w:hAnsi="Arial" w:cs="Arial"/>
          <w:spacing w:val="-10"/>
        </w:rPr>
        <w:t>Etat civil :</w:t>
      </w:r>
      <w:r w:rsidR="00D552D9" w:rsidRPr="007F2533">
        <w:rPr>
          <w:rFonts w:ascii="Arial" w:hAnsi="Arial" w:cs="Arial"/>
          <w:spacing w:val="-10"/>
        </w:rPr>
        <w:tab/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" w:name="Texte27"/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instrText xml:space="preserve"> FORMTEXT </w:instrTex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separate"/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end"/>
      </w:r>
      <w:bookmarkEnd w:id="3"/>
    </w:p>
    <w:p w14:paraId="2A0D28A9" w14:textId="77777777" w:rsidR="007B3457" w:rsidRPr="00BD2651" w:rsidRDefault="007B3457" w:rsidP="00D552D9">
      <w:pPr>
        <w:tabs>
          <w:tab w:val="left" w:pos="2835"/>
        </w:tabs>
        <w:spacing w:line="360" w:lineRule="auto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Service employeur </w:t>
      </w:r>
      <w:r w:rsidR="006D27FF">
        <w:rPr>
          <w:rFonts w:ascii="Arial" w:hAnsi="Arial" w:cs="Arial"/>
          <w:spacing w:val="-10"/>
        </w:rPr>
        <w:t xml:space="preserve">du requérant </w:t>
      </w:r>
      <w:r w:rsidRPr="00BD2651">
        <w:rPr>
          <w:rFonts w:ascii="Arial" w:hAnsi="Arial" w:cs="Arial"/>
          <w:spacing w:val="-10"/>
        </w:rPr>
        <w:t>:</w:t>
      </w:r>
      <w:r w:rsidR="00D552D9">
        <w:rPr>
          <w:rFonts w:ascii="Arial" w:hAnsi="Arial" w:cs="Arial"/>
          <w:spacing w:val="-10"/>
        </w:rPr>
        <w:tab/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" w:name="Texte28"/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instrText xml:space="preserve"> FORMTEXT </w:instrTex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separate"/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end"/>
      </w:r>
      <w:bookmarkEnd w:id="4"/>
    </w:p>
    <w:p w14:paraId="2A0D28AA" w14:textId="77777777" w:rsidR="002C5841" w:rsidRPr="00BD2651" w:rsidRDefault="007B3457" w:rsidP="00D552D9">
      <w:pPr>
        <w:tabs>
          <w:tab w:val="left" w:pos="2835"/>
        </w:tabs>
        <w:spacing w:line="360" w:lineRule="auto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Téléphone privé</w:t>
      </w:r>
      <w:r w:rsidR="006D27FF"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0"/>
        </w:rPr>
        <w:t>:</w:t>
      </w:r>
      <w:r w:rsidR="00D552D9">
        <w:rPr>
          <w:rFonts w:ascii="Arial" w:hAnsi="Arial" w:cs="Arial"/>
          <w:spacing w:val="-10"/>
        </w:rPr>
        <w:tab/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instrText xml:space="preserve"> FORMTEXT </w:instrTex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separate"/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end"/>
      </w:r>
      <w:bookmarkEnd w:id="5"/>
    </w:p>
    <w:p w14:paraId="2A0D28AB" w14:textId="77777777" w:rsidR="002C5841" w:rsidRPr="00BD2651" w:rsidRDefault="002C5841" w:rsidP="00D552D9">
      <w:pPr>
        <w:tabs>
          <w:tab w:val="left" w:pos="2835"/>
        </w:tabs>
        <w:spacing w:line="360" w:lineRule="auto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>Téléphone professionnel :</w:t>
      </w:r>
      <w:r w:rsidR="00D552D9">
        <w:rPr>
          <w:rFonts w:ascii="Arial" w:hAnsi="Arial" w:cs="Arial"/>
          <w:spacing w:val="-10"/>
        </w:rPr>
        <w:tab/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instrText xml:space="preserve"> FORMTEXT </w:instrTex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separate"/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noProof/>
          <w:spacing w:val="-10"/>
          <w:shd w:val="clear" w:color="auto" w:fill="F2DBDB" w:themeFill="accent2" w:themeFillTint="33"/>
        </w:rPr>
        <w:t> </w:t>
      </w:r>
      <w:r w:rsidR="007F2533" w:rsidRPr="00425EFD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end"/>
      </w:r>
      <w:bookmarkEnd w:id="6"/>
    </w:p>
    <w:p w14:paraId="2A0D28AC" w14:textId="77777777" w:rsidR="00F77910" w:rsidRPr="00F77910" w:rsidRDefault="00F77910">
      <w:pPr>
        <w:tabs>
          <w:tab w:val="left" w:pos="2268"/>
        </w:tabs>
        <w:ind w:right="-1"/>
        <w:jc w:val="both"/>
        <w:rPr>
          <w:rFonts w:ascii="Arial" w:hAnsi="Arial" w:cs="Arial"/>
          <w:spacing w:val="-10"/>
          <w:sz w:val="10"/>
          <w:szCs w:val="10"/>
        </w:rPr>
      </w:pPr>
    </w:p>
    <w:p w14:paraId="2A0D28B0" w14:textId="679D5630" w:rsidR="002C5841" w:rsidRPr="00F77910" w:rsidRDefault="002C5841" w:rsidP="005139AF">
      <w:pPr>
        <w:tabs>
          <w:tab w:val="left" w:pos="2268"/>
        </w:tabs>
        <w:ind w:right="-1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>La loi sur le statut de la fonction publique permet aux titulaires de fonctions publiques de faire valoir leur droit à l'allocation complémentaire pour enfants (article 58 de la loi). Cette allocati</w:t>
      </w:r>
      <w:r w:rsidR="00F77910">
        <w:rPr>
          <w:rFonts w:ascii="Arial" w:hAnsi="Arial" w:cs="Arial"/>
          <w:spacing w:val="-10"/>
        </w:rPr>
        <w:t>on est versée au prorata d</w:t>
      </w:r>
      <w:r w:rsidR="005139AF">
        <w:rPr>
          <w:rFonts w:ascii="Arial" w:hAnsi="Arial" w:cs="Arial"/>
          <w:spacing w:val="-10"/>
        </w:rPr>
        <w:t>u taux d’occupation et s’élève CHF </w:t>
      </w:r>
      <w:r w:rsidR="00F77910">
        <w:rPr>
          <w:rFonts w:ascii="Arial" w:hAnsi="Arial" w:cs="Arial"/>
          <w:spacing w:val="-10"/>
        </w:rPr>
        <w:t>100.- par enfant (CHF 110.- dès le 5</w:t>
      </w:r>
      <w:r w:rsidR="00F77910" w:rsidRPr="00F77910">
        <w:rPr>
          <w:rFonts w:ascii="Arial" w:hAnsi="Arial" w:cs="Arial"/>
          <w:spacing w:val="-10"/>
          <w:vertAlign w:val="superscript"/>
        </w:rPr>
        <w:t>ème</w:t>
      </w:r>
      <w:r w:rsidR="00F77910">
        <w:rPr>
          <w:rFonts w:ascii="Arial" w:hAnsi="Arial" w:cs="Arial"/>
          <w:spacing w:val="-10"/>
        </w:rPr>
        <w:t xml:space="preserve"> enfant)</w:t>
      </w:r>
      <w:r w:rsidR="005139AF">
        <w:rPr>
          <w:rFonts w:ascii="Arial" w:hAnsi="Arial" w:cs="Arial"/>
          <w:spacing w:val="-10"/>
        </w:rPr>
        <w:t>.</w:t>
      </w:r>
    </w:p>
    <w:p w14:paraId="2A0D28B1" w14:textId="77777777" w:rsidR="002C5841" w:rsidRPr="00F77910" w:rsidRDefault="002C5841">
      <w:pPr>
        <w:tabs>
          <w:tab w:val="left" w:pos="2268"/>
        </w:tabs>
        <w:ind w:right="-1"/>
        <w:jc w:val="both"/>
        <w:rPr>
          <w:rFonts w:ascii="Arial" w:hAnsi="Arial" w:cs="Arial"/>
          <w:spacing w:val="-10"/>
          <w:sz w:val="10"/>
          <w:szCs w:val="10"/>
        </w:rPr>
      </w:pPr>
    </w:p>
    <w:p w14:paraId="2A0D28B2" w14:textId="77777777" w:rsidR="002C5841" w:rsidRPr="00BD2651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shd w:val="pct10" w:color="auto" w:fill="auto"/>
        <w:tabs>
          <w:tab w:val="left" w:pos="2268"/>
        </w:tabs>
        <w:ind w:left="426" w:right="-1" w:hanging="426"/>
        <w:jc w:val="both"/>
        <w:rPr>
          <w:rFonts w:ascii="Arial" w:hAnsi="Arial" w:cs="Arial"/>
          <w:b/>
          <w:spacing w:val="-10"/>
        </w:rPr>
      </w:pPr>
      <w:r w:rsidRPr="00BD2651">
        <w:rPr>
          <w:rFonts w:ascii="Arial" w:hAnsi="Arial" w:cs="Arial"/>
          <w:b/>
          <w:spacing w:val="-10"/>
        </w:rPr>
        <w:t>1.</w:t>
      </w:r>
      <w:r w:rsidRPr="00BD2651">
        <w:rPr>
          <w:rFonts w:ascii="Arial" w:hAnsi="Arial" w:cs="Arial"/>
          <w:b/>
          <w:spacing w:val="-10"/>
        </w:rPr>
        <w:tab/>
        <w:t>Existence d'une obligation légale d'entreti</w:t>
      </w:r>
      <w:r w:rsidR="00892563">
        <w:rPr>
          <w:rFonts w:ascii="Arial" w:hAnsi="Arial" w:cs="Arial"/>
          <w:b/>
          <w:spacing w:val="-10"/>
        </w:rPr>
        <w:t>en pour un ou plusieurs enfants</w:t>
      </w:r>
    </w:p>
    <w:p w14:paraId="2A0D28B3" w14:textId="77777777" w:rsidR="00F735C6" w:rsidRPr="00F735C6" w:rsidRDefault="00F735C6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spacing w:val="-10"/>
          <w:sz w:val="12"/>
          <w:szCs w:val="12"/>
        </w:rPr>
      </w:pPr>
    </w:p>
    <w:p w14:paraId="2A0D28B4" w14:textId="77777777" w:rsidR="002C5841" w:rsidRPr="00BD2651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ab/>
        <w:t>Afin de pouvoir bénéficier du régime de l'allocation complémentaire, vous devez assumer une obligation légale d'entretien envers un ou plusieurs enfants.</w:t>
      </w:r>
    </w:p>
    <w:p w14:paraId="2A0D28B5" w14:textId="77777777" w:rsidR="002C5841" w:rsidRPr="00F735C6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spacing w:val="-10"/>
          <w:sz w:val="12"/>
          <w:szCs w:val="12"/>
        </w:rPr>
      </w:pPr>
    </w:p>
    <w:p w14:paraId="2A0D28B6" w14:textId="77777777" w:rsidR="002C5841" w:rsidRPr="00BD2651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b/>
          <w:spacing w:val="-10"/>
        </w:rPr>
      </w:pPr>
      <w:r w:rsidRPr="00BD2651">
        <w:rPr>
          <w:rFonts w:ascii="Arial" w:hAnsi="Arial" w:cs="Arial"/>
          <w:spacing w:val="-10"/>
        </w:rPr>
        <w:tab/>
      </w:r>
      <w:r w:rsidRPr="00BD2651">
        <w:rPr>
          <w:rFonts w:ascii="Arial" w:hAnsi="Arial" w:cs="Arial"/>
          <w:b/>
          <w:spacing w:val="-10"/>
        </w:rPr>
        <w:t>Si tel est le cas, veuillez remplir le tableau ci-dessous, et joindre une copie d'acte de naissance ou d'adoption, ou une copie de votre livret de famille mentionnant chacun des enfants.</w:t>
      </w:r>
    </w:p>
    <w:p w14:paraId="2A0D28B7" w14:textId="77777777" w:rsidR="002C5841" w:rsidRPr="00F735C6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spacing w:val="-10"/>
          <w:sz w:val="12"/>
          <w:szCs w:val="12"/>
        </w:rPr>
      </w:pPr>
    </w:p>
    <w:p w14:paraId="2A0D28B8" w14:textId="77777777" w:rsidR="002C5841" w:rsidRPr="00BD2651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b/>
          <w:spacing w:val="-10"/>
        </w:rPr>
      </w:pPr>
      <w:r w:rsidRPr="00BD2651">
        <w:rPr>
          <w:rFonts w:ascii="Arial" w:hAnsi="Arial" w:cs="Arial"/>
          <w:spacing w:val="-10"/>
        </w:rPr>
        <w:tab/>
      </w:r>
      <w:r w:rsidRPr="00BD2651">
        <w:rPr>
          <w:rFonts w:ascii="Arial" w:hAnsi="Arial" w:cs="Arial"/>
          <w:b/>
          <w:spacing w:val="-10"/>
        </w:rPr>
        <w:t>Si les allocations familiales cantonales ne sont ou ne seront pas versées par l'employeur auquel vous retournez cette demande, veuillez également joindre à la présente une copie des décisions d'octroi d'allocations familiales concernant chacun des enfants.</w:t>
      </w:r>
    </w:p>
    <w:p w14:paraId="2A0D28B9" w14:textId="77777777" w:rsidR="002C5841" w:rsidRDefault="002C5841" w:rsidP="002F7709">
      <w:pPr>
        <w:pBdr>
          <w:top w:val="single" w:sz="12" w:space="1" w:color="808080"/>
          <w:left w:val="single" w:sz="12" w:space="0" w:color="808080"/>
          <w:bottom w:val="single" w:sz="6" w:space="1" w:color="808080"/>
          <w:right w:val="single" w:sz="12" w:space="1" w:color="808080"/>
        </w:pBdr>
        <w:tabs>
          <w:tab w:val="left" w:pos="2268"/>
        </w:tabs>
        <w:ind w:left="426" w:right="-1" w:hanging="426"/>
        <w:jc w:val="both"/>
        <w:rPr>
          <w:rFonts w:ascii="Arial" w:hAnsi="Arial" w:cs="Arial"/>
          <w:spacing w:val="-10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326"/>
        <w:gridCol w:w="2911"/>
        <w:gridCol w:w="2875"/>
        <w:gridCol w:w="1726"/>
        <w:gridCol w:w="2203"/>
      </w:tblGrid>
      <w:tr w:rsidR="002C5841" w:rsidRPr="00BD2651" w14:paraId="2A0D28BC" w14:textId="77777777" w:rsidTr="002F7709">
        <w:tc>
          <w:tcPr>
            <w:tcW w:w="165" w:type="dxa"/>
            <w:tcBorders>
              <w:top w:val="single" w:sz="6" w:space="0" w:color="808080"/>
              <w:left w:val="single" w:sz="12" w:space="0" w:color="808080"/>
            </w:tcBorders>
            <w:shd w:val="pct10" w:color="auto" w:fill="auto"/>
          </w:tcPr>
          <w:p w14:paraId="2A0D28BA" w14:textId="77777777" w:rsidR="002C5841" w:rsidRPr="00BD2651" w:rsidRDefault="002C5841">
            <w:pPr>
              <w:jc w:val="both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10041" w:type="dxa"/>
            <w:gridSpan w:val="5"/>
            <w:tcBorders>
              <w:top w:val="single" w:sz="6" w:space="0" w:color="808080"/>
              <w:right w:val="single" w:sz="12" w:space="0" w:color="808080"/>
            </w:tcBorders>
            <w:shd w:val="pct10" w:color="auto" w:fill="auto"/>
          </w:tcPr>
          <w:p w14:paraId="2A0D28BB" w14:textId="77777777" w:rsidR="002C5841" w:rsidRPr="00BD2651" w:rsidRDefault="002C5841">
            <w:pPr>
              <w:ind w:left="332"/>
              <w:jc w:val="both"/>
              <w:rPr>
                <w:rFonts w:ascii="Arial" w:hAnsi="Arial" w:cs="Arial"/>
                <w:b/>
                <w:spacing w:val="-10"/>
              </w:rPr>
            </w:pPr>
            <w:r w:rsidRPr="00BD2651">
              <w:rPr>
                <w:rFonts w:ascii="Arial" w:hAnsi="Arial" w:cs="Arial"/>
                <w:b/>
                <w:spacing w:val="-10"/>
              </w:rPr>
              <w:t>Enfants donnant naissance à une obligation légale d'entretien</w:t>
            </w:r>
          </w:p>
        </w:tc>
      </w:tr>
      <w:tr w:rsidR="002C5841" w:rsidRPr="00BD2651" w14:paraId="2A0D28C3" w14:textId="77777777" w:rsidTr="002F7709">
        <w:tc>
          <w:tcPr>
            <w:tcW w:w="491" w:type="dxa"/>
            <w:gridSpan w:val="2"/>
            <w:tcBorders>
              <w:top w:val="single" w:sz="6" w:space="0" w:color="808080"/>
              <w:left w:val="single" w:sz="12" w:space="0" w:color="808080"/>
              <w:bottom w:val="nil"/>
              <w:right w:val="single" w:sz="6" w:space="0" w:color="808080"/>
            </w:tcBorders>
          </w:tcPr>
          <w:p w14:paraId="2A0D28BD" w14:textId="77777777" w:rsidR="002C5841" w:rsidRPr="00BD2651" w:rsidRDefault="002C5841" w:rsidP="002F7709">
            <w:pPr>
              <w:ind w:left="-70"/>
              <w:jc w:val="both"/>
              <w:rPr>
                <w:rFonts w:ascii="Arial" w:hAnsi="Arial" w:cs="Arial"/>
                <w:spacing w:val="-10"/>
              </w:rPr>
            </w:pPr>
          </w:p>
          <w:p w14:paraId="2A0D28BE" w14:textId="77777777" w:rsidR="002C5841" w:rsidRPr="00BD2651" w:rsidRDefault="002C5841">
            <w:pPr>
              <w:jc w:val="both"/>
              <w:rPr>
                <w:rFonts w:ascii="Arial" w:hAnsi="Arial" w:cs="Arial"/>
                <w:spacing w:val="-10"/>
              </w:rPr>
            </w:pPr>
          </w:p>
        </w:tc>
        <w:tc>
          <w:tcPr>
            <w:tcW w:w="2911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A0D28BF" w14:textId="77777777" w:rsidR="002C5841" w:rsidRPr="00BD2651" w:rsidRDefault="003D4FA9">
            <w:pPr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Nom</w:t>
            </w:r>
          </w:p>
        </w:tc>
        <w:tc>
          <w:tcPr>
            <w:tcW w:w="287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A0D28C0" w14:textId="77777777" w:rsidR="002C5841" w:rsidRPr="00BD2651" w:rsidRDefault="003D4FA9">
            <w:pPr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Prénom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A0D28C1" w14:textId="77777777" w:rsidR="002C5841" w:rsidRPr="00BD2651" w:rsidRDefault="002C5841">
            <w:pPr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Date de naissance</w:t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nil"/>
              <w:right w:val="single" w:sz="12" w:space="0" w:color="808080"/>
            </w:tcBorders>
          </w:tcPr>
          <w:p w14:paraId="2A0D28C2" w14:textId="77777777" w:rsidR="002C5841" w:rsidRPr="00BD2651" w:rsidRDefault="002C5841">
            <w:pPr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Terme de la formation éventuelle</w:t>
            </w:r>
          </w:p>
        </w:tc>
      </w:tr>
      <w:tr w:rsidR="002C5841" w:rsidRPr="00BD2651" w14:paraId="2A0D28C9" w14:textId="77777777" w:rsidTr="002F7709">
        <w:tc>
          <w:tcPr>
            <w:tcW w:w="491" w:type="dxa"/>
            <w:gridSpan w:val="2"/>
            <w:tcBorders>
              <w:top w:val="nil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A0D28C4" w14:textId="77777777" w:rsidR="002C5841" w:rsidRPr="00BD2651" w:rsidRDefault="002C5841">
            <w:pPr>
              <w:spacing w:line="360" w:lineRule="auto"/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1</w:t>
            </w:r>
          </w:p>
        </w:tc>
        <w:tc>
          <w:tcPr>
            <w:tcW w:w="291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C5" w14:textId="77777777" w:rsidR="002C5841" w:rsidRPr="009226AA" w:rsidRDefault="009226AA" w:rsidP="00341673">
            <w:pPr>
              <w:spacing w:line="360" w:lineRule="auto"/>
              <w:jc w:val="both"/>
              <w:rPr>
                <w:rFonts w:ascii="Arial" w:hAnsi="Arial" w:cs="Arial"/>
                <w:b/>
                <w:spacing w:val="-10"/>
              </w:rPr>
            </w:pPr>
            <w:r w:rsidRPr="00606E42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Pr="00606E42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606E42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606E42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="00341673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="00341673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="00341673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="00341673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="00341673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606E42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  <w:bookmarkEnd w:id="7"/>
          </w:p>
        </w:tc>
        <w:tc>
          <w:tcPr>
            <w:tcW w:w="287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C6" w14:textId="77777777" w:rsidR="002C5841" w:rsidRPr="00BD2651" w:rsidRDefault="009226AA">
            <w:pPr>
              <w:spacing w:line="360" w:lineRule="auto"/>
              <w:jc w:val="both"/>
              <w:rPr>
                <w:rFonts w:ascii="Arial" w:hAnsi="Arial" w:cs="Arial"/>
                <w:spacing w:val="-10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1726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C7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203" w:type="dxa"/>
            <w:tcBorders>
              <w:top w:val="nil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2A0D28C8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</w:tr>
      <w:tr w:rsidR="002C5841" w:rsidRPr="00BD2651" w14:paraId="2A0D28CF" w14:textId="77777777" w:rsidTr="002F7709">
        <w:tc>
          <w:tcPr>
            <w:tcW w:w="49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A0D28CA" w14:textId="77777777" w:rsidR="002C5841" w:rsidRPr="00BD2651" w:rsidRDefault="002C5841">
            <w:pPr>
              <w:spacing w:line="360" w:lineRule="auto"/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2</w:t>
            </w:r>
          </w:p>
        </w:tc>
        <w:tc>
          <w:tcPr>
            <w:tcW w:w="29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CB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CC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CD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2A0D28CE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</w:tr>
      <w:tr w:rsidR="002C5841" w:rsidRPr="00BD2651" w14:paraId="2A0D28D5" w14:textId="77777777" w:rsidTr="002F7709">
        <w:tc>
          <w:tcPr>
            <w:tcW w:w="49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A0D28D0" w14:textId="77777777" w:rsidR="002C5841" w:rsidRPr="00BD2651" w:rsidRDefault="002C5841">
            <w:pPr>
              <w:spacing w:line="360" w:lineRule="auto"/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3</w:t>
            </w:r>
          </w:p>
        </w:tc>
        <w:tc>
          <w:tcPr>
            <w:tcW w:w="29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D1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D2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D3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2A0D28D4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</w:tr>
      <w:tr w:rsidR="002C5841" w:rsidRPr="00BD2651" w14:paraId="2A0D28DB" w14:textId="77777777" w:rsidTr="002F7709">
        <w:tc>
          <w:tcPr>
            <w:tcW w:w="49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14:paraId="2A0D28D6" w14:textId="77777777" w:rsidR="002C5841" w:rsidRPr="00BD2651" w:rsidRDefault="002C5841">
            <w:pPr>
              <w:spacing w:line="360" w:lineRule="auto"/>
              <w:jc w:val="both"/>
              <w:rPr>
                <w:rFonts w:ascii="Arial" w:hAnsi="Arial" w:cs="Arial"/>
                <w:spacing w:val="-10"/>
              </w:rPr>
            </w:pPr>
            <w:r w:rsidRPr="00BD2651">
              <w:rPr>
                <w:rFonts w:ascii="Arial" w:hAnsi="Arial" w:cs="Arial"/>
                <w:spacing w:val="-10"/>
              </w:rPr>
              <w:t>4</w:t>
            </w:r>
          </w:p>
        </w:tc>
        <w:tc>
          <w:tcPr>
            <w:tcW w:w="29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D7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D8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0D28D9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  <w:tc>
          <w:tcPr>
            <w:tcW w:w="22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14:paraId="2A0D28DA" w14:textId="77777777" w:rsidR="002C5841" w:rsidRPr="008738C8" w:rsidRDefault="009226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pP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instrText xml:space="preserve"> FORMTEXT </w:instrTex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separate"/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t> </w:t>
            </w:r>
            <w:r w:rsidRPr="008738C8">
              <w:rPr>
                <w:rFonts w:ascii="Arial" w:hAnsi="Arial" w:cs="Arial"/>
                <w:b/>
                <w:noProof/>
                <w:shd w:val="clear" w:color="auto" w:fill="F2DBDB" w:themeFill="accent2" w:themeFillTint="33"/>
              </w:rPr>
              <w:fldChar w:fldCharType="end"/>
            </w:r>
          </w:p>
        </w:tc>
      </w:tr>
    </w:tbl>
    <w:p w14:paraId="2A0D28DC" w14:textId="77777777" w:rsidR="002C5841" w:rsidRPr="000C7B1D" w:rsidRDefault="002C5841">
      <w:pP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b/>
          <w:spacing w:val="-10"/>
          <w:sz w:val="12"/>
          <w:szCs w:val="12"/>
        </w:rPr>
      </w:pPr>
    </w:p>
    <w:p w14:paraId="2A0D28DD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shd w:val="pct10" w:color="auto" w:fill="auto"/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b/>
          <w:spacing w:val="-10"/>
        </w:rPr>
      </w:pPr>
      <w:r w:rsidRPr="00BD2651">
        <w:rPr>
          <w:rFonts w:ascii="Arial" w:hAnsi="Arial" w:cs="Arial"/>
          <w:b/>
          <w:spacing w:val="-10"/>
        </w:rPr>
        <w:t>2.</w:t>
      </w:r>
      <w:r w:rsidRPr="00BD2651">
        <w:rPr>
          <w:rFonts w:ascii="Arial" w:hAnsi="Arial" w:cs="Arial"/>
          <w:b/>
          <w:spacing w:val="-10"/>
        </w:rPr>
        <w:tab/>
        <w:t>En cas d'activité</w:t>
      </w:r>
      <w:r w:rsidR="00840EE4">
        <w:rPr>
          <w:rFonts w:ascii="Arial" w:hAnsi="Arial" w:cs="Arial"/>
          <w:b/>
          <w:spacing w:val="-10"/>
        </w:rPr>
        <w:t>s</w:t>
      </w:r>
      <w:r w:rsidRPr="00BD2651">
        <w:rPr>
          <w:rFonts w:ascii="Arial" w:hAnsi="Arial" w:cs="Arial"/>
          <w:b/>
          <w:spacing w:val="-10"/>
        </w:rPr>
        <w:t xml:space="preserve"> partielle</w:t>
      </w:r>
      <w:r w:rsidR="00840EE4">
        <w:rPr>
          <w:rFonts w:ascii="Arial" w:hAnsi="Arial" w:cs="Arial"/>
          <w:b/>
          <w:spacing w:val="-10"/>
        </w:rPr>
        <w:t>s</w:t>
      </w:r>
      <w:r w:rsidRPr="00BD2651">
        <w:rPr>
          <w:rFonts w:ascii="Arial" w:hAnsi="Arial" w:cs="Arial"/>
          <w:b/>
          <w:spacing w:val="-10"/>
        </w:rPr>
        <w:t xml:space="preserve"> auprès de plusieurs institutions de l'Etat:</w:t>
      </w:r>
    </w:p>
    <w:p w14:paraId="2A0D28DE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</w:p>
    <w:p w14:paraId="2A0D28DF" w14:textId="77777777" w:rsidR="002C5841" w:rsidRPr="00BD2651" w:rsidRDefault="002C5841" w:rsidP="00E65CEA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ab/>
        <w:t>Exercez-vous une autre occupation auprès d’une autre institution de l’Etat ?</w:t>
      </w:r>
      <w:r w:rsidR="00E65CEA">
        <w:rPr>
          <w:rFonts w:ascii="Arial" w:hAnsi="Arial" w:cs="Arial"/>
          <w:spacing w:val="-10"/>
        </w:rPr>
        <w:t xml:space="preserve">          Oui :          </w:t>
      </w:r>
      <w:r w:rsidR="00627FE3">
        <w:rPr>
          <w:rFonts w:ascii="Arial" w:hAnsi="Arial" w:cs="Arial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="00627FE3">
        <w:rPr>
          <w:rFonts w:ascii="Arial" w:hAnsi="Arial" w:cs="Arial"/>
          <w:sz w:val="18"/>
          <w:szCs w:val="18"/>
        </w:rPr>
        <w:instrText xml:space="preserve"> FORMCHECKBOX </w:instrText>
      </w:r>
      <w:r w:rsidR="0056754C">
        <w:rPr>
          <w:rFonts w:ascii="Arial" w:hAnsi="Arial" w:cs="Arial"/>
          <w:sz w:val="18"/>
          <w:szCs w:val="18"/>
        </w:rPr>
      </w:r>
      <w:r w:rsidR="0056754C">
        <w:rPr>
          <w:rFonts w:ascii="Arial" w:hAnsi="Arial" w:cs="Arial"/>
          <w:sz w:val="18"/>
          <w:szCs w:val="18"/>
        </w:rPr>
        <w:fldChar w:fldCharType="separate"/>
      </w:r>
      <w:r w:rsidR="00627FE3">
        <w:rPr>
          <w:rFonts w:ascii="Arial" w:hAnsi="Arial" w:cs="Arial"/>
          <w:sz w:val="18"/>
          <w:szCs w:val="18"/>
        </w:rPr>
        <w:fldChar w:fldCharType="end"/>
      </w:r>
      <w:bookmarkEnd w:id="8"/>
      <w:r w:rsidR="00E65CEA">
        <w:rPr>
          <w:rFonts w:ascii="Arial" w:hAnsi="Arial" w:cs="Arial"/>
          <w:spacing w:val="-10"/>
        </w:rPr>
        <w:t xml:space="preserve">          </w:t>
      </w:r>
      <w:r w:rsidR="00D06739">
        <w:rPr>
          <w:rFonts w:ascii="Arial" w:hAnsi="Arial" w:cs="Arial"/>
          <w:spacing w:val="-10"/>
        </w:rPr>
        <w:t xml:space="preserve">non :          </w:t>
      </w:r>
      <w:r w:rsidR="00627FE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FE3">
        <w:rPr>
          <w:rFonts w:ascii="Arial" w:hAnsi="Arial" w:cs="Arial"/>
          <w:sz w:val="18"/>
          <w:szCs w:val="18"/>
        </w:rPr>
        <w:instrText xml:space="preserve"> FORMCHECKBOX </w:instrText>
      </w:r>
      <w:r w:rsidR="0056754C">
        <w:rPr>
          <w:rFonts w:ascii="Arial" w:hAnsi="Arial" w:cs="Arial"/>
          <w:sz w:val="18"/>
          <w:szCs w:val="18"/>
        </w:rPr>
      </w:r>
      <w:r w:rsidR="0056754C">
        <w:rPr>
          <w:rFonts w:ascii="Arial" w:hAnsi="Arial" w:cs="Arial"/>
          <w:sz w:val="18"/>
          <w:szCs w:val="18"/>
        </w:rPr>
        <w:fldChar w:fldCharType="separate"/>
      </w:r>
      <w:r w:rsidR="00627FE3">
        <w:rPr>
          <w:rFonts w:ascii="Arial" w:hAnsi="Arial" w:cs="Arial"/>
          <w:sz w:val="18"/>
          <w:szCs w:val="18"/>
        </w:rPr>
        <w:fldChar w:fldCharType="end"/>
      </w:r>
    </w:p>
    <w:p w14:paraId="2A0D28E0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255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ab/>
        <w:t>Si oui, auprès de quelle institution ? :</w:t>
      </w:r>
      <w:r w:rsidR="008A24AB" w:rsidRPr="00BD2651">
        <w:rPr>
          <w:rFonts w:ascii="Arial" w:hAnsi="Arial" w:cs="Arial"/>
          <w:spacing w:val="-10"/>
        </w:rPr>
        <w:t xml:space="preserve"> </w:t>
      </w:r>
      <w:r w:rsidR="009226AA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226AA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instrText xml:space="preserve"> FORMTEXT </w:instrText>
      </w:r>
      <w:r w:rsidR="009226AA" w:rsidRPr="008738C8">
        <w:rPr>
          <w:rFonts w:ascii="Arial" w:hAnsi="Arial" w:cs="Arial"/>
          <w:b/>
          <w:noProof/>
          <w:shd w:val="clear" w:color="auto" w:fill="F2DBDB" w:themeFill="accent2" w:themeFillTint="33"/>
        </w:rPr>
      </w:r>
      <w:r w:rsidR="009226AA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separate"/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9226AA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end"/>
      </w:r>
    </w:p>
    <w:p w14:paraId="2A0D28E1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</w:p>
    <w:p w14:paraId="2A0D28E2" w14:textId="77777777" w:rsidR="002C5841" w:rsidRPr="000C7B1D" w:rsidRDefault="002C5841">
      <w:pP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  <w:sz w:val="12"/>
          <w:szCs w:val="12"/>
        </w:rPr>
      </w:pPr>
    </w:p>
    <w:p w14:paraId="2A0D28E3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shd w:val="pct10" w:color="auto" w:fill="auto"/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b/>
          <w:spacing w:val="-10"/>
        </w:rPr>
      </w:pPr>
      <w:r w:rsidRPr="00BD2651">
        <w:rPr>
          <w:rFonts w:ascii="Arial" w:hAnsi="Arial" w:cs="Arial"/>
          <w:b/>
          <w:spacing w:val="-10"/>
        </w:rPr>
        <w:t>3.</w:t>
      </w:r>
      <w:r w:rsidRPr="00BD2651">
        <w:rPr>
          <w:rFonts w:ascii="Arial" w:hAnsi="Arial" w:cs="Arial"/>
          <w:b/>
          <w:spacing w:val="-10"/>
        </w:rPr>
        <w:tab/>
        <w:t>Renseignements sur le conjoint:</w:t>
      </w:r>
    </w:p>
    <w:p w14:paraId="2A0D28E4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</w:p>
    <w:p w14:paraId="2A0D28E5" w14:textId="77777777" w:rsidR="002C584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ab/>
        <w:t xml:space="preserve">Nom et prénom du conjoint ou du  père/de la mère de ou des enfant(s): </w:t>
      </w:r>
    </w:p>
    <w:p w14:paraId="2A0D28E6" w14:textId="77777777" w:rsidR="00AE60C0" w:rsidRPr="00BD2651" w:rsidRDefault="00AE60C0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ab/>
      </w:r>
      <w:r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instrText xml:space="preserve"> FORMTEXT </w:instrText>
      </w:r>
      <w:r w:rsidRPr="008738C8">
        <w:rPr>
          <w:rFonts w:ascii="Arial" w:hAnsi="Arial" w:cs="Arial"/>
          <w:b/>
          <w:noProof/>
          <w:shd w:val="clear" w:color="auto" w:fill="F2DBDB" w:themeFill="accent2" w:themeFillTint="33"/>
        </w:rPr>
      </w:r>
      <w:r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separate"/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0F6D26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end"/>
      </w:r>
    </w:p>
    <w:p w14:paraId="2A0D28E7" w14:textId="77777777" w:rsidR="002C5841" w:rsidRPr="00946730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  <w:sz w:val="12"/>
          <w:szCs w:val="12"/>
        </w:rPr>
      </w:pPr>
    </w:p>
    <w:p w14:paraId="2A0D28E8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ab/>
        <w:t xml:space="preserve">Exerce-t-il </w:t>
      </w:r>
      <w:r w:rsidR="00D06739">
        <w:rPr>
          <w:rFonts w:ascii="Arial" w:hAnsi="Arial" w:cs="Arial"/>
          <w:spacing w:val="-10"/>
        </w:rPr>
        <w:t xml:space="preserve">une activité lucrative ? :           </w:t>
      </w:r>
      <w:r w:rsidRPr="00BD2651">
        <w:rPr>
          <w:rFonts w:ascii="Arial" w:hAnsi="Arial" w:cs="Arial"/>
          <w:spacing w:val="-10"/>
        </w:rPr>
        <w:t xml:space="preserve">oui    </w:t>
      </w:r>
      <w:r w:rsidR="00627FE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FE3">
        <w:rPr>
          <w:rFonts w:ascii="Arial" w:hAnsi="Arial" w:cs="Arial"/>
          <w:sz w:val="18"/>
          <w:szCs w:val="18"/>
        </w:rPr>
        <w:instrText xml:space="preserve"> FORMCHECKBOX </w:instrText>
      </w:r>
      <w:r w:rsidR="0056754C">
        <w:rPr>
          <w:rFonts w:ascii="Arial" w:hAnsi="Arial" w:cs="Arial"/>
          <w:sz w:val="18"/>
          <w:szCs w:val="18"/>
        </w:rPr>
      </w:r>
      <w:r w:rsidR="0056754C">
        <w:rPr>
          <w:rFonts w:ascii="Arial" w:hAnsi="Arial" w:cs="Arial"/>
          <w:sz w:val="18"/>
          <w:szCs w:val="18"/>
        </w:rPr>
        <w:fldChar w:fldCharType="separate"/>
      </w:r>
      <w:r w:rsidR="00627FE3">
        <w:rPr>
          <w:rFonts w:ascii="Arial" w:hAnsi="Arial" w:cs="Arial"/>
          <w:sz w:val="18"/>
          <w:szCs w:val="18"/>
        </w:rPr>
        <w:fldChar w:fldCharType="end"/>
      </w:r>
      <w:r w:rsidR="00D06739">
        <w:rPr>
          <w:rFonts w:ascii="Arial" w:hAnsi="Arial" w:cs="Arial"/>
          <w:spacing w:val="-10"/>
        </w:rPr>
        <w:t xml:space="preserve">           non           </w:t>
      </w:r>
      <w:r w:rsidR="00627FE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FE3">
        <w:rPr>
          <w:rFonts w:ascii="Arial" w:hAnsi="Arial" w:cs="Arial"/>
          <w:sz w:val="18"/>
          <w:szCs w:val="18"/>
        </w:rPr>
        <w:instrText xml:space="preserve"> FORMCHECKBOX </w:instrText>
      </w:r>
      <w:r w:rsidR="0056754C">
        <w:rPr>
          <w:rFonts w:ascii="Arial" w:hAnsi="Arial" w:cs="Arial"/>
          <w:sz w:val="18"/>
          <w:szCs w:val="18"/>
        </w:rPr>
      </w:r>
      <w:r w:rsidR="0056754C">
        <w:rPr>
          <w:rFonts w:ascii="Arial" w:hAnsi="Arial" w:cs="Arial"/>
          <w:sz w:val="18"/>
          <w:szCs w:val="18"/>
        </w:rPr>
        <w:fldChar w:fldCharType="separate"/>
      </w:r>
      <w:r w:rsidR="00627FE3">
        <w:rPr>
          <w:rFonts w:ascii="Arial" w:hAnsi="Arial" w:cs="Arial"/>
          <w:sz w:val="18"/>
          <w:szCs w:val="18"/>
        </w:rPr>
        <w:fldChar w:fldCharType="end"/>
      </w:r>
    </w:p>
    <w:p w14:paraId="2A0D28E9" w14:textId="77777777" w:rsidR="002C5841" w:rsidRPr="00BD2651" w:rsidRDefault="00F77910" w:rsidP="00F77910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ab/>
      </w:r>
      <w:r w:rsidR="002C5841" w:rsidRPr="00BD2651">
        <w:rPr>
          <w:rFonts w:ascii="Arial" w:hAnsi="Arial" w:cs="Arial"/>
          <w:spacing w:val="-10"/>
        </w:rPr>
        <w:t>Si oui, auprès de quel employeur ?</w:t>
      </w:r>
      <w:r w:rsidR="008A24AB" w:rsidRPr="00BD2651">
        <w:rPr>
          <w:rFonts w:ascii="Arial" w:hAnsi="Arial" w:cs="Arial"/>
          <w:spacing w:val="-10"/>
        </w:rPr>
        <w:t xml:space="preserve"> </w:t>
      </w:r>
      <w:r w:rsidR="00AE60C0">
        <w:rPr>
          <w:rFonts w:ascii="Arial" w:hAnsi="Arial" w:cs="Arial"/>
          <w:spacing w:val="-10"/>
        </w:rPr>
        <w:t xml:space="preserve">: </w: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instrText xml:space="preserve"> FORMTEXT </w:instrTex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separate"/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t> </w:t>
      </w:r>
      <w:r w:rsidR="00AE60C0" w:rsidRPr="008738C8">
        <w:rPr>
          <w:rFonts w:ascii="Arial" w:hAnsi="Arial" w:cs="Arial"/>
          <w:b/>
          <w:noProof/>
          <w:shd w:val="clear" w:color="auto" w:fill="F2DBDB" w:themeFill="accent2" w:themeFillTint="33"/>
        </w:rPr>
        <w:fldChar w:fldCharType="end"/>
      </w:r>
    </w:p>
    <w:p w14:paraId="2A0D28EA" w14:textId="77777777" w:rsidR="002C5841" w:rsidRPr="00BD2651" w:rsidRDefault="002C5841">
      <w:pPr>
        <w:pBdr>
          <w:top w:val="single" w:sz="12" w:space="1" w:color="808080"/>
          <w:left w:val="single" w:sz="12" w:space="1" w:color="808080"/>
          <w:bottom w:val="single" w:sz="12" w:space="1" w:color="808080"/>
          <w:right w:val="single" w:sz="12" w:space="1" w:color="808080"/>
        </w:pBdr>
        <w:tabs>
          <w:tab w:val="left" w:pos="426"/>
          <w:tab w:val="left" w:pos="3402"/>
          <w:tab w:val="left" w:pos="6096"/>
          <w:tab w:val="left" w:pos="7938"/>
        </w:tabs>
        <w:ind w:left="426" w:right="-1" w:hanging="426"/>
        <w:jc w:val="both"/>
        <w:rPr>
          <w:rFonts w:ascii="Arial" w:hAnsi="Arial" w:cs="Arial"/>
          <w:spacing w:val="-10"/>
        </w:rPr>
      </w:pPr>
      <w:r w:rsidRPr="00BD2651">
        <w:rPr>
          <w:rFonts w:ascii="Arial" w:hAnsi="Arial" w:cs="Arial"/>
          <w:spacing w:val="-10"/>
        </w:rPr>
        <w:tab/>
      </w:r>
    </w:p>
    <w:p w14:paraId="2A0D28EB" w14:textId="77777777" w:rsidR="002C5841" w:rsidRPr="008D7467" w:rsidRDefault="002C5841">
      <w:pP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spacing w:val="-10"/>
          <w:sz w:val="12"/>
          <w:szCs w:val="12"/>
        </w:rPr>
      </w:pPr>
    </w:p>
    <w:p w14:paraId="2A0D28EC" w14:textId="77777777" w:rsidR="008D7467" w:rsidRPr="00BD2651" w:rsidRDefault="008D7467">
      <w:pP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spacing w:val="-10"/>
        </w:rPr>
      </w:pPr>
    </w:p>
    <w:p w14:paraId="2A0D28ED" w14:textId="77777777" w:rsidR="00946730" w:rsidRDefault="002C5841">
      <w:pP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spacing w:val="-10"/>
        </w:rPr>
      </w:pPr>
      <w:r w:rsidRPr="004518AC">
        <w:rPr>
          <w:rFonts w:ascii="Arial" w:hAnsi="Arial" w:cs="Arial"/>
          <w:b/>
          <w:spacing w:val="-10"/>
        </w:rPr>
        <w:t>Lieu et date</w:t>
      </w:r>
      <w:r w:rsidR="008A24AB" w:rsidRPr="00BD2651">
        <w:rPr>
          <w:rFonts w:ascii="Arial" w:hAnsi="Arial" w:cs="Arial"/>
          <w:spacing w:val="-10"/>
        </w:rPr>
        <w:t xml:space="preserve"> </w:t>
      </w:r>
      <w:r w:rsidRPr="00BD2651">
        <w:rPr>
          <w:rFonts w:ascii="Arial" w:hAnsi="Arial" w:cs="Arial"/>
          <w:spacing w:val="-10"/>
        </w:rPr>
        <w:t>: ..</w:t>
      </w:r>
      <w:r w:rsidR="00740CAB" w:rsidRPr="00740CAB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9" w:name="Texte32"/>
      <w:r w:rsidR="00740CAB" w:rsidRPr="00740CAB">
        <w:rPr>
          <w:rFonts w:ascii="Arial" w:hAnsi="Arial" w:cs="Arial"/>
          <w:b/>
          <w:spacing w:val="-10"/>
          <w:shd w:val="clear" w:color="auto" w:fill="F2DBDB" w:themeFill="accent2" w:themeFillTint="33"/>
        </w:rPr>
        <w:instrText xml:space="preserve"> FORMTEXT </w:instrText>
      </w:r>
      <w:r w:rsidR="00740CAB" w:rsidRPr="00740CAB">
        <w:rPr>
          <w:rFonts w:ascii="Arial" w:hAnsi="Arial" w:cs="Arial"/>
          <w:b/>
          <w:spacing w:val="-10"/>
          <w:shd w:val="clear" w:color="auto" w:fill="F2DBDB" w:themeFill="accent2" w:themeFillTint="33"/>
        </w:rPr>
      </w:r>
      <w:r w:rsidR="00740CAB" w:rsidRPr="00740CAB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separate"/>
      </w:r>
      <w:r w:rsidR="009D1617">
        <w:rPr>
          <w:rFonts w:ascii="Arial" w:hAnsi="Arial" w:cs="Arial"/>
          <w:b/>
          <w:spacing w:val="-10"/>
          <w:shd w:val="clear" w:color="auto" w:fill="F2DBDB" w:themeFill="accent2" w:themeFillTint="33"/>
        </w:rPr>
        <w:t> </w:t>
      </w:r>
      <w:r w:rsidR="009D1617">
        <w:rPr>
          <w:rFonts w:ascii="Arial" w:hAnsi="Arial" w:cs="Arial"/>
          <w:b/>
          <w:spacing w:val="-10"/>
          <w:shd w:val="clear" w:color="auto" w:fill="F2DBDB" w:themeFill="accent2" w:themeFillTint="33"/>
        </w:rPr>
        <w:t> </w:t>
      </w:r>
      <w:r w:rsidR="009D1617">
        <w:rPr>
          <w:rFonts w:ascii="Arial" w:hAnsi="Arial" w:cs="Arial"/>
          <w:b/>
          <w:spacing w:val="-10"/>
          <w:shd w:val="clear" w:color="auto" w:fill="F2DBDB" w:themeFill="accent2" w:themeFillTint="33"/>
        </w:rPr>
        <w:t> </w:t>
      </w:r>
      <w:r w:rsidR="009D1617">
        <w:rPr>
          <w:rFonts w:ascii="Arial" w:hAnsi="Arial" w:cs="Arial"/>
          <w:b/>
          <w:spacing w:val="-10"/>
          <w:shd w:val="clear" w:color="auto" w:fill="F2DBDB" w:themeFill="accent2" w:themeFillTint="33"/>
        </w:rPr>
        <w:t> </w:t>
      </w:r>
      <w:r w:rsidR="009D1617">
        <w:rPr>
          <w:rFonts w:ascii="Arial" w:hAnsi="Arial" w:cs="Arial"/>
          <w:b/>
          <w:spacing w:val="-10"/>
          <w:shd w:val="clear" w:color="auto" w:fill="F2DBDB" w:themeFill="accent2" w:themeFillTint="33"/>
        </w:rPr>
        <w:t> </w:t>
      </w:r>
      <w:r w:rsidR="00740CAB" w:rsidRPr="00740CAB">
        <w:rPr>
          <w:rFonts w:ascii="Arial" w:hAnsi="Arial" w:cs="Arial"/>
          <w:b/>
          <w:spacing w:val="-10"/>
          <w:shd w:val="clear" w:color="auto" w:fill="F2DBDB" w:themeFill="accent2" w:themeFillTint="33"/>
        </w:rPr>
        <w:fldChar w:fldCharType="end"/>
      </w:r>
      <w:bookmarkEnd w:id="9"/>
      <w:r w:rsidR="00B65A24">
        <w:rPr>
          <w:rFonts w:ascii="Arial" w:hAnsi="Arial" w:cs="Arial"/>
          <w:spacing w:val="-10"/>
        </w:rPr>
        <w:t xml:space="preserve">.......................................      </w:t>
      </w:r>
      <w:r w:rsidR="00740CAB">
        <w:rPr>
          <w:rFonts w:ascii="Arial" w:hAnsi="Arial" w:cs="Arial"/>
          <w:spacing w:val="-10"/>
        </w:rPr>
        <w:t>.</w:t>
      </w:r>
      <w:r w:rsidRPr="004518AC">
        <w:rPr>
          <w:rFonts w:ascii="Arial" w:hAnsi="Arial" w:cs="Arial"/>
          <w:b/>
          <w:spacing w:val="-10"/>
        </w:rPr>
        <w:t>Signature</w:t>
      </w:r>
      <w:r w:rsidR="008A24AB" w:rsidRPr="004518AC">
        <w:rPr>
          <w:rFonts w:ascii="Arial" w:hAnsi="Arial" w:cs="Arial"/>
          <w:b/>
          <w:spacing w:val="-10"/>
        </w:rPr>
        <w:t xml:space="preserve"> </w:t>
      </w:r>
      <w:r w:rsidRPr="00BD2651">
        <w:rPr>
          <w:rFonts w:ascii="Arial" w:hAnsi="Arial" w:cs="Arial"/>
          <w:spacing w:val="-10"/>
        </w:rPr>
        <w:t>:</w:t>
      </w:r>
      <w:r w:rsidR="008A24AB" w:rsidRPr="00BD2651">
        <w:rPr>
          <w:rFonts w:ascii="Arial" w:hAnsi="Arial" w:cs="Arial"/>
          <w:spacing w:val="-10"/>
        </w:rPr>
        <w:t xml:space="preserve"> </w:t>
      </w:r>
      <w:r w:rsidRPr="00BD2651">
        <w:rPr>
          <w:rFonts w:ascii="Arial" w:hAnsi="Arial" w:cs="Arial"/>
          <w:spacing w:val="-10"/>
        </w:rPr>
        <w:t>............</w:t>
      </w:r>
      <w:r w:rsidR="00B65A24">
        <w:rPr>
          <w:rFonts w:ascii="Arial" w:hAnsi="Arial" w:cs="Arial"/>
          <w:spacing w:val="-10"/>
        </w:rPr>
        <w:t>............................</w:t>
      </w:r>
    </w:p>
    <w:p w14:paraId="2A0D28EE" w14:textId="77777777" w:rsidR="000C7B1D" w:rsidRPr="00740CAB" w:rsidRDefault="000C7B1D">
      <w:pP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spacing w:val="-10"/>
          <w:sz w:val="16"/>
          <w:szCs w:val="16"/>
        </w:rPr>
      </w:pPr>
    </w:p>
    <w:p w14:paraId="2A0D28EF" w14:textId="77777777" w:rsidR="002C5841" w:rsidRPr="009D1617" w:rsidRDefault="002C5841">
      <w:pPr>
        <w:tabs>
          <w:tab w:val="left" w:pos="426"/>
          <w:tab w:val="left" w:pos="3402"/>
          <w:tab w:val="left" w:pos="6096"/>
          <w:tab w:val="left" w:pos="7938"/>
        </w:tabs>
        <w:ind w:right="-1"/>
        <w:jc w:val="both"/>
        <w:rPr>
          <w:rFonts w:ascii="Arial" w:hAnsi="Arial" w:cs="Arial"/>
          <w:spacing w:val="-10"/>
        </w:rPr>
      </w:pPr>
      <w:r w:rsidRPr="009D1617">
        <w:rPr>
          <w:rFonts w:ascii="Arial" w:hAnsi="Arial" w:cs="Arial"/>
          <w:spacing w:val="-10"/>
        </w:rPr>
        <w:t xml:space="preserve">Questionnaire à retourner au Service des ressources humaines, </w:t>
      </w:r>
      <w:r w:rsidR="00E52A2F" w:rsidRPr="009D1617">
        <w:rPr>
          <w:rFonts w:ascii="Arial" w:hAnsi="Arial" w:cs="Arial"/>
          <w:spacing w:val="-10"/>
        </w:rPr>
        <w:t>Chasselas 1, 2034</w:t>
      </w:r>
      <w:r w:rsidRPr="009D1617">
        <w:rPr>
          <w:rFonts w:ascii="Arial" w:hAnsi="Arial" w:cs="Arial"/>
          <w:spacing w:val="-10"/>
        </w:rPr>
        <w:t xml:space="preserve"> </w:t>
      </w:r>
      <w:r w:rsidR="00E52A2F" w:rsidRPr="009D1617">
        <w:rPr>
          <w:rFonts w:ascii="Arial" w:hAnsi="Arial" w:cs="Arial"/>
          <w:spacing w:val="-10"/>
        </w:rPr>
        <w:t>Peseux</w:t>
      </w:r>
    </w:p>
    <w:sectPr w:rsidR="002C5841" w:rsidRPr="009D1617">
      <w:footnotePr>
        <w:numFmt w:val="lowerLetter"/>
      </w:footnotePr>
      <w:endnotePr>
        <w:numFmt w:val="lowerLetter"/>
      </w:endnotePr>
      <w:type w:val="continuous"/>
      <w:pgSz w:w="11907" w:h="16840" w:code="9"/>
      <w:pgMar w:top="567" w:right="567" w:bottom="567" w:left="1134" w:header="113" w:footer="113" w:gutter="0"/>
      <w:paperSrc w:first="1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28F4" w14:textId="77777777" w:rsidR="005E0502" w:rsidRDefault="005E0502">
      <w:r>
        <w:separator/>
      </w:r>
    </w:p>
  </w:endnote>
  <w:endnote w:type="continuationSeparator" w:id="0">
    <w:p w14:paraId="2A0D28F5" w14:textId="77777777" w:rsidR="005E0502" w:rsidRDefault="005E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28F2" w14:textId="77777777" w:rsidR="005E0502" w:rsidRDefault="005E0502">
      <w:r>
        <w:separator/>
      </w:r>
    </w:p>
  </w:footnote>
  <w:footnote w:type="continuationSeparator" w:id="0">
    <w:p w14:paraId="2A0D28F3" w14:textId="77777777" w:rsidR="005E0502" w:rsidRDefault="005E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719"/>
    <w:multiLevelType w:val="hybridMultilevel"/>
    <w:tmpl w:val="B8BEF31C"/>
    <w:lvl w:ilvl="0" w:tplc="10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hideGrammaticalError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F"/>
    <w:rsid w:val="0005774F"/>
    <w:rsid w:val="0009393D"/>
    <w:rsid w:val="00095A37"/>
    <w:rsid w:val="000C7B1D"/>
    <w:rsid w:val="000F6D26"/>
    <w:rsid w:val="001118CD"/>
    <w:rsid w:val="001C28F6"/>
    <w:rsid w:val="002C5841"/>
    <w:rsid w:val="002F7709"/>
    <w:rsid w:val="002F7DDF"/>
    <w:rsid w:val="00341673"/>
    <w:rsid w:val="003D4FA9"/>
    <w:rsid w:val="00425EFD"/>
    <w:rsid w:val="004518AC"/>
    <w:rsid w:val="005139AF"/>
    <w:rsid w:val="0056754C"/>
    <w:rsid w:val="005966A7"/>
    <w:rsid w:val="005C2028"/>
    <w:rsid w:val="005E0502"/>
    <w:rsid w:val="00606E42"/>
    <w:rsid w:val="00627FE3"/>
    <w:rsid w:val="006349E9"/>
    <w:rsid w:val="00661F5C"/>
    <w:rsid w:val="006D27FF"/>
    <w:rsid w:val="006F0239"/>
    <w:rsid w:val="006F02A0"/>
    <w:rsid w:val="00700794"/>
    <w:rsid w:val="00740CAB"/>
    <w:rsid w:val="007B3457"/>
    <w:rsid w:val="007F2533"/>
    <w:rsid w:val="00840EE4"/>
    <w:rsid w:val="00856289"/>
    <w:rsid w:val="008738C8"/>
    <w:rsid w:val="00892563"/>
    <w:rsid w:val="008A24AB"/>
    <w:rsid w:val="008D7467"/>
    <w:rsid w:val="008F2F51"/>
    <w:rsid w:val="009226AA"/>
    <w:rsid w:val="00946730"/>
    <w:rsid w:val="009D1617"/>
    <w:rsid w:val="00A96159"/>
    <w:rsid w:val="00AE60C0"/>
    <w:rsid w:val="00B0335E"/>
    <w:rsid w:val="00B65A24"/>
    <w:rsid w:val="00BD2651"/>
    <w:rsid w:val="00C22911"/>
    <w:rsid w:val="00CA5F3A"/>
    <w:rsid w:val="00D06739"/>
    <w:rsid w:val="00D552D9"/>
    <w:rsid w:val="00E52A2F"/>
    <w:rsid w:val="00E65CEA"/>
    <w:rsid w:val="00F4577F"/>
    <w:rsid w:val="00F52F60"/>
    <w:rsid w:val="00F5720E"/>
    <w:rsid w:val="00F735C6"/>
    <w:rsid w:val="00F77910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0D289F"/>
  <w15:docId w15:val="{B16779BC-69C1-41D2-823B-F4760481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i/>
      <w:caps/>
      <w:kern w:val="28"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caps/>
      <w:sz w:val="22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i/>
      <w:sz w:val="22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Titre">
    <w:name w:val="Title"/>
    <w:basedOn w:val="Normal"/>
    <w:qFormat/>
    <w:pPr>
      <w:tabs>
        <w:tab w:val="center" w:pos="5103"/>
        <w:tab w:val="right" w:pos="10206"/>
      </w:tabs>
      <w:ind w:right="-1"/>
      <w:jc w:val="center"/>
    </w:pPr>
    <w:rPr>
      <w:rFonts w:ascii="Arial" w:hAnsi="Arial"/>
      <w:b/>
      <w:i/>
      <w:spacing w:val="-10"/>
    </w:rPr>
  </w:style>
  <w:style w:type="character" w:styleId="Textedelespacerserv">
    <w:name w:val="Placeholder Text"/>
    <w:basedOn w:val="Policepardfaut"/>
    <w:uiPriority w:val="99"/>
    <w:semiHidden/>
    <w:rsid w:val="00BD26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651"/>
    <w:rPr>
      <w:rFonts w:ascii="Tahoma" w:hAnsi="Tahoma" w:cs="Tahoma"/>
      <w:sz w:val="16"/>
      <w:szCs w:val="16"/>
      <w:lang w:val="fr-FR" w:eastAsia="fr-FR"/>
    </w:rPr>
  </w:style>
  <w:style w:type="paragraph" w:customStyle="1" w:styleId="NEntete0">
    <w:name w:val="N_Entete_0"/>
    <w:basedOn w:val="Normal"/>
    <w:autoRedefine/>
    <w:rsid w:val="00BD2651"/>
    <w:pPr>
      <w:tabs>
        <w:tab w:val="left" w:pos="0"/>
      </w:tabs>
      <w:overflowPunct/>
      <w:autoSpaceDE/>
      <w:autoSpaceDN/>
      <w:adjustRightInd/>
      <w:spacing w:after="400"/>
      <w:ind w:right="4649"/>
      <w:textAlignment w:val="auto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BD2651"/>
    <w:pPr>
      <w:tabs>
        <w:tab w:val="left" w:pos="0"/>
      </w:tabs>
      <w:spacing w:before="40" w:after="20"/>
      <w:ind w:right="5528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BD2651"/>
    <w:pPr>
      <w:tabs>
        <w:tab w:val="left" w:pos="0"/>
      </w:tabs>
      <w:spacing w:after="20"/>
      <w:ind w:right="5528"/>
    </w:pPr>
    <w:rPr>
      <w:rFonts w:ascii="Arial" w:hAnsi="Arial"/>
      <w:b/>
      <w:caps/>
      <w:sz w:val="16"/>
    </w:rPr>
  </w:style>
  <w:style w:type="paragraph" w:styleId="Paragraphedeliste">
    <w:name w:val="List Paragraph"/>
    <w:basedOn w:val="Normal"/>
    <w:uiPriority w:val="34"/>
    <w:qFormat/>
    <w:rsid w:val="0005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5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82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683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7dc7280d-fec9-4c99-9736-8d7ecec3545c">
      <Value>62</Value>
      <Value>26</Value>
      <Value>37</Value>
      <Value>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9F4BC951591488BD2AD43B963F07E" ma:contentTypeVersion="0" ma:contentTypeDescription="Crée un document." ma:contentTypeScope="" ma:versionID="e2bbed426ee1910fdaf875ad5731ee8d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F863-7620-46C0-B738-5A39F3DF9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2C8E8-342C-403B-A7D7-838DE6C09BE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8da054a-a9a8-4c78-b985-283bfee3dafb"/>
    <ds:schemaRef ds:uri="6beae8ba-3ce8-4dd8-9000-dbc7efd092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FF383B-AA2A-42C7-BEEB-400E39032053}"/>
</file>

<file path=customXml/itemProps4.xml><?xml version="1.0" encoding="utf-8"?>
<ds:datastoreItem xmlns:ds="http://schemas.openxmlformats.org/officeDocument/2006/customXml" ds:itemID="{0C95F81B-B1E6-40E7-B6AC-2B27D078D2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9A4B8A-26E6-412B-8444-186175C3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8C9B6C53.dotm</Template>
  <TotalTime>1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d'allocations complémentaires pour enfants</vt:lpstr>
    </vt:vector>
  </TitlesOfParts>
  <Company>Etat de Neuchâtel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d'allocations complémentaires pour enfants</dc:title>
  <dc:creator>Convention Microsoft</dc:creator>
  <cp:lastModifiedBy>Chaboudez Noémie</cp:lastModifiedBy>
  <cp:revision>2</cp:revision>
  <cp:lastPrinted>2018-04-03T12:43:00Z</cp:lastPrinted>
  <dcterms:created xsi:type="dcterms:W3CDTF">2019-12-10T09:35:00Z</dcterms:created>
  <dcterms:modified xsi:type="dcterms:W3CDTF">2019-12-10T09:35:00Z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0x010100D359F4BC951591488BD2AD43B963F07E</vt:lpwstr>
  </property>
  <property fmtid="{D5CDD505-2E9C-101B-9397-08002B2CF9AE}" pid="3" name="IntraNeTargetAudience">
    <vt:lpwstr>1;#Administration cantonale|9e3ca1ef-67b7-4457-a1ff-e655024e850a</vt:lpwstr>
  </property>
  <property fmtid="{D5CDD505-2E9C-101B-9397-08002B2CF9AE}" pid="4" name="TaxKeyword">
    <vt:lpwstr/>
  </property>
  <property fmtid="{D5CDD505-2E9C-101B-9397-08002B2CF9AE}" pid="5" name="_dlc_policyId">
    <vt:lpwstr/>
  </property>
  <property fmtid="{D5CDD505-2E9C-101B-9397-08002B2CF9AE}" pid="6" name="IntraNeInformationsType">
    <vt:lpwstr>62;#Formulaire|a84fd150-ffb5-49da-a75b-deda65a1f4a5</vt:lpwstr>
  </property>
  <property fmtid="{D5CDD505-2E9C-101B-9397-08002B2CF9AE}" pid="7" name="ItemRetentionFormula">
    <vt:lpwstr/>
  </property>
  <property fmtid="{D5CDD505-2E9C-101B-9397-08002B2CF9AE}" pid="8" name="IntraNeTransmitter">
    <vt:lpwstr>26;#SRHE|9ff667b5-bc10-4c87-88bd-54f8b792b8b2</vt:lpwstr>
  </property>
  <property fmtid="{D5CDD505-2E9C-101B-9397-08002B2CF9AE}" pid="9" name="_dlc_DocIdItemGuid">
    <vt:lpwstr>e15624ae-5f37-4b40-87b2-1ac39368dda1</vt:lpwstr>
  </property>
  <property fmtid="{D5CDD505-2E9C-101B-9397-08002B2CF9AE}" pid="10" name="IntraNeThematic">
    <vt:lpwstr>37;#Ressources humaines|42ba3fc1-d9de-456b-848c-d23d53b225aa</vt:lpwstr>
  </property>
</Properties>
</file>