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EE" w:rsidRDefault="005F07EE" w:rsidP="00044DC7">
      <w:pPr>
        <w:pStyle w:val="Texte"/>
        <w:spacing w:before="0" w:after="0" w:line="360" w:lineRule="auto"/>
        <w:jc w:val="center"/>
        <w:rPr>
          <w:rFonts w:ascii="Arial" w:hAnsi="Arial" w:cs="Arial"/>
          <w:b/>
          <w:sz w:val="44"/>
          <w:szCs w:val="44"/>
          <w:lang w:val="it-IT"/>
        </w:rPr>
      </w:pPr>
      <w:r>
        <w:rPr>
          <w:rFonts w:ascii="Arial" w:hAnsi="Arial" w:cs="Arial"/>
          <w:b/>
          <w:sz w:val="44"/>
          <w:szCs w:val="44"/>
          <w:lang w:val="it-IT"/>
        </w:rPr>
        <w:t xml:space="preserve">Atelier neuchâtelois à la </w:t>
      </w:r>
    </w:p>
    <w:p w:rsidR="00044DC7" w:rsidRPr="005F07EE" w:rsidRDefault="00680BA6" w:rsidP="005F07EE">
      <w:pPr>
        <w:pStyle w:val="Texte"/>
        <w:pBdr>
          <w:bottom w:val="single" w:sz="4" w:space="1" w:color="auto"/>
        </w:pBdr>
        <w:spacing w:before="0" w:after="0" w:line="360" w:lineRule="auto"/>
        <w:jc w:val="center"/>
        <w:rPr>
          <w:rFonts w:ascii="Arial" w:hAnsi="Arial" w:cs="Arial"/>
          <w:b/>
          <w:sz w:val="44"/>
          <w:szCs w:val="44"/>
          <w:lang w:val="it-IT"/>
        </w:rPr>
      </w:pPr>
      <w:r>
        <w:rPr>
          <w:rFonts w:ascii="Arial" w:hAnsi="Arial" w:cs="Arial"/>
          <w:b/>
          <w:sz w:val="44"/>
          <w:szCs w:val="44"/>
          <w:lang w:val="it-IT"/>
        </w:rPr>
        <w:t>Cité internationale des Arts</w:t>
      </w:r>
      <w:r w:rsidR="005F07EE">
        <w:rPr>
          <w:rFonts w:ascii="Arial" w:hAnsi="Arial" w:cs="Arial"/>
          <w:b/>
          <w:sz w:val="44"/>
          <w:szCs w:val="44"/>
          <w:lang w:val="it-IT"/>
        </w:rPr>
        <w:t>, à Paris</w:t>
      </w:r>
    </w:p>
    <w:p w:rsidR="00044DC7" w:rsidRDefault="00044DC7" w:rsidP="00044DC7">
      <w:pPr>
        <w:pStyle w:val="Texte"/>
        <w:spacing w:after="0" w:line="20" w:lineRule="atLeast"/>
        <w:rPr>
          <w:rFonts w:ascii="Book Antiqua" w:hAnsi="Book Antiqua"/>
          <w:sz w:val="24"/>
          <w:lang w:val="it-IT"/>
        </w:rPr>
      </w:pPr>
    </w:p>
    <w:p w:rsidR="00044DC7" w:rsidRDefault="00044DC7" w:rsidP="00044DC7">
      <w:pPr>
        <w:pStyle w:val="Texte"/>
        <w:shd w:val="pct5" w:color="auto" w:fill="auto"/>
        <w:spacing w:after="0" w:line="20" w:lineRule="atLeast"/>
        <w:jc w:val="center"/>
        <w:rPr>
          <w:rFonts w:ascii="Arial" w:hAnsi="Arial" w:cs="Arial"/>
          <w:sz w:val="36"/>
          <w:szCs w:val="36"/>
          <w:lang w:val="it-IT"/>
        </w:rPr>
      </w:pPr>
      <w:r>
        <w:rPr>
          <w:rFonts w:ascii="Arial" w:hAnsi="Arial" w:cs="Arial"/>
          <w:b/>
          <w:sz w:val="36"/>
          <w:szCs w:val="36"/>
          <w:lang w:val="it-IT"/>
        </w:rPr>
        <w:t>F O R M U L A I R E   D E   C A N D I D A T U R E</w:t>
      </w:r>
    </w:p>
    <w:p w:rsidR="00044DC7" w:rsidRDefault="00044DC7" w:rsidP="00044DC7">
      <w:pPr>
        <w:pStyle w:val="Texte"/>
        <w:spacing w:after="0" w:line="20" w:lineRule="atLeast"/>
        <w:rPr>
          <w:rFonts w:ascii="Arial" w:hAnsi="Arial" w:cs="Arial"/>
          <w:sz w:val="24"/>
          <w:lang w:val="it-IT"/>
        </w:rPr>
      </w:pPr>
      <w:bookmarkStart w:id="0" w:name="_GoBack"/>
      <w:bookmarkEnd w:id="0"/>
    </w:p>
    <w:tbl>
      <w:tblPr>
        <w:tblW w:w="10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07"/>
        <w:gridCol w:w="6518"/>
        <w:gridCol w:w="284"/>
      </w:tblGrid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</w:t>
            </w:r>
          </w:p>
        </w:tc>
        <w:sdt>
          <w:sdtPr>
            <w:rPr>
              <w:rFonts w:ascii="Arial" w:hAnsi="Arial" w:cs="Arial"/>
              <w:sz w:val="24"/>
            </w:rPr>
            <w:id w:val="-62105916"/>
            <w:placeholder>
              <w:docPart w:val="E983824D922045E6B9428ED20668A080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Prénom</w:t>
            </w:r>
          </w:p>
        </w:tc>
        <w:sdt>
          <w:sdtPr>
            <w:rPr>
              <w:rFonts w:ascii="Arial" w:hAnsi="Arial" w:cs="Arial"/>
              <w:sz w:val="24"/>
            </w:rPr>
            <w:id w:val="-56250735"/>
            <w:placeholder>
              <w:docPart w:val="7A796168EF124340A68CB551DFC5013C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de naissance</w:t>
            </w:r>
          </w:p>
        </w:tc>
        <w:sdt>
          <w:sdtPr>
            <w:rPr>
              <w:rFonts w:ascii="Arial" w:hAnsi="Arial" w:cs="Arial"/>
              <w:sz w:val="24"/>
            </w:rPr>
            <w:id w:val="1129448370"/>
            <w:placeholder>
              <w:docPart w:val="68333D958FEA4929AB24182BC4673B22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Lieu d'établissement</w:t>
            </w:r>
          </w:p>
        </w:tc>
        <w:sdt>
          <w:sdtPr>
            <w:rPr>
              <w:rFonts w:ascii="Arial" w:hAnsi="Arial" w:cs="Arial"/>
              <w:sz w:val="24"/>
            </w:rPr>
            <w:id w:val="450283053"/>
            <w:placeholder>
              <w:docPart w:val="869ACAAC54F3427E84EB3CA93664E2DE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Adresse complète </w:t>
            </w:r>
          </w:p>
        </w:tc>
        <w:sdt>
          <w:sdtPr>
            <w:rPr>
              <w:rFonts w:ascii="Arial" w:hAnsi="Arial" w:cs="Arial"/>
              <w:sz w:val="24"/>
            </w:rPr>
            <w:id w:val="401717619"/>
            <w:placeholder>
              <w:docPart w:val="6A756D273B2840DE8F6661B150185DE8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N° de tél. </w:t>
            </w:r>
          </w:p>
        </w:tc>
        <w:sdt>
          <w:sdtPr>
            <w:rPr>
              <w:rFonts w:ascii="Arial" w:hAnsi="Arial" w:cs="Arial"/>
              <w:sz w:val="24"/>
            </w:rPr>
            <w:id w:val="-394741767"/>
            <w:placeholder>
              <w:docPart w:val="AAA0A18F723541B38E2A295AABC5B0D5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E-mail </w:t>
            </w:r>
          </w:p>
        </w:tc>
        <w:sdt>
          <w:sdtPr>
            <w:rPr>
              <w:rFonts w:ascii="Arial" w:hAnsi="Arial" w:cs="Arial"/>
              <w:sz w:val="24"/>
            </w:rPr>
            <w:id w:val="982738739"/>
            <w:placeholder>
              <w:docPart w:val="531D4B9E13694B1395E95323DBA23C29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Site Internet</w:t>
            </w:r>
          </w:p>
        </w:tc>
        <w:sdt>
          <w:sdtPr>
            <w:rPr>
              <w:rFonts w:ascii="Arial" w:hAnsi="Arial" w:cs="Arial"/>
              <w:sz w:val="24"/>
            </w:rPr>
            <w:id w:val="1832261853"/>
            <w:placeholder>
              <w:docPart w:val="DDA4484410054A5A99B429C45E2818E5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Domaine artistique</w:t>
            </w:r>
          </w:p>
        </w:tc>
        <w:sdt>
          <w:sdtPr>
            <w:rPr>
              <w:rFonts w:ascii="Arial" w:hAnsi="Arial" w:cs="Arial"/>
              <w:sz w:val="24"/>
            </w:rPr>
            <w:id w:val="503258937"/>
            <w:placeholder>
              <w:docPart w:val="72771B8BC0DF4C488FEE16BDE3769F23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Occupation professionnelle</w:t>
            </w:r>
          </w:p>
        </w:tc>
        <w:sdt>
          <w:sdtPr>
            <w:rPr>
              <w:rFonts w:ascii="Arial" w:hAnsi="Arial" w:cs="Arial"/>
              <w:sz w:val="24"/>
            </w:rPr>
            <w:id w:val="754022429"/>
            <w:placeholder>
              <w:docPart w:val="CB7B57467EDF494FBA472F3C36E88C94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CCP ou compte bancaire</w:t>
            </w:r>
          </w:p>
        </w:tc>
        <w:sdt>
          <w:sdtPr>
            <w:rPr>
              <w:rFonts w:ascii="Arial" w:hAnsi="Arial" w:cs="Arial"/>
              <w:sz w:val="24"/>
            </w:rPr>
            <w:id w:val="1082412899"/>
            <w:placeholder>
              <w:docPart w:val="E2FAE37D5B3140C0A2AEE5C576D79FF9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680BA6" w:rsidP="00E60D36">
            <w:pPr>
              <w:pStyle w:val="Texte"/>
              <w:spacing w:after="0" w:line="2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Établi</w:t>
            </w:r>
            <w:r w:rsidR="00044DC7">
              <w:rPr>
                <w:rFonts w:ascii="Arial" w:hAnsi="Arial" w:cs="Arial"/>
                <w:sz w:val="24"/>
              </w:rPr>
              <w:t xml:space="preserve"> dans le canton de Neuchâtel depuis (année) </w:t>
            </w:r>
          </w:p>
        </w:tc>
        <w:sdt>
          <w:sdtPr>
            <w:rPr>
              <w:rFonts w:ascii="Arial" w:hAnsi="Arial" w:cs="Arial"/>
              <w:sz w:val="24"/>
            </w:rPr>
            <w:id w:val="-299846206"/>
            <w:placeholder>
              <w:docPart w:val="DE6382925EF64160979C6D93D533BBB7"/>
            </w:placeholder>
            <w:showingPlcHdr/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tabs>
                <w:tab w:val="left" w:pos="360"/>
              </w:tabs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</w:p>
          <w:p w:rsidR="00044DC7" w:rsidRDefault="00044DC7" w:rsidP="00E60D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Création, recherche ou travail personnel</w:t>
            </w:r>
          </w:p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tabs>
                <w:tab w:val="left" w:pos="360"/>
              </w:tabs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Quelles sont vos motivations et qu'attendez-vous d'un tel séjour (sur le plan de votre travail et de la confrontation avec cette ville en particulier) ? – (</w:t>
            </w:r>
            <w:r>
              <w:rPr>
                <w:rFonts w:ascii="Arial" w:hAnsi="Arial" w:cs="Arial"/>
                <w:b/>
                <w:i/>
                <w:sz w:val="24"/>
              </w:rPr>
              <w:t>max. 870 caractères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1041935698"/>
            <w:placeholder>
              <w:docPart w:val="2AC287A4420A463E9E00B0C9DA27F462"/>
            </w:placeholder>
            <w:showingPlcHdr/>
          </w:sdtPr>
          <w:sdtEndPr/>
          <w:sdtContent>
            <w:tc>
              <w:tcPr>
                <w:tcW w:w="9425" w:type="dxa"/>
                <w:gridSpan w:val="2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sz w:val="26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</w:tbl>
    <w:p w:rsidR="00044DC7" w:rsidRDefault="00044DC7" w:rsidP="00044DC7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5"/>
      </w:tblGrid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Pourquoi ce séjour dans cette ville est-il déterminant à cette période de votre parcours artistique</w:t>
            </w:r>
            <w:r>
              <w:rPr>
                <w:rFonts w:ascii="Arial" w:hAnsi="Arial" w:cs="Arial"/>
                <w:b/>
                <w:sz w:val="24"/>
              </w:rPr>
              <w:t xml:space="preserve"> : </w:t>
            </w:r>
            <w:r>
              <w:rPr>
                <w:rFonts w:ascii="Arial" w:hAnsi="Arial" w:cs="Arial"/>
                <w:i/>
                <w:sz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</w:rPr>
              <w:t>max.870 caractères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  <w:p w:rsidR="00044DC7" w:rsidRDefault="00044DC7" w:rsidP="00E60D3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-851339216"/>
            <w:placeholder>
              <w:docPart w:val="8D33B2896933460A81D13635D9099E42"/>
            </w:placeholder>
            <w:showingPlcHdr/>
          </w:sdtPr>
          <w:sdtEndPr/>
          <w:sdtContent>
            <w:tc>
              <w:tcPr>
                <w:tcW w:w="9425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sz w:val="26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4"/>
              </w:rPr>
            </w:pPr>
          </w:p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de la création, de la recherche ou du travail personnel (technique / mode d'expression utilisés, intentions, etc.) – (</w:t>
            </w:r>
            <w:r>
              <w:rPr>
                <w:rFonts w:ascii="Arial" w:hAnsi="Arial" w:cs="Arial"/>
                <w:b/>
                <w:i/>
                <w:sz w:val="24"/>
              </w:rPr>
              <w:t>max. 870 caractères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-907837060"/>
            <w:placeholder>
              <w:docPart w:val="FFC0E461A9774322A2CF1C0B6E0C0411"/>
            </w:placeholder>
            <w:showingPlcHdr/>
          </w:sdtPr>
          <w:sdtEndPr/>
          <w:sdtContent>
            <w:tc>
              <w:tcPr>
                <w:tcW w:w="9425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044DC7" w:rsidRDefault="00044DC7" w:rsidP="00E60D36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sz w:val="26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E60D3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</w:tbl>
    <w:p w:rsidR="00044DC7" w:rsidRDefault="00044DC7" w:rsidP="00044DC7">
      <w:r>
        <w:br w:type="page"/>
      </w:r>
    </w:p>
    <w:tbl>
      <w:tblPr>
        <w:tblpPr w:leftFromText="141" w:rightFromText="141" w:horzAnchor="margin" w:tblpY="-487"/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044DC7" w:rsidTr="00DD160F">
        <w:trPr>
          <w:trHeight w:val="13601"/>
        </w:trPr>
        <w:tc>
          <w:tcPr>
            <w:tcW w:w="9425" w:type="dxa"/>
          </w:tcPr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Contacts institutionnels</w:t>
            </w:r>
          </w:p>
          <w:p w:rsidR="00680BA6" w:rsidRDefault="00044DC7" w:rsidP="00607FAC">
            <w:pPr>
              <w:tabs>
                <w:tab w:val="left" w:pos="793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Prévoyez-vous de prendre contact avec une/des institution(s) pour développer votre pratique/recherche</w:t>
            </w:r>
          </w:p>
          <w:p w:rsidR="00044DC7" w:rsidRDefault="00044DC7" w:rsidP="00680BA6">
            <w:pPr>
              <w:tabs>
                <w:tab w:val="left" w:pos="502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6411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A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Oui </w:t>
            </w:r>
          </w:p>
          <w:p w:rsidR="00044DC7" w:rsidRDefault="00044DC7" w:rsidP="00680BA6">
            <w:pPr>
              <w:tabs>
                <w:tab w:val="left" w:pos="502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7356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Non </w:t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 oui, lesquelles ?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Objectif :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Contact :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044DC7" w:rsidRDefault="00044DC7" w:rsidP="00607FAC">
            <w:pPr>
              <w:tabs>
                <w:tab w:val="left" w:pos="9072"/>
                <w:tab w:val="left" w:leader="dot" w:pos="9356"/>
              </w:tabs>
              <w:rPr>
                <w:rFonts w:ascii="Arial" w:hAnsi="Arial" w:cs="Arial"/>
                <w:sz w:val="24"/>
              </w:rPr>
            </w:pPr>
          </w:p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tabs>
                <w:tab w:val="left" w:pos="9072"/>
                <w:tab w:val="left" w:leader="dot" w:pos="9356"/>
              </w:tabs>
              <w:rPr>
                <w:rFonts w:cs="Arial"/>
              </w:rPr>
            </w:pPr>
            <w:r>
              <w:rPr>
                <w:rFonts w:cs="Arial"/>
              </w:rPr>
              <w:t>Personne de référence</w:t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 + Prénom :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 :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Courriel :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044DC7" w:rsidRDefault="00044DC7" w:rsidP="00607FAC">
            <w:pPr>
              <w:tabs>
                <w:tab w:val="left" w:leader="dot" w:pos="9356"/>
              </w:tabs>
            </w:pPr>
            <w:r>
              <w:rPr>
                <w:rFonts w:ascii="Arial" w:hAnsi="Arial" w:cs="Arial"/>
                <w:sz w:val="24"/>
              </w:rPr>
              <w:t xml:space="preserve">Tél. :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044DC7" w:rsidRDefault="00044DC7" w:rsidP="00607FAC"/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Date du séjour</w:t>
            </w:r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 votre dossier est retenu, quelle est votre préférence pour les dates de séjour :</w:t>
            </w:r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du séjour </w:t>
            </w:r>
            <w:r>
              <w:rPr>
                <w:rFonts w:ascii="Arial" w:hAnsi="Arial" w:cs="Arial"/>
                <w:i/>
                <w:sz w:val="24"/>
              </w:rPr>
              <w:t>(préférence 1)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169759366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du séjour </w:t>
            </w:r>
            <w:r>
              <w:rPr>
                <w:rFonts w:ascii="Arial" w:hAnsi="Arial" w:cs="Arial"/>
                <w:i/>
                <w:sz w:val="24"/>
              </w:rPr>
              <w:t>(préférence 2)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2126834095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du séjour </w:t>
            </w:r>
            <w:r>
              <w:rPr>
                <w:rFonts w:ascii="Arial" w:hAnsi="Arial" w:cs="Arial"/>
                <w:i/>
                <w:sz w:val="24"/>
              </w:rPr>
              <w:t>(préférence 3)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930848006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044DC7" w:rsidRDefault="00044DC7" w:rsidP="00607FAC">
            <w:pPr>
              <w:jc w:val="center"/>
            </w:pPr>
          </w:p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Annexes</w:t>
            </w:r>
          </w:p>
          <w:p w:rsidR="00044DC7" w:rsidRDefault="00044DC7" w:rsidP="00607FA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Merci de nous remettre les annexes suivantes dans un seul fichier </w:t>
            </w:r>
            <w:r w:rsidRPr="00C1157D">
              <w:rPr>
                <w:rFonts w:ascii="Arial" w:hAnsi="Arial" w:cs="Arial"/>
                <w:b/>
                <w:sz w:val="24"/>
                <w:u w:val="single"/>
              </w:rPr>
              <w:t>format PDF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:rsidR="00044DC7" w:rsidRDefault="00044DC7" w:rsidP="00607FA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</w:p>
          <w:tbl>
            <w:tblPr>
              <w:tblW w:w="97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709"/>
              <w:gridCol w:w="2835"/>
              <w:gridCol w:w="2268"/>
              <w:gridCol w:w="3613"/>
            </w:tblGrid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5F07EE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5F07EE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Formulaire de candidature</w:t>
                  </w:r>
                </w:p>
              </w:tc>
            </w:tr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5F07EE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5F07EE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Attestation de domicile</w:t>
                  </w:r>
                </w:p>
              </w:tc>
            </w:tr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5F07EE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5F07EE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Curriculum vitae (parcours artistique – expériences dans le domaine)</w:t>
                  </w:r>
                </w:p>
              </w:tc>
            </w:tr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5F07EE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5F07EE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Dossier de présentation de votre démarche artistique (format PDF)</w:t>
                  </w:r>
                </w:p>
              </w:tc>
            </w:tr>
            <w:tr w:rsidR="00044DC7" w:rsidTr="00044DC7">
              <w:trPr>
                <w:trHeight w:val="674"/>
              </w:trPr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5F07EE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</w:p>
                <w:p w:rsidR="00044DC7" w:rsidRDefault="00607FAC" w:rsidP="005F07EE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Date :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5F07EE">
                  <w:pPr>
                    <w:pStyle w:val="Texte"/>
                    <w:framePr w:hSpace="141" w:wrap="around" w:hAnchor="margin" w:y="-487"/>
                    <w:tabs>
                      <w:tab w:val="center" w:pos="1347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5F07EE">
                  <w:pPr>
                    <w:pStyle w:val="Texte"/>
                    <w:framePr w:hSpace="141" w:wrap="around" w:hAnchor="margin" w:y="-487"/>
                    <w:ind w:left="213"/>
                    <w:rPr>
                      <w:rFonts w:ascii="Arial" w:hAnsi="Arial" w:cs="Arial"/>
                      <w:sz w:val="24"/>
                    </w:rPr>
                  </w:pPr>
                </w:p>
                <w:p w:rsidR="00044DC7" w:rsidRDefault="00044DC7" w:rsidP="005F07EE">
                  <w:pPr>
                    <w:pStyle w:val="Texte"/>
                    <w:framePr w:hSpace="141" w:wrap="around" w:hAnchor="margin" w:y="-487"/>
                    <w:ind w:left="213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Signature :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5F07EE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044DC7" w:rsidRDefault="00044DC7" w:rsidP="00607FAC">
            <w:pPr>
              <w:pStyle w:val="Corpsdetexte"/>
              <w:tabs>
                <w:tab w:val="left" w:pos="1701"/>
                <w:tab w:val="left" w:pos="2127"/>
              </w:tabs>
              <w:spacing w:after="0"/>
              <w:jc w:val="both"/>
              <w:rPr>
                <w:sz w:val="26"/>
              </w:rPr>
            </w:pPr>
          </w:p>
        </w:tc>
      </w:tr>
    </w:tbl>
    <w:p w:rsidR="009B5A5F" w:rsidRDefault="009B5A5F"/>
    <w:sectPr w:rsidR="009B5A5F" w:rsidSect="00044DC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C7" w:rsidRDefault="00044DC7" w:rsidP="00044DC7">
      <w:r>
        <w:separator/>
      </w:r>
    </w:p>
  </w:endnote>
  <w:endnote w:type="continuationSeparator" w:id="0">
    <w:p w:rsidR="00044DC7" w:rsidRDefault="00044DC7" w:rsidP="000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C7" w:rsidRDefault="00044DC7" w:rsidP="00044DC7">
    <w:pPr>
      <w:pStyle w:val="Texte"/>
      <w:spacing w:before="0" w:after="0" w:line="20" w:lineRule="atLeast"/>
      <w:rPr>
        <w:rFonts w:ascii="Arial" w:hAnsi="Arial" w:cs="Arial"/>
        <w:sz w:val="24"/>
        <w:u w:val="single"/>
      </w:rPr>
    </w:pPr>
  </w:p>
  <w:p w:rsidR="00044DC7" w:rsidRDefault="00044DC7" w:rsidP="00044DC7">
    <w:pPr>
      <w:pStyle w:val="Corpsdetexte"/>
      <w:tabs>
        <w:tab w:val="left" w:pos="1701"/>
        <w:tab w:val="left" w:pos="2127"/>
      </w:tabs>
      <w:spacing w:after="0"/>
      <w:jc w:val="both"/>
      <w:rPr>
        <w:b/>
        <w:bCs/>
        <w:sz w:val="22"/>
      </w:rPr>
    </w:pPr>
    <w:r>
      <w:rPr>
        <w:b/>
        <w:bCs/>
        <w:sz w:val="22"/>
      </w:rPr>
      <w:t>NB : Ce formulaire sera transmis tel quel aux membres du jury.</w:t>
    </w:r>
  </w:p>
  <w:p w:rsidR="00044DC7" w:rsidRDefault="00044DC7" w:rsidP="00044DC7">
    <w:pPr>
      <w:pStyle w:val="Corpsdetexte"/>
      <w:tabs>
        <w:tab w:val="left" w:pos="1701"/>
        <w:tab w:val="left" w:pos="2127"/>
      </w:tabs>
      <w:spacing w:after="0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Le dossier complet (un seul fichier PDF) est à renvoyer au </w:t>
    </w:r>
    <w:hyperlink r:id="rId1" w:history="1">
      <w:r>
        <w:rPr>
          <w:rStyle w:val="Lienhypertexte"/>
          <w:b/>
          <w:sz w:val="22"/>
          <w:szCs w:val="22"/>
          <w:lang w:val="fr-CH"/>
        </w:rPr>
        <w:t>Service.Culture@ne.ch</w:t>
      </w:r>
    </w:hyperlink>
    <w:r>
      <w:rPr>
        <w:b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jusqu’au </w:t>
    </w:r>
    <w:r w:rsidR="00C1157D">
      <w:rPr>
        <w:b/>
        <w:bCs/>
        <w:sz w:val="22"/>
        <w:szCs w:val="22"/>
        <w:u w:val="single"/>
      </w:rPr>
      <w:t>14 octobre 2019</w:t>
    </w:r>
  </w:p>
  <w:p w:rsidR="00044DC7" w:rsidRDefault="00044D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C7" w:rsidRDefault="00044DC7" w:rsidP="00044DC7">
      <w:r>
        <w:separator/>
      </w:r>
    </w:p>
  </w:footnote>
  <w:footnote w:type="continuationSeparator" w:id="0">
    <w:p w:rsidR="00044DC7" w:rsidRDefault="00044DC7" w:rsidP="0004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C7" w:rsidRPr="00044DC7" w:rsidRDefault="00044DC7" w:rsidP="00044DC7">
    <w:pPr>
      <w:pStyle w:val="En-tte"/>
      <w:pBdr>
        <w:bottom w:val="single" w:sz="4" w:space="1" w:color="auto"/>
      </w:pBdr>
      <w:rPr>
        <w:rFonts w:ascii="Arial" w:hAnsi="Arial" w:cs="Arial"/>
      </w:rPr>
    </w:pPr>
    <w:r w:rsidRPr="00044DC7">
      <w:rPr>
        <w:rFonts w:ascii="Arial" w:hAnsi="Arial" w:cs="Arial"/>
      </w:rPr>
      <w:t xml:space="preserve">Formulaire de candidature – Atelier </w:t>
    </w:r>
    <w:r>
      <w:rPr>
        <w:rFonts w:ascii="Arial" w:hAnsi="Arial" w:cs="Arial"/>
      </w:rPr>
      <w:t>de Paris</w:t>
    </w:r>
    <w:r w:rsidRPr="00044DC7">
      <w:rPr>
        <w:rFonts w:ascii="Arial" w:hAnsi="Arial" w:cs="Arial"/>
      </w:rPr>
      <w:ptab w:relativeTo="margin" w:alignment="center" w:leader="none"/>
    </w:r>
    <w:r>
      <w:ptab w:relativeTo="margin" w:alignment="right" w:leader="none"/>
    </w:r>
    <w:r w:rsidRPr="00044DC7">
      <w:rPr>
        <w:rFonts w:ascii="Arial" w:hAnsi="Arial" w:cs="Arial"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E" w:rsidRPr="00044DC7" w:rsidRDefault="00224F4E" w:rsidP="00224F4E">
    <w:pPr>
      <w:pStyle w:val="En-tte"/>
      <w:pBdr>
        <w:bottom w:val="single" w:sz="4" w:space="1" w:color="auto"/>
      </w:pBdr>
      <w:rPr>
        <w:rFonts w:ascii="Arial" w:hAnsi="Arial" w:cs="Arial"/>
      </w:rPr>
    </w:pPr>
    <w:r w:rsidRPr="00044DC7">
      <w:rPr>
        <w:rFonts w:ascii="Arial" w:hAnsi="Arial" w:cs="Arial"/>
      </w:rPr>
      <w:t xml:space="preserve">Formulaire de candidature – Atelier </w:t>
    </w:r>
    <w:r>
      <w:rPr>
        <w:rFonts w:ascii="Arial" w:hAnsi="Arial" w:cs="Arial"/>
      </w:rPr>
      <w:t>de Paris</w:t>
    </w:r>
    <w:r w:rsidRPr="00044DC7">
      <w:rPr>
        <w:rFonts w:ascii="Arial" w:hAnsi="Arial" w:cs="Arial"/>
      </w:rPr>
      <w:ptab w:relativeTo="margin" w:alignment="center" w:leader="none"/>
    </w:r>
    <w:r>
      <w:ptab w:relativeTo="margin" w:alignment="right" w:leader="none"/>
    </w:r>
    <w:r w:rsidRPr="00044DC7">
      <w:rPr>
        <w:rFonts w:ascii="Arial" w:hAnsi="Arial" w:cs="Arial"/>
      </w:rPr>
      <w:t>-</w:t>
    </w:r>
    <w:r>
      <w:rPr>
        <w:rFonts w:ascii="Arial" w:hAnsi="Arial" w:cs="Arial"/>
      </w:rPr>
      <w:t xml:space="preserve"> 3</w:t>
    </w:r>
    <w:r w:rsidRPr="00044DC7">
      <w:rPr>
        <w:rFonts w:ascii="Arial" w:hAnsi="Arial" w:cs="Arial"/>
      </w:rPr>
      <w:t xml:space="preserve"> -</w:t>
    </w:r>
  </w:p>
  <w:p w:rsidR="00044DC7" w:rsidRPr="00224F4E" w:rsidRDefault="00044DC7" w:rsidP="00224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C0C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7"/>
    <w:rsid w:val="00044DC7"/>
    <w:rsid w:val="001B0F9D"/>
    <w:rsid w:val="00224F4E"/>
    <w:rsid w:val="005F07EE"/>
    <w:rsid w:val="00607FAC"/>
    <w:rsid w:val="00680BA6"/>
    <w:rsid w:val="006F6EFD"/>
    <w:rsid w:val="00902E30"/>
    <w:rsid w:val="009B5A5F"/>
    <w:rsid w:val="00C1157D"/>
    <w:rsid w:val="00C34664"/>
    <w:rsid w:val="00DD160F"/>
    <w:rsid w:val="00E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AC369C0"/>
  <w15:chartTrackingRefBased/>
  <w15:docId w15:val="{D9800E35-2930-42D0-BB5A-F62D9CA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2">
    <w:name w:val="heading 2"/>
    <w:basedOn w:val="Normal"/>
    <w:next w:val="Normal"/>
    <w:link w:val="Titre2Car"/>
    <w:qFormat/>
    <w:rsid w:val="00044DC7"/>
    <w:pPr>
      <w:keepNext/>
      <w:tabs>
        <w:tab w:val="left" w:pos="6952"/>
      </w:tabs>
      <w:spacing w:before="240" w:after="240"/>
      <w:jc w:val="both"/>
      <w:outlineLvl w:val="1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044DC7"/>
    <w:pPr>
      <w:spacing w:before="120" w:after="120"/>
      <w:jc w:val="both"/>
    </w:pPr>
  </w:style>
  <w:style w:type="character" w:styleId="Textedelespacerserv">
    <w:name w:val="Placeholder Text"/>
    <w:basedOn w:val="Policepardfaut"/>
    <w:uiPriority w:val="99"/>
    <w:semiHidden/>
    <w:rsid w:val="00044DC7"/>
    <w:rPr>
      <w:color w:val="808080"/>
    </w:rPr>
  </w:style>
  <w:style w:type="character" w:customStyle="1" w:styleId="Titre2Car">
    <w:name w:val="Titre 2 Car"/>
    <w:basedOn w:val="Policepardfaut"/>
    <w:link w:val="Titre2"/>
    <w:rsid w:val="00044DC7"/>
    <w:rPr>
      <w:rFonts w:ascii="Arial" w:eastAsia="Times New Roman" w:hAnsi="Arial" w:cs="Times New Roman"/>
      <w:b/>
      <w:sz w:val="28"/>
      <w:szCs w:val="20"/>
      <w:lang w:val="fr-FR" w:eastAsia="fr-CH"/>
    </w:rPr>
  </w:style>
  <w:style w:type="paragraph" w:styleId="En-tte">
    <w:name w:val="header"/>
    <w:basedOn w:val="Normal"/>
    <w:link w:val="En-tteCar"/>
    <w:uiPriority w:val="99"/>
    <w:rsid w:val="00044DC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44DC7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Corpsdetexte">
    <w:name w:val="Body Text"/>
    <w:basedOn w:val="Normal"/>
    <w:link w:val="CorpsdetexteCar"/>
    <w:semiHidden/>
    <w:rsid w:val="00044DC7"/>
    <w:pPr>
      <w:tabs>
        <w:tab w:val="left" w:pos="2977"/>
        <w:tab w:val="left" w:pos="7088"/>
      </w:tabs>
      <w:spacing w:after="360"/>
    </w:pPr>
    <w:rPr>
      <w:rFonts w:ascii="Arial" w:hAnsi="Arial" w:cs="Arial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44DC7"/>
    <w:rPr>
      <w:rFonts w:ascii="Arial" w:eastAsia="Times New Roman" w:hAnsi="Arial" w:cs="Arial"/>
      <w:sz w:val="24"/>
      <w:szCs w:val="20"/>
      <w:lang w:val="fr-FR" w:eastAsia="fr-FR"/>
    </w:rPr>
  </w:style>
  <w:style w:type="character" w:styleId="Lienhypertexte">
    <w:name w:val="Hyperlink"/>
    <w:uiPriority w:val="99"/>
    <w:unhideWhenUsed/>
    <w:rsid w:val="00044DC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44D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DC7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FAC"/>
    <w:rPr>
      <w:rFonts w:ascii="Segoe UI" w:eastAsia="Times New Roman" w:hAnsi="Segoe UI" w:cs="Segoe UI"/>
      <w:sz w:val="18"/>
      <w:szCs w:val="18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Culture@n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83824D922045E6B9428ED20668A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92EE9-A212-4EDC-9C83-8D38C207AB47}"/>
      </w:docPartPr>
      <w:docPartBody>
        <w:p w:rsidR="003B0EB8" w:rsidRDefault="006B0F41" w:rsidP="006B0F41">
          <w:pPr>
            <w:pStyle w:val="E983824D922045E6B9428ED20668A08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796168EF124340A68CB551DFC50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2AE57-8E98-4203-A324-87B06F6B8A20}"/>
      </w:docPartPr>
      <w:docPartBody>
        <w:p w:rsidR="003B0EB8" w:rsidRDefault="006B0F41" w:rsidP="006B0F41">
          <w:pPr>
            <w:pStyle w:val="7A796168EF124340A68CB551DFC5013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333D958FEA4929AB24182BC4673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C0B1C-9F52-470C-8779-96160CA33F69}"/>
      </w:docPartPr>
      <w:docPartBody>
        <w:p w:rsidR="003B0EB8" w:rsidRDefault="006B0F41" w:rsidP="006B0F41">
          <w:pPr>
            <w:pStyle w:val="68333D958FEA4929AB24182BC4673B2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9ACAAC54F3427E84EB3CA93664E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DE38-7DF0-4B77-A3A0-2F77EBA096C7}"/>
      </w:docPartPr>
      <w:docPartBody>
        <w:p w:rsidR="003B0EB8" w:rsidRDefault="006B0F41" w:rsidP="006B0F41">
          <w:pPr>
            <w:pStyle w:val="869ACAAC54F3427E84EB3CA93664E2D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756D273B2840DE8F6661B150185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77DD5-B6A6-4E44-A7AA-7DB5A8FAE914}"/>
      </w:docPartPr>
      <w:docPartBody>
        <w:p w:rsidR="003B0EB8" w:rsidRDefault="006B0F41" w:rsidP="006B0F41">
          <w:pPr>
            <w:pStyle w:val="6A756D273B2840DE8F6661B150185DE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A0A18F723541B38E2A295AABC5B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F1D4A-0844-409E-ACF9-30649EF76194}"/>
      </w:docPartPr>
      <w:docPartBody>
        <w:p w:rsidR="003B0EB8" w:rsidRDefault="006B0F41" w:rsidP="006B0F41">
          <w:pPr>
            <w:pStyle w:val="AAA0A18F723541B38E2A295AABC5B0D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1D4B9E13694B1395E95323DBA23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23C1D-DDD5-4A99-9000-D2CF9D1D2CA2}"/>
      </w:docPartPr>
      <w:docPartBody>
        <w:p w:rsidR="003B0EB8" w:rsidRDefault="006B0F41" w:rsidP="006B0F41">
          <w:pPr>
            <w:pStyle w:val="531D4B9E13694B1395E95323DBA23C2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A4484410054A5A99B429C45E281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A37A9-A585-468E-85B3-869A2A3483BE}"/>
      </w:docPartPr>
      <w:docPartBody>
        <w:p w:rsidR="003B0EB8" w:rsidRDefault="006B0F41" w:rsidP="006B0F41">
          <w:pPr>
            <w:pStyle w:val="DDA4484410054A5A99B429C45E2818E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771B8BC0DF4C488FEE16BDE3769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CAD66-5A0A-468D-A6DF-16E37556A8B1}"/>
      </w:docPartPr>
      <w:docPartBody>
        <w:p w:rsidR="003B0EB8" w:rsidRDefault="006B0F41" w:rsidP="006B0F41">
          <w:pPr>
            <w:pStyle w:val="72771B8BC0DF4C488FEE16BDE3769F2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7B57467EDF494FBA472F3C36E88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BF71A-C1D0-43E2-B2AA-F00EF69398E6}"/>
      </w:docPartPr>
      <w:docPartBody>
        <w:p w:rsidR="003B0EB8" w:rsidRDefault="006B0F41" w:rsidP="006B0F41">
          <w:pPr>
            <w:pStyle w:val="CB7B57467EDF494FBA472F3C36E88C9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FAE37D5B3140C0A2AEE5C576D79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A3753-A85B-449A-8ECC-31266E6CA48A}"/>
      </w:docPartPr>
      <w:docPartBody>
        <w:p w:rsidR="003B0EB8" w:rsidRDefault="006B0F41" w:rsidP="006B0F41">
          <w:pPr>
            <w:pStyle w:val="E2FAE37D5B3140C0A2AEE5C576D79FF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6382925EF64160979C6D93D533B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C2665-E82B-40FC-AAC3-49207B6C7C4D}"/>
      </w:docPartPr>
      <w:docPartBody>
        <w:p w:rsidR="003B0EB8" w:rsidRDefault="006B0F41" w:rsidP="006B0F41">
          <w:pPr>
            <w:pStyle w:val="DE6382925EF64160979C6D93D533BBB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C287A4420A463E9E00B0C9DA27F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6ED4A-6526-4736-8B13-B760EEC9EF93}"/>
      </w:docPartPr>
      <w:docPartBody>
        <w:p w:rsidR="003B0EB8" w:rsidRDefault="006B0F41" w:rsidP="006B0F41">
          <w:pPr>
            <w:pStyle w:val="2AC287A4420A463E9E00B0C9DA27F46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33B2896933460A81D13635D9099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62353-E653-407E-A91F-AAA5D7D08D20}"/>
      </w:docPartPr>
      <w:docPartBody>
        <w:p w:rsidR="003B0EB8" w:rsidRDefault="006B0F41" w:rsidP="006B0F41">
          <w:pPr>
            <w:pStyle w:val="8D33B2896933460A81D13635D9099E4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C0E461A9774322A2CF1C0B6E0C0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0FA6E-35D7-4F59-BC93-385DDD54A883}"/>
      </w:docPartPr>
      <w:docPartBody>
        <w:p w:rsidR="003B0EB8" w:rsidRDefault="006B0F41" w:rsidP="006B0F41">
          <w:pPr>
            <w:pStyle w:val="FFC0E461A9774322A2CF1C0B6E0C0411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1"/>
    <w:rsid w:val="003B0EB8"/>
    <w:rsid w:val="006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0F41"/>
    <w:rPr>
      <w:color w:val="808080"/>
    </w:rPr>
  </w:style>
  <w:style w:type="paragraph" w:customStyle="1" w:styleId="E983824D922045E6B9428ED20668A080">
    <w:name w:val="E983824D922045E6B9428ED20668A080"/>
    <w:rsid w:val="006B0F41"/>
  </w:style>
  <w:style w:type="paragraph" w:customStyle="1" w:styleId="7A796168EF124340A68CB551DFC5013C">
    <w:name w:val="7A796168EF124340A68CB551DFC5013C"/>
    <w:rsid w:val="006B0F41"/>
  </w:style>
  <w:style w:type="paragraph" w:customStyle="1" w:styleId="68333D958FEA4929AB24182BC4673B22">
    <w:name w:val="68333D958FEA4929AB24182BC4673B22"/>
    <w:rsid w:val="006B0F41"/>
  </w:style>
  <w:style w:type="paragraph" w:customStyle="1" w:styleId="869ACAAC54F3427E84EB3CA93664E2DE">
    <w:name w:val="869ACAAC54F3427E84EB3CA93664E2DE"/>
    <w:rsid w:val="006B0F41"/>
  </w:style>
  <w:style w:type="paragraph" w:customStyle="1" w:styleId="6A756D273B2840DE8F6661B150185DE8">
    <w:name w:val="6A756D273B2840DE8F6661B150185DE8"/>
    <w:rsid w:val="006B0F41"/>
  </w:style>
  <w:style w:type="paragraph" w:customStyle="1" w:styleId="AAA0A18F723541B38E2A295AABC5B0D5">
    <w:name w:val="AAA0A18F723541B38E2A295AABC5B0D5"/>
    <w:rsid w:val="006B0F41"/>
  </w:style>
  <w:style w:type="paragraph" w:customStyle="1" w:styleId="531D4B9E13694B1395E95323DBA23C29">
    <w:name w:val="531D4B9E13694B1395E95323DBA23C29"/>
    <w:rsid w:val="006B0F41"/>
  </w:style>
  <w:style w:type="paragraph" w:customStyle="1" w:styleId="DDA4484410054A5A99B429C45E2818E5">
    <w:name w:val="DDA4484410054A5A99B429C45E2818E5"/>
    <w:rsid w:val="006B0F41"/>
  </w:style>
  <w:style w:type="paragraph" w:customStyle="1" w:styleId="72771B8BC0DF4C488FEE16BDE3769F23">
    <w:name w:val="72771B8BC0DF4C488FEE16BDE3769F23"/>
    <w:rsid w:val="006B0F41"/>
  </w:style>
  <w:style w:type="paragraph" w:customStyle="1" w:styleId="CB7B57467EDF494FBA472F3C36E88C94">
    <w:name w:val="CB7B57467EDF494FBA472F3C36E88C94"/>
    <w:rsid w:val="006B0F41"/>
  </w:style>
  <w:style w:type="paragraph" w:customStyle="1" w:styleId="E2FAE37D5B3140C0A2AEE5C576D79FF9">
    <w:name w:val="E2FAE37D5B3140C0A2AEE5C576D79FF9"/>
    <w:rsid w:val="006B0F41"/>
  </w:style>
  <w:style w:type="paragraph" w:customStyle="1" w:styleId="DE6382925EF64160979C6D93D533BBB7">
    <w:name w:val="DE6382925EF64160979C6D93D533BBB7"/>
    <w:rsid w:val="006B0F41"/>
  </w:style>
  <w:style w:type="paragraph" w:customStyle="1" w:styleId="2AC287A4420A463E9E00B0C9DA27F462">
    <w:name w:val="2AC287A4420A463E9E00B0C9DA27F462"/>
    <w:rsid w:val="006B0F41"/>
  </w:style>
  <w:style w:type="paragraph" w:customStyle="1" w:styleId="8D33B2896933460A81D13635D9099E42">
    <w:name w:val="8D33B2896933460A81D13635D9099E42"/>
    <w:rsid w:val="006B0F41"/>
  </w:style>
  <w:style w:type="paragraph" w:customStyle="1" w:styleId="FFC0E461A9774322A2CF1C0B6E0C0411">
    <w:name w:val="FFC0E461A9774322A2CF1C0B6E0C0411"/>
    <w:rsid w:val="006B0F41"/>
  </w:style>
  <w:style w:type="paragraph" w:customStyle="1" w:styleId="6A274460908C4C9B8F998ED6A1C4217C">
    <w:name w:val="6A274460908C4C9B8F998ED6A1C4217C"/>
    <w:rsid w:val="006B0F41"/>
  </w:style>
  <w:style w:type="paragraph" w:customStyle="1" w:styleId="25CC1D894A04445F95417F4201F65648">
    <w:name w:val="25CC1D894A04445F95417F4201F65648"/>
    <w:rsid w:val="006B0F41"/>
  </w:style>
  <w:style w:type="paragraph" w:customStyle="1" w:styleId="1BE60ED0FAB74A2DA202FAD19C31C8E2">
    <w:name w:val="1BE60ED0FAB74A2DA202FAD19C31C8E2"/>
    <w:rsid w:val="006B0F41"/>
  </w:style>
  <w:style w:type="paragraph" w:customStyle="1" w:styleId="40552531C3764119B8F4F87C37F39CD2">
    <w:name w:val="40552531C3764119B8F4F87C37F39CD2"/>
    <w:rsid w:val="006B0F41"/>
  </w:style>
  <w:style w:type="paragraph" w:customStyle="1" w:styleId="F53D2A9DDC13413285F5519DCADE1BFD">
    <w:name w:val="F53D2A9DDC13413285F5519DCADE1BFD"/>
    <w:rsid w:val="006B0F41"/>
  </w:style>
  <w:style w:type="paragraph" w:customStyle="1" w:styleId="E393D1329D1C4192AB085959DAC51CBC">
    <w:name w:val="E393D1329D1C4192AB085959DAC51CBC"/>
    <w:rsid w:val="006B0F41"/>
  </w:style>
  <w:style w:type="paragraph" w:customStyle="1" w:styleId="99FF9BDC711E4A0EACEC2D377605CC53">
    <w:name w:val="99FF9BDC711E4A0EACEC2D377605CC53"/>
    <w:rsid w:val="006B0F41"/>
  </w:style>
  <w:style w:type="paragraph" w:customStyle="1" w:styleId="CAE51C401A8B4FACBC0FCF2785F2522F">
    <w:name w:val="CAE51C401A8B4FACBC0FCF2785F2522F"/>
    <w:rsid w:val="006B0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D67E930B1864FBD3B21B295B56EE4" ma:contentTypeVersion="0" ma:contentTypeDescription="Crée un document." ma:contentTypeScope="" ma:versionID="a109f1bf1031db0ac553bc7536a8cd18">
  <xsd:schema xmlns:xsd="http://www.w3.org/2001/XMLSchema" xmlns:xs="http://www.w3.org/2001/XMLSchema" xmlns:p="http://schemas.microsoft.com/office/2006/metadata/properties" xmlns:ns2="7dc7280d-fec9-4c99-9736-8d7ecec3545c" targetNamespace="http://schemas.microsoft.com/office/2006/metadata/properties" ma:root="true" ma:fieldsID="afe0de07ba4a3063d0d361d40effedf8" ns2:_=""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98ABEFEF-61D6-4901-97BA-3C78C55E6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16B6E-0669-4563-8BE4-E63FD0CC6B24}"/>
</file>

<file path=customXml/itemProps3.xml><?xml version="1.0" encoding="utf-8"?>
<ds:datastoreItem xmlns:ds="http://schemas.openxmlformats.org/officeDocument/2006/customXml" ds:itemID="{B0EB8B0F-86EA-430F-B505-1A2A636137A6}"/>
</file>

<file path=customXml/itemProps4.xml><?xml version="1.0" encoding="utf-8"?>
<ds:datastoreItem xmlns:ds="http://schemas.openxmlformats.org/officeDocument/2006/customXml" ds:itemID="{2CA57D86-2110-4EBA-9494-BD5F249A6F03}"/>
</file>

<file path=docProps/app.xml><?xml version="1.0" encoding="utf-8"?>
<Properties xmlns="http://schemas.openxmlformats.org/officeDocument/2006/extended-properties" xmlns:vt="http://schemas.openxmlformats.org/officeDocument/2006/docPropsVTypes">
  <Template>B1987B72.dotm</Template>
  <TotalTime>137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Rufenacht Solange</dc:creator>
  <cp:keywords/>
  <dc:description/>
  <cp:lastModifiedBy>Fetic Ensar</cp:lastModifiedBy>
  <cp:revision>6</cp:revision>
  <cp:lastPrinted>2019-07-08T13:02:00Z</cp:lastPrinted>
  <dcterms:created xsi:type="dcterms:W3CDTF">2019-08-22T12:07:00Z</dcterms:created>
  <dcterms:modified xsi:type="dcterms:W3CDTF">2019-08-26T13:46:00Z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0x0101004F8D67E930B1864FBD3B21B295B56EE4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