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25B09" w14:textId="77777777" w:rsidR="00DC3E5A" w:rsidRPr="00DC3E5A" w:rsidRDefault="00DC3E5A" w:rsidP="00DC3E5A">
      <w:pPr>
        <w:autoSpaceDE w:val="0"/>
        <w:autoSpaceDN w:val="0"/>
        <w:adjustRightInd w:val="0"/>
        <w:spacing w:before="360" w:after="600" w:line="240" w:lineRule="auto"/>
        <w:contextualSpacing/>
        <w:jc w:val="center"/>
        <w:rPr>
          <w:rFonts w:ascii="Arial" w:hAnsi="Arial" w:cs="Arial"/>
          <w:b/>
          <w:bCs/>
          <w:smallCaps/>
          <w:sz w:val="48"/>
          <w:szCs w:val="48"/>
        </w:rPr>
      </w:pPr>
      <w:r w:rsidRPr="00DC3E5A">
        <w:rPr>
          <w:rFonts w:ascii="Arial" w:hAnsi="Arial" w:cs="Arial"/>
          <w:b/>
          <w:bCs/>
          <w:smallCaps/>
          <w:sz w:val="48"/>
          <w:szCs w:val="48"/>
        </w:rPr>
        <w:t>Formulaire pour</w:t>
      </w:r>
    </w:p>
    <w:p w14:paraId="1D9B4868" w14:textId="77777777" w:rsidR="00FD713D" w:rsidRPr="00DC3E5A" w:rsidRDefault="00DC3E5A" w:rsidP="00DC3E5A">
      <w:pPr>
        <w:autoSpaceDE w:val="0"/>
        <w:autoSpaceDN w:val="0"/>
        <w:adjustRightInd w:val="0"/>
        <w:spacing w:before="360" w:after="600" w:line="240" w:lineRule="auto"/>
        <w:contextualSpacing/>
        <w:jc w:val="center"/>
        <w:rPr>
          <w:rFonts w:ascii="Arial" w:hAnsi="Arial" w:cs="Arial"/>
          <w:b/>
          <w:bCs/>
          <w:smallCaps/>
          <w:sz w:val="48"/>
          <w:szCs w:val="48"/>
        </w:rPr>
      </w:pPr>
      <w:r w:rsidRPr="00DC3E5A">
        <w:rPr>
          <w:rFonts w:ascii="Arial" w:hAnsi="Arial" w:cs="Arial"/>
          <w:b/>
          <w:bCs/>
          <w:smallCaps/>
          <w:sz w:val="48"/>
          <w:szCs w:val="48"/>
        </w:rPr>
        <w:t>« Bourse d’écriture »</w:t>
      </w:r>
    </w:p>
    <w:p w14:paraId="693572FA" w14:textId="77777777" w:rsidR="00DC3E5A" w:rsidRDefault="00DC3E5A" w:rsidP="00DC3E5A">
      <w:pPr>
        <w:autoSpaceDE w:val="0"/>
        <w:autoSpaceDN w:val="0"/>
        <w:adjustRightInd w:val="0"/>
        <w:spacing w:before="360" w:after="600" w:line="240" w:lineRule="auto"/>
        <w:contextualSpacing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14:paraId="4288DFAD" w14:textId="77777777" w:rsidR="00DC3E5A" w:rsidRPr="00632D6B" w:rsidRDefault="00DC3E5A" w:rsidP="00DC3E5A">
      <w:pPr>
        <w:autoSpaceDE w:val="0"/>
        <w:autoSpaceDN w:val="0"/>
        <w:adjustRightInd w:val="0"/>
        <w:spacing w:before="360" w:after="600" w:line="240" w:lineRule="auto"/>
        <w:contextualSpacing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14:paraId="17F9B72F" w14:textId="77777777" w:rsidR="00FD713D" w:rsidRPr="00FD713D" w:rsidRDefault="00FD713D" w:rsidP="006856BE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mallCaps/>
          <w:sz w:val="28"/>
          <w:szCs w:val="24"/>
        </w:rPr>
      </w:pPr>
      <w:r w:rsidRPr="00FD713D">
        <w:rPr>
          <w:rFonts w:ascii="Arial" w:hAnsi="Arial" w:cs="Arial"/>
          <w:b/>
          <w:bCs/>
          <w:smallCaps/>
          <w:sz w:val="28"/>
          <w:szCs w:val="24"/>
        </w:rPr>
        <w:t>1. Renseignement sur le requérant</w:t>
      </w:r>
    </w:p>
    <w:p w14:paraId="61F5368D" w14:textId="77777777" w:rsidR="00FD713D" w:rsidRPr="00FD713D" w:rsidRDefault="00FD713D" w:rsidP="006856BE">
      <w:pPr>
        <w:spacing w:after="240"/>
        <w:jc w:val="both"/>
        <w:rPr>
          <w:rFonts w:ascii="Arial" w:hAnsi="Arial" w:cs="Arial"/>
          <w:b/>
          <w:bCs/>
          <w:smallCaps/>
          <w:sz w:val="26"/>
          <w:szCs w:val="24"/>
        </w:rPr>
      </w:pPr>
      <w:r w:rsidRPr="00FD713D">
        <w:rPr>
          <w:rFonts w:ascii="Arial" w:hAnsi="Arial" w:cs="Arial"/>
          <w:b/>
          <w:bCs/>
          <w:smallCaps/>
          <w:sz w:val="26"/>
          <w:szCs w:val="24"/>
        </w:rPr>
        <w:t>Identité du requérant</w:t>
      </w:r>
    </w:p>
    <w:p w14:paraId="173AAD12" w14:textId="77777777" w:rsidR="00BF5B6B" w:rsidRPr="00FD713D" w:rsidRDefault="008A56A9" w:rsidP="00BF5B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Civilité</w:t>
      </w:r>
      <w:r w:rsidR="00BF5B6B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alias w:val="Civilité"/>
          <w:tag w:val="Civilité"/>
          <w:id w:val="-151828298"/>
          <w:placeholder>
            <w:docPart w:val="3D03761153714C109F6E93DAC57EF1E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349A9" w:rsidRPr="003D0B8C">
            <w:rPr>
              <w:rStyle w:val="Textedelespacerserv"/>
            </w:rPr>
            <w:t>Choisissez un élément.</w:t>
          </w:r>
        </w:sdtContent>
      </w:sdt>
      <w:r w:rsidR="00BF5B6B">
        <w:rPr>
          <w:rFonts w:ascii="Arial" w:hAnsi="Arial" w:cs="Arial"/>
          <w:sz w:val="24"/>
        </w:rPr>
        <w:fldChar w:fldCharType="begin">
          <w:ffData>
            <w:name w:val="ListeDéroulante1"/>
            <w:enabled/>
            <w:calcOnExit w:val="0"/>
            <w:ddList>
              <w:listEntry w:val=" "/>
              <w:listEntry w:val="Madame"/>
              <w:listEntry w:val="Monsieur"/>
            </w:ddList>
          </w:ffData>
        </w:fldChar>
      </w:r>
      <w:bookmarkStart w:id="0" w:name="ListeDéroulante1"/>
      <w:r w:rsidR="00BF5B6B">
        <w:rPr>
          <w:rFonts w:ascii="Arial" w:hAnsi="Arial" w:cs="Arial"/>
          <w:sz w:val="24"/>
        </w:rPr>
        <w:instrText xml:space="preserve"> FORMDROPDOWN </w:instrText>
      </w:r>
      <w:r w:rsidR="00EF1D84">
        <w:rPr>
          <w:rFonts w:ascii="Arial" w:hAnsi="Arial" w:cs="Arial"/>
          <w:sz w:val="24"/>
        </w:rPr>
      </w:r>
      <w:r w:rsidR="00EF1D84">
        <w:rPr>
          <w:rFonts w:ascii="Arial" w:hAnsi="Arial" w:cs="Arial"/>
          <w:sz w:val="24"/>
        </w:rPr>
        <w:fldChar w:fldCharType="separate"/>
      </w:r>
      <w:r w:rsidR="00BF5B6B">
        <w:rPr>
          <w:rFonts w:ascii="Arial" w:hAnsi="Arial" w:cs="Arial"/>
          <w:sz w:val="24"/>
        </w:rPr>
        <w:fldChar w:fldCharType="end"/>
      </w:r>
      <w:bookmarkEnd w:id="0"/>
    </w:p>
    <w:p w14:paraId="410E49F4" w14:textId="77777777" w:rsidR="00FD713D" w:rsidRPr="00FD713D" w:rsidRDefault="00DC3E5A" w:rsidP="00BF5B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Prénom</w:t>
      </w:r>
      <w:r w:rsidR="00FD713D">
        <w:rPr>
          <w:rFonts w:ascii="Arial" w:hAnsi="Arial" w:cs="Arial"/>
          <w:sz w:val="24"/>
        </w:rPr>
        <w:tab/>
      </w:r>
      <w:r w:rsidR="00FD713D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1" w:name="Texte1"/>
      <w:r w:rsidR="00FD713D">
        <w:rPr>
          <w:rFonts w:ascii="Arial" w:hAnsi="Arial" w:cs="Arial"/>
          <w:sz w:val="24"/>
        </w:rPr>
        <w:instrText xml:space="preserve"> FORMTEXT </w:instrText>
      </w:r>
      <w:r w:rsidR="00FD713D">
        <w:rPr>
          <w:rFonts w:ascii="Arial" w:hAnsi="Arial" w:cs="Arial"/>
          <w:sz w:val="24"/>
        </w:rPr>
      </w:r>
      <w:r w:rsidR="00FD713D">
        <w:rPr>
          <w:rFonts w:ascii="Arial" w:hAnsi="Arial" w:cs="Arial"/>
          <w:sz w:val="24"/>
        </w:rPr>
        <w:fldChar w:fldCharType="separate"/>
      </w:r>
      <w:r w:rsidR="007C212E">
        <w:rPr>
          <w:rFonts w:ascii="Arial" w:hAnsi="Arial" w:cs="Arial"/>
          <w:sz w:val="24"/>
        </w:rPr>
        <w:t> </w:t>
      </w:r>
      <w:r w:rsidR="007C212E">
        <w:rPr>
          <w:rFonts w:ascii="Arial" w:hAnsi="Arial" w:cs="Arial"/>
          <w:sz w:val="24"/>
        </w:rPr>
        <w:t> </w:t>
      </w:r>
      <w:r w:rsidR="007C212E">
        <w:rPr>
          <w:rFonts w:ascii="Arial" w:hAnsi="Arial" w:cs="Arial"/>
          <w:sz w:val="24"/>
        </w:rPr>
        <w:t> </w:t>
      </w:r>
      <w:r w:rsidR="007C212E">
        <w:rPr>
          <w:rFonts w:ascii="Arial" w:hAnsi="Arial" w:cs="Arial"/>
          <w:sz w:val="24"/>
        </w:rPr>
        <w:t> </w:t>
      </w:r>
      <w:r w:rsidR="007C212E">
        <w:rPr>
          <w:rFonts w:ascii="Arial" w:hAnsi="Arial" w:cs="Arial"/>
          <w:sz w:val="24"/>
        </w:rPr>
        <w:t> </w:t>
      </w:r>
      <w:r w:rsidR="00FD713D">
        <w:rPr>
          <w:rFonts w:ascii="Arial" w:hAnsi="Arial" w:cs="Arial"/>
          <w:sz w:val="24"/>
        </w:rPr>
        <w:fldChar w:fldCharType="end"/>
      </w:r>
      <w:bookmarkEnd w:id="1"/>
    </w:p>
    <w:p w14:paraId="5C37FB3E" w14:textId="77777777" w:rsidR="00FD713D" w:rsidRPr="00FD713D" w:rsidRDefault="00DC3E5A" w:rsidP="00BF5B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</w:t>
      </w:r>
      <w:r w:rsidR="00FD713D">
        <w:rPr>
          <w:rFonts w:ascii="Arial" w:hAnsi="Arial" w:cs="Arial"/>
          <w:sz w:val="24"/>
        </w:rPr>
        <w:tab/>
      </w:r>
      <w:r w:rsidR="00FD713D">
        <w:rPr>
          <w:rFonts w:ascii="Arial" w:hAnsi="Arial" w:cs="Arial"/>
          <w:sz w:val="24"/>
        </w:rPr>
        <w:fldChar w:fldCharType="begin">
          <w:ffData>
            <w:name w:val="Texte2"/>
            <w:enabled/>
            <w:calcOnExit w:val="0"/>
            <w:textInput>
              <w:format w:val="TITLE CASE"/>
            </w:textInput>
          </w:ffData>
        </w:fldChar>
      </w:r>
      <w:bookmarkStart w:id="2" w:name="Texte2"/>
      <w:r w:rsidR="00FD713D">
        <w:rPr>
          <w:rFonts w:ascii="Arial" w:hAnsi="Arial" w:cs="Arial"/>
          <w:sz w:val="24"/>
        </w:rPr>
        <w:instrText xml:space="preserve"> FORMTEXT </w:instrText>
      </w:r>
      <w:r w:rsidR="00FD713D">
        <w:rPr>
          <w:rFonts w:ascii="Arial" w:hAnsi="Arial" w:cs="Arial"/>
          <w:sz w:val="24"/>
        </w:rPr>
      </w:r>
      <w:r w:rsidR="00FD713D">
        <w:rPr>
          <w:rFonts w:ascii="Arial" w:hAnsi="Arial" w:cs="Arial"/>
          <w:sz w:val="24"/>
        </w:rPr>
        <w:fldChar w:fldCharType="separate"/>
      </w:r>
      <w:r w:rsidR="007C212E">
        <w:rPr>
          <w:rFonts w:ascii="Arial" w:hAnsi="Arial" w:cs="Arial"/>
          <w:sz w:val="24"/>
        </w:rPr>
        <w:t> </w:t>
      </w:r>
      <w:r w:rsidR="007C212E">
        <w:rPr>
          <w:rFonts w:ascii="Arial" w:hAnsi="Arial" w:cs="Arial"/>
          <w:sz w:val="24"/>
        </w:rPr>
        <w:t> </w:t>
      </w:r>
      <w:r w:rsidR="007C212E">
        <w:rPr>
          <w:rFonts w:ascii="Arial" w:hAnsi="Arial" w:cs="Arial"/>
          <w:sz w:val="24"/>
        </w:rPr>
        <w:t> </w:t>
      </w:r>
      <w:r w:rsidR="007C212E">
        <w:rPr>
          <w:rFonts w:ascii="Arial" w:hAnsi="Arial" w:cs="Arial"/>
          <w:sz w:val="24"/>
        </w:rPr>
        <w:t> </w:t>
      </w:r>
      <w:r w:rsidR="007C212E">
        <w:rPr>
          <w:rFonts w:ascii="Arial" w:hAnsi="Arial" w:cs="Arial"/>
          <w:sz w:val="24"/>
        </w:rPr>
        <w:t> </w:t>
      </w:r>
      <w:r w:rsidR="00FD713D">
        <w:rPr>
          <w:rFonts w:ascii="Arial" w:hAnsi="Arial" w:cs="Arial"/>
          <w:sz w:val="24"/>
        </w:rPr>
        <w:fldChar w:fldCharType="end"/>
      </w:r>
      <w:bookmarkEnd w:id="2"/>
    </w:p>
    <w:p w14:paraId="6AAE5F0D" w14:textId="77777777" w:rsidR="002D1655" w:rsidRPr="00FD713D" w:rsidRDefault="00DC3E5A" w:rsidP="00BF5B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Rue</w:t>
      </w:r>
      <w:r w:rsidR="00FD713D">
        <w:rPr>
          <w:rFonts w:ascii="Arial" w:hAnsi="Arial" w:cs="Arial"/>
          <w:sz w:val="24"/>
        </w:rPr>
        <w:tab/>
      </w:r>
      <w:r w:rsidR="002D1655">
        <w:rPr>
          <w:rFonts w:ascii="Arial" w:hAnsi="Arial" w:cs="Arial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2D1655">
        <w:rPr>
          <w:rFonts w:ascii="Arial" w:hAnsi="Arial" w:cs="Arial"/>
          <w:sz w:val="24"/>
        </w:rPr>
        <w:instrText xml:space="preserve"> FORMTEXT </w:instrText>
      </w:r>
      <w:r w:rsidR="002D1655">
        <w:rPr>
          <w:rFonts w:ascii="Arial" w:hAnsi="Arial" w:cs="Arial"/>
          <w:sz w:val="24"/>
        </w:rPr>
      </w:r>
      <w:r w:rsidR="002D1655">
        <w:rPr>
          <w:rFonts w:ascii="Arial" w:hAnsi="Arial" w:cs="Arial"/>
          <w:sz w:val="24"/>
        </w:rPr>
        <w:fldChar w:fldCharType="separate"/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sz w:val="24"/>
        </w:rPr>
        <w:fldChar w:fldCharType="end"/>
      </w:r>
      <w:bookmarkEnd w:id="3"/>
    </w:p>
    <w:p w14:paraId="3E815448" w14:textId="77777777" w:rsidR="00FD713D" w:rsidRPr="00FD713D" w:rsidRDefault="00FD713D" w:rsidP="00BF5B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 w:rsidRPr="00FD713D">
        <w:rPr>
          <w:rFonts w:ascii="Arial" w:hAnsi="Arial" w:cs="Arial"/>
          <w:sz w:val="24"/>
        </w:rPr>
        <w:t>C.P.</w:t>
      </w:r>
      <w:r w:rsidR="002D1655"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e5"/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  <w:bookmarkEnd w:id="4"/>
    </w:p>
    <w:p w14:paraId="028B30D7" w14:textId="77777777" w:rsidR="00FD713D" w:rsidRPr="00FD713D" w:rsidRDefault="00EA4468" w:rsidP="00BF5B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Code post</w:t>
      </w:r>
      <w:r w:rsidR="00DC3E5A">
        <w:rPr>
          <w:rFonts w:ascii="Arial" w:hAnsi="Arial" w:cs="Arial"/>
          <w:sz w:val="24"/>
        </w:rPr>
        <w:t>al</w:t>
      </w:r>
      <w:r w:rsidR="002D1655"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e6"/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  <w:bookmarkEnd w:id="5"/>
    </w:p>
    <w:p w14:paraId="30DD640D" w14:textId="77777777" w:rsidR="00FD713D" w:rsidRPr="00FD713D" w:rsidRDefault="00DC3E5A" w:rsidP="00BF5B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Localité</w:t>
      </w:r>
      <w:r w:rsidR="002D1655">
        <w:rPr>
          <w:rFonts w:ascii="Arial" w:hAnsi="Arial" w:cs="Arial"/>
          <w:sz w:val="24"/>
        </w:rPr>
        <w:tab/>
      </w:r>
      <w:r w:rsidR="002D1655">
        <w:rPr>
          <w:rFonts w:ascii="Arial" w:hAnsi="Arial" w:cs="Arial"/>
          <w:sz w:val="24"/>
        </w:rPr>
        <w:fldChar w:fldCharType="begin">
          <w:ffData>
            <w:name w:val="Texte7"/>
            <w:enabled/>
            <w:calcOnExit w:val="0"/>
            <w:textInput>
              <w:format w:val="TITLE CASE"/>
            </w:textInput>
          </w:ffData>
        </w:fldChar>
      </w:r>
      <w:bookmarkStart w:id="6" w:name="Texte7"/>
      <w:r w:rsidR="002D1655">
        <w:rPr>
          <w:rFonts w:ascii="Arial" w:hAnsi="Arial" w:cs="Arial"/>
          <w:sz w:val="24"/>
        </w:rPr>
        <w:instrText xml:space="preserve"> FORMTEXT </w:instrText>
      </w:r>
      <w:r w:rsidR="002D1655">
        <w:rPr>
          <w:rFonts w:ascii="Arial" w:hAnsi="Arial" w:cs="Arial"/>
          <w:sz w:val="24"/>
        </w:rPr>
      </w:r>
      <w:r w:rsidR="002D1655">
        <w:rPr>
          <w:rFonts w:ascii="Arial" w:hAnsi="Arial" w:cs="Arial"/>
          <w:sz w:val="24"/>
        </w:rPr>
        <w:fldChar w:fldCharType="separate"/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sz w:val="24"/>
        </w:rPr>
        <w:fldChar w:fldCharType="end"/>
      </w:r>
      <w:bookmarkEnd w:id="6"/>
    </w:p>
    <w:p w14:paraId="38540631" w14:textId="77777777" w:rsidR="00FD713D" w:rsidRPr="00FD713D" w:rsidRDefault="00DC3E5A" w:rsidP="00BF5B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Numéro de téléphone</w:t>
      </w:r>
      <w:r w:rsidR="002D1655"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10"/>
              <w:format w:val="### ### ## ##"/>
            </w:textInput>
          </w:ffData>
        </w:fldChar>
      </w:r>
      <w:bookmarkStart w:id="7" w:name="Texte8"/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  <w:bookmarkEnd w:id="7"/>
    </w:p>
    <w:p w14:paraId="0A7E4A83" w14:textId="77777777" w:rsidR="00E04038" w:rsidRDefault="00FD713D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 w:rsidRPr="00FD713D">
        <w:rPr>
          <w:rFonts w:ascii="Arial" w:hAnsi="Arial" w:cs="Arial"/>
          <w:sz w:val="24"/>
        </w:rPr>
        <w:t>Courri</w:t>
      </w:r>
      <w:r w:rsidR="00BF5B6B">
        <w:rPr>
          <w:rFonts w:ascii="Arial" w:hAnsi="Arial" w:cs="Arial"/>
          <w:sz w:val="24"/>
        </w:rPr>
        <w:t>el</w:t>
      </w:r>
      <w:r w:rsidR="00E04038">
        <w:rPr>
          <w:rFonts w:ascii="Arial" w:hAnsi="Arial" w:cs="Arial"/>
          <w:sz w:val="24"/>
        </w:rPr>
        <w:tab/>
      </w:r>
      <w:r w:rsidR="00E04038">
        <w:rPr>
          <w:rFonts w:ascii="Arial" w:hAnsi="Arial" w:cs="Arial"/>
          <w:sz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E04038">
        <w:rPr>
          <w:rFonts w:ascii="Arial" w:hAnsi="Arial" w:cs="Arial"/>
          <w:sz w:val="24"/>
        </w:rPr>
        <w:instrText xml:space="preserve"> FORMTEXT </w:instrText>
      </w:r>
      <w:r w:rsidR="00E04038">
        <w:rPr>
          <w:rFonts w:ascii="Arial" w:hAnsi="Arial" w:cs="Arial"/>
          <w:sz w:val="24"/>
        </w:rPr>
      </w:r>
      <w:r w:rsidR="00E04038">
        <w:rPr>
          <w:rFonts w:ascii="Arial" w:hAnsi="Arial" w:cs="Arial"/>
          <w:sz w:val="24"/>
        </w:rPr>
        <w:fldChar w:fldCharType="separate"/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fldChar w:fldCharType="end"/>
      </w:r>
      <w:bookmarkEnd w:id="8"/>
      <w:r w:rsidR="00E04038">
        <w:rPr>
          <w:rFonts w:ascii="Arial" w:hAnsi="Arial" w:cs="Arial"/>
          <w:sz w:val="24"/>
        </w:rPr>
        <w:t>@</w:t>
      </w:r>
      <w:r w:rsidR="00E04038">
        <w:rPr>
          <w:rFonts w:ascii="Arial" w:hAnsi="Arial" w:cs="Arial"/>
          <w:sz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E04038">
        <w:rPr>
          <w:rFonts w:ascii="Arial" w:hAnsi="Arial" w:cs="Arial"/>
          <w:sz w:val="24"/>
        </w:rPr>
        <w:instrText xml:space="preserve"> FORMTEXT </w:instrText>
      </w:r>
      <w:r w:rsidR="00E04038">
        <w:rPr>
          <w:rFonts w:ascii="Arial" w:hAnsi="Arial" w:cs="Arial"/>
          <w:sz w:val="24"/>
        </w:rPr>
      </w:r>
      <w:r w:rsidR="00E04038">
        <w:rPr>
          <w:rFonts w:ascii="Arial" w:hAnsi="Arial" w:cs="Arial"/>
          <w:sz w:val="24"/>
        </w:rPr>
        <w:fldChar w:fldCharType="separate"/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fldChar w:fldCharType="end"/>
      </w:r>
      <w:bookmarkEnd w:id="9"/>
      <w:r w:rsidR="00E04038">
        <w:rPr>
          <w:rFonts w:ascii="Arial" w:hAnsi="Arial" w:cs="Arial"/>
          <w:sz w:val="24"/>
        </w:rPr>
        <w:t>.</w:t>
      </w:r>
      <w:r w:rsidR="00E04038">
        <w:rPr>
          <w:rFonts w:ascii="Arial" w:hAnsi="Arial" w:cs="Arial"/>
          <w:sz w:val="24"/>
        </w:rPr>
        <w:fldChar w:fldCharType="begin">
          <w:ffData>
            <w:name w:val="Texte11"/>
            <w:enabled/>
            <w:calcOnExit w:val="0"/>
            <w:textInput>
              <w:maxLength w:val="3"/>
            </w:textInput>
          </w:ffData>
        </w:fldChar>
      </w:r>
      <w:bookmarkStart w:id="10" w:name="Texte11"/>
      <w:r w:rsidR="00E04038">
        <w:rPr>
          <w:rFonts w:ascii="Arial" w:hAnsi="Arial" w:cs="Arial"/>
          <w:sz w:val="24"/>
        </w:rPr>
        <w:instrText xml:space="preserve"> FORMTEXT </w:instrText>
      </w:r>
      <w:r w:rsidR="00E04038">
        <w:rPr>
          <w:rFonts w:ascii="Arial" w:hAnsi="Arial" w:cs="Arial"/>
          <w:sz w:val="24"/>
        </w:rPr>
      </w:r>
      <w:r w:rsidR="00E04038">
        <w:rPr>
          <w:rFonts w:ascii="Arial" w:hAnsi="Arial" w:cs="Arial"/>
          <w:sz w:val="24"/>
        </w:rPr>
        <w:fldChar w:fldCharType="separate"/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fldChar w:fldCharType="end"/>
      </w:r>
      <w:bookmarkEnd w:id="10"/>
    </w:p>
    <w:p w14:paraId="29FD4CB9" w14:textId="77777777" w:rsidR="00FD713D" w:rsidRDefault="00BF5B6B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Numéro de compte IBAN</w:t>
      </w:r>
      <w:r w:rsidR="00E04038">
        <w:rPr>
          <w:rFonts w:ascii="Arial" w:hAnsi="Arial" w:cs="Arial"/>
          <w:sz w:val="24"/>
        </w:rPr>
        <w:tab/>
        <w:t>CH</w:t>
      </w:r>
      <w:r w:rsidR="00E04038">
        <w:rPr>
          <w:rFonts w:ascii="Arial" w:hAnsi="Arial" w:cs="Arial"/>
          <w:sz w:val="24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19"/>
              <w:format w:val="## #### #### #### #### #"/>
            </w:textInput>
          </w:ffData>
        </w:fldChar>
      </w:r>
      <w:bookmarkStart w:id="11" w:name="Texte12"/>
      <w:r w:rsidR="00E04038">
        <w:rPr>
          <w:rFonts w:ascii="Arial" w:hAnsi="Arial" w:cs="Arial"/>
          <w:sz w:val="24"/>
        </w:rPr>
        <w:instrText xml:space="preserve"> FORMTEXT </w:instrText>
      </w:r>
      <w:r w:rsidR="00E04038">
        <w:rPr>
          <w:rFonts w:ascii="Arial" w:hAnsi="Arial" w:cs="Arial"/>
          <w:sz w:val="24"/>
        </w:rPr>
      </w:r>
      <w:r w:rsidR="00E04038">
        <w:rPr>
          <w:rFonts w:ascii="Arial" w:hAnsi="Arial" w:cs="Arial"/>
          <w:sz w:val="24"/>
        </w:rPr>
        <w:fldChar w:fldCharType="separate"/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fldChar w:fldCharType="end"/>
      </w:r>
      <w:bookmarkEnd w:id="11"/>
    </w:p>
    <w:p w14:paraId="75751378" w14:textId="77777777" w:rsidR="001B1CEC" w:rsidRPr="00FD713D" w:rsidRDefault="001B1CEC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</w:p>
    <w:p w14:paraId="2778E0A0" w14:textId="77777777" w:rsidR="009E3A64" w:rsidRDefault="009E3A64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Statut d’écrivain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alias w:val="Statut"/>
          <w:tag w:val="Statut"/>
          <w:id w:val="784696192"/>
          <w:placeholder>
            <w:docPart w:val="09C6649EA5F84B1D95D35104AC5D9A34"/>
          </w:placeholder>
          <w:showingPlcHdr/>
          <w:dropDownList>
            <w:listItem w:value="Choisissez un élément."/>
            <w:listItem w:displayText="Emergent" w:value="Emergent"/>
            <w:listItem w:displayText="Confirmé" w:value="Confirmé"/>
          </w:dropDownList>
        </w:sdtPr>
        <w:sdtEndPr/>
        <w:sdtContent>
          <w:r w:rsidR="008349A9" w:rsidRPr="003D0B8C">
            <w:rPr>
              <w:rStyle w:val="Textedelespacerserv"/>
            </w:rPr>
            <w:t>Choisissez un élément.</w:t>
          </w:r>
        </w:sdtContent>
      </w:sdt>
      <w:r>
        <w:rPr>
          <w:rFonts w:ascii="Arial" w:hAnsi="Arial" w:cs="Arial"/>
          <w:sz w:val="24"/>
        </w:rPr>
        <w:fldChar w:fldCharType="begin">
          <w:ffData>
            <w:name w:val="ListeDéroulante1"/>
            <w:enabled/>
            <w:calcOnExit w:val="0"/>
            <w:ddList>
              <w:listEntry w:val=" "/>
              <w:listEntry w:val="Madame"/>
              <w:listEntry w:val="Monsieur"/>
            </w:ddList>
          </w:ffData>
        </w:fldChar>
      </w:r>
      <w:r>
        <w:rPr>
          <w:rFonts w:ascii="Arial" w:hAnsi="Arial" w:cs="Arial"/>
          <w:sz w:val="24"/>
        </w:rPr>
        <w:instrText xml:space="preserve"> FORMDROPDOWN </w:instrText>
      </w:r>
      <w:r w:rsidR="00EF1D84">
        <w:rPr>
          <w:rFonts w:ascii="Arial" w:hAnsi="Arial" w:cs="Arial"/>
          <w:sz w:val="24"/>
        </w:rPr>
      </w:r>
      <w:r w:rsidR="00EF1D84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634E21AE" w14:textId="77777777" w:rsidR="001B1CEC" w:rsidRDefault="001B1CEC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Précédente</w:t>
      </w:r>
      <w:r w:rsidR="003934B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 w:rsidR="009E3A64">
        <w:rPr>
          <w:rFonts w:ascii="Arial" w:hAnsi="Arial" w:cs="Arial"/>
          <w:sz w:val="24"/>
        </w:rPr>
        <w:t>parut</w:t>
      </w:r>
      <w:r w:rsidR="003934BD">
        <w:rPr>
          <w:rFonts w:ascii="Arial" w:hAnsi="Arial" w:cs="Arial"/>
          <w:sz w:val="24"/>
        </w:rPr>
        <w:t>ions (titre et éditeur)</w:t>
      </w:r>
      <w:r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</w:p>
    <w:p w14:paraId="476EFBF5" w14:textId="77777777" w:rsidR="001B1CEC" w:rsidRDefault="001B1CEC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Traduction</w:t>
      </w:r>
      <w:r w:rsidR="009E3A64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</w:t>
      </w:r>
      <w:r w:rsidR="009E3A64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</w:p>
    <w:p w14:paraId="07C4C77D" w14:textId="77777777" w:rsidR="001B1CEC" w:rsidRDefault="001B1CEC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Prix littéraires</w:t>
      </w:r>
      <w:r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</w:p>
    <w:p w14:paraId="2325C5F4" w14:textId="77777777" w:rsidR="00541D03" w:rsidRPr="00541D03" w:rsidRDefault="00541D03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</w:p>
    <w:p w14:paraId="7B27D650" w14:textId="77777777" w:rsidR="001B1CEC" w:rsidRDefault="001B1CEC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</w:p>
    <w:p w14:paraId="4255AF80" w14:textId="77777777" w:rsidR="00CA24D0" w:rsidRPr="00DC3E5A" w:rsidRDefault="00CA24D0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  <w:sectPr w:rsidR="00CA24D0" w:rsidRPr="00DC3E5A" w:rsidSect="003934BD">
          <w:headerReference w:type="default" r:id="rId12"/>
          <w:footerReference w:type="default" r:id="rId13"/>
          <w:footnotePr>
            <w:numFmt w:val="chicago"/>
          </w:footnotePr>
          <w:pgSz w:w="11906" w:h="16838"/>
          <w:pgMar w:top="2796" w:right="1134" w:bottom="1134" w:left="1134" w:header="567" w:footer="270" w:gutter="0"/>
          <w:cols w:space="708"/>
          <w:docGrid w:linePitch="360"/>
        </w:sectPr>
      </w:pPr>
    </w:p>
    <w:p w14:paraId="6C3AA5D4" w14:textId="77777777" w:rsidR="00DC3E5A" w:rsidRDefault="00DC3E5A" w:rsidP="00AA1031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mallCaps/>
          <w:sz w:val="28"/>
          <w:szCs w:val="24"/>
        </w:rPr>
      </w:pPr>
    </w:p>
    <w:p w14:paraId="20F8982D" w14:textId="77777777" w:rsidR="0093463C" w:rsidRDefault="0093463C" w:rsidP="00AA1031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mallCaps/>
          <w:sz w:val="28"/>
          <w:szCs w:val="24"/>
        </w:rPr>
      </w:pPr>
      <w:r w:rsidRPr="0093463C">
        <w:rPr>
          <w:rFonts w:ascii="Arial" w:hAnsi="Arial" w:cs="Arial"/>
          <w:b/>
          <w:bCs/>
          <w:smallCaps/>
          <w:sz w:val="28"/>
          <w:szCs w:val="24"/>
        </w:rPr>
        <w:t>2. Résumé</w:t>
      </w:r>
    </w:p>
    <w:p w14:paraId="7BF2A806" w14:textId="77777777" w:rsidR="0093463C" w:rsidRDefault="00DC3E5A" w:rsidP="00A95921">
      <w:pPr>
        <w:tabs>
          <w:tab w:val="left" w:pos="4820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Titre du projet</w:t>
      </w:r>
      <w:r w:rsidR="0093463C"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2" w:name="Texte25"/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  <w:bookmarkEnd w:id="12"/>
    </w:p>
    <w:p w14:paraId="2724D86E" w14:textId="77777777" w:rsidR="0093463C" w:rsidRDefault="00DC3E5A" w:rsidP="00A95921">
      <w:pPr>
        <w:tabs>
          <w:tab w:val="left" w:pos="4820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de début</w:t>
      </w:r>
      <w:r w:rsidR="0093463C"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Texte2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e26"/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  <w:bookmarkEnd w:id="13"/>
    </w:p>
    <w:p w14:paraId="4B8FBD51" w14:textId="77777777" w:rsidR="0093463C" w:rsidRDefault="00DC3E5A" w:rsidP="00A95921">
      <w:pPr>
        <w:tabs>
          <w:tab w:val="left" w:pos="4820"/>
        </w:tabs>
        <w:spacing w:after="120"/>
        <w:ind w:left="4820" w:hanging="48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de fin</w:t>
      </w:r>
      <w:r w:rsidR="0093463C"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Texte2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e27"/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  <w:bookmarkEnd w:id="14"/>
    </w:p>
    <w:p w14:paraId="645E9F98" w14:textId="77777777" w:rsidR="003934BD" w:rsidRDefault="003934BD" w:rsidP="003934BD">
      <w:pPr>
        <w:spacing w:after="120"/>
        <w:ind w:left="4820" w:hanging="4820"/>
        <w:jc w:val="both"/>
        <w:rPr>
          <w:rFonts w:ascii="Arial" w:hAnsi="Arial" w:cs="Arial"/>
          <w:sz w:val="24"/>
        </w:rPr>
      </w:pPr>
    </w:p>
    <w:p w14:paraId="1D1D7BE3" w14:textId="77777777" w:rsidR="00283A99" w:rsidRDefault="00283A99" w:rsidP="00C86292">
      <w:pPr>
        <w:tabs>
          <w:tab w:val="left" w:pos="4962"/>
        </w:tabs>
        <w:spacing w:after="240"/>
        <w:jc w:val="both"/>
        <w:rPr>
          <w:rFonts w:ascii="Arial" w:hAnsi="Arial" w:cs="Arial"/>
          <w:b/>
          <w:bCs/>
          <w:smallCaps/>
          <w:sz w:val="26"/>
          <w:szCs w:val="24"/>
        </w:rPr>
      </w:pPr>
      <w:r>
        <w:rPr>
          <w:rFonts w:ascii="Arial" w:hAnsi="Arial" w:cs="Arial"/>
          <w:b/>
          <w:bCs/>
          <w:smallCaps/>
          <w:sz w:val="26"/>
          <w:szCs w:val="24"/>
        </w:rPr>
        <w:t>Description du projet</w:t>
      </w:r>
    </w:p>
    <w:p w14:paraId="0F267C00" w14:textId="77777777" w:rsidR="002C76C6" w:rsidRDefault="002C76C6" w:rsidP="00C86292">
      <w:pPr>
        <w:spacing w:after="120"/>
        <w:ind w:left="4820" w:hanging="48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Genre de l’ouvrage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alias w:val="Genre"/>
          <w:tag w:val="Genre"/>
          <w:id w:val="1930685239"/>
          <w:placeholder>
            <w:docPart w:val="EC9E36D27FF248169ED656BA7435791E"/>
          </w:placeholder>
          <w:showingPlcHdr/>
          <w:dropDownList>
            <w:listItem w:value="Choisissez un élément."/>
            <w:listItem w:displayText="Poésie" w:value="Poésie"/>
            <w:listItem w:displayText="Prose" w:value="Prose"/>
            <w:listItem w:displayText="Théâtre" w:value="Théâtre"/>
          </w:dropDownList>
        </w:sdtPr>
        <w:sdtEndPr/>
        <w:sdtContent>
          <w:r w:rsidR="009E3A64" w:rsidRPr="003D0B8C">
            <w:rPr>
              <w:rStyle w:val="Textedelespacerserv"/>
            </w:rPr>
            <w:t>Choisissez un élément.</w:t>
          </w:r>
        </w:sdtContent>
      </w:sdt>
      <w:r>
        <w:rPr>
          <w:rFonts w:ascii="Arial" w:hAnsi="Arial" w:cs="Arial"/>
          <w:sz w:val="24"/>
        </w:rPr>
        <w:fldChar w:fldCharType="begin">
          <w:ffData>
            <w:name w:val="ListeDéroulante1"/>
            <w:enabled/>
            <w:calcOnExit w:val="0"/>
            <w:ddList>
              <w:listEntry w:val=" "/>
              <w:listEntry w:val="Madame"/>
              <w:listEntry w:val="Monsieur"/>
            </w:ddList>
          </w:ffData>
        </w:fldChar>
      </w:r>
      <w:r>
        <w:rPr>
          <w:rFonts w:ascii="Arial" w:hAnsi="Arial" w:cs="Arial"/>
          <w:sz w:val="24"/>
        </w:rPr>
        <w:instrText xml:space="preserve"> FORMDROPDOWN </w:instrText>
      </w:r>
      <w:r w:rsidR="00EF1D84">
        <w:rPr>
          <w:rFonts w:ascii="Arial" w:hAnsi="Arial" w:cs="Arial"/>
          <w:sz w:val="24"/>
        </w:rPr>
      </w:r>
      <w:r w:rsidR="00EF1D84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526FB8E2" w14:textId="77777777" w:rsidR="002C76C6" w:rsidRDefault="002C76C6" w:rsidP="00C86292">
      <w:pPr>
        <w:spacing w:after="120"/>
        <w:ind w:left="4820" w:hanging="48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 pages prévues</w:t>
      </w:r>
      <w:r w:rsidR="009E3A64">
        <w:rPr>
          <w:rFonts w:ascii="Arial" w:hAnsi="Arial" w:cs="Arial"/>
          <w:sz w:val="24"/>
        </w:rPr>
        <w:t xml:space="preserve"> (env.)</w:t>
      </w:r>
      <w:r>
        <w:rPr>
          <w:rFonts w:ascii="Arial" w:hAnsi="Arial" w:cs="Arial"/>
          <w:sz w:val="24"/>
        </w:rPr>
        <w:tab/>
      </w:r>
      <w:r w:rsidR="007D71D9">
        <w:rPr>
          <w:rFonts w:ascii="Arial" w:hAnsi="Arial" w:cs="Arial"/>
          <w:sz w:val="24"/>
        </w:rPr>
        <w:fldChar w:fldCharType="begin">
          <w:ffData>
            <w:name w:val="Texte35"/>
            <w:enabled/>
            <w:calcOnExit w:val="0"/>
            <w:textInput>
              <w:type w:val="number"/>
            </w:textInput>
          </w:ffData>
        </w:fldChar>
      </w:r>
      <w:bookmarkStart w:id="15" w:name="Texte35"/>
      <w:r w:rsidR="007D71D9">
        <w:rPr>
          <w:rFonts w:ascii="Arial" w:hAnsi="Arial" w:cs="Arial"/>
          <w:sz w:val="24"/>
        </w:rPr>
        <w:instrText xml:space="preserve"> FORMTEXT </w:instrText>
      </w:r>
      <w:r w:rsidR="007D71D9">
        <w:rPr>
          <w:rFonts w:ascii="Arial" w:hAnsi="Arial" w:cs="Arial"/>
          <w:sz w:val="24"/>
        </w:rPr>
      </w:r>
      <w:r w:rsidR="007D71D9">
        <w:rPr>
          <w:rFonts w:ascii="Arial" w:hAnsi="Arial" w:cs="Arial"/>
          <w:sz w:val="24"/>
        </w:rPr>
        <w:fldChar w:fldCharType="separate"/>
      </w:r>
      <w:r w:rsidR="007D71D9">
        <w:rPr>
          <w:rFonts w:ascii="Arial" w:hAnsi="Arial" w:cs="Arial"/>
          <w:noProof/>
          <w:sz w:val="24"/>
        </w:rPr>
        <w:t> </w:t>
      </w:r>
      <w:r w:rsidR="007D71D9">
        <w:rPr>
          <w:rFonts w:ascii="Arial" w:hAnsi="Arial" w:cs="Arial"/>
          <w:noProof/>
          <w:sz w:val="24"/>
        </w:rPr>
        <w:t> </w:t>
      </w:r>
      <w:r w:rsidR="007D71D9">
        <w:rPr>
          <w:rFonts w:ascii="Arial" w:hAnsi="Arial" w:cs="Arial"/>
          <w:noProof/>
          <w:sz w:val="24"/>
        </w:rPr>
        <w:t> </w:t>
      </w:r>
      <w:r w:rsidR="007D71D9">
        <w:rPr>
          <w:rFonts w:ascii="Arial" w:hAnsi="Arial" w:cs="Arial"/>
          <w:noProof/>
          <w:sz w:val="24"/>
        </w:rPr>
        <w:t> </w:t>
      </w:r>
      <w:r w:rsidR="007D71D9">
        <w:rPr>
          <w:rFonts w:ascii="Arial" w:hAnsi="Arial" w:cs="Arial"/>
          <w:noProof/>
          <w:sz w:val="24"/>
        </w:rPr>
        <w:t> </w:t>
      </w:r>
      <w:r w:rsidR="007D71D9">
        <w:rPr>
          <w:rFonts w:ascii="Arial" w:hAnsi="Arial" w:cs="Arial"/>
          <w:sz w:val="24"/>
        </w:rPr>
        <w:fldChar w:fldCharType="end"/>
      </w:r>
      <w:bookmarkEnd w:id="15"/>
    </w:p>
    <w:p w14:paraId="23148860" w14:textId="77777777" w:rsidR="00283A99" w:rsidRDefault="00C86292" w:rsidP="00C86292">
      <w:pPr>
        <w:spacing w:after="120"/>
        <w:ind w:left="4820" w:hanging="48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Décrivez brièvement le projet</w:t>
      </w:r>
      <w:r w:rsidR="00AB30A2">
        <w:rPr>
          <w:rFonts w:ascii="Arial" w:hAnsi="Arial" w:cs="Arial"/>
          <w:sz w:val="24"/>
        </w:rPr>
        <w:t xml:space="preserve"> (10</w:t>
      </w:r>
      <w:r w:rsidR="006D5FB1">
        <w:rPr>
          <w:rFonts w:ascii="Arial" w:hAnsi="Arial" w:cs="Arial"/>
          <w:sz w:val="24"/>
        </w:rPr>
        <w:t>00 car.)</w:t>
      </w:r>
      <w:r w:rsidR="003934BD">
        <w:rPr>
          <w:rFonts w:ascii="Arial" w:hAnsi="Arial" w:cs="Arial"/>
          <w:sz w:val="24"/>
        </w:rPr>
        <w:tab/>
      </w:r>
      <w:r w:rsidR="00AB30A2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B30A2">
        <w:rPr>
          <w:rFonts w:ascii="Arial" w:hAnsi="Arial" w:cs="Arial"/>
          <w:sz w:val="24"/>
        </w:rPr>
        <w:instrText xml:space="preserve"> FORMTEXT </w:instrText>
      </w:r>
      <w:r w:rsidR="00AB30A2">
        <w:rPr>
          <w:rFonts w:ascii="Arial" w:hAnsi="Arial" w:cs="Arial"/>
          <w:sz w:val="24"/>
        </w:rPr>
      </w:r>
      <w:r w:rsidR="00AB30A2">
        <w:rPr>
          <w:rFonts w:ascii="Arial" w:hAnsi="Arial" w:cs="Arial"/>
          <w:sz w:val="24"/>
        </w:rPr>
        <w:fldChar w:fldCharType="separate"/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sz w:val="24"/>
        </w:rPr>
        <w:fldChar w:fldCharType="end"/>
      </w:r>
    </w:p>
    <w:p w14:paraId="65C08F48" w14:textId="77777777" w:rsidR="00283A99" w:rsidRDefault="00283A99" w:rsidP="00C86292">
      <w:pPr>
        <w:spacing w:after="120"/>
        <w:ind w:left="4820" w:hanging="48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</w:t>
      </w:r>
      <w:r w:rsidR="00C86292">
        <w:rPr>
          <w:rFonts w:ascii="Arial" w:hAnsi="Arial" w:cs="Arial"/>
          <w:sz w:val="24"/>
        </w:rPr>
        <w:t>stifiez la pertinence du projet</w:t>
      </w:r>
      <w:r w:rsidR="00AB30A2">
        <w:rPr>
          <w:rFonts w:ascii="Arial" w:hAnsi="Arial" w:cs="Arial"/>
          <w:sz w:val="24"/>
        </w:rPr>
        <w:t xml:space="preserve"> (10</w:t>
      </w:r>
      <w:r w:rsidR="006D5FB1">
        <w:rPr>
          <w:rFonts w:ascii="Arial" w:hAnsi="Arial" w:cs="Arial"/>
          <w:sz w:val="24"/>
        </w:rPr>
        <w:t>00 car.)</w:t>
      </w:r>
      <w:r>
        <w:rPr>
          <w:rFonts w:ascii="Arial" w:hAnsi="Arial" w:cs="Arial"/>
          <w:sz w:val="24"/>
        </w:rPr>
        <w:tab/>
      </w:r>
      <w:r w:rsidR="00AB30A2">
        <w:rPr>
          <w:rFonts w:ascii="Arial" w:hAnsi="Arial" w:cs="Arial"/>
          <w:sz w:val="24"/>
        </w:rPr>
        <w:fldChar w:fldCharType="begin">
          <w:ffData>
            <w:name w:val="Texte34"/>
            <w:enabled/>
            <w:calcOnExit w:val="0"/>
            <w:textInput>
              <w:maxLength w:val="1000"/>
            </w:textInput>
          </w:ffData>
        </w:fldChar>
      </w:r>
      <w:bookmarkStart w:id="16" w:name="Texte34"/>
      <w:r w:rsidR="00AB30A2">
        <w:rPr>
          <w:rFonts w:ascii="Arial" w:hAnsi="Arial" w:cs="Arial"/>
          <w:sz w:val="24"/>
        </w:rPr>
        <w:instrText xml:space="preserve"> FORMTEXT </w:instrText>
      </w:r>
      <w:r w:rsidR="00AB30A2">
        <w:rPr>
          <w:rFonts w:ascii="Arial" w:hAnsi="Arial" w:cs="Arial"/>
          <w:sz w:val="24"/>
        </w:rPr>
      </w:r>
      <w:r w:rsidR="00AB30A2">
        <w:rPr>
          <w:rFonts w:ascii="Arial" w:hAnsi="Arial" w:cs="Arial"/>
          <w:sz w:val="24"/>
        </w:rPr>
        <w:fldChar w:fldCharType="separate"/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sz w:val="24"/>
        </w:rPr>
        <w:fldChar w:fldCharType="end"/>
      </w:r>
      <w:bookmarkEnd w:id="16"/>
    </w:p>
    <w:p w14:paraId="2745B724" w14:textId="77777777" w:rsidR="00C86292" w:rsidRDefault="00C86292" w:rsidP="009E3A64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</w:p>
    <w:p w14:paraId="388FAED4" w14:textId="77777777" w:rsidR="00632D6B" w:rsidRPr="00632D6B" w:rsidRDefault="00632D6B" w:rsidP="00632D6B">
      <w:pPr>
        <w:spacing w:after="240"/>
        <w:jc w:val="both"/>
        <w:rPr>
          <w:rFonts w:ascii="Arial" w:hAnsi="Arial" w:cs="Arial"/>
          <w:b/>
          <w:bCs/>
          <w:smallCaps/>
          <w:sz w:val="26"/>
          <w:szCs w:val="24"/>
        </w:rPr>
      </w:pPr>
      <w:r w:rsidRPr="00632D6B">
        <w:rPr>
          <w:rFonts w:ascii="Arial" w:hAnsi="Arial" w:cs="Arial"/>
          <w:b/>
          <w:bCs/>
          <w:smallCaps/>
          <w:sz w:val="26"/>
          <w:szCs w:val="24"/>
        </w:rPr>
        <w:t>Divers</w:t>
      </w:r>
    </w:p>
    <w:p w14:paraId="7B32D12E" w14:textId="77777777" w:rsidR="008349A9" w:rsidRDefault="008349A9" w:rsidP="00632D6B">
      <w:pPr>
        <w:spacing w:after="120"/>
        <w:ind w:left="4820" w:hanging="48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Liens internet</w:t>
      </w:r>
      <w:r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7" w:name="Texte37"/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  <w:bookmarkEnd w:id="17"/>
    </w:p>
    <w:p w14:paraId="678FCD91" w14:textId="77777777" w:rsidR="00632D6B" w:rsidRPr="00C86292" w:rsidRDefault="00632D6B" w:rsidP="00632D6B">
      <w:pPr>
        <w:spacing w:after="120"/>
        <w:ind w:left="4820" w:hanging="4820"/>
        <w:jc w:val="both"/>
        <w:rPr>
          <w:rFonts w:ascii="Arial" w:hAnsi="Arial" w:cs="Arial"/>
          <w:sz w:val="24"/>
        </w:rPr>
      </w:pPr>
      <w:r w:rsidRPr="00C86292">
        <w:rPr>
          <w:rFonts w:ascii="Arial" w:hAnsi="Arial" w:cs="Arial"/>
          <w:sz w:val="24"/>
        </w:rPr>
        <w:t>Informations complémentaires</w:t>
      </w:r>
      <w:r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</w:p>
    <w:p w14:paraId="12CE1742" w14:textId="77777777" w:rsidR="001B1CEC" w:rsidRDefault="001B1CEC" w:rsidP="00632D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</w:p>
    <w:p w14:paraId="075F01D1" w14:textId="77777777" w:rsidR="00C86292" w:rsidRPr="00C86292" w:rsidRDefault="00DC3E5A" w:rsidP="00C86292">
      <w:pPr>
        <w:spacing w:after="240"/>
        <w:jc w:val="both"/>
        <w:rPr>
          <w:rFonts w:ascii="Arial" w:hAnsi="Arial" w:cs="Arial"/>
          <w:b/>
          <w:bCs/>
          <w:smallCaps/>
          <w:sz w:val="26"/>
          <w:szCs w:val="24"/>
        </w:rPr>
      </w:pPr>
      <w:r>
        <w:rPr>
          <w:rFonts w:ascii="Arial" w:hAnsi="Arial" w:cs="Arial"/>
          <w:b/>
          <w:bCs/>
          <w:smallCaps/>
          <w:sz w:val="26"/>
          <w:szCs w:val="24"/>
        </w:rPr>
        <w:t>Documents</w:t>
      </w:r>
      <w:r w:rsidR="00632D6B">
        <w:rPr>
          <w:rFonts w:ascii="Arial" w:hAnsi="Arial" w:cs="Arial"/>
          <w:b/>
          <w:bCs/>
          <w:smallCaps/>
          <w:sz w:val="26"/>
          <w:szCs w:val="24"/>
        </w:rPr>
        <w:t xml:space="preserve"> à inclure dans l’envoi</w:t>
      </w:r>
    </w:p>
    <w:p w14:paraId="62D5634D" w14:textId="77777777" w:rsidR="00A95921" w:rsidRDefault="00A95921" w:rsidP="00632D6B">
      <w:pPr>
        <w:pStyle w:val="Paragraphedeliste"/>
        <w:numPr>
          <w:ilvl w:val="0"/>
          <w:numId w:val="1"/>
        </w:num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C.V.</w:t>
      </w:r>
    </w:p>
    <w:p w14:paraId="2F4F598A" w14:textId="77777777" w:rsidR="00C86292" w:rsidRPr="00632D6B" w:rsidRDefault="00C86292" w:rsidP="00632D6B">
      <w:pPr>
        <w:pStyle w:val="Paragraphedeliste"/>
        <w:numPr>
          <w:ilvl w:val="0"/>
          <w:numId w:val="1"/>
        </w:num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 w:rsidRPr="00632D6B">
        <w:rPr>
          <w:rFonts w:ascii="Arial" w:hAnsi="Arial" w:cs="Arial"/>
          <w:sz w:val="24"/>
        </w:rPr>
        <w:t>Sommaire de l'ouvrage</w:t>
      </w:r>
    </w:p>
    <w:p w14:paraId="122AD170" w14:textId="60432385" w:rsidR="009E3A64" w:rsidRDefault="00C86292" w:rsidP="00632D6B">
      <w:pPr>
        <w:pStyle w:val="Paragraphedeliste"/>
        <w:numPr>
          <w:ilvl w:val="0"/>
          <w:numId w:val="1"/>
        </w:num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 w:rsidRPr="009E3A64">
        <w:rPr>
          <w:rFonts w:ascii="Arial" w:hAnsi="Arial" w:cs="Arial"/>
          <w:sz w:val="24"/>
        </w:rPr>
        <w:t>Extrait r</w:t>
      </w:r>
      <w:r w:rsidR="00EF1D84">
        <w:rPr>
          <w:rFonts w:ascii="Arial" w:hAnsi="Arial" w:cs="Arial"/>
          <w:sz w:val="24"/>
        </w:rPr>
        <w:t>eprésentatif du livre (10</w:t>
      </w:r>
      <w:r w:rsidR="009E3A64">
        <w:rPr>
          <w:rFonts w:ascii="Arial" w:hAnsi="Arial" w:cs="Arial"/>
          <w:sz w:val="24"/>
        </w:rPr>
        <w:t xml:space="preserve"> pages)</w:t>
      </w:r>
    </w:p>
    <w:p w14:paraId="0FB1620C" w14:textId="77777777" w:rsidR="00C86292" w:rsidRPr="009E3A64" w:rsidRDefault="00C86292" w:rsidP="00632D6B">
      <w:pPr>
        <w:pStyle w:val="Paragraphedeliste"/>
        <w:numPr>
          <w:ilvl w:val="0"/>
          <w:numId w:val="1"/>
        </w:num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 w:rsidRPr="009E3A64">
        <w:rPr>
          <w:rFonts w:ascii="Arial" w:hAnsi="Arial" w:cs="Arial"/>
          <w:sz w:val="24"/>
        </w:rPr>
        <w:t>Plan de financement pour la période consacrée à l'écriture de l'ouvrage</w:t>
      </w:r>
    </w:p>
    <w:p w14:paraId="230B2E38" w14:textId="77777777" w:rsidR="009E3A64" w:rsidRDefault="009E3A64" w:rsidP="00632D6B">
      <w:pPr>
        <w:pStyle w:val="Paragraphedeliste"/>
        <w:numPr>
          <w:ilvl w:val="0"/>
          <w:numId w:val="1"/>
        </w:num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Dossier de presse</w:t>
      </w:r>
    </w:p>
    <w:p w14:paraId="7EF8D53C" w14:textId="77777777" w:rsidR="009E3A64" w:rsidRDefault="009E3A64" w:rsidP="009E3A64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</w:p>
    <w:p w14:paraId="2B195629" w14:textId="77777777" w:rsidR="008A56A9" w:rsidRDefault="008A56A9" w:rsidP="009E3A64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</w:p>
    <w:p w14:paraId="060B2403" w14:textId="77777777" w:rsidR="009E3A64" w:rsidRDefault="009E3A64" w:rsidP="009E3A64">
      <w:pPr>
        <w:tabs>
          <w:tab w:val="left" w:pos="4536"/>
          <w:tab w:val="left" w:pos="4962"/>
        </w:tabs>
        <w:spacing w:after="120"/>
        <w:jc w:val="center"/>
        <w:rPr>
          <w:rFonts w:ascii="Arial" w:hAnsi="Arial" w:cs="Arial"/>
          <w:sz w:val="24"/>
        </w:rPr>
      </w:pPr>
      <w:r w:rsidRPr="009E3A64">
        <w:rPr>
          <w:rFonts w:ascii="Arial" w:hAnsi="Arial" w:cs="Arial"/>
          <w:sz w:val="24"/>
        </w:rPr>
        <w:t>La requête est à envoyer par courriel au service de la culture :</w:t>
      </w:r>
      <w:r>
        <w:rPr>
          <w:rFonts w:ascii="Arial" w:hAnsi="Arial" w:cs="Arial"/>
          <w:sz w:val="24"/>
        </w:rPr>
        <w:t xml:space="preserve"> </w:t>
      </w:r>
    </w:p>
    <w:p w14:paraId="747134A5" w14:textId="77777777" w:rsidR="009E3A64" w:rsidRDefault="00EF1D84" w:rsidP="009E3A64">
      <w:pPr>
        <w:tabs>
          <w:tab w:val="left" w:pos="4536"/>
          <w:tab w:val="left" w:pos="4962"/>
        </w:tabs>
        <w:spacing w:after="120"/>
        <w:jc w:val="center"/>
        <w:rPr>
          <w:rFonts w:ascii="Arial" w:hAnsi="Arial" w:cs="Arial"/>
          <w:b/>
          <w:sz w:val="24"/>
          <w:u w:val="single"/>
        </w:rPr>
      </w:pPr>
      <w:hyperlink r:id="rId14" w:history="1">
        <w:r w:rsidR="009E3A64" w:rsidRPr="009E3A64">
          <w:rPr>
            <w:rStyle w:val="Lienhypertexte"/>
            <w:rFonts w:ascii="Arial" w:hAnsi="Arial" w:cs="Arial"/>
            <w:b/>
            <w:sz w:val="24"/>
            <w:u w:val="single"/>
          </w:rPr>
          <w:t>service.culture@ne.ch</w:t>
        </w:r>
      </w:hyperlink>
      <w:r w:rsidR="009E3A64" w:rsidRPr="009E3A64">
        <w:rPr>
          <w:rFonts w:ascii="Arial" w:hAnsi="Arial" w:cs="Arial"/>
          <w:b/>
          <w:sz w:val="24"/>
          <w:u w:val="single"/>
        </w:rPr>
        <w:t xml:space="preserve"> </w:t>
      </w:r>
    </w:p>
    <w:p w14:paraId="35FD8891" w14:textId="77777777" w:rsidR="008A56A9" w:rsidRPr="009E3A64" w:rsidRDefault="008A56A9" w:rsidP="00A95921">
      <w:pPr>
        <w:tabs>
          <w:tab w:val="left" w:pos="4536"/>
          <w:tab w:val="left" w:pos="5664"/>
          <w:tab w:val="left" w:pos="6372"/>
          <w:tab w:val="left" w:pos="7080"/>
        </w:tabs>
        <w:spacing w:after="120"/>
        <w:rPr>
          <w:rFonts w:ascii="Arial" w:hAnsi="Arial" w:cs="Arial"/>
          <w:sz w:val="24"/>
        </w:rPr>
      </w:pPr>
    </w:p>
    <w:p w14:paraId="5A6CE86F" w14:textId="0D9FEB59" w:rsidR="009E3A64" w:rsidRDefault="000D7A5B" w:rsidP="009E3A64">
      <w:pPr>
        <w:tabs>
          <w:tab w:val="left" w:pos="4536"/>
          <w:tab w:val="left" w:pos="4962"/>
        </w:tabs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Délai : le </w:t>
      </w:r>
      <w:r w:rsidR="00B02033">
        <w:rPr>
          <w:rFonts w:ascii="Arial" w:hAnsi="Arial" w:cs="Arial"/>
          <w:b/>
          <w:sz w:val="24"/>
        </w:rPr>
        <w:t>7 juillet 2019</w:t>
      </w:r>
    </w:p>
    <w:p w14:paraId="1F1DC849" w14:textId="77777777" w:rsidR="00A95921" w:rsidRPr="00A95921" w:rsidRDefault="00A95921" w:rsidP="00A95921">
      <w:pPr>
        <w:tabs>
          <w:tab w:val="left" w:pos="4536"/>
          <w:tab w:val="left" w:pos="4962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549969D1" w14:textId="20DB77CC" w:rsidR="003934BD" w:rsidRPr="00A95921" w:rsidRDefault="003934BD" w:rsidP="00A95921">
      <w:pPr>
        <w:tabs>
          <w:tab w:val="left" w:pos="4536"/>
          <w:tab w:val="left" w:pos="4962"/>
        </w:tabs>
        <w:spacing w:after="120"/>
        <w:jc w:val="righ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95921">
        <w:rPr>
          <w:rFonts w:ascii="Arial" w:hAnsi="Arial" w:cs="Arial"/>
          <w:color w:val="808080" w:themeColor="background1" w:themeShade="80"/>
          <w:sz w:val="20"/>
          <w:szCs w:val="20"/>
        </w:rPr>
        <w:t xml:space="preserve">SCNE / </w:t>
      </w:r>
      <w:r w:rsidR="00EF1D84">
        <w:rPr>
          <w:rFonts w:ascii="Arial" w:hAnsi="Arial" w:cs="Arial"/>
          <w:color w:val="808080" w:themeColor="background1" w:themeShade="80"/>
          <w:sz w:val="20"/>
          <w:szCs w:val="20"/>
        </w:rPr>
        <w:t>mars</w:t>
      </w:r>
      <w:bookmarkStart w:id="18" w:name="_GoBack"/>
      <w:bookmarkEnd w:id="18"/>
      <w:r w:rsidRPr="00A9592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201</w:t>
      </w:r>
      <w:r w:rsidR="00B02033">
        <w:rPr>
          <w:rFonts w:ascii="Arial" w:hAnsi="Arial" w:cs="Arial"/>
          <w:color w:val="808080" w:themeColor="background1" w:themeShade="80"/>
          <w:sz w:val="20"/>
          <w:szCs w:val="20"/>
        </w:rPr>
        <w:t>9</w:t>
      </w:r>
    </w:p>
    <w:sectPr w:rsidR="003934BD" w:rsidRPr="00A95921" w:rsidSect="003934BD">
      <w:footnotePr>
        <w:numFmt w:val="chicago"/>
      </w:footnotePr>
      <w:pgSz w:w="11906" w:h="16838"/>
      <w:pgMar w:top="2694" w:right="1134" w:bottom="426" w:left="1134" w:header="567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498EB" w14:textId="77777777" w:rsidR="000B62E0" w:rsidRDefault="000B62E0" w:rsidP="00BF5B6B">
      <w:pPr>
        <w:spacing w:after="0" w:line="240" w:lineRule="auto"/>
      </w:pPr>
      <w:r>
        <w:separator/>
      </w:r>
    </w:p>
  </w:endnote>
  <w:endnote w:type="continuationSeparator" w:id="0">
    <w:p w14:paraId="101C5B9D" w14:textId="77777777" w:rsidR="000B62E0" w:rsidRDefault="000B62E0" w:rsidP="00BF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645C2" w14:textId="77777777" w:rsidR="003934BD" w:rsidRDefault="003934BD" w:rsidP="003934B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D53D7" w14:textId="77777777" w:rsidR="000B62E0" w:rsidRDefault="000B62E0" w:rsidP="00BF5B6B">
      <w:pPr>
        <w:spacing w:after="0" w:line="240" w:lineRule="auto"/>
      </w:pPr>
      <w:r>
        <w:separator/>
      </w:r>
    </w:p>
  </w:footnote>
  <w:footnote w:type="continuationSeparator" w:id="0">
    <w:p w14:paraId="785CA047" w14:textId="77777777" w:rsidR="000B62E0" w:rsidRDefault="000B62E0" w:rsidP="00BF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594C5" w14:textId="77777777" w:rsidR="00632D6B" w:rsidRDefault="00632D6B" w:rsidP="00632D6B">
    <w:pPr>
      <w:pStyle w:val="NEntete0"/>
    </w:pPr>
    <w:r>
      <w:rPr>
        <w:noProof/>
        <w:lang w:eastAsia="fr-CH"/>
      </w:rPr>
      <w:drawing>
        <wp:inline distT="0" distB="0" distL="0" distR="0" wp14:anchorId="3691AB86" wp14:editId="0D6DFD7D">
          <wp:extent cx="1813560" cy="579120"/>
          <wp:effectExtent l="0" t="0" r="0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926C7" w14:textId="77777777" w:rsidR="00632D6B" w:rsidRDefault="00632D6B" w:rsidP="00632D6B">
    <w:pPr>
      <w:pStyle w:val="NEntete1"/>
    </w:pPr>
    <w:r>
      <w:t xml:space="preserve">DÉPARTEMENT DE la justice, de </w:t>
    </w:r>
    <w:r>
      <w:br/>
      <w:t>la securité et de la culture</w:t>
    </w:r>
  </w:p>
  <w:p w14:paraId="526178A2" w14:textId="77777777" w:rsidR="0022617E" w:rsidRDefault="00632D6B" w:rsidP="00632D6B">
    <w:pPr>
      <w:pStyle w:val="NEntete2"/>
    </w:pPr>
    <w:r>
      <w:t>SERVICE de la culture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0FA"/>
    <w:multiLevelType w:val="hybridMultilevel"/>
    <w:tmpl w:val="0862E0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3D"/>
    <w:rsid w:val="00030A5C"/>
    <w:rsid w:val="00066E76"/>
    <w:rsid w:val="000B62E0"/>
    <w:rsid w:val="000C77CB"/>
    <w:rsid w:val="000D7A5B"/>
    <w:rsid w:val="001B1CEC"/>
    <w:rsid w:val="0022617E"/>
    <w:rsid w:val="00277BE6"/>
    <w:rsid w:val="00283A99"/>
    <w:rsid w:val="002B4874"/>
    <w:rsid w:val="002C76C6"/>
    <w:rsid w:val="002D1655"/>
    <w:rsid w:val="00300D3B"/>
    <w:rsid w:val="00301743"/>
    <w:rsid w:val="0033741A"/>
    <w:rsid w:val="003934BD"/>
    <w:rsid w:val="003E5B73"/>
    <w:rsid w:val="00421EE6"/>
    <w:rsid w:val="004304E1"/>
    <w:rsid w:val="004A23BB"/>
    <w:rsid w:val="004F5620"/>
    <w:rsid w:val="00515C7B"/>
    <w:rsid w:val="00515DE1"/>
    <w:rsid w:val="0051653F"/>
    <w:rsid w:val="00541D03"/>
    <w:rsid w:val="005B1B36"/>
    <w:rsid w:val="00632D6B"/>
    <w:rsid w:val="00644A9B"/>
    <w:rsid w:val="006856BE"/>
    <w:rsid w:val="006D5FB1"/>
    <w:rsid w:val="00750D90"/>
    <w:rsid w:val="00775B06"/>
    <w:rsid w:val="007C212E"/>
    <w:rsid w:val="007D71D9"/>
    <w:rsid w:val="008349A9"/>
    <w:rsid w:val="008431F4"/>
    <w:rsid w:val="008965EA"/>
    <w:rsid w:val="008A56A9"/>
    <w:rsid w:val="008A7507"/>
    <w:rsid w:val="008C3C7A"/>
    <w:rsid w:val="008F318C"/>
    <w:rsid w:val="008F7E76"/>
    <w:rsid w:val="0093463C"/>
    <w:rsid w:val="009A00C9"/>
    <w:rsid w:val="009D5523"/>
    <w:rsid w:val="009E3A64"/>
    <w:rsid w:val="00A41942"/>
    <w:rsid w:val="00A95921"/>
    <w:rsid w:val="00AA1031"/>
    <w:rsid w:val="00AB30A2"/>
    <w:rsid w:val="00B02033"/>
    <w:rsid w:val="00B43258"/>
    <w:rsid w:val="00BF5B6B"/>
    <w:rsid w:val="00C86292"/>
    <w:rsid w:val="00CA24D0"/>
    <w:rsid w:val="00CF7BAC"/>
    <w:rsid w:val="00D14116"/>
    <w:rsid w:val="00DC3E5A"/>
    <w:rsid w:val="00DE2E09"/>
    <w:rsid w:val="00DF12A2"/>
    <w:rsid w:val="00E04038"/>
    <w:rsid w:val="00E1668C"/>
    <w:rsid w:val="00EA4468"/>
    <w:rsid w:val="00EF1D84"/>
    <w:rsid w:val="00EF707D"/>
    <w:rsid w:val="00F05C67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2196D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5B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5B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5B6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F5B6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5B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5B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374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4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07D"/>
  </w:style>
  <w:style w:type="paragraph" w:styleId="Pieddepage">
    <w:name w:val="footer"/>
    <w:basedOn w:val="Normal"/>
    <w:link w:val="PieddepageCar"/>
    <w:uiPriority w:val="99"/>
    <w:unhideWhenUsed/>
    <w:rsid w:val="00EF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07D"/>
  </w:style>
  <w:style w:type="character" w:styleId="Lienhypertexte">
    <w:name w:val="Hyperlink"/>
    <w:basedOn w:val="Policepardfaut"/>
    <w:uiPriority w:val="99"/>
    <w:unhideWhenUsed/>
    <w:rsid w:val="00C86292"/>
    <w:rPr>
      <w:rFonts w:ascii="Segoe UI" w:hAnsi="Segoe UI" w:cs="Segoe UI" w:hint="default"/>
      <w:strike w:val="0"/>
      <w:dstrike w:val="0"/>
      <w:color w:val="35699D"/>
      <w:u w:val="none"/>
      <w:effect w:val="none"/>
    </w:rPr>
  </w:style>
  <w:style w:type="character" w:customStyle="1" w:styleId="Titre1">
    <w:name w:val="Titre1"/>
    <w:basedOn w:val="Policepardfaut"/>
    <w:rsid w:val="00C86292"/>
  </w:style>
  <w:style w:type="character" w:customStyle="1" w:styleId="mandatory1">
    <w:name w:val="mandatory1"/>
    <w:basedOn w:val="Policepardfaut"/>
    <w:rsid w:val="00C86292"/>
    <w:rPr>
      <w:color w:val="FF0000"/>
    </w:rPr>
  </w:style>
  <w:style w:type="paragraph" w:styleId="Paragraphedeliste">
    <w:name w:val="List Paragraph"/>
    <w:basedOn w:val="Normal"/>
    <w:uiPriority w:val="34"/>
    <w:qFormat/>
    <w:rsid w:val="00632D6B"/>
    <w:pPr>
      <w:ind w:left="720"/>
      <w:contextualSpacing/>
    </w:pPr>
  </w:style>
  <w:style w:type="paragraph" w:customStyle="1" w:styleId="NEntete0">
    <w:name w:val="N_Entete_0"/>
    <w:basedOn w:val="Normal"/>
    <w:autoRedefine/>
    <w:rsid w:val="00632D6B"/>
    <w:pPr>
      <w:tabs>
        <w:tab w:val="left" w:pos="0"/>
      </w:tabs>
      <w:spacing w:after="240" w:line="240" w:lineRule="auto"/>
      <w:ind w:right="5954"/>
    </w:pPr>
    <w:rPr>
      <w:rFonts w:ascii="Arial" w:eastAsia="Times New Roman" w:hAnsi="Arial" w:cs="Times New Roman"/>
      <w:caps/>
      <w:sz w:val="14"/>
      <w:szCs w:val="20"/>
      <w:lang w:eastAsia="fr-FR"/>
    </w:rPr>
  </w:style>
  <w:style w:type="paragraph" w:customStyle="1" w:styleId="NEntete2">
    <w:name w:val="N_Entete_2"/>
    <w:basedOn w:val="Normal"/>
    <w:rsid w:val="00632D6B"/>
    <w:pPr>
      <w:tabs>
        <w:tab w:val="left" w:pos="0"/>
      </w:tabs>
      <w:overflowPunct w:val="0"/>
      <w:autoSpaceDE w:val="0"/>
      <w:autoSpaceDN w:val="0"/>
      <w:adjustRightInd w:val="0"/>
      <w:spacing w:before="40" w:after="20" w:line="240" w:lineRule="auto"/>
      <w:ind w:right="5528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632D6B"/>
    <w:pPr>
      <w:tabs>
        <w:tab w:val="left" w:pos="0"/>
      </w:tabs>
      <w:overflowPunct w:val="0"/>
      <w:autoSpaceDE w:val="0"/>
      <w:autoSpaceDN w:val="0"/>
      <w:adjustRightInd w:val="0"/>
      <w:spacing w:after="20" w:line="240" w:lineRule="auto"/>
      <w:ind w:right="5528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5B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5B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5B6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F5B6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5B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5B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374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4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07D"/>
  </w:style>
  <w:style w:type="paragraph" w:styleId="Pieddepage">
    <w:name w:val="footer"/>
    <w:basedOn w:val="Normal"/>
    <w:link w:val="PieddepageCar"/>
    <w:uiPriority w:val="99"/>
    <w:unhideWhenUsed/>
    <w:rsid w:val="00EF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07D"/>
  </w:style>
  <w:style w:type="character" w:styleId="Lienhypertexte">
    <w:name w:val="Hyperlink"/>
    <w:basedOn w:val="Policepardfaut"/>
    <w:uiPriority w:val="99"/>
    <w:unhideWhenUsed/>
    <w:rsid w:val="00C86292"/>
    <w:rPr>
      <w:rFonts w:ascii="Segoe UI" w:hAnsi="Segoe UI" w:cs="Segoe UI" w:hint="default"/>
      <w:strike w:val="0"/>
      <w:dstrike w:val="0"/>
      <w:color w:val="35699D"/>
      <w:u w:val="none"/>
      <w:effect w:val="none"/>
    </w:rPr>
  </w:style>
  <w:style w:type="character" w:customStyle="1" w:styleId="Titre1">
    <w:name w:val="Titre1"/>
    <w:basedOn w:val="Policepardfaut"/>
    <w:rsid w:val="00C86292"/>
  </w:style>
  <w:style w:type="character" w:customStyle="1" w:styleId="mandatory1">
    <w:name w:val="mandatory1"/>
    <w:basedOn w:val="Policepardfaut"/>
    <w:rsid w:val="00C86292"/>
    <w:rPr>
      <w:color w:val="FF0000"/>
    </w:rPr>
  </w:style>
  <w:style w:type="paragraph" w:styleId="Paragraphedeliste">
    <w:name w:val="List Paragraph"/>
    <w:basedOn w:val="Normal"/>
    <w:uiPriority w:val="34"/>
    <w:qFormat/>
    <w:rsid w:val="00632D6B"/>
    <w:pPr>
      <w:ind w:left="720"/>
      <w:contextualSpacing/>
    </w:pPr>
  </w:style>
  <w:style w:type="paragraph" w:customStyle="1" w:styleId="NEntete0">
    <w:name w:val="N_Entete_0"/>
    <w:basedOn w:val="Normal"/>
    <w:autoRedefine/>
    <w:rsid w:val="00632D6B"/>
    <w:pPr>
      <w:tabs>
        <w:tab w:val="left" w:pos="0"/>
      </w:tabs>
      <w:spacing w:after="240" w:line="240" w:lineRule="auto"/>
      <w:ind w:right="5954"/>
    </w:pPr>
    <w:rPr>
      <w:rFonts w:ascii="Arial" w:eastAsia="Times New Roman" w:hAnsi="Arial" w:cs="Times New Roman"/>
      <w:caps/>
      <w:sz w:val="14"/>
      <w:szCs w:val="20"/>
      <w:lang w:eastAsia="fr-FR"/>
    </w:rPr>
  </w:style>
  <w:style w:type="paragraph" w:customStyle="1" w:styleId="NEntete2">
    <w:name w:val="N_Entete_2"/>
    <w:basedOn w:val="Normal"/>
    <w:rsid w:val="00632D6B"/>
    <w:pPr>
      <w:tabs>
        <w:tab w:val="left" w:pos="0"/>
      </w:tabs>
      <w:overflowPunct w:val="0"/>
      <w:autoSpaceDE w:val="0"/>
      <w:autoSpaceDN w:val="0"/>
      <w:adjustRightInd w:val="0"/>
      <w:spacing w:before="40" w:after="20" w:line="240" w:lineRule="auto"/>
      <w:ind w:right="5528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632D6B"/>
    <w:pPr>
      <w:tabs>
        <w:tab w:val="left" w:pos="0"/>
      </w:tabs>
      <w:overflowPunct w:val="0"/>
      <w:autoSpaceDE w:val="0"/>
      <w:autoSpaceDN w:val="0"/>
      <w:adjustRightInd w:val="0"/>
      <w:spacing w:after="20" w:line="240" w:lineRule="auto"/>
      <w:ind w:right="5528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985">
          <w:marLeft w:val="0"/>
          <w:marRight w:val="0"/>
          <w:marTop w:val="42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1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rvice.culture@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03761153714C109F6E93DAC57EF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AC4E68-53A6-494E-80B5-D4D3B248D8EF}"/>
      </w:docPartPr>
      <w:docPartBody>
        <w:p w14:paraId="4EE23571" w14:textId="77777777" w:rsidR="00EE7B65" w:rsidRDefault="00375AB3" w:rsidP="00375AB3">
          <w:pPr>
            <w:pStyle w:val="3D03761153714C109F6E93DAC57EF1E03"/>
          </w:pPr>
          <w:r w:rsidRPr="003D0B8C">
            <w:rPr>
              <w:rStyle w:val="Textedelespacerserv"/>
            </w:rPr>
            <w:t>Choisissez un élément.</w:t>
          </w:r>
        </w:p>
      </w:docPartBody>
    </w:docPart>
    <w:docPart>
      <w:docPartPr>
        <w:name w:val="09C6649EA5F84B1D95D35104AC5D9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1AFFA-118B-43FF-B9D2-E32FEA28606C}"/>
      </w:docPartPr>
      <w:docPartBody>
        <w:p w14:paraId="4EE23572" w14:textId="77777777" w:rsidR="00EE7B65" w:rsidRDefault="00375AB3" w:rsidP="00375AB3">
          <w:pPr>
            <w:pStyle w:val="09C6649EA5F84B1D95D35104AC5D9A343"/>
          </w:pPr>
          <w:r w:rsidRPr="003D0B8C">
            <w:rPr>
              <w:rStyle w:val="Textedelespacerserv"/>
            </w:rPr>
            <w:t>Choisissez un élément.</w:t>
          </w:r>
        </w:p>
      </w:docPartBody>
    </w:docPart>
    <w:docPart>
      <w:docPartPr>
        <w:name w:val="EC9E36D27FF248169ED656BA74357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D675F-A3DF-4E2A-94CD-EFF0DE1FC168}"/>
      </w:docPartPr>
      <w:docPartBody>
        <w:p w14:paraId="4EE23573" w14:textId="77777777" w:rsidR="00EE7B65" w:rsidRDefault="00375AB3" w:rsidP="00375AB3">
          <w:pPr>
            <w:pStyle w:val="EC9E36D27FF248169ED656BA7435791E3"/>
          </w:pPr>
          <w:r w:rsidRPr="003D0B8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78"/>
    <w:rsid w:val="000E1D10"/>
    <w:rsid w:val="00375AB3"/>
    <w:rsid w:val="00521968"/>
    <w:rsid w:val="00931A78"/>
    <w:rsid w:val="00C1594F"/>
    <w:rsid w:val="00E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EE235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5AB3"/>
    <w:rPr>
      <w:color w:val="808080"/>
    </w:rPr>
  </w:style>
  <w:style w:type="paragraph" w:customStyle="1" w:styleId="3D03761153714C109F6E93DAC57EF1E0">
    <w:name w:val="3D03761153714C109F6E93DAC57EF1E0"/>
    <w:rsid w:val="00931A78"/>
    <w:rPr>
      <w:rFonts w:eastAsiaTheme="minorHAnsi"/>
      <w:lang w:eastAsia="en-US"/>
    </w:rPr>
  </w:style>
  <w:style w:type="paragraph" w:customStyle="1" w:styleId="09C6649EA5F84B1D95D35104AC5D9A34">
    <w:name w:val="09C6649EA5F84B1D95D35104AC5D9A34"/>
    <w:rsid w:val="00931A78"/>
    <w:rPr>
      <w:rFonts w:eastAsiaTheme="minorHAnsi"/>
      <w:lang w:eastAsia="en-US"/>
    </w:rPr>
  </w:style>
  <w:style w:type="paragraph" w:customStyle="1" w:styleId="EC9E36D27FF248169ED656BA7435791E">
    <w:name w:val="EC9E36D27FF248169ED656BA7435791E"/>
    <w:rsid w:val="00931A78"/>
    <w:rPr>
      <w:rFonts w:eastAsiaTheme="minorHAnsi"/>
      <w:lang w:eastAsia="en-US"/>
    </w:rPr>
  </w:style>
  <w:style w:type="paragraph" w:customStyle="1" w:styleId="3D03761153714C109F6E93DAC57EF1E01">
    <w:name w:val="3D03761153714C109F6E93DAC57EF1E01"/>
    <w:rsid w:val="000E1D10"/>
    <w:rPr>
      <w:rFonts w:eastAsiaTheme="minorHAnsi"/>
      <w:lang w:eastAsia="en-US"/>
    </w:rPr>
  </w:style>
  <w:style w:type="paragraph" w:customStyle="1" w:styleId="09C6649EA5F84B1D95D35104AC5D9A341">
    <w:name w:val="09C6649EA5F84B1D95D35104AC5D9A341"/>
    <w:rsid w:val="000E1D10"/>
    <w:rPr>
      <w:rFonts w:eastAsiaTheme="minorHAnsi"/>
      <w:lang w:eastAsia="en-US"/>
    </w:rPr>
  </w:style>
  <w:style w:type="paragraph" w:customStyle="1" w:styleId="EC9E36D27FF248169ED656BA7435791E1">
    <w:name w:val="EC9E36D27FF248169ED656BA7435791E1"/>
    <w:rsid w:val="000E1D10"/>
    <w:rPr>
      <w:rFonts w:eastAsiaTheme="minorHAnsi"/>
      <w:lang w:eastAsia="en-US"/>
    </w:rPr>
  </w:style>
  <w:style w:type="paragraph" w:customStyle="1" w:styleId="3D03761153714C109F6E93DAC57EF1E02">
    <w:name w:val="3D03761153714C109F6E93DAC57EF1E02"/>
    <w:rsid w:val="00521968"/>
    <w:rPr>
      <w:rFonts w:eastAsiaTheme="minorHAnsi"/>
      <w:lang w:eastAsia="en-US"/>
    </w:rPr>
  </w:style>
  <w:style w:type="paragraph" w:customStyle="1" w:styleId="09C6649EA5F84B1D95D35104AC5D9A342">
    <w:name w:val="09C6649EA5F84B1D95D35104AC5D9A342"/>
    <w:rsid w:val="00521968"/>
    <w:rPr>
      <w:rFonts w:eastAsiaTheme="minorHAnsi"/>
      <w:lang w:eastAsia="en-US"/>
    </w:rPr>
  </w:style>
  <w:style w:type="paragraph" w:customStyle="1" w:styleId="EC9E36D27FF248169ED656BA7435791E2">
    <w:name w:val="EC9E36D27FF248169ED656BA7435791E2"/>
    <w:rsid w:val="00521968"/>
    <w:rPr>
      <w:rFonts w:eastAsiaTheme="minorHAnsi"/>
      <w:lang w:eastAsia="en-US"/>
    </w:rPr>
  </w:style>
  <w:style w:type="paragraph" w:customStyle="1" w:styleId="3D03761153714C109F6E93DAC57EF1E03">
    <w:name w:val="3D03761153714C109F6E93DAC57EF1E03"/>
    <w:rsid w:val="00375AB3"/>
    <w:rPr>
      <w:rFonts w:eastAsiaTheme="minorHAnsi"/>
      <w:lang w:eastAsia="en-US"/>
    </w:rPr>
  </w:style>
  <w:style w:type="paragraph" w:customStyle="1" w:styleId="09C6649EA5F84B1D95D35104AC5D9A343">
    <w:name w:val="09C6649EA5F84B1D95D35104AC5D9A343"/>
    <w:rsid w:val="00375AB3"/>
    <w:rPr>
      <w:rFonts w:eastAsiaTheme="minorHAnsi"/>
      <w:lang w:eastAsia="en-US"/>
    </w:rPr>
  </w:style>
  <w:style w:type="paragraph" w:customStyle="1" w:styleId="EC9E36D27FF248169ED656BA7435791E3">
    <w:name w:val="EC9E36D27FF248169ED656BA7435791E3"/>
    <w:rsid w:val="00375AB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5AB3"/>
    <w:rPr>
      <w:color w:val="808080"/>
    </w:rPr>
  </w:style>
  <w:style w:type="paragraph" w:customStyle="1" w:styleId="3D03761153714C109F6E93DAC57EF1E0">
    <w:name w:val="3D03761153714C109F6E93DAC57EF1E0"/>
    <w:rsid w:val="00931A78"/>
    <w:rPr>
      <w:rFonts w:eastAsiaTheme="minorHAnsi"/>
      <w:lang w:eastAsia="en-US"/>
    </w:rPr>
  </w:style>
  <w:style w:type="paragraph" w:customStyle="1" w:styleId="09C6649EA5F84B1D95D35104AC5D9A34">
    <w:name w:val="09C6649EA5F84B1D95D35104AC5D9A34"/>
    <w:rsid w:val="00931A78"/>
    <w:rPr>
      <w:rFonts w:eastAsiaTheme="minorHAnsi"/>
      <w:lang w:eastAsia="en-US"/>
    </w:rPr>
  </w:style>
  <w:style w:type="paragraph" w:customStyle="1" w:styleId="EC9E36D27FF248169ED656BA7435791E">
    <w:name w:val="EC9E36D27FF248169ED656BA7435791E"/>
    <w:rsid w:val="00931A78"/>
    <w:rPr>
      <w:rFonts w:eastAsiaTheme="minorHAnsi"/>
      <w:lang w:eastAsia="en-US"/>
    </w:rPr>
  </w:style>
  <w:style w:type="paragraph" w:customStyle="1" w:styleId="3D03761153714C109F6E93DAC57EF1E01">
    <w:name w:val="3D03761153714C109F6E93DAC57EF1E01"/>
    <w:rsid w:val="000E1D10"/>
    <w:rPr>
      <w:rFonts w:eastAsiaTheme="minorHAnsi"/>
      <w:lang w:eastAsia="en-US"/>
    </w:rPr>
  </w:style>
  <w:style w:type="paragraph" w:customStyle="1" w:styleId="09C6649EA5F84B1D95D35104AC5D9A341">
    <w:name w:val="09C6649EA5F84B1D95D35104AC5D9A341"/>
    <w:rsid w:val="000E1D10"/>
    <w:rPr>
      <w:rFonts w:eastAsiaTheme="minorHAnsi"/>
      <w:lang w:eastAsia="en-US"/>
    </w:rPr>
  </w:style>
  <w:style w:type="paragraph" w:customStyle="1" w:styleId="EC9E36D27FF248169ED656BA7435791E1">
    <w:name w:val="EC9E36D27FF248169ED656BA7435791E1"/>
    <w:rsid w:val="000E1D10"/>
    <w:rPr>
      <w:rFonts w:eastAsiaTheme="minorHAnsi"/>
      <w:lang w:eastAsia="en-US"/>
    </w:rPr>
  </w:style>
  <w:style w:type="paragraph" w:customStyle="1" w:styleId="3D03761153714C109F6E93DAC57EF1E02">
    <w:name w:val="3D03761153714C109F6E93DAC57EF1E02"/>
    <w:rsid w:val="00521968"/>
    <w:rPr>
      <w:rFonts w:eastAsiaTheme="minorHAnsi"/>
      <w:lang w:eastAsia="en-US"/>
    </w:rPr>
  </w:style>
  <w:style w:type="paragraph" w:customStyle="1" w:styleId="09C6649EA5F84B1D95D35104AC5D9A342">
    <w:name w:val="09C6649EA5F84B1D95D35104AC5D9A342"/>
    <w:rsid w:val="00521968"/>
    <w:rPr>
      <w:rFonts w:eastAsiaTheme="minorHAnsi"/>
      <w:lang w:eastAsia="en-US"/>
    </w:rPr>
  </w:style>
  <w:style w:type="paragraph" w:customStyle="1" w:styleId="EC9E36D27FF248169ED656BA7435791E2">
    <w:name w:val="EC9E36D27FF248169ED656BA7435791E2"/>
    <w:rsid w:val="00521968"/>
    <w:rPr>
      <w:rFonts w:eastAsiaTheme="minorHAnsi"/>
      <w:lang w:eastAsia="en-US"/>
    </w:rPr>
  </w:style>
  <w:style w:type="paragraph" w:customStyle="1" w:styleId="3D03761153714C109F6E93DAC57EF1E03">
    <w:name w:val="3D03761153714C109F6E93DAC57EF1E03"/>
    <w:rsid w:val="00375AB3"/>
    <w:rPr>
      <w:rFonts w:eastAsiaTheme="minorHAnsi"/>
      <w:lang w:eastAsia="en-US"/>
    </w:rPr>
  </w:style>
  <w:style w:type="paragraph" w:customStyle="1" w:styleId="09C6649EA5F84B1D95D35104AC5D9A343">
    <w:name w:val="09C6649EA5F84B1D95D35104AC5D9A343"/>
    <w:rsid w:val="00375AB3"/>
    <w:rPr>
      <w:rFonts w:eastAsiaTheme="minorHAnsi"/>
      <w:lang w:eastAsia="en-US"/>
    </w:rPr>
  </w:style>
  <w:style w:type="paragraph" w:customStyle="1" w:styleId="EC9E36D27FF248169ED656BA7435791E3">
    <w:name w:val="EC9E36D27FF248169ED656BA7435791E3"/>
    <w:rsid w:val="00375A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FEA07A0BE945B49A9672B069230D" ma:contentTypeVersion="0" ma:contentTypeDescription="Crée un document." ma:contentTypeScope="" ma:versionID="2ebc6c4abec766a459bc09b5d0961072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SCNE</TermName>
          <TermId xmlns="http://schemas.microsoft.com/office/infopath/2007/PartnerControls">095c9951-890c-4a4b-a770-4cb31ad959d7</TermId>
        </TermInfo>
      </Terms>
    </h42ba7f56afd40d8a80558d45f27949a>
    <o410524c08c94595afa657d6a91eb2e7 xmlns="7dc7280d-fec9-4c99-9736-8d7ecec3545c">
      <Terms xmlns="http://schemas.microsoft.com/office/infopath/2007/PartnerControls"/>
    </o410524c08c94595afa657d6a91eb2e7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culture</TermName>
          <TermId xmlns="http://schemas.microsoft.com/office/infopath/2007/PartnerControls">acbc2eb0-1459-4329-afdb-d1d3da23504c</TermId>
        </TermInfo>
      </Terms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ac44dd07-7560-4ce7-b0e3-2b26bfae5a4b</TermId>
        </TermInfo>
      </Terms>
    </c806c3ad7ef948cca74e93affe552c52>
    <TaxCatchAll xmlns="7dc7280d-fec9-4c99-9736-8d7ecec3545c">
      <Value>82</Value>
      <Value>81</Value>
      <Value>184</Value>
      <Value>14</Value>
    </TaxCatchAll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Culture</TermName>
          <TermId xmlns="http://schemas.microsoft.com/office/infopath/2007/PartnerControls">84c2b3c5-72bb-4f3d-8e3c-f937cd63ffa6</TermId>
        </TermInfo>
      </Terms>
    </pf2f0a5c9c974145b8182a0b51177c4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0D2B-EF93-44A3-AE5B-F3681ECD5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C9C45-DB0A-4722-992B-1660D1A77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C3B8C-F596-4FBB-839D-E13611088DC3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7dc7280d-fec9-4c99-9736-8d7ecec3545c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E536FA-00CE-4415-A807-ED1CED00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2FFBAFEB.dotm</Template>
  <TotalTime>8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</dc:creator>
  <cp:lastModifiedBy>Godetv</cp:lastModifiedBy>
  <cp:revision>6</cp:revision>
  <cp:lastPrinted>2017-02-06T08:25:00Z</cp:lastPrinted>
  <dcterms:created xsi:type="dcterms:W3CDTF">2018-04-25T08:19:00Z</dcterms:created>
  <dcterms:modified xsi:type="dcterms:W3CDTF">2019-03-20T15:36:00Z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>14;#Culture|84c2b3c5-72bb-4f3d-8e3c-f937cd63ffa6</vt:lpwstr>
  </property>
  <property fmtid="{D5CDD505-2E9C-101B-9397-08002B2CF9AE}" pid="3" name="Entite">
    <vt:lpwstr>82;#Service de la culture|acbc2eb0-1459-4329-afdb-d1d3da23504c</vt:lpwstr>
  </property>
  <property fmtid="{D5CDD505-2E9C-101B-9397-08002B2CF9AE}" pid="4" name="ContentTypeId">
    <vt:lpwstr>0x010100A771FEA07A0BE945B49A9672B069230D</vt:lpwstr>
  </property>
  <property fmtid="{D5CDD505-2E9C-101B-9397-08002B2CF9AE}" pid="5" name="Departement">
    <vt:lpwstr/>
  </property>
  <property fmtid="{D5CDD505-2E9C-101B-9397-08002B2CF9AE}" pid="6" name="Type du document">
    <vt:lpwstr>184;#Formulaire|ac44dd07-7560-4ce7-b0e3-2b26bfae5a4b</vt:lpwstr>
  </property>
  <property fmtid="{D5CDD505-2E9C-101B-9397-08002B2CF9AE}" pid="7" name="Acronyme">
    <vt:lpwstr>81;#SCNE|095c9951-890c-4a4b-a770-4cb31ad959d7</vt:lpwstr>
  </property>
</Properties>
</file>