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90" w:rsidRDefault="00A11390" w:rsidP="004F680E">
      <w:pPr>
        <w:pStyle w:val="Signature"/>
        <w:keepNext/>
        <w:spacing w:after="480"/>
        <w:ind w:left="0" w:firstLine="0"/>
        <w:rPr>
          <w:rFonts w:asciiTheme="minorHAnsi" w:hAnsiTheme="minorHAnsi"/>
          <w:b/>
          <w:bCs/>
          <w:sz w:val="44"/>
        </w:rPr>
      </w:pPr>
    </w:p>
    <w:p w:rsidR="004F680E" w:rsidRDefault="00617A30" w:rsidP="004F680E">
      <w:pPr>
        <w:pStyle w:val="Signature"/>
        <w:keepNext/>
        <w:spacing w:after="480"/>
        <w:ind w:left="0" w:firstLine="0"/>
        <w:rPr>
          <w:rFonts w:asciiTheme="minorHAnsi" w:hAnsiTheme="minorHAnsi"/>
          <w:b/>
          <w:bCs/>
          <w:sz w:val="52"/>
          <w:szCs w:val="52"/>
        </w:rPr>
      </w:pPr>
      <w:r w:rsidRPr="00CA5D7E">
        <w:rPr>
          <w:rFonts w:asciiTheme="minorHAnsi" w:hAnsiTheme="minorHAnsi"/>
          <w:b/>
          <w:bCs/>
          <w:sz w:val="52"/>
          <w:szCs w:val="52"/>
        </w:rPr>
        <w:t>Communiqué de Presse</w:t>
      </w:r>
    </w:p>
    <w:p w:rsidR="008969E0" w:rsidRPr="00CA5D7E" w:rsidRDefault="008969E0" w:rsidP="004F680E">
      <w:pPr>
        <w:pStyle w:val="Signature"/>
        <w:keepNext/>
        <w:spacing w:after="480"/>
        <w:ind w:left="0" w:firstLine="0"/>
        <w:rPr>
          <w:rFonts w:asciiTheme="minorHAnsi" w:hAnsiTheme="minorHAnsi"/>
          <w:b/>
          <w:bCs/>
          <w:sz w:val="52"/>
          <w:szCs w:val="52"/>
        </w:rPr>
      </w:pPr>
    </w:p>
    <w:p w:rsidR="00FF7C90" w:rsidRDefault="00FF7C90" w:rsidP="00FF7C90">
      <w:pPr>
        <w:pStyle w:val="Signature"/>
        <w:keepNext/>
        <w:spacing w:before="0"/>
        <w:ind w:left="0" w:firstLine="0"/>
        <w:jc w:val="both"/>
        <w:rPr>
          <w:sz w:val="24"/>
          <w:szCs w:val="24"/>
        </w:rPr>
      </w:pPr>
      <w:r w:rsidRPr="00FF7C90">
        <w:rPr>
          <w:sz w:val="24"/>
          <w:szCs w:val="24"/>
        </w:rPr>
        <w:t xml:space="preserve">La </w:t>
      </w:r>
      <w:r w:rsidRPr="00FF7C90">
        <w:rPr>
          <w:sz w:val="24"/>
          <w:szCs w:val="24"/>
        </w:rPr>
        <w:t>Police neuchâteloise communique :</w:t>
      </w:r>
    </w:p>
    <w:p w:rsidR="0008210D" w:rsidRPr="00FF7C90" w:rsidRDefault="0008210D" w:rsidP="00FF7C90">
      <w:pPr>
        <w:pStyle w:val="Signature"/>
        <w:keepNext/>
        <w:spacing w:before="0"/>
        <w:ind w:left="0" w:firstLine="0"/>
        <w:jc w:val="both"/>
        <w:rPr>
          <w:sz w:val="24"/>
          <w:szCs w:val="24"/>
        </w:rPr>
      </w:pPr>
    </w:p>
    <w:p w:rsidR="00FF7C90" w:rsidRPr="005A6F07" w:rsidRDefault="00AB61B8" w:rsidP="00FF7C90">
      <w:pPr>
        <w:pStyle w:val="Titre3"/>
        <w:rPr>
          <w:sz w:val="24"/>
        </w:rPr>
      </w:pPr>
      <w:r>
        <w:rPr>
          <w:sz w:val="24"/>
        </w:rPr>
        <w:t xml:space="preserve">Incendie de panneaux solaires photovoltaïques sur </w:t>
      </w:r>
      <w:r w:rsidR="0008210D">
        <w:rPr>
          <w:sz w:val="24"/>
        </w:rPr>
        <w:t xml:space="preserve">le </w:t>
      </w:r>
      <w:r>
        <w:rPr>
          <w:sz w:val="24"/>
        </w:rPr>
        <w:t xml:space="preserve">toit </w:t>
      </w:r>
      <w:r w:rsidR="0008210D">
        <w:rPr>
          <w:sz w:val="24"/>
        </w:rPr>
        <w:t xml:space="preserve">d’une </w:t>
      </w:r>
      <w:r>
        <w:rPr>
          <w:sz w:val="24"/>
        </w:rPr>
        <w:t>entreprise</w:t>
      </w:r>
    </w:p>
    <w:p w:rsidR="00FF7C90" w:rsidRDefault="00FF7C90" w:rsidP="00FF7C90">
      <w:pPr>
        <w:jc w:val="both"/>
        <w:rPr>
          <w:sz w:val="23"/>
          <w:szCs w:val="23"/>
        </w:rPr>
      </w:pPr>
    </w:p>
    <w:p w:rsidR="0008210D" w:rsidRDefault="0008210D" w:rsidP="00FF7C90">
      <w:pPr>
        <w:jc w:val="both"/>
        <w:rPr>
          <w:sz w:val="23"/>
          <w:szCs w:val="23"/>
        </w:rPr>
      </w:pPr>
    </w:p>
    <w:p w:rsidR="00FF7C90" w:rsidRPr="00FF7C90" w:rsidRDefault="00FF7C90" w:rsidP="00FF7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Dimanche 29 juillet 2018 </w:t>
      </w:r>
      <w:r w:rsidR="00AB61B8">
        <w:rPr>
          <w:sz w:val="24"/>
          <w:szCs w:val="24"/>
        </w:rPr>
        <w:t>en début d’après-midi</w:t>
      </w:r>
      <w:r w:rsidRPr="00FF7C90">
        <w:rPr>
          <w:sz w:val="24"/>
          <w:szCs w:val="24"/>
        </w:rPr>
        <w:t xml:space="preserve">, </w:t>
      </w:r>
      <w:r w:rsidR="00AB61B8">
        <w:rPr>
          <w:sz w:val="24"/>
          <w:szCs w:val="24"/>
        </w:rPr>
        <w:t xml:space="preserve">des flammes et un dégagement de fumée étaient visibles sur une </w:t>
      </w:r>
      <w:r>
        <w:rPr>
          <w:sz w:val="24"/>
          <w:szCs w:val="24"/>
        </w:rPr>
        <w:t>partie du toit de l’entreprise Emile EGGER &amp; Cie SA à la route de Neuc</w:t>
      </w:r>
      <w:bookmarkStart w:id="0" w:name="_GoBack"/>
      <w:bookmarkEnd w:id="0"/>
      <w:r>
        <w:rPr>
          <w:sz w:val="24"/>
          <w:szCs w:val="24"/>
        </w:rPr>
        <w:t>hâtel 3</w:t>
      </w:r>
      <w:r w:rsidR="0008210D">
        <w:rPr>
          <w:sz w:val="24"/>
          <w:szCs w:val="24"/>
        </w:rPr>
        <w:t>8</w:t>
      </w:r>
      <w:r>
        <w:rPr>
          <w:sz w:val="24"/>
          <w:szCs w:val="24"/>
        </w:rPr>
        <w:t xml:space="preserve"> à 2088 Cressier</w:t>
      </w:r>
      <w:r w:rsidR="00AB61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F7C90">
        <w:rPr>
          <w:sz w:val="24"/>
          <w:szCs w:val="24"/>
        </w:rPr>
        <w:t xml:space="preserve">L'alerte a été donnée </w:t>
      </w:r>
      <w:r w:rsidR="00AB61B8">
        <w:rPr>
          <w:sz w:val="24"/>
          <w:szCs w:val="24"/>
        </w:rPr>
        <w:t>par un passant à 1230</w:t>
      </w:r>
      <w:r w:rsidRPr="00FF7C90">
        <w:rPr>
          <w:sz w:val="24"/>
          <w:szCs w:val="24"/>
        </w:rPr>
        <w:t xml:space="preserve">. </w:t>
      </w:r>
    </w:p>
    <w:p w:rsidR="00FF7C90" w:rsidRPr="00FF7C90" w:rsidRDefault="00FF7C90" w:rsidP="00FF7C90">
      <w:pPr>
        <w:jc w:val="both"/>
        <w:rPr>
          <w:sz w:val="24"/>
          <w:szCs w:val="24"/>
        </w:rPr>
      </w:pPr>
    </w:p>
    <w:p w:rsidR="000F4A74" w:rsidRDefault="00AB61B8" w:rsidP="0008210D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FF7C90" w:rsidRPr="00FF7C90">
        <w:rPr>
          <w:sz w:val="24"/>
          <w:szCs w:val="24"/>
        </w:rPr>
        <w:t xml:space="preserve"> pompiers </w:t>
      </w:r>
      <w:r>
        <w:rPr>
          <w:sz w:val="24"/>
          <w:szCs w:val="24"/>
        </w:rPr>
        <w:t>du D</w:t>
      </w:r>
      <w:r w:rsidR="000F4A74">
        <w:rPr>
          <w:sz w:val="24"/>
          <w:szCs w:val="24"/>
        </w:rPr>
        <w:t xml:space="preserve">PS </w:t>
      </w:r>
      <w:r>
        <w:rPr>
          <w:sz w:val="24"/>
          <w:szCs w:val="24"/>
        </w:rPr>
        <w:t>1 de Neuchâtel et du D</w:t>
      </w:r>
      <w:r w:rsidR="000F4A74">
        <w:rPr>
          <w:sz w:val="24"/>
          <w:szCs w:val="24"/>
        </w:rPr>
        <w:t>PS</w:t>
      </w:r>
      <w:r>
        <w:rPr>
          <w:sz w:val="24"/>
          <w:szCs w:val="24"/>
        </w:rPr>
        <w:t xml:space="preserve"> 2 du Landeron </w:t>
      </w:r>
      <w:r w:rsidR="00FF7C90" w:rsidRPr="00FF7C90">
        <w:rPr>
          <w:sz w:val="24"/>
          <w:szCs w:val="24"/>
        </w:rPr>
        <w:t xml:space="preserve">ont été engagés avec </w:t>
      </w:r>
      <w:r>
        <w:rPr>
          <w:sz w:val="24"/>
          <w:szCs w:val="24"/>
        </w:rPr>
        <w:t>8</w:t>
      </w:r>
      <w:r w:rsidR="00FF7C90" w:rsidRPr="00FF7C90">
        <w:rPr>
          <w:sz w:val="24"/>
          <w:szCs w:val="24"/>
        </w:rPr>
        <w:t xml:space="preserve"> véhicules</w:t>
      </w:r>
      <w:r>
        <w:rPr>
          <w:sz w:val="24"/>
          <w:szCs w:val="24"/>
        </w:rPr>
        <w:t>, sous le commandement du Plt Cosandier</w:t>
      </w:r>
      <w:r w:rsidR="00FF7C90" w:rsidRPr="00FF7C90">
        <w:rPr>
          <w:sz w:val="24"/>
          <w:szCs w:val="24"/>
        </w:rPr>
        <w:t xml:space="preserve">. La police neuchâteloise a mobilisé </w:t>
      </w:r>
      <w:r w:rsidR="0008210D">
        <w:rPr>
          <w:sz w:val="24"/>
          <w:szCs w:val="24"/>
        </w:rPr>
        <w:t xml:space="preserve">10 </w:t>
      </w:r>
      <w:r w:rsidR="00FF7C90" w:rsidRPr="00FF7C90">
        <w:rPr>
          <w:sz w:val="24"/>
          <w:szCs w:val="24"/>
        </w:rPr>
        <w:t>agents sur les lieux du sinistre.</w:t>
      </w:r>
      <w:r>
        <w:rPr>
          <w:sz w:val="24"/>
          <w:szCs w:val="24"/>
        </w:rPr>
        <w:t xml:space="preserve"> Rapidement les </w:t>
      </w:r>
      <w:r w:rsidR="0008210D">
        <w:rPr>
          <w:sz w:val="24"/>
          <w:szCs w:val="24"/>
        </w:rPr>
        <w:t xml:space="preserve">pompiers ont pu maîtriser le feu qui provenait </w:t>
      </w:r>
      <w:r w:rsidR="0008210D" w:rsidRPr="00FF7C90">
        <w:rPr>
          <w:sz w:val="24"/>
          <w:szCs w:val="24"/>
        </w:rPr>
        <w:t>de</w:t>
      </w:r>
      <w:r w:rsidR="0008210D">
        <w:rPr>
          <w:sz w:val="24"/>
          <w:szCs w:val="24"/>
        </w:rPr>
        <w:t>s</w:t>
      </w:r>
      <w:r w:rsidR="0008210D" w:rsidRPr="00FF7C90">
        <w:rPr>
          <w:sz w:val="24"/>
          <w:szCs w:val="24"/>
        </w:rPr>
        <w:t xml:space="preserve"> </w:t>
      </w:r>
      <w:r w:rsidR="0008210D">
        <w:rPr>
          <w:sz w:val="24"/>
          <w:szCs w:val="24"/>
        </w:rPr>
        <w:t>panneaux solaires photovolta</w:t>
      </w:r>
      <w:r w:rsidR="0008210D">
        <w:rPr>
          <w:sz w:val="24"/>
          <w:szCs w:val="24"/>
        </w:rPr>
        <w:t>ïques fixés sur le toit et évacuer les fumées.</w:t>
      </w:r>
    </w:p>
    <w:p w:rsidR="000F4A74" w:rsidRDefault="000F4A74" w:rsidP="00FF7C90">
      <w:pPr>
        <w:jc w:val="both"/>
        <w:rPr>
          <w:sz w:val="24"/>
          <w:szCs w:val="24"/>
        </w:rPr>
      </w:pPr>
    </w:p>
    <w:p w:rsidR="00FF7C90" w:rsidRPr="00FF7C90" w:rsidRDefault="000F4A74" w:rsidP="00FF7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n’y a eu aucun danger collectif ni </w:t>
      </w:r>
      <w:r w:rsidR="0008210D">
        <w:rPr>
          <w:sz w:val="24"/>
          <w:szCs w:val="24"/>
        </w:rPr>
        <w:t>de blessé</w:t>
      </w:r>
      <w:r w:rsidR="0008210D" w:rsidRPr="0008210D">
        <w:rPr>
          <w:sz w:val="24"/>
          <w:szCs w:val="24"/>
        </w:rPr>
        <w:t xml:space="preserve"> </w:t>
      </w:r>
      <w:r w:rsidR="0008210D">
        <w:rPr>
          <w:sz w:val="24"/>
          <w:szCs w:val="24"/>
        </w:rPr>
        <w:t>dans ce sinistre.</w:t>
      </w:r>
    </w:p>
    <w:p w:rsidR="00FF7C90" w:rsidRPr="00FF7C90" w:rsidRDefault="00FF7C90" w:rsidP="00FF7C90">
      <w:pPr>
        <w:jc w:val="both"/>
        <w:rPr>
          <w:sz w:val="24"/>
          <w:szCs w:val="24"/>
        </w:rPr>
      </w:pPr>
    </w:p>
    <w:p w:rsidR="00FF7C90" w:rsidRPr="00FF7C90" w:rsidRDefault="00FF7C90" w:rsidP="00FF7C90">
      <w:pPr>
        <w:jc w:val="both"/>
        <w:rPr>
          <w:sz w:val="24"/>
          <w:szCs w:val="24"/>
        </w:rPr>
      </w:pPr>
      <w:r w:rsidRPr="00FF7C90">
        <w:rPr>
          <w:sz w:val="24"/>
          <w:szCs w:val="24"/>
        </w:rPr>
        <w:t xml:space="preserve">Les causes </w:t>
      </w:r>
      <w:r w:rsidR="0008210D">
        <w:rPr>
          <w:sz w:val="24"/>
          <w:szCs w:val="24"/>
        </w:rPr>
        <w:t xml:space="preserve">de cet </w:t>
      </w:r>
      <w:r w:rsidRPr="00FF7C90">
        <w:rPr>
          <w:sz w:val="24"/>
          <w:szCs w:val="24"/>
        </w:rPr>
        <w:t xml:space="preserve">incendie sont </w:t>
      </w:r>
      <w:r w:rsidR="00AB61B8">
        <w:rPr>
          <w:sz w:val="24"/>
          <w:szCs w:val="24"/>
        </w:rPr>
        <w:t>techniques</w:t>
      </w:r>
      <w:r w:rsidRPr="00FF7C90">
        <w:rPr>
          <w:sz w:val="24"/>
          <w:szCs w:val="24"/>
        </w:rPr>
        <w:t xml:space="preserve">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471"/>
      </w:tblGrid>
      <w:tr w:rsidR="00FF7C90" w:rsidRPr="00003D98" w:rsidTr="00475C85">
        <w:tc>
          <w:tcPr>
            <w:tcW w:w="5457" w:type="dxa"/>
          </w:tcPr>
          <w:p w:rsidR="00FF7C90" w:rsidRDefault="00FF7C90" w:rsidP="00475C85">
            <w:pPr>
              <w:pStyle w:val="BodyText21"/>
              <w:rPr>
                <w:rFonts w:ascii="Arial" w:hAnsi="Arial" w:cs="Arial"/>
                <w:lang w:val="fr-FR"/>
              </w:rPr>
            </w:pPr>
          </w:p>
          <w:p w:rsidR="0008210D" w:rsidRDefault="0008210D" w:rsidP="00475C85">
            <w:pPr>
              <w:pStyle w:val="BodyText21"/>
              <w:rPr>
                <w:rFonts w:ascii="Arial" w:hAnsi="Arial" w:cs="Arial"/>
                <w:lang w:val="fr-FR"/>
              </w:rPr>
            </w:pPr>
          </w:p>
          <w:p w:rsidR="0008210D" w:rsidRPr="00003D98" w:rsidRDefault="0008210D" w:rsidP="0008210D">
            <w:pPr>
              <w:pStyle w:val="BodyText2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Philippe Kramer</w:t>
            </w:r>
          </w:p>
          <w:p w:rsidR="0008210D" w:rsidRPr="00003D98" w:rsidRDefault="0008210D" w:rsidP="0008210D">
            <w:pPr>
              <w:pStyle w:val="BodyText2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Chef police secours</w:t>
            </w:r>
          </w:p>
          <w:p w:rsidR="0008210D" w:rsidRPr="00003D98" w:rsidRDefault="0008210D" w:rsidP="0008210D">
            <w:pPr>
              <w:pStyle w:val="BodyText21"/>
              <w:rPr>
                <w:rFonts w:ascii="Arial" w:hAnsi="Arial" w:cs="Arial"/>
                <w:lang w:val="fr-FR"/>
              </w:rPr>
            </w:pPr>
            <w:r w:rsidRPr="00003D98">
              <w:rPr>
                <w:rFonts w:ascii="Arial" w:hAnsi="Arial" w:cs="Arial"/>
                <w:lang w:val="fr-FR"/>
              </w:rPr>
              <w:t>Police neuchâteloise</w:t>
            </w:r>
          </w:p>
          <w:p w:rsidR="0008210D" w:rsidRPr="00003D98" w:rsidRDefault="0008210D" w:rsidP="0008210D">
            <w:pPr>
              <w:pStyle w:val="BodyText21"/>
              <w:rPr>
                <w:rFonts w:ascii="Arial" w:hAnsi="Arial" w:cs="Arial"/>
                <w:lang w:val="fr-FR"/>
              </w:rPr>
            </w:pPr>
            <w:r w:rsidRPr="00003D98">
              <w:rPr>
                <w:rFonts w:ascii="Arial" w:hAnsi="Arial" w:cs="Arial"/>
                <w:lang w:val="fr-FR"/>
              </w:rPr>
              <w:t>032/ 889 90 00</w:t>
            </w:r>
          </w:p>
          <w:p w:rsidR="0008210D" w:rsidRDefault="00634703" w:rsidP="0008210D">
            <w:pPr>
              <w:pStyle w:val="BodyText21"/>
              <w:rPr>
                <w:rFonts w:cs="Arial"/>
              </w:rPr>
            </w:pPr>
            <w:hyperlink r:id="rId8" w:history="1">
              <w:r w:rsidRPr="00954898">
                <w:rPr>
                  <w:rStyle w:val="Lienhypertexte"/>
                  <w:rFonts w:cs="Arial"/>
                </w:rPr>
                <w:t>www.ne.ch/police</w:t>
              </w:r>
            </w:hyperlink>
          </w:p>
          <w:p w:rsidR="00634703" w:rsidRDefault="00634703" w:rsidP="0008210D">
            <w:pPr>
              <w:pStyle w:val="BodyText21"/>
              <w:rPr>
                <w:rFonts w:cs="Arial"/>
              </w:rPr>
            </w:pPr>
          </w:p>
          <w:p w:rsidR="00634703" w:rsidRDefault="00634703" w:rsidP="0008210D">
            <w:pPr>
              <w:pStyle w:val="BodyText21"/>
              <w:rPr>
                <w:rFonts w:cs="Arial"/>
              </w:rPr>
            </w:pPr>
          </w:p>
          <w:p w:rsidR="00634703" w:rsidRPr="00003D98" w:rsidRDefault="00634703" w:rsidP="0008210D">
            <w:pPr>
              <w:pStyle w:val="BodyText21"/>
              <w:rPr>
                <w:rFonts w:ascii="Arial" w:hAnsi="Arial" w:cs="Arial"/>
                <w:lang w:val="fr-FR"/>
              </w:rPr>
            </w:pPr>
          </w:p>
        </w:tc>
        <w:tc>
          <w:tcPr>
            <w:tcW w:w="3471" w:type="dxa"/>
          </w:tcPr>
          <w:p w:rsidR="00FF7C90" w:rsidRPr="00003D98" w:rsidRDefault="00FF7C90" w:rsidP="00475C85">
            <w:pPr>
              <w:pStyle w:val="Signature"/>
              <w:keepNext/>
              <w:spacing w:before="0"/>
              <w:ind w:left="0" w:firstLine="0"/>
              <w:jc w:val="both"/>
              <w:rPr>
                <w:rFonts w:cs="Arial"/>
                <w:szCs w:val="22"/>
              </w:rPr>
            </w:pPr>
          </w:p>
        </w:tc>
      </w:tr>
    </w:tbl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FF7C90" w:rsidRDefault="00FF7C90" w:rsidP="00A11390">
      <w:pPr>
        <w:pStyle w:val="Signature"/>
        <w:keepNext/>
        <w:spacing w:after="480"/>
        <w:ind w:left="0" w:firstLine="0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617A30" w:rsidRPr="0036246B" w:rsidRDefault="00617A30" w:rsidP="00BF62F5">
      <w:pPr>
        <w:pStyle w:val="Signature"/>
        <w:keepNext/>
        <w:spacing w:before="0"/>
        <w:ind w:left="0" w:firstLine="0"/>
        <w:jc w:val="both"/>
        <w:rPr>
          <w:rFonts w:asciiTheme="minorHAnsi" w:hAnsiTheme="minorHAnsi"/>
          <w:sz w:val="24"/>
        </w:rPr>
      </w:pPr>
    </w:p>
    <w:sectPr w:rsidR="00617A30" w:rsidRPr="0036246B" w:rsidSect="002F107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39" w:right="924" w:bottom="1134" w:left="1418" w:header="96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EA" w:rsidRDefault="003829EA" w:rsidP="00A349F2">
      <w:r>
        <w:separator/>
      </w:r>
    </w:p>
  </w:endnote>
  <w:endnote w:type="continuationSeparator" w:id="0">
    <w:p w:rsidR="003829EA" w:rsidRDefault="003829EA" w:rsidP="00A3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68" w:rsidRDefault="00DA4B68" w:rsidP="00584CD5">
    <w:pPr>
      <w:pStyle w:val="Pieddepage"/>
      <w:jc w:val="center"/>
    </w:pPr>
    <w:r>
      <w:rPr>
        <w:rFonts w:ascii="Arial" w:hAnsi="Arial"/>
        <w:sz w:val="22"/>
      </w:rPr>
      <w:t xml:space="preserve">- </w:t>
    </w:r>
    <w:r w:rsidR="00190C2A">
      <w:rPr>
        <w:rStyle w:val="Numrodepage"/>
        <w:rFonts w:ascii="Arial" w:hAnsi="Arial"/>
        <w:sz w:val="22"/>
      </w:rPr>
      <w:fldChar w:fldCharType="begin"/>
    </w:r>
    <w:r>
      <w:rPr>
        <w:rStyle w:val="Numrodepage"/>
        <w:rFonts w:ascii="Arial" w:hAnsi="Arial"/>
        <w:sz w:val="22"/>
      </w:rPr>
      <w:instrText xml:space="preserve"> PAGE </w:instrText>
    </w:r>
    <w:r w:rsidR="00190C2A">
      <w:rPr>
        <w:rStyle w:val="Numrodepage"/>
        <w:rFonts w:ascii="Arial" w:hAnsi="Arial"/>
        <w:sz w:val="22"/>
      </w:rPr>
      <w:fldChar w:fldCharType="separate"/>
    </w:r>
    <w:r w:rsidR="008969E0">
      <w:rPr>
        <w:rStyle w:val="Numrodepage"/>
        <w:rFonts w:ascii="Arial" w:hAnsi="Arial"/>
        <w:sz w:val="22"/>
      </w:rPr>
      <w:t>2</w:t>
    </w:r>
    <w:r w:rsidR="00190C2A">
      <w:rPr>
        <w:rStyle w:val="Numrodepage"/>
        <w:rFonts w:ascii="Arial" w:hAnsi="Arial"/>
        <w:sz w:val="22"/>
      </w:rPr>
      <w:fldChar w:fldCharType="end"/>
    </w:r>
    <w:r>
      <w:rPr>
        <w:rStyle w:val="Numrodepage"/>
        <w:rFonts w:ascii="Arial" w:hAnsi="Arial"/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68" w:rsidRPr="00920096" w:rsidRDefault="00DA4B68">
    <w:pPr>
      <w:pStyle w:val="Pieddepage"/>
      <w:rPr>
        <w:rFonts w:ascii="Arial" w:hAnsi="Arial" w:cs="Arial"/>
        <w:caps w:val="0"/>
      </w:rPr>
    </w:pPr>
    <w:r w:rsidRPr="00920096">
      <w:rPr>
        <w:rFonts w:ascii="Arial" w:hAnsi="Arial" w:cs="Arial"/>
        <w:caps w:val="0"/>
        <w:sz w:val="12"/>
      </w:rPr>
      <w:t>PCN/IT/Communiqué_de_presse</w:t>
    </w:r>
    <w:r>
      <w:rPr>
        <w:rFonts w:ascii="Arial" w:hAnsi="Arial" w:cs="Arial"/>
        <w:caps w:val="0"/>
        <w:sz w:val="12"/>
      </w:rPr>
      <w:t>.dotx/19.08.2011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EA" w:rsidRDefault="003829EA" w:rsidP="00A349F2">
      <w:r>
        <w:separator/>
      </w:r>
    </w:p>
  </w:footnote>
  <w:footnote w:type="continuationSeparator" w:id="0">
    <w:p w:rsidR="003829EA" w:rsidRDefault="003829EA" w:rsidP="00A3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68" w:rsidRDefault="00DA4B68">
    <w:pPr>
      <w:pStyle w:val="En-tte"/>
      <w:spacing w:after="600"/>
      <w:jc w:val="center"/>
      <w:rPr>
        <w:rStyle w:val="Numrodepage"/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68" w:rsidRDefault="001B6E5B">
    <w:pPr>
      <w:pStyle w:val="NEntete0"/>
      <w:ind w:right="-1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52E6C3D1" wp14:editId="79F30AEE">
          <wp:simplePos x="0" y="0"/>
          <wp:positionH relativeFrom="column">
            <wp:posOffset>3930015</wp:posOffset>
          </wp:positionH>
          <wp:positionV relativeFrom="paragraph">
            <wp:posOffset>-50165</wp:posOffset>
          </wp:positionV>
          <wp:extent cx="1733550" cy="638175"/>
          <wp:effectExtent l="19050" t="0" r="0" b="0"/>
          <wp:wrapNone/>
          <wp:docPr id="3" name="Image 1" descr="PoliceNeuchâtelo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eNeuchâteloi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7BF73CC6" wp14:editId="56E382EC">
          <wp:simplePos x="0" y="0"/>
          <wp:positionH relativeFrom="column">
            <wp:posOffset>5715</wp:posOffset>
          </wp:positionH>
          <wp:positionV relativeFrom="paragraph">
            <wp:posOffset>-109855</wp:posOffset>
          </wp:positionV>
          <wp:extent cx="1485900" cy="468630"/>
          <wp:effectExtent l="19050" t="0" r="0" b="0"/>
          <wp:wrapSquare wrapText="bothSides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</w:t>
    </w:r>
  </w:p>
  <w:p w:rsidR="001B6E5B" w:rsidRDefault="001B6E5B" w:rsidP="00B34BCE">
    <w:pPr>
      <w:pStyle w:val="NEntete1"/>
      <w:tabs>
        <w:tab w:val="left" w:pos="6237"/>
      </w:tabs>
      <w:rPr>
        <w:sz w:val="12"/>
        <w:szCs w:val="12"/>
      </w:rPr>
    </w:pPr>
  </w:p>
  <w:p w:rsidR="00DA4B68" w:rsidRPr="001B6E5B" w:rsidRDefault="00DA4B68" w:rsidP="00B34BCE">
    <w:pPr>
      <w:pStyle w:val="NEntete1"/>
      <w:tabs>
        <w:tab w:val="left" w:pos="6237"/>
      </w:tabs>
      <w:rPr>
        <w:sz w:val="13"/>
        <w:szCs w:val="13"/>
      </w:rPr>
    </w:pPr>
    <w:r w:rsidRPr="001B6E5B">
      <w:rPr>
        <w:sz w:val="13"/>
        <w:szCs w:val="13"/>
      </w:rPr>
      <w:t>DÉPARTEMENT De la justice</w:t>
    </w:r>
    <w:r w:rsidRPr="001B6E5B">
      <w:rPr>
        <w:sz w:val="13"/>
        <w:szCs w:val="13"/>
      </w:rPr>
      <w:tab/>
    </w:r>
  </w:p>
  <w:p w:rsidR="00DA4B68" w:rsidRPr="001B6E5B" w:rsidRDefault="003837C7" w:rsidP="00B34BCE">
    <w:pPr>
      <w:pStyle w:val="NEntete1"/>
      <w:tabs>
        <w:tab w:val="left" w:pos="6237"/>
      </w:tabs>
      <w:rPr>
        <w:sz w:val="13"/>
        <w:szCs w:val="13"/>
      </w:rPr>
    </w:pPr>
    <w:r>
      <w:rPr>
        <w:sz w:val="13"/>
        <w:szCs w:val="13"/>
      </w:rPr>
      <w:t>DE LA SÉCURITÉ ET De la culture</w:t>
    </w:r>
  </w:p>
  <w:p w:rsidR="001B6E5B" w:rsidRPr="009914C6" w:rsidRDefault="00DA4B68" w:rsidP="009914C6">
    <w:pPr>
      <w:pStyle w:val="NEntete2"/>
      <w:tabs>
        <w:tab w:val="left" w:pos="5812"/>
      </w:tabs>
      <w:rPr>
        <w:sz w:val="12"/>
        <w:szCs w:val="12"/>
      </w:rPr>
    </w:pPr>
    <w:r w:rsidRPr="001B6E5B">
      <w:rPr>
        <w:sz w:val="12"/>
        <w:szCs w:val="12"/>
      </w:rPr>
      <w:t xml:space="preserve">POLICE NEUCHÂTELOISE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896"/>
    <w:multiLevelType w:val="hybridMultilevel"/>
    <w:tmpl w:val="D9C602D2"/>
    <w:lvl w:ilvl="0" w:tplc="6C3E10E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590006"/>
    <w:multiLevelType w:val="hybridMultilevel"/>
    <w:tmpl w:val="0DAA718A"/>
    <w:lvl w:ilvl="0" w:tplc="6C3E10E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72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EC4CEC"/>
    <w:multiLevelType w:val="hybridMultilevel"/>
    <w:tmpl w:val="F4ECCD3A"/>
    <w:lvl w:ilvl="0" w:tplc="D2BAA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4D9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291AD3"/>
    <w:multiLevelType w:val="hybridMultilevel"/>
    <w:tmpl w:val="3D9026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B5B08"/>
    <w:multiLevelType w:val="singleLevel"/>
    <w:tmpl w:val="3D80C22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5073154B"/>
    <w:multiLevelType w:val="hybridMultilevel"/>
    <w:tmpl w:val="2452C990"/>
    <w:lvl w:ilvl="0" w:tplc="6C3E10E0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E9783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3E12D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1E3D23"/>
    <w:multiLevelType w:val="singleLevel"/>
    <w:tmpl w:val="3D80C22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6A260241"/>
    <w:multiLevelType w:val="hybridMultilevel"/>
    <w:tmpl w:val="662E92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2163C"/>
    <w:multiLevelType w:val="singleLevel"/>
    <w:tmpl w:val="AB5C67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F5D1E59"/>
    <w:multiLevelType w:val="singleLevel"/>
    <w:tmpl w:val="CEB6AE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0B5FC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F4E311D"/>
    <w:multiLevelType w:val="multilevel"/>
    <w:tmpl w:val="452E8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7"/>
  </w:num>
  <w:num w:numId="5">
    <w:abstractNumId w:val="16"/>
  </w:num>
  <w:num w:numId="6">
    <w:abstractNumId w:val="14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FC"/>
    <w:rsid w:val="0002600C"/>
    <w:rsid w:val="000510B1"/>
    <w:rsid w:val="0007473A"/>
    <w:rsid w:val="0008210D"/>
    <w:rsid w:val="000831B9"/>
    <w:rsid w:val="000A5B01"/>
    <w:rsid w:val="000C1094"/>
    <w:rsid w:val="000E0599"/>
    <w:rsid w:val="000F4A74"/>
    <w:rsid w:val="00104CBB"/>
    <w:rsid w:val="001151DA"/>
    <w:rsid w:val="00132CBF"/>
    <w:rsid w:val="0014027C"/>
    <w:rsid w:val="00190C2A"/>
    <w:rsid w:val="001B5200"/>
    <w:rsid w:val="001B6E5B"/>
    <w:rsid w:val="001D2C6B"/>
    <w:rsid w:val="00211E7C"/>
    <w:rsid w:val="002122EC"/>
    <w:rsid w:val="002A6771"/>
    <w:rsid w:val="002E737D"/>
    <w:rsid w:val="002F107A"/>
    <w:rsid w:val="00333CB5"/>
    <w:rsid w:val="00342755"/>
    <w:rsid w:val="0036246B"/>
    <w:rsid w:val="003829EA"/>
    <w:rsid w:val="003837C7"/>
    <w:rsid w:val="003C1F08"/>
    <w:rsid w:val="003D1B58"/>
    <w:rsid w:val="00415509"/>
    <w:rsid w:val="004375E3"/>
    <w:rsid w:val="004408EE"/>
    <w:rsid w:val="004708E2"/>
    <w:rsid w:val="00497D5C"/>
    <w:rsid w:val="004D5C05"/>
    <w:rsid w:val="004E3BA1"/>
    <w:rsid w:val="004F039B"/>
    <w:rsid w:val="004F680E"/>
    <w:rsid w:val="005524B1"/>
    <w:rsid w:val="00584CD5"/>
    <w:rsid w:val="00605C8A"/>
    <w:rsid w:val="00617A30"/>
    <w:rsid w:val="006336E5"/>
    <w:rsid w:val="00634703"/>
    <w:rsid w:val="00677970"/>
    <w:rsid w:val="00692E66"/>
    <w:rsid w:val="006A4043"/>
    <w:rsid w:val="006B773D"/>
    <w:rsid w:val="006C334F"/>
    <w:rsid w:val="006E410A"/>
    <w:rsid w:val="006F2995"/>
    <w:rsid w:val="00735D4B"/>
    <w:rsid w:val="00737EFC"/>
    <w:rsid w:val="00773FC1"/>
    <w:rsid w:val="00786321"/>
    <w:rsid w:val="007A39B7"/>
    <w:rsid w:val="007A58AF"/>
    <w:rsid w:val="00813CD5"/>
    <w:rsid w:val="0082557D"/>
    <w:rsid w:val="008969E0"/>
    <w:rsid w:val="008E6F95"/>
    <w:rsid w:val="008F3F22"/>
    <w:rsid w:val="008F55B5"/>
    <w:rsid w:val="00920096"/>
    <w:rsid w:val="00943F83"/>
    <w:rsid w:val="00966FC4"/>
    <w:rsid w:val="0098524F"/>
    <w:rsid w:val="009914C6"/>
    <w:rsid w:val="009B448C"/>
    <w:rsid w:val="009D56CA"/>
    <w:rsid w:val="009F721E"/>
    <w:rsid w:val="00A06F2B"/>
    <w:rsid w:val="00A11390"/>
    <w:rsid w:val="00A349F2"/>
    <w:rsid w:val="00A57FE5"/>
    <w:rsid w:val="00A94671"/>
    <w:rsid w:val="00AB3786"/>
    <w:rsid w:val="00AB61B8"/>
    <w:rsid w:val="00AE1C2E"/>
    <w:rsid w:val="00B24975"/>
    <w:rsid w:val="00B34BCE"/>
    <w:rsid w:val="00BE61DF"/>
    <w:rsid w:val="00BF2C31"/>
    <w:rsid w:val="00BF62F5"/>
    <w:rsid w:val="00C170D1"/>
    <w:rsid w:val="00C35694"/>
    <w:rsid w:val="00C80235"/>
    <w:rsid w:val="00C94F8D"/>
    <w:rsid w:val="00CA5D7E"/>
    <w:rsid w:val="00CA6F9B"/>
    <w:rsid w:val="00CD4013"/>
    <w:rsid w:val="00CF6285"/>
    <w:rsid w:val="00CF6AD8"/>
    <w:rsid w:val="00D4068E"/>
    <w:rsid w:val="00D432A9"/>
    <w:rsid w:val="00D51D29"/>
    <w:rsid w:val="00D527B0"/>
    <w:rsid w:val="00D741F8"/>
    <w:rsid w:val="00D86E88"/>
    <w:rsid w:val="00DA3723"/>
    <w:rsid w:val="00DA484B"/>
    <w:rsid w:val="00DA4B68"/>
    <w:rsid w:val="00DC110E"/>
    <w:rsid w:val="00E01372"/>
    <w:rsid w:val="00E23C1C"/>
    <w:rsid w:val="00E25AB4"/>
    <w:rsid w:val="00EE6A21"/>
    <w:rsid w:val="00EF3CC8"/>
    <w:rsid w:val="00F10B45"/>
    <w:rsid w:val="00F66D66"/>
    <w:rsid w:val="00F9355E"/>
    <w:rsid w:val="00FC4D56"/>
    <w:rsid w:val="00FC799C"/>
    <w:rsid w:val="00FD3E5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33D353D"/>
  <w15:docId w15:val="{11F0158B-035B-4F01-A2AA-38EE9BB1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9B"/>
    <w:rPr>
      <w:lang w:eastAsia="fr-FR"/>
    </w:rPr>
  </w:style>
  <w:style w:type="paragraph" w:styleId="Titre1">
    <w:name w:val="heading 1"/>
    <w:basedOn w:val="Normal"/>
    <w:next w:val="Normal"/>
    <w:qFormat/>
    <w:rsid w:val="00CA6F9B"/>
    <w:pPr>
      <w:keepNext/>
      <w:spacing w:after="240"/>
      <w:outlineLvl w:val="0"/>
    </w:pPr>
    <w:rPr>
      <w:rFonts w:ascii="Arial" w:hAnsi="Arial"/>
      <w:i/>
    </w:rPr>
  </w:style>
  <w:style w:type="paragraph" w:styleId="Titre2">
    <w:name w:val="heading 2"/>
    <w:basedOn w:val="Normal"/>
    <w:next w:val="Normal"/>
    <w:link w:val="Titre2Car"/>
    <w:qFormat/>
    <w:rsid w:val="00CA6F9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CA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CA6F9B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CA6F9B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semiHidden/>
    <w:rsid w:val="00CA6F9B"/>
    <w:pPr>
      <w:spacing w:before="72"/>
      <w:ind w:right="1701"/>
    </w:pPr>
  </w:style>
  <w:style w:type="paragraph" w:customStyle="1" w:styleId="Entete1">
    <w:name w:val="Entete 1"/>
    <w:rsid w:val="00CA6F9B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after="20"/>
      <w:ind w:left="-1418" w:right="5216"/>
    </w:pPr>
    <w:rPr>
      <w:b/>
      <w:caps/>
      <w:noProof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CA6F9B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CA6F9B"/>
    <w:pPr>
      <w:pBdr>
        <w:bottom w:val="none" w:sz="0" w:space="0" w:color="auto"/>
        <w:between w:val="none" w:sz="0" w:space="0" w:color="auto"/>
      </w:pBdr>
      <w:tabs>
        <w:tab w:val="clear" w:pos="0"/>
      </w:tabs>
      <w:spacing w:after="0"/>
      <w:ind w:left="0"/>
    </w:pPr>
  </w:style>
  <w:style w:type="paragraph" w:customStyle="1" w:styleId="Adresse">
    <w:name w:val="Adresse"/>
    <w:basedOn w:val="Normal"/>
    <w:rsid w:val="00CA6F9B"/>
    <w:pPr>
      <w:ind w:left="4536" w:hanging="4536"/>
    </w:pPr>
  </w:style>
  <w:style w:type="paragraph" w:customStyle="1" w:styleId="entete4">
    <w:name w:val="entete 4"/>
    <w:basedOn w:val="entete2"/>
    <w:rsid w:val="00CA6F9B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spacing w:after="0"/>
      <w:ind w:right="-1"/>
      <w:jc w:val="both"/>
    </w:pPr>
    <w:rPr>
      <w:noProof w:val="0"/>
    </w:rPr>
  </w:style>
  <w:style w:type="paragraph" w:customStyle="1" w:styleId="Annexe">
    <w:name w:val="Annexe"/>
    <w:basedOn w:val="Normal"/>
    <w:rsid w:val="00CA6F9B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CA6F9B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semiHidden/>
    <w:rsid w:val="00CA6F9B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link w:val="SignatureCar"/>
    <w:semiHidden/>
    <w:rsid w:val="00CA6F9B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CA6F9B"/>
    <w:pPr>
      <w:spacing w:before="120"/>
    </w:pPr>
  </w:style>
  <w:style w:type="paragraph" w:customStyle="1" w:styleId="Texte">
    <w:name w:val="Texte"/>
    <w:basedOn w:val="Normal"/>
    <w:rsid w:val="00CA6F9B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CA6F9B"/>
  </w:style>
  <w:style w:type="paragraph" w:customStyle="1" w:styleId="adresse1">
    <w:name w:val="adresse 1"/>
    <w:basedOn w:val="Adresse"/>
    <w:rsid w:val="00CA6F9B"/>
    <w:pPr>
      <w:spacing w:before="1746"/>
      <w:ind w:firstLine="0"/>
    </w:pPr>
  </w:style>
  <w:style w:type="paragraph" w:styleId="Adresseexpditeur">
    <w:name w:val="envelope return"/>
    <w:basedOn w:val="Normal"/>
    <w:semiHidden/>
    <w:rsid w:val="00CA6F9B"/>
    <w:pPr>
      <w:framePr w:hSpace="142" w:vSpace="142" w:wrap="around" w:vAnchor="page" w:hAnchor="page" w:y="285"/>
    </w:pPr>
  </w:style>
  <w:style w:type="paragraph" w:customStyle="1" w:styleId="entete0">
    <w:name w:val="entete 0"/>
    <w:basedOn w:val="entete3"/>
    <w:rsid w:val="00CA6F9B"/>
    <w:pPr>
      <w:spacing w:after="1080"/>
    </w:pPr>
  </w:style>
  <w:style w:type="paragraph" w:customStyle="1" w:styleId="chemin">
    <w:name w:val="chemin"/>
    <w:basedOn w:val="Pieddepage"/>
    <w:rsid w:val="00CA6F9B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paragraph" w:customStyle="1" w:styleId="Parties">
    <w:name w:val="Parties"/>
    <w:basedOn w:val="Normal"/>
    <w:rsid w:val="00CA6F9B"/>
    <w:pPr>
      <w:tabs>
        <w:tab w:val="left" w:pos="2835"/>
        <w:tab w:val="left" w:pos="5529"/>
      </w:tabs>
    </w:pPr>
    <w:rPr>
      <w:rFonts w:ascii="Arial" w:hAnsi="Arial"/>
    </w:rPr>
  </w:style>
  <w:style w:type="paragraph" w:styleId="Corpsdetexte">
    <w:name w:val="Body Text"/>
    <w:basedOn w:val="Normal"/>
    <w:semiHidden/>
    <w:rsid w:val="00CA6F9B"/>
    <w:pPr>
      <w:tabs>
        <w:tab w:val="left" w:pos="4962"/>
      </w:tabs>
      <w:jc w:val="center"/>
    </w:pPr>
    <w:rPr>
      <w:rFonts w:ascii="Arial" w:hAnsi="Arial"/>
    </w:rPr>
  </w:style>
  <w:style w:type="paragraph" w:styleId="Textebrut">
    <w:name w:val="Plain Text"/>
    <w:basedOn w:val="Normal"/>
    <w:semiHidden/>
    <w:rsid w:val="00CA6F9B"/>
    <w:rPr>
      <w:rFonts w:ascii="Courier New" w:hAnsi="Courier New"/>
    </w:rPr>
  </w:style>
  <w:style w:type="paragraph" w:customStyle="1" w:styleId="PageXsurY">
    <w:name w:val="Page X sur Y"/>
    <w:rsid w:val="00CA6F9B"/>
    <w:rPr>
      <w:lang w:val="fr-FR" w:eastAsia="fr-FR"/>
    </w:rPr>
  </w:style>
  <w:style w:type="paragraph" w:customStyle="1" w:styleId="BodyText21">
    <w:name w:val="Body Text 21"/>
    <w:basedOn w:val="Normal"/>
    <w:rsid w:val="00CA6F9B"/>
    <w:pPr>
      <w:overflowPunct w:val="0"/>
      <w:autoSpaceDE w:val="0"/>
      <w:autoSpaceDN w:val="0"/>
      <w:adjustRightInd w:val="0"/>
      <w:jc w:val="both"/>
      <w:textAlignment w:val="baseline"/>
    </w:pPr>
    <w:rPr>
      <w:rFonts w:ascii="Syntax" w:hAnsi="Syntax"/>
      <w:sz w:val="22"/>
      <w:szCs w:val="22"/>
      <w:lang w:val="de-CH"/>
    </w:rPr>
  </w:style>
  <w:style w:type="character" w:styleId="Lienhypertexte">
    <w:name w:val="Hyperlink"/>
    <w:basedOn w:val="Policepardfaut"/>
    <w:semiHidden/>
    <w:rsid w:val="00CA6F9B"/>
    <w:rPr>
      <w:color w:val="0000FF"/>
      <w:u w:val="single"/>
    </w:rPr>
  </w:style>
  <w:style w:type="paragraph" w:customStyle="1" w:styleId="NEntete0">
    <w:name w:val="N_Entete_0"/>
    <w:basedOn w:val="Normal"/>
    <w:rsid w:val="00CA6F9B"/>
    <w:pPr>
      <w:spacing w:after="400"/>
      <w:ind w:right="4649"/>
    </w:pPr>
    <w:rPr>
      <w:rFonts w:ascii="Arial" w:hAnsi="Arial"/>
      <w:caps/>
      <w:sz w:val="14"/>
    </w:rPr>
  </w:style>
  <w:style w:type="paragraph" w:customStyle="1" w:styleId="NEntete3">
    <w:name w:val="N_Entete_3"/>
    <w:basedOn w:val="Normal"/>
    <w:rsid w:val="00CA6F9B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hAnsi="Arial"/>
      <w:caps/>
      <w:sz w:val="14"/>
      <w:lang w:val="fr-FR"/>
    </w:rPr>
  </w:style>
  <w:style w:type="paragraph" w:customStyle="1" w:styleId="NEntete2">
    <w:name w:val="N_Entete_2"/>
    <w:basedOn w:val="NEntete3"/>
    <w:rsid w:val="00CA6F9B"/>
  </w:style>
  <w:style w:type="paragraph" w:customStyle="1" w:styleId="NEntete1">
    <w:name w:val="N_Entete_1"/>
    <w:basedOn w:val="NEntete3"/>
    <w:next w:val="Normal"/>
    <w:rsid w:val="00CA6F9B"/>
    <w:pPr>
      <w:spacing w:before="0"/>
    </w:pPr>
    <w:rPr>
      <w:b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30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97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4BCE"/>
    <w:pPr>
      <w:spacing w:before="100" w:beforeAutospacing="1" w:after="240"/>
    </w:pPr>
    <w:rPr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B34BCE"/>
    <w:rPr>
      <w:b/>
      <w:bCs/>
    </w:rPr>
  </w:style>
  <w:style w:type="character" w:styleId="Accentuation">
    <w:name w:val="Emphasis"/>
    <w:basedOn w:val="Policepardfaut"/>
    <w:uiPriority w:val="20"/>
    <w:qFormat/>
    <w:rsid w:val="00B34BCE"/>
    <w:rPr>
      <w:i/>
      <w:iCs/>
    </w:rPr>
  </w:style>
  <w:style w:type="paragraph" w:styleId="Paragraphedeliste">
    <w:name w:val="List Paragraph"/>
    <w:basedOn w:val="Normal"/>
    <w:uiPriority w:val="34"/>
    <w:qFormat/>
    <w:rsid w:val="00CD4013"/>
    <w:pPr>
      <w:ind w:left="720"/>
      <w:contextualSpacing/>
    </w:pPr>
    <w:rPr>
      <w:rFonts w:eastAsiaTheme="minorHAnsi"/>
      <w:sz w:val="24"/>
      <w:szCs w:val="24"/>
      <w:lang w:val="fr-FR"/>
    </w:rPr>
  </w:style>
  <w:style w:type="character" w:customStyle="1" w:styleId="SignatureCar">
    <w:name w:val="Signature Car"/>
    <w:basedOn w:val="Policepardfaut"/>
    <w:link w:val="Signature"/>
    <w:semiHidden/>
    <w:rsid w:val="00737EFC"/>
    <w:rPr>
      <w:lang w:eastAsia="fr-FR"/>
    </w:rPr>
  </w:style>
  <w:style w:type="paragraph" w:customStyle="1" w:styleId="Default">
    <w:name w:val="Default"/>
    <w:rsid w:val="004F6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Policepardfaut"/>
    <w:rsid w:val="004408EE"/>
  </w:style>
  <w:style w:type="character" w:customStyle="1" w:styleId="Titre2Car">
    <w:name w:val="Titre 2 Car"/>
    <w:basedOn w:val="Policepardfaut"/>
    <w:link w:val="Titre2"/>
    <w:rsid w:val="00FF7C90"/>
    <w:rPr>
      <w:rFonts w:ascii="Arial" w:hAnsi="Arial"/>
      <w:b/>
      <w:i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FF7C90"/>
    <w:rPr>
      <w:rFonts w:ascii="Arial" w:hAnsi="Arial" w:cs="Arial"/>
      <w:b/>
      <w:bCs/>
      <w:sz w:val="26"/>
      <w:szCs w:val="26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FF7C9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.ch/pol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haixp\Desktop\Communiqu&#233;%20de%20presse_exemple_DJS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4B6A2C5C4B24499E306FDD135EF9E" ma:contentTypeVersion="1" ma:contentTypeDescription="Crée un document." ma:contentTypeScope="" ma:versionID="94666ac741e69e4651de5b9b8f9b032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96baec9a-6022-41da-8fc9-e33defa96c81" targetNamespace="http://schemas.microsoft.com/office/2006/metadata/properties" ma:root="true" ma:fieldsID="7fea40a97b498178bdd9f19dfb7ff3f1" ns1:_="" ns2:_="" ns3:_="">
    <xsd:import namespace="http://schemas.microsoft.com/sharepoint/v3"/>
    <xsd:import namespace="7dc7280d-fec9-4c99-9736-8d7ecec3545c"/>
    <xsd:import namespace="96baec9a-6022-41da-8fc9-e33defa96c81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aec9a-6022-41da-8fc9-e33defa96c81" elementFormDefault="qualified">
    <xsd:import namespace="http://schemas.microsoft.com/office/2006/documentManagement/types"/>
    <xsd:import namespace="http://schemas.microsoft.com/office/infopath/2007/PartnerControls"/>
    <xsd:element name="Cat" ma:index="22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TaxCatchAll xmlns="7dc7280d-fec9-4c99-9736-8d7ecec3545c"/>
    <Cat xmlns="96baec9a-6022-41da-8fc9-e33defa96c81" xsi:nil="true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E28B6738-3144-4ADE-BC50-80BEAC2AC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4825B-AA79-42A7-8026-609375F9D85B}"/>
</file>

<file path=customXml/itemProps3.xml><?xml version="1.0" encoding="utf-8"?>
<ds:datastoreItem xmlns:ds="http://schemas.openxmlformats.org/officeDocument/2006/customXml" ds:itemID="{5236264E-9C01-4035-A3A5-10AE3F24319C}"/>
</file>

<file path=customXml/itemProps4.xml><?xml version="1.0" encoding="utf-8"?>
<ds:datastoreItem xmlns:ds="http://schemas.openxmlformats.org/officeDocument/2006/customXml" ds:itemID="{74216667-60E2-4125-A66E-8AE85D6EA06E}"/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presse_exemple_DJSC.dotx</Template>
  <TotalTime>44</TotalTime>
  <Pages>2</Pages>
  <Words>155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Etat de Neuchâtel</Company>
  <LinksUpToDate>false</LinksUpToDate>
  <CharactersWithSpaces>999</CharactersWithSpaces>
  <SharedDoc>false</SharedDoc>
  <HLinks>
    <vt:vector size="6" baseType="variant">
      <vt:variant>
        <vt:i4>7209044</vt:i4>
      </vt:variant>
      <vt:variant>
        <vt:i4>1453</vt:i4>
      </vt:variant>
      <vt:variant>
        <vt:i4>1027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>JI.2007.142-CHX</dc:subject>
  <dc:creator>SIEN</dc:creator>
  <cp:lastModifiedBy>Kramer Philippe</cp:lastModifiedBy>
  <cp:revision>4</cp:revision>
  <cp:lastPrinted>2018-07-29T13:27:00Z</cp:lastPrinted>
  <dcterms:created xsi:type="dcterms:W3CDTF">2018-07-29T12:59:00Z</dcterms:created>
  <dcterms:modified xsi:type="dcterms:W3CDTF">2018-07-29T13:46:00Z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A_GESCH_ART">
    <vt:lpwstr>JI</vt:lpwstr>
  </property>
  <property fmtid="{D5CDD505-2E9C-101B-9397-08002B2CF9AE}" pid="3" name="GA_HAUPTINSTANZ_CODE">
    <vt:lpwstr/>
  </property>
  <property fmtid="{D5CDD505-2E9C-101B-9397-08002B2CF9AE}" pid="4" name="HAUPTINST_ALTCODE">
    <vt:lpwstr/>
  </property>
  <property fmtid="{D5CDD505-2E9C-101B-9397-08002B2CF9AE}" pid="5" name="GA_DACHINSTANZ_CODE">
    <vt:lpwstr>CHX</vt:lpwstr>
  </property>
  <property fmtid="{D5CDD505-2E9C-101B-9397-08002B2CF9AE}" pid="6" name="DACHINST_ALTCODE">
    <vt:lpwstr/>
  </property>
  <property fmtid="{D5CDD505-2E9C-101B-9397-08002B2CF9AE}" pid="7" name="GA_INSTANZ_CODE">
    <vt:lpwstr>CHX</vt:lpwstr>
  </property>
  <property fmtid="{D5CDD505-2E9C-101B-9397-08002B2CF9AE}" pid="8" name="INST_ALTCODE">
    <vt:lpwstr/>
  </property>
  <property fmtid="{D5CDD505-2E9C-101B-9397-08002B2CF9AE}" pid="9" name="SEKR_SEX">
    <vt:lpwstr>F</vt:lpwstr>
  </property>
  <property fmtid="{D5CDD505-2E9C-101B-9397-08002B2CF9AE}" pid="10" name="GA_SEKRETÄR_NAME">
    <vt:lpwstr>Noémie Aeberhard</vt:lpwstr>
  </property>
  <property fmtid="{D5CDD505-2E9C-101B-9397-08002B2CF9AE}" pid="11" name="REF_SEX">
    <vt:lpwstr>F</vt:lpwstr>
  </property>
  <property fmtid="{D5CDD505-2E9C-101B-9397-08002B2CF9AE}" pid="12" name="GA_REF_NAME">
    <vt:lpwstr>Sylvie Favre</vt:lpwstr>
  </property>
  <property fmtid="{D5CDD505-2E9C-101B-9397-08002B2CF9AE}" pid="13" name="GA_KOREF_NAME">
    <vt:lpwstr/>
  </property>
  <property fmtid="{D5CDD505-2E9C-101B-9397-08002B2CF9AE}" pid="14" name="KOREF_SEX">
    <vt:lpwstr>M</vt:lpwstr>
  </property>
  <property fmtid="{D5CDD505-2E9C-101B-9397-08002B2CF9AE}" pid="15" name="VORS_SEX">
    <vt:lpwstr>M</vt:lpwstr>
  </property>
  <property fmtid="{D5CDD505-2E9C-101B-9397-08002B2CF9AE}" pid="16" name="GA_DAT_DOK">
    <vt:lpwstr>5 juillet 2007</vt:lpwstr>
  </property>
  <property fmtid="{D5CDD505-2E9C-101B-9397-08002B2CF9AE}" pid="17" name="GA_SIGN_USER">
    <vt:lpwstr>SFA-JI</vt:lpwstr>
  </property>
  <property fmtid="{D5CDD505-2E9C-101B-9397-08002B2CF9AE}" pid="18" name="GA_SIGN_FUNKTION">
    <vt:lpwstr>JI</vt:lpwstr>
  </property>
  <property fmtid="{D5CDD505-2E9C-101B-9397-08002B2CF9AE}" pid="19" name="Entite">
    <vt:lpwstr/>
  </property>
  <property fmtid="{D5CDD505-2E9C-101B-9397-08002B2CF9AE}" pid="20" name="ContentTypeId">
    <vt:lpwstr>0x010100BB14B6A2C5C4B24499E306FDD135EF9E</vt:lpwstr>
  </property>
  <property fmtid="{D5CDD505-2E9C-101B-9397-08002B2CF9AE}" pid="21" name="Type du document">
    <vt:lpwstr/>
  </property>
  <property fmtid="{D5CDD505-2E9C-101B-9397-08002B2CF9AE}" pid="22" name="Acronyme">
    <vt:lpwstr/>
  </property>
  <property fmtid="{D5CDD505-2E9C-101B-9397-08002B2CF9AE}" pid="23" name="Theme">
    <vt:lpwstr/>
  </property>
  <property fmtid="{D5CDD505-2E9C-101B-9397-08002B2CF9AE}" pid="24" name="Departement">
    <vt:lpwstr/>
  </property>
</Properties>
</file>