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BA" w:rsidRDefault="00C83DEB" w:rsidP="00990E52">
      <w:pPr>
        <w:tabs>
          <w:tab w:val="right" w:pos="10800"/>
        </w:tabs>
        <w:jc w:val="both"/>
        <w:rPr>
          <w:rFonts w:eastAsia="Batang" w:cs="Arial"/>
          <w:sz w:val="17"/>
          <w:szCs w:val="17"/>
        </w:rPr>
      </w:pPr>
      <w:r w:rsidRPr="008166BB">
        <w:rPr>
          <w:rFonts w:eastAsia="Batang" w:cs="Arial"/>
          <w:noProof/>
          <w:sz w:val="20"/>
          <w:szCs w:val="20"/>
          <w:lang w:eastAsia="fr-CH"/>
        </w:rPr>
        <w:drawing>
          <wp:anchor distT="0" distB="0" distL="114300" distR="114300" simplePos="0" relativeHeight="251659776" behindDoc="0" locked="0" layoutInCell="1" allowOverlap="1" wp14:anchorId="627FE3F8" wp14:editId="5F597E74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1080000" cy="980363"/>
            <wp:effectExtent l="0" t="0" r="6350" b="0"/>
            <wp:wrapNone/>
            <wp:docPr id="1" name="Image 1" descr="Z:\MES DOCUMENTS\MEDECINE SCOLAIRE\Logos SPSJ\Logo SPSJ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ES DOCUMENTS\MEDECINE SCOLAIRE\Logos SPSJ\Logo SPSJ-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98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3DC6" w:rsidRDefault="00A93DC6" w:rsidP="00990E52">
      <w:pPr>
        <w:tabs>
          <w:tab w:val="right" w:pos="10800"/>
        </w:tabs>
        <w:jc w:val="both"/>
        <w:rPr>
          <w:rFonts w:eastAsia="Batang" w:cs="Arial"/>
          <w:sz w:val="17"/>
          <w:szCs w:val="17"/>
        </w:rPr>
      </w:pPr>
    </w:p>
    <w:p w:rsidR="00990E52" w:rsidRDefault="00990E52" w:rsidP="00990E52">
      <w:pPr>
        <w:tabs>
          <w:tab w:val="right" w:pos="10800"/>
        </w:tabs>
        <w:jc w:val="both"/>
        <w:rPr>
          <w:rFonts w:eastAsia="Batang" w:cs="Arial"/>
          <w:sz w:val="17"/>
          <w:szCs w:val="17"/>
        </w:rPr>
      </w:pPr>
    </w:p>
    <w:p w:rsidR="00990E52" w:rsidRDefault="00990E52" w:rsidP="00990E52">
      <w:pPr>
        <w:tabs>
          <w:tab w:val="right" w:pos="10800"/>
        </w:tabs>
        <w:jc w:val="both"/>
        <w:rPr>
          <w:rFonts w:eastAsia="Batang" w:cs="Arial"/>
          <w:sz w:val="17"/>
          <w:szCs w:val="17"/>
        </w:rPr>
      </w:pPr>
    </w:p>
    <w:p w:rsidR="00C83DEB" w:rsidRDefault="00C83DEB" w:rsidP="00990E52">
      <w:pPr>
        <w:jc w:val="both"/>
        <w:rPr>
          <w:b/>
          <w:sz w:val="22"/>
        </w:rPr>
      </w:pPr>
    </w:p>
    <w:p w:rsidR="00990E52" w:rsidRDefault="00990E52" w:rsidP="00990E52">
      <w:pPr>
        <w:jc w:val="both"/>
        <w:rPr>
          <w:b/>
          <w:sz w:val="22"/>
        </w:rPr>
      </w:pPr>
    </w:p>
    <w:p w:rsidR="008774F8" w:rsidRDefault="008774F8" w:rsidP="00990E52">
      <w:pPr>
        <w:tabs>
          <w:tab w:val="left" w:pos="6237"/>
        </w:tabs>
        <w:jc w:val="both"/>
        <w:rPr>
          <w:b/>
          <w:sz w:val="22"/>
        </w:rPr>
      </w:pPr>
    </w:p>
    <w:p w:rsidR="004F2BE1" w:rsidRDefault="004F2BE1" w:rsidP="00990E52">
      <w:pPr>
        <w:tabs>
          <w:tab w:val="left" w:pos="6237"/>
        </w:tabs>
        <w:jc w:val="both"/>
        <w:rPr>
          <w:b/>
          <w:sz w:val="22"/>
        </w:rPr>
      </w:pPr>
    </w:p>
    <w:p w:rsidR="008774F8" w:rsidRDefault="008774F8" w:rsidP="008774F8">
      <w:pPr>
        <w:tabs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C4451B">
        <w:rPr>
          <w:sz w:val="20"/>
          <w:szCs w:val="20"/>
        </w:rPr>
        <w:t>Aux p</w:t>
      </w:r>
      <w:r w:rsidR="0050514A">
        <w:rPr>
          <w:sz w:val="20"/>
          <w:szCs w:val="20"/>
        </w:rPr>
        <w:t xml:space="preserve">arents des élèves de la classe x </w:t>
      </w:r>
      <w:proofErr w:type="spellStart"/>
      <w:r w:rsidR="0050514A">
        <w:rPr>
          <w:sz w:val="20"/>
          <w:szCs w:val="20"/>
        </w:rPr>
        <w:t>FRxx</w:t>
      </w:r>
      <w:proofErr w:type="spellEnd"/>
    </w:p>
    <w:p w:rsidR="008774F8" w:rsidRPr="008E2143" w:rsidRDefault="008774F8" w:rsidP="008E2143">
      <w:pPr>
        <w:tabs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Aux personnes concernées</w:t>
      </w:r>
    </w:p>
    <w:p w:rsidR="008774F8" w:rsidRDefault="008774F8" w:rsidP="008774F8">
      <w:pPr>
        <w:tabs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4451B" w:rsidRPr="00C4451B" w:rsidRDefault="008774F8" w:rsidP="008774F8">
      <w:pPr>
        <w:tabs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91643">
        <w:rPr>
          <w:sz w:val="20"/>
          <w:szCs w:val="20"/>
        </w:rPr>
        <w:t xml:space="preserve">Le Locle, </w:t>
      </w:r>
      <w:r w:rsidR="0050514A">
        <w:rPr>
          <w:sz w:val="20"/>
          <w:szCs w:val="20"/>
        </w:rPr>
        <w:t>(date)</w:t>
      </w:r>
    </w:p>
    <w:p w:rsidR="00C4451B" w:rsidRPr="00C4451B" w:rsidRDefault="00C4451B" w:rsidP="00990E52">
      <w:pPr>
        <w:jc w:val="both"/>
        <w:rPr>
          <w:sz w:val="20"/>
          <w:szCs w:val="20"/>
        </w:rPr>
      </w:pPr>
    </w:p>
    <w:p w:rsidR="008774F8" w:rsidRDefault="008774F8" w:rsidP="00990E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Madame, Monsieur, </w:t>
      </w:r>
    </w:p>
    <w:p w:rsidR="008774F8" w:rsidRDefault="008774F8" w:rsidP="00990E52">
      <w:pPr>
        <w:jc w:val="both"/>
        <w:rPr>
          <w:sz w:val="20"/>
          <w:szCs w:val="20"/>
        </w:rPr>
      </w:pPr>
    </w:p>
    <w:p w:rsidR="00C4451B" w:rsidRPr="00C4451B" w:rsidRDefault="008774F8" w:rsidP="00990E52">
      <w:pPr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C4451B" w:rsidRPr="00C4451B">
        <w:rPr>
          <w:sz w:val="20"/>
          <w:szCs w:val="20"/>
        </w:rPr>
        <w:t>n élève de la classe de votre enfant peut faire des réactions sévères lors de contact avec des cacahuètes.</w:t>
      </w:r>
    </w:p>
    <w:p w:rsidR="00C4451B" w:rsidRPr="00C4451B" w:rsidRDefault="00C4451B" w:rsidP="00990E52">
      <w:pPr>
        <w:jc w:val="both"/>
        <w:rPr>
          <w:sz w:val="20"/>
          <w:szCs w:val="20"/>
        </w:rPr>
      </w:pPr>
    </w:p>
    <w:p w:rsidR="00C4451B" w:rsidRPr="00C4451B" w:rsidRDefault="00C4451B" w:rsidP="00990E52">
      <w:pPr>
        <w:jc w:val="both"/>
        <w:rPr>
          <w:sz w:val="20"/>
          <w:szCs w:val="20"/>
        </w:rPr>
      </w:pPr>
      <w:r w:rsidRPr="00C4451B">
        <w:rPr>
          <w:sz w:val="20"/>
          <w:szCs w:val="20"/>
        </w:rPr>
        <w:t>Par mesure de sécurité, nous vous prions de ne pas donner de cacahuètes ou de chips aux cacahuètes à vos enfants pour les collations ou pique</w:t>
      </w:r>
      <w:r w:rsidR="008774F8">
        <w:rPr>
          <w:sz w:val="20"/>
          <w:szCs w:val="20"/>
        </w:rPr>
        <w:t>-</w:t>
      </w:r>
      <w:r w:rsidRPr="00C4451B">
        <w:rPr>
          <w:sz w:val="20"/>
          <w:szCs w:val="20"/>
        </w:rPr>
        <w:t>nique</w:t>
      </w:r>
      <w:r w:rsidR="008774F8">
        <w:rPr>
          <w:sz w:val="20"/>
          <w:szCs w:val="20"/>
        </w:rPr>
        <w:t>s</w:t>
      </w:r>
      <w:r w:rsidRPr="00C4451B">
        <w:rPr>
          <w:sz w:val="20"/>
          <w:szCs w:val="20"/>
        </w:rPr>
        <w:t xml:space="preserve">.  Les branches enrobées (genre </w:t>
      </w:r>
      <w:proofErr w:type="spellStart"/>
      <w:r w:rsidRPr="00C4451B">
        <w:rPr>
          <w:sz w:val="20"/>
          <w:szCs w:val="20"/>
        </w:rPr>
        <w:t>Snickers</w:t>
      </w:r>
      <w:proofErr w:type="spellEnd"/>
      <w:r w:rsidRPr="00C4451B">
        <w:rPr>
          <w:sz w:val="20"/>
          <w:szCs w:val="20"/>
        </w:rPr>
        <w:t>®) sont tolérées car le risque de contact accidentel est très faible.</w:t>
      </w:r>
    </w:p>
    <w:p w:rsidR="00C4451B" w:rsidRPr="00C4451B" w:rsidRDefault="00C4451B" w:rsidP="00990E52">
      <w:pPr>
        <w:jc w:val="both"/>
        <w:rPr>
          <w:sz w:val="20"/>
          <w:szCs w:val="20"/>
        </w:rPr>
      </w:pPr>
    </w:p>
    <w:p w:rsidR="00C4451B" w:rsidRDefault="008774F8" w:rsidP="00990E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vous remerciant de </w:t>
      </w:r>
      <w:r w:rsidR="00C4451B" w:rsidRPr="00C4451B">
        <w:rPr>
          <w:sz w:val="20"/>
          <w:szCs w:val="20"/>
        </w:rPr>
        <w:t>votre attention, nous vous adressons, Madame, Monsieur, nos salutations</w:t>
      </w:r>
      <w:r w:rsidR="0080432F">
        <w:rPr>
          <w:sz w:val="20"/>
          <w:szCs w:val="20"/>
        </w:rPr>
        <w:t xml:space="preserve"> les meilleures</w:t>
      </w:r>
      <w:r>
        <w:rPr>
          <w:sz w:val="20"/>
          <w:szCs w:val="20"/>
        </w:rPr>
        <w:t>.</w:t>
      </w:r>
    </w:p>
    <w:p w:rsidR="004F2BE1" w:rsidRPr="006E33E5" w:rsidRDefault="006E33E5" w:rsidP="00177586">
      <w:pPr>
        <w:tabs>
          <w:tab w:val="left" w:pos="4253"/>
          <w:tab w:val="right" w:pos="10800"/>
        </w:tabs>
        <w:jc w:val="both"/>
        <w:rPr>
          <w:rFonts w:eastAsia="Batang" w:cs="Arial"/>
          <w:sz w:val="20"/>
          <w:szCs w:val="20"/>
        </w:rPr>
      </w:pPr>
      <w:r>
        <w:rPr>
          <w:rFonts w:eastAsia="Batang" w:cs="Arial"/>
          <w:sz w:val="17"/>
          <w:szCs w:val="17"/>
        </w:rPr>
        <w:tab/>
      </w:r>
    </w:p>
    <w:p w:rsidR="00990E52" w:rsidRPr="00177586" w:rsidRDefault="00FB33BF" w:rsidP="00FB33BF">
      <w:pPr>
        <w:tabs>
          <w:tab w:val="left" w:pos="5103"/>
          <w:tab w:val="right" w:pos="10800"/>
        </w:tabs>
        <w:rPr>
          <w:rFonts w:eastAsia="Batang" w:cs="Arial"/>
          <w:sz w:val="20"/>
          <w:szCs w:val="20"/>
        </w:rPr>
      </w:pPr>
      <w:r>
        <w:rPr>
          <w:rFonts w:eastAsia="Batang" w:cs="Arial"/>
          <w:sz w:val="20"/>
          <w:szCs w:val="20"/>
        </w:rPr>
        <w:tab/>
      </w:r>
      <w:r w:rsidR="00990E52" w:rsidRPr="00177586">
        <w:rPr>
          <w:rFonts w:eastAsia="Batang" w:cs="Arial"/>
          <w:sz w:val="20"/>
          <w:szCs w:val="20"/>
        </w:rPr>
        <w:t xml:space="preserve">Service Promotion Santé Jeunesse </w:t>
      </w:r>
      <w:r w:rsidR="00D47198">
        <w:rPr>
          <w:rFonts w:eastAsia="Batang" w:cs="Arial"/>
          <w:sz w:val="20"/>
          <w:szCs w:val="20"/>
        </w:rPr>
        <w:t>–</w:t>
      </w:r>
      <w:r w:rsidR="00177586">
        <w:rPr>
          <w:rFonts w:eastAsia="Batang" w:cs="Arial"/>
          <w:sz w:val="20"/>
          <w:szCs w:val="20"/>
        </w:rPr>
        <w:t xml:space="preserve"> </w:t>
      </w:r>
      <w:r w:rsidR="00D47198">
        <w:rPr>
          <w:rFonts w:eastAsia="Batang" w:cs="Arial"/>
          <w:sz w:val="20"/>
          <w:szCs w:val="20"/>
        </w:rPr>
        <w:t>Ville du Locle</w:t>
      </w:r>
    </w:p>
    <w:p w:rsidR="00990E52" w:rsidRPr="00177586" w:rsidRDefault="00FB33BF" w:rsidP="00FB33BF">
      <w:pPr>
        <w:tabs>
          <w:tab w:val="left" w:pos="5103"/>
          <w:tab w:val="right" w:pos="10800"/>
        </w:tabs>
        <w:rPr>
          <w:rFonts w:eastAsia="Batang" w:cs="Arial"/>
          <w:sz w:val="20"/>
          <w:szCs w:val="20"/>
        </w:rPr>
      </w:pPr>
      <w:r>
        <w:rPr>
          <w:rFonts w:eastAsia="Batang" w:cs="Arial"/>
          <w:sz w:val="20"/>
          <w:szCs w:val="20"/>
        </w:rPr>
        <w:tab/>
      </w:r>
      <w:r w:rsidR="00990E52" w:rsidRPr="00177586">
        <w:rPr>
          <w:rFonts w:eastAsia="Batang" w:cs="Arial"/>
          <w:sz w:val="20"/>
          <w:szCs w:val="20"/>
        </w:rPr>
        <w:t xml:space="preserve">Rue Daniel-Jeanrichard 9 – </w:t>
      </w:r>
      <w:r w:rsidR="00D47198">
        <w:rPr>
          <w:rFonts w:eastAsia="Batang" w:cs="Arial"/>
          <w:sz w:val="20"/>
          <w:szCs w:val="20"/>
        </w:rPr>
        <w:t>CP</w:t>
      </w:r>
      <w:r w:rsidR="00990E52" w:rsidRPr="00177586">
        <w:rPr>
          <w:rFonts w:eastAsia="Batang" w:cs="Arial"/>
          <w:sz w:val="20"/>
          <w:szCs w:val="20"/>
        </w:rPr>
        <w:t xml:space="preserve"> 634 - 2400 Le Locle</w:t>
      </w:r>
    </w:p>
    <w:p w:rsidR="00990E52" w:rsidRDefault="00FB33BF" w:rsidP="00FB33BF">
      <w:pPr>
        <w:tabs>
          <w:tab w:val="left" w:pos="5103"/>
          <w:tab w:val="right" w:pos="10800"/>
        </w:tabs>
        <w:rPr>
          <w:rFonts w:eastAsia="Batang" w:cs="Arial"/>
          <w:sz w:val="20"/>
          <w:szCs w:val="20"/>
        </w:rPr>
      </w:pPr>
      <w:r>
        <w:rPr>
          <w:rFonts w:eastAsia="Batang" w:cs="Arial"/>
          <w:sz w:val="20"/>
          <w:szCs w:val="20"/>
        </w:rPr>
        <w:tab/>
      </w:r>
      <w:r w:rsidR="00990E52" w:rsidRPr="00177586">
        <w:rPr>
          <w:rFonts w:eastAsia="Batang" w:cs="Arial"/>
          <w:sz w:val="20"/>
          <w:szCs w:val="20"/>
        </w:rPr>
        <w:t xml:space="preserve">Tél : 032/886 63 60 – </w:t>
      </w:r>
      <w:r w:rsidR="008E2143" w:rsidRPr="008E2143">
        <w:rPr>
          <w:rFonts w:eastAsia="Batang" w:cs="Arial"/>
          <w:sz w:val="20"/>
          <w:szCs w:val="20"/>
        </w:rPr>
        <w:t>SPSJ-LeLocle@rpn.ch</w:t>
      </w:r>
    </w:p>
    <w:p w:rsidR="008E2143" w:rsidRPr="00177586" w:rsidRDefault="008E2143" w:rsidP="008774F8">
      <w:pPr>
        <w:tabs>
          <w:tab w:val="left" w:pos="4253"/>
          <w:tab w:val="right" w:pos="10800"/>
        </w:tabs>
        <w:jc w:val="both"/>
        <w:rPr>
          <w:rFonts w:eastAsia="Batang" w:cs="Arial"/>
          <w:sz w:val="20"/>
          <w:szCs w:val="20"/>
        </w:rPr>
      </w:pPr>
    </w:p>
    <w:p w:rsidR="00C4451B" w:rsidRDefault="00C4451B" w:rsidP="00990E52">
      <w:pPr>
        <w:jc w:val="both"/>
        <w:rPr>
          <w:sz w:val="20"/>
          <w:szCs w:val="20"/>
        </w:rPr>
      </w:pPr>
    </w:p>
    <w:p w:rsidR="00C4451B" w:rsidRDefault="00C4451B" w:rsidP="00990E52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</w:p>
    <w:p w:rsidR="00C4451B" w:rsidRPr="00C4451B" w:rsidRDefault="00C4451B" w:rsidP="00990E5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C4451B" w:rsidRPr="00C4451B" w:rsidSect="00D47198">
      <w:pgSz w:w="11906" w:h="16838"/>
      <w:pgMar w:top="425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1B"/>
    <w:rsid w:val="00177586"/>
    <w:rsid w:val="00314F31"/>
    <w:rsid w:val="004B3DC1"/>
    <w:rsid w:val="004E3E12"/>
    <w:rsid w:val="004F2BE1"/>
    <w:rsid w:val="0050514A"/>
    <w:rsid w:val="00591643"/>
    <w:rsid w:val="00637D74"/>
    <w:rsid w:val="00655F75"/>
    <w:rsid w:val="006E33E5"/>
    <w:rsid w:val="007040DC"/>
    <w:rsid w:val="00785A6A"/>
    <w:rsid w:val="007B64CE"/>
    <w:rsid w:val="0080432F"/>
    <w:rsid w:val="008166BB"/>
    <w:rsid w:val="008363A0"/>
    <w:rsid w:val="00875606"/>
    <w:rsid w:val="008774F8"/>
    <w:rsid w:val="008E2143"/>
    <w:rsid w:val="008F3FBA"/>
    <w:rsid w:val="00984ED8"/>
    <w:rsid w:val="00990E52"/>
    <w:rsid w:val="00A13310"/>
    <w:rsid w:val="00A93DC6"/>
    <w:rsid w:val="00B05FF1"/>
    <w:rsid w:val="00BA1DDD"/>
    <w:rsid w:val="00BA7C17"/>
    <w:rsid w:val="00BE61B1"/>
    <w:rsid w:val="00BF2075"/>
    <w:rsid w:val="00C4451B"/>
    <w:rsid w:val="00C778B8"/>
    <w:rsid w:val="00C83DEB"/>
    <w:rsid w:val="00D2172D"/>
    <w:rsid w:val="00D47198"/>
    <w:rsid w:val="00D47F3C"/>
    <w:rsid w:val="00D81FA0"/>
    <w:rsid w:val="00D8300E"/>
    <w:rsid w:val="00E40825"/>
    <w:rsid w:val="00E41D92"/>
    <w:rsid w:val="00FB23C9"/>
    <w:rsid w:val="00F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D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20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D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2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renoudmi\AppData\Roaming\Microsoft\Templates\Protocole%20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2945A435E4C459E17F09313D24CC5" ma:contentTypeVersion="0" ma:contentTypeDescription="Crée un document." ma:contentTypeScope="" ma:versionID="080fa96d8649fd90f522e5dc8cd4a5c0">
  <xsd:schema xmlns:xsd="http://www.w3.org/2001/XMLSchema" xmlns:xs="http://www.w3.org/2001/XMLSchema" xmlns:p="http://schemas.microsoft.com/office/2006/metadata/properties" xmlns:ns2="7dc7280d-fec9-4c99-9736-8d7ecec3545c" targetNamespace="http://schemas.microsoft.com/office/2006/metadata/properties" ma:root="true" ma:fieldsID="afe0de07ba4a3063d0d361d40effedf8" ns2:_=""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o410524c08c94595afa657d6a91eb2e7 xmlns="7dc7280d-fec9-4c99-9736-8d7ecec3545c">
      <Terms xmlns="http://schemas.microsoft.com/office/infopath/2007/PartnerControls"/>
    </o410524c08c94595afa657d6a91eb2e7>
    <k5578e8018b54236945b0d1339d2a6f5 xmlns="7dc7280d-fec9-4c99-9736-8d7ecec3545c">
      <Terms xmlns="http://schemas.microsoft.com/office/infopath/2007/PartnerControls"/>
    </k5578e8018b54236945b0d1339d2a6f5>
    <c806c3ad7ef948cca74e93affe552c52 xmlns="7dc7280d-fec9-4c99-9736-8d7ecec3545c">
      <Terms xmlns="http://schemas.microsoft.com/office/infopath/2007/PartnerControls"/>
    </c806c3ad7ef948cca74e93affe552c52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</documentManagement>
</p:properties>
</file>

<file path=customXml/itemProps1.xml><?xml version="1.0" encoding="utf-8"?>
<ds:datastoreItem xmlns:ds="http://schemas.openxmlformats.org/officeDocument/2006/customXml" ds:itemID="{72183C79-97E2-4021-8BB2-6B94A2EE2A5B}"/>
</file>

<file path=customXml/itemProps2.xml><?xml version="1.0" encoding="utf-8"?>
<ds:datastoreItem xmlns:ds="http://schemas.openxmlformats.org/officeDocument/2006/customXml" ds:itemID="{C0BF9895-F162-4721-BA01-09FD4C9A0363}"/>
</file>

<file path=customXml/itemProps3.xml><?xml version="1.0" encoding="utf-8"?>
<ds:datastoreItem xmlns:ds="http://schemas.openxmlformats.org/officeDocument/2006/customXml" ds:itemID="{8F3D9821-60A5-48DF-9533-E4A7AA3E4AB5}"/>
</file>

<file path=docProps/app.xml><?xml version="1.0" encoding="utf-8"?>
<Properties xmlns="http://schemas.openxmlformats.org/officeDocument/2006/extended-properties" xmlns:vt="http://schemas.openxmlformats.org/officeDocument/2006/docPropsVTypes">
  <Template>Protocole 2016.dotx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Perrenoud</dc:creator>
  <cp:lastModifiedBy>Perrenoud</cp:lastModifiedBy>
  <cp:revision>3</cp:revision>
  <cp:lastPrinted>2016-10-20T12:45:00Z</cp:lastPrinted>
  <dcterms:created xsi:type="dcterms:W3CDTF">2016-10-25T11:21:00Z</dcterms:created>
  <dcterms:modified xsi:type="dcterms:W3CDTF">2016-10-25T11:22:00Z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e">
    <vt:lpwstr/>
  </property>
  <property fmtid="{D5CDD505-2E9C-101B-9397-08002B2CF9AE}" pid="3" name="Theme">
    <vt:lpwstr/>
  </property>
  <property fmtid="{D5CDD505-2E9C-101B-9397-08002B2CF9AE}" pid="4" name="ContentTypeId">
    <vt:lpwstr>0x010100DB42945A435E4C459E17F09313D24CC5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