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BA" w:rsidRDefault="00C83DEB" w:rsidP="00A93DC6">
      <w:pPr>
        <w:tabs>
          <w:tab w:val="right" w:pos="10800"/>
        </w:tabs>
        <w:rPr>
          <w:rFonts w:eastAsia="Batang" w:cs="Arial"/>
          <w:sz w:val="17"/>
          <w:szCs w:val="17"/>
        </w:rPr>
      </w:pPr>
      <w:bookmarkStart w:id="0" w:name="_GoBack"/>
      <w:bookmarkEnd w:id="0"/>
      <w:r w:rsidRPr="008166BB">
        <w:rPr>
          <w:rFonts w:eastAsia="Batang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59776" behindDoc="0" locked="0" layoutInCell="1" allowOverlap="1" wp14:anchorId="20C0F3BB" wp14:editId="2553170A">
            <wp:simplePos x="0" y="0"/>
            <wp:positionH relativeFrom="column">
              <wp:posOffset>4891405</wp:posOffset>
            </wp:positionH>
            <wp:positionV relativeFrom="paragraph">
              <wp:posOffset>-126364</wp:posOffset>
            </wp:positionV>
            <wp:extent cx="962025" cy="873272"/>
            <wp:effectExtent l="0" t="0" r="0" b="3175"/>
            <wp:wrapNone/>
            <wp:docPr id="1" name="Image 1" descr="Z:\MES DOCUMENTS\MEDECINE SCOLAIRE\Logos SPSJ\Logo SPSJ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ES DOCUMENTS\MEDECINE SCOLAIRE\Logos SPSJ\Logo SPSJ-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10" cy="87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DC6" w:rsidRPr="00C83DEB" w:rsidRDefault="008F3FBA" w:rsidP="00A93DC6">
      <w:pPr>
        <w:tabs>
          <w:tab w:val="right" w:pos="10800"/>
        </w:tabs>
        <w:rPr>
          <w:rFonts w:eastAsia="Batang" w:cs="Arial"/>
          <w:sz w:val="17"/>
          <w:szCs w:val="17"/>
        </w:rPr>
      </w:pPr>
      <w:r>
        <w:rPr>
          <w:rFonts w:eastAsia="Batang" w:cs="Arial"/>
          <w:sz w:val="17"/>
          <w:szCs w:val="17"/>
        </w:rPr>
        <w:t>Service Promotion Santé Jeunesse</w:t>
      </w:r>
      <w:r w:rsidR="00BF2075" w:rsidRPr="00C83DEB">
        <w:rPr>
          <w:rFonts w:eastAsia="Batang" w:cs="Arial"/>
          <w:sz w:val="17"/>
          <w:szCs w:val="17"/>
        </w:rPr>
        <w:t xml:space="preserve"> - </w:t>
      </w:r>
      <w:r w:rsidR="00A93DC6" w:rsidRPr="00C83DEB">
        <w:rPr>
          <w:rFonts w:eastAsia="Batang" w:cs="Arial"/>
          <w:sz w:val="17"/>
          <w:szCs w:val="17"/>
        </w:rPr>
        <w:t>Cercle scolaire loclois</w:t>
      </w:r>
    </w:p>
    <w:p w:rsidR="00A93DC6" w:rsidRPr="00C83DEB" w:rsidRDefault="00A93DC6" w:rsidP="00A93DC6">
      <w:pPr>
        <w:tabs>
          <w:tab w:val="right" w:pos="10800"/>
        </w:tabs>
        <w:rPr>
          <w:rFonts w:eastAsia="Batang" w:cs="Arial"/>
          <w:sz w:val="17"/>
          <w:szCs w:val="17"/>
        </w:rPr>
      </w:pPr>
      <w:r w:rsidRPr="00C83DEB">
        <w:rPr>
          <w:rFonts w:eastAsia="Batang" w:cs="Arial"/>
          <w:sz w:val="17"/>
          <w:szCs w:val="17"/>
        </w:rPr>
        <w:t>Rue Daniel-Jeanrichard 9 – cp 634 - 2400 Le Locle</w:t>
      </w:r>
    </w:p>
    <w:p w:rsidR="00A93DC6" w:rsidRPr="00C83DEB" w:rsidRDefault="00A93DC6" w:rsidP="00A93DC6">
      <w:pPr>
        <w:tabs>
          <w:tab w:val="right" w:pos="10800"/>
        </w:tabs>
        <w:rPr>
          <w:rFonts w:eastAsia="Batang" w:cs="Arial"/>
          <w:sz w:val="17"/>
          <w:szCs w:val="17"/>
        </w:rPr>
      </w:pPr>
      <w:r w:rsidRPr="00C83DEB">
        <w:rPr>
          <w:rFonts w:eastAsia="Batang" w:cs="Arial"/>
          <w:sz w:val="17"/>
          <w:szCs w:val="17"/>
        </w:rPr>
        <w:t>Tél</w:t>
      </w:r>
      <w:r w:rsidR="00C83DEB" w:rsidRPr="00C83DEB">
        <w:rPr>
          <w:rFonts w:eastAsia="Batang" w:cs="Arial"/>
          <w:sz w:val="17"/>
          <w:szCs w:val="17"/>
        </w:rPr>
        <w:t> :</w:t>
      </w:r>
      <w:r w:rsidRPr="00C83DEB">
        <w:rPr>
          <w:rFonts w:eastAsia="Batang" w:cs="Arial"/>
          <w:sz w:val="17"/>
          <w:szCs w:val="17"/>
        </w:rPr>
        <w:t xml:space="preserve"> 032/886 63 60 </w:t>
      </w:r>
      <w:r w:rsidR="00C83DEB" w:rsidRPr="00C83DEB">
        <w:rPr>
          <w:rFonts w:eastAsia="Batang" w:cs="Arial"/>
          <w:sz w:val="17"/>
          <w:szCs w:val="17"/>
        </w:rPr>
        <w:t>–</w:t>
      </w:r>
      <w:r w:rsidRPr="00C83DEB">
        <w:rPr>
          <w:rFonts w:eastAsia="Batang" w:cs="Arial"/>
          <w:sz w:val="17"/>
          <w:szCs w:val="17"/>
        </w:rPr>
        <w:t xml:space="preserve"> </w:t>
      </w:r>
      <w:r w:rsidR="00C83DEB" w:rsidRPr="00C83DEB">
        <w:rPr>
          <w:rFonts w:eastAsia="Batang" w:cs="Arial"/>
          <w:sz w:val="17"/>
          <w:szCs w:val="17"/>
        </w:rPr>
        <w:t>SPSJ-LeLocle@rpn.ch</w:t>
      </w:r>
    </w:p>
    <w:p w:rsidR="00A93DC6" w:rsidRDefault="00A93DC6" w:rsidP="00A93DC6">
      <w:pPr>
        <w:tabs>
          <w:tab w:val="right" w:pos="10800"/>
        </w:tabs>
        <w:rPr>
          <w:rFonts w:eastAsia="Batang" w:cs="Arial"/>
          <w:sz w:val="17"/>
          <w:szCs w:val="17"/>
        </w:rPr>
      </w:pPr>
    </w:p>
    <w:p w:rsidR="00C83DEB" w:rsidRDefault="00C83DEB" w:rsidP="00C83DEB">
      <w:pPr>
        <w:rPr>
          <w:b/>
          <w:sz w:val="22"/>
        </w:rPr>
      </w:pPr>
    </w:p>
    <w:p w:rsidR="00637D74" w:rsidRDefault="00637D74" w:rsidP="00C83DEB">
      <w:pPr>
        <w:rPr>
          <w:b/>
          <w:sz w:val="22"/>
        </w:rPr>
      </w:pPr>
    </w:p>
    <w:p w:rsidR="00984ED8" w:rsidRPr="008166BB" w:rsidRDefault="00875606" w:rsidP="00FB23C9">
      <w:pPr>
        <w:jc w:val="center"/>
        <w:rPr>
          <w:b/>
          <w:sz w:val="22"/>
        </w:rPr>
      </w:pPr>
      <w:r w:rsidRPr="008166BB">
        <w:rPr>
          <w:b/>
          <w:sz w:val="22"/>
        </w:rPr>
        <w:t xml:space="preserve">Recommandations </w:t>
      </w:r>
      <w:r w:rsidR="00785A6A" w:rsidRPr="008166BB">
        <w:rPr>
          <w:b/>
          <w:sz w:val="22"/>
        </w:rPr>
        <w:t>pour mesures médicales individualisées</w:t>
      </w:r>
    </w:p>
    <w:p w:rsidR="00834BE7" w:rsidRPr="00785A6A" w:rsidRDefault="00834BE7" w:rsidP="00834BE7">
      <w:pPr>
        <w:rPr>
          <w:sz w:val="20"/>
          <w:szCs w:val="20"/>
        </w:rPr>
      </w:pPr>
    </w:p>
    <w:p w:rsidR="00834BE7" w:rsidRDefault="00834BE7" w:rsidP="00834BE7">
      <w:pPr>
        <w:rPr>
          <w:rFonts w:cs="Arial"/>
          <w:color w:val="000000"/>
          <w:sz w:val="20"/>
          <w:szCs w:val="20"/>
        </w:rPr>
      </w:pPr>
      <w:r w:rsidRPr="00785A6A">
        <w:rPr>
          <w:b/>
          <w:sz w:val="20"/>
          <w:szCs w:val="20"/>
        </w:rPr>
        <w:t>Élève</w:t>
      </w:r>
      <w:r>
        <w:rPr>
          <w:sz w:val="20"/>
          <w:szCs w:val="20"/>
        </w:rPr>
        <w:t xml:space="preserve">: </w:t>
      </w:r>
    </w:p>
    <w:p w:rsidR="00B54D75" w:rsidRDefault="00B54D75" w:rsidP="00834BE7">
      <w:pPr>
        <w:rPr>
          <w:sz w:val="20"/>
          <w:szCs w:val="20"/>
        </w:rPr>
      </w:pPr>
    </w:p>
    <w:p w:rsidR="00834BE7" w:rsidRDefault="00834BE7" w:rsidP="00834BE7">
      <w:pPr>
        <w:rPr>
          <w:sz w:val="20"/>
          <w:szCs w:val="20"/>
        </w:rPr>
      </w:pPr>
      <w:r w:rsidRPr="00785A6A">
        <w:rPr>
          <w:b/>
          <w:sz w:val="20"/>
          <w:szCs w:val="20"/>
        </w:rPr>
        <w:t>Problème</w:t>
      </w:r>
      <w:r>
        <w:rPr>
          <w:sz w:val="20"/>
          <w:szCs w:val="20"/>
        </w:rPr>
        <w:t xml:space="preserve">: </w:t>
      </w:r>
    </w:p>
    <w:p w:rsidR="00834BE7" w:rsidRDefault="00834BE7" w:rsidP="00834BE7">
      <w:pPr>
        <w:rPr>
          <w:sz w:val="20"/>
          <w:szCs w:val="20"/>
        </w:rPr>
      </w:pPr>
    </w:p>
    <w:p w:rsidR="00834BE7" w:rsidRDefault="00834BE7" w:rsidP="00834BE7">
      <w:pPr>
        <w:rPr>
          <w:sz w:val="20"/>
          <w:szCs w:val="20"/>
        </w:rPr>
      </w:pPr>
      <w:r w:rsidRPr="00785A6A">
        <w:rPr>
          <w:b/>
          <w:sz w:val="20"/>
          <w:szCs w:val="20"/>
        </w:rPr>
        <w:t xml:space="preserve">Description du </w:t>
      </w:r>
      <w:r w:rsidRPr="00954838">
        <w:rPr>
          <w:b/>
          <w:sz w:val="20"/>
          <w:szCs w:val="20"/>
        </w:rPr>
        <w:t>problème et mesures</w:t>
      </w:r>
      <w:r w:rsidRPr="00785A6A">
        <w:rPr>
          <w:b/>
          <w:sz w:val="20"/>
          <w:szCs w:val="20"/>
        </w:rPr>
        <w:t xml:space="preserve"> à prendre</w:t>
      </w:r>
      <w:r>
        <w:rPr>
          <w:sz w:val="20"/>
          <w:szCs w:val="20"/>
        </w:rPr>
        <w:t xml:space="preserve">: </w:t>
      </w:r>
    </w:p>
    <w:p w:rsidR="0007441C" w:rsidRDefault="0007441C" w:rsidP="00834BE7">
      <w:pPr>
        <w:rPr>
          <w:sz w:val="20"/>
          <w:szCs w:val="20"/>
        </w:rPr>
      </w:pPr>
    </w:p>
    <w:p w:rsidR="00B54D75" w:rsidRDefault="00B54D75" w:rsidP="00834BE7">
      <w:pPr>
        <w:rPr>
          <w:rFonts w:cs="Arial"/>
          <w:color w:val="000000"/>
          <w:sz w:val="20"/>
          <w:szCs w:val="20"/>
        </w:rPr>
      </w:pPr>
    </w:p>
    <w:p w:rsidR="00B54D75" w:rsidRDefault="0007441C" w:rsidP="00834BE7">
      <w:pPr>
        <w:rPr>
          <w:rFonts w:cs="Arial"/>
          <w:color w:val="000000"/>
          <w:sz w:val="20"/>
          <w:szCs w:val="20"/>
        </w:rPr>
      </w:pPr>
      <w:r w:rsidRPr="0007441C">
        <w:rPr>
          <w:b/>
          <w:sz w:val="20"/>
          <w:szCs w:val="20"/>
        </w:rPr>
        <w:t>Lors</w:t>
      </w:r>
      <w:r w:rsidR="00834BE7" w:rsidRPr="006072DB">
        <w:rPr>
          <w:rFonts w:cs="Arial"/>
          <w:b/>
          <w:color w:val="000000"/>
          <w:sz w:val="20"/>
          <w:szCs w:val="20"/>
        </w:rPr>
        <w:t xml:space="preserve"> d'hypoglycémie</w:t>
      </w:r>
    </w:p>
    <w:p w:rsidR="00B54D75" w:rsidRDefault="00B54D75" w:rsidP="00834BE7">
      <w:pPr>
        <w:rPr>
          <w:rFonts w:cs="Arial"/>
          <w:color w:val="000000"/>
          <w:sz w:val="20"/>
          <w:szCs w:val="20"/>
        </w:rPr>
      </w:pPr>
    </w:p>
    <w:p w:rsidR="00834BE7" w:rsidRDefault="00834BE7" w:rsidP="00B54D75">
      <w:pPr>
        <w:rPr>
          <w:sz w:val="20"/>
          <w:szCs w:val="20"/>
        </w:rPr>
      </w:pPr>
      <w:r w:rsidRPr="006072DB">
        <w:rPr>
          <w:rFonts w:cs="Arial"/>
          <w:b/>
          <w:color w:val="000000"/>
          <w:sz w:val="20"/>
          <w:szCs w:val="20"/>
        </w:rPr>
        <w:t>En cas de perte complète de connaissance</w:t>
      </w:r>
    </w:p>
    <w:p w:rsidR="00834BE7" w:rsidRDefault="00834BE7" w:rsidP="00834BE7">
      <w:pPr>
        <w:rPr>
          <w:sz w:val="20"/>
          <w:szCs w:val="20"/>
        </w:rPr>
      </w:pPr>
    </w:p>
    <w:p w:rsidR="00B54D75" w:rsidRDefault="0007441C" w:rsidP="00834BE7">
      <w:pPr>
        <w:rPr>
          <w:sz w:val="20"/>
          <w:szCs w:val="20"/>
        </w:rPr>
      </w:pPr>
      <w:r w:rsidRPr="0007441C">
        <w:rPr>
          <w:b/>
          <w:sz w:val="20"/>
          <w:szCs w:val="20"/>
        </w:rPr>
        <w:t>Hyperglycémie et soif</w:t>
      </w:r>
    </w:p>
    <w:p w:rsidR="00B54D75" w:rsidRDefault="00B54D75" w:rsidP="00834BE7">
      <w:pPr>
        <w:rPr>
          <w:sz w:val="20"/>
          <w:szCs w:val="20"/>
        </w:rPr>
      </w:pPr>
    </w:p>
    <w:p w:rsidR="00B54D75" w:rsidRDefault="00B54D75" w:rsidP="00834BE7">
      <w:pPr>
        <w:rPr>
          <w:sz w:val="20"/>
          <w:szCs w:val="20"/>
        </w:rPr>
      </w:pPr>
    </w:p>
    <w:p w:rsidR="00B54D75" w:rsidRDefault="00B54D75" w:rsidP="00834BE7">
      <w:pPr>
        <w:rPr>
          <w:sz w:val="20"/>
          <w:szCs w:val="20"/>
        </w:rPr>
      </w:pPr>
    </w:p>
    <w:p w:rsidR="00B54D75" w:rsidRDefault="00B54D75" w:rsidP="00834BE7">
      <w:pPr>
        <w:rPr>
          <w:sz w:val="20"/>
          <w:szCs w:val="20"/>
        </w:rPr>
      </w:pPr>
    </w:p>
    <w:p w:rsidR="00B54D75" w:rsidRDefault="00B54D75" w:rsidP="00834BE7">
      <w:pPr>
        <w:rPr>
          <w:sz w:val="20"/>
          <w:szCs w:val="20"/>
        </w:rPr>
      </w:pPr>
    </w:p>
    <w:p w:rsidR="00834BE7" w:rsidRDefault="00834BE7" w:rsidP="00834BE7">
      <w:pPr>
        <w:rPr>
          <w:sz w:val="20"/>
          <w:szCs w:val="20"/>
        </w:rPr>
      </w:pPr>
      <w:r w:rsidRPr="00785A6A">
        <w:rPr>
          <w:b/>
          <w:sz w:val="20"/>
          <w:szCs w:val="20"/>
        </w:rPr>
        <w:t>Coordonnées importantes</w:t>
      </w:r>
      <w:r>
        <w:rPr>
          <w:sz w:val="20"/>
          <w:szCs w:val="20"/>
        </w:rPr>
        <w:t xml:space="preserve">: </w:t>
      </w:r>
    </w:p>
    <w:p w:rsidR="00834BE7" w:rsidRDefault="00B54D75" w:rsidP="00834BE7">
      <w:pPr>
        <w:rPr>
          <w:rFonts w:cs="Ari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Parents</w:t>
      </w:r>
    </w:p>
    <w:p w:rsidR="00834BE7" w:rsidRPr="00E539CC" w:rsidRDefault="00834BE7" w:rsidP="00834BE7">
      <w:pPr>
        <w:rPr>
          <w:rFonts w:cs="Arial"/>
          <w:sz w:val="20"/>
          <w:szCs w:val="20"/>
        </w:rPr>
      </w:pPr>
      <w:r w:rsidRPr="00E539CC">
        <w:rPr>
          <w:rFonts w:cs="Arial"/>
          <w:bCs/>
          <w:sz w:val="20"/>
          <w:szCs w:val="20"/>
        </w:rPr>
        <w:t>Mère</w:t>
      </w:r>
    </w:p>
    <w:p w:rsidR="00B54D75" w:rsidRDefault="00B54D75" w:rsidP="00834B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Diabétologue</w:t>
      </w:r>
    </w:p>
    <w:p w:rsidR="00834BE7" w:rsidRPr="006A4742" w:rsidRDefault="001A44E9" w:rsidP="00834B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Médecin généraliste</w:t>
      </w:r>
    </w:p>
    <w:p w:rsidR="00834BE7" w:rsidRPr="006A4742" w:rsidRDefault="00B54D75" w:rsidP="00834BE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Infirmière de diabétologie</w:t>
      </w:r>
    </w:p>
    <w:p w:rsidR="00834BE7" w:rsidRDefault="00E64218" w:rsidP="00834BE7">
      <w:pPr>
        <w:rPr>
          <w:sz w:val="20"/>
          <w:szCs w:val="20"/>
        </w:rPr>
      </w:pPr>
      <w:r>
        <w:rPr>
          <w:sz w:val="20"/>
          <w:szCs w:val="20"/>
        </w:rPr>
        <w:t xml:space="preserve">Infirmière responsable des pompes </w:t>
      </w:r>
      <w:proofErr w:type="spellStart"/>
      <w:r>
        <w:rPr>
          <w:sz w:val="20"/>
          <w:szCs w:val="20"/>
        </w:rPr>
        <w:t>Medt</w:t>
      </w:r>
      <w:r w:rsidR="00B54D75">
        <w:rPr>
          <w:sz w:val="20"/>
          <w:szCs w:val="20"/>
        </w:rPr>
        <w:t>ronic</w:t>
      </w:r>
      <w:proofErr w:type="spellEnd"/>
    </w:p>
    <w:p w:rsidR="00E64218" w:rsidRDefault="00E64218" w:rsidP="00834BE7">
      <w:pPr>
        <w:rPr>
          <w:sz w:val="20"/>
          <w:szCs w:val="20"/>
        </w:rPr>
      </w:pPr>
    </w:p>
    <w:p w:rsidR="00B54D75" w:rsidRDefault="00834BE7" w:rsidP="00834BE7">
      <w:pPr>
        <w:rPr>
          <w:sz w:val="20"/>
          <w:szCs w:val="20"/>
        </w:rPr>
      </w:pPr>
      <w:r w:rsidRPr="005819A2">
        <w:rPr>
          <w:b/>
          <w:sz w:val="20"/>
          <w:szCs w:val="20"/>
        </w:rPr>
        <w:t>Remarques</w:t>
      </w:r>
      <w:r>
        <w:rPr>
          <w:sz w:val="20"/>
          <w:szCs w:val="20"/>
        </w:rPr>
        <w:t xml:space="preserve">: </w:t>
      </w:r>
    </w:p>
    <w:p w:rsidR="00B54D75" w:rsidRDefault="00B54D75" w:rsidP="00834BE7">
      <w:pPr>
        <w:rPr>
          <w:sz w:val="20"/>
          <w:szCs w:val="20"/>
        </w:rPr>
      </w:pPr>
    </w:p>
    <w:p w:rsidR="00834BE7" w:rsidRDefault="00834BE7" w:rsidP="00834BE7">
      <w:pPr>
        <w:rPr>
          <w:sz w:val="20"/>
          <w:szCs w:val="20"/>
        </w:rPr>
      </w:pPr>
      <w:r>
        <w:rPr>
          <w:sz w:val="20"/>
          <w:szCs w:val="20"/>
        </w:rPr>
        <w:t xml:space="preserve">Établi par Dr </w:t>
      </w:r>
    </w:p>
    <w:p w:rsidR="00FB23C9" w:rsidRPr="008166BB" w:rsidRDefault="00FB23C9">
      <w:pPr>
        <w:rPr>
          <w:sz w:val="22"/>
        </w:rPr>
      </w:pPr>
    </w:p>
    <w:p w:rsidR="00B54D75" w:rsidRPr="00E64218" w:rsidRDefault="00785A6A" w:rsidP="00B54D75">
      <w:pPr>
        <w:spacing w:after="40"/>
        <w:rPr>
          <w:sz w:val="18"/>
          <w:szCs w:val="18"/>
        </w:rPr>
      </w:pPr>
      <w:r w:rsidRPr="008166BB">
        <w:rPr>
          <w:b/>
          <w:sz w:val="22"/>
        </w:rPr>
        <w:t>Distribution</w:t>
      </w:r>
    </w:p>
    <w:p w:rsidR="00785A6A" w:rsidRPr="00E64218" w:rsidRDefault="00785A6A">
      <w:pPr>
        <w:rPr>
          <w:sz w:val="18"/>
          <w:szCs w:val="18"/>
        </w:rPr>
      </w:pPr>
    </w:p>
    <w:sectPr w:rsidR="00785A6A" w:rsidRPr="00E64218" w:rsidSect="003C4C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24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BF" w:rsidRDefault="00F30FBF" w:rsidP="002A44A5">
      <w:pPr>
        <w:spacing w:line="240" w:lineRule="auto"/>
      </w:pPr>
      <w:r>
        <w:separator/>
      </w:r>
    </w:p>
  </w:endnote>
  <w:endnote w:type="continuationSeparator" w:id="0">
    <w:p w:rsidR="00F30FBF" w:rsidRDefault="00F30FBF" w:rsidP="002A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9B" w:rsidRDefault="009715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9B" w:rsidRDefault="0097159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9B" w:rsidRDefault="009715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BF" w:rsidRDefault="00F30FBF" w:rsidP="002A44A5">
      <w:pPr>
        <w:spacing w:line="240" w:lineRule="auto"/>
      </w:pPr>
      <w:r>
        <w:separator/>
      </w:r>
    </w:p>
  </w:footnote>
  <w:footnote w:type="continuationSeparator" w:id="0">
    <w:p w:rsidR="00F30FBF" w:rsidRDefault="00F30FBF" w:rsidP="002A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9B" w:rsidRDefault="009715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821835"/>
      <w:docPartObj>
        <w:docPartGallery w:val="Watermarks"/>
        <w:docPartUnique/>
      </w:docPartObj>
    </w:sdtPr>
    <w:sdtEndPr/>
    <w:sdtContent>
      <w:p w:rsidR="0097159B" w:rsidRDefault="0037444D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9B" w:rsidRDefault="0097159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E7"/>
    <w:rsid w:val="0007441C"/>
    <w:rsid w:val="000917CF"/>
    <w:rsid w:val="000F49C2"/>
    <w:rsid w:val="001A44E9"/>
    <w:rsid w:val="002A44A5"/>
    <w:rsid w:val="00314F31"/>
    <w:rsid w:val="0037444D"/>
    <w:rsid w:val="003C4CF3"/>
    <w:rsid w:val="005668C3"/>
    <w:rsid w:val="00637D74"/>
    <w:rsid w:val="0064181D"/>
    <w:rsid w:val="00655F75"/>
    <w:rsid w:val="006F239F"/>
    <w:rsid w:val="007040DC"/>
    <w:rsid w:val="00715452"/>
    <w:rsid w:val="00785A6A"/>
    <w:rsid w:val="007B64CE"/>
    <w:rsid w:val="007E498F"/>
    <w:rsid w:val="008166BB"/>
    <w:rsid w:val="00834BE7"/>
    <w:rsid w:val="008363A0"/>
    <w:rsid w:val="00875606"/>
    <w:rsid w:val="008F3FBA"/>
    <w:rsid w:val="0097159B"/>
    <w:rsid w:val="00984ED8"/>
    <w:rsid w:val="009A3B80"/>
    <w:rsid w:val="00A13310"/>
    <w:rsid w:val="00A93DC6"/>
    <w:rsid w:val="00B05FF1"/>
    <w:rsid w:val="00B54D75"/>
    <w:rsid w:val="00BA1DDD"/>
    <w:rsid w:val="00BB6998"/>
    <w:rsid w:val="00BE61B1"/>
    <w:rsid w:val="00BF2075"/>
    <w:rsid w:val="00C83DEB"/>
    <w:rsid w:val="00D2172D"/>
    <w:rsid w:val="00D47F3C"/>
    <w:rsid w:val="00D8300E"/>
    <w:rsid w:val="00E41D92"/>
    <w:rsid w:val="00E64218"/>
    <w:rsid w:val="00F30FBF"/>
    <w:rsid w:val="00FB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2A436CA8-9474-4179-892E-D74CD4D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1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207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A44A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4A5"/>
  </w:style>
  <w:style w:type="paragraph" w:styleId="Pieddepage">
    <w:name w:val="footer"/>
    <w:basedOn w:val="Normal"/>
    <w:link w:val="PieddepageCar"/>
    <w:uiPriority w:val="99"/>
    <w:unhideWhenUsed/>
    <w:rsid w:val="002A44A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4A5"/>
  </w:style>
  <w:style w:type="character" w:customStyle="1" w:styleId="value4">
    <w:name w:val="value4"/>
    <w:basedOn w:val="Policepardfaut"/>
    <w:rsid w:val="0083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renoudmi\AppData\Roaming\Microsoft\Templates\Canevas_protocole_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63AB54F2066448C4814B12AE7440D" ma:contentTypeVersion="1" ma:contentTypeDescription="Crée un document." ma:contentTypeScope="" ma:versionID="2074e0a28eea7759a94439d90300f8f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07cd1751-cf35-4950-9241-69137cc2883e" targetNamespace="http://schemas.microsoft.com/office/2006/metadata/properties" ma:root="true" ma:fieldsID="ebed9ae19c972c713327a6ba275140d6" ns1:_="" ns2:_="" ns3:_="">
    <xsd:import namespace="http://schemas.microsoft.com/sharepoint/v3"/>
    <xsd:import namespace="7dc7280d-fec9-4c99-9736-8d7ecec3545c"/>
    <xsd:import namespace="07cd1751-cf35-4950-9241-69137cc2883e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Class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d1751-cf35-4950-9241-69137cc2883e" elementFormDefault="qualified">
    <xsd:import namespace="http://schemas.microsoft.com/office/2006/documentManagement/types"/>
    <xsd:import namespace="http://schemas.microsoft.com/office/infopath/2007/PartnerControls"/>
    <xsd:element name="Classement" ma:index="22" nillable="true" ma:displayName="Classement" ma:internalName="Classe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Classement xmlns="07cd1751-cf35-4950-9241-69137cc2883e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ED489340-0EA5-473E-B074-25A52F7B8146}"/>
</file>

<file path=customXml/itemProps2.xml><?xml version="1.0" encoding="utf-8"?>
<ds:datastoreItem xmlns:ds="http://schemas.openxmlformats.org/officeDocument/2006/customXml" ds:itemID="{E32DE314-BD74-4E66-ACAF-66FD10039790}"/>
</file>

<file path=customXml/itemProps3.xml><?xml version="1.0" encoding="utf-8"?>
<ds:datastoreItem xmlns:ds="http://schemas.openxmlformats.org/officeDocument/2006/customXml" ds:itemID="{E2DEE406-C67D-482A-8F18-D199178138EC}"/>
</file>

<file path=docProps/app.xml><?xml version="1.0" encoding="utf-8"?>
<Properties xmlns="http://schemas.openxmlformats.org/officeDocument/2006/extended-properties" xmlns:vt="http://schemas.openxmlformats.org/officeDocument/2006/docPropsVTypes">
  <Template>Canevas_protocole_2017.dotx</Template>
  <TotalTime>1</TotalTime>
  <Pages>1</Pages>
  <Words>86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Perrenoud</dc:creator>
  <cp:lastModifiedBy>Vuille Isabelle</cp:lastModifiedBy>
  <cp:revision>2</cp:revision>
  <dcterms:created xsi:type="dcterms:W3CDTF">2021-12-17T13:53:00Z</dcterms:created>
  <dcterms:modified xsi:type="dcterms:W3CDTF">2021-12-17T13:53:00Z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0x010100CE663AB54F2066448C4814B12AE7440D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