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5B" w:rsidRDefault="00C3495B" w:rsidP="00652A1A">
      <w:pPr>
        <w:jc w:val="center"/>
        <w:rPr>
          <w:b/>
          <w:sz w:val="28"/>
          <w:szCs w:val="28"/>
        </w:rPr>
      </w:pPr>
    </w:p>
    <w:p w:rsidR="00C3495B" w:rsidRDefault="00C3495B" w:rsidP="00652A1A">
      <w:pPr>
        <w:jc w:val="center"/>
        <w:rPr>
          <w:b/>
          <w:sz w:val="28"/>
          <w:szCs w:val="28"/>
        </w:rPr>
      </w:pPr>
    </w:p>
    <w:p w:rsidR="00C3495B" w:rsidRDefault="00C3495B" w:rsidP="00652A1A">
      <w:pPr>
        <w:jc w:val="center"/>
        <w:rPr>
          <w:b/>
          <w:sz w:val="28"/>
          <w:szCs w:val="28"/>
        </w:rPr>
      </w:pPr>
    </w:p>
    <w:p w:rsidR="00113CA6" w:rsidRPr="00C3495B" w:rsidRDefault="00113CA6" w:rsidP="00652A1A">
      <w:pPr>
        <w:jc w:val="center"/>
        <w:rPr>
          <w:b/>
          <w:sz w:val="32"/>
          <w:szCs w:val="32"/>
        </w:rPr>
      </w:pPr>
      <w:r w:rsidRPr="00C3495B">
        <w:rPr>
          <w:b/>
          <w:sz w:val="32"/>
          <w:szCs w:val="32"/>
        </w:rPr>
        <w:t xml:space="preserve">Cours </w:t>
      </w:r>
      <w:r w:rsidR="0032577D" w:rsidRPr="00C3495B">
        <w:rPr>
          <w:b/>
          <w:sz w:val="32"/>
          <w:szCs w:val="32"/>
        </w:rPr>
        <w:t>en</w:t>
      </w:r>
      <w:r w:rsidRPr="00C3495B">
        <w:rPr>
          <w:b/>
          <w:sz w:val="32"/>
          <w:szCs w:val="32"/>
        </w:rPr>
        <w:t xml:space="preserve"> février</w:t>
      </w:r>
    </w:p>
    <w:p w:rsidR="00113CA6" w:rsidRPr="00C3495B" w:rsidRDefault="00113CA6" w:rsidP="00652A1A">
      <w:pPr>
        <w:jc w:val="center"/>
        <w:rPr>
          <w:sz w:val="32"/>
          <w:szCs w:val="32"/>
        </w:rPr>
      </w:pPr>
    </w:p>
    <w:p w:rsidR="00113CA6" w:rsidRPr="00C3495B" w:rsidRDefault="00C3495B" w:rsidP="00652A1A">
      <w:pPr>
        <w:jc w:val="center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11</w:t>
      </w:r>
      <w:r w:rsidR="0065546D">
        <w:rPr>
          <w:b/>
          <w:color w:val="C00000"/>
          <w:sz w:val="32"/>
          <w:szCs w:val="32"/>
        </w:rPr>
        <w:t>.02.20</w:t>
      </w:r>
      <w:r w:rsidR="00113CA6" w:rsidRPr="00C3495B">
        <w:rPr>
          <w:color w:val="C00000"/>
          <w:sz w:val="32"/>
          <w:szCs w:val="32"/>
        </w:rPr>
        <w:t> </w:t>
      </w:r>
      <w:r w:rsidR="00113CA6" w:rsidRPr="00C3495B">
        <w:rPr>
          <w:sz w:val="32"/>
          <w:szCs w:val="32"/>
        </w:rPr>
        <w:t>: de 18h00 à 20h00 à l’Hôpital neuchâtelois, Rue de la Mal</w:t>
      </w:r>
      <w:r w:rsidR="00625D65" w:rsidRPr="00C3495B">
        <w:rPr>
          <w:sz w:val="32"/>
          <w:szCs w:val="32"/>
        </w:rPr>
        <w:t>adière 45, Neuchâtel (salle 3114</w:t>
      </w:r>
      <w:r w:rsidR="00113CA6" w:rsidRPr="00C3495B">
        <w:rPr>
          <w:sz w:val="32"/>
          <w:szCs w:val="32"/>
        </w:rPr>
        <w:t>)</w:t>
      </w:r>
    </w:p>
    <w:p w:rsidR="00113CA6" w:rsidRPr="00C3495B" w:rsidRDefault="00113CA6" w:rsidP="00652A1A">
      <w:pPr>
        <w:jc w:val="center"/>
        <w:rPr>
          <w:sz w:val="32"/>
          <w:szCs w:val="32"/>
        </w:rPr>
      </w:pPr>
    </w:p>
    <w:p w:rsidR="00113CA6" w:rsidRPr="00C3495B" w:rsidRDefault="00C3495B" w:rsidP="00652A1A">
      <w:pPr>
        <w:jc w:val="center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18</w:t>
      </w:r>
      <w:r w:rsidR="0065546D">
        <w:rPr>
          <w:b/>
          <w:color w:val="C00000"/>
          <w:sz w:val="32"/>
          <w:szCs w:val="32"/>
        </w:rPr>
        <w:t>.02.20</w:t>
      </w:r>
      <w:r w:rsidR="00113CA6" w:rsidRPr="00C3495B">
        <w:rPr>
          <w:color w:val="C00000"/>
          <w:sz w:val="32"/>
          <w:szCs w:val="32"/>
        </w:rPr>
        <w:t> </w:t>
      </w:r>
      <w:r w:rsidR="00113CA6" w:rsidRPr="00C3495B">
        <w:rPr>
          <w:sz w:val="32"/>
          <w:szCs w:val="32"/>
        </w:rPr>
        <w:t xml:space="preserve">: de </w:t>
      </w:r>
      <w:r w:rsidR="00625D65" w:rsidRPr="00C3495B">
        <w:rPr>
          <w:sz w:val="32"/>
          <w:szCs w:val="32"/>
        </w:rPr>
        <w:t>18h00 à 20h00 à la Croix-Rouge</w:t>
      </w:r>
    </w:p>
    <w:p w:rsidR="00113CA6" w:rsidRPr="00C3495B" w:rsidRDefault="00113CA6" w:rsidP="00652A1A">
      <w:pPr>
        <w:jc w:val="center"/>
        <w:rPr>
          <w:sz w:val="32"/>
          <w:szCs w:val="32"/>
        </w:rPr>
      </w:pPr>
    </w:p>
    <w:p w:rsidR="000555B3" w:rsidRPr="00C3495B" w:rsidRDefault="00113CA6" w:rsidP="00652A1A">
      <w:pPr>
        <w:jc w:val="center"/>
        <w:rPr>
          <w:b/>
          <w:sz w:val="32"/>
          <w:szCs w:val="32"/>
        </w:rPr>
      </w:pPr>
      <w:r w:rsidRPr="00C3495B">
        <w:rPr>
          <w:b/>
          <w:sz w:val="32"/>
          <w:szCs w:val="32"/>
        </w:rPr>
        <w:t xml:space="preserve">Cours </w:t>
      </w:r>
      <w:r w:rsidR="0032577D" w:rsidRPr="00C3495B">
        <w:rPr>
          <w:b/>
          <w:sz w:val="32"/>
          <w:szCs w:val="32"/>
        </w:rPr>
        <w:t>en</w:t>
      </w:r>
      <w:r w:rsidRPr="00C3495B">
        <w:rPr>
          <w:b/>
          <w:sz w:val="32"/>
          <w:szCs w:val="32"/>
        </w:rPr>
        <w:t xml:space="preserve"> juin</w:t>
      </w:r>
    </w:p>
    <w:p w:rsidR="0032577D" w:rsidRPr="00C3495B" w:rsidRDefault="0032577D" w:rsidP="00652A1A">
      <w:pPr>
        <w:jc w:val="center"/>
        <w:rPr>
          <w:b/>
          <w:sz w:val="32"/>
          <w:szCs w:val="32"/>
        </w:rPr>
      </w:pPr>
    </w:p>
    <w:p w:rsidR="0032577D" w:rsidRPr="00C3495B" w:rsidRDefault="00C3495B" w:rsidP="00652A1A">
      <w:pPr>
        <w:jc w:val="center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9</w:t>
      </w:r>
      <w:r w:rsidR="0065546D">
        <w:rPr>
          <w:b/>
          <w:color w:val="C00000"/>
          <w:sz w:val="32"/>
          <w:szCs w:val="32"/>
        </w:rPr>
        <w:t>.06.20</w:t>
      </w:r>
      <w:r w:rsidR="0032577D" w:rsidRPr="00C3495B">
        <w:rPr>
          <w:b/>
          <w:sz w:val="32"/>
          <w:szCs w:val="32"/>
        </w:rPr>
        <w:t> </w:t>
      </w:r>
      <w:r w:rsidR="0032577D" w:rsidRPr="00C3495B">
        <w:rPr>
          <w:sz w:val="32"/>
          <w:szCs w:val="32"/>
        </w:rPr>
        <w:t>: de 18h00 à 20h00 à l’Hôpital neuchâtelois, Rue de la Mal</w:t>
      </w:r>
      <w:r w:rsidRPr="00C3495B">
        <w:rPr>
          <w:sz w:val="32"/>
          <w:szCs w:val="32"/>
        </w:rPr>
        <w:t>adière 45, Neuchâtel (salle 3114</w:t>
      </w:r>
      <w:r w:rsidR="0032577D" w:rsidRPr="00C3495B">
        <w:rPr>
          <w:sz w:val="32"/>
          <w:szCs w:val="32"/>
        </w:rPr>
        <w:t>)</w:t>
      </w:r>
    </w:p>
    <w:p w:rsidR="0032577D" w:rsidRPr="00C3495B" w:rsidRDefault="0032577D" w:rsidP="00652A1A">
      <w:pPr>
        <w:jc w:val="center"/>
        <w:rPr>
          <w:sz w:val="32"/>
          <w:szCs w:val="32"/>
        </w:rPr>
      </w:pPr>
    </w:p>
    <w:p w:rsidR="0032577D" w:rsidRPr="00C3495B" w:rsidRDefault="00C3495B" w:rsidP="00652A1A">
      <w:pPr>
        <w:jc w:val="center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16</w:t>
      </w:r>
      <w:r w:rsidR="0065546D">
        <w:rPr>
          <w:b/>
          <w:color w:val="C00000"/>
          <w:sz w:val="32"/>
          <w:szCs w:val="32"/>
        </w:rPr>
        <w:t>.06.20</w:t>
      </w:r>
      <w:r w:rsidR="0032577D" w:rsidRPr="00C3495B">
        <w:rPr>
          <w:color w:val="C00000"/>
          <w:sz w:val="32"/>
          <w:szCs w:val="32"/>
        </w:rPr>
        <w:t> </w:t>
      </w:r>
      <w:r w:rsidR="0032577D" w:rsidRPr="00C3495B">
        <w:rPr>
          <w:sz w:val="32"/>
          <w:szCs w:val="32"/>
        </w:rPr>
        <w:t xml:space="preserve">: de </w:t>
      </w:r>
      <w:r w:rsidRPr="00C3495B">
        <w:rPr>
          <w:sz w:val="32"/>
          <w:szCs w:val="32"/>
        </w:rPr>
        <w:t>18h00 à 20h00 à la Croix-Rouge</w:t>
      </w:r>
    </w:p>
    <w:p w:rsidR="00113CA6" w:rsidRPr="00C3495B" w:rsidRDefault="00113CA6" w:rsidP="00652A1A">
      <w:pPr>
        <w:jc w:val="center"/>
        <w:rPr>
          <w:sz w:val="32"/>
          <w:szCs w:val="32"/>
        </w:rPr>
      </w:pPr>
    </w:p>
    <w:p w:rsidR="00113CA6" w:rsidRPr="00C3495B" w:rsidRDefault="00113CA6" w:rsidP="00652A1A">
      <w:pPr>
        <w:jc w:val="center"/>
        <w:rPr>
          <w:b/>
          <w:sz w:val="32"/>
          <w:szCs w:val="32"/>
        </w:rPr>
      </w:pPr>
      <w:r w:rsidRPr="00C3495B">
        <w:rPr>
          <w:b/>
          <w:sz w:val="32"/>
          <w:szCs w:val="32"/>
        </w:rPr>
        <w:t>Cours de novembre</w:t>
      </w:r>
    </w:p>
    <w:p w:rsidR="0032577D" w:rsidRPr="00C3495B" w:rsidRDefault="0032577D" w:rsidP="00652A1A">
      <w:pPr>
        <w:jc w:val="center"/>
        <w:rPr>
          <w:b/>
          <w:sz w:val="32"/>
          <w:szCs w:val="32"/>
        </w:rPr>
      </w:pPr>
    </w:p>
    <w:p w:rsidR="0032577D" w:rsidRPr="00C3495B" w:rsidRDefault="00C3495B" w:rsidP="00652A1A">
      <w:pPr>
        <w:jc w:val="center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3</w:t>
      </w:r>
      <w:r w:rsidR="0065546D">
        <w:rPr>
          <w:b/>
          <w:color w:val="C00000"/>
          <w:sz w:val="32"/>
          <w:szCs w:val="32"/>
        </w:rPr>
        <w:t>.11.20</w:t>
      </w:r>
      <w:r w:rsidR="0032577D" w:rsidRPr="00C3495B">
        <w:rPr>
          <w:color w:val="C00000"/>
          <w:sz w:val="32"/>
          <w:szCs w:val="32"/>
        </w:rPr>
        <w:t> </w:t>
      </w:r>
      <w:r w:rsidR="0032577D" w:rsidRPr="00C3495B">
        <w:rPr>
          <w:sz w:val="32"/>
          <w:szCs w:val="32"/>
        </w:rPr>
        <w:t>: de 18h00 à 20h00 à l’Hôpital neuchâtelois, Rue de la Mal</w:t>
      </w:r>
      <w:r w:rsidRPr="00C3495B">
        <w:rPr>
          <w:sz w:val="32"/>
          <w:szCs w:val="32"/>
        </w:rPr>
        <w:t>adière 45, Neuchâtel (salle 3114</w:t>
      </w:r>
      <w:r w:rsidR="0032577D" w:rsidRPr="00C3495B">
        <w:rPr>
          <w:sz w:val="32"/>
          <w:szCs w:val="32"/>
        </w:rPr>
        <w:t>)</w:t>
      </w:r>
    </w:p>
    <w:p w:rsidR="0032577D" w:rsidRPr="00C3495B" w:rsidRDefault="0032577D" w:rsidP="00652A1A">
      <w:pPr>
        <w:jc w:val="center"/>
        <w:rPr>
          <w:sz w:val="32"/>
          <w:szCs w:val="32"/>
        </w:rPr>
      </w:pPr>
    </w:p>
    <w:p w:rsidR="0032577D" w:rsidRPr="00C3495B" w:rsidRDefault="00C3495B" w:rsidP="00652A1A">
      <w:pPr>
        <w:jc w:val="center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10</w:t>
      </w:r>
      <w:r w:rsidR="0065546D">
        <w:rPr>
          <w:b/>
          <w:color w:val="C00000"/>
          <w:sz w:val="32"/>
          <w:szCs w:val="32"/>
        </w:rPr>
        <w:t>.11.20</w:t>
      </w:r>
      <w:bookmarkStart w:id="0" w:name="_GoBack"/>
      <w:bookmarkEnd w:id="0"/>
      <w:r w:rsidR="0032577D" w:rsidRPr="00C3495B">
        <w:rPr>
          <w:color w:val="C00000"/>
          <w:sz w:val="32"/>
          <w:szCs w:val="32"/>
        </w:rPr>
        <w:t> </w:t>
      </w:r>
      <w:r w:rsidR="0032577D" w:rsidRPr="00C3495B">
        <w:rPr>
          <w:sz w:val="32"/>
          <w:szCs w:val="32"/>
        </w:rPr>
        <w:t xml:space="preserve">: de </w:t>
      </w:r>
      <w:r w:rsidRPr="00C3495B">
        <w:rPr>
          <w:sz w:val="32"/>
          <w:szCs w:val="32"/>
        </w:rPr>
        <w:t>18h00 à 20h00 à la Croix-Rouge</w:t>
      </w:r>
    </w:p>
    <w:p w:rsidR="00BD6BF0" w:rsidRDefault="00BD6BF0" w:rsidP="00652A1A">
      <w:pPr>
        <w:jc w:val="center"/>
      </w:pPr>
    </w:p>
    <w:p w:rsidR="00BD6BF0" w:rsidRDefault="00BD6BF0" w:rsidP="00496948"/>
    <w:p w:rsidR="00BD6BF0" w:rsidRDefault="00B705D4" w:rsidP="00496948">
      <w:r>
        <w:rPr>
          <w:noProof/>
          <w:lang w:eastAsia="fr-CH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D30D49" wp14:editId="5CB17725">
                <wp:simplePos x="0" y="0"/>
                <wp:positionH relativeFrom="column">
                  <wp:posOffset>-200830</wp:posOffset>
                </wp:positionH>
                <wp:positionV relativeFrom="paragraph">
                  <wp:posOffset>52705</wp:posOffset>
                </wp:positionV>
                <wp:extent cx="2219325" cy="1092835"/>
                <wp:effectExtent l="0" t="0" r="9525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1092835"/>
                          <a:chOff x="1104" y="1439"/>
                          <a:chExt cx="3495" cy="172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242"/>
                            <a:ext cx="3495" cy="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5D4" w:rsidRDefault="00B705D4" w:rsidP="00BD6BF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  <w:p w:rsidR="00891A1F" w:rsidRDefault="00891A1F" w:rsidP="00BD6BF0">
                              <w:pPr>
                                <w:jc w:val="center"/>
                                <w:rPr>
                                  <w:rFonts w:ascii="Calibri" w:hAnsi="Calibri"/>
                                  <w:lang w:val="fr-FR"/>
                                </w:rPr>
                              </w:pPr>
                            </w:p>
                            <w:p w:rsidR="00B705D4" w:rsidRPr="000431B3" w:rsidRDefault="00B705D4" w:rsidP="00BD6BF0">
                              <w:pPr>
                                <w:jc w:val="center"/>
                                <w:rPr>
                                  <w:rFonts w:ascii="Calibri" w:hAnsi="Calibri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1439"/>
                            <a:ext cx="2479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BF0" w:rsidRDefault="00BD6BF0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30D49" id="Group 5" o:spid="_x0000_s1026" style="position:absolute;margin-left:-15.8pt;margin-top:4.15pt;width:174.75pt;height:86.05pt;z-index:251661312" coordorigin="1104,1439" coordsize="3495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104;top:2242;width:3495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B705D4" w:rsidRDefault="00B705D4" w:rsidP="00BD6BF0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891A1F" w:rsidRDefault="00891A1F" w:rsidP="00BD6BF0">
                        <w:pPr>
                          <w:jc w:val="center"/>
                          <w:rPr>
                            <w:rFonts w:ascii="Calibri" w:hAnsi="Calibri"/>
                            <w:lang w:val="fr-FR"/>
                          </w:rPr>
                        </w:pPr>
                      </w:p>
                      <w:p w:rsidR="00B705D4" w:rsidRPr="000431B3" w:rsidRDefault="00B705D4" w:rsidP="00BD6BF0">
                        <w:pPr>
                          <w:jc w:val="center"/>
                          <w:rPr>
                            <w:rFonts w:ascii="Calibri" w:hAnsi="Calibri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1248;top:1439;width:2479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:rsidR="00BD6BF0" w:rsidRDefault="00BD6BF0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D6BF0" w:rsidSect="00C028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F0"/>
    <w:rsid w:val="00013926"/>
    <w:rsid w:val="000555B3"/>
    <w:rsid w:val="00075931"/>
    <w:rsid w:val="00100B13"/>
    <w:rsid w:val="00113CA6"/>
    <w:rsid w:val="0015761E"/>
    <w:rsid w:val="00211BA9"/>
    <w:rsid w:val="002A4A61"/>
    <w:rsid w:val="002B5350"/>
    <w:rsid w:val="002C6190"/>
    <w:rsid w:val="002F0B72"/>
    <w:rsid w:val="0032577D"/>
    <w:rsid w:val="00353FCB"/>
    <w:rsid w:val="00403687"/>
    <w:rsid w:val="00496948"/>
    <w:rsid w:val="00524D6E"/>
    <w:rsid w:val="0056477B"/>
    <w:rsid w:val="00567A01"/>
    <w:rsid w:val="00596686"/>
    <w:rsid w:val="00603E9B"/>
    <w:rsid w:val="00625D65"/>
    <w:rsid w:val="00652A1A"/>
    <w:rsid w:val="0065546D"/>
    <w:rsid w:val="006B5163"/>
    <w:rsid w:val="007A52CF"/>
    <w:rsid w:val="00891A1F"/>
    <w:rsid w:val="008D6E54"/>
    <w:rsid w:val="009230C1"/>
    <w:rsid w:val="00B705D4"/>
    <w:rsid w:val="00BD6BF0"/>
    <w:rsid w:val="00C0285B"/>
    <w:rsid w:val="00C3495B"/>
    <w:rsid w:val="00C62821"/>
    <w:rsid w:val="00D63976"/>
    <w:rsid w:val="00DB6033"/>
    <w:rsid w:val="00DC3621"/>
    <w:rsid w:val="00F454CF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151FE"/>
  <w15:docId w15:val="{E044B522-220B-4337-8428-A7A7C0BE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A9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 w:val="0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 w:val="0"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 w:val="0"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 w:val="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 w:val="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 w:val="0"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 w:val="0"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 w:val="0"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B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BF0"/>
    <w:rPr>
      <w:rFonts w:ascii="Tahoma" w:hAnsi="Tahoma" w:cs="Tahoma"/>
      <w:sz w:val="16"/>
      <w:szCs w:val="16"/>
      <w:lang w:val="fr-CH"/>
    </w:rPr>
  </w:style>
  <w:style w:type="paragraph" w:customStyle="1" w:styleId="Default">
    <w:name w:val="Default"/>
    <w:rsid w:val="00891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7891182C45743AA9D325420F5B262" ma:contentTypeVersion="1" ma:contentTypeDescription="Crée un document." ma:contentTypeScope="" ma:versionID="dc6ed93142fc554bb2a67dff692fa662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f4c5f009-3365-4065-986e-a4013b3b8f3a" targetNamespace="http://schemas.microsoft.com/office/2006/metadata/properties" ma:root="true" ma:fieldsID="c13817c499f57562e8b2df57e14e15a3" ns1:_="" ns2:_="" ns3:_="">
    <xsd:import namespace="http://schemas.microsoft.com/sharepoint/v3"/>
    <xsd:import namespace="7dc7280d-fec9-4c99-9736-8d7ecec3545c"/>
    <xsd:import namespace="f4c5f009-3365-4065-986e-a4013b3b8f3a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5f009-3365-4065-986e-a4013b3b8f3a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36</Value>
      <Value>142</Value>
      <Value>141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Santé et social</TermName>
          <TermId xmlns="http://schemas.microsoft.com/office/infopath/2007/PartnerControls">014b5864-6ac2-464e-a2a2-5ed10cdf42a9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la santé publique</TermName>
          <TermId xmlns="http://schemas.microsoft.com/office/infopath/2007/PartnerControls">6b6f4678-e3a1-489b-9a5b-e4a17f3184bb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SCSP</TermName>
          <TermId xmlns="http://schemas.microsoft.com/office/infopath/2007/PartnerControls">a93f7698-f00b-43af-be66-6ddcc90b4454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1208FE3F-831F-4B72-95D3-DA931A1B81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403DFE-7E75-4D92-8CB0-BC1A1D962921}"/>
</file>

<file path=customXml/itemProps3.xml><?xml version="1.0" encoding="utf-8"?>
<ds:datastoreItem xmlns:ds="http://schemas.openxmlformats.org/officeDocument/2006/customXml" ds:itemID="{202FDBD8-F051-464E-AA54-49BC92B85007}"/>
</file>

<file path=customXml/itemProps4.xml><?xml version="1.0" encoding="utf-8"?>
<ds:datastoreItem xmlns:ds="http://schemas.openxmlformats.org/officeDocument/2006/customXml" ds:itemID="{CE5BFA91-34D3-47B9-B379-F0281875E5F1}"/>
</file>

<file path=docProps/app.xml><?xml version="1.0" encoding="utf-8"?>
<Properties xmlns="http://schemas.openxmlformats.org/officeDocument/2006/extended-properties" xmlns:vt="http://schemas.openxmlformats.org/officeDocument/2006/docPropsVTypes">
  <Template>CE64ABD2.dotm</Template>
  <TotalTime>2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marianil</dc:creator>
  <cp:lastModifiedBy>Rinaldo Sabrina</cp:lastModifiedBy>
  <cp:revision>4</cp:revision>
  <dcterms:created xsi:type="dcterms:W3CDTF">2019-12-05T08:51:00Z</dcterms:created>
  <dcterms:modified xsi:type="dcterms:W3CDTF">2019-12-05T08:54:00Z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0x0101000A47891182C45743AA9D325420F5B262</vt:lpwstr>
  </property>
  <property fmtid="{D5CDD505-2E9C-101B-9397-08002B2CF9AE}" pid="3" name="Entite">
    <vt:lpwstr>142;#Service de la santé publique|6b6f4678-e3a1-489b-9a5b-e4a17f3184bb</vt:lpwstr>
  </property>
  <property fmtid="{D5CDD505-2E9C-101B-9397-08002B2CF9AE}" pid="4" name="Theme">
    <vt:lpwstr>36;#Santé et social|014b5864-6ac2-464e-a2a2-5ed10cdf42a9</vt:lpwstr>
  </property>
  <property fmtid="{D5CDD505-2E9C-101B-9397-08002B2CF9AE}" pid="5" name="Acronyme">
    <vt:lpwstr>141;#SCSP|a93f7698-f00b-43af-be66-6ddcc90b4454</vt:lpwstr>
  </property>
</Properties>
</file>