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styles.xml" ContentType="application/vnd.openxmlformats-officedocument.wordprocessingml.styles+xml"/>
  <Override PartName="/word/activeX/activeX22.xml" ContentType="application/vnd.ms-office.activeX+xml"/>
  <Override PartName="/word/activeX/activeX23.xml" ContentType="application/vnd.ms-office.activeX+xml"/>
  <Override PartName="/docProps/app.xml" ContentType="application/vnd.openxmlformats-officedocument.extended-properties+xml"/>
  <Override PartName="/word/activeX/activeX25.xml" ContentType="application/vnd.ms-office.activeX+xml"/>
  <Override PartName="/word/activeX/activeX24.xml" ContentType="application/vnd.ms-office.activeX+xml"/>
  <Override PartName="/docProps/core.xml" ContentType="application/vnd.openxmlformats-package.core-properties+xml"/>
  <Override PartName="/word/activeX/activeX17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5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numbering.xml" ContentType="application/vnd.openxmlformats-officedocument.wordprocessingml.numbering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78" w:rsidRDefault="00192E7F" w:rsidP="0028371E">
      <w:pPr>
        <w:spacing w:before="120" w:after="0"/>
        <w:jc w:val="center"/>
        <w:rPr>
          <w:sz w:val="28"/>
          <w:szCs w:val="28"/>
        </w:rPr>
      </w:pPr>
      <w:r w:rsidRPr="00192E7F">
        <w:rPr>
          <w:sz w:val="28"/>
          <w:szCs w:val="28"/>
        </w:rPr>
        <w:sym w:font="Wingdings" w:char="F077"/>
      </w:r>
      <w:r w:rsidRPr="00192E7F">
        <w:rPr>
          <w:sz w:val="28"/>
          <w:szCs w:val="28"/>
        </w:rPr>
        <w:t xml:space="preserve"> </w:t>
      </w:r>
      <w:r w:rsidR="00404AE9" w:rsidRPr="00192E7F">
        <w:rPr>
          <w:sz w:val="28"/>
          <w:szCs w:val="28"/>
        </w:rPr>
        <w:t>Correspondant PCI</w:t>
      </w:r>
      <w:r w:rsidRPr="00192E7F">
        <w:rPr>
          <w:sz w:val="28"/>
          <w:szCs w:val="28"/>
        </w:rPr>
        <w:t xml:space="preserve"> </w:t>
      </w:r>
      <w:r w:rsidRPr="00192E7F">
        <w:rPr>
          <w:sz w:val="28"/>
          <w:szCs w:val="28"/>
        </w:rPr>
        <w:sym w:font="Wingdings" w:char="F077"/>
      </w:r>
    </w:p>
    <w:p w:rsidR="002A6E0E" w:rsidRPr="00A50578" w:rsidRDefault="00404AE9" w:rsidP="00662371">
      <w:pPr>
        <w:spacing w:before="120" w:after="120"/>
        <w:jc w:val="right"/>
        <w:rPr>
          <w:sz w:val="28"/>
          <w:szCs w:val="28"/>
        </w:rPr>
      </w:pPr>
      <w:r w:rsidRPr="00192E7F">
        <w:rPr>
          <w:u w:val="single"/>
        </w:rPr>
        <w:t>Situation au</w:t>
      </w:r>
      <w:r w:rsidR="00422537">
        <w:t xml:space="preserve">: </w:t>
      </w:r>
      <w:bookmarkStart w:id="0" w:name="_GoBack"/>
      <w:r w:rsidR="00A50578"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5" type="#_x0000_t75" style="width:1in;height:18pt" o:ole="">
            <v:imagedata r:id="rId8" o:title=""/>
          </v:shape>
          <w:control r:id="rId9" w:name="TextBox1" w:shapeid="_x0000_i1225"/>
        </w:object>
      </w:r>
      <w:bookmarkEnd w:id="0"/>
      <w:r>
        <w:t>201</w:t>
      </w:r>
      <w:r w:rsidR="0081325A">
        <w:t>7</w:t>
      </w:r>
    </w:p>
    <w:tbl>
      <w:tblPr>
        <w:tblStyle w:val="Grilledutableau"/>
        <w:tblW w:w="9823" w:type="dxa"/>
        <w:tblLayout w:type="fixed"/>
        <w:tblLook w:val="04A0" w:firstRow="1" w:lastRow="0" w:firstColumn="1" w:lastColumn="0" w:noHBand="0" w:noVBand="1"/>
      </w:tblPr>
      <w:tblGrid>
        <w:gridCol w:w="1050"/>
        <w:gridCol w:w="46"/>
        <w:gridCol w:w="398"/>
        <w:gridCol w:w="672"/>
        <w:gridCol w:w="210"/>
        <w:gridCol w:w="864"/>
        <w:gridCol w:w="175"/>
        <w:gridCol w:w="719"/>
        <w:gridCol w:w="45"/>
        <w:gridCol w:w="324"/>
        <w:gridCol w:w="443"/>
        <w:gridCol w:w="1566"/>
        <w:gridCol w:w="117"/>
        <w:gridCol w:w="425"/>
        <w:gridCol w:w="2769"/>
      </w:tblGrid>
      <w:tr w:rsidR="007A6B58" w:rsidTr="00B522E4">
        <w:tc>
          <w:tcPr>
            <w:tcW w:w="9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A6B58" w:rsidRPr="00EF02DB" w:rsidRDefault="007A6B58" w:rsidP="007A6B5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F02DB">
              <w:rPr>
                <w:b/>
                <w:sz w:val="24"/>
                <w:szCs w:val="24"/>
              </w:rPr>
              <w:t>Institution</w:t>
            </w:r>
          </w:p>
        </w:tc>
      </w:tr>
      <w:tr w:rsidR="002A6E0E" w:rsidTr="00B522E4"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A6E0E" w:rsidRDefault="00A50578" w:rsidP="007A6B58">
            <w:pPr>
              <w:spacing w:before="60" w:after="60"/>
            </w:pPr>
            <w:r>
              <w:t>Nom</w:t>
            </w:r>
          </w:p>
          <w:p w:rsidR="00A50578" w:rsidRDefault="00A50578" w:rsidP="007A6B58">
            <w:pPr>
              <w:spacing w:before="60" w:after="60"/>
            </w:pPr>
            <w:r>
              <w:t>Et adresse</w:t>
            </w:r>
          </w:p>
        </w:tc>
        <w:tc>
          <w:tcPr>
            <w:tcW w:w="8727" w:type="dxa"/>
            <w:gridSpan w:val="13"/>
            <w:tcBorders>
              <w:top w:val="single" w:sz="4" w:space="0" w:color="auto"/>
              <w:left w:val="single" w:sz="4" w:space="0" w:color="D9D9D9" w:themeColor="background1" w:themeShade="D9"/>
            </w:tcBorders>
            <w:vAlign w:val="center"/>
          </w:tcPr>
          <w:p w:rsidR="002A6E0E" w:rsidRDefault="00A50578" w:rsidP="00DC3183">
            <w:r>
              <w:object w:dxaOrig="1440" w:dyaOrig="360">
                <v:shape id="_x0000_i1069" type="#_x0000_t75" style="width:423pt;height:37.8pt" o:ole="">
                  <v:imagedata r:id="rId10" o:title=""/>
                </v:shape>
                <w:control r:id="rId11" w:name="TextBox2" w:shapeid="_x0000_i1069"/>
              </w:object>
            </w:r>
          </w:p>
        </w:tc>
      </w:tr>
      <w:tr w:rsidR="00A50578" w:rsidTr="00B522E4">
        <w:tc>
          <w:tcPr>
            <w:tcW w:w="4179" w:type="dxa"/>
            <w:gridSpan w:val="9"/>
            <w:tcBorders>
              <w:bottom w:val="single" w:sz="4" w:space="0" w:color="auto"/>
            </w:tcBorders>
            <w:vAlign w:val="center"/>
          </w:tcPr>
          <w:p w:rsidR="00A50578" w:rsidRDefault="00A50578" w:rsidP="002A6E0E">
            <w:pPr>
              <w:spacing w:before="60" w:after="60"/>
            </w:pPr>
            <w:r>
              <w:t>Tél. principal </w:t>
            </w:r>
          </w:p>
          <w:p w:rsidR="00A50578" w:rsidRDefault="00A50578" w:rsidP="00A50578">
            <w:pPr>
              <w:spacing w:before="60" w:after="60"/>
            </w:pPr>
            <w:r>
              <w:object w:dxaOrig="1440" w:dyaOrig="360">
                <v:shape id="_x0000_i1099" type="#_x0000_t75" style="width:183pt;height:18pt" o:ole="">
                  <v:imagedata r:id="rId12" o:title=""/>
                </v:shape>
                <w:control r:id="rId13" w:name="TextBox3" w:shapeid="_x0000_i1099"/>
              </w:object>
            </w:r>
          </w:p>
        </w:tc>
        <w:tc>
          <w:tcPr>
            <w:tcW w:w="5644" w:type="dxa"/>
            <w:gridSpan w:val="6"/>
            <w:tcBorders>
              <w:bottom w:val="single" w:sz="4" w:space="0" w:color="auto"/>
            </w:tcBorders>
          </w:tcPr>
          <w:p w:rsidR="00A50578" w:rsidRDefault="00A50578" w:rsidP="002A6E0E">
            <w:pPr>
              <w:spacing w:before="60" w:after="60"/>
            </w:pPr>
            <w:r>
              <w:t>E-mail principal:</w:t>
            </w:r>
          </w:p>
          <w:p w:rsidR="00A50578" w:rsidRDefault="00A50578" w:rsidP="002A6E0E">
            <w:pPr>
              <w:spacing w:before="60" w:after="60"/>
            </w:pPr>
            <w:r>
              <w:object w:dxaOrig="1440" w:dyaOrig="360">
                <v:shape id="_x0000_i1101" type="#_x0000_t75" style="width:265.8pt;height:18pt" o:ole="">
                  <v:imagedata r:id="rId14" o:title=""/>
                </v:shape>
                <w:control r:id="rId15" w:name="TextBox4" w:shapeid="_x0000_i1101"/>
              </w:object>
            </w:r>
          </w:p>
        </w:tc>
      </w:tr>
      <w:tr w:rsidR="002A6E0E" w:rsidTr="00B522E4">
        <w:tc>
          <w:tcPr>
            <w:tcW w:w="1494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2A6E0E" w:rsidRPr="00D710B9" w:rsidRDefault="002A6E0E" w:rsidP="00734E14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2A6E0E" w:rsidRDefault="002A6E0E" w:rsidP="00734E14"/>
        </w:tc>
        <w:tc>
          <w:tcPr>
            <w:tcW w:w="1706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2A6E0E" w:rsidRDefault="002A6E0E" w:rsidP="00734E14"/>
        </w:tc>
        <w:tc>
          <w:tcPr>
            <w:tcW w:w="1566" w:type="dxa"/>
            <w:tcBorders>
              <w:left w:val="nil"/>
              <w:bottom w:val="single" w:sz="12" w:space="0" w:color="auto"/>
              <w:right w:val="nil"/>
            </w:tcBorders>
          </w:tcPr>
          <w:p w:rsidR="002A6E0E" w:rsidRDefault="002A6E0E" w:rsidP="00734E14"/>
        </w:tc>
        <w:tc>
          <w:tcPr>
            <w:tcW w:w="3311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2A6E0E" w:rsidRDefault="002A6E0E" w:rsidP="00734E14"/>
        </w:tc>
      </w:tr>
      <w:tr w:rsidR="002A6E0E" w:rsidTr="00B522E4">
        <w:tc>
          <w:tcPr>
            <w:tcW w:w="982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2A6E0E" w:rsidRPr="00EF02DB" w:rsidRDefault="009643E6" w:rsidP="009643E6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Infirmier correspondant en </w:t>
            </w:r>
            <w:r w:rsidR="007A6B58" w:rsidRPr="00EF02DB">
              <w:rPr>
                <w:b/>
                <w:sz w:val="24"/>
                <w:szCs w:val="24"/>
              </w:rPr>
              <w:t>PCI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43E6">
              <w:t>(si pas infirmier préciser la formation de base:</w:t>
            </w:r>
            <w:r>
              <w:rPr>
                <w:sz w:val="24"/>
                <w:szCs w:val="24"/>
              </w:rPr>
              <w:t xml:space="preserve"> …………………………………)</w:t>
            </w:r>
            <w:r w:rsidRPr="009643E6">
              <w:rPr>
                <w:b/>
                <w:sz w:val="24"/>
                <w:szCs w:val="24"/>
              </w:rPr>
              <w:t xml:space="preserve">        </w:t>
            </w:r>
          </w:p>
        </w:tc>
      </w:tr>
      <w:tr w:rsidR="007A6B58" w:rsidTr="00B522E4">
        <w:tc>
          <w:tcPr>
            <w:tcW w:w="34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6B58" w:rsidRDefault="007A6B58" w:rsidP="007A6B58">
            <w:pPr>
              <w:spacing w:before="60" w:after="60"/>
            </w:pPr>
            <w:r>
              <w:t>Prénom:</w:t>
            </w:r>
            <w:r w:rsidR="00A50578">
              <w:t xml:space="preserve"> </w:t>
            </w:r>
            <w:r w:rsidR="00A50578">
              <w:object w:dxaOrig="1440" w:dyaOrig="360">
                <v:shape id="_x0000_i1114" type="#_x0000_t75" style="width:116.4pt;height:18pt" o:ole="">
                  <v:imagedata r:id="rId16" o:title=""/>
                </v:shape>
                <w:control r:id="rId17" w:name="TextBox5" w:shapeid="_x0000_i1114"/>
              </w:objec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B58" w:rsidRDefault="007A6B58" w:rsidP="007A6B58">
            <w:pPr>
              <w:spacing w:before="60" w:after="60"/>
            </w:pPr>
            <w:r>
              <w:t>Nom:</w:t>
            </w:r>
            <w:r w:rsidR="00A50578">
              <w:object w:dxaOrig="1440" w:dyaOrig="360">
                <v:shape id="_x0000_i1120" type="#_x0000_t75" style="width:284.4pt;height:18pt" o:ole="">
                  <v:imagedata r:id="rId18" o:title=""/>
                </v:shape>
                <w:control r:id="rId19" w:name="TextBox6" w:shapeid="_x0000_i1120"/>
              </w:object>
            </w:r>
          </w:p>
        </w:tc>
      </w:tr>
      <w:tr w:rsidR="007A6B58" w:rsidTr="00B522E4">
        <w:tc>
          <w:tcPr>
            <w:tcW w:w="34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6B58" w:rsidRDefault="007A6B58" w:rsidP="007A6B58">
            <w:pPr>
              <w:spacing w:before="60" w:after="60"/>
            </w:pPr>
            <w:r>
              <w:t>Tél.</w:t>
            </w:r>
            <w:r w:rsidR="0020065A">
              <w:t>:</w:t>
            </w:r>
            <w:r w:rsidR="00A50578">
              <w:t xml:space="preserve"> </w:t>
            </w:r>
            <w:r w:rsidR="00A50578">
              <w:object w:dxaOrig="1440" w:dyaOrig="360">
                <v:shape id="_x0000_i1129" type="#_x0000_t75" style="width:135pt;height:18pt" o:ole="">
                  <v:imagedata r:id="rId20" o:title=""/>
                </v:shape>
                <w:control r:id="rId21" w:name="TextBox7" w:shapeid="_x0000_i1129"/>
              </w:objec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B58" w:rsidRDefault="007A6B58" w:rsidP="007A6B58">
            <w:pPr>
              <w:spacing w:before="60" w:after="60"/>
            </w:pPr>
            <w:r>
              <w:t>E-mail:</w:t>
            </w:r>
            <w:r w:rsidR="00A50578">
              <w:t xml:space="preserve"> </w:t>
            </w:r>
            <w:r w:rsidR="00A50578">
              <w:object w:dxaOrig="1440" w:dyaOrig="360">
                <v:shape id="_x0000_i1135" type="#_x0000_t75" style="width:276pt;height:18pt" o:ole="">
                  <v:imagedata r:id="rId22" o:title=""/>
                </v:shape>
                <w:control r:id="rId23" w:name="TextBox8" w:shapeid="_x0000_i1135"/>
              </w:object>
            </w:r>
          </w:p>
        </w:tc>
      </w:tr>
      <w:tr w:rsidR="007A6B58" w:rsidTr="00B522E4">
        <w:tc>
          <w:tcPr>
            <w:tcW w:w="34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0B77" w:rsidRDefault="007A6B58" w:rsidP="00040B77">
            <w:pPr>
              <w:spacing w:before="60" w:after="60"/>
            </w:pPr>
            <w:r>
              <w:t>Corr. PCI depuis, dès le:</w:t>
            </w:r>
            <w:r w:rsidR="00A50578">
              <w:t xml:space="preserve">                              </w:t>
            </w:r>
            <w:r w:rsidR="00040B77">
              <w:t xml:space="preserve">     </w:t>
            </w:r>
          </w:p>
          <w:p w:rsidR="007A6B58" w:rsidRDefault="00040B77" w:rsidP="00040B77">
            <w:pPr>
              <w:spacing w:before="60" w:after="60"/>
            </w:pPr>
            <w:r>
              <w:t xml:space="preserve">                      </w:t>
            </w:r>
            <w:r w:rsidR="00A50578">
              <w:object w:dxaOrig="1440" w:dyaOrig="360">
                <v:shape id="_x0000_i1139" type="#_x0000_t75" style="width:104.4pt;height:18pt" o:ole="">
                  <v:imagedata r:id="rId24" o:title=""/>
                </v:shape>
                <w:control r:id="rId25" w:name="TextBox9" w:shapeid="_x0000_i1139"/>
              </w:objec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B58" w:rsidRDefault="0020065A" w:rsidP="0020065A">
            <w:pPr>
              <w:spacing w:before="60" w:after="60"/>
            </w:pPr>
            <w:r>
              <w:t>Corr. PCI d</w:t>
            </w:r>
            <w:r w:rsidR="007A6B58">
              <w:t>ans l'institution depuis, dès le:</w:t>
            </w:r>
          </w:p>
          <w:p w:rsidR="00040B77" w:rsidRDefault="00040B77" w:rsidP="0020065A">
            <w:pPr>
              <w:spacing w:before="60" w:after="60"/>
            </w:pPr>
            <w:r>
              <w:t xml:space="preserve">                                                                             </w:t>
            </w:r>
            <w:r>
              <w:object w:dxaOrig="1440" w:dyaOrig="360">
                <v:shape id="_x0000_i1143" type="#_x0000_t75" style="width:117.6pt;height:18pt" o:ole="">
                  <v:imagedata r:id="rId26" o:title=""/>
                </v:shape>
                <w:control r:id="rId27" w:name="TextBox10" w:shapeid="_x0000_i1143"/>
              </w:object>
            </w:r>
          </w:p>
        </w:tc>
      </w:tr>
      <w:tr w:rsidR="00EF02DB" w:rsidTr="00B522E4">
        <w:tc>
          <w:tcPr>
            <w:tcW w:w="982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F02DB" w:rsidRPr="00EF02DB" w:rsidRDefault="00EF02DB" w:rsidP="00EF02DB">
            <w:pPr>
              <w:spacing w:before="60" w:after="60"/>
              <w:rPr>
                <w:b/>
              </w:rPr>
            </w:pPr>
            <w:r w:rsidRPr="00EF02DB">
              <w:rPr>
                <w:b/>
              </w:rPr>
              <w:t>Formations</w:t>
            </w:r>
          </w:p>
        </w:tc>
      </w:tr>
      <w:tr w:rsidR="007A6B58" w:rsidTr="00B522E4">
        <w:tc>
          <w:tcPr>
            <w:tcW w:w="982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B58" w:rsidRDefault="007A6B58" w:rsidP="00040B77">
            <w:pPr>
              <w:spacing w:before="60" w:after="60"/>
            </w:pPr>
            <w:r>
              <w:t>Formation Précaution Standard</w:t>
            </w:r>
            <w:r w:rsidR="002A2A29">
              <w:t xml:space="preserve">:     </w:t>
            </w:r>
            <w:r w:rsidR="00DB409A">
              <w:t xml:space="preserve"> </w:t>
            </w:r>
            <w:r w:rsidR="002A2A29">
              <w:t xml:space="preserve"> faite</w:t>
            </w:r>
            <w:r w:rsidR="00040B77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040B77">
              <w:instrText xml:space="preserve"> FORMCHECKBOX </w:instrText>
            </w:r>
            <w:r w:rsidR="00040B77">
              <w:fldChar w:fldCharType="end"/>
            </w:r>
            <w:bookmarkEnd w:id="1"/>
            <w:r w:rsidR="00040B77">
              <w:t xml:space="preserve"> a</w:t>
            </w:r>
            <w:r w:rsidR="002A2A29">
              <w:t>nnée:</w:t>
            </w:r>
            <w:r w:rsidR="00040B77">
              <w:object w:dxaOrig="1440" w:dyaOrig="360">
                <v:shape id="_x0000_i1148" type="#_x0000_t75" style="width:1in;height:18pt" o:ole="">
                  <v:imagedata r:id="rId8" o:title=""/>
                </v:shape>
                <w:control r:id="rId28" w:name="TextBox11" w:shapeid="_x0000_i1148"/>
              </w:object>
            </w:r>
            <w:r w:rsidR="00DB409A">
              <w:t xml:space="preserve">           </w:t>
            </w:r>
            <w:r w:rsidR="00040B77">
              <w:t xml:space="preserve"> </w:t>
            </w:r>
            <w:r w:rsidR="00DB409A">
              <w:t>sinon à faire</w:t>
            </w:r>
            <w:r w:rsidR="00040B77">
              <w:t xml:space="preserve"> </w:t>
            </w:r>
            <w:r w:rsidR="00040B77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040B77">
              <w:instrText xml:space="preserve"> FORMCHECKBOX </w:instrText>
            </w:r>
            <w:r w:rsidR="00040B77">
              <w:fldChar w:fldCharType="end"/>
            </w:r>
            <w:bookmarkEnd w:id="2"/>
          </w:p>
        </w:tc>
      </w:tr>
      <w:tr w:rsidR="002A2A29" w:rsidTr="00B522E4">
        <w:tc>
          <w:tcPr>
            <w:tcW w:w="982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2A29" w:rsidRDefault="002A2A29" w:rsidP="00040B77">
            <w:pPr>
              <w:spacing w:before="60" w:after="60"/>
            </w:pPr>
            <w:r>
              <w:t xml:space="preserve">Formation Mesures Additionnelles: faite </w:t>
            </w:r>
            <w:r w:rsidR="00040B77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040B77">
              <w:instrText xml:space="preserve"> FORMCHECKBOX </w:instrText>
            </w:r>
            <w:r w:rsidR="00040B77">
              <w:fldChar w:fldCharType="end"/>
            </w:r>
            <w:bookmarkEnd w:id="3"/>
            <w:r w:rsidR="00040B77">
              <w:t xml:space="preserve"> </w:t>
            </w:r>
            <w:r>
              <w:t>année:</w:t>
            </w:r>
            <w:r w:rsidR="00040B77">
              <w:object w:dxaOrig="1440" w:dyaOrig="360">
                <v:shape id="_x0000_i1154" type="#_x0000_t75" style="width:1in;height:18pt" o:ole="">
                  <v:imagedata r:id="rId8" o:title=""/>
                </v:shape>
                <w:control r:id="rId29" w:name="TextBox12" w:shapeid="_x0000_i1154"/>
              </w:object>
            </w:r>
            <w:r w:rsidR="00DB409A">
              <w:t xml:space="preserve">           </w:t>
            </w:r>
            <w:r w:rsidR="00040B77">
              <w:t xml:space="preserve"> </w:t>
            </w:r>
            <w:r w:rsidR="00EF02DB">
              <w:t xml:space="preserve"> </w:t>
            </w:r>
            <w:r w:rsidR="00DB409A">
              <w:t>sinon à faire</w:t>
            </w:r>
            <w:r w:rsidR="00040B77">
              <w:t xml:space="preserve"> </w:t>
            </w:r>
            <w:r w:rsidR="00040B77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040B77">
              <w:instrText xml:space="preserve"> FORMCHECKBOX </w:instrText>
            </w:r>
            <w:r w:rsidR="00040B77">
              <w:fldChar w:fldCharType="end"/>
            </w:r>
            <w:bookmarkEnd w:id="4"/>
          </w:p>
        </w:tc>
      </w:tr>
      <w:tr w:rsidR="002A2A29" w:rsidTr="00B522E4">
        <w:tc>
          <w:tcPr>
            <w:tcW w:w="982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0B9" w:rsidRDefault="002A2A29" w:rsidP="00EF02DB">
            <w:pPr>
              <w:spacing w:before="60" w:after="60"/>
            </w:pPr>
            <w:r>
              <w:t xml:space="preserve">Formation de base Corr. PCI </w:t>
            </w:r>
          </w:p>
          <w:p w:rsidR="002A2A29" w:rsidRDefault="002A2A29" w:rsidP="00EF02DB">
            <w:pPr>
              <w:spacing w:before="60" w:after="60"/>
            </w:pPr>
            <w:r>
              <w:t xml:space="preserve">2011: </w:t>
            </w:r>
            <w:r w:rsidR="00DB409A">
              <w:t xml:space="preserve"> </w:t>
            </w:r>
            <w:r w:rsidR="00D21CB5">
              <w:t xml:space="preserve">    </w:t>
            </w:r>
            <w:r w:rsidR="00DB409A">
              <w:t xml:space="preserve"> </w:t>
            </w:r>
            <w:r>
              <w:t xml:space="preserve">les 3 J </w:t>
            </w:r>
            <w:r w:rsidR="00DB409A">
              <w:t>oui</w:t>
            </w:r>
            <w:r w:rsidR="00040B77">
              <w:t xml:space="preserve"> </w:t>
            </w:r>
            <w:r w:rsidR="00040B77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="00040B77">
              <w:instrText xml:space="preserve"> FORMCHECKBOX </w:instrText>
            </w:r>
            <w:r w:rsidR="00040B77">
              <w:fldChar w:fldCharType="end"/>
            </w:r>
            <w:bookmarkEnd w:id="5"/>
            <w:r w:rsidR="00DB409A">
              <w:t xml:space="preserve">,              </w:t>
            </w:r>
            <w:r>
              <w:t>sinon</w:t>
            </w:r>
            <w:r w:rsidR="00DB409A">
              <w:t xml:space="preserve"> quels jours </w:t>
            </w:r>
            <w:r w:rsidR="00DB409A" w:rsidRPr="00D21CB5">
              <w:rPr>
                <w:b/>
              </w:rPr>
              <w:t>pas</w:t>
            </w:r>
            <w:r w:rsidR="00DB409A">
              <w:t xml:space="preserve"> faits:   J1</w:t>
            </w:r>
            <w:r w:rsidR="00040B77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="00040B77">
              <w:instrText xml:space="preserve"> FORMCHECKBOX </w:instrText>
            </w:r>
            <w:r w:rsidR="00040B77">
              <w:fldChar w:fldCharType="end"/>
            </w:r>
            <w:bookmarkEnd w:id="6"/>
            <w:r>
              <w:t xml:space="preserve">, </w:t>
            </w:r>
            <w:r w:rsidR="00040B77">
              <w:t xml:space="preserve"> </w:t>
            </w:r>
            <w:r w:rsidR="00DB409A">
              <w:t xml:space="preserve"> J2</w:t>
            </w:r>
            <w:r w:rsidR="00040B77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="00040B77">
              <w:instrText xml:space="preserve"> FORMCHECKBOX </w:instrText>
            </w:r>
            <w:r w:rsidR="00040B77">
              <w:fldChar w:fldCharType="end"/>
            </w:r>
            <w:bookmarkEnd w:id="7"/>
            <w:r w:rsidR="00040B77">
              <w:t xml:space="preserve"> ,   </w:t>
            </w:r>
            <w:r>
              <w:t xml:space="preserve">J3 </w:t>
            </w:r>
            <w:r w:rsidR="00040B77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="00040B77">
              <w:instrText xml:space="preserve"> FORMCHECKBOX </w:instrText>
            </w:r>
            <w:r w:rsidR="00040B77">
              <w:fldChar w:fldCharType="end"/>
            </w:r>
            <w:bookmarkEnd w:id="8"/>
          </w:p>
          <w:p w:rsidR="00D710B9" w:rsidRDefault="00D710B9" w:rsidP="00EF02DB">
            <w:pPr>
              <w:spacing w:before="60" w:after="60"/>
            </w:pPr>
            <w:r>
              <w:t>2015-16: les 3 J oui</w:t>
            </w:r>
            <w:r w:rsidR="00040B77">
              <w:t xml:space="preserve"> </w:t>
            </w:r>
            <w:r w:rsidR="00040B77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="00040B77">
              <w:instrText xml:space="preserve"> FORMCHECKBOX </w:instrText>
            </w:r>
            <w:r w:rsidR="00040B77">
              <w:fldChar w:fldCharType="end"/>
            </w:r>
            <w:bookmarkEnd w:id="9"/>
            <w:r>
              <w:t xml:space="preserve">,              sinon quels jours </w:t>
            </w:r>
            <w:r w:rsidRPr="00D21CB5">
              <w:rPr>
                <w:b/>
              </w:rPr>
              <w:t>pas</w:t>
            </w:r>
            <w:r>
              <w:t xml:space="preserve"> faits:   J1</w:t>
            </w:r>
            <w:r w:rsidR="00040B77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 w:rsidR="00040B77">
              <w:instrText xml:space="preserve"> FORMCHECKBOX </w:instrText>
            </w:r>
            <w:r w:rsidR="00040B77">
              <w:fldChar w:fldCharType="end"/>
            </w:r>
            <w:bookmarkEnd w:id="10"/>
            <w:r w:rsidR="00040B77">
              <w:t xml:space="preserve">,   </w:t>
            </w:r>
            <w:r>
              <w:t xml:space="preserve"> J2</w:t>
            </w:r>
            <w:r w:rsidR="00040B77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 w:rsidR="00040B77">
              <w:instrText xml:space="preserve"> FORMCHECKBOX </w:instrText>
            </w:r>
            <w:r w:rsidR="00040B77">
              <w:fldChar w:fldCharType="end"/>
            </w:r>
            <w:bookmarkEnd w:id="11"/>
            <w:r>
              <w:t xml:space="preserve">, </w:t>
            </w:r>
            <w:r w:rsidR="00DE734F">
              <w:t xml:space="preserve"> </w:t>
            </w:r>
            <w:r w:rsidR="00040B77">
              <w:t xml:space="preserve"> J3 </w:t>
            </w:r>
            <w:r w:rsidR="00040B77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 w:rsidR="00040B77">
              <w:instrText xml:space="preserve"> FORMCHECKBOX </w:instrText>
            </w:r>
            <w:r w:rsidR="00040B77">
              <w:fldChar w:fldCharType="end"/>
            </w:r>
            <w:bookmarkEnd w:id="12"/>
          </w:p>
          <w:p w:rsidR="00DE734F" w:rsidRDefault="00DE734F" w:rsidP="00040B77">
            <w:pPr>
              <w:spacing w:before="60" w:after="60"/>
            </w:pPr>
            <w:r>
              <w:t>2017: Rattrapage J1 oui</w:t>
            </w:r>
            <w:r w:rsidR="00040B77">
              <w:t xml:space="preserve"> </w:t>
            </w:r>
            <w:r w:rsidR="00040B77"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 w:rsidR="00040B77">
              <w:instrText xml:space="preserve"> FORMCHECKBOX </w:instrText>
            </w:r>
            <w:r w:rsidR="00040B77">
              <w:fldChar w:fldCharType="end"/>
            </w:r>
            <w:bookmarkEnd w:id="13"/>
            <w:r>
              <w:t xml:space="preserve">,              </w:t>
            </w:r>
          </w:p>
        </w:tc>
      </w:tr>
      <w:tr w:rsidR="00DB409A" w:rsidTr="00B522E4">
        <w:tc>
          <w:tcPr>
            <w:tcW w:w="982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0B9" w:rsidRDefault="00DB409A" w:rsidP="00D710B9">
            <w:pPr>
              <w:spacing w:before="60" w:after="60"/>
            </w:pPr>
            <w:r>
              <w:t>Journée formation continue Corr</w:t>
            </w:r>
            <w:r w:rsidR="00EF02DB">
              <w:t>.</w:t>
            </w:r>
            <w:r>
              <w:t xml:space="preserve"> PCI, </w:t>
            </w:r>
            <w:r w:rsidRPr="00D21CB5">
              <w:rPr>
                <w:b/>
              </w:rPr>
              <w:t>suivie</w:t>
            </w:r>
            <w:r>
              <w:t xml:space="preserve"> en </w:t>
            </w:r>
          </w:p>
          <w:p w:rsidR="00DB409A" w:rsidRDefault="00EF02DB" w:rsidP="00662371">
            <w:pPr>
              <w:spacing w:before="60" w:after="60"/>
            </w:pPr>
            <w:r>
              <w:t xml:space="preserve">2012 </w:t>
            </w:r>
            <w:r w:rsidR="00662371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 w:rsidR="00662371">
              <w:instrText xml:space="preserve"> FORMCHECKBOX </w:instrText>
            </w:r>
            <w:r w:rsidR="00662371">
              <w:fldChar w:fldCharType="end"/>
            </w:r>
            <w:bookmarkEnd w:id="14"/>
            <w:r w:rsidR="00662371">
              <w:t xml:space="preserve"> </w:t>
            </w:r>
            <w:r w:rsidR="00D710B9">
              <w:t xml:space="preserve">oui, </w:t>
            </w:r>
            <w:r>
              <w:t xml:space="preserve"> 2013 </w:t>
            </w:r>
            <w:r w:rsidR="00662371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5"/>
            <w:r w:rsidR="00662371">
              <w:instrText xml:space="preserve"> FORMCHECKBOX </w:instrText>
            </w:r>
            <w:r w:rsidR="00662371">
              <w:fldChar w:fldCharType="end"/>
            </w:r>
            <w:bookmarkEnd w:id="15"/>
            <w:r w:rsidR="00662371">
              <w:t xml:space="preserve"> </w:t>
            </w:r>
            <w:r>
              <w:t>oui</w:t>
            </w:r>
            <w:r w:rsidR="00D710B9">
              <w:t xml:space="preserve">,  2014 </w:t>
            </w:r>
            <w:r w:rsidR="00662371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6"/>
            <w:r w:rsidR="00662371">
              <w:instrText xml:space="preserve"> FORMCHECKBOX </w:instrText>
            </w:r>
            <w:r w:rsidR="00662371">
              <w:fldChar w:fldCharType="end"/>
            </w:r>
            <w:bookmarkEnd w:id="16"/>
            <w:r w:rsidR="00662371">
              <w:t xml:space="preserve"> </w:t>
            </w:r>
            <w:r w:rsidR="00D710B9">
              <w:t xml:space="preserve">oui,  2015 </w:t>
            </w:r>
            <w:r w:rsidR="00662371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 w:rsidR="00662371">
              <w:instrText xml:space="preserve"> FORMCHECKBOX </w:instrText>
            </w:r>
            <w:r w:rsidR="00662371">
              <w:fldChar w:fldCharType="end"/>
            </w:r>
            <w:bookmarkEnd w:id="17"/>
            <w:r w:rsidR="00662371">
              <w:t xml:space="preserve"> </w:t>
            </w:r>
            <w:r w:rsidR="00D710B9">
              <w:t>oui,</w:t>
            </w:r>
            <w:r w:rsidR="00D21CB5">
              <w:t xml:space="preserve">  2016 </w:t>
            </w:r>
            <w:r w:rsidR="00662371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 w:rsidR="00662371">
              <w:instrText xml:space="preserve"> FORMCHECKBOX </w:instrText>
            </w:r>
            <w:r w:rsidR="00662371">
              <w:fldChar w:fldCharType="end"/>
            </w:r>
            <w:bookmarkEnd w:id="18"/>
            <w:r w:rsidR="00662371">
              <w:t xml:space="preserve"> </w:t>
            </w:r>
            <w:r w:rsidR="00D21CB5">
              <w:t>oui,</w:t>
            </w:r>
            <w:r w:rsidR="00662371">
              <w:t xml:space="preserve"> </w:t>
            </w:r>
            <w:r w:rsidR="00DE734F">
              <w:t xml:space="preserve"> 2017 </w:t>
            </w:r>
            <w:r w:rsidR="00662371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9"/>
            <w:r w:rsidR="00662371">
              <w:instrText xml:space="preserve"> FORMCHECKBOX </w:instrText>
            </w:r>
            <w:r w:rsidR="00662371">
              <w:fldChar w:fldCharType="end"/>
            </w:r>
            <w:bookmarkEnd w:id="19"/>
            <w:r w:rsidR="00662371">
              <w:t xml:space="preserve"> </w:t>
            </w:r>
            <w:r w:rsidR="00DE734F">
              <w:t>oui</w:t>
            </w:r>
          </w:p>
        </w:tc>
      </w:tr>
      <w:tr w:rsidR="00EF02DB" w:rsidTr="00B522E4">
        <w:tc>
          <w:tcPr>
            <w:tcW w:w="982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F02DB" w:rsidRPr="0020065A" w:rsidRDefault="00EF02DB" w:rsidP="00A86EBB">
            <w:pPr>
              <w:spacing w:before="60" w:after="60"/>
              <w:rPr>
                <w:vertAlign w:val="superscript"/>
              </w:rPr>
            </w:pPr>
            <w:r>
              <w:t>Autre-s fonction-s assumée-s par l'inf. corr. PCI</w:t>
            </w:r>
            <w:r w:rsidR="0020065A">
              <w:rPr>
                <w:vertAlign w:val="superscript"/>
              </w:rPr>
              <w:t>1</w:t>
            </w:r>
          </w:p>
        </w:tc>
      </w:tr>
      <w:tr w:rsidR="002A6E0E" w:rsidTr="00B522E4"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6E0E" w:rsidRDefault="00EF02DB" w:rsidP="00662371">
            <w:pPr>
              <w:spacing w:before="60" w:after="60"/>
              <w:jc w:val="center"/>
            </w:pPr>
            <w:r>
              <w:t>IC</w:t>
            </w:r>
            <w:r w:rsidR="0020065A">
              <w:rPr>
                <w:vertAlign w:val="superscript"/>
              </w:rPr>
              <w:t>2</w:t>
            </w:r>
            <w:r>
              <w:t xml:space="preserve"> </w:t>
            </w:r>
            <w:r w:rsidR="00662371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0"/>
            <w:r w:rsidR="00662371">
              <w:instrText xml:space="preserve"> FORMCHECKBOX </w:instrText>
            </w:r>
            <w:r w:rsidR="00662371">
              <w:fldChar w:fldCharType="end"/>
            </w:r>
            <w:bookmarkEnd w:id="20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E" w:rsidRDefault="00EF02DB" w:rsidP="00662371">
            <w:pPr>
              <w:spacing w:before="60" w:after="60"/>
              <w:jc w:val="center"/>
            </w:pPr>
            <w:r>
              <w:t>ICUS</w:t>
            </w:r>
            <w:r w:rsidR="0020065A">
              <w:rPr>
                <w:vertAlign w:val="superscript"/>
              </w:rPr>
              <w:t>3</w:t>
            </w:r>
            <w:r>
              <w:t xml:space="preserve"> </w:t>
            </w:r>
            <w:r w:rsidR="00662371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1"/>
            <w:r w:rsidR="00662371">
              <w:instrText xml:space="preserve"> FORMCHECKBOX </w:instrText>
            </w:r>
            <w:r w:rsidR="00662371">
              <w:fldChar w:fldCharType="end"/>
            </w:r>
            <w:bookmarkEnd w:id="21"/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E" w:rsidRDefault="00EF02DB" w:rsidP="00662371">
            <w:pPr>
              <w:spacing w:before="60" w:after="60"/>
              <w:jc w:val="center"/>
            </w:pPr>
            <w:r>
              <w:t xml:space="preserve">Santé au travail </w:t>
            </w:r>
            <w:r w:rsidR="00662371"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2"/>
            <w:r w:rsidR="00662371">
              <w:instrText xml:space="preserve"> FORMCHECKBOX </w:instrText>
            </w:r>
            <w:r w:rsidR="00662371">
              <w:fldChar w:fldCharType="end"/>
            </w:r>
            <w:bookmarkEnd w:id="22"/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E" w:rsidRDefault="00C361B8" w:rsidP="00662371">
            <w:pPr>
              <w:spacing w:before="60" w:after="60"/>
              <w:jc w:val="center"/>
            </w:pPr>
            <w:r>
              <w:t>Entretien Disp. m</w:t>
            </w:r>
            <w:r w:rsidR="00EF02DB">
              <w:t>édicaux</w:t>
            </w:r>
            <w:r w:rsidR="0020065A">
              <w:rPr>
                <w:vertAlign w:val="superscript"/>
              </w:rPr>
              <w:t>4</w:t>
            </w:r>
            <w:r w:rsidR="0020065A">
              <w:t xml:space="preserve"> </w:t>
            </w:r>
            <w:r w:rsidR="00662371"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3"/>
            <w:r w:rsidR="00662371">
              <w:instrText xml:space="preserve"> FORMCHECKBOX </w:instrText>
            </w:r>
            <w:r w:rsidR="00662371">
              <w:fldChar w:fldCharType="end"/>
            </w:r>
            <w:bookmarkEnd w:id="23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E0E" w:rsidRDefault="00EF02DB" w:rsidP="00662371">
            <w:pPr>
              <w:spacing w:before="60" w:after="60"/>
              <w:jc w:val="center"/>
            </w:pPr>
            <w:r>
              <w:t>Intendance</w:t>
            </w:r>
            <w:r w:rsidR="0020065A">
              <w:t xml:space="preserve"> </w:t>
            </w:r>
            <w:r w:rsidR="00662371"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4"/>
            <w:r w:rsidR="00662371">
              <w:instrText xml:space="preserve"> FORMCHECKBOX </w:instrText>
            </w:r>
            <w:r w:rsidR="00662371">
              <w:fldChar w:fldCharType="end"/>
            </w:r>
            <w:bookmarkEnd w:id="24"/>
          </w:p>
        </w:tc>
      </w:tr>
      <w:tr w:rsidR="0020065A" w:rsidTr="00B522E4">
        <w:tc>
          <w:tcPr>
            <w:tcW w:w="9823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65A" w:rsidRDefault="0020065A" w:rsidP="0020065A">
            <w:r>
              <w:t>Autre-s:</w:t>
            </w:r>
            <w:r w:rsidR="00662371">
              <w:t xml:space="preserve">   </w:t>
            </w:r>
            <w:r w:rsidR="00662371">
              <w:object w:dxaOrig="1440" w:dyaOrig="360">
                <v:shape id="_x0000_i1175" type="#_x0000_t75" style="width:430.8pt;height:24.6pt" o:ole="">
                  <v:imagedata r:id="rId30" o:title=""/>
                </v:shape>
                <w:control r:id="rId31" w:name="TextBox13" w:shapeid="_x0000_i1175"/>
              </w:object>
            </w:r>
          </w:p>
        </w:tc>
      </w:tr>
      <w:tr w:rsidR="0020065A" w:rsidTr="00B522E4">
        <w:tc>
          <w:tcPr>
            <w:tcW w:w="9823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065A" w:rsidRPr="00D710B9" w:rsidRDefault="0020065A" w:rsidP="0020065A">
            <w:pPr>
              <w:rPr>
                <w:sz w:val="16"/>
                <w:szCs w:val="16"/>
              </w:rPr>
            </w:pPr>
          </w:p>
        </w:tc>
      </w:tr>
      <w:tr w:rsidR="0020065A" w:rsidTr="00B522E4">
        <w:tc>
          <w:tcPr>
            <w:tcW w:w="982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065A" w:rsidRDefault="0020065A" w:rsidP="00A86EBB">
            <w:pPr>
              <w:spacing w:before="60" w:after="60"/>
              <w:jc w:val="center"/>
            </w:pPr>
            <w:r>
              <w:t>Médecin (s) répondant (s) pour l'institution</w:t>
            </w:r>
          </w:p>
        </w:tc>
      </w:tr>
      <w:tr w:rsidR="0020065A" w:rsidTr="00B522E4">
        <w:trPr>
          <w:trHeight w:val="66"/>
        </w:trPr>
        <w:tc>
          <w:tcPr>
            <w:tcW w:w="2376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20065A" w:rsidRDefault="00A86EBB" w:rsidP="00A86EBB">
            <w:pPr>
              <w:jc w:val="center"/>
            </w:pPr>
            <w:r>
              <w:t>Nom, Prénom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065A" w:rsidRDefault="00A86EBB" w:rsidP="00A86EBB">
            <w:pPr>
              <w:jc w:val="center"/>
            </w:pPr>
            <w:r>
              <w:t>Commune/cabinet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065A" w:rsidRDefault="00A86EBB" w:rsidP="00A86EBB">
            <w:pPr>
              <w:jc w:val="center"/>
            </w:pPr>
            <w:r>
              <w:t>N° tél. cabinet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0065A" w:rsidRDefault="00A86EBB" w:rsidP="00A86EBB">
            <w:pPr>
              <w:jc w:val="center"/>
            </w:pPr>
            <w:r>
              <w:t>e-mail</w:t>
            </w:r>
          </w:p>
        </w:tc>
      </w:tr>
      <w:tr w:rsidR="0020065A" w:rsidTr="00B522E4">
        <w:trPr>
          <w:trHeight w:val="379"/>
        </w:trPr>
        <w:tc>
          <w:tcPr>
            <w:tcW w:w="2376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20065A" w:rsidRDefault="00B522E4" w:rsidP="0020065A">
            <w:r>
              <w:object w:dxaOrig="1440" w:dyaOrig="360">
                <v:shape id="_x0000_i1194" type="#_x0000_t75" style="width:103.8pt;height:18pt" o:ole="">
                  <v:imagedata r:id="rId32" o:title=""/>
                </v:shape>
                <w:control r:id="rId33" w:name="TextBox14" w:shapeid="_x0000_i1194"/>
              </w:objec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065A" w:rsidRDefault="0028371E" w:rsidP="0020065A">
            <w:r>
              <w:object w:dxaOrig="1440" w:dyaOrig="1440">
                <v:shape id="_x0000_i1200" type="#_x0000_t75" style="width:95.4pt;height:18pt" o:ole="">
                  <v:imagedata r:id="rId34" o:title=""/>
                </v:shape>
                <w:control r:id="rId35" w:name="TextBox15" w:shapeid="_x0000_i1200"/>
              </w:objec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065A" w:rsidRDefault="0028371E" w:rsidP="0020065A">
            <w:r>
              <w:object w:dxaOrig="1440" w:dyaOrig="1440">
                <v:shape id="_x0000_i1204" type="#_x0000_t75" style="width:93pt;height:18pt" o:ole="">
                  <v:imagedata r:id="rId36" o:title=""/>
                </v:shape>
                <w:control r:id="rId37" w:name="TextBox16" w:shapeid="_x0000_i1204"/>
              </w:objec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0065A" w:rsidRDefault="0028371E" w:rsidP="0020065A">
            <w:r>
              <w:object w:dxaOrig="1440" w:dyaOrig="1440">
                <v:shape id="_x0000_i1208" type="#_x0000_t75" style="width:143.4pt;height:18pt" o:ole="">
                  <v:imagedata r:id="rId38" o:title=""/>
                </v:shape>
                <w:control r:id="rId39" w:name="TextBox17" w:shapeid="_x0000_i1208"/>
              </w:object>
            </w:r>
          </w:p>
        </w:tc>
      </w:tr>
      <w:tr w:rsidR="0028371E" w:rsidTr="0028371E">
        <w:trPr>
          <w:trHeight w:val="379"/>
        </w:trPr>
        <w:tc>
          <w:tcPr>
            <w:tcW w:w="2376" w:type="dxa"/>
            <w:gridSpan w:val="5"/>
          </w:tcPr>
          <w:p w:rsidR="0028371E" w:rsidRDefault="0028371E" w:rsidP="0026442D">
            <w:r>
              <w:object w:dxaOrig="1440" w:dyaOrig="360">
                <v:shape id="_x0000_i1216" type="#_x0000_t75" style="width:103.8pt;height:18pt" o:ole="">
                  <v:imagedata r:id="rId32" o:title=""/>
                </v:shape>
                <w:control r:id="rId40" w:name="TextBox141" w:shapeid="_x0000_i1216"/>
              </w:object>
            </w:r>
          </w:p>
        </w:tc>
        <w:tc>
          <w:tcPr>
            <w:tcW w:w="2127" w:type="dxa"/>
            <w:gridSpan w:val="5"/>
          </w:tcPr>
          <w:p w:rsidR="0028371E" w:rsidRDefault="0028371E" w:rsidP="0026442D">
            <w:r>
              <w:object w:dxaOrig="1440" w:dyaOrig="1440">
                <v:shape id="_x0000_i1215" type="#_x0000_t75" style="width:95.4pt;height:18pt" o:ole="">
                  <v:imagedata r:id="rId34" o:title=""/>
                </v:shape>
                <w:control r:id="rId41" w:name="TextBox151" w:shapeid="_x0000_i1215"/>
              </w:object>
            </w:r>
          </w:p>
        </w:tc>
        <w:tc>
          <w:tcPr>
            <w:tcW w:w="2126" w:type="dxa"/>
            <w:gridSpan w:val="3"/>
          </w:tcPr>
          <w:p w:rsidR="0028371E" w:rsidRDefault="0028371E" w:rsidP="0026442D">
            <w:r>
              <w:object w:dxaOrig="1440" w:dyaOrig="1440">
                <v:shape id="_x0000_i1214" type="#_x0000_t75" style="width:93pt;height:18pt" o:ole="">
                  <v:imagedata r:id="rId36" o:title=""/>
                </v:shape>
                <w:control r:id="rId42" w:name="TextBox161" w:shapeid="_x0000_i1214"/>
              </w:object>
            </w:r>
          </w:p>
        </w:tc>
        <w:tc>
          <w:tcPr>
            <w:tcW w:w="3194" w:type="dxa"/>
            <w:gridSpan w:val="2"/>
          </w:tcPr>
          <w:p w:rsidR="0028371E" w:rsidRDefault="0028371E" w:rsidP="0026442D">
            <w:r>
              <w:object w:dxaOrig="1440" w:dyaOrig="1440">
                <v:shape id="_x0000_i1213" type="#_x0000_t75" style="width:143.4pt;height:18pt" o:ole="">
                  <v:imagedata r:id="rId38" o:title=""/>
                </v:shape>
                <w:control r:id="rId43" w:name="TextBox171" w:shapeid="_x0000_i1213"/>
              </w:object>
            </w:r>
          </w:p>
        </w:tc>
      </w:tr>
      <w:tr w:rsidR="0028371E" w:rsidTr="0028371E">
        <w:trPr>
          <w:trHeight w:val="379"/>
        </w:trPr>
        <w:tc>
          <w:tcPr>
            <w:tcW w:w="2376" w:type="dxa"/>
            <w:gridSpan w:val="5"/>
          </w:tcPr>
          <w:p w:rsidR="0028371E" w:rsidRDefault="0028371E" w:rsidP="0026442D">
            <w:r>
              <w:object w:dxaOrig="1440" w:dyaOrig="360">
                <v:shape id="_x0000_i1224" type="#_x0000_t75" style="width:103.8pt;height:18pt" o:ole="">
                  <v:imagedata r:id="rId32" o:title=""/>
                </v:shape>
                <w:control r:id="rId44" w:name="TextBox142" w:shapeid="_x0000_i1224"/>
              </w:object>
            </w:r>
          </w:p>
        </w:tc>
        <w:tc>
          <w:tcPr>
            <w:tcW w:w="2127" w:type="dxa"/>
            <w:gridSpan w:val="5"/>
          </w:tcPr>
          <w:p w:rsidR="0028371E" w:rsidRDefault="0028371E" w:rsidP="0026442D">
            <w:r>
              <w:object w:dxaOrig="1440" w:dyaOrig="1440">
                <v:shape id="_x0000_i1223" type="#_x0000_t75" style="width:95.4pt;height:18pt" o:ole="">
                  <v:imagedata r:id="rId34" o:title=""/>
                </v:shape>
                <w:control r:id="rId45" w:name="TextBox152" w:shapeid="_x0000_i1223"/>
              </w:object>
            </w:r>
          </w:p>
        </w:tc>
        <w:tc>
          <w:tcPr>
            <w:tcW w:w="2126" w:type="dxa"/>
            <w:gridSpan w:val="3"/>
          </w:tcPr>
          <w:p w:rsidR="0028371E" w:rsidRDefault="0028371E" w:rsidP="0026442D">
            <w:r>
              <w:object w:dxaOrig="1440" w:dyaOrig="1440">
                <v:shape id="_x0000_i1222" type="#_x0000_t75" style="width:93pt;height:18pt" o:ole="">
                  <v:imagedata r:id="rId36" o:title=""/>
                </v:shape>
                <w:control r:id="rId46" w:name="TextBox162" w:shapeid="_x0000_i1222"/>
              </w:object>
            </w:r>
          </w:p>
        </w:tc>
        <w:tc>
          <w:tcPr>
            <w:tcW w:w="3194" w:type="dxa"/>
            <w:gridSpan w:val="2"/>
          </w:tcPr>
          <w:p w:rsidR="0028371E" w:rsidRDefault="0028371E" w:rsidP="0026442D">
            <w:r>
              <w:object w:dxaOrig="1440" w:dyaOrig="1440">
                <v:shape id="_x0000_i1221" type="#_x0000_t75" style="width:143.4pt;height:18pt" o:ole="">
                  <v:imagedata r:id="rId38" o:title=""/>
                </v:shape>
                <w:control r:id="rId47" w:name="TextBox172" w:shapeid="_x0000_i1221"/>
              </w:object>
            </w:r>
          </w:p>
        </w:tc>
      </w:tr>
    </w:tbl>
    <w:p w:rsidR="00662371" w:rsidRDefault="00A86EBB" w:rsidP="00B522E4">
      <w:pPr>
        <w:spacing w:before="120" w:after="0" w:line="240" w:lineRule="auto"/>
        <w:jc w:val="center"/>
      </w:pPr>
      <w:r>
        <w:t>Nous vous remercions de retourner ce document dûment rempli au SCSP:</w:t>
      </w:r>
    </w:p>
    <w:p w:rsidR="00B522E4" w:rsidRDefault="00662371" w:rsidP="00662371">
      <w:pPr>
        <w:spacing w:after="0"/>
      </w:pPr>
      <w:r>
        <w:t xml:space="preserve">par courriel à: </w:t>
      </w:r>
      <w:hyperlink r:id="rId48" w:history="1">
        <w:r w:rsidRPr="003418D4">
          <w:rPr>
            <w:rStyle w:val="Lienhypertexte"/>
          </w:rPr>
          <w:t>josiane.huberdeau@ne.ch</w:t>
        </w:r>
      </w:hyperlink>
      <w:r>
        <w:t>,</w:t>
      </w:r>
      <w:r w:rsidR="00B522E4">
        <w:t xml:space="preserve">     </w:t>
      </w:r>
      <w:r w:rsidRPr="00D710B9">
        <w:t xml:space="preserve"> </w:t>
      </w:r>
      <w:r w:rsidR="00D710B9">
        <w:t>ou</w:t>
      </w:r>
      <w:r w:rsidR="00B522E4">
        <w:t xml:space="preserve">      </w:t>
      </w:r>
      <w:r w:rsidR="00D710B9">
        <w:t xml:space="preserve"> par courrier: SCSP-PCI, rue Pourtalès 2, 2000 Neuchâtel</w:t>
      </w:r>
      <w:r w:rsidR="00D710B9" w:rsidRPr="00D710B9">
        <w:t xml:space="preserve"> </w:t>
      </w:r>
      <w:r w:rsidR="00B522E4">
        <w:t xml:space="preserve"> </w:t>
      </w:r>
    </w:p>
    <w:p w:rsidR="00C361B8" w:rsidRDefault="00C361B8" w:rsidP="00C361B8">
      <w:pPr>
        <w:spacing w:after="0"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5810" wp14:editId="672D3088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6156960" cy="0"/>
                <wp:effectExtent l="0" t="0" r="1524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6.4pt" to="484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" strokecolor="#4579b8 [3044]"/>
            </w:pict>
          </mc:Fallback>
        </mc:AlternateContent>
      </w:r>
    </w:p>
    <w:p w:rsidR="00662371" w:rsidRPr="00B522E4" w:rsidRDefault="00C361B8" w:rsidP="00662371">
      <w:pPr>
        <w:spacing w:after="0" w:line="240" w:lineRule="auto"/>
        <w:rPr>
          <w:sz w:val="18"/>
          <w:szCs w:val="18"/>
        </w:rPr>
      </w:pPr>
      <w:r w:rsidRPr="00B522E4">
        <w:rPr>
          <w:b/>
          <w:sz w:val="18"/>
          <w:szCs w:val="18"/>
          <w:vertAlign w:val="superscript"/>
        </w:rPr>
        <w:t>1</w:t>
      </w:r>
      <w:r w:rsidRPr="00B522E4">
        <w:rPr>
          <w:sz w:val="18"/>
          <w:szCs w:val="18"/>
          <w:vertAlign w:val="superscript"/>
        </w:rPr>
        <w:t xml:space="preserve"> </w:t>
      </w:r>
      <w:r w:rsidRPr="00B522E4">
        <w:rPr>
          <w:sz w:val="18"/>
          <w:szCs w:val="18"/>
        </w:rPr>
        <w:t>inf. corr. PCI: Infirmier-ière correspondant-e en PCI et Hygiène</w:t>
      </w:r>
      <w:r w:rsidR="00B522E4" w:rsidRPr="00B522E4">
        <w:rPr>
          <w:sz w:val="18"/>
          <w:szCs w:val="18"/>
        </w:rPr>
        <w:t>,</w:t>
      </w:r>
      <w:r w:rsidR="00662371" w:rsidRPr="00B522E4">
        <w:rPr>
          <w:sz w:val="18"/>
          <w:szCs w:val="18"/>
        </w:rPr>
        <w:t xml:space="preserve">  </w:t>
      </w:r>
      <w:r w:rsidR="00662371" w:rsidRPr="00B522E4">
        <w:rPr>
          <w:b/>
          <w:sz w:val="18"/>
          <w:szCs w:val="18"/>
          <w:vertAlign w:val="superscript"/>
        </w:rPr>
        <w:t>2</w:t>
      </w:r>
      <w:r w:rsidR="00662371" w:rsidRPr="00B522E4">
        <w:rPr>
          <w:sz w:val="18"/>
          <w:szCs w:val="18"/>
          <w:vertAlign w:val="superscript"/>
        </w:rPr>
        <w:t xml:space="preserve"> </w:t>
      </w:r>
      <w:r w:rsidR="00B522E4" w:rsidRPr="00B522E4">
        <w:rPr>
          <w:sz w:val="18"/>
          <w:szCs w:val="18"/>
        </w:rPr>
        <w:t xml:space="preserve">IC : </w:t>
      </w:r>
      <w:r w:rsidR="00662371" w:rsidRPr="00B522E4">
        <w:rPr>
          <w:sz w:val="18"/>
          <w:szCs w:val="18"/>
        </w:rPr>
        <w:t>Infirmier-ière chef-fe ou responsable</w:t>
      </w:r>
      <w:r w:rsidR="00B522E4" w:rsidRPr="00B522E4">
        <w:rPr>
          <w:sz w:val="18"/>
          <w:szCs w:val="18"/>
        </w:rPr>
        <w:t>,</w:t>
      </w:r>
      <w:r w:rsidR="00B522E4" w:rsidRPr="00B522E4">
        <w:rPr>
          <w:b/>
          <w:sz w:val="18"/>
          <w:szCs w:val="18"/>
        </w:rPr>
        <w:t xml:space="preserve"> </w:t>
      </w:r>
      <w:r w:rsidR="00B522E4" w:rsidRPr="00B522E4">
        <w:rPr>
          <w:b/>
          <w:sz w:val="18"/>
          <w:szCs w:val="18"/>
          <w:vertAlign w:val="superscript"/>
        </w:rPr>
        <w:t>3</w:t>
      </w:r>
      <w:r w:rsidR="00B522E4" w:rsidRPr="00B522E4">
        <w:rPr>
          <w:sz w:val="18"/>
          <w:szCs w:val="18"/>
          <w:vertAlign w:val="superscript"/>
        </w:rPr>
        <w:t xml:space="preserve"> </w:t>
      </w:r>
      <w:r w:rsidR="0028371E">
        <w:rPr>
          <w:sz w:val="18"/>
          <w:szCs w:val="18"/>
        </w:rPr>
        <w:t>ICUS :</w:t>
      </w:r>
      <w:r w:rsidR="00B522E4" w:rsidRPr="00B522E4">
        <w:rPr>
          <w:sz w:val="18"/>
          <w:szCs w:val="18"/>
        </w:rPr>
        <w:t xml:space="preserve"> Infirmier-ière chef-fe de l'unité</w:t>
      </w:r>
      <w:r w:rsidR="00B522E4">
        <w:rPr>
          <w:sz w:val="18"/>
          <w:szCs w:val="18"/>
        </w:rPr>
        <w:t xml:space="preserve">, </w:t>
      </w:r>
      <w:r w:rsidR="00B522E4" w:rsidRPr="00B522E4">
        <w:rPr>
          <w:b/>
          <w:sz w:val="18"/>
          <w:szCs w:val="18"/>
        </w:rPr>
        <w:t xml:space="preserve"> </w:t>
      </w:r>
      <w:r w:rsidR="00B522E4" w:rsidRPr="00B522E4">
        <w:rPr>
          <w:b/>
          <w:sz w:val="18"/>
          <w:szCs w:val="18"/>
          <w:vertAlign w:val="superscript"/>
        </w:rPr>
        <w:t>4</w:t>
      </w:r>
      <w:r w:rsidR="00B522E4" w:rsidRPr="00B522E4">
        <w:rPr>
          <w:sz w:val="18"/>
          <w:szCs w:val="18"/>
          <w:vertAlign w:val="superscript"/>
        </w:rPr>
        <w:t xml:space="preserve"> </w:t>
      </w:r>
      <w:r w:rsidR="0028371E">
        <w:rPr>
          <w:sz w:val="18"/>
          <w:szCs w:val="18"/>
        </w:rPr>
        <w:t xml:space="preserve">Disp. </w:t>
      </w:r>
      <w:r w:rsidR="00B522E4" w:rsidRPr="00B522E4">
        <w:rPr>
          <w:sz w:val="18"/>
          <w:szCs w:val="18"/>
        </w:rPr>
        <w:t xml:space="preserve">médicaux: </w:t>
      </w:r>
      <w:r w:rsidR="0028371E">
        <w:rPr>
          <w:sz w:val="18"/>
          <w:szCs w:val="18"/>
        </w:rPr>
        <w:t xml:space="preserve"> </w:t>
      </w:r>
      <w:r w:rsidR="00B522E4" w:rsidRPr="00B522E4">
        <w:rPr>
          <w:sz w:val="18"/>
          <w:szCs w:val="18"/>
        </w:rPr>
        <w:t>Matériel de soins, équipements médical et Dispositifs médica</w:t>
      </w:r>
      <w:r w:rsidR="0028371E">
        <w:rPr>
          <w:sz w:val="18"/>
          <w:szCs w:val="18"/>
        </w:rPr>
        <w:t xml:space="preserve">ux au sens de l'ODiM </w:t>
      </w:r>
      <w:r w:rsidR="00B522E4" w:rsidRPr="00B522E4">
        <w:rPr>
          <w:sz w:val="18"/>
          <w:szCs w:val="18"/>
        </w:rPr>
        <w:t>(Ordonnance sur les dispositifs médicaux)</w:t>
      </w:r>
    </w:p>
    <w:sectPr w:rsidR="00662371" w:rsidRPr="00B522E4" w:rsidSect="0028371E">
      <w:headerReference w:type="default" r:id="rId49"/>
      <w:footerReference w:type="default" r:id="rId50"/>
      <w:pgSz w:w="11906" w:h="16838"/>
      <w:pgMar w:top="993" w:right="1417" w:bottom="709" w:left="882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E4" w:rsidRDefault="00B522E4" w:rsidP="009643E6">
      <w:pPr>
        <w:spacing w:after="0" w:line="240" w:lineRule="auto"/>
      </w:pPr>
      <w:r>
        <w:separator/>
      </w:r>
    </w:p>
  </w:endnote>
  <w:endnote w:type="continuationSeparator" w:id="0">
    <w:p w:rsidR="00B522E4" w:rsidRDefault="00B522E4" w:rsidP="0096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E4" w:rsidRDefault="00B522E4" w:rsidP="00B522E4">
    <w:pPr>
      <w:pStyle w:val="Pieddepage"/>
    </w:pPr>
    <w:r>
      <w:t xml:space="preserve">SCSP/PCI/JH            </w:t>
    </w:r>
    <w:r>
      <w:ptab w:relativeTo="margin" w:alignment="center" w:leader="none"/>
    </w:r>
    <w:r>
      <w:t xml:space="preserve">                                                                                             </w:t>
    </w:r>
    <w:r>
      <w:t>Doc.2011</w:t>
    </w:r>
    <w:r>
      <w:t xml:space="preserve"> dernière </w:t>
    </w:r>
    <w:r>
      <w:t>mise à jour: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E4" w:rsidRDefault="00B522E4" w:rsidP="009643E6">
      <w:pPr>
        <w:spacing w:after="0" w:line="240" w:lineRule="auto"/>
      </w:pPr>
      <w:r>
        <w:separator/>
      </w:r>
    </w:p>
  </w:footnote>
  <w:footnote w:type="continuationSeparator" w:id="0">
    <w:p w:rsidR="00B522E4" w:rsidRDefault="00B522E4" w:rsidP="0096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E4" w:rsidRDefault="00B522E4" w:rsidP="00662371">
    <w:pPr>
      <w:pStyle w:val="En-tte"/>
      <w:jc w:val="center"/>
      <w:rPr>
        <w:rFonts w:ascii="Arial" w:hAnsi="Arial" w:cs="Arial"/>
        <w:sz w:val="24"/>
        <w:szCs w:val="24"/>
      </w:rPr>
    </w:pPr>
    <w:r w:rsidRPr="00662371">
      <w:rPr>
        <w:rFonts w:ascii="Arial" w:hAnsi="Arial" w:cs="Arial"/>
        <w:sz w:val="24"/>
        <w:szCs w:val="24"/>
      </w:rPr>
      <w:t>EMS</w:t>
    </w:r>
  </w:p>
  <w:p w:rsidR="00B522E4" w:rsidRPr="00662371" w:rsidRDefault="00B522E4" w:rsidP="00662371">
    <w:pPr>
      <w:pStyle w:val="En-tte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206"/>
    <w:multiLevelType w:val="hybridMultilevel"/>
    <w:tmpl w:val="0432524E"/>
    <w:lvl w:ilvl="0" w:tplc="57CA3B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MyTgmfK0qjUgifN8KgZW09dJKQ=" w:salt="6SEgnn5zB4M5q7yV5fGw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14"/>
    <w:rsid w:val="00040B77"/>
    <w:rsid w:val="00192E7F"/>
    <w:rsid w:val="0020065A"/>
    <w:rsid w:val="0028371E"/>
    <w:rsid w:val="002A2A29"/>
    <w:rsid w:val="002A6E0E"/>
    <w:rsid w:val="00404AE9"/>
    <w:rsid w:val="00422537"/>
    <w:rsid w:val="00662371"/>
    <w:rsid w:val="00734E14"/>
    <w:rsid w:val="007A6B58"/>
    <w:rsid w:val="00805D23"/>
    <w:rsid w:val="0081325A"/>
    <w:rsid w:val="00833D09"/>
    <w:rsid w:val="009643E6"/>
    <w:rsid w:val="009B22F7"/>
    <w:rsid w:val="00A50578"/>
    <w:rsid w:val="00A86EBB"/>
    <w:rsid w:val="00B172CB"/>
    <w:rsid w:val="00B522E4"/>
    <w:rsid w:val="00C361B8"/>
    <w:rsid w:val="00D21CB5"/>
    <w:rsid w:val="00D710B9"/>
    <w:rsid w:val="00DB409A"/>
    <w:rsid w:val="00DC3183"/>
    <w:rsid w:val="00DE734F"/>
    <w:rsid w:val="00EF02DB"/>
    <w:rsid w:val="00F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4E1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E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A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6E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EB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6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3E6"/>
  </w:style>
  <w:style w:type="paragraph" w:styleId="Pieddepage">
    <w:name w:val="footer"/>
    <w:basedOn w:val="Normal"/>
    <w:link w:val="PieddepageCar"/>
    <w:uiPriority w:val="99"/>
    <w:unhideWhenUsed/>
    <w:rsid w:val="0096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4E1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E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A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6E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EB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6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3E6"/>
  </w:style>
  <w:style w:type="paragraph" w:styleId="Pieddepage">
    <w:name w:val="footer"/>
    <w:basedOn w:val="Normal"/>
    <w:link w:val="PieddepageCar"/>
    <w:uiPriority w:val="99"/>
    <w:unhideWhenUsed/>
    <w:rsid w:val="0096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footer" Target="footer1.xml"/><Relationship Id="rId55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hyperlink" Target="mailto:josiane.huberdeau@ne.ch" TargetMode="External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control" Target="activeX/activeX24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F727C839AA84BB044E62CF7E881B9" ma:contentTypeVersion="1" ma:contentTypeDescription="Crée un document." ma:contentTypeScope="" ma:versionID="d6f5535ae93b5495f5937fcf2a8909c6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c3b91369c216c95c926d15da7748031d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36</Value>
      <Value>142</Value>
      <Value>141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santé publique</TermName>
          <TermId xmlns="http://schemas.microsoft.com/office/infopath/2007/PartnerControls">6b6f4678-e3a1-489b-9a5b-e4a17f3184bb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SCSP</TermName>
          <TermId xmlns="http://schemas.microsoft.com/office/infopath/2007/PartnerControls">a93f7698-f00b-43af-be66-6ddcc90b4454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3F173922-1815-476D-854A-4319C68A9221}"/>
</file>

<file path=customXml/itemProps2.xml><?xml version="1.0" encoding="utf-8"?>
<ds:datastoreItem xmlns:ds="http://schemas.openxmlformats.org/officeDocument/2006/customXml" ds:itemID="{332A025F-BC19-46D7-BA9D-5A58A189CC81}"/>
</file>

<file path=customXml/itemProps3.xml><?xml version="1.0" encoding="utf-8"?>
<ds:datastoreItem xmlns:ds="http://schemas.openxmlformats.org/officeDocument/2006/customXml" ds:itemID="{B5E0FB5C-35D5-4665-88F1-EFFCA17047BA}"/>
</file>

<file path=docProps/app.xml><?xml version="1.0" encoding="utf-8"?>
<Properties xmlns="http://schemas.openxmlformats.org/officeDocument/2006/extended-properties" xmlns:vt="http://schemas.openxmlformats.org/officeDocument/2006/docPropsVTypes">
  <Template>8296CC25.dotm</Template>
  <TotalTime>124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</dc:creator>
  <cp:lastModifiedBy>SIEN</cp:lastModifiedBy>
  <cp:revision>10</cp:revision>
  <cp:lastPrinted>2017-07-10T14:52:00Z</cp:lastPrinted>
  <dcterms:created xsi:type="dcterms:W3CDTF">2016-01-25T10:59:00Z</dcterms:created>
  <dcterms:modified xsi:type="dcterms:W3CDTF">2017-09-26T22:31:00Z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0x0101008D4F727C839AA84BB044E62CF7E881B9</vt:lpwstr>
  </property>
  <property fmtid="{D5CDD505-2E9C-101B-9397-08002B2CF9AE}" pid="3" name="Entite">
    <vt:lpwstr>142;#Service de la santé publique|6b6f4678-e3a1-489b-9a5b-e4a17f3184bb</vt:lpwstr>
  </property>
  <property fmtid="{D5CDD505-2E9C-101B-9397-08002B2CF9AE}" pid="4" name="Theme">
    <vt:lpwstr>36;#Santé et social|014b5864-6ac2-464e-a2a2-5ed10cdf42a9</vt:lpwstr>
  </property>
  <property fmtid="{D5CDD505-2E9C-101B-9397-08002B2CF9AE}" pid="5" name="Acronyme">
    <vt:lpwstr>141;#SCSP|a93f7698-f00b-43af-be66-6ddcc90b4454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