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B1" w:rsidRDefault="00E35869" w:rsidP="00E35869">
      <w:pPr>
        <w:ind w:right="26"/>
      </w:pPr>
      <w:bookmarkStart w:id="0" w:name="_GoBack"/>
      <w:r w:rsidRPr="00E35869">
        <w:drawing>
          <wp:inline distT="0" distB="0" distL="0" distR="0" wp14:anchorId="49A2B7DD" wp14:editId="02747A52">
            <wp:extent cx="10416540" cy="7299959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3228" cy="729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50B1" w:rsidSect="00E35869">
      <w:pgSz w:w="16838" w:h="11906" w:orient="landscape" w:code="9"/>
      <w:pgMar w:top="193" w:right="250" w:bottom="193" w:left="210" w:header="0" w:footer="0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69"/>
    <w:rsid w:val="00805D23"/>
    <w:rsid w:val="00DA62BA"/>
    <w:rsid w:val="00E35869"/>
    <w:rsid w:val="00F5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F727C839AA84BB044E62CF7E881B9" ma:contentTypeVersion="1" ma:contentTypeDescription="Crée un document." ma:contentTypeScope="" ma:versionID="d6f5535ae93b5495f5937fcf2a8909c6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c3b91369c216c95c926d15da7748031d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36</Value>
      <Value>142</Value>
      <Value>141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Santé et social</TermName>
          <TermId xmlns="http://schemas.microsoft.com/office/infopath/2007/PartnerControls">014b5864-6ac2-464e-a2a2-5ed10cdf42a9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la santé publique</TermName>
          <TermId xmlns="http://schemas.microsoft.com/office/infopath/2007/PartnerControls">6b6f4678-e3a1-489b-9a5b-e4a17f3184bb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SCSP</TermName>
          <TermId xmlns="http://schemas.microsoft.com/office/infopath/2007/PartnerControls">a93f7698-f00b-43af-be66-6ddcc90b4454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0B015796-9B00-485A-ADCF-BAFD8C42A6BA}"/>
</file>

<file path=customXml/itemProps2.xml><?xml version="1.0" encoding="utf-8"?>
<ds:datastoreItem xmlns:ds="http://schemas.openxmlformats.org/officeDocument/2006/customXml" ds:itemID="{0A96B154-5ABE-4D1A-939C-1D8F64EEE4AF}"/>
</file>

<file path=customXml/itemProps3.xml><?xml version="1.0" encoding="utf-8"?>
<ds:datastoreItem xmlns:ds="http://schemas.openxmlformats.org/officeDocument/2006/customXml" ds:itemID="{259DBFB3-FEA0-4D1E-B480-F6A73C6272BE}"/>
</file>

<file path=docProps/app.xml><?xml version="1.0" encoding="utf-8"?>
<Properties xmlns="http://schemas.openxmlformats.org/officeDocument/2006/extended-properties" xmlns:vt="http://schemas.openxmlformats.org/officeDocument/2006/docPropsVTypes">
  <Template>4667E907.dotm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SIEN</dc:creator>
  <cp:lastModifiedBy>SIEN</cp:lastModifiedBy>
  <cp:revision>1</cp:revision>
  <cp:lastPrinted>2017-08-16T14:55:00Z</cp:lastPrinted>
  <dcterms:created xsi:type="dcterms:W3CDTF">2017-08-16T14:41:00Z</dcterms:created>
  <dcterms:modified xsi:type="dcterms:W3CDTF">2017-08-16T15:07:00Z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0x0101008D4F727C839AA84BB044E62CF7E881B9</vt:lpwstr>
  </property>
  <property fmtid="{D5CDD505-2E9C-101B-9397-08002B2CF9AE}" pid="3" name="Entite">
    <vt:lpwstr>142;#Service de la santé publique|6b6f4678-e3a1-489b-9a5b-e4a17f3184bb</vt:lpwstr>
  </property>
  <property fmtid="{D5CDD505-2E9C-101B-9397-08002B2CF9AE}" pid="4" name="Theme">
    <vt:lpwstr>36;#Santé et social|014b5864-6ac2-464e-a2a2-5ed10cdf42a9</vt:lpwstr>
  </property>
  <property fmtid="{D5CDD505-2E9C-101B-9397-08002B2CF9AE}" pid="5" name="Acronyme">
    <vt:lpwstr>141;#SCSP|a93f7698-f00b-43af-be66-6ddcc90b4454</vt:lpwstr>
  </property>
  <property fmtid="{D5CDD505-2E9C-101B-9397-08002B2CF9AE}" pid="6" name="Departement">
    <vt:lpwstr/>
  </property>
  <property fmtid="{D5CDD505-2E9C-101B-9397-08002B2CF9AE}" pid="7" name="Type du document">
    <vt:lpwstr/>
  </property>
</Properties>
</file>