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81" w:rsidRPr="00B14E05" w:rsidRDefault="00EE1281" w:rsidP="00062C96">
      <w:pPr>
        <w:tabs>
          <w:tab w:val="left" w:pos="5103"/>
          <w:tab w:val="left" w:pos="6840"/>
          <w:tab w:val="left" w:pos="7920"/>
        </w:tabs>
        <w:rPr>
          <w:rFonts w:ascii="Calibri" w:hAnsi="Calibri" w:cs="Tahoma"/>
          <w:sz w:val="28"/>
          <w:szCs w:val="28"/>
          <w:lang w:val="fr-CH"/>
        </w:rPr>
      </w:pPr>
      <w:r w:rsidRPr="00B14E05">
        <w:rPr>
          <w:rFonts w:ascii="Calibri" w:hAnsi="Calibri" w:cs="Tahoma"/>
          <w:b/>
          <w:caps/>
          <w:sz w:val="28"/>
          <w:szCs w:val="28"/>
          <w:lang w:val="fr-CH"/>
        </w:rPr>
        <w:t>D</w:t>
      </w:r>
      <w:r w:rsidR="0084022A">
        <w:rPr>
          <w:rFonts w:ascii="Calibri" w:hAnsi="Calibri" w:cs="Tahoma"/>
          <w:b/>
          <w:caps/>
          <w:sz w:val="28"/>
          <w:szCs w:val="28"/>
          <w:lang w:val="fr-CH"/>
        </w:rPr>
        <w:t>Eclaration de pratique pendant 90 jours au plus par annee civile</w:t>
      </w:r>
    </w:p>
    <w:p w:rsidR="00DE65C7" w:rsidRDefault="00DE65C7" w:rsidP="00062C96">
      <w:pPr>
        <w:tabs>
          <w:tab w:val="left" w:pos="5103"/>
          <w:tab w:val="left" w:pos="6840"/>
          <w:tab w:val="left" w:pos="7920"/>
        </w:tabs>
        <w:rPr>
          <w:rFonts w:ascii="Calibri" w:hAnsi="Calibri" w:cs="Tahoma"/>
          <w:sz w:val="20"/>
          <w:szCs w:val="20"/>
          <w:lang w:val="fr-CH"/>
        </w:rPr>
      </w:pPr>
    </w:p>
    <w:p w:rsidR="006625E9" w:rsidRDefault="006625E9" w:rsidP="00062C96">
      <w:pPr>
        <w:tabs>
          <w:tab w:val="left" w:pos="5103"/>
          <w:tab w:val="left" w:pos="6840"/>
          <w:tab w:val="left" w:pos="7920"/>
        </w:tabs>
        <w:rPr>
          <w:rFonts w:ascii="Calibri" w:hAnsi="Calibri" w:cs="Tahoma"/>
          <w:sz w:val="20"/>
          <w:szCs w:val="20"/>
          <w:lang w:val="fr-CH"/>
        </w:rPr>
      </w:pPr>
    </w:p>
    <w:p w:rsidR="0050432F" w:rsidRDefault="00EE1281" w:rsidP="00080AEE">
      <w:pPr>
        <w:pBdr>
          <w:bottom w:val="single" w:sz="12" w:space="1" w:color="auto"/>
        </w:pBdr>
        <w:tabs>
          <w:tab w:val="left" w:pos="1985"/>
          <w:tab w:val="left" w:pos="5103"/>
          <w:tab w:val="left" w:pos="6840"/>
          <w:tab w:val="left" w:pos="7920"/>
        </w:tabs>
        <w:rPr>
          <w:rFonts w:ascii="Calibri" w:hAnsi="Calibri" w:cs="Tahoma"/>
          <w:b/>
          <w:sz w:val="22"/>
          <w:szCs w:val="22"/>
          <w:lang w:val="fr-CH"/>
        </w:rPr>
      </w:pPr>
      <w:r w:rsidRPr="00044C57">
        <w:rPr>
          <w:rFonts w:ascii="Calibri" w:hAnsi="Calibri" w:cs="Tahoma"/>
          <w:b/>
          <w:sz w:val="22"/>
          <w:szCs w:val="22"/>
          <w:lang w:val="fr-CH"/>
        </w:rPr>
        <w:t>Profession</w:t>
      </w:r>
      <w:r w:rsidR="001E3523" w:rsidRPr="00044C57">
        <w:rPr>
          <w:rFonts w:ascii="Calibri" w:hAnsi="Calibri" w:cs="Tahoma"/>
          <w:b/>
          <w:sz w:val="22"/>
          <w:szCs w:val="22"/>
          <w:lang w:val="fr-CH"/>
        </w:rPr>
        <w:tab/>
      </w:r>
      <w:r w:rsidR="006F1F8C" w:rsidRPr="00044C57">
        <w:rPr>
          <w:rStyle w:val="Style13"/>
          <w:sz w:val="22"/>
          <w:szCs w:val="22"/>
          <w:lang w:val="fr-CH"/>
        </w:rPr>
        <w:t xml:space="preserve"> </w:t>
      </w:r>
      <w:sdt>
        <w:sdtPr>
          <w:rPr>
            <w:rStyle w:val="Style13"/>
            <w:sz w:val="22"/>
            <w:szCs w:val="22"/>
            <w:lang w:val="fr-CH"/>
          </w:rPr>
          <w:id w:val="1265339862"/>
          <w:placeholder>
            <w:docPart w:val="B07F59B5FD9A4533AD74E6EFF13D880B"/>
          </w:placeholder>
          <w:showingPlcHdr/>
          <w:text/>
        </w:sdtPr>
        <w:sdtEndPr>
          <w:rPr>
            <w:rStyle w:val="Policepardfaut"/>
            <w:rFonts w:ascii="Times New Roman" w:hAnsi="Times New Roman" w:cs="Tahoma"/>
          </w:rPr>
        </w:sdtEndPr>
        <w:sdtContent>
          <w:r w:rsidR="00AF4819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  <w:r w:rsidR="006F1F8C" w:rsidRPr="00044C57">
        <w:rPr>
          <w:rFonts w:ascii="Calibri" w:hAnsi="Calibri" w:cs="Tahoma"/>
          <w:b/>
          <w:sz w:val="22"/>
          <w:szCs w:val="22"/>
          <w:lang w:val="fr-CH"/>
        </w:rPr>
        <w:t xml:space="preserve"> </w:t>
      </w:r>
    </w:p>
    <w:p w:rsidR="00EE1281" w:rsidRPr="00044C57" w:rsidRDefault="006F1F8C" w:rsidP="00080AEE">
      <w:pPr>
        <w:pBdr>
          <w:bottom w:val="single" w:sz="12" w:space="1" w:color="auto"/>
        </w:pBdr>
        <w:tabs>
          <w:tab w:val="left" w:pos="1985"/>
          <w:tab w:val="left" w:pos="5103"/>
          <w:tab w:val="left" w:pos="6840"/>
          <w:tab w:val="left" w:pos="7920"/>
        </w:tabs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b/>
          <w:sz w:val="22"/>
          <w:szCs w:val="22"/>
          <w:lang w:val="fr-CH"/>
        </w:rPr>
        <w:fldChar w:fldCharType="begin"/>
      </w:r>
      <w:r w:rsidRPr="00044C57">
        <w:rPr>
          <w:rFonts w:ascii="Calibri" w:hAnsi="Calibri" w:cs="Tahoma"/>
          <w:b/>
          <w:sz w:val="22"/>
          <w:szCs w:val="22"/>
          <w:lang w:val="fr-CH"/>
        </w:rPr>
        <w:instrText xml:space="preserve"> AUTOTEXTLIST   \* MERGEFORMAT </w:instrText>
      </w:r>
      <w:r w:rsidRPr="00044C57">
        <w:rPr>
          <w:rFonts w:ascii="Calibri" w:hAnsi="Calibri" w:cs="Tahoma"/>
          <w:b/>
          <w:sz w:val="22"/>
          <w:szCs w:val="22"/>
          <w:lang w:val="fr-CH"/>
        </w:rPr>
        <w:fldChar w:fldCharType="end"/>
      </w:r>
      <w:r w:rsidRPr="00044C57">
        <w:rPr>
          <w:rFonts w:ascii="Calibri" w:hAnsi="Calibri" w:cs="Tahoma"/>
          <w:b/>
          <w:sz w:val="22"/>
          <w:szCs w:val="22"/>
          <w:lang w:val="fr-CH"/>
        </w:rPr>
        <w:fldChar w:fldCharType="begin"/>
      </w:r>
      <w:r w:rsidRPr="00044C57">
        <w:rPr>
          <w:rFonts w:ascii="Calibri" w:hAnsi="Calibri" w:cs="Tahoma"/>
          <w:b/>
          <w:sz w:val="22"/>
          <w:szCs w:val="22"/>
          <w:lang w:val="fr-CH"/>
        </w:rPr>
        <w:instrText xml:space="preserve"> AUTOTEXTLIST   \* MERGEFORMAT </w:instrText>
      </w:r>
      <w:r w:rsidRPr="00044C57">
        <w:rPr>
          <w:rFonts w:ascii="Calibri" w:hAnsi="Calibri" w:cs="Tahoma"/>
          <w:b/>
          <w:sz w:val="22"/>
          <w:szCs w:val="22"/>
          <w:lang w:val="fr-CH"/>
        </w:rPr>
        <w:fldChar w:fldCharType="end"/>
      </w:r>
    </w:p>
    <w:p w:rsidR="0050432F" w:rsidRPr="00044C57" w:rsidRDefault="0050432F" w:rsidP="00062C96">
      <w:pPr>
        <w:tabs>
          <w:tab w:val="left" w:pos="5103"/>
          <w:tab w:val="left" w:pos="6840"/>
          <w:tab w:val="left" w:pos="7920"/>
        </w:tabs>
        <w:rPr>
          <w:rFonts w:ascii="Calibri" w:hAnsi="Calibri" w:cs="Tahoma"/>
          <w:sz w:val="22"/>
          <w:szCs w:val="22"/>
          <w:lang w:val="fr-CH"/>
        </w:rPr>
      </w:pPr>
    </w:p>
    <w:p w:rsidR="006625E9" w:rsidRDefault="006625E9" w:rsidP="006625E9">
      <w:pPr>
        <w:rPr>
          <w:rFonts w:ascii="Calibri" w:hAnsi="Calibri" w:cs="Tahoma"/>
          <w:b/>
          <w:sz w:val="22"/>
          <w:szCs w:val="22"/>
          <w:lang w:val="fr-CH"/>
        </w:rPr>
      </w:pPr>
    </w:p>
    <w:p w:rsidR="00DE65C7" w:rsidRPr="00044C57" w:rsidRDefault="008E18EF" w:rsidP="00393D5E">
      <w:pPr>
        <w:spacing w:after="120"/>
        <w:rPr>
          <w:rFonts w:ascii="Calibri" w:hAnsi="Calibri" w:cs="Tahoma"/>
          <w:b/>
          <w:sz w:val="22"/>
          <w:szCs w:val="22"/>
          <w:lang w:val="fr-CH"/>
        </w:rPr>
      </w:pPr>
      <w:r w:rsidRPr="00044C57">
        <w:rPr>
          <w:rFonts w:ascii="Calibri" w:hAnsi="Calibri" w:cs="Tahoma"/>
          <w:b/>
          <w:sz w:val="22"/>
          <w:szCs w:val="22"/>
          <w:lang w:val="fr-CH"/>
        </w:rPr>
        <w:t>Données personnelles</w:t>
      </w:r>
    </w:p>
    <w:p w:rsidR="00EE1281" w:rsidRPr="00044C57" w:rsidRDefault="00EE1281" w:rsidP="00393D5E">
      <w:pPr>
        <w:tabs>
          <w:tab w:val="left" w:pos="1985"/>
          <w:tab w:val="left" w:pos="4820"/>
          <w:tab w:val="left" w:pos="6379"/>
          <w:tab w:val="left" w:pos="7513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>Nom</w:t>
      </w:r>
      <w:r w:rsidR="001E3523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  <w:lang w:val="fr-CH"/>
          </w:rPr>
          <w:id w:val="1189414820"/>
          <w:placeholder>
            <w:docPart w:val="08F113DE17FF4EDB83BC7383B5A4B4BF"/>
          </w:placeholder>
          <w:showingPlcHdr/>
          <w:text/>
        </w:sdtPr>
        <w:sdtEndPr>
          <w:rPr>
            <w:rStyle w:val="Policepardfaut"/>
            <w:rFonts w:ascii="Times New Roman" w:hAnsi="Times New Roman" w:cs="Tahoma"/>
          </w:rPr>
        </w:sdtEndPr>
        <w:sdtContent>
          <w:r w:rsidR="00AF4819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  <w:r w:rsidR="001E3523" w:rsidRPr="00044C57">
        <w:rPr>
          <w:rFonts w:ascii="Calibri" w:hAnsi="Calibri" w:cs="Tahoma"/>
          <w:sz w:val="22"/>
          <w:szCs w:val="22"/>
          <w:lang w:val="fr-CH"/>
        </w:rPr>
        <w:tab/>
      </w:r>
      <w:r w:rsidR="0084022A" w:rsidRPr="00044C57">
        <w:rPr>
          <w:rFonts w:ascii="Calibri" w:hAnsi="Calibri" w:cs="Tahoma"/>
          <w:sz w:val="22"/>
          <w:szCs w:val="22"/>
          <w:lang w:val="fr-CH"/>
        </w:rPr>
        <w:t>Sexe</w:t>
      </w:r>
      <w:r w:rsidR="001E3523" w:rsidRPr="00044C57">
        <w:rPr>
          <w:rFonts w:ascii="Calibri" w:hAnsi="Calibri" w:cs="Tahoma"/>
          <w:sz w:val="22"/>
          <w:szCs w:val="22"/>
          <w:lang w:val="fr-CH"/>
        </w:rPr>
        <w:tab/>
        <w:t>F</w:t>
      </w:r>
      <w:sdt>
        <w:sdtPr>
          <w:rPr>
            <w:rFonts w:ascii="Calibri" w:hAnsi="Calibri" w:cs="Tahoma"/>
            <w:sz w:val="22"/>
            <w:szCs w:val="22"/>
            <w:lang w:val="fr-CH"/>
          </w:rPr>
          <w:id w:val="160992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CB5" w:rsidRPr="00044C57">
            <w:rPr>
              <w:rFonts w:ascii="MS Gothic" w:eastAsia="MS Gothic" w:hAnsi="MS Gothic" w:cs="Tahoma" w:hint="eastAsia"/>
              <w:sz w:val="22"/>
              <w:szCs w:val="22"/>
              <w:lang w:val="fr-CH"/>
            </w:rPr>
            <w:t>☐</w:t>
          </w:r>
        </w:sdtContent>
      </w:sdt>
      <w:r w:rsidR="00252728" w:rsidRPr="00044C57">
        <w:rPr>
          <w:rFonts w:ascii="Calibri" w:hAnsi="Calibri" w:cs="Tahoma"/>
          <w:sz w:val="22"/>
          <w:szCs w:val="22"/>
          <w:lang w:val="fr-CH"/>
        </w:rPr>
        <w:tab/>
      </w:r>
      <w:r w:rsidR="001E3523" w:rsidRPr="00044C57">
        <w:rPr>
          <w:rFonts w:ascii="Calibri" w:hAnsi="Calibri" w:cs="Tahoma"/>
          <w:sz w:val="22"/>
          <w:szCs w:val="22"/>
          <w:lang w:val="fr-CH"/>
        </w:rPr>
        <w:t>M</w:t>
      </w:r>
      <w:sdt>
        <w:sdtPr>
          <w:rPr>
            <w:rFonts w:ascii="Calibri" w:hAnsi="Calibri" w:cs="Tahoma"/>
            <w:sz w:val="22"/>
            <w:szCs w:val="22"/>
            <w:lang w:val="fr-CH"/>
          </w:rPr>
          <w:id w:val="15303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23" w:rsidRPr="00044C57">
            <w:rPr>
              <w:rFonts w:ascii="MS Gothic" w:eastAsia="MS Gothic" w:hAnsi="MS Gothic" w:cs="Tahoma" w:hint="eastAsia"/>
              <w:sz w:val="22"/>
              <w:szCs w:val="22"/>
              <w:lang w:val="fr-CH"/>
            </w:rPr>
            <w:t>☐</w:t>
          </w:r>
        </w:sdtContent>
      </w:sdt>
    </w:p>
    <w:p w:rsidR="00EE1281" w:rsidRPr="00044C57" w:rsidRDefault="00EE1281" w:rsidP="00080AEE">
      <w:pPr>
        <w:tabs>
          <w:tab w:val="left" w:pos="1985"/>
          <w:tab w:val="left" w:pos="4820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>Prénom</w:t>
      </w:r>
      <w:r w:rsidR="00F7350C" w:rsidRPr="00044C57">
        <w:rPr>
          <w:rFonts w:ascii="Calibri" w:hAnsi="Calibri" w:cs="Tahoma"/>
          <w:sz w:val="22"/>
          <w:szCs w:val="22"/>
          <w:lang w:val="fr-CH"/>
        </w:rPr>
        <w:t>/s</w:t>
      </w:r>
      <w:r w:rsidR="001E3523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  <w:lang w:val="fr-CH"/>
          </w:rPr>
          <w:id w:val="953373383"/>
          <w:placeholder>
            <w:docPart w:val="572A333FBBD74B1C963EA1FE7EA4F798"/>
          </w:placeholder>
          <w:showingPlcHdr/>
          <w:text/>
        </w:sdtPr>
        <w:sdtEndPr>
          <w:rPr>
            <w:rStyle w:val="Policepardfaut"/>
            <w:rFonts w:ascii="Times New Roman" w:hAnsi="Times New Roman" w:cs="Tahoma"/>
          </w:rPr>
        </w:sdtEndPr>
        <w:sdtContent>
          <w:r w:rsidR="00FF041D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  <w:r w:rsidR="001E3523" w:rsidRPr="00044C57">
        <w:rPr>
          <w:rFonts w:ascii="Calibri" w:hAnsi="Calibri" w:cs="Tahoma"/>
          <w:sz w:val="22"/>
          <w:szCs w:val="22"/>
          <w:lang w:val="fr-CH"/>
        </w:rPr>
        <w:tab/>
        <w:t>Date de naissance</w:t>
      </w:r>
      <w:r w:rsidR="00D20819" w:rsidRPr="00044C57">
        <w:rPr>
          <w:rFonts w:ascii="Calibri" w:hAnsi="Calibri" w:cs="Tahoma"/>
          <w:sz w:val="22"/>
          <w:szCs w:val="22"/>
          <w:lang w:val="fr-CH"/>
        </w:rPr>
        <w:t xml:space="preserve">    </w:t>
      </w:r>
      <w:r w:rsidR="00252728" w:rsidRPr="00044C57">
        <w:rPr>
          <w:rFonts w:ascii="Calibri" w:hAnsi="Calibri" w:cs="Tahoma"/>
          <w:sz w:val="22"/>
          <w:szCs w:val="22"/>
          <w:lang w:val="fr-CH"/>
        </w:rPr>
        <w:t xml:space="preserve"> </w:t>
      </w:r>
      <w:sdt>
        <w:sdtPr>
          <w:rPr>
            <w:rStyle w:val="Style13"/>
            <w:sz w:val="22"/>
            <w:szCs w:val="22"/>
          </w:rPr>
          <w:id w:val="982970098"/>
          <w:placeholder>
            <w:docPart w:val="83D04807E70C4DB0A8923504B4DB662C"/>
          </w:placeholder>
          <w:showingPlcHdr/>
          <w:text/>
        </w:sdtPr>
        <w:sdtEndPr>
          <w:rPr>
            <w:rStyle w:val="Policepardfaut"/>
            <w:rFonts w:ascii="Times New Roman" w:hAnsi="Times New Roman" w:cs="Tahoma"/>
            <w:lang w:val="fr-CH"/>
          </w:rPr>
        </w:sdtEndPr>
        <w:sdtContent>
          <w:r w:rsidR="00AF4819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</w:p>
    <w:p w:rsidR="00EE1281" w:rsidRPr="00044C57" w:rsidRDefault="00EE1281" w:rsidP="00393D5E">
      <w:pPr>
        <w:tabs>
          <w:tab w:val="left" w:pos="1985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>Nom de célibataire</w:t>
      </w:r>
      <w:r w:rsidR="001D7EEA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  <w:lang w:val="fr-CH"/>
          </w:rPr>
          <w:id w:val="-419570406"/>
          <w:showingPlcHdr/>
          <w:text/>
        </w:sdtPr>
        <w:sdtEndPr>
          <w:rPr>
            <w:rStyle w:val="Policepardfaut"/>
            <w:rFonts w:ascii="Times New Roman" w:hAnsi="Times New Roman" w:cs="Tahoma"/>
          </w:rPr>
        </w:sdtEndPr>
        <w:sdtContent>
          <w:r w:rsidR="00AF4819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  <w:r w:rsidR="0084022A" w:rsidRPr="00044C57">
        <w:rPr>
          <w:rFonts w:ascii="Calibri" w:hAnsi="Calibri" w:cs="Tahoma"/>
          <w:sz w:val="22"/>
          <w:szCs w:val="22"/>
          <w:lang w:val="fr-CH"/>
        </w:rPr>
        <w:tab/>
      </w:r>
      <w:r w:rsidR="001E3523" w:rsidRPr="00044C57">
        <w:rPr>
          <w:rFonts w:ascii="Calibri" w:hAnsi="Calibri" w:cs="Tahoma"/>
          <w:sz w:val="22"/>
          <w:szCs w:val="22"/>
          <w:lang w:val="fr-CH"/>
        </w:rPr>
        <w:tab/>
      </w:r>
      <w:r w:rsidR="0084022A" w:rsidRPr="00044C57">
        <w:rPr>
          <w:rFonts w:ascii="Calibri" w:hAnsi="Calibri" w:cs="Tahoma"/>
          <w:sz w:val="22"/>
          <w:szCs w:val="22"/>
          <w:lang w:val="fr-CH"/>
        </w:rPr>
        <w:tab/>
      </w:r>
    </w:p>
    <w:p w:rsidR="00EE1281" w:rsidRPr="00044C57" w:rsidRDefault="001D7EEA" w:rsidP="00393D5E">
      <w:pPr>
        <w:tabs>
          <w:tab w:val="left" w:pos="1985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>Nationalité</w:t>
      </w:r>
      <w:r w:rsidR="00600793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</w:rPr>
          <w:id w:val="-1402126421"/>
          <w:showingPlcHdr/>
          <w:text/>
        </w:sdtPr>
        <w:sdtEndPr>
          <w:rPr>
            <w:rStyle w:val="Policepardfaut"/>
            <w:rFonts w:ascii="Times New Roman" w:hAnsi="Times New Roman" w:cs="Tahoma"/>
            <w:lang w:val="fr-CH"/>
          </w:rPr>
        </w:sdtEndPr>
        <w:sdtContent>
          <w:r w:rsidR="0097418C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</w:p>
    <w:p w:rsidR="00D20819" w:rsidRPr="00044C57" w:rsidRDefault="00EE1281" w:rsidP="00FF041D">
      <w:pPr>
        <w:tabs>
          <w:tab w:val="left" w:pos="1985"/>
          <w:tab w:val="left" w:pos="4820"/>
        </w:tabs>
        <w:spacing w:after="120"/>
        <w:ind w:left="1440" w:hanging="144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i/>
          <w:sz w:val="22"/>
          <w:szCs w:val="22"/>
          <w:lang w:val="fr-CH"/>
        </w:rPr>
        <w:t>Etrangers :</w:t>
      </w:r>
      <w:r w:rsidRPr="00044C57">
        <w:rPr>
          <w:rFonts w:ascii="Calibri" w:hAnsi="Calibri" w:cs="Tahoma"/>
          <w:sz w:val="22"/>
          <w:szCs w:val="22"/>
          <w:lang w:val="fr-CH"/>
        </w:rPr>
        <w:t xml:space="preserve"> </w:t>
      </w:r>
      <w:r w:rsidR="00F7350C" w:rsidRPr="00044C57">
        <w:rPr>
          <w:rFonts w:ascii="Calibri" w:hAnsi="Calibri" w:cs="Tahoma"/>
          <w:sz w:val="22"/>
          <w:szCs w:val="22"/>
          <w:lang w:val="fr-CH"/>
        </w:rPr>
        <w:tab/>
      </w:r>
      <w:r w:rsidR="00D20819" w:rsidRPr="00044C57">
        <w:rPr>
          <w:rFonts w:ascii="Calibri" w:hAnsi="Calibri" w:cs="Tahoma"/>
          <w:sz w:val="22"/>
          <w:szCs w:val="22"/>
          <w:lang w:val="fr-CH"/>
        </w:rPr>
        <w:tab/>
        <w:t>Permis de séjour</w:t>
      </w:r>
      <w:r w:rsidR="00D20819" w:rsidRPr="00044C57">
        <w:rPr>
          <w:rFonts w:ascii="Calibri" w:hAnsi="Calibri" w:cs="Tahoma"/>
          <w:sz w:val="22"/>
          <w:szCs w:val="22"/>
          <w:lang w:val="fr-CH"/>
        </w:rPr>
        <w:tab/>
      </w:r>
      <w:r w:rsidR="0097418C" w:rsidRPr="00044C57">
        <w:rPr>
          <w:rFonts w:ascii="Calibri" w:hAnsi="Calibri" w:cs="Tahoma"/>
          <w:sz w:val="22"/>
          <w:szCs w:val="22"/>
          <w:lang w:val="fr-CH"/>
        </w:rPr>
        <w:t xml:space="preserve">B </w:t>
      </w:r>
      <w:sdt>
        <w:sdtPr>
          <w:rPr>
            <w:rFonts w:ascii="Calibri" w:hAnsi="Calibri" w:cs="Tahoma"/>
            <w:sz w:val="22"/>
            <w:szCs w:val="22"/>
            <w:lang w:val="fr-CH"/>
          </w:rPr>
          <w:id w:val="10747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819" w:rsidRPr="00044C57">
            <w:rPr>
              <w:rFonts w:ascii="MS Gothic" w:eastAsia="MS Gothic" w:hAnsi="MS Gothic" w:cs="Tahoma" w:hint="eastAsia"/>
              <w:sz w:val="22"/>
              <w:szCs w:val="22"/>
              <w:lang w:val="fr-CH"/>
            </w:rPr>
            <w:t>☐</w:t>
          </w:r>
        </w:sdtContent>
      </w:sdt>
      <w:r w:rsidR="00D20819" w:rsidRPr="00044C57">
        <w:rPr>
          <w:rFonts w:ascii="Calibri" w:hAnsi="Calibri" w:cs="Tahoma"/>
          <w:sz w:val="22"/>
          <w:szCs w:val="22"/>
          <w:lang w:val="fr-CH"/>
        </w:rPr>
        <w:t xml:space="preserve">  </w:t>
      </w:r>
      <w:r w:rsidR="0097418C" w:rsidRPr="00044C57">
        <w:rPr>
          <w:rFonts w:ascii="Calibri" w:hAnsi="Calibri" w:cs="Tahoma"/>
          <w:sz w:val="22"/>
          <w:szCs w:val="22"/>
          <w:lang w:val="fr-CH"/>
        </w:rPr>
        <w:t xml:space="preserve"> C</w:t>
      </w:r>
      <w:r w:rsidR="00D20819" w:rsidRPr="00044C57">
        <w:rPr>
          <w:rFonts w:ascii="Calibri" w:hAnsi="Calibri" w:cs="Tahoma"/>
          <w:sz w:val="22"/>
          <w:szCs w:val="22"/>
          <w:lang w:val="fr-CH"/>
        </w:rPr>
        <w:t xml:space="preserve"> </w:t>
      </w:r>
      <w:sdt>
        <w:sdtPr>
          <w:rPr>
            <w:rFonts w:ascii="Calibri" w:hAnsi="Calibri" w:cs="Tahoma"/>
            <w:sz w:val="22"/>
            <w:szCs w:val="22"/>
            <w:lang w:val="fr-CH"/>
          </w:rPr>
          <w:id w:val="-173222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819" w:rsidRPr="00044C57">
            <w:rPr>
              <w:rFonts w:ascii="MS Gothic" w:eastAsia="MS Gothic" w:hAnsi="MS Gothic" w:cs="Tahoma" w:hint="eastAsia"/>
              <w:sz w:val="22"/>
              <w:szCs w:val="22"/>
              <w:lang w:val="fr-CH"/>
            </w:rPr>
            <w:t>☐</w:t>
          </w:r>
        </w:sdtContent>
      </w:sdt>
      <w:r w:rsidR="00D20819" w:rsidRPr="00044C57">
        <w:rPr>
          <w:rFonts w:ascii="Calibri" w:hAnsi="Calibri" w:cs="Tahoma"/>
          <w:sz w:val="22"/>
          <w:szCs w:val="22"/>
          <w:lang w:val="fr-CH"/>
        </w:rPr>
        <w:t xml:space="preserve">  </w:t>
      </w:r>
      <w:r w:rsidR="0097418C" w:rsidRPr="00044C57">
        <w:rPr>
          <w:rFonts w:ascii="Calibri" w:hAnsi="Calibri" w:cs="Tahoma"/>
          <w:sz w:val="22"/>
          <w:szCs w:val="22"/>
          <w:lang w:val="fr-CH"/>
        </w:rPr>
        <w:t xml:space="preserve"> Demande en cours</w:t>
      </w:r>
      <w:r w:rsidR="00D20819" w:rsidRPr="00044C57">
        <w:rPr>
          <w:rFonts w:ascii="Calibri" w:hAnsi="Calibri" w:cs="Tahoma"/>
          <w:sz w:val="22"/>
          <w:szCs w:val="22"/>
          <w:lang w:val="fr-CH"/>
        </w:rPr>
        <w:t xml:space="preserve"> </w:t>
      </w:r>
      <w:sdt>
        <w:sdtPr>
          <w:rPr>
            <w:rFonts w:ascii="Calibri" w:hAnsi="Calibri" w:cs="Tahoma"/>
            <w:sz w:val="22"/>
            <w:szCs w:val="22"/>
            <w:lang w:val="fr-CH"/>
          </w:rPr>
          <w:id w:val="-170686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819" w:rsidRPr="00044C57">
            <w:rPr>
              <w:rFonts w:ascii="MS Gothic" w:eastAsia="MS Gothic" w:hAnsi="MS Gothic" w:cs="Tahoma" w:hint="eastAsia"/>
              <w:sz w:val="22"/>
              <w:szCs w:val="22"/>
              <w:lang w:val="fr-CH"/>
            </w:rPr>
            <w:t>☐</w:t>
          </w:r>
        </w:sdtContent>
      </w:sdt>
      <w:r w:rsidR="00D20819" w:rsidRPr="00044C57">
        <w:rPr>
          <w:rFonts w:ascii="Calibri" w:hAnsi="Calibri" w:cs="Tahoma"/>
          <w:sz w:val="22"/>
          <w:szCs w:val="22"/>
          <w:lang w:val="fr-CH"/>
        </w:rPr>
        <w:t xml:space="preserve"> </w:t>
      </w:r>
    </w:p>
    <w:p w:rsidR="0050432F" w:rsidRPr="0050432F" w:rsidRDefault="0050432F" w:rsidP="00FF041D">
      <w:pPr>
        <w:pBdr>
          <w:bottom w:val="single" w:sz="12" w:space="1" w:color="auto"/>
        </w:pBdr>
        <w:tabs>
          <w:tab w:val="left" w:pos="4820"/>
          <w:tab w:val="left" w:pos="7920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>
        <w:rPr>
          <w:rFonts w:ascii="Calibri" w:hAnsi="Calibri" w:cs="Tahoma"/>
          <w:sz w:val="22"/>
          <w:szCs w:val="22"/>
          <w:lang w:val="fr-CH"/>
        </w:rPr>
        <w:tab/>
      </w:r>
      <w:r w:rsidRPr="00044C57">
        <w:rPr>
          <w:rFonts w:ascii="Calibri" w:hAnsi="Calibri" w:cs="Tahoma"/>
          <w:sz w:val="22"/>
          <w:szCs w:val="22"/>
          <w:lang w:val="fr-CH"/>
        </w:rPr>
        <w:t xml:space="preserve">Autres  </w:t>
      </w:r>
      <w:sdt>
        <w:sdtPr>
          <w:rPr>
            <w:rFonts w:ascii="Calibri" w:hAnsi="Calibri" w:cs="Tahoma"/>
            <w:sz w:val="22"/>
            <w:szCs w:val="22"/>
            <w:lang w:val="fr-CH"/>
          </w:rPr>
          <w:id w:val="-202577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D44">
            <w:rPr>
              <w:rFonts w:ascii="MS Gothic" w:eastAsia="MS Gothic" w:hAnsi="MS Gothic" w:cs="Tahoma" w:hint="eastAsia"/>
              <w:sz w:val="22"/>
              <w:szCs w:val="22"/>
              <w:lang w:val="fr-CH"/>
            </w:rPr>
            <w:t>☐</w:t>
          </w:r>
        </w:sdtContent>
      </w:sdt>
      <w:r w:rsidRPr="00044C57">
        <w:rPr>
          <w:rStyle w:val="Style13"/>
          <w:sz w:val="22"/>
          <w:szCs w:val="22"/>
          <w:lang w:val="fr-CH"/>
        </w:rPr>
        <w:t xml:space="preserve"> </w:t>
      </w:r>
      <w:sdt>
        <w:sdtPr>
          <w:rPr>
            <w:rStyle w:val="Style13"/>
            <w:sz w:val="22"/>
            <w:szCs w:val="22"/>
          </w:rPr>
          <w:id w:val="1822539593"/>
          <w:showingPlcHdr/>
          <w:text/>
        </w:sdtPr>
        <w:sdtEndPr>
          <w:rPr>
            <w:rStyle w:val="Policepardfaut"/>
            <w:rFonts w:ascii="Times New Roman" w:hAnsi="Times New Roman" w:cs="Tahoma"/>
            <w:lang w:val="fr-CH"/>
          </w:rPr>
        </w:sdtEndPr>
        <w:sdtContent>
          <w:r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</w:p>
    <w:p w:rsidR="00F7350C" w:rsidRPr="00044C57" w:rsidRDefault="00FF041D" w:rsidP="00FF041D">
      <w:pPr>
        <w:pBdr>
          <w:bottom w:val="single" w:sz="12" w:space="1" w:color="auto"/>
        </w:pBdr>
        <w:tabs>
          <w:tab w:val="left" w:pos="4820"/>
          <w:tab w:val="left" w:pos="7920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ab/>
      </w:r>
    </w:p>
    <w:p w:rsidR="006625E9" w:rsidRDefault="006625E9" w:rsidP="006625E9">
      <w:pPr>
        <w:rPr>
          <w:rFonts w:ascii="Calibri" w:hAnsi="Calibri" w:cs="Tahoma"/>
          <w:b/>
          <w:sz w:val="22"/>
          <w:szCs w:val="22"/>
          <w:lang w:val="fr-CH"/>
        </w:rPr>
      </w:pPr>
    </w:p>
    <w:p w:rsidR="007D2132" w:rsidRPr="00044C57" w:rsidRDefault="007D2132" w:rsidP="00F747FF">
      <w:pPr>
        <w:spacing w:after="120"/>
        <w:rPr>
          <w:rFonts w:ascii="Calibri" w:hAnsi="Calibri" w:cs="Tahoma"/>
          <w:b/>
          <w:sz w:val="22"/>
          <w:szCs w:val="22"/>
          <w:lang w:val="fr-CH"/>
        </w:rPr>
      </w:pPr>
      <w:r w:rsidRPr="00044C57">
        <w:rPr>
          <w:rFonts w:ascii="Calibri" w:hAnsi="Calibri" w:cs="Tahoma"/>
          <w:b/>
          <w:sz w:val="22"/>
          <w:szCs w:val="22"/>
          <w:lang w:val="fr-CH"/>
        </w:rPr>
        <w:t>Adresse privé</w:t>
      </w:r>
      <w:r w:rsidR="00223C1A" w:rsidRPr="00044C57">
        <w:rPr>
          <w:rFonts w:ascii="Calibri" w:hAnsi="Calibri" w:cs="Tahoma"/>
          <w:b/>
          <w:sz w:val="22"/>
          <w:szCs w:val="22"/>
          <w:lang w:val="fr-CH"/>
        </w:rPr>
        <w:t>e</w:t>
      </w:r>
    </w:p>
    <w:p w:rsidR="00DE65C7" w:rsidRPr="00044C57" w:rsidRDefault="00DD5704" w:rsidP="00FF041D">
      <w:pPr>
        <w:tabs>
          <w:tab w:val="left" w:pos="1985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>Rue, N</w:t>
      </w:r>
      <w:r w:rsidRPr="00044C57">
        <w:rPr>
          <w:rFonts w:ascii="Calibri" w:hAnsi="Calibri" w:cs="Tahoma"/>
          <w:sz w:val="22"/>
          <w:szCs w:val="22"/>
          <w:vertAlign w:val="superscript"/>
          <w:lang w:val="fr-CH"/>
        </w:rPr>
        <w:t>o</w:t>
      </w:r>
      <w:r w:rsidR="00080AEE" w:rsidRPr="00044C57">
        <w:rPr>
          <w:rFonts w:ascii="Calibri" w:hAnsi="Calibri" w:cs="Tahoma"/>
          <w:sz w:val="22"/>
          <w:szCs w:val="22"/>
          <w:vertAlign w:val="superscript"/>
          <w:lang w:val="fr-CH"/>
        </w:rPr>
        <w:tab/>
      </w:r>
      <w:sdt>
        <w:sdtPr>
          <w:rPr>
            <w:rStyle w:val="Style13"/>
            <w:sz w:val="22"/>
            <w:szCs w:val="22"/>
          </w:rPr>
          <w:id w:val="-1901970080"/>
          <w:showingPlcHdr/>
          <w:text/>
        </w:sdtPr>
        <w:sdtEndPr>
          <w:rPr>
            <w:rStyle w:val="Policepardfaut"/>
            <w:rFonts w:ascii="Times New Roman" w:hAnsi="Times New Roman" w:cs="Tahoma"/>
            <w:lang w:val="fr-CH"/>
          </w:rPr>
        </w:sdtEndPr>
        <w:sdtContent>
          <w:r w:rsidR="00080AEE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</w:p>
    <w:p w:rsidR="00DE65C7" w:rsidRPr="00044C57" w:rsidRDefault="00DE65C7" w:rsidP="00FF041D">
      <w:pPr>
        <w:tabs>
          <w:tab w:val="left" w:pos="1985"/>
          <w:tab w:val="left" w:pos="4820"/>
          <w:tab w:val="left" w:pos="5529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>NPA</w:t>
      </w:r>
      <w:r w:rsidR="003A1021" w:rsidRPr="00044C57">
        <w:rPr>
          <w:rFonts w:ascii="Calibri" w:hAnsi="Calibri" w:cs="Tahoma"/>
          <w:sz w:val="22"/>
          <w:szCs w:val="22"/>
          <w:lang w:val="fr-CH"/>
        </w:rPr>
        <w:t>, l</w:t>
      </w:r>
      <w:r w:rsidRPr="00044C57">
        <w:rPr>
          <w:rFonts w:ascii="Calibri" w:hAnsi="Calibri" w:cs="Tahoma"/>
          <w:sz w:val="22"/>
          <w:szCs w:val="22"/>
          <w:lang w:val="fr-CH"/>
        </w:rPr>
        <w:t>ocalité</w:t>
      </w:r>
      <w:r w:rsidR="00080AEE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</w:rPr>
          <w:id w:val="-420182835"/>
          <w:showingPlcHdr/>
          <w:text/>
        </w:sdtPr>
        <w:sdtEndPr>
          <w:rPr>
            <w:rStyle w:val="Policepardfaut"/>
            <w:rFonts w:ascii="Times New Roman" w:hAnsi="Times New Roman" w:cs="Tahoma"/>
            <w:lang w:val="fr-CH"/>
          </w:rPr>
        </w:sdtEndPr>
        <w:sdtContent>
          <w:r w:rsidR="00080AEE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  <w:r w:rsidR="00080AEE" w:rsidRPr="00044C57">
        <w:rPr>
          <w:rFonts w:ascii="Calibri" w:hAnsi="Calibri" w:cs="Tahoma"/>
          <w:sz w:val="22"/>
          <w:szCs w:val="22"/>
          <w:lang w:val="fr-CH"/>
        </w:rPr>
        <w:tab/>
      </w:r>
      <w:r w:rsidRPr="00044C57">
        <w:rPr>
          <w:rFonts w:ascii="Calibri" w:hAnsi="Calibri" w:cs="Tahoma"/>
          <w:sz w:val="22"/>
          <w:szCs w:val="22"/>
          <w:lang w:val="fr-CH"/>
        </w:rPr>
        <w:t>Pays</w:t>
      </w:r>
      <w:r w:rsidR="00080AEE" w:rsidRPr="00044C57">
        <w:rPr>
          <w:rFonts w:ascii="Calibri" w:hAnsi="Calibri" w:cs="Tahoma"/>
          <w:sz w:val="22"/>
          <w:szCs w:val="22"/>
          <w:lang w:val="fr-CH"/>
        </w:rPr>
        <w:t xml:space="preserve"> </w:t>
      </w:r>
      <w:r w:rsidR="009D3C18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</w:rPr>
          <w:id w:val="-622157249"/>
          <w:showingPlcHdr/>
          <w:text/>
        </w:sdtPr>
        <w:sdtEndPr>
          <w:rPr>
            <w:rStyle w:val="Policepardfaut"/>
            <w:rFonts w:ascii="Times New Roman" w:hAnsi="Times New Roman" w:cs="Tahoma"/>
            <w:lang w:val="fr-CH"/>
          </w:rPr>
        </w:sdtEndPr>
        <w:sdtContent>
          <w:r w:rsidR="00080AEE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</w:p>
    <w:p w:rsidR="00DE65C7" w:rsidRPr="00044C57" w:rsidRDefault="00DE65C7" w:rsidP="00FF041D">
      <w:pPr>
        <w:tabs>
          <w:tab w:val="left" w:pos="1985"/>
          <w:tab w:val="left" w:pos="4820"/>
          <w:tab w:val="left" w:pos="5529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>Tél. privé</w:t>
      </w:r>
      <w:r w:rsidR="00062C96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  <w:lang w:val="fr-CH"/>
          </w:rPr>
          <w:id w:val="176785033"/>
          <w:showingPlcHdr/>
          <w:text/>
        </w:sdtPr>
        <w:sdtEndPr>
          <w:rPr>
            <w:rStyle w:val="Policepardfaut"/>
            <w:rFonts w:ascii="Times New Roman" w:hAnsi="Times New Roman" w:cs="Tahoma"/>
          </w:rPr>
        </w:sdtEndPr>
        <w:sdtContent>
          <w:r w:rsidR="00080AEE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  <w:r w:rsidR="003665CD" w:rsidRPr="00044C57">
        <w:rPr>
          <w:rFonts w:ascii="Calibri" w:hAnsi="Calibri" w:cs="Tahoma"/>
          <w:sz w:val="22"/>
          <w:szCs w:val="22"/>
          <w:lang w:val="fr-CH"/>
        </w:rPr>
        <w:tab/>
      </w:r>
      <w:r w:rsidR="00F747FF" w:rsidRPr="00044C57">
        <w:rPr>
          <w:rFonts w:ascii="Calibri" w:hAnsi="Calibri" w:cs="Tahoma"/>
          <w:sz w:val="22"/>
          <w:szCs w:val="22"/>
          <w:lang w:val="fr-CH"/>
        </w:rPr>
        <w:t>M</w:t>
      </w:r>
      <w:r w:rsidR="00062C96" w:rsidRPr="00044C57">
        <w:rPr>
          <w:rFonts w:ascii="Calibri" w:hAnsi="Calibri" w:cs="Tahoma"/>
          <w:sz w:val="22"/>
          <w:szCs w:val="22"/>
          <w:lang w:val="fr-CH"/>
        </w:rPr>
        <w:t>obile</w:t>
      </w:r>
      <w:r w:rsidR="009D3C18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  <w:lang w:val="fr-CH"/>
          </w:rPr>
          <w:id w:val="-1638712768"/>
          <w:showingPlcHdr/>
          <w:text/>
        </w:sdtPr>
        <w:sdtEndPr>
          <w:rPr>
            <w:rStyle w:val="Policepardfaut"/>
            <w:rFonts w:ascii="Times New Roman" w:hAnsi="Times New Roman" w:cs="Tahoma"/>
          </w:rPr>
        </w:sdtEndPr>
        <w:sdtContent>
          <w:r w:rsidR="00080AEE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  <w:r w:rsidR="00080AEE" w:rsidRPr="00044C57">
        <w:rPr>
          <w:rFonts w:cs="Tahoma"/>
          <w:sz w:val="22"/>
          <w:szCs w:val="22"/>
          <w:lang w:val="fr-CH"/>
        </w:rPr>
        <w:t xml:space="preserve"> </w:t>
      </w:r>
    </w:p>
    <w:p w:rsidR="007D2132" w:rsidRPr="00044C57" w:rsidRDefault="008836F1" w:rsidP="00FF041D">
      <w:pPr>
        <w:tabs>
          <w:tab w:val="left" w:pos="1985"/>
          <w:tab w:val="left" w:pos="4820"/>
          <w:tab w:val="left" w:pos="5529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>E-mail privé</w:t>
      </w:r>
      <w:r w:rsidR="00080AEE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  <w:lang w:val="fr-CH"/>
          </w:rPr>
          <w:id w:val="-1806846921"/>
          <w:showingPlcHdr/>
          <w:text/>
        </w:sdtPr>
        <w:sdtEndPr>
          <w:rPr>
            <w:rStyle w:val="Policepardfaut"/>
            <w:rFonts w:ascii="Times New Roman" w:hAnsi="Times New Roman" w:cs="Tahoma"/>
          </w:rPr>
        </w:sdtEndPr>
        <w:sdtContent>
          <w:r w:rsidR="00080AEE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  <w:r w:rsidR="00080AEE" w:rsidRPr="00044C57">
        <w:rPr>
          <w:rFonts w:cs="Tahoma"/>
          <w:sz w:val="22"/>
          <w:szCs w:val="22"/>
          <w:lang w:val="fr-CH"/>
        </w:rPr>
        <w:tab/>
      </w:r>
      <w:r w:rsidR="00080AEE" w:rsidRPr="00044C57">
        <w:rPr>
          <w:rFonts w:ascii="Calibri" w:hAnsi="Calibri" w:cs="Tahoma"/>
          <w:sz w:val="22"/>
          <w:szCs w:val="22"/>
          <w:lang w:val="fr-CH"/>
        </w:rPr>
        <w:t>Fax</w:t>
      </w:r>
      <w:r w:rsidR="009D3C18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  <w:lang w:val="fr-CH"/>
          </w:rPr>
          <w:id w:val="1235366322"/>
          <w:showingPlcHdr/>
          <w:text/>
        </w:sdtPr>
        <w:sdtEndPr>
          <w:rPr>
            <w:rStyle w:val="Policepardfaut"/>
            <w:rFonts w:ascii="Times New Roman" w:hAnsi="Times New Roman" w:cs="Tahoma"/>
          </w:rPr>
        </w:sdtEndPr>
        <w:sdtContent>
          <w:r w:rsidR="009D3C18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</w:p>
    <w:p w:rsidR="00651624" w:rsidRPr="005D7A5F" w:rsidRDefault="00651624" w:rsidP="00AD48CF">
      <w:pPr>
        <w:rPr>
          <w:rFonts w:ascii="Calibri" w:hAnsi="Calibri" w:cs="Tahoma"/>
          <w:sz w:val="20"/>
          <w:szCs w:val="20"/>
          <w:lang w:val="fr-CH"/>
        </w:rPr>
      </w:pPr>
    </w:p>
    <w:p w:rsidR="007D2132" w:rsidRPr="00044C57" w:rsidRDefault="007D2132" w:rsidP="00FF041D">
      <w:pPr>
        <w:spacing w:after="120"/>
        <w:rPr>
          <w:rFonts w:ascii="Calibri" w:hAnsi="Calibri" w:cs="Tahoma"/>
          <w:b/>
          <w:sz w:val="22"/>
          <w:szCs w:val="22"/>
          <w:lang w:val="fr-CH"/>
        </w:rPr>
      </w:pPr>
      <w:r w:rsidRPr="00044C57">
        <w:rPr>
          <w:rFonts w:ascii="Calibri" w:hAnsi="Calibri" w:cs="Tahoma"/>
          <w:b/>
          <w:sz w:val="22"/>
          <w:szCs w:val="22"/>
          <w:lang w:val="fr-CH"/>
        </w:rPr>
        <w:t>Future adresse professionnelle</w:t>
      </w:r>
    </w:p>
    <w:p w:rsidR="008836F1" w:rsidRPr="00044C57" w:rsidRDefault="00080AEE" w:rsidP="00FF041D">
      <w:pPr>
        <w:tabs>
          <w:tab w:val="left" w:pos="1985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>Nom de l’établissement</w:t>
      </w:r>
      <w:r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</w:rPr>
          <w:id w:val="-1605111214"/>
          <w:showingPlcHdr/>
          <w:text/>
        </w:sdtPr>
        <w:sdtEndPr>
          <w:rPr>
            <w:rStyle w:val="Policepardfaut"/>
            <w:rFonts w:ascii="Times New Roman" w:hAnsi="Times New Roman" w:cs="Tahoma"/>
            <w:lang w:val="fr-CH"/>
          </w:rPr>
        </w:sdtEndPr>
        <w:sdtContent>
          <w:r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</w:p>
    <w:p w:rsidR="00F747FF" w:rsidRPr="00044C57" w:rsidRDefault="00F747FF" w:rsidP="00FF041D">
      <w:pPr>
        <w:tabs>
          <w:tab w:val="left" w:pos="1985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>Rue</w:t>
      </w:r>
      <w:r w:rsidR="00DD5704" w:rsidRPr="00044C57">
        <w:rPr>
          <w:rFonts w:ascii="Calibri" w:hAnsi="Calibri" w:cs="Tahoma"/>
          <w:sz w:val="22"/>
          <w:szCs w:val="22"/>
          <w:lang w:val="fr-CH"/>
        </w:rPr>
        <w:t>, N</w:t>
      </w:r>
      <w:r w:rsidR="00DD5704" w:rsidRPr="00044C57">
        <w:rPr>
          <w:rFonts w:ascii="Calibri" w:hAnsi="Calibri" w:cs="Tahoma"/>
          <w:sz w:val="22"/>
          <w:szCs w:val="22"/>
          <w:vertAlign w:val="superscript"/>
          <w:lang w:val="fr-CH"/>
        </w:rPr>
        <w:t>o</w:t>
      </w:r>
      <w:r w:rsidR="00080AEE" w:rsidRPr="00044C57">
        <w:rPr>
          <w:rFonts w:ascii="Calibri" w:hAnsi="Calibri" w:cs="Tahoma"/>
          <w:sz w:val="22"/>
          <w:szCs w:val="22"/>
          <w:vertAlign w:val="superscript"/>
          <w:lang w:val="fr-CH"/>
        </w:rPr>
        <w:tab/>
      </w:r>
      <w:sdt>
        <w:sdtPr>
          <w:rPr>
            <w:rStyle w:val="Style13"/>
            <w:sz w:val="22"/>
            <w:szCs w:val="22"/>
          </w:rPr>
          <w:id w:val="2055647363"/>
          <w:showingPlcHdr/>
          <w:text/>
        </w:sdtPr>
        <w:sdtEndPr>
          <w:rPr>
            <w:rStyle w:val="Policepardfaut"/>
            <w:rFonts w:ascii="Times New Roman" w:hAnsi="Times New Roman" w:cs="Tahoma"/>
            <w:lang w:val="fr-CH"/>
          </w:rPr>
        </w:sdtEndPr>
        <w:sdtContent>
          <w:r w:rsidR="00080AEE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</w:p>
    <w:p w:rsidR="003A1021" w:rsidRPr="00044C57" w:rsidRDefault="00F747FF" w:rsidP="00FF041D">
      <w:pPr>
        <w:tabs>
          <w:tab w:val="left" w:pos="1985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>NPA</w:t>
      </w:r>
      <w:r w:rsidR="003A1021" w:rsidRPr="00044C57">
        <w:rPr>
          <w:rFonts w:ascii="Calibri" w:hAnsi="Calibri" w:cs="Tahoma"/>
          <w:sz w:val="22"/>
          <w:szCs w:val="22"/>
          <w:lang w:val="fr-CH"/>
        </w:rPr>
        <w:t>, l</w:t>
      </w:r>
      <w:r w:rsidRPr="00044C57">
        <w:rPr>
          <w:rFonts w:ascii="Calibri" w:hAnsi="Calibri" w:cs="Tahoma"/>
          <w:sz w:val="22"/>
          <w:szCs w:val="22"/>
          <w:lang w:val="fr-CH"/>
        </w:rPr>
        <w:t>ocalité</w:t>
      </w:r>
      <w:r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</w:rPr>
          <w:id w:val="-1571261833"/>
          <w:showingPlcHdr/>
          <w:text/>
        </w:sdtPr>
        <w:sdtEndPr>
          <w:rPr>
            <w:rStyle w:val="Policepardfaut"/>
            <w:rFonts w:ascii="Times New Roman" w:hAnsi="Times New Roman" w:cs="Tahoma"/>
            <w:lang w:val="fr-CH"/>
          </w:rPr>
        </w:sdtEndPr>
        <w:sdtContent>
          <w:r w:rsidR="00080AEE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  <w:r w:rsidRPr="00044C57">
        <w:rPr>
          <w:rFonts w:ascii="Calibri" w:hAnsi="Calibri" w:cs="Tahoma"/>
          <w:sz w:val="22"/>
          <w:szCs w:val="22"/>
          <w:lang w:val="fr-CH"/>
        </w:rPr>
        <w:tab/>
      </w:r>
    </w:p>
    <w:p w:rsidR="00F747FF" w:rsidRPr="00044C57" w:rsidRDefault="00F747FF" w:rsidP="00FF041D">
      <w:pPr>
        <w:tabs>
          <w:tab w:val="left" w:pos="1985"/>
          <w:tab w:val="left" w:pos="4820"/>
          <w:tab w:val="left" w:pos="5529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>Tél. prof.</w:t>
      </w:r>
      <w:r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</w:rPr>
          <w:id w:val="-351571014"/>
          <w:showingPlcHdr/>
          <w:text/>
        </w:sdtPr>
        <w:sdtEndPr>
          <w:rPr>
            <w:rStyle w:val="Policepardfaut"/>
            <w:rFonts w:ascii="Times New Roman" w:hAnsi="Times New Roman" w:cs="Tahoma"/>
            <w:lang w:val="fr-CH"/>
          </w:rPr>
        </w:sdtEndPr>
        <w:sdtContent>
          <w:r w:rsidR="00080AEE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  <w:r w:rsidRPr="00044C57">
        <w:rPr>
          <w:rFonts w:ascii="Calibri" w:hAnsi="Calibri" w:cs="Tahoma"/>
          <w:sz w:val="22"/>
          <w:szCs w:val="22"/>
          <w:lang w:val="fr-CH"/>
        </w:rPr>
        <w:tab/>
        <w:t>Mobile</w:t>
      </w:r>
      <w:r w:rsidR="00080AEE" w:rsidRPr="00044C57">
        <w:rPr>
          <w:rFonts w:ascii="Calibri" w:hAnsi="Calibri" w:cs="Tahoma"/>
          <w:sz w:val="22"/>
          <w:szCs w:val="22"/>
          <w:lang w:val="fr-CH"/>
        </w:rPr>
        <w:t xml:space="preserve"> </w:t>
      </w:r>
      <w:r w:rsidR="009D3C18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</w:rPr>
          <w:id w:val="1705049848"/>
          <w:showingPlcHdr/>
          <w:text/>
        </w:sdtPr>
        <w:sdtEndPr>
          <w:rPr>
            <w:rStyle w:val="Policepardfaut"/>
            <w:rFonts w:ascii="Times New Roman" w:hAnsi="Times New Roman" w:cs="Tahoma"/>
            <w:lang w:val="fr-CH"/>
          </w:rPr>
        </w:sdtEndPr>
        <w:sdtContent>
          <w:r w:rsidR="00080AEE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  <w:r w:rsidR="00080AEE" w:rsidRPr="00044C57">
        <w:rPr>
          <w:rFonts w:ascii="Calibri" w:hAnsi="Calibri" w:cs="Tahoma"/>
          <w:sz w:val="22"/>
          <w:szCs w:val="22"/>
          <w:lang w:val="fr-CH"/>
        </w:rPr>
        <w:t xml:space="preserve"> </w:t>
      </w:r>
    </w:p>
    <w:p w:rsidR="009D3C18" w:rsidRPr="00044C57" w:rsidRDefault="00F747FF" w:rsidP="00FF041D">
      <w:pPr>
        <w:tabs>
          <w:tab w:val="left" w:pos="1985"/>
          <w:tab w:val="left" w:pos="4820"/>
          <w:tab w:val="left" w:pos="5529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>E-mail prof.</w:t>
      </w:r>
      <w:r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  <w:lang w:val="fr-CH"/>
          </w:rPr>
          <w:id w:val="-223527887"/>
          <w:showingPlcHdr/>
          <w:text/>
        </w:sdtPr>
        <w:sdtEndPr>
          <w:rPr>
            <w:rStyle w:val="Policepardfaut"/>
            <w:rFonts w:ascii="Times New Roman" w:hAnsi="Times New Roman" w:cs="Tahoma"/>
          </w:rPr>
        </w:sdtEndPr>
        <w:sdtContent>
          <w:r w:rsidR="00080AEE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  <w:r w:rsidRPr="00044C57">
        <w:rPr>
          <w:rFonts w:ascii="Calibri" w:hAnsi="Calibri" w:cs="Tahoma"/>
          <w:sz w:val="22"/>
          <w:szCs w:val="22"/>
          <w:lang w:val="fr-CH"/>
        </w:rPr>
        <w:tab/>
      </w:r>
      <w:r w:rsidR="009D3C18" w:rsidRPr="00044C57">
        <w:rPr>
          <w:rFonts w:ascii="Calibri" w:hAnsi="Calibri" w:cs="Tahoma"/>
          <w:sz w:val="22"/>
          <w:szCs w:val="22"/>
          <w:lang w:val="fr-CH"/>
        </w:rPr>
        <w:t>Fax</w:t>
      </w:r>
      <w:r w:rsidR="009D3C18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  <w:lang w:val="fr-CH"/>
          </w:rPr>
          <w:id w:val="290951956"/>
          <w:showingPlcHdr/>
          <w:text/>
        </w:sdtPr>
        <w:sdtEndPr>
          <w:rPr>
            <w:rStyle w:val="Policepardfaut"/>
            <w:rFonts w:ascii="Times New Roman" w:hAnsi="Times New Roman" w:cs="Tahoma"/>
          </w:rPr>
        </w:sdtEndPr>
        <w:sdtContent>
          <w:r w:rsidR="009D3C18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</w:p>
    <w:p w:rsidR="00F747FF" w:rsidRPr="00044C57" w:rsidRDefault="00F747FF" w:rsidP="00FF041D">
      <w:pPr>
        <w:tabs>
          <w:tab w:val="left" w:pos="1985"/>
          <w:tab w:val="left" w:pos="4820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>Site internet</w:t>
      </w:r>
      <w:r w:rsidR="00080AEE" w:rsidRPr="00044C57">
        <w:rPr>
          <w:rFonts w:ascii="Calibri" w:hAnsi="Calibri" w:cs="Tahoma"/>
          <w:sz w:val="22"/>
          <w:szCs w:val="22"/>
          <w:lang w:val="fr-CH"/>
        </w:rPr>
        <w:t xml:space="preserve"> </w:t>
      </w:r>
      <w:r w:rsidR="009D3C18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Textedelespacerserv"/>
            <w:rFonts w:ascii="Calibri Light" w:hAnsi="Calibri Light"/>
            <w:color w:val="F2F2F2" w:themeColor="background1" w:themeShade="F2"/>
            <w:lang w:val="fr-CH"/>
          </w:rPr>
          <w:id w:val="513350438"/>
          <w:showingPlcHdr/>
          <w:text/>
        </w:sdtPr>
        <w:sdtEndPr>
          <w:rPr>
            <w:rStyle w:val="Textedelespacerserv"/>
            <w:lang w:val="en-US"/>
          </w:rPr>
        </w:sdtEndPr>
        <w:sdtContent>
          <w:r w:rsidR="00080AEE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</w:p>
    <w:p w:rsidR="007D2132" w:rsidRPr="00044C57" w:rsidRDefault="007D2132" w:rsidP="003A1021">
      <w:pPr>
        <w:tabs>
          <w:tab w:val="left" w:pos="3402"/>
          <w:tab w:val="left" w:pos="5103"/>
          <w:tab w:val="left" w:pos="6521"/>
          <w:tab w:val="left" w:pos="6840"/>
          <w:tab w:val="left" w:pos="7920"/>
        </w:tabs>
        <w:rPr>
          <w:rFonts w:ascii="Calibri" w:hAnsi="Calibri" w:cs="Tahoma"/>
          <w:sz w:val="22"/>
          <w:szCs w:val="22"/>
          <w:lang w:val="fr-CH"/>
        </w:rPr>
      </w:pPr>
    </w:p>
    <w:p w:rsidR="007D2132" w:rsidRPr="00044C57" w:rsidRDefault="007D2132" w:rsidP="00243AED">
      <w:pPr>
        <w:spacing w:after="120"/>
        <w:rPr>
          <w:rFonts w:ascii="Calibri" w:hAnsi="Calibri" w:cs="Tahoma"/>
          <w:b/>
          <w:sz w:val="22"/>
          <w:szCs w:val="22"/>
          <w:lang w:val="fr-CH"/>
        </w:rPr>
      </w:pPr>
      <w:r w:rsidRPr="00044C57">
        <w:rPr>
          <w:rFonts w:ascii="Calibri" w:hAnsi="Calibri" w:cs="Tahoma"/>
          <w:b/>
          <w:sz w:val="22"/>
          <w:szCs w:val="22"/>
          <w:lang w:val="fr-CH"/>
        </w:rPr>
        <w:t>Adresse pour correspondance</w:t>
      </w:r>
      <w:r w:rsidR="000216B7" w:rsidRPr="00044C57">
        <w:rPr>
          <w:rFonts w:ascii="Calibri" w:hAnsi="Calibri" w:cs="Tahoma"/>
          <w:b/>
          <w:sz w:val="22"/>
          <w:szCs w:val="22"/>
          <w:lang w:val="fr-CH"/>
        </w:rPr>
        <w:t xml:space="preserve"> </w:t>
      </w:r>
      <w:r w:rsidR="00FB0773" w:rsidRPr="00044C57">
        <w:rPr>
          <w:rFonts w:ascii="Calibri" w:hAnsi="Calibri" w:cs="Tahoma"/>
          <w:b/>
          <w:sz w:val="22"/>
          <w:szCs w:val="22"/>
          <w:lang w:val="fr-CH"/>
        </w:rPr>
        <w:t>et facturation</w:t>
      </w:r>
    </w:p>
    <w:p w:rsidR="007D2132" w:rsidRPr="00044C57" w:rsidRDefault="00A70CCC" w:rsidP="00FF041D">
      <w:pPr>
        <w:tabs>
          <w:tab w:val="left" w:pos="2410"/>
          <w:tab w:val="left" w:pos="6096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sdt>
        <w:sdtPr>
          <w:rPr>
            <w:rFonts w:ascii="Calibri" w:hAnsi="Calibri" w:cs="Tahoma"/>
            <w:sz w:val="22"/>
            <w:szCs w:val="22"/>
            <w:lang w:val="fr-CH"/>
          </w:rPr>
          <w:id w:val="-161334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C57">
            <w:rPr>
              <w:rFonts w:ascii="MS Gothic" w:eastAsia="MS Gothic" w:hAnsi="MS Gothic" w:cs="Tahoma" w:hint="eastAsia"/>
              <w:sz w:val="22"/>
              <w:szCs w:val="22"/>
              <w:lang w:val="fr-CH"/>
            </w:rPr>
            <w:t>☐</w:t>
          </w:r>
        </w:sdtContent>
      </w:sdt>
      <w:r w:rsidR="001B1ADF" w:rsidRPr="00044C57">
        <w:rPr>
          <w:rFonts w:ascii="Calibri" w:hAnsi="Calibri" w:cs="Tahoma"/>
          <w:sz w:val="22"/>
          <w:szCs w:val="22"/>
          <w:lang w:val="fr-CH"/>
        </w:rPr>
        <w:t xml:space="preserve"> Adresse privée</w:t>
      </w:r>
      <w:r w:rsidR="001B1ADF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Fonts w:ascii="Calibri" w:hAnsi="Calibri" w:cs="Tahoma"/>
            <w:sz w:val="22"/>
            <w:szCs w:val="22"/>
            <w:lang w:val="fr-CH"/>
          </w:rPr>
          <w:id w:val="-167062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ADF" w:rsidRPr="00044C57">
            <w:rPr>
              <w:rFonts w:ascii="MS Gothic" w:eastAsia="MS Gothic" w:hAnsi="MS Gothic" w:cs="Tahoma" w:hint="eastAsia"/>
              <w:sz w:val="22"/>
              <w:szCs w:val="22"/>
              <w:lang w:val="fr-CH"/>
            </w:rPr>
            <w:t>☐</w:t>
          </w:r>
        </w:sdtContent>
      </w:sdt>
      <w:r w:rsidR="001B1ADF" w:rsidRPr="00044C57">
        <w:rPr>
          <w:rFonts w:ascii="Calibri" w:hAnsi="Calibri" w:cs="Tahoma"/>
          <w:sz w:val="22"/>
          <w:szCs w:val="22"/>
          <w:lang w:val="fr-CH"/>
        </w:rPr>
        <w:t xml:space="preserve"> </w:t>
      </w:r>
      <w:r w:rsidR="00062C96" w:rsidRPr="00044C57">
        <w:rPr>
          <w:rFonts w:ascii="Calibri" w:hAnsi="Calibri" w:cs="Tahoma"/>
          <w:sz w:val="22"/>
          <w:szCs w:val="22"/>
          <w:lang w:val="fr-CH"/>
        </w:rPr>
        <w:t>Future adres</w:t>
      </w:r>
      <w:r w:rsidR="001B1ADF" w:rsidRPr="00044C57">
        <w:rPr>
          <w:rFonts w:ascii="Calibri" w:hAnsi="Calibri" w:cs="Tahoma"/>
          <w:sz w:val="22"/>
          <w:szCs w:val="22"/>
          <w:lang w:val="fr-CH"/>
        </w:rPr>
        <w:t xml:space="preserve">se professionnelle </w:t>
      </w:r>
      <w:r w:rsidR="001B1ADF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Fonts w:ascii="Calibri" w:hAnsi="Calibri" w:cs="Tahoma"/>
            <w:sz w:val="22"/>
            <w:szCs w:val="22"/>
            <w:lang w:val="fr-CH"/>
          </w:rPr>
          <w:id w:val="-181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ADF" w:rsidRPr="00044C57">
            <w:rPr>
              <w:rFonts w:ascii="MS Gothic" w:eastAsia="MS Gothic" w:hAnsi="MS Gothic" w:cs="Tahoma" w:hint="eastAsia"/>
              <w:sz w:val="22"/>
              <w:szCs w:val="22"/>
              <w:lang w:val="fr-CH"/>
            </w:rPr>
            <w:t>☐</w:t>
          </w:r>
        </w:sdtContent>
      </w:sdt>
      <w:r w:rsidR="001B1ADF" w:rsidRPr="00044C57">
        <w:rPr>
          <w:rFonts w:ascii="Calibri" w:hAnsi="Calibri" w:cs="Tahoma"/>
          <w:sz w:val="22"/>
          <w:szCs w:val="22"/>
          <w:lang w:val="fr-CH"/>
        </w:rPr>
        <w:t xml:space="preserve"> </w:t>
      </w:r>
      <w:r w:rsidR="00DD5704" w:rsidRPr="00044C57">
        <w:rPr>
          <w:rFonts w:ascii="Calibri" w:hAnsi="Calibri" w:cs="Tahoma"/>
          <w:sz w:val="22"/>
          <w:szCs w:val="22"/>
          <w:lang w:val="fr-CH"/>
        </w:rPr>
        <w:t>Si différente de ces adresses :</w:t>
      </w:r>
    </w:p>
    <w:p w:rsidR="00F747FF" w:rsidRPr="00044C57" w:rsidRDefault="00DD5704" w:rsidP="00FF041D">
      <w:pPr>
        <w:tabs>
          <w:tab w:val="left" w:pos="1985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>Rue, N</w:t>
      </w:r>
      <w:r w:rsidRPr="00044C57">
        <w:rPr>
          <w:rFonts w:ascii="Calibri" w:hAnsi="Calibri" w:cs="Tahoma"/>
          <w:sz w:val="22"/>
          <w:szCs w:val="22"/>
          <w:vertAlign w:val="superscript"/>
          <w:lang w:val="fr-CH"/>
        </w:rPr>
        <w:t>o</w:t>
      </w:r>
      <w:r w:rsidR="0091161B" w:rsidRPr="00044C57">
        <w:rPr>
          <w:rFonts w:ascii="Calibri" w:hAnsi="Calibri" w:cs="Tahoma"/>
          <w:sz w:val="22"/>
          <w:szCs w:val="22"/>
          <w:vertAlign w:val="superscript"/>
          <w:lang w:val="fr-CH"/>
        </w:rPr>
        <w:tab/>
      </w:r>
      <w:sdt>
        <w:sdtPr>
          <w:rPr>
            <w:rStyle w:val="Style13"/>
            <w:sz w:val="22"/>
            <w:szCs w:val="22"/>
          </w:rPr>
          <w:id w:val="1420760558"/>
          <w:showingPlcHdr/>
          <w:text/>
        </w:sdtPr>
        <w:sdtEndPr>
          <w:rPr>
            <w:rStyle w:val="Policepardfaut"/>
            <w:rFonts w:ascii="Times New Roman" w:hAnsi="Times New Roman" w:cs="Tahoma"/>
            <w:lang w:val="fr-CH"/>
          </w:rPr>
        </w:sdtEndPr>
        <w:sdtContent>
          <w:r w:rsidR="0091161B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</w:p>
    <w:p w:rsidR="00F747FF" w:rsidRPr="00044C57" w:rsidRDefault="00F747FF" w:rsidP="00FF041D">
      <w:pPr>
        <w:tabs>
          <w:tab w:val="left" w:pos="1985"/>
          <w:tab w:val="left" w:pos="4820"/>
          <w:tab w:val="left" w:pos="5529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>NPA</w:t>
      </w:r>
      <w:r w:rsidR="003A1021" w:rsidRPr="00044C57">
        <w:rPr>
          <w:rFonts w:ascii="Calibri" w:hAnsi="Calibri" w:cs="Tahoma"/>
          <w:sz w:val="22"/>
          <w:szCs w:val="22"/>
          <w:lang w:val="fr-CH"/>
        </w:rPr>
        <w:t>, l</w:t>
      </w:r>
      <w:r w:rsidRPr="00044C57">
        <w:rPr>
          <w:rFonts w:ascii="Calibri" w:hAnsi="Calibri" w:cs="Tahoma"/>
          <w:sz w:val="22"/>
          <w:szCs w:val="22"/>
          <w:lang w:val="fr-CH"/>
        </w:rPr>
        <w:t>ocalité</w:t>
      </w:r>
      <w:r w:rsidR="0091161B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  <w:lang w:val="fr-CH"/>
          </w:rPr>
          <w:id w:val="-702709600"/>
          <w:showingPlcHdr/>
          <w:text/>
        </w:sdtPr>
        <w:sdtEndPr>
          <w:rPr>
            <w:rStyle w:val="Policepardfaut"/>
            <w:rFonts w:ascii="Times New Roman" w:hAnsi="Times New Roman" w:cs="Tahoma"/>
          </w:rPr>
        </w:sdtEndPr>
        <w:sdtContent>
          <w:r w:rsidR="0091161B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  <w:r w:rsidR="0091161B" w:rsidRPr="00044C57">
        <w:rPr>
          <w:rFonts w:ascii="Calibri" w:hAnsi="Calibri" w:cs="Tahoma"/>
          <w:sz w:val="22"/>
          <w:szCs w:val="22"/>
          <w:lang w:val="fr-CH"/>
        </w:rPr>
        <w:tab/>
      </w:r>
      <w:r w:rsidRPr="00044C57">
        <w:rPr>
          <w:rFonts w:ascii="Calibri" w:hAnsi="Calibri" w:cs="Tahoma"/>
          <w:sz w:val="22"/>
          <w:szCs w:val="22"/>
          <w:lang w:val="fr-CH"/>
        </w:rPr>
        <w:t>Pays</w:t>
      </w:r>
      <w:r w:rsidR="0091161B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</w:rPr>
          <w:id w:val="-2053827942"/>
          <w:showingPlcHdr/>
          <w:text/>
        </w:sdtPr>
        <w:sdtEndPr>
          <w:rPr>
            <w:rStyle w:val="Policepardfaut"/>
            <w:rFonts w:ascii="Times New Roman" w:hAnsi="Times New Roman" w:cs="Tahoma"/>
            <w:lang w:val="fr-CH"/>
          </w:rPr>
        </w:sdtEndPr>
        <w:sdtContent>
          <w:r w:rsidR="0091161B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</w:p>
    <w:p w:rsidR="00062C96" w:rsidRDefault="00062C96" w:rsidP="005E35F3">
      <w:pPr>
        <w:tabs>
          <w:tab w:val="left" w:pos="5103"/>
          <w:tab w:val="left" w:pos="6840"/>
          <w:tab w:val="left" w:pos="7920"/>
        </w:tabs>
        <w:rPr>
          <w:rFonts w:ascii="Calibri" w:hAnsi="Calibri" w:cs="Tahoma"/>
          <w:sz w:val="20"/>
          <w:szCs w:val="20"/>
          <w:lang w:val="fr-CH"/>
        </w:rPr>
      </w:pPr>
    </w:p>
    <w:p w:rsidR="00044C57" w:rsidRPr="00044C57" w:rsidRDefault="00044C57" w:rsidP="00044C57">
      <w:pPr>
        <w:spacing w:after="120"/>
        <w:rPr>
          <w:rFonts w:ascii="Calibri" w:hAnsi="Calibri" w:cs="Tahoma"/>
          <w:b/>
          <w:sz w:val="22"/>
          <w:szCs w:val="22"/>
          <w:lang w:val="fr-CH"/>
        </w:rPr>
      </w:pPr>
      <w:r>
        <w:rPr>
          <w:rFonts w:ascii="Calibri" w:hAnsi="Calibri" w:cs="Tahoma"/>
          <w:b/>
          <w:sz w:val="22"/>
          <w:szCs w:val="22"/>
          <w:lang w:val="fr-CH"/>
        </w:rPr>
        <w:t>Description de l'activité professionnelle envisagée</w:t>
      </w:r>
    </w:p>
    <w:p w:rsidR="00044C57" w:rsidRDefault="00A70CCC" w:rsidP="00044C57">
      <w:pPr>
        <w:tabs>
          <w:tab w:val="left" w:pos="1985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sdt>
        <w:sdtPr>
          <w:rPr>
            <w:rFonts w:ascii="Calibri" w:hAnsi="Calibri" w:cs="Tahoma"/>
            <w:sz w:val="22"/>
            <w:szCs w:val="22"/>
            <w:lang w:val="fr-CH"/>
          </w:rPr>
          <w:id w:val="163213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32F">
            <w:rPr>
              <w:rFonts w:ascii="MS Gothic" w:eastAsia="MS Gothic" w:hAnsi="MS Gothic" w:cs="Tahoma" w:hint="eastAsia"/>
              <w:sz w:val="22"/>
              <w:szCs w:val="22"/>
              <w:lang w:val="fr-CH"/>
            </w:rPr>
            <w:t>☐</w:t>
          </w:r>
        </w:sdtContent>
      </w:sdt>
      <w:r w:rsidR="00044C57">
        <w:rPr>
          <w:rFonts w:ascii="Calibri" w:hAnsi="Calibri" w:cs="Tahoma"/>
          <w:sz w:val="22"/>
          <w:szCs w:val="22"/>
          <w:lang w:val="fr-CH"/>
        </w:rPr>
        <w:t xml:space="preserve"> </w:t>
      </w:r>
      <w:proofErr w:type="gramStart"/>
      <w:r w:rsidR="00044C57">
        <w:rPr>
          <w:rFonts w:ascii="Calibri" w:hAnsi="Calibri" w:cs="Tahoma"/>
          <w:sz w:val="22"/>
          <w:szCs w:val="22"/>
          <w:lang w:val="fr-CH"/>
        </w:rPr>
        <w:t>à</w:t>
      </w:r>
      <w:proofErr w:type="gramEnd"/>
      <w:r w:rsidR="00044C57">
        <w:rPr>
          <w:rFonts w:ascii="Calibri" w:hAnsi="Calibri" w:cs="Tahoma"/>
          <w:sz w:val="22"/>
          <w:szCs w:val="22"/>
          <w:lang w:val="fr-CH"/>
        </w:rPr>
        <w:t xml:space="preserve"> titre indépendant sous sa propre responsabilité</w:t>
      </w:r>
    </w:p>
    <w:p w:rsidR="00044C57" w:rsidRDefault="00A70CCC" w:rsidP="00044C57">
      <w:pPr>
        <w:tabs>
          <w:tab w:val="left" w:pos="1985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sdt>
        <w:sdtPr>
          <w:rPr>
            <w:rFonts w:ascii="Calibri" w:hAnsi="Calibri" w:cs="Tahoma"/>
            <w:sz w:val="22"/>
            <w:szCs w:val="22"/>
            <w:lang w:val="fr-CH"/>
          </w:rPr>
          <w:id w:val="-73230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C57">
            <w:rPr>
              <w:rFonts w:ascii="MS Gothic" w:eastAsia="MS Gothic" w:hAnsi="MS Gothic" w:cs="Tahoma" w:hint="eastAsia"/>
              <w:sz w:val="22"/>
              <w:szCs w:val="22"/>
              <w:lang w:val="fr-CH"/>
            </w:rPr>
            <w:t>☐</w:t>
          </w:r>
        </w:sdtContent>
      </w:sdt>
      <w:r w:rsidR="00044C57" w:rsidRPr="00044C57">
        <w:rPr>
          <w:rFonts w:ascii="Calibri" w:hAnsi="Calibri" w:cs="Tahoma"/>
          <w:sz w:val="22"/>
          <w:szCs w:val="22"/>
          <w:lang w:val="fr-CH"/>
        </w:rPr>
        <w:t xml:space="preserve"> </w:t>
      </w:r>
      <w:proofErr w:type="gramStart"/>
      <w:r w:rsidR="00A15259">
        <w:rPr>
          <w:rFonts w:ascii="Calibri" w:hAnsi="Calibri" w:cs="Tahoma"/>
          <w:sz w:val="22"/>
          <w:szCs w:val="22"/>
          <w:lang w:val="fr-CH"/>
        </w:rPr>
        <w:t>à</w:t>
      </w:r>
      <w:proofErr w:type="gramEnd"/>
      <w:r w:rsidR="00A15259">
        <w:rPr>
          <w:rFonts w:ascii="Calibri" w:hAnsi="Calibri" w:cs="Tahoma"/>
          <w:sz w:val="22"/>
          <w:szCs w:val="22"/>
          <w:lang w:val="fr-CH"/>
        </w:rPr>
        <w:t xml:space="preserve"> titre dépendant (salarié) sous sa propre responsabilité</w:t>
      </w:r>
    </w:p>
    <w:p w:rsidR="00A15259" w:rsidRDefault="00A15259" w:rsidP="00847974">
      <w:pPr>
        <w:tabs>
          <w:tab w:val="left" w:pos="1985"/>
          <w:tab w:val="left" w:pos="4820"/>
        </w:tabs>
        <w:spacing w:after="240"/>
        <w:rPr>
          <w:rFonts w:ascii="Calibri" w:hAnsi="Calibri" w:cs="Tahoma"/>
          <w:sz w:val="22"/>
          <w:szCs w:val="22"/>
          <w:lang w:val="fr-CH"/>
        </w:rPr>
      </w:pPr>
      <w:r>
        <w:rPr>
          <w:rFonts w:ascii="Calibri" w:hAnsi="Calibri" w:cs="Tahoma"/>
          <w:sz w:val="22"/>
          <w:szCs w:val="22"/>
          <w:lang w:val="fr-CH"/>
        </w:rPr>
        <w:t>Lors d'un remplacement?</w:t>
      </w:r>
      <w:r w:rsidRPr="00044C57">
        <w:rPr>
          <w:rFonts w:ascii="Calibri" w:hAnsi="Calibri" w:cs="Tahoma"/>
          <w:sz w:val="22"/>
          <w:szCs w:val="22"/>
          <w:lang w:val="fr-CH"/>
        </w:rPr>
        <w:tab/>
      </w:r>
      <w:proofErr w:type="gramStart"/>
      <w:r>
        <w:rPr>
          <w:rFonts w:ascii="Calibri" w:hAnsi="Calibri" w:cs="Tahoma"/>
          <w:sz w:val="22"/>
          <w:szCs w:val="22"/>
          <w:lang w:val="fr-CH"/>
        </w:rPr>
        <w:t>oui</w:t>
      </w:r>
      <w:proofErr w:type="gramEnd"/>
      <w:sdt>
        <w:sdtPr>
          <w:rPr>
            <w:rFonts w:ascii="Calibri" w:hAnsi="Calibri" w:cs="Tahoma"/>
            <w:sz w:val="22"/>
            <w:szCs w:val="22"/>
            <w:lang w:val="fr-CH"/>
          </w:rPr>
          <w:id w:val="100648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C57">
            <w:rPr>
              <w:rFonts w:ascii="MS Gothic" w:eastAsia="MS Gothic" w:hAnsi="MS Gothic" w:cs="Tahoma" w:hint="eastAsia"/>
              <w:sz w:val="22"/>
              <w:szCs w:val="22"/>
              <w:lang w:val="fr-CH"/>
            </w:rPr>
            <w:t>☐</w:t>
          </w:r>
        </w:sdtContent>
      </w:sdt>
      <w:r w:rsidRPr="00044C57">
        <w:rPr>
          <w:rFonts w:ascii="Calibri" w:hAnsi="Calibri" w:cs="Tahoma"/>
          <w:sz w:val="22"/>
          <w:szCs w:val="22"/>
          <w:lang w:val="fr-CH"/>
        </w:rPr>
        <w:tab/>
      </w:r>
      <w:r>
        <w:rPr>
          <w:rFonts w:ascii="Calibri" w:hAnsi="Calibri" w:cs="Tahoma"/>
          <w:sz w:val="22"/>
          <w:szCs w:val="22"/>
          <w:lang w:val="fr-CH"/>
        </w:rPr>
        <w:t>non</w:t>
      </w:r>
      <w:sdt>
        <w:sdtPr>
          <w:rPr>
            <w:rFonts w:ascii="Calibri" w:hAnsi="Calibri" w:cs="Tahoma"/>
            <w:sz w:val="22"/>
            <w:szCs w:val="22"/>
            <w:lang w:val="fr-CH"/>
          </w:rPr>
          <w:id w:val="191990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C57">
            <w:rPr>
              <w:rFonts w:ascii="MS Gothic" w:eastAsia="MS Gothic" w:hAnsi="MS Gothic" w:cs="Tahoma" w:hint="eastAsia"/>
              <w:sz w:val="22"/>
              <w:szCs w:val="22"/>
              <w:lang w:val="fr-CH"/>
            </w:rPr>
            <w:t>☐</w:t>
          </w:r>
        </w:sdtContent>
      </w:sdt>
    </w:p>
    <w:p w:rsidR="0050432F" w:rsidRDefault="00FA0B49" w:rsidP="0050432F">
      <w:pPr>
        <w:tabs>
          <w:tab w:val="left" w:pos="1985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 xml:space="preserve">Nom </w:t>
      </w:r>
      <w:r>
        <w:rPr>
          <w:rFonts w:ascii="Calibri" w:hAnsi="Calibri" w:cs="Tahoma"/>
          <w:sz w:val="22"/>
          <w:szCs w:val="22"/>
          <w:lang w:val="fr-CH"/>
        </w:rPr>
        <w:t xml:space="preserve">du professionnel remplacé </w:t>
      </w:r>
      <w:r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</w:rPr>
          <w:id w:val="-2117198462"/>
          <w:showingPlcHdr/>
          <w:text/>
        </w:sdtPr>
        <w:sdtEndPr>
          <w:rPr>
            <w:rStyle w:val="Policepardfaut"/>
            <w:rFonts w:ascii="Times New Roman" w:hAnsi="Times New Roman" w:cs="Tahoma"/>
            <w:lang w:val="fr-CH"/>
          </w:rPr>
        </w:sdtEndPr>
        <w:sdtContent>
          <w:r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</w:p>
    <w:p w:rsidR="00AE5ED5" w:rsidRDefault="00AE5ED5" w:rsidP="0050432F">
      <w:pPr>
        <w:tabs>
          <w:tab w:val="left" w:pos="1985"/>
        </w:tabs>
        <w:spacing w:after="120"/>
        <w:rPr>
          <w:rFonts w:ascii="Calibri" w:hAnsi="Calibri" w:cs="Tahoma"/>
          <w:sz w:val="22"/>
          <w:szCs w:val="22"/>
          <w:u w:val="single"/>
          <w:lang w:val="fr-CH"/>
        </w:rPr>
      </w:pPr>
    </w:p>
    <w:p w:rsidR="0050432F" w:rsidRPr="0050432F" w:rsidRDefault="0050432F" w:rsidP="0050432F">
      <w:pPr>
        <w:tabs>
          <w:tab w:val="left" w:pos="1985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50432F">
        <w:rPr>
          <w:rFonts w:ascii="Calibri" w:hAnsi="Calibri" w:cs="Tahoma"/>
          <w:sz w:val="22"/>
          <w:szCs w:val="22"/>
          <w:u w:val="single"/>
          <w:lang w:val="fr-CH"/>
        </w:rPr>
        <w:lastRenderedPageBreak/>
        <w:t xml:space="preserve">Pour les médecins </w:t>
      </w:r>
    </w:p>
    <w:p w:rsidR="005F4FF0" w:rsidRPr="005F4FF0" w:rsidRDefault="006D481E" w:rsidP="00044C57">
      <w:pPr>
        <w:tabs>
          <w:tab w:val="left" w:pos="1985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>
        <w:rPr>
          <w:rFonts w:ascii="Calibri" w:hAnsi="Calibri" w:cs="Tahoma"/>
          <w:sz w:val="22"/>
          <w:szCs w:val="22"/>
          <w:lang w:val="fr-CH"/>
        </w:rPr>
        <w:t xml:space="preserve">Avez-vous l'intention </w:t>
      </w:r>
      <w:r w:rsidR="005F4FF0">
        <w:rPr>
          <w:rFonts w:ascii="Calibri" w:hAnsi="Calibri" w:cs="Tahoma"/>
          <w:sz w:val="22"/>
          <w:szCs w:val="22"/>
          <w:lang w:val="fr-CH"/>
        </w:rPr>
        <w:t xml:space="preserve">de pratiquer à charge </w:t>
      </w:r>
      <w:r w:rsidR="005F4FF0" w:rsidRPr="005F4FF0">
        <w:rPr>
          <w:rFonts w:ascii="Calibri" w:hAnsi="Calibri" w:cs="Tahoma"/>
          <w:sz w:val="22"/>
          <w:szCs w:val="22"/>
          <w:lang w:val="fr-CH"/>
        </w:rPr>
        <w:t>de l'assurance obligatoire des soins (l'AOS)</w:t>
      </w:r>
      <w:r w:rsidR="005F4FF0">
        <w:rPr>
          <w:rFonts w:ascii="Calibri" w:hAnsi="Calibri" w:cs="Tahoma"/>
          <w:sz w:val="22"/>
          <w:szCs w:val="22"/>
          <w:lang w:val="fr-CH"/>
        </w:rPr>
        <w:t>?</w:t>
      </w:r>
    </w:p>
    <w:p w:rsidR="00B64714" w:rsidRDefault="00A70CCC" w:rsidP="0050432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-CH" w:eastAsia="fr-CH"/>
        </w:rPr>
      </w:pPr>
      <w:sdt>
        <w:sdtPr>
          <w:rPr>
            <w:rFonts w:ascii="Calibri" w:hAnsi="Calibri" w:cs="Tahoma"/>
            <w:sz w:val="22"/>
            <w:szCs w:val="22"/>
            <w:lang w:val="fr-CH"/>
          </w:rPr>
          <w:id w:val="211432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32F">
            <w:rPr>
              <w:rFonts w:ascii="MS Gothic" w:eastAsia="MS Gothic" w:hAnsi="MS Gothic" w:cs="Tahoma" w:hint="eastAsia"/>
              <w:sz w:val="22"/>
              <w:szCs w:val="22"/>
              <w:lang w:val="fr-CH"/>
            </w:rPr>
            <w:t>☐</w:t>
          </w:r>
        </w:sdtContent>
      </w:sdt>
      <w:r w:rsidR="0050432F">
        <w:rPr>
          <w:rFonts w:ascii="Calibri" w:hAnsi="Calibri" w:cs="Tahoma"/>
          <w:sz w:val="22"/>
          <w:szCs w:val="22"/>
          <w:lang w:val="fr-CH"/>
        </w:rPr>
        <w:t xml:space="preserve"> </w:t>
      </w:r>
      <w:proofErr w:type="gramStart"/>
      <w:r w:rsidR="0050432F" w:rsidRPr="0050432F">
        <w:rPr>
          <w:rFonts w:ascii="Calibri" w:hAnsi="Calibri" w:cs="Calibri"/>
          <w:sz w:val="22"/>
          <w:szCs w:val="22"/>
          <w:lang w:val="fr-CH" w:eastAsia="fr-CH"/>
        </w:rPr>
        <w:t>oui</w:t>
      </w:r>
      <w:proofErr w:type="gramEnd"/>
      <w:r w:rsidR="0050432F" w:rsidRPr="0050432F">
        <w:rPr>
          <w:rFonts w:ascii="Calibri" w:hAnsi="Calibri" w:cs="Calibri"/>
          <w:sz w:val="22"/>
          <w:szCs w:val="22"/>
          <w:lang w:val="fr-CH" w:eastAsia="fr-CH"/>
        </w:rPr>
        <w:t>, à titre indépendant (admission personnelle)</w:t>
      </w:r>
      <w:r w:rsidR="002D73B9">
        <w:rPr>
          <w:rFonts w:ascii="Calibri" w:hAnsi="Calibri" w:cs="Calibri"/>
          <w:sz w:val="22"/>
          <w:szCs w:val="22"/>
          <w:lang w:val="fr-CH" w:eastAsia="fr-CH"/>
        </w:rPr>
        <w:t xml:space="preserve">. </w:t>
      </w:r>
    </w:p>
    <w:p w:rsidR="007A726E" w:rsidRDefault="00B64714" w:rsidP="0050432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-CH" w:eastAsia="fr-CH"/>
        </w:rPr>
      </w:pPr>
      <w:r>
        <w:rPr>
          <w:rFonts w:ascii="Calibri" w:hAnsi="Calibri" w:cs="Calibri"/>
          <w:sz w:val="22"/>
          <w:szCs w:val="22"/>
          <w:lang w:val="fr-CH" w:eastAsia="fr-CH"/>
        </w:rPr>
        <w:t>Veuillez prendre note que l</w:t>
      </w:r>
      <w:r w:rsidR="0064139A">
        <w:rPr>
          <w:rFonts w:ascii="Calibri" w:hAnsi="Calibri" w:cs="Calibri"/>
          <w:sz w:val="22"/>
          <w:szCs w:val="22"/>
          <w:lang w:val="fr-CH" w:eastAsia="fr-CH"/>
        </w:rPr>
        <w:t>'exercice de la médecine dans l</w:t>
      </w:r>
      <w:r w:rsidR="007A726E">
        <w:rPr>
          <w:rFonts w:ascii="Calibri" w:hAnsi="Calibri" w:cs="Calibri"/>
          <w:sz w:val="22"/>
          <w:szCs w:val="22"/>
          <w:lang w:val="fr-CH" w:eastAsia="fr-CH"/>
        </w:rPr>
        <w:t xml:space="preserve">e canton de Neuchâtel </w:t>
      </w:r>
      <w:r w:rsidR="0064139A">
        <w:rPr>
          <w:rFonts w:ascii="Calibri" w:hAnsi="Calibri" w:cs="Calibri"/>
          <w:sz w:val="22"/>
          <w:szCs w:val="22"/>
          <w:lang w:val="fr-CH" w:eastAsia="fr-CH"/>
        </w:rPr>
        <w:t xml:space="preserve">est soumis à </w:t>
      </w:r>
      <w:r w:rsidR="002D73B9">
        <w:rPr>
          <w:rFonts w:ascii="Calibri" w:hAnsi="Calibri" w:cs="Calibri"/>
          <w:sz w:val="22"/>
          <w:szCs w:val="22"/>
          <w:lang w:val="fr-CH" w:eastAsia="fr-CH"/>
        </w:rPr>
        <w:t xml:space="preserve">la limitation de l'admission des fournisseurs de prestations à pratiquer à la charge de l'assurance-maladie obligatoire des soins </w:t>
      </w:r>
      <w:r w:rsidR="007A726E">
        <w:rPr>
          <w:rFonts w:ascii="Calibri" w:hAnsi="Calibri" w:cs="Calibri"/>
          <w:sz w:val="22"/>
          <w:szCs w:val="22"/>
          <w:lang w:val="fr-CH" w:eastAsia="fr-CH"/>
        </w:rPr>
        <w:t xml:space="preserve">(AOS) </w:t>
      </w:r>
      <w:r>
        <w:rPr>
          <w:rFonts w:ascii="Calibri" w:hAnsi="Calibri" w:cs="Calibri"/>
          <w:sz w:val="22"/>
          <w:szCs w:val="22"/>
          <w:lang w:val="fr-CH" w:eastAsia="fr-CH"/>
        </w:rPr>
        <w:t xml:space="preserve">depuis le 18 décembre 2013 </w:t>
      </w:r>
      <w:r w:rsidR="002D73B9">
        <w:rPr>
          <w:rFonts w:ascii="Calibri" w:hAnsi="Calibri" w:cs="Calibri"/>
          <w:sz w:val="22"/>
          <w:szCs w:val="22"/>
          <w:lang w:val="fr-CH" w:eastAsia="fr-CH"/>
        </w:rPr>
        <w:t xml:space="preserve">en vertu de l'ordonnance fédérale. </w:t>
      </w:r>
    </w:p>
    <w:p w:rsidR="007A726E" w:rsidRDefault="002D73B9" w:rsidP="0050432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-CH" w:eastAsia="fr-CH"/>
        </w:rPr>
      </w:pPr>
      <w:r>
        <w:rPr>
          <w:rFonts w:ascii="Calibri" w:hAnsi="Calibri" w:cs="Calibri"/>
          <w:sz w:val="22"/>
          <w:szCs w:val="22"/>
          <w:lang w:val="fr-CH" w:eastAsia="fr-CH"/>
        </w:rPr>
        <w:t>Merci de vous référer à l'Arrêté d'exécution</w:t>
      </w:r>
      <w:r w:rsidR="007A726E">
        <w:rPr>
          <w:rFonts w:ascii="Calibri" w:hAnsi="Calibri" w:cs="Calibri"/>
          <w:sz w:val="22"/>
          <w:szCs w:val="22"/>
          <w:lang w:val="fr-CH" w:eastAsia="fr-CH"/>
        </w:rPr>
        <w:t xml:space="preserve"> ci-joint (articles 2 et 3) pour savoir si vous êtes:</w:t>
      </w:r>
    </w:p>
    <w:p w:rsidR="007A726E" w:rsidRPr="007A726E" w:rsidRDefault="00AA3CC7" w:rsidP="007A726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-CH" w:eastAsia="fr-CH"/>
        </w:rPr>
      </w:pPr>
      <w:r w:rsidRPr="00B64714">
        <w:rPr>
          <w:rFonts w:ascii="Calibri" w:hAnsi="Calibri" w:cs="Calibri"/>
          <w:sz w:val="22"/>
          <w:szCs w:val="22"/>
          <w:u w:val="single"/>
          <w:lang w:val="fr-CH" w:eastAsia="fr-CH"/>
        </w:rPr>
        <w:t>S</w:t>
      </w:r>
      <w:r w:rsidR="007A726E" w:rsidRPr="00B64714">
        <w:rPr>
          <w:rFonts w:ascii="Calibri" w:hAnsi="Calibri" w:cs="Calibri"/>
          <w:sz w:val="22"/>
          <w:szCs w:val="22"/>
          <w:u w:val="single"/>
          <w:lang w:val="fr-CH" w:eastAsia="fr-CH"/>
        </w:rPr>
        <w:t>oumis</w:t>
      </w:r>
      <w:r w:rsidRPr="00B64714">
        <w:rPr>
          <w:rFonts w:ascii="Calibri" w:hAnsi="Calibri" w:cs="Calibri"/>
          <w:sz w:val="22"/>
          <w:szCs w:val="22"/>
          <w:u w:val="single"/>
          <w:lang w:val="fr-CH" w:eastAsia="fr-CH"/>
        </w:rPr>
        <w:t xml:space="preserve"> à la limitation</w:t>
      </w:r>
      <w:r w:rsidR="007A726E" w:rsidRPr="007A726E">
        <w:rPr>
          <w:rFonts w:ascii="Calibri" w:hAnsi="Calibri" w:cs="Calibri"/>
          <w:sz w:val="22"/>
          <w:szCs w:val="22"/>
          <w:lang w:val="fr-CH" w:eastAsia="fr-CH"/>
        </w:rPr>
        <w:t>. Dans ce cas</w:t>
      </w:r>
      <w:r w:rsidR="0064139A">
        <w:rPr>
          <w:rFonts w:ascii="Calibri" w:hAnsi="Calibri" w:cs="Calibri"/>
          <w:sz w:val="22"/>
          <w:szCs w:val="22"/>
          <w:lang w:val="fr-CH" w:eastAsia="fr-CH"/>
        </w:rPr>
        <w:t>,</w:t>
      </w:r>
      <w:r w:rsidR="007A726E" w:rsidRPr="007A726E">
        <w:rPr>
          <w:rFonts w:ascii="Calibri" w:hAnsi="Calibri" w:cs="Calibri"/>
          <w:sz w:val="22"/>
          <w:szCs w:val="22"/>
          <w:lang w:val="fr-CH" w:eastAsia="fr-CH"/>
        </w:rPr>
        <w:t xml:space="preserve"> vous adressez une demande d'autorisation à facturer à charge de l'</w:t>
      </w:r>
      <w:r w:rsidR="0064139A">
        <w:rPr>
          <w:rFonts w:ascii="Calibri" w:hAnsi="Calibri" w:cs="Calibri"/>
          <w:sz w:val="22"/>
          <w:szCs w:val="22"/>
          <w:lang w:val="fr-CH" w:eastAsia="fr-CH"/>
        </w:rPr>
        <w:t>AOS</w:t>
      </w:r>
      <w:r w:rsidR="00843B82">
        <w:rPr>
          <w:rFonts w:ascii="Calibri" w:hAnsi="Calibri" w:cs="Calibri"/>
          <w:sz w:val="22"/>
          <w:szCs w:val="22"/>
          <w:lang w:val="fr-CH" w:eastAsia="fr-CH"/>
        </w:rPr>
        <w:t xml:space="preserve"> à l'Office des prestataires ambulatoires (OPAM),</w:t>
      </w:r>
      <w:r w:rsidR="0064139A">
        <w:rPr>
          <w:rFonts w:ascii="Calibri" w:hAnsi="Calibri" w:cs="Calibri"/>
          <w:sz w:val="22"/>
          <w:szCs w:val="22"/>
          <w:lang w:val="fr-CH" w:eastAsia="fr-CH"/>
        </w:rPr>
        <w:t xml:space="preserve"> dans laquelle vous démontrez</w:t>
      </w:r>
      <w:r w:rsidR="007A726E" w:rsidRPr="007A726E">
        <w:rPr>
          <w:rFonts w:ascii="Calibri" w:hAnsi="Calibri" w:cs="Calibri"/>
          <w:sz w:val="22"/>
          <w:szCs w:val="22"/>
          <w:lang w:val="fr-CH" w:eastAsia="fr-CH"/>
        </w:rPr>
        <w:t xml:space="preserve"> que vous palliez au besoin de la population (article 4 de l'Arrêté susmentionné)</w:t>
      </w:r>
      <w:r w:rsidR="0064139A">
        <w:rPr>
          <w:rFonts w:ascii="Calibri" w:hAnsi="Calibri" w:cs="Calibri"/>
          <w:sz w:val="22"/>
          <w:szCs w:val="22"/>
          <w:lang w:val="fr-CH" w:eastAsia="fr-CH"/>
        </w:rPr>
        <w:t>.</w:t>
      </w:r>
    </w:p>
    <w:p w:rsidR="0050432F" w:rsidRPr="007A726E" w:rsidRDefault="0064139A" w:rsidP="007A726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-CH" w:eastAsia="fr-CH"/>
        </w:rPr>
      </w:pPr>
      <w:r w:rsidRPr="00B64714">
        <w:rPr>
          <w:rFonts w:ascii="Calibri" w:hAnsi="Calibri" w:cs="Calibri"/>
          <w:sz w:val="22"/>
          <w:szCs w:val="22"/>
          <w:u w:val="single"/>
          <w:lang w:val="fr-CH" w:eastAsia="fr-CH"/>
        </w:rPr>
        <w:t>P</w:t>
      </w:r>
      <w:r w:rsidR="007A726E" w:rsidRPr="00B64714">
        <w:rPr>
          <w:rFonts w:ascii="Calibri" w:hAnsi="Calibri" w:cs="Calibri"/>
          <w:sz w:val="22"/>
          <w:szCs w:val="22"/>
          <w:u w:val="single"/>
          <w:lang w:val="fr-CH" w:eastAsia="fr-CH"/>
        </w:rPr>
        <w:t>as soumis</w:t>
      </w:r>
      <w:r w:rsidR="00AA3CC7" w:rsidRPr="00B64714">
        <w:rPr>
          <w:rFonts w:ascii="Calibri" w:hAnsi="Calibri" w:cs="Calibri"/>
          <w:sz w:val="22"/>
          <w:szCs w:val="22"/>
          <w:u w:val="single"/>
          <w:lang w:val="fr-CH" w:eastAsia="fr-CH"/>
        </w:rPr>
        <w:t xml:space="preserve"> à la limitation</w:t>
      </w:r>
      <w:r w:rsidR="007A726E">
        <w:rPr>
          <w:rFonts w:ascii="Calibri" w:hAnsi="Calibri" w:cs="Calibri"/>
          <w:sz w:val="22"/>
          <w:szCs w:val="22"/>
          <w:lang w:val="fr-CH" w:eastAsia="fr-CH"/>
        </w:rPr>
        <w:t xml:space="preserve">. </w:t>
      </w:r>
      <w:r>
        <w:rPr>
          <w:rFonts w:ascii="Calibri" w:hAnsi="Calibri" w:cs="Calibri"/>
          <w:sz w:val="22"/>
          <w:szCs w:val="22"/>
          <w:lang w:val="fr-CH" w:eastAsia="fr-CH"/>
        </w:rPr>
        <w:t xml:space="preserve">Alors, vous demandez par écrit </w:t>
      </w:r>
      <w:r w:rsidR="00843B82">
        <w:rPr>
          <w:rFonts w:ascii="Calibri" w:hAnsi="Calibri" w:cs="Calibri"/>
          <w:sz w:val="22"/>
          <w:szCs w:val="22"/>
          <w:lang w:val="fr-CH" w:eastAsia="fr-CH"/>
        </w:rPr>
        <w:t xml:space="preserve">à l'OPAM </w:t>
      </w:r>
      <w:r>
        <w:rPr>
          <w:rFonts w:ascii="Calibri" w:hAnsi="Calibri" w:cs="Calibri"/>
          <w:sz w:val="22"/>
          <w:szCs w:val="22"/>
          <w:lang w:val="fr-CH" w:eastAsia="fr-CH"/>
        </w:rPr>
        <w:t>une attestation qui confirme que vous n'êtes pas soumis.</w:t>
      </w:r>
    </w:p>
    <w:p w:rsidR="0050432F" w:rsidRDefault="00A70CCC" w:rsidP="0050432F">
      <w:pPr>
        <w:tabs>
          <w:tab w:val="left" w:pos="1985"/>
        </w:tabs>
        <w:rPr>
          <w:rFonts w:ascii="Calibri" w:hAnsi="Calibri" w:cs="Tahoma"/>
          <w:sz w:val="22"/>
          <w:szCs w:val="22"/>
          <w:lang w:val="fr-CH"/>
        </w:rPr>
      </w:pPr>
      <w:sdt>
        <w:sdtPr>
          <w:rPr>
            <w:rFonts w:ascii="Calibri" w:hAnsi="Calibri" w:cs="Tahoma"/>
            <w:sz w:val="22"/>
            <w:szCs w:val="22"/>
            <w:lang w:val="fr-CH"/>
          </w:rPr>
          <w:id w:val="-72299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32F">
            <w:rPr>
              <w:rFonts w:ascii="MS Gothic" w:eastAsia="MS Gothic" w:hAnsi="MS Gothic" w:cs="Tahoma" w:hint="eastAsia"/>
              <w:sz w:val="22"/>
              <w:szCs w:val="22"/>
              <w:lang w:val="fr-CH"/>
            </w:rPr>
            <w:t>☐</w:t>
          </w:r>
        </w:sdtContent>
      </w:sdt>
      <w:r w:rsidR="0050432F" w:rsidRPr="00044C57">
        <w:rPr>
          <w:rFonts w:ascii="Calibri" w:hAnsi="Calibri" w:cs="Tahoma"/>
          <w:sz w:val="22"/>
          <w:szCs w:val="22"/>
          <w:lang w:val="fr-CH"/>
        </w:rPr>
        <w:t xml:space="preserve"> </w:t>
      </w:r>
      <w:proofErr w:type="gramStart"/>
      <w:r w:rsidR="0050432F" w:rsidRPr="0050432F">
        <w:rPr>
          <w:rFonts w:ascii="Calibri" w:hAnsi="Calibri" w:cs="Calibri"/>
          <w:sz w:val="22"/>
          <w:szCs w:val="22"/>
          <w:lang w:val="fr-CH" w:eastAsia="fr-CH"/>
        </w:rPr>
        <w:t>oui</w:t>
      </w:r>
      <w:proofErr w:type="gramEnd"/>
      <w:r w:rsidR="0050432F" w:rsidRPr="0050432F">
        <w:rPr>
          <w:rFonts w:ascii="Calibri" w:hAnsi="Calibri" w:cs="Calibri"/>
          <w:sz w:val="22"/>
          <w:szCs w:val="22"/>
          <w:lang w:val="fr-CH" w:eastAsia="fr-CH"/>
        </w:rPr>
        <w:t>, à titre dépendant, professionnellement responsable (admission par le biais de l'employeur)</w:t>
      </w:r>
    </w:p>
    <w:p w:rsidR="0050432F" w:rsidRDefault="00A70CCC" w:rsidP="0050432F">
      <w:pPr>
        <w:tabs>
          <w:tab w:val="left" w:pos="1985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sdt>
        <w:sdtPr>
          <w:rPr>
            <w:rFonts w:ascii="Calibri" w:hAnsi="Calibri" w:cs="Tahoma"/>
            <w:sz w:val="22"/>
            <w:szCs w:val="22"/>
            <w:lang w:val="fr-CH"/>
          </w:rPr>
          <w:id w:val="-89735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32F">
            <w:rPr>
              <w:rFonts w:ascii="MS Gothic" w:eastAsia="MS Gothic" w:hAnsi="MS Gothic" w:cs="Tahoma" w:hint="eastAsia"/>
              <w:sz w:val="22"/>
              <w:szCs w:val="22"/>
              <w:lang w:val="fr-CH"/>
            </w:rPr>
            <w:t>☐</w:t>
          </w:r>
        </w:sdtContent>
      </w:sdt>
      <w:r w:rsidR="0050432F">
        <w:rPr>
          <w:rFonts w:ascii="Calibri" w:hAnsi="Calibri" w:cs="Tahoma"/>
          <w:sz w:val="22"/>
          <w:szCs w:val="22"/>
          <w:lang w:val="fr-CH"/>
        </w:rPr>
        <w:t xml:space="preserve"> </w:t>
      </w:r>
      <w:proofErr w:type="gramStart"/>
      <w:r w:rsidR="0050432F">
        <w:rPr>
          <w:rFonts w:ascii="Calibri" w:hAnsi="Calibri" w:cs="Tahoma"/>
          <w:sz w:val="22"/>
          <w:szCs w:val="22"/>
          <w:lang w:val="fr-CH"/>
        </w:rPr>
        <w:t>non</w:t>
      </w:r>
      <w:proofErr w:type="gramEnd"/>
    </w:p>
    <w:p w:rsidR="0050432F" w:rsidRDefault="0050432F" w:rsidP="00044C57">
      <w:pPr>
        <w:pBdr>
          <w:bottom w:val="single" w:sz="12" w:space="1" w:color="auto"/>
        </w:pBdr>
        <w:tabs>
          <w:tab w:val="left" w:pos="1985"/>
        </w:tabs>
        <w:spacing w:after="120"/>
        <w:rPr>
          <w:rFonts w:ascii="Calibri" w:hAnsi="Calibri" w:cs="Tahoma"/>
          <w:sz w:val="20"/>
          <w:szCs w:val="20"/>
          <w:lang w:val="fr-CH"/>
        </w:rPr>
      </w:pPr>
    </w:p>
    <w:p w:rsidR="00B64714" w:rsidRPr="0050432F" w:rsidRDefault="00B64714" w:rsidP="00044C57">
      <w:pPr>
        <w:pBdr>
          <w:bottom w:val="single" w:sz="12" w:space="1" w:color="auto"/>
        </w:pBdr>
        <w:tabs>
          <w:tab w:val="left" w:pos="1985"/>
        </w:tabs>
        <w:spacing w:after="120"/>
        <w:rPr>
          <w:rFonts w:ascii="Calibri" w:hAnsi="Calibri" w:cs="Tahoma"/>
          <w:sz w:val="20"/>
          <w:szCs w:val="20"/>
          <w:lang w:val="fr-CH"/>
        </w:rPr>
      </w:pPr>
    </w:p>
    <w:p w:rsidR="0050432F" w:rsidRDefault="0050432F" w:rsidP="0050432F">
      <w:pPr>
        <w:tabs>
          <w:tab w:val="left" w:pos="1985"/>
        </w:tabs>
        <w:rPr>
          <w:rFonts w:ascii="Calibri-Bold" w:hAnsi="Calibri-Bold" w:cs="Calibri-Bold"/>
          <w:b/>
          <w:bCs/>
          <w:sz w:val="22"/>
          <w:szCs w:val="22"/>
          <w:lang w:val="fr-CH" w:eastAsia="fr-CH"/>
        </w:rPr>
      </w:pPr>
    </w:p>
    <w:p w:rsidR="005F4FF0" w:rsidRDefault="0050432F" w:rsidP="00044C57">
      <w:pPr>
        <w:tabs>
          <w:tab w:val="left" w:pos="1985"/>
        </w:tabs>
        <w:spacing w:after="120"/>
        <w:rPr>
          <w:rFonts w:ascii="Calibri" w:hAnsi="Calibri" w:cs="Tahoma"/>
          <w:sz w:val="20"/>
          <w:szCs w:val="20"/>
          <w:lang w:val="fr-CH"/>
        </w:rPr>
      </w:pPr>
      <w:r>
        <w:rPr>
          <w:rFonts w:ascii="Calibri-Bold" w:hAnsi="Calibri-Bold" w:cs="Calibri-Bold"/>
          <w:b/>
          <w:bCs/>
          <w:sz w:val="22"/>
          <w:szCs w:val="22"/>
          <w:lang w:val="fr-CH" w:eastAsia="fr-CH"/>
        </w:rPr>
        <w:t>Remarques ou informations supplémentaires</w:t>
      </w:r>
    </w:p>
    <w:p w:rsidR="005F4FF0" w:rsidRPr="0050432F" w:rsidRDefault="00A70CCC" w:rsidP="00044C57">
      <w:pPr>
        <w:tabs>
          <w:tab w:val="left" w:pos="1985"/>
        </w:tabs>
        <w:spacing w:after="120"/>
        <w:rPr>
          <w:rFonts w:ascii="Calibri" w:hAnsi="Calibri" w:cs="Tahoma"/>
          <w:sz w:val="20"/>
          <w:szCs w:val="20"/>
          <w:lang w:val="fr-CH"/>
        </w:rPr>
      </w:pPr>
      <w:sdt>
        <w:sdtPr>
          <w:rPr>
            <w:rStyle w:val="Style13"/>
            <w:sz w:val="22"/>
            <w:szCs w:val="22"/>
          </w:rPr>
          <w:id w:val="-1525472132"/>
          <w:showingPlcHdr/>
          <w:text/>
        </w:sdtPr>
        <w:sdtEndPr>
          <w:rPr>
            <w:rStyle w:val="Policepardfaut"/>
            <w:rFonts w:ascii="Times New Roman" w:hAnsi="Times New Roman" w:cs="Tahoma"/>
            <w:lang w:val="fr-CH"/>
          </w:rPr>
        </w:sdtEndPr>
        <w:sdtContent>
          <w:r w:rsidR="0050432F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</w:p>
    <w:p w:rsidR="0050432F" w:rsidRDefault="0050432F" w:rsidP="00044C57">
      <w:pPr>
        <w:tabs>
          <w:tab w:val="left" w:pos="1985"/>
        </w:tabs>
        <w:spacing w:after="120"/>
        <w:rPr>
          <w:rFonts w:ascii="Calibri" w:hAnsi="Calibri" w:cs="Tahoma"/>
          <w:sz w:val="20"/>
          <w:szCs w:val="20"/>
          <w:lang w:val="fr-CH"/>
        </w:rPr>
      </w:pPr>
    </w:p>
    <w:p w:rsidR="0050432F" w:rsidRDefault="0050432F" w:rsidP="00044C57">
      <w:pPr>
        <w:tabs>
          <w:tab w:val="left" w:pos="1985"/>
        </w:tabs>
        <w:spacing w:after="120"/>
        <w:rPr>
          <w:rFonts w:ascii="Calibri" w:hAnsi="Calibri" w:cs="Tahoma"/>
          <w:sz w:val="20"/>
          <w:szCs w:val="20"/>
          <w:lang w:val="fr-CH"/>
        </w:rPr>
      </w:pPr>
    </w:p>
    <w:p w:rsidR="0050432F" w:rsidRDefault="0050432F" w:rsidP="00044C57">
      <w:pPr>
        <w:tabs>
          <w:tab w:val="left" w:pos="1985"/>
        </w:tabs>
        <w:spacing w:after="120"/>
        <w:rPr>
          <w:rFonts w:ascii="Calibri" w:hAnsi="Calibri" w:cs="Tahoma"/>
          <w:sz w:val="20"/>
          <w:szCs w:val="20"/>
          <w:lang w:val="fr-CH"/>
        </w:rPr>
      </w:pPr>
    </w:p>
    <w:p w:rsidR="00781274" w:rsidRDefault="00781274" w:rsidP="0050432F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  <w:lang w:val="fr-CH"/>
        </w:rPr>
      </w:pPr>
    </w:p>
    <w:p w:rsidR="00B64714" w:rsidRDefault="00B64714" w:rsidP="0050432F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  <w:lang w:val="fr-CH"/>
        </w:rPr>
      </w:pPr>
    </w:p>
    <w:p w:rsidR="00781274" w:rsidRDefault="00781274" w:rsidP="0050432F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  <w:lang w:val="fr-CH"/>
        </w:rPr>
      </w:pPr>
    </w:p>
    <w:p w:rsidR="00781274" w:rsidRDefault="00781274" w:rsidP="0050432F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  <w:lang w:val="fr-CH"/>
        </w:rPr>
      </w:pPr>
    </w:p>
    <w:p w:rsidR="00781274" w:rsidRDefault="00781274" w:rsidP="0050432F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  <w:lang w:val="fr-CH"/>
        </w:rPr>
      </w:pPr>
    </w:p>
    <w:p w:rsidR="00781274" w:rsidRDefault="00781274" w:rsidP="0050432F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  <w:lang w:val="fr-CH"/>
        </w:rPr>
      </w:pPr>
    </w:p>
    <w:p w:rsidR="00781274" w:rsidRDefault="00781274" w:rsidP="0050432F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  <w:lang w:val="fr-CH"/>
        </w:rPr>
      </w:pPr>
    </w:p>
    <w:p w:rsidR="00781274" w:rsidRDefault="00781274" w:rsidP="0050432F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  <w:lang w:val="fr-CH"/>
        </w:rPr>
      </w:pPr>
    </w:p>
    <w:p w:rsidR="00781274" w:rsidRDefault="00781274" w:rsidP="0050432F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  <w:lang w:val="fr-CH"/>
        </w:rPr>
      </w:pPr>
    </w:p>
    <w:p w:rsidR="00781274" w:rsidRDefault="00781274" w:rsidP="0050432F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  <w:lang w:val="fr-CH"/>
        </w:rPr>
      </w:pPr>
    </w:p>
    <w:p w:rsidR="00781274" w:rsidRDefault="00781274" w:rsidP="0050432F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  <w:lang w:val="fr-CH"/>
        </w:rPr>
      </w:pPr>
    </w:p>
    <w:p w:rsidR="00781274" w:rsidRDefault="00781274" w:rsidP="0050432F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  <w:lang w:val="fr-CH"/>
        </w:rPr>
      </w:pPr>
    </w:p>
    <w:p w:rsidR="0050432F" w:rsidRDefault="0050432F" w:rsidP="0050432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-CH" w:eastAsia="fr-CH"/>
        </w:rPr>
      </w:pPr>
      <w:r>
        <w:rPr>
          <w:rFonts w:ascii="Calibri" w:hAnsi="Calibri" w:cs="Calibri"/>
          <w:sz w:val="22"/>
          <w:szCs w:val="22"/>
          <w:lang w:val="fr-CH" w:eastAsia="fr-CH"/>
        </w:rPr>
        <w:t xml:space="preserve">Le </w:t>
      </w:r>
      <w:r w:rsidR="00781274">
        <w:rPr>
          <w:rFonts w:ascii="Calibri" w:hAnsi="Calibri" w:cs="Calibri"/>
          <w:sz w:val="22"/>
          <w:szCs w:val="22"/>
          <w:lang w:val="fr-CH" w:eastAsia="fr-CH"/>
        </w:rPr>
        <w:t>soussigné</w:t>
      </w:r>
      <w:r>
        <w:rPr>
          <w:rFonts w:ascii="Calibri" w:hAnsi="Calibri" w:cs="Calibri"/>
          <w:sz w:val="22"/>
          <w:szCs w:val="22"/>
          <w:lang w:val="fr-CH" w:eastAsia="fr-CH"/>
        </w:rPr>
        <w:t xml:space="preserve"> ou la </w:t>
      </w:r>
      <w:r w:rsidR="00781274">
        <w:rPr>
          <w:rFonts w:ascii="Calibri" w:hAnsi="Calibri" w:cs="Calibri"/>
          <w:sz w:val="22"/>
          <w:szCs w:val="22"/>
          <w:lang w:val="fr-CH" w:eastAsia="fr-CH"/>
        </w:rPr>
        <w:t>soussignée</w:t>
      </w:r>
      <w:r>
        <w:rPr>
          <w:rFonts w:ascii="Calibri" w:hAnsi="Calibri" w:cs="Calibri"/>
          <w:sz w:val="22"/>
          <w:szCs w:val="22"/>
          <w:lang w:val="fr-CH" w:eastAsia="fr-CH"/>
        </w:rPr>
        <w:t xml:space="preserve"> déclare avoir fourni des informations complètes et véridiques. En cas de</w:t>
      </w:r>
    </w:p>
    <w:p w:rsidR="0050432F" w:rsidRDefault="0050432F" w:rsidP="0050432F">
      <w:pPr>
        <w:tabs>
          <w:tab w:val="left" w:pos="1985"/>
        </w:tabs>
        <w:spacing w:after="120"/>
        <w:rPr>
          <w:rFonts w:ascii="Calibri" w:hAnsi="Calibri" w:cs="Tahoma"/>
          <w:sz w:val="20"/>
          <w:szCs w:val="20"/>
          <w:lang w:val="fr-CH"/>
        </w:rPr>
      </w:pPr>
      <w:proofErr w:type="gramStart"/>
      <w:r>
        <w:rPr>
          <w:rFonts w:ascii="Calibri" w:hAnsi="Calibri" w:cs="Calibri"/>
          <w:sz w:val="22"/>
          <w:szCs w:val="22"/>
          <w:lang w:val="fr-CH" w:eastAsia="fr-CH"/>
        </w:rPr>
        <w:t>réponse</w:t>
      </w:r>
      <w:proofErr w:type="gramEnd"/>
      <w:r>
        <w:rPr>
          <w:rFonts w:ascii="Calibri" w:hAnsi="Calibri" w:cs="Calibri"/>
          <w:sz w:val="22"/>
          <w:szCs w:val="22"/>
          <w:lang w:val="fr-CH" w:eastAsia="fr-CH"/>
        </w:rPr>
        <w:t xml:space="preserve"> inexacte ou trompeuse, </w:t>
      </w:r>
      <w:r w:rsidR="00781274">
        <w:rPr>
          <w:rFonts w:ascii="Calibri" w:hAnsi="Calibri" w:cs="Calibri"/>
          <w:sz w:val="22"/>
          <w:szCs w:val="22"/>
          <w:lang w:val="fr-CH" w:eastAsia="fr-CH"/>
        </w:rPr>
        <w:t>l'autorité de surveillance sera saisie</w:t>
      </w:r>
      <w:r>
        <w:rPr>
          <w:rFonts w:ascii="Calibri" w:hAnsi="Calibri" w:cs="Calibri"/>
          <w:sz w:val="22"/>
          <w:szCs w:val="22"/>
          <w:lang w:val="fr-CH" w:eastAsia="fr-CH"/>
        </w:rPr>
        <w:t>.</w:t>
      </w:r>
    </w:p>
    <w:tbl>
      <w:tblPr>
        <w:tblpPr w:leftFromText="141" w:rightFromText="141" w:vertAnchor="text" w:tblpX="5128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1"/>
      </w:tblGrid>
      <w:tr w:rsidR="00843B82" w:rsidRPr="000B542C" w:rsidTr="00843B82">
        <w:trPr>
          <w:trHeight w:val="956"/>
        </w:trPr>
        <w:tc>
          <w:tcPr>
            <w:tcW w:w="4011" w:type="dxa"/>
          </w:tcPr>
          <w:p w:rsidR="00843B82" w:rsidRDefault="00843B82" w:rsidP="00843B82">
            <w:pPr>
              <w:tabs>
                <w:tab w:val="left" w:pos="1985"/>
              </w:tabs>
              <w:spacing w:after="120"/>
              <w:rPr>
                <w:rFonts w:ascii="Calibri" w:hAnsi="Calibri" w:cs="Tahoma"/>
                <w:sz w:val="20"/>
                <w:szCs w:val="20"/>
                <w:lang w:val="fr-CH"/>
              </w:rPr>
            </w:pPr>
          </w:p>
        </w:tc>
      </w:tr>
    </w:tbl>
    <w:p w:rsidR="0050432F" w:rsidRDefault="0050432F" w:rsidP="00044C57">
      <w:pPr>
        <w:tabs>
          <w:tab w:val="left" w:pos="1985"/>
        </w:tabs>
        <w:spacing w:after="120"/>
        <w:rPr>
          <w:rFonts w:ascii="Calibri" w:hAnsi="Calibri" w:cs="Tahoma"/>
          <w:sz w:val="20"/>
          <w:szCs w:val="20"/>
          <w:lang w:val="fr-CH"/>
        </w:rPr>
      </w:pPr>
    </w:p>
    <w:p w:rsidR="00044C57" w:rsidRPr="00825C4B" w:rsidRDefault="00843B82" w:rsidP="00843B82">
      <w:pPr>
        <w:tabs>
          <w:tab w:val="center" w:pos="2835"/>
          <w:tab w:val="center" w:pos="4536"/>
        </w:tabs>
        <w:rPr>
          <w:rFonts w:ascii="Calibri" w:hAnsi="Calibri" w:cs="Tahoma"/>
          <w:sz w:val="22"/>
          <w:szCs w:val="22"/>
          <w:lang w:val="fr-CH"/>
        </w:rPr>
      </w:pPr>
      <w:r>
        <w:rPr>
          <w:rFonts w:ascii="Calibri" w:hAnsi="Calibri" w:cs="Tahoma"/>
          <w:sz w:val="22"/>
          <w:szCs w:val="22"/>
          <w:lang w:val="fr-CH"/>
        </w:rPr>
        <w:t>Lieu, date</w:t>
      </w:r>
      <w:r>
        <w:rPr>
          <w:rFonts w:ascii="Calibri" w:hAnsi="Calibri" w:cs="Tahoma"/>
          <w:sz w:val="22"/>
          <w:szCs w:val="22"/>
          <w:lang w:val="fr-CH"/>
        </w:rPr>
        <w:tab/>
      </w:r>
      <w:r>
        <w:rPr>
          <w:rFonts w:ascii="Calibri" w:hAnsi="Calibri" w:cs="Tahoma"/>
          <w:sz w:val="22"/>
          <w:szCs w:val="22"/>
          <w:lang w:val="fr-CH"/>
        </w:rPr>
        <w:tab/>
        <w:t xml:space="preserve">Signature </w:t>
      </w:r>
    </w:p>
    <w:p w:rsidR="00B64714" w:rsidRDefault="00B64714" w:rsidP="005E35F3">
      <w:pPr>
        <w:tabs>
          <w:tab w:val="left" w:pos="5103"/>
          <w:tab w:val="left" w:pos="6840"/>
          <w:tab w:val="left" w:pos="7920"/>
        </w:tabs>
        <w:rPr>
          <w:rFonts w:ascii="Calibri" w:hAnsi="Calibri" w:cs="Tahoma"/>
          <w:sz w:val="20"/>
          <w:szCs w:val="20"/>
          <w:lang w:val="fr-CH"/>
        </w:rPr>
      </w:pPr>
    </w:p>
    <w:p w:rsidR="00B64714" w:rsidRDefault="00B64714" w:rsidP="005E35F3">
      <w:pPr>
        <w:tabs>
          <w:tab w:val="left" w:pos="5103"/>
          <w:tab w:val="left" w:pos="6840"/>
          <w:tab w:val="left" w:pos="7920"/>
        </w:tabs>
        <w:rPr>
          <w:rFonts w:ascii="Calibri" w:hAnsi="Calibri" w:cs="Tahoma"/>
          <w:sz w:val="20"/>
          <w:szCs w:val="20"/>
          <w:lang w:val="fr-CH"/>
        </w:rPr>
      </w:pPr>
    </w:p>
    <w:p w:rsidR="00B64714" w:rsidRDefault="00B64714" w:rsidP="005E35F3">
      <w:pPr>
        <w:tabs>
          <w:tab w:val="left" w:pos="5103"/>
          <w:tab w:val="left" w:pos="6840"/>
          <w:tab w:val="left" w:pos="7920"/>
        </w:tabs>
        <w:rPr>
          <w:rFonts w:ascii="Calibri" w:hAnsi="Calibri" w:cs="Tahoma"/>
          <w:sz w:val="20"/>
          <w:szCs w:val="20"/>
          <w:lang w:val="fr-CH"/>
        </w:rPr>
      </w:pPr>
    </w:p>
    <w:p w:rsidR="00B64714" w:rsidRDefault="00B64714" w:rsidP="005E35F3">
      <w:pPr>
        <w:tabs>
          <w:tab w:val="left" w:pos="5103"/>
          <w:tab w:val="left" w:pos="6840"/>
          <w:tab w:val="left" w:pos="7920"/>
        </w:tabs>
        <w:rPr>
          <w:rFonts w:ascii="Calibri" w:hAnsi="Calibri" w:cs="Tahoma"/>
          <w:sz w:val="20"/>
          <w:szCs w:val="20"/>
          <w:lang w:val="fr-CH"/>
        </w:rPr>
      </w:pPr>
    </w:p>
    <w:p w:rsidR="00B64714" w:rsidRDefault="00B64714" w:rsidP="005E35F3">
      <w:pPr>
        <w:tabs>
          <w:tab w:val="left" w:pos="5103"/>
          <w:tab w:val="left" w:pos="6840"/>
          <w:tab w:val="left" w:pos="7920"/>
        </w:tabs>
        <w:rPr>
          <w:rFonts w:ascii="Calibri" w:hAnsi="Calibri" w:cs="Tahoma"/>
          <w:sz w:val="20"/>
          <w:szCs w:val="20"/>
          <w:lang w:val="fr-CH"/>
        </w:rPr>
      </w:pPr>
    </w:p>
    <w:p w:rsidR="00DD40B3" w:rsidRDefault="00DD40B3" w:rsidP="005E35F3">
      <w:pPr>
        <w:tabs>
          <w:tab w:val="left" w:pos="5103"/>
          <w:tab w:val="left" w:pos="6840"/>
          <w:tab w:val="left" w:pos="7920"/>
        </w:tabs>
        <w:rPr>
          <w:rFonts w:ascii="Calibri" w:hAnsi="Calibri" w:cs="Tahoma"/>
          <w:sz w:val="20"/>
          <w:szCs w:val="20"/>
          <w:lang w:val="fr-CH"/>
        </w:rPr>
      </w:pPr>
    </w:p>
    <w:p w:rsidR="00B64714" w:rsidRPr="00825C4B" w:rsidRDefault="000C7643" w:rsidP="000C7643">
      <w:pPr>
        <w:tabs>
          <w:tab w:val="left" w:pos="5103"/>
          <w:tab w:val="left" w:pos="6840"/>
          <w:tab w:val="left" w:pos="7920"/>
        </w:tabs>
        <w:spacing w:after="120"/>
        <w:rPr>
          <w:rFonts w:ascii="Calibri" w:hAnsi="Calibri" w:cs="Tahoma"/>
          <w:sz w:val="22"/>
          <w:szCs w:val="22"/>
          <w:u w:val="single"/>
          <w:lang w:val="fr-CH"/>
        </w:rPr>
      </w:pPr>
      <w:r w:rsidRPr="00825C4B">
        <w:rPr>
          <w:rFonts w:ascii="Calibri" w:hAnsi="Calibri" w:cs="Tahoma"/>
          <w:sz w:val="22"/>
          <w:szCs w:val="22"/>
          <w:u w:val="single"/>
          <w:lang w:val="fr-CH"/>
        </w:rPr>
        <w:t>Documents à joindre au présent formulaire:</w:t>
      </w:r>
    </w:p>
    <w:p w:rsidR="000C7643" w:rsidRPr="00825C4B" w:rsidRDefault="000C7643" w:rsidP="000C7643">
      <w:pPr>
        <w:pStyle w:val="Paragraphedeliste"/>
        <w:numPr>
          <w:ilvl w:val="0"/>
          <w:numId w:val="4"/>
        </w:numPr>
        <w:tabs>
          <w:tab w:val="left" w:pos="5103"/>
          <w:tab w:val="left" w:pos="6840"/>
          <w:tab w:val="left" w:pos="7920"/>
        </w:tabs>
        <w:ind w:left="284" w:hanging="284"/>
        <w:rPr>
          <w:rFonts w:ascii="Calibri" w:hAnsi="Calibri" w:cs="Tahoma"/>
          <w:sz w:val="22"/>
          <w:szCs w:val="22"/>
          <w:lang w:val="fr-CH"/>
        </w:rPr>
      </w:pPr>
      <w:r w:rsidRPr="00825C4B">
        <w:rPr>
          <w:rFonts w:ascii="Calibri" w:hAnsi="Calibri" w:cs="Tahoma"/>
          <w:sz w:val="22"/>
          <w:szCs w:val="22"/>
          <w:lang w:val="fr-CH"/>
        </w:rPr>
        <w:t>Un extrait original ou une copie certifiée conforme du casier judiciaire récent (3 mois au plus);</w:t>
      </w:r>
    </w:p>
    <w:p w:rsidR="000C7643" w:rsidRPr="00825C4B" w:rsidRDefault="000C7643" w:rsidP="000C7643">
      <w:pPr>
        <w:pStyle w:val="Paragraphedeliste"/>
        <w:numPr>
          <w:ilvl w:val="0"/>
          <w:numId w:val="4"/>
        </w:numPr>
        <w:tabs>
          <w:tab w:val="left" w:pos="5103"/>
          <w:tab w:val="left" w:pos="6840"/>
          <w:tab w:val="left" w:pos="7920"/>
        </w:tabs>
        <w:ind w:left="284" w:hanging="284"/>
        <w:rPr>
          <w:rFonts w:ascii="Calibri" w:hAnsi="Calibri" w:cs="Tahoma"/>
          <w:sz w:val="22"/>
          <w:szCs w:val="22"/>
          <w:lang w:val="fr-CH"/>
        </w:rPr>
      </w:pPr>
      <w:r w:rsidRPr="00825C4B">
        <w:rPr>
          <w:rFonts w:ascii="Calibri" w:hAnsi="Calibri" w:cs="Tahoma"/>
          <w:sz w:val="22"/>
          <w:szCs w:val="22"/>
          <w:lang w:val="fr-CH"/>
        </w:rPr>
        <w:t>Un certificat médical récent (3 mois au plus) ou une copie certifiée conforme;</w:t>
      </w:r>
    </w:p>
    <w:p w:rsidR="000C7643" w:rsidRPr="00825C4B" w:rsidRDefault="000C7643" w:rsidP="000C7643">
      <w:pPr>
        <w:pStyle w:val="Paragraphedeliste"/>
        <w:numPr>
          <w:ilvl w:val="0"/>
          <w:numId w:val="4"/>
        </w:numPr>
        <w:tabs>
          <w:tab w:val="left" w:pos="5103"/>
          <w:tab w:val="left" w:pos="6840"/>
          <w:tab w:val="left" w:pos="7920"/>
        </w:tabs>
        <w:ind w:left="284" w:hanging="284"/>
        <w:rPr>
          <w:rFonts w:ascii="Calibri" w:hAnsi="Calibri" w:cs="Tahoma"/>
          <w:sz w:val="22"/>
          <w:szCs w:val="22"/>
          <w:lang w:val="fr-CH"/>
        </w:rPr>
      </w:pPr>
      <w:r w:rsidRPr="00825C4B">
        <w:rPr>
          <w:rFonts w:ascii="Calibri" w:hAnsi="Calibri" w:cs="Tahoma"/>
          <w:sz w:val="22"/>
          <w:szCs w:val="22"/>
          <w:lang w:val="fr-CH"/>
        </w:rPr>
        <w:t xml:space="preserve">Un curriculum vitae </w:t>
      </w:r>
      <w:r w:rsidR="006E558C">
        <w:rPr>
          <w:rFonts w:ascii="Calibri" w:hAnsi="Calibri" w:cs="Tahoma"/>
          <w:sz w:val="22"/>
          <w:szCs w:val="22"/>
          <w:lang w:val="fr-CH"/>
        </w:rPr>
        <w:t>actualisé</w:t>
      </w:r>
      <w:r w:rsidRPr="00825C4B">
        <w:rPr>
          <w:rFonts w:ascii="Calibri" w:hAnsi="Calibri" w:cs="Tahoma"/>
          <w:sz w:val="22"/>
          <w:szCs w:val="22"/>
          <w:lang w:val="fr-CH"/>
        </w:rPr>
        <w:t>.</w:t>
      </w:r>
    </w:p>
    <w:p w:rsidR="00B64714" w:rsidRDefault="00B64714" w:rsidP="005E35F3">
      <w:pPr>
        <w:tabs>
          <w:tab w:val="left" w:pos="5103"/>
          <w:tab w:val="left" w:pos="6840"/>
          <w:tab w:val="left" w:pos="7920"/>
        </w:tabs>
        <w:rPr>
          <w:rFonts w:ascii="Calibri" w:hAnsi="Calibri" w:cs="Tahoma"/>
          <w:sz w:val="20"/>
          <w:szCs w:val="20"/>
          <w:lang w:val="fr-CH"/>
        </w:rPr>
      </w:pPr>
    </w:p>
    <w:p w:rsidR="00B64714" w:rsidRDefault="00B64714" w:rsidP="005E35F3">
      <w:pPr>
        <w:tabs>
          <w:tab w:val="left" w:pos="5103"/>
          <w:tab w:val="left" w:pos="6840"/>
          <w:tab w:val="left" w:pos="7920"/>
        </w:tabs>
        <w:rPr>
          <w:rFonts w:ascii="Calibri" w:hAnsi="Calibri" w:cs="Tahoma"/>
          <w:sz w:val="20"/>
          <w:szCs w:val="20"/>
          <w:lang w:val="fr-CH"/>
        </w:rPr>
      </w:pPr>
    </w:p>
    <w:p w:rsidR="00B64714" w:rsidRPr="00B64714" w:rsidRDefault="00B64714" w:rsidP="005E35F3">
      <w:pPr>
        <w:tabs>
          <w:tab w:val="left" w:pos="5103"/>
          <w:tab w:val="left" w:pos="6840"/>
          <w:tab w:val="left" w:pos="7920"/>
        </w:tabs>
        <w:rPr>
          <w:rFonts w:ascii="Calibri" w:hAnsi="Calibri" w:cs="Tahoma"/>
          <w:b/>
          <w:sz w:val="22"/>
          <w:szCs w:val="22"/>
          <w:lang w:val="fr-CH"/>
        </w:rPr>
      </w:pPr>
      <w:r w:rsidRPr="00B64714">
        <w:rPr>
          <w:rFonts w:ascii="Calibri" w:hAnsi="Calibri" w:cs="Tahoma"/>
          <w:b/>
          <w:sz w:val="22"/>
          <w:szCs w:val="22"/>
          <w:lang w:val="fr-CH"/>
        </w:rPr>
        <w:t xml:space="preserve">Veuillez adresser le présent formulaire et </w:t>
      </w:r>
      <w:r w:rsidR="000C7643">
        <w:rPr>
          <w:rFonts w:ascii="Calibri" w:hAnsi="Calibri" w:cs="Tahoma"/>
          <w:b/>
          <w:sz w:val="22"/>
          <w:szCs w:val="22"/>
          <w:lang w:val="fr-CH"/>
        </w:rPr>
        <w:t>les documents requis</w:t>
      </w:r>
      <w:r w:rsidRPr="00B64714">
        <w:rPr>
          <w:rFonts w:ascii="Calibri" w:hAnsi="Calibri" w:cs="Tahoma"/>
          <w:b/>
          <w:sz w:val="22"/>
          <w:szCs w:val="22"/>
          <w:lang w:val="fr-CH"/>
        </w:rPr>
        <w:t xml:space="preserve"> à l'Office des prestataires ambulatoires</w:t>
      </w:r>
      <w:r w:rsidR="00DD40B3">
        <w:rPr>
          <w:rFonts w:ascii="Calibri" w:hAnsi="Calibri" w:cs="Tahoma"/>
          <w:b/>
          <w:sz w:val="22"/>
          <w:szCs w:val="22"/>
          <w:lang w:val="fr-CH"/>
        </w:rPr>
        <w:t xml:space="preserve"> du Service de la santé publique</w:t>
      </w:r>
      <w:r w:rsidRPr="00B64714">
        <w:rPr>
          <w:rFonts w:ascii="Calibri" w:hAnsi="Calibri" w:cs="Tahoma"/>
          <w:b/>
          <w:sz w:val="22"/>
          <w:szCs w:val="22"/>
          <w:lang w:val="fr-CH"/>
        </w:rPr>
        <w:t>, rue Pourtalès 2, 2000 Neuchâtel</w:t>
      </w:r>
      <w:r w:rsidR="00DD40B3">
        <w:rPr>
          <w:rFonts w:ascii="Calibri" w:hAnsi="Calibri" w:cs="Tahoma"/>
          <w:b/>
          <w:sz w:val="22"/>
          <w:szCs w:val="22"/>
          <w:lang w:val="fr-CH"/>
        </w:rPr>
        <w:t>.</w:t>
      </w:r>
    </w:p>
    <w:sectPr w:rsidR="00B64714" w:rsidRPr="00B64714" w:rsidSect="00252728">
      <w:headerReference w:type="default" r:id="rId9"/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CC" w:rsidRDefault="00A70CCC">
      <w:r>
        <w:separator/>
      </w:r>
    </w:p>
  </w:endnote>
  <w:endnote w:type="continuationSeparator" w:id="0">
    <w:p w:rsidR="00A70CCC" w:rsidRDefault="00A7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CC" w:rsidRDefault="00A70CCC">
      <w:r>
        <w:separator/>
      </w:r>
    </w:p>
  </w:footnote>
  <w:footnote w:type="continuationSeparator" w:id="0">
    <w:p w:rsidR="00A70CCC" w:rsidRDefault="00A7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8C" w:rsidRPr="00750674" w:rsidRDefault="006F1F8C" w:rsidP="00750674">
    <w:pPr>
      <w:pStyle w:val="En-tte"/>
      <w:jc w:val="right"/>
      <w:rPr>
        <w:b/>
        <w:sz w:val="20"/>
        <w:szCs w:val="20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9A"/>
    <w:multiLevelType w:val="hybridMultilevel"/>
    <w:tmpl w:val="8BDE3E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73903"/>
    <w:multiLevelType w:val="hybridMultilevel"/>
    <w:tmpl w:val="C3C6303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271AA"/>
    <w:multiLevelType w:val="hybridMultilevel"/>
    <w:tmpl w:val="A83460D8"/>
    <w:lvl w:ilvl="0" w:tplc="496C1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4323B"/>
    <w:multiLevelType w:val="hybridMultilevel"/>
    <w:tmpl w:val="818EC7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aZq8dnA0w8hHFrxsuQGQp1nvL0=" w:salt="focLn/7V8HbVcsnZLd7WnA==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46"/>
    <w:rsid w:val="000216B7"/>
    <w:rsid w:val="00044C57"/>
    <w:rsid w:val="00062C96"/>
    <w:rsid w:val="00080AEE"/>
    <w:rsid w:val="0009679D"/>
    <w:rsid w:val="000A0D04"/>
    <w:rsid w:val="000B51F6"/>
    <w:rsid w:val="000B542C"/>
    <w:rsid w:val="000C7643"/>
    <w:rsid w:val="000F3D0F"/>
    <w:rsid w:val="00103E4A"/>
    <w:rsid w:val="00161DEB"/>
    <w:rsid w:val="001729CA"/>
    <w:rsid w:val="001870B0"/>
    <w:rsid w:val="001977CD"/>
    <w:rsid w:val="001A0BBC"/>
    <w:rsid w:val="001B1ADF"/>
    <w:rsid w:val="001D07F5"/>
    <w:rsid w:val="001D7EEA"/>
    <w:rsid w:val="001E2F5F"/>
    <w:rsid w:val="001E3523"/>
    <w:rsid w:val="001E7616"/>
    <w:rsid w:val="00201146"/>
    <w:rsid w:val="00222B75"/>
    <w:rsid w:val="00223C1A"/>
    <w:rsid w:val="00225604"/>
    <w:rsid w:val="00227F5C"/>
    <w:rsid w:val="00231D22"/>
    <w:rsid w:val="00236327"/>
    <w:rsid w:val="0023789B"/>
    <w:rsid w:val="00243AED"/>
    <w:rsid w:val="00252728"/>
    <w:rsid w:val="002650F5"/>
    <w:rsid w:val="00276ADB"/>
    <w:rsid w:val="002D6DAD"/>
    <w:rsid w:val="002D73B9"/>
    <w:rsid w:val="002E01FC"/>
    <w:rsid w:val="002E148D"/>
    <w:rsid w:val="002E77A7"/>
    <w:rsid w:val="00301A1C"/>
    <w:rsid w:val="00346A9A"/>
    <w:rsid w:val="00354258"/>
    <w:rsid w:val="003665CD"/>
    <w:rsid w:val="00393D5E"/>
    <w:rsid w:val="003962E6"/>
    <w:rsid w:val="003A1021"/>
    <w:rsid w:val="003B09DE"/>
    <w:rsid w:val="003B2028"/>
    <w:rsid w:val="003B58C7"/>
    <w:rsid w:val="003C3BCA"/>
    <w:rsid w:val="003C7DA7"/>
    <w:rsid w:val="003D69C0"/>
    <w:rsid w:val="0041457F"/>
    <w:rsid w:val="0041500D"/>
    <w:rsid w:val="00426FA7"/>
    <w:rsid w:val="004324EE"/>
    <w:rsid w:val="00456620"/>
    <w:rsid w:val="00471F35"/>
    <w:rsid w:val="00474366"/>
    <w:rsid w:val="00492B68"/>
    <w:rsid w:val="004A57E4"/>
    <w:rsid w:val="004B60AF"/>
    <w:rsid w:val="0050315E"/>
    <w:rsid w:val="0050432F"/>
    <w:rsid w:val="005411F7"/>
    <w:rsid w:val="00541AF6"/>
    <w:rsid w:val="00541CEF"/>
    <w:rsid w:val="00550DCF"/>
    <w:rsid w:val="0059618B"/>
    <w:rsid w:val="005A11A4"/>
    <w:rsid w:val="005B235F"/>
    <w:rsid w:val="005D7A5F"/>
    <w:rsid w:val="005E35F3"/>
    <w:rsid w:val="005F4AF3"/>
    <w:rsid w:val="005F4FF0"/>
    <w:rsid w:val="005F6833"/>
    <w:rsid w:val="00600793"/>
    <w:rsid w:val="00606B46"/>
    <w:rsid w:val="006233DF"/>
    <w:rsid w:val="00632562"/>
    <w:rsid w:val="0064139A"/>
    <w:rsid w:val="00651624"/>
    <w:rsid w:val="006625E9"/>
    <w:rsid w:val="0068578D"/>
    <w:rsid w:val="006955CA"/>
    <w:rsid w:val="006A4B15"/>
    <w:rsid w:val="006B3894"/>
    <w:rsid w:val="006C15FF"/>
    <w:rsid w:val="006C24B6"/>
    <w:rsid w:val="006C2F06"/>
    <w:rsid w:val="006D481E"/>
    <w:rsid w:val="006E558C"/>
    <w:rsid w:val="006E7250"/>
    <w:rsid w:val="006F1F8C"/>
    <w:rsid w:val="006F35CF"/>
    <w:rsid w:val="006F6625"/>
    <w:rsid w:val="00703E04"/>
    <w:rsid w:val="00711AA1"/>
    <w:rsid w:val="00712E43"/>
    <w:rsid w:val="007353B9"/>
    <w:rsid w:val="00750674"/>
    <w:rsid w:val="00771CB8"/>
    <w:rsid w:val="00781274"/>
    <w:rsid w:val="00794144"/>
    <w:rsid w:val="00794F4E"/>
    <w:rsid w:val="007A1B89"/>
    <w:rsid w:val="007A726E"/>
    <w:rsid w:val="007B63A8"/>
    <w:rsid w:val="007D2132"/>
    <w:rsid w:val="007E1D1D"/>
    <w:rsid w:val="007E6F24"/>
    <w:rsid w:val="00825C4B"/>
    <w:rsid w:val="0084022A"/>
    <w:rsid w:val="008416A5"/>
    <w:rsid w:val="00843B82"/>
    <w:rsid w:val="00847974"/>
    <w:rsid w:val="00855A54"/>
    <w:rsid w:val="00871036"/>
    <w:rsid w:val="00872BE9"/>
    <w:rsid w:val="008836F1"/>
    <w:rsid w:val="008A06B2"/>
    <w:rsid w:val="008C45B9"/>
    <w:rsid w:val="008E18EF"/>
    <w:rsid w:val="008E73EF"/>
    <w:rsid w:val="0091161B"/>
    <w:rsid w:val="00931CD3"/>
    <w:rsid w:val="0093640F"/>
    <w:rsid w:val="00956302"/>
    <w:rsid w:val="00971D3F"/>
    <w:rsid w:val="0097418C"/>
    <w:rsid w:val="00977F66"/>
    <w:rsid w:val="009D3C18"/>
    <w:rsid w:val="009D7FC6"/>
    <w:rsid w:val="009E00F4"/>
    <w:rsid w:val="009E63B5"/>
    <w:rsid w:val="009F022C"/>
    <w:rsid w:val="00A15259"/>
    <w:rsid w:val="00A45DED"/>
    <w:rsid w:val="00A70CCC"/>
    <w:rsid w:val="00AA3CC7"/>
    <w:rsid w:val="00AB5FD0"/>
    <w:rsid w:val="00AD48CF"/>
    <w:rsid w:val="00AD5E60"/>
    <w:rsid w:val="00AE476D"/>
    <w:rsid w:val="00AE49FB"/>
    <w:rsid w:val="00AE5ED5"/>
    <w:rsid w:val="00AE7FEA"/>
    <w:rsid w:val="00AF4819"/>
    <w:rsid w:val="00AF7802"/>
    <w:rsid w:val="00B0034A"/>
    <w:rsid w:val="00B03D40"/>
    <w:rsid w:val="00B14C99"/>
    <w:rsid w:val="00B14E05"/>
    <w:rsid w:val="00B25701"/>
    <w:rsid w:val="00B30E2A"/>
    <w:rsid w:val="00B32A58"/>
    <w:rsid w:val="00B5337E"/>
    <w:rsid w:val="00B64714"/>
    <w:rsid w:val="00B7178B"/>
    <w:rsid w:val="00BA3DC4"/>
    <w:rsid w:val="00BB381A"/>
    <w:rsid w:val="00BC6A4F"/>
    <w:rsid w:val="00BE5EC4"/>
    <w:rsid w:val="00C37480"/>
    <w:rsid w:val="00C56F85"/>
    <w:rsid w:val="00C67D4C"/>
    <w:rsid w:val="00C774CC"/>
    <w:rsid w:val="00C86CCB"/>
    <w:rsid w:val="00C870CA"/>
    <w:rsid w:val="00CA3793"/>
    <w:rsid w:val="00CB2D9B"/>
    <w:rsid w:val="00CD3F2A"/>
    <w:rsid w:val="00CE0D44"/>
    <w:rsid w:val="00D20819"/>
    <w:rsid w:val="00D27319"/>
    <w:rsid w:val="00D7460B"/>
    <w:rsid w:val="00DD40B3"/>
    <w:rsid w:val="00DD5704"/>
    <w:rsid w:val="00DE642E"/>
    <w:rsid w:val="00DE65C7"/>
    <w:rsid w:val="00DF4D7F"/>
    <w:rsid w:val="00E04CB5"/>
    <w:rsid w:val="00E13A9B"/>
    <w:rsid w:val="00E15806"/>
    <w:rsid w:val="00E23197"/>
    <w:rsid w:val="00E24765"/>
    <w:rsid w:val="00E45B89"/>
    <w:rsid w:val="00E579D4"/>
    <w:rsid w:val="00E660D5"/>
    <w:rsid w:val="00E82518"/>
    <w:rsid w:val="00EB4A23"/>
    <w:rsid w:val="00EC48B6"/>
    <w:rsid w:val="00EC4E4D"/>
    <w:rsid w:val="00ED2A3B"/>
    <w:rsid w:val="00EE0206"/>
    <w:rsid w:val="00EE1281"/>
    <w:rsid w:val="00EF5C59"/>
    <w:rsid w:val="00F336B8"/>
    <w:rsid w:val="00F44F98"/>
    <w:rsid w:val="00F7350C"/>
    <w:rsid w:val="00F747FF"/>
    <w:rsid w:val="00FA0B49"/>
    <w:rsid w:val="00FA6125"/>
    <w:rsid w:val="00FB0773"/>
    <w:rsid w:val="00FC0AED"/>
    <w:rsid w:val="00FD64A2"/>
    <w:rsid w:val="00FE5491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B25701"/>
    <w:rPr>
      <w:sz w:val="20"/>
      <w:szCs w:val="20"/>
    </w:rPr>
  </w:style>
  <w:style w:type="character" w:styleId="Appelnotedebasdep">
    <w:name w:val="footnote reference"/>
    <w:basedOn w:val="Policepardfaut"/>
    <w:semiHidden/>
    <w:rsid w:val="00B25701"/>
    <w:rPr>
      <w:vertAlign w:val="superscript"/>
    </w:rPr>
  </w:style>
  <w:style w:type="character" w:styleId="Lienhypertexte">
    <w:name w:val="Hyperlink"/>
    <w:basedOn w:val="Policepardfaut"/>
    <w:rsid w:val="00236327"/>
    <w:rPr>
      <w:color w:val="0000FF"/>
      <w:u w:val="single"/>
    </w:rPr>
  </w:style>
  <w:style w:type="paragraph" w:styleId="Textedebulles">
    <w:name w:val="Balloon Text"/>
    <w:basedOn w:val="Normal"/>
    <w:semiHidden/>
    <w:rsid w:val="00223C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75067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50674"/>
    <w:pPr>
      <w:tabs>
        <w:tab w:val="center" w:pos="4536"/>
        <w:tab w:val="right" w:pos="9072"/>
      </w:tabs>
    </w:pPr>
  </w:style>
  <w:style w:type="character" w:styleId="Lienhypertextesuivivisit">
    <w:name w:val="FollowedHyperlink"/>
    <w:basedOn w:val="Policepardfaut"/>
    <w:uiPriority w:val="99"/>
    <w:semiHidden/>
    <w:unhideWhenUsed/>
    <w:rsid w:val="00A45DED"/>
    <w:rPr>
      <w:color w:val="800080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703E04"/>
    <w:rPr>
      <w:sz w:val="24"/>
      <w:szCs w:val="24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AF7802"/>
    <w:rPr>
      <w:color w:val="808080"/>
    </w:rPr>
  </w:style>
  <w:style w:type="character" w:customStyle="1" w:styleId="Style1">
    <w:name w:val="Style1"/>
    <w:basedOn w:val="Policepardfaut"/>
    <w:uiPriority w:val="1"/>
    <w:rsid w:val="001E3523"/>
    <w:rPr>
      <w:rFonts w:ascii="Calibri" w:hAnsi="Calibri"/>
      <w:sz w:val="20"/>
    </w:rPr>
  </w:style>
  <w:style w:type="character" w:customStyle="1" w:styleId="Style2">
    <w:name w:val="Style2"/>
    <w:basedOn w:val="Policepardfaut"/>
    <w:uiPriority w:val="1"/>
    <w:rsid w:val="00252728"/>
    <w:rPr>
      <w:rFonts w:ascii="Calibri" w:hAnsi="Calibri"/>
      <w:sz w:val="20"/>
    </w:rPr>
  </w:style>
  <w:style w:type="character" w:customStyle="1" w:styleId="Style3">
    <w:name w:val="Style3"/>
    <w:basedOn w:val="Policepardfaut"/>
    <w:uiPriority w:val="1"/>
    <w:rsid w:val="00600793"/>
    <w:rPr>
      <w:rFonts w:ascii="Calibri" w:hAnsi="Calibri"/>
      <w:sz w:val="20"/>
    </w:rPr>
  </w:style>
  <w:style w:type="character" w:customStyle="1" w:styleId="Style4">
    <w:name w:val="Style4"/>
    <w:basedOn w:val="Policepardfaut"/>
    <w:uiPriority w:val="1"/>
    <w:rsid w:val="00600793"/>
    <w:rPr>
      <w:rFonts w:ascii="Calibri" w:hAnsi="Calibri"/>
      <w:sz w:val="20"/>
    </w:rPr>
  </w:style>
  <w:style w:type="character" w:customStyle="1" w:styleId="Style5">
    <w:name w:val="Style5"/>
    <w:basedOn w:val="Policepardfaut"/>
    <w:uiPriority w:val="1"/>
    <w:rsid w:val="00600793"/>
  </w:style>
  <w:style w:type="character" w:customStyle="1" w:styleId="Style6">
    <w:name w:val="Style6"/>
    <w:basedOn w:val="Policepardfaut"/>
    <w:uiPriority w:val="1"/>
    <w:rsid w:val="00426FA7"/>
    <w:rPr>
      <w:rFonts w:ascii="Calibri" w:hAnsi="Calibri"/>
      <w:sz w:val="20"/>
    </w:rPr>
  </w:style>
  <w:style w:type="character" w:customStyle="1" w:styleId="Style7">
    <w:name w:val="Style7"/>
    <w:basedOn w:val="Policepardfaut"/>
    <w:uiPriority w:val="1"/>
    <w:rsid w:val="00426FA7"/>
    <w:rPr>
      <w:rFonts w:ascii="Calibri" w:hAnsi="Calibri"/>
      <w:sz w:val="20"/>
    </w:rPr>
  </w:style>
  <w:style w:type="character" w:customStyle="1" w:styleId="Style8">
    <w:name w:val="Style8"/>
    <w:basedOn w:val="Policepardfaut"/>
    <w:uiPriority w:val="1"/>
    <w:rsid w:val="00426FA7"/>
    <w:rPr>
      <w:rFonts w:ascii="Calibri" w:hAnsi="Calibri"/>
      <w:sz w:val="20"/>
    </w:rPr>
  </w:style>
  <w:style w:type="character" w:customStyle="1" w:styleId="Style9">
    <w:name w:val="Style9"/>
    <w:basedOn w:val="Policepardfaut"/>
    <w:uiPriority w:val="1"/>
    <w:rsid w:val="00426FA7"/>
    <w:rPr>
      <w:rFonts w:ascii="Calibri" w:hAnsi="Calibri"/>
      <w:sz w:val="20"/>
    </w:rPr>
  </w:style>
  <w:style w:type="character" w:customStyle="1" w:styleId="Style10">
    <w:name w:val="Style10"/>
    <w:basedOn w:val="Policepardfaut"/>
    <w:uiPriority w:val="1"/>
    <w:rsid w:val="00426FA7"/>
    <w:rPr>
      <w:rFonts w:ascii="Calibri" w:hAnsi="Calibri"/>
      <w:sz w:val="20"/>
    </w:rPr>
  </w:style>
  <w:style w:type="character" w:customStyle="1" w:styleId="Style11">
    <w:name w:val="Style11"/>
    <w:basedOn w:val="Policepardfaut"/>
    <w:uiPriority w:val="1"/>
    <w:rsid w:val="00426FA7"/>
    <w:rPr>
      <w:rFonts w:ascii="Calibri" w:hAnsi="Calibri"/>
      <w:sz w:val="20"/>
    </w:rPr>
  </w:style>
  <w:style w:type="character" w:customStyle="1" w:styleId="Style12">
    <w:name w:val="Style12"/>
    <w:basedOn w:val="Policepardfaut"/>
    <w:uiPriority w:val="1"/>
    <w:rsid w:val="00426FA7"/>
    <w:rPr>
      <w:color w:val="auto"/>
    </w:rPr>
  </w:style>
  <w:style w:type="character" w:customStyle="1" w:styleId="Style13">
    <w:name w:val="Style13"/>
    <w:basedOn w:val="Policepardfaut"/>
    <w:uiPriority w:val="1"/>
    <w:rsid w:val="00426FA7"/>
    <w:rPr>
      <w:rFonts w:ascii="Calibri" w:hAnsi="Calibri"/>
      <w:color w:val="auto"/>
      <w:sz w:val="20"/>
    </w:rPr>
  </w:style>
  <w:style w:type="paragraph" w:styleId="Paragraphedeliste">
    <w:name w:val="List Paragraph"/>
    <w:basedOn w:val="Normal"/>
    <w:uiPriority w:val="34"/>
    <w:qFormat/>
    <w:rsid w:val="007A7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B25701"/>
    <w:rPr>
      <w:sz w:val="20"/>
      <w:szCs w:val="20"/>
    </w:rPr>
  </w:style>
  <w:style w:type="character" w:styleId="Appelnotedebasdep">
    <w:name w:val="footnote reference"/>
    <w:basedOn w:val="Policepardfaut"/>
    <w:semiHidden/>
    <w:rsid w:val="00B25701"/>
    <w:rPr>
      <w:vertAlign w:val="superscript"/>
    </w:rPr>
  </w:style>
  <w:style w:type="character" w:styleId="Lienhypertexte">
    <w:name w:val="Hyperlink"/>
    <w:basedOn w:val="Policepardfaut"/>
    <w:rsid w:val="00236327"/>
    <w:rPr>
      <w:color w:val="0000FF"/>
      <w:u w:val="single"/>
    </w:rPr>
  </w:style>
  <w:style w:type="paragraph" w:styleId="Textedebulles">
    <w:name w:val="Balloon Text"/>
    <w:basedOn w:val="Normal"/>
    <w:semiHidden/>
    <w:rsid w:val="00223C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75067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50674"/>
    <w:pPr>
      <w:tabs>
        <w:tab w:val="center" w:pos="4536"/>
        <w:tab w:val="right" w:pos="9072"/>
      </w:tabs>
    </w:pPr>
  </w:style>
  <w:style w:type="character" w:styleId="Lienhypertextesuivivisit">
    <w:name w:val="FollowedHyperlink"/>
    <w:basedOn w:val="Policepardfaut"/>
    <w:uiPriority w:val="99"/>
    <w:semiHidden/>
    <w:unhideWhenUsed/>
    <w:rsid w:val="00A45DED"/>
    <w:rPr>
      <w:color w:val="800080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703E04"/>
    <w:rPr>
      <w:sz w:val="24"/>
      <w:szCs w:val="24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AF7802"/>
    <w:rPr>
      <w:color w:val="808080"/>
    </w:rPr>
  </w:style>
  <w:style w:type="character" w:customStyle="1" w:styleId="Style1">
    <w:name w:val="Style1"/>
    <w:basedOn w:val="Policepardfaut"/>
    <w:uiPriority w:val="1"/>
    <w:rsid w:val="001E3523"/>
    <w:rPr>
      <w:rFonts w:ascii="Calibri" w:hAnsi="Calibri"/>
      <w:sz w:val="20"/>
    </w:rPr>
  </w:style>
  <w:style w:type="character" w:customStyle="1" w:styleId="Style2">
    <w:name w:val="Style2"/>
    <w:basedOn w:val="Policepardfaut"/>
    <w:uiPriority w:val="1"/>
    <w:rsid w:val="00252728"/>
    <w:rPr>
      <w:rFonts w:ascii="Calibri" w:hAnsi="Calibri"/>
      <w:sz w:val="20"/>
    </w:rPr>
  </w:style>
  <w:style w:type="character" w:customStyle="1" w:styleId="Style3">
    <w:name w:val="Style3"/>
    <w:basedOn w:val="Policepardfaut"/>
    <w:uiPriority w:val="1"/>
    <w:rsid w:val="00600793"/>
    <w:rPr>
      <w:rFonts w:ascii="Calibri" w:hAnsi="Calibri"/>
      <w:sz w:val="20"/>
    </w:rPr>
  </w:style>
  <w:style w:type="character" w:customStyle="1" w:styleId="Style4">
    <w:name w:val="Style4"/>
    <w:basedOn w:val="Policepardfaut"/>
    <w:uiPriority w:val="1"/>
    <w:rsid w:val="00600793"/>
    <w:rPr>
      <w:rFonts w:ascii="Calibri" w:hAnsi="Calibri"/>
      <w:sz w:val="20"/>
    </w:rPr>
  </w:style>
  <w:style w:type="character" w:customStyle="1" w:styleId="Style5">
    <w:name w:val="Style5"/>
    <w:basedOn w:val="Policepardfaut"/>
    <w:uiPriority w:val="1"/>
    <w:rsid w:val="00600793"/>
  </w:style>
  <w:style w:type="character" w:customStyle="1" w:styleId="Style6">
    <w:name w:val="Style6"/>
    <w:basedOn w:val="Policepardfaut"/>
    <w:uiPriority w:val="1"/>
    <w:rsid w:val="00426FA7"/>
    <w:rPr>
      <w:rFonts w:ascii="Calibri" w:hAnsi="Calibri"/>
      <w:sz w:val="20"/>
    </w:rPr>
  </w:style>
  <w:style w:type="character" w:customStyle="1" w:styleId="Style7">
    <w:name w:val="Style7"/>
    <w:basedOn w:val="Policepardfaut"/>
    <w:uiPriority w:val="1"/>
    <w:rsid w:val="00426FA7"/>
    <w:rPr>
      <w:rFonts w:ascii="Calibri" w:hAnsi="Calibri"/>
      <w:sz w:val="20"/>
    </w:rPr>
  </w:style>
  <w:style w:type="character" w:customStyle="1" w:styleId="Style8">
    <w:name w:val="Style8"/>
    <w:basedOn w:val="Policepardfaut"/>
    <w:uiPriority w:val="1"/>
    <w:rsid w:val="00426FA7"/>
    <w:rPr>
      <w:rFonts w:ascii="Calibri" w:hAnsi="Calibri"/>
      <w:sz w:val="20"/>
    </w:rPr>
  </w:style>
  <w:style w:type="character" w:customStyle="1" w:styleId="Style9">
    <w:name w:val="Style9"/>
    <w:basedOn w:val="Policepardfaut"/>
    <w:uiPriority w:val="1"/>
    <w:rsid w:val="00426FA7"/>
    <w:rPr>
      <w:rFonts w:ascii="Calibri" w:hAnsi="Calibri"/>
      <w:sz w:val="20"/>
    </w:rPr>
  </w:style>
  <w:style w:type="character" w:customStyle="1" w:styleId="Style10">
    <w:name w:val="Style10"/>
    <w:basedOn w:val="Policepardfaut"/>
    <w:uiPriority w:val="1"/>
    <w:rsid w:val="00426FA7"/>
    <w:rPr>
      <w:rFonts w:ascii="Calibri" w:hAnsi="Calibri"/>
      <w:sz w:val="20"/>
    </w:rPr>
  </w:style>
  <w:style w:type="character" w:customStyle="1" w:styleId="Style11">
    <w:name w:val="Style11"/>
    <w:basedOn w:val="Policepardfaut"/>
    <w:uiPriority w:val="1"/>
    <w:rsid w:val="00426FA7"/>
    <w:rPr>
      <w:rFonts w:ascii="Calibri" w:hAnsi="Calibri"/>
      <w:sz w:val="20"/>
    </w:rPr>
  </w:style>
  <w:style w:type="character" w:customStyle="1" w:styleId="Style12">
    <w:name w:val="Style12"/>
    <w:basedOn w:val="Policepardfaut"/>
    <w:uiPriority w:val="1"/>
    <w:rsid w:val="00426FA7"/>
    <w:rPr>
      <w:color w:val="auto"/>
    </w:rPr>
  </w:style>
  <w:style w:type="character" w:customStyle="1" w:styleId="Style13">
    <w:name w:val="Style13"/>
    <w:basedOn w:val="Policepardfaut"/>
    <w:uiPriority w:val="1"/>
    <w:rsid w:val="00426FA7"/>
    <w:rPr>
      <w:rFonts w:ascii="Calibri" w:hAnsi="Calibri"/>
      <w:color w:val="auto"/>
      <w:sz w:val="20"/>
    </w:rPr>
  </w:style>
  <w:style w:type="paragraph" w:styleId="Paragraphedeliste">
    <w:name w:val="List Paragraph"/>
    <w:basedOn w:val="Normal"/>
    <w:uiPriority w:val="34"/>
    <w:qFormat/>
    <w:rsid w:val="007A7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F113DE17FF4EDB83BC7383B5A4B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D615C-2217-4F38-9D80-99EF8733204E}"/>
      </w:docPartPr>
      <w:docPartBody>
        <w:p w:rsidR="00741B04" w:rsidRDefault="00437E24" w:rsidP="00437E24">
          <w:pPr>
            <w:pStyle w:val="08F113DE17FF4EDB83BC7383B5A4B4BF34"/>
          </w:pPr>
          <w:r w:rsidRPr="00426FA7">
            <w:rPr>
              <w:rStyle w:val="Textedelespacerserv"/>
              <w:rFonts w:ascii="Calibri Light" w:hAnsi="Calibri Light"/>
              <w:sz w:val="16"/>
              <w:lang w:val="fr-CH"/>
            </w:rPr>
            <w:t>Cliquez ici pour taper du texte.</w:t>
          </w:r>
        </w:p>
      </w:docPartBody>
    </w:docPart>
    <w:docPart>
      <w:docPartPr>
        <w:name w:val="B07F59B5FD9A4533AD74E6EFF13D8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37DC1D-8FAB-4352-8B2A-2E26DD147F91}"/>
      </w:docPartPr>
      <w:docPartBody>
        <w:p w:rsidR="00C01889" w:rsidRDefault="00437E24" w:rsidP="00437E24">
          <w:pPr>
            <w:pStyle w:val="B07F59B5FD9A4533AD74E6EFF13D880B18"/>
          </w:pPr>
          <w:r w:rsidRPr="00426FA7">
            <w:rPr>
              <w:rStyle w:val="Textedelespacerserv"/>
              <w:rFonts w:ascii="Calibri Light" w:hAnsi="Calibri Light"/>
              <w:sz w:val="16"/>
              <w:lang w:val="fr-CH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75"/>
    <w:rsid w:val="00046CC3"/>
    <w:rsid w:val="002D0B1F"/>
    <w:rsid w:val="00304870"/>
    <w:rsid w:val="00390587"/>
    <w:rsid w:val="00437E24"/>
    <w:rsid w:val="00741B04"/>
    <w:rsid w:val="00A26A69"/>
    <w:rsid w:val="00AE478B"/>
    <w:rsid w:val="00B91975"/>
    <w:rsid w:val="00BC004A"/>
    <w:rsid w:val="00C01889"/>
    <w:rsid w:val="00CC7F9A"/>
    <w:rsid w:val="00DB7687"/>
    <w:rsid w:val="00ED023E"/>
    <w:rsid w:val="00EF5063"/>
    <w:rsid w:val="00FB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7687"/>
    <w:rPr>
      <w:color w:val="808080"/>
    </w:rPr>
  </w:style>
  <w:style w:type="paragraph" w:customStyle="1" w:styleId="E67BFAD1EEA446F285C5CC07A31765F5">
    <w:name w:val="E67BFAD1EEA446F285C5CC07A31765F5"/>
    <w:rsid w:val="0030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5F0FA074321B7945313457D994D">
    <w:name w:val="C07E95F0FA074321B7945313457D994D"/>
    <w:rsid w:val="0030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C205125A724EF7A77279DA9B5AC844">
    <w:name w:val="F5C205125A724EF7A77279DA9B5AC844"/>
    <w:rsid w:val="0030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6CB098DE5F4EAB9009FEA2F3A401AD">
    <w:name w:val="4B6CB098DE5F4EAB9009FEA2F3A401AD"/>
    <w:rsid w:val="0030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0F656E6C1E45248CE72C8D6B6C6A7F">
    <w:name w:val="C60F656E6C1E45248CE72C8D6B6C6A7F"/>
    <w:rsid w:val="00CC7F9A"/>
  </w:style>
  <w:style w:type="paragraph" w:customStyle="1" w:styleId="93DF28DE6C0E4E19AC1F1BCF4FE05474">
    <w:name w:val="93DF28DE6C0E4E19AC1F1BCF4FE05474"/>
    <w:rsid w:val="00CC7F9A"/>
  </w:style>
  <w:style w:type="paragraph" w:customStyle="1" w:styleId="C07E95F0FA074321B7945313457D994D1">
    <w:name w:val="C07E95F0FA074321B7945313457D994D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DF28DE6C0E4E19AC1F1BCF4FE054741">
    <w:name w:val="93DF28DE6C0E4E19AC1F1BCF4FE05474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1D11F6FE74DB4838631AC1C050DB7">
    <w:name w:val="0CF1D11F6FE74DB4838631AC1C050DB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2CF967F1CB4962AE527575F291195E">
    <w:name w:val="FF2CF967F1CB4962AE527575F291195E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563554522247389CF9A83D762B7A93">
    <w:name w:val="7F563554522247389CF9A83D762B7A9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">
    <w:name w:val="08F113DE17FF4EDB83BC7383B5A4B4BF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563554522247389CF9A83D762B7A931">
    <w:name w:val="7F563554522247389CF9A83D762B7A93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">
    <w:name w:val="08F113DE17FF4EDB83BC7383B5A4B4BF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">
    <w:name w:val="572A333FBBD74B1C963EA1FE7EA4F798"/>
    <w:rsid w:val="00741B04"/>
  </w:style>
  <w:style w:type="paragraph" w:customStyle="1" w:styleId="71635A8635BF41289C78AE8A5F5BE1D5">
    <w:name w:val="71635A8635BF41289C78AE8A5F5BE1D5"/>
    <w:rsid w:val="00741B04"/>
  </w:style>
  <w:style w:type="paragraph" w:customStyle="1" w:styleId="79D59C44E1E143198F9D8E4E4273A59C">
    <w:name w:val="79D59C44E1E143198F9D8E4E4273A59C"/>
    <w:rsid w:val="00741B04"/>
  </w:style>
  <w:style w:type="paragraph" w:customStyle="1" w:styleId="83D04807E70C4DB0A8923504B4DB662C">
    <w:name w:val="83D04807E70C4DB0A8923504B4DB662C"/>
    <w:rsid w:val="00741B04"/>
  </w:style>
  <w:style w:type="paragraph" w:customStyle="1" w:styleId="7F563554522247389CF9A83D762B7A932">
    <w:name w:val="7F563554522247389CF9A83D762B7A93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">
    <w:name w:val="08F113DE17FF4EDB83BC7383B5A4B4BF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">
    <w:name w:val="572A333FBBD74B1C963EA1FE7EA4F798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">
    <w:name w:val="83D04807E70C4DB0A8923504B4DB662C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">
    <w:name w:val="71635A8635BF41289C78AE8A5F5BE1D5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">
    <w:name w:val="79D59C44E1E143198F9D8E4E4273A59C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">
    <w:name w:val="05BF620A4F534CA98FED0DFCB314B2A9"/>
    <w:rsid w:val="00741B04"/>
  </w:style>
  <w:style w:type="paragraph" w:customStyle="1" w:styleId="7F563554522247389CF9A83D762B7A933">
    <w:name w:val="7F563554522247389CF9A83D762B7A93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3">
    <w:name w:val="08F113DE17FF4EDB83BC7383B5A4B4BF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">
    <w:name w:val="572A333FBBD74B1C963EA1FE7EA4F798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">
    <w:name w:val="83D04807E70C4DB0A8923504B4DB662C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">
    <w:name w:val="71635A8635BF41289C78AE8A5F5BE1D5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2">
    <w:name w:val="79D59C44E1E143198F9D8E4E4273A59C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1">
    <w:name w:val="05BF620A4F534CA98FED0DFCB314B2A9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563554522247389CF9A83D762B7A934">
    <w:name w:val="7F563554522247389CF9A83D762B7A93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4">
    <w:name w:val="08F113DE17FF4EDB83BC7383B5A4B4BF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3">
    <w:name w:val="572A333FBBD74B1C963EA1FE7EA4F798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3">
    <w:name w:val="83D04807E70C4DB0A8923504B4DB662C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3">
    <w:name w:val="71635A8635BF41289C78AE8A5F5BE1D5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3">
    <w:name w:val="79D59C44E1E143198F9D8E4E4273A59C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2">
    <w:name w:val="05BF620A4F534CA98FED0DFCB314B2A9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tyle13">
    <w:name w:val="Style13"/>
    <w:basedOn w:val="Policepardfaut"/>
    <w:uiPriority w:val="1"/>
    <w:rsid w:val="00741B04"/>
    <w:rPr>
      <w:rFonts w:ascii="Calibri" w:hAnsi="Calibri"/>
      <w:color w:val="auto"/>
      <w:sz w:val="20"/>
    </w:rPr>
  </w:style>
  <w:style w:type="paragraph" w:customStyle="1" w:styleId="7F563554522247389CF9A83D762B7A935">
    <w:name w:val="7F563554522247389CF9A83D762B7A93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5">
    <w:name w:val="08F113DE17FF4EDB83BC7383B5A4B4BF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4">
    <w:name w:val="572A333FBBD74B1C963EA1FE7EA4F798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4">
    <w:name w:val="83D04807E70C4DB0A8923504B4DB662C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4">
    <w:name w:val="71635A8635BF41289C78AE8A5F5BE1D5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4">
    <w:name w:val="79D59C44E1E143198F9D8E4E4273A59C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3">
    <w:name w:val="05BF620A4F534CA98FED0DFCB314B2A9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AEEFE87B0F494BA23FAFC8B5A7A91E">
    <w:name w:val="F7AEEFE87B0F494BA23FAFC8B5A7A91E"/>
    <w:rsid w:val="00741B04"/>
  </w:style>
  <w:style w:type="paragraph" w:customStyle="1" w:styleId="2368D67A3B1C4ABBB7959B3675095974">
    <w:name w:val="2368D67A3B1C4ABBB7959B3675095974"/>
    <w:rsid w:val="00741B04"/>
  </w:style>
  <w:style w:type="paragraph" w:customStyle="1" w:styleId="7BB03C24005C49ACB8F907B89B84C8B1">
    <w:name w:val="7BB03C24005C49ACB8F907B89B84C8B1"/>
    <w:rsid w:val="00741B04"/>
  </w:style>
  <w:style w:type="paragraph" w:customStyle="1" w:styleId="7BB03C24005C49ACB8F907B89B84C8B11">
    <w:name w:val="7BB03C24005C49ACB8F907B89B84C8B1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6">
    <w:name w:val="08F113DE17FF4EDB83BC7383B5A4B4BF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5">
    <w:name w:val="572A333FBBD74B1C963EA1FE7EA4F798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5">
    <w:name w:val="83D04807E70C4DB0A8923504B4DB662C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5">
    <w:name w:val="71635A8635BF41289C78AE8A5F5BE1D5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5">
    <w:name w:val="79D59C44E1E143198F9D8E4E4273A59C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4">
    <w:name w:val="05BF620A4F534CA98FED0DFCB314B2A9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B03C24005C49ACB8F907B89B84C8B12">
    <w:name w:val="7BB03C24005C49ACB8F907B89B84C8B1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7">
    <w:name w:val="08F113DE17FF4EDB83BC7383B5A4B4BF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6">
    <w:name w:val="572A333FBBD74B1C963EA1FE7EA4F798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6">
    <w:name w:val="83D04807E70C4DB0A8923504B4DB662C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6">
    <w:name w:val="71635A8635BF41289C78AE8A5F5BE1D5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6">
    <w:name w:val="79D59C44E1E143198F9D8E4E4273A59C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5">
    <w:name w:val="05BF620A4F534CA98FED0DFCB314B2A9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B03C24005C49ACB8F907B89B84C8B13">
    <w:name w:val="7BB03C24005C49ACB8F907B89B84C8B1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8">
    <w:name w:val="08F113DE17FF4EDB83BC7383B5A4B4BF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7">
    <w:name w:val="572A333FBBD74B1C963EA1FE7EA4F798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7">
    <w:name w:val="83D04807E70C4DB0A8923504B4DB662C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7">
    <w:name w:val="71635A8635BF41289C78AE8A5F5BE1D5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7">
    <w:name w:val="79D59C44E1E143198F9D8E4E4273A59C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6">
    <w:name w:val="05BF620A4F534CA98FED0DFCB314B2A9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B03C24005C49ACB8F907B89B84C8B14">
    <w:name w:val="7BB03C24005C49ACB8F907B89B84C8B1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9">
    <w:name w:val="08F113DE17FF4EDB83BC7383B5A4B4BF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8">
    <w:name w:val="572A333FBBD74B1C963EA1FE7EA4F798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8">
    <w:name w:val="83D04807E70C4DB0A8923504B4DB662C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8">
    <w:name w:val="71635A8635BF41289C78AE8A5F5BE1D5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8">
    <w:name w:val="79D59C44E1E143198F9D8E4E4273A59C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7">
    <w:name w:val="05BF620A4F534CA98FED0DFCB314B2A9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0">
    <w:name w:val="08F113DE17FF4EDB83BC7383B5A4B4BF10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9">
    <w:name w:val="572A333FBBD74B1C963EA1FE7EA4F798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9">
    <w:name w:val="83D04807E70C4DB0A8923504B4DB662C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9">
    <w:name w:val="71635A8635BF41289C78AE8A5F5BE1D5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9">
    <w:name w:val="79D59C44E1E143198F9D8E4E4273A59C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8">
    <w:name w:val="05BF620A4F534CA98FED0DFCB314B2A9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3902EC7CC7401ABC584DFBDDE5EB3D">
    <w:name w:val="BF3902EC7CC7401ABC584DFBDDE5EB3D"/>
    <w:rsid w:val="00741B04"/>
  </w:style>
  <w:style w:type="paragraph" w:customStyle="1" w:styleId="BF3902EC7CC7401ABC584DFBDDE5EB3D1">
    <w:name w:val="BF3902EC7CC7401ABC584DFBDDE5EB3D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1">
    <w:name w:val="08F113DE17FF4EDB83BC7383B5A4B4BF1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0">
    <w:name w:val="572A333FBBD74B1C963EA1FE7EA4F79810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0">
    <w:name w:val="83D04807E70C4DB0A8923504B4DB662C10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0">
    <w:name w:val="71635A8635BF41289C78AE8A5F5BE1D510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0">
    <w:name w:val="79D59C44E1E143198F9D8E4E4273A59C10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9">
    <w:name w:val="05BF620A4F534CA98FED0DFCB314B2A9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2">
    <w:name w:val="08F113DE17FF4EDB83BC7383B5A4B4BF1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1">
    <w:name w:val="572A333FBBD74B1C963EA1FE7EA4F7981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1">
    <w:name w:val="83D04807E70C4DB0A8923504B4DB662C1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1">
    <w:name w:val="71635A8635BF41289C78AE8A5F5BE1D51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1">
    <w:name w:val="79D59C44E1E143198F9D8E4E4273A59C1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10">
    <w:name w:val="05BF620A4F534CA98FED0DFCB314B2A910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BD1395CB714C67BC45493A8C7C0148">
    <w:name w:val="02BD1395CB714C67BC45493A8C7C0148"/>
    <w:rsid w:val="00741B04"/>
  </w:style>
  <w:style w:type="paragraph" w:customStyle="1" w:styleId="02BD1395CB714C67BC45493A8C7C01481">
    <w:name w:val="02BD1395CB714C67BC45493A8C7C0148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3">
    <w:name w:val="08F113DE17FF4EDB83BC7383B5A4B4BF1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2">
    <w:name w:val="572A333FBBD74B1C963EA1FE7EA4F7981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2">
    <w:name w:val="83D04807E70C4DB0A8923504B4DB662C1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2">
    <w:name w:val="71635A8635BF41289C78AE8A5F5BE1D51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2">
    <w:name w:val="79D59C44E1E143198F9D8E4E4273A59C1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11">
    <w:name w:val="05BF620A4F534CA98FED0DFCB314B2A91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BD1395CB714C67BC45493A8C7C01482">
    <w:name w:val="02BD1395CB714C67BC45493A8C7C0148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4">
    <w:name w:val="08F113DE17FF4EDB83BC7383B5A4B4BF1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3">
    <w:name w:val="572A333FBBD74B1C963EA1FE7EA4F7981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3">
    <w:name w:val="83D04807E70C4DB0A8923504B4DB662C1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3">
    <w:name w:val="71635A8635BF41289C78AE8A5F5BE1D51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3">
    <w:name w:val="79D59C44E1E143198F9D8E4E4273A59C1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12">
    <w:name w:val="05BF620A4F534CA98FED0DFCB314B2A91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BD1395CB714C67BC45493A8C7C01483">
    <w:name w:val="02BD1395CB714C67BC45493A8C7C0148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5">
    <w:name w:val="08F113DE17FF4EDB83BC7383B5A4B4BF1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4">
    <w:name w:val="572A333FBBD74B1C963EA1FE7EA4F7981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4">
    <w:name w:val="83D04807E70C4DB0A8923504B4DB662C1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4">
    <w:name w:val="71635A8635BF41289C78AE8A5F5BE1D51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4">
    <w:name w:val="79D59C44E1E143198F9D8E4E4273A59C1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13">
    <w:name w:val="05BF620A4F534CA98FED0DFCB314B2A91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6">
    <w:name w:val="08F113DE17FF4EDB83BC7383B5A4B4BF1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5">
    <w:name w:val="572A333FBBD74B1C963EA1FE7EA4F7981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5">
    <w:name w:val="83D04807E70C4DB0A8923504B4DB662C1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5">
    <w:name w:val="71635A8635BF41289C78AE8A5F5BE1D51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5">
    <w:name w:val="79D59C44E1E143198F9D8E4E4273A59C1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14">
    <w:name w:val="05BF620A4F534CA98FED0DFCB314B2A91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">
    <w:name w:val="B07F59B5FD9A4533AD74E6EFF13D880B"/>
    <w:rsid w:val="00741B04"/>
  </w:style>
  <w:style w:type="paragraph" w:customStyle="1" w:styleId="B07F59B5FD9A4533AD74E6EFF13D880B1">
    <w:name w:val="B07F59B5FD9A4533AD74E6EFF13D880B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7">
    <w:name w:val="08F113DE17FF4EDB83BC7383B5A4B4BF1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6">
    <w:name w:val="572A333FBBD74B1C963EA1FE7EA4F7981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6">
    <w:name w:val="83D04807E70C4DB0A8923504B4DB662C1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6">
    <w:name w:val="71635A8635BF41289C78AE8A5F5BE1D51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6">
    <w:name w:val="79D59C44E1E143198F9D8E4E4273A59C1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15">
    <w:name w:val="05BF620A4F534CA98FED0DFCB314B2A91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2">
    <w:name w:val="B07F59B5FD9A4533AD74E6EFF13D880B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8">
    <w:name w:val="08F113DE17FF4EDB83BC7383B5A4B4BF1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7">
    <w:name w:val="572A333FBBD74B1C963EA1FE7EA4F7981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7">
    <w:name w:val="83D04807E70C4DB0A8923504B4DB662C1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7">
    <w:name w:val="71635A8635BF41289C78AE8A5F5BE1D51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7">
    <w:name w:val="79D59C44E1E143198F9D8E4E4273A59C1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16">
    <w:name w:val="05BF620A4F534CA98FED0DFCB314B2A91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3">
    <w:name w:val="B07F59B5FD9A4533AD74E6EFF13D880B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9">
    <w:name w:val="08F113DE17FF4EDB83BC7383B5A4B4BF1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8">
    <w:name w:val="572A333FBBD74B1C963EA1FE7EA4F7981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8">
    <w:name w:val="83D04807E70C4DB0A8923504B4DB662C1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8">
    <w:name w:val="71635A8635BF41289C78AE8A5F5BE1D51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8">
    <w:name w:val="79D59C44E1E143198F9D8E4E4273A59C1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17">
    <w:name w:val="05BF620A4F534CA98FED0DFCB314B2A91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4">
    <w:name w:val="B07F59B5FD9A4533AD74E6EFF13D880B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0">
    <w:name w:val="08F113DE17FF4EDB83BC7383B5A4B4BF20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9">
    <w:name w:val="572A333FBBD74B1C963EA1FE7EA4F7981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9">
    <w:name w:val="83D04807E70C4DB0A8923504B4DB662C1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9">
    <w:name w:val="71635A8635BF41289C78AE8A5F5BE1D51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9">
    <w:name w:val="79D59C44E1E143198F9D8E4E4273A59C1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18">
    <w:name w:val="05BF620A4F534CA98FED0DFCB314B2A91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5">
    <w:name w:val="B07F59B5FD9A4533AD74E6EFF13D880B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1">
    <w:name w:val="08F113DE17FF4EDB83BC7383B5A4B4BF2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0">
    <w:name w:val="572A333FBBD74B1C963EA1FE7EA4F79820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0">
    <w:name w:val="83D04807E70C4DB0A8923504B4DB662C20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0">
    <w:name w:val="71635A8635BF41289C78AE8A5F5BE1D520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">
    <w:name w:val="D93555032E114AA8B779EE3813B2E38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">
    <w:name w:val="686594A04D7140488E43E3074557438E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">
    <w:name w:val="BC8281AC054544FFAC2754611C6193A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6">
    <w:name w:val="B07F59B5FD9A4533AD74E6EFF13D880B6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2">
    <w:name w:val="08F113DE17FF4EDB83BC7383B5A4B4BF2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1">
    <w:name w:val="572A333FBBD74B1C963EA1FE7EA4F7982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1">
    <w:name w:val="83D04807E70C4DB0A8923504B4DB662C2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1">
    <w:name w:val="71635A8635BF41289C78AE8A5F5BE1D52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1">
    <w:name w:val="D93555032E114AA8B779EE3813B2E384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1">
    <w:name w:val="686594A04D7140488E43E3074557438E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1">
    <w:name w:val="BC8281AC054544FFAC2754611C6193A1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">
    <w:name w:val="62F32A6EBC294C13A979AF31235BC8B0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">
    <w:name w:val="F18AFB274FF04D15B4C215682834BE4A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">
    <w:name w:val="FEC47B695E4E42DAB11B745EDB082970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">
    <w:name w:val="02D7FE5322C84C25951B8944C9032979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7">
    <w:name w:val="B07F59B5FD9A4533AD74E6EFF13D880B7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3">
    <w:name w:val="08F113DE17FF4EDB83BC7383B5A4B4BF2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2">
    <w:name w:val="572A333FBBD74B1C963EA1FE7EA4F7982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2">
    <w:name w:val="83D04807E70C4DB0A8923504B4DB662C2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2">
    <w:name w:val="71635A8635BF41289C78AE8A5F5BE1D52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2">
    <w:name w:val="D93555032E114AA8B779EE3813B2E384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2">
    <w:name w:val="686594A04D7140488E43E3074557438E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2">
    <w:name w:val="BC8281AC054544FFAC2754611C6193A1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1">
    <w:name w:val="62F32A6EBC294C13A979AF31235BC8B0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1">
    <w:name w:val="F18AFB274FF04D15B4C215682834BE4A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">
    <w:name w:val="79D1BC9301D548A6BBAC06A7522326BB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1">
    <w:name w:val="FEC47B695E4E42DAB11B745EDB082970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">
    <w:name w:val="2C34505B9ECC42668119F48D981AD499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1">
    <w:name w:val="02D7FE5322C84C25951B8944C9032979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">
    <w:name w:val="AD0408936B324DD6AF79BC3B57B9A1A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C7A4EBD33548968E37B94C050340AC">
    <w:name w:val="23C7A4EBD33548968E37B94C050340AC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340B4A11BE4CC0B147F1F2F497FCBB">
    <w:name w:val="78340B4A11BE4CC0B147F1F2F497FCBB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C092BF98FF482684CA8CDECEC293D9">
    <w:name w:val="66C092BF98FF482684CA8CDECEC293D9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B8D190B48474CBDC51C09773B9211">
    <w:name w:val="4C7B8D190B48474CBDC51C09773B921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30854C0A1C4AB493276C2543BD5FD1">
    <w:name w:val="5730854C0A1C4AB493276C2543BD5FD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ED0DFF95FA4958820B9B88E091D2BF">
    <w:name w:val="DEED0DFF95FA4958820B9B88E091D2BF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7EE2B217E948488645E9DAC196583E">
    <w:name w:val="337EE2B217E948488645E9DAC196583E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F3B433F44E4E63BD41F99A6B7A4681">
    <w:name w:val="35F3B433F44E4E63BD41F99A6B7A468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8">
    <w:name w:val="B07F59B5FD9A4533AD74E6EFF13D880B8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4">
    <w:name w:val="08F113DE17FF4EDB83BC7383B5A4B4BF2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3">
    <w:name w:val="572A333FBBD74B1C963EA1FE7EA4F7982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3">
    <w:name w:val="83D04807E70C4DB0A8923504B4DB662C2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3">
    <w:name w:val="71635A8635BF41289C78AE8A5F5BE1D52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3">
    <w:name w:val="D93555032E114AA8B779EE3813B2E384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3">
    <w:name w:val="686594A04D7140488E43E3074557438E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3">
    <w:name w:val="BC8281AC054544FFAC2754611C6193A1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2">
    <w:name w:val="62F32A6EBC294C13A979AF31235BC8B0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2">
    <w:name w:val="F18AFB274FF04D15B4C215682834BE4A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1">
    <w:name w:val="79D1BC9301D548A6BBAC06A7522326BB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2">
    <w:name w:val="FEC47B695E4E42DAB11B745EDB082970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1">
    <w:name w:val="2C34505B9ECC42668119F48D981AD499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2">
    <w:name w:val="02D7FE5322C84C25951B8944C9032979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1">
    <w:name w:val="AD0408936B324DD6AF79BC3B57B9A1A1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C7A4EBD33548968E37B94C050340AC1">
    <w:name w:val="23C7A4EBD33548968E37B94C050340AC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340B4A11BE4CC0B147F1F2F497FCBB1">
    <w:name w:val="78340B4A11BE4CC0B147F1F2F497FCBB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C092BF98FF482684CA8CDECEC293D91">
    <w:name w:val="66C092BF98FF482684CA8CDECEC293D9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B8D190B48474CBDC51C09773B92111">
    <w:name w:val="4C7B8D190B48474CBDC51C09773B9211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30854C0A1C4AB493276C2543BD5FD11">
    <w:name w:val="5730854C0A1C4AB493276C2543BD5FD1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ED0DFF95FA4958820B9B88E091D2BF1">
    <w:name w:val="DEED0DFF95FA4958820B9B88E091D2BF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7EE2B217E948488645E9DAC196583E1">
    <w:name w:val="337EE2B217E948488645E9DAC196583E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F3B433F44E4E63BD41F99A6B7A46811">
    <w:name w:val="35F3B433F44E4E63BD41F99A6B7A4681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8E158DCB747E6AB175E890AF662BE">
    <w:name w:val="77D8E158DCB747E6AB175E890AF662BE"/>
    <w:rsid w:val="00046CC3"/>
  </w:style>
  <w:style w:type="paragraph" w:customStyle="1" w:styleId="BA6075188D904A3F878A96E1E95CFD18">
    <w:name w:val="BA6075188D904A3F878A96E1E95CFD18"/>
    <w:rsid w:val="00046CC3"/>
  </w:style>
  <w:style w:type="paragraph" w:customStyle="1" w:styleId="A64783AB8F3846B0A5FFA1EE084FCCE5">
    <w:name w:val="A64783AB8F3846B0A5FFA1EE084FCCE5"/>
    <w:rsid w:val="00046CC3"/>
  </w:style>
  <w:style w:type="paragraph" w:customStyle="1" w:styleId="B07F59B5FD9A4533AD74E6EFF13D880B9">
    <w:name w:val="B07F59B5FD9A4533AD74E6EFF13D880B9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5">
    <w:name w:val="08F113DE17FF4EDB83BC7383B5A4B4BF2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4">
    <w:name w:val="572A333FBBD74B1C963EA1FE7EA4F7982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4">
    <w:name w:val="83D04807E70C4DB0A8923504B4DB662C2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4">
    <w:name w:val="71635A8635BF41289C78AE8A5F5BE1D52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4">
    <w:name w:val="D93555032E114AA8B779EE3813B2E384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4">
    <w:name w:val="686594A04D7140488E43E3074557438E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4">
    <w:name w:val="BC8281AC054544FFAC2754611C6193A1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3">
    <w:name w:val="62F32A6EBC294C13A979AF31235BC8B0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3">
    <w:name w:val="F18AFB274FF04D15B4C215682834BE4A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2">
    <w:name w:val="79D1BC9301D548A6BBAC06A7522326BB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3">
    <w:name w:val="FEC47B695E4E42DAB11B745EDB082970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2">
    <w:name w:val="2C34505B9ECC42668119F48D981AD499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3">
    <w:name w:val="02D7FE5322C84C25951B8944C9032979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2">
    <w:name w:val="AD0408936B324DD6AF79BC3B57B9A1A1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C7A4EBD33548968E37B94C050340AC2">
    <w:name w:val="23C7A4EBD33548968E37B94C050340AC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340B4A11BE4CC0B147F1F2F497FCBB2">
    <w:name w:val="78340B4A11BE4CC0B147F1F2F497FCBB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C092BF98FF482684CA8CDECEC293D92">
    <w:name w:val="66C092BF98FF482684CA8CDECEC293D9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B8D190B48474CBDC51C09773B92112">
    <w:name w:val="4C7B8D190B48474CBDC51C09773B9211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30854C0A1C4AB493276C2543BD5FD12">
    <w:name w:val="5730854C0A1C4AB493276C2543BD5FD1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ED0DFF95FA4958820B9B88E091D2BF2">
    <w:name w:val="DEED0DFF95FA4958820B9B88E091D2BF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7EE2B217E948488645E9DAC196583E2">
    <w:name w:val="337EE2B217E948488645E9DAC196583E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F3B433F44E4E63BD41F99A6B7A46812">
    <w:name w:val="35F3B433F44E4E63BD41F99A6B7A4681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8E158DCB747E6AB175E890AF662BE1">
    <w:name w:val="77D8E158DCB747E6AB175E890AF662BE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6075188D904A3F878A96E1E95CFD181">
    <w:name w:val="BA6075188D904A3F878A96E1E95CFD18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4783AB8F3846B0A5FFA1EE084FCCE51">
    <w:name w:val="A64783AB8F3846B0A5FFA1EE084FCCE5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10">
    <w:name w:val="B07F59B5FD9A4533AD74E6EFF13D880B10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6">
    <w:name w:val="08F113DE17FF4EDB83BC7383B5A4B4BF26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5">
    <w:name w:val="572A333FBBD74B1C963EA1FE7EA4F7982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5">
    <w:name w:val="83D04807E70C4DB0A8923504B4DB662C2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5">
    <w:name w:val="71635A8635BF41289C78AE8A5F5BE1D52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5">
    <w:name w:val="D93555032E114AA8B779EE3813B2E384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5">
    <w:name w:val="686594A04D7140488E43E3074557438E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5">
    <w:name w:val="BC8281AC054544FFAC2754611C6193A1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4">
    <w:name w:val="62F32A6EBC294C13A979AF31235BC8B0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4">
    <w:name w:val="F18AFB274FF04D15B4C215682834BE4A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3">
    <w:name w:val="79D1BC9301D548A6BBAC06A7522326BB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4">
    <w:name w:val="FEC47B695E4E42DAB11B745EDB082970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3">
    <w:name w:val="2C34505B9ECC42668119F48D981AD499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4">
    <w:name w:val="02D7FE5322C84C25951B8944C9032979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3">
    <w:name w:val="AD0408936B324DD6AF79BC3B57B9A1A1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C7A4EBD33548968E37B94C050340AC3">
    <w:name w:val="23C7A4EBD33548968E37B94C050340AC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340B4A11BE4CC0B147F1F2F497FCBB3">
    <w:name w:val="78340B4A11BE4CC0B147F1F2F497FCBB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C092BF98FF482684CA8CDECEC293D93">
    <w:name w:val="66C092BF98FF482684CA8CDECEC293D9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B8D190B48474CBDC51C09773B92113">
    <w:name w:val="4C7B8D190B48474CBDC51C09773B9211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30854C0A1C4AB493276C2543BD5FD13">
    <w:name w:val="5730854C0A1C4AB493276C2543BD5FD1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ED0DFF95FA4958820B9B88E091D2BF3">
    <w:name w:val="DEED0DFF95FA4958820B9B88E091D2BF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7EE2B217E948488645E9DAC196583E3">
    <w:name w:val="337EE2B217E948488645E9DAC196583E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F3B433F44E4E63BD41F99A6B7A46813">
    <w:name w:val="35F3B433F44E4E63BD41F99A6B7A4681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8E158DCB747E6AB175E890AF662BE2">
    <w:name w:val="77D8E158DCB747E6AB175E890AF662BE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6075188D904A3F878A96E1E95CFD182">
    <w:name w:val="BA6075188D904A3F878A96E1E95CFD18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4783AB8F3846B0A5FFA1EE084FCCE52">
    <w:name w:val="A64783AB8F3846B0A5FFA1EE084FCCE5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11">
    <w:name w:val="B07F59B5FD9A4533AD74E6EFF13D880B1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7">
    <w:name w:val="08F113DE17FF4EDB83BC7383B5A4B4BF27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6">
    <w:name w:val="572A333FBBD74B1C963EA1FE7EA4F79826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6">
    <w:name w:val="83D04807E70C4DB0A8923504B4DB662C26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6">
    <w:name w:val="71635A8635BF41289C78AE8A5F5BE1D526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6">
    <w:name w:val="D93555032E114AA8B779EE3813B2E3846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6">
    <w:name w:val="686594A04D7140488E43E3074557438E6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6">
    <w:name w:val="BC8281AC054544FFAC2754611C6193A16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5">
    <w:name w:val="62F32A6EBC294C13A979AF31235BC8B0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5">
    <w:name w:val="F18AFB274FF04D15B4C215682834BE4A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4">
    <w:name w:val="79D1BC9301D548A6BBAC06A7522326BB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5">
    <w:name w:val="FEC47B695E4E42DAB11B745EDB082970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4">
    <w:name w:val="2C34505B9ECC42668119F48D981AD499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5">
    <w:name w:val="02D7FE5322C84C25951B8944C9032979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4">
    <w:name w:val="AD0408936B324DD6AF79BC3B57B9A1A1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C7A4EBD33548968E37B94C050340AC4">
    <w:name w:val="23C7A4EBD33548968E37B94C050340AC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340B4A11BE4CC0B147F1F2F497FCBB4">
    <w:name w:val="78340B4A11BE4CC0B147F1F2F497FCBB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C092BF98FF482684CA8CDECEC293D94">
    <w:name w:val="66C092BF98FF482684CA8CDECEC293D9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B8D190B48474CBDC51C09773B92114">
    <w:name w:val="4C7B8D190B48474CBDC51C09773B9211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30854C0A1C4AB493276C2543BD5FD14">
    <w:name w:val="5730854C0A1C4AB493276C2543BD5FD1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ED0DFF95FA4958820B9B88E091D2BF4">
    <w:name w:val="DEED0DFF95FA4958820B9B88E091D2BF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7EE2B217E948488645E9DAC196583E4">
    <w:name w:val="337EE2B217E948488645E9DAC196583E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F3B433F44E4E63BD41F99A6B7A46814">
    <w:name w:val="35F3B433F44E4E63BD41F99A6B7A4681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8E158DCB747E6AB175E890AF662BE3">
    <w:name w:val="77D8E158DCB747E6AB175E890AF662BE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6075188D904A3F878A96E1E95CFD183">
    <w:name w:val="BA6075188D904A3F878A96E1E95CFD18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4783AB8F3846B0A5FFA1EE084FCCE53">
    <w:name w:val="A64783AB8F3846B0A5FFA1EE084FCCE5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12">
    <w:name w:val="B07F59B5FD9A4533AD74E6EFF13D880B1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8">
    <w:name w:val="08F113DE17FF4EDB83BC7383B5A4B4BF2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7">
    <w:name w:val="572A333FBBD74B1C963EA1FE7EA4F7982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7">
    <w:name w:val="83D04807E70C4DB0A8923504B4DB662C2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7">
    <w:name w:val="71635A8635BF41289C78AE8A5F5BE1D52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7">
    <w:name w:val="D93555032E114AA8B779EE3813B2E384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7">
    <w:name w:val="686594A04D7140488E43E3074557438E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7">
    <w:name w:val="BC8281AC054544FFAC2754611C6193A1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6">
    <w:name w:val="62F32A6EBC294C13A979AF31235BC8B06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6">
    <w:name w:val="F18AFB274FF04D15B4C215682834BE4A6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5">
    <w:name w:val="79D1BC9301D548A6BBAC06A7522326BB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6">
    <w:name w:val="FEC47B695E4E42DAB11B745EDB0829706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5">
    <w:name w:val="2C34505B9ECC42668119F48D981AD499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6">
    <w:name w:val="02D7FE5322C84C25951B8944C90329796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5">
    <w:name w:val="AD0408936B324DD6AF79BC3B57B9A1A1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B051950914484489521A8660F0D23A">
    <w:name w:val="EDB051950914484489521A8660F0D23A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1DE77F6EC441BF816FECF0D4E92954">
    <w:name w:val="231DE77F6EC441BF816FECF0D4E9295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B770DDD20849A48F5512E205301D73">
    <w:name w:val="C8B770DDD20849A48F5512E205301D7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C34E520AB84DE98171482B7A4E4A73">
    <w:name w:val="8CC34E520AB84DE98171482B7A4E4A7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C66344577459F99647E700282F5FA">
    <w:name w:val="132C66344577459F99647E700282F5FA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FC834B7A6647EB9817F584DD1FE5ED">
    <w:name w:val="07FC834B7A6647EB9817F584DD1FE5ED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7D0A5E0B3C4E74985D8B4DA7B7C1BE">
    <w:name w:val="CC7D0A5E0B3C4E74985D8B4DA7B7C1BE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F492EF6C99458B879C43A6CBE1C161">
    <w:name w:val="E2F492EF6C99458B879C43A6CBE1C16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9D331D93240D095AF008BAB2E4ABA">
    <w:name w:val="3CA9D331D93240D095AF008BAB2E4ABA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85F05DC7434F0087B95BA20ADFE4C3">
    <w:name w:val="3685F05DC7434F0087B95BA20ADFE4C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1B998B4474CEF936B0F636B5CB258">
    <w:name w:val="4681B998B4474CEF936B0F636B5CB25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13">
    <w:name w:val="B07F59B5FD9A4533AD74E6EFF13D880B1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9">
    <w:name w:val="08F113DE17FF4EDB83BC7383B5A4B4BF2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8">
    <w:name w:val="572A333FBBD74B1C963EA1FE7EA4F7982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8">
    <w:name w:val="83D04807E70C4DB0A8923504B4DB662C2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8">
    <w:name w:val="71635A8635BF41289C78AE8A5F5BE1D52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8">
    <w:name w:val="D93555032E114AA8B779EE3813B2E384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8">
    <w:name w:val="686594A04D7140488E43E3074557438E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8">
    <w:name w:val="BC8281AC054544FFAC2754611C6193A1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7">
    <w:name w:val="62F32A6EBC294C13A979AF31235BC8B0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7">
    <w:name w:val="F18AFB274FF04D15B4C215682834BE4A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6">
    <w:name w:val="79D1BC9301D548A6BBAC06A7522326BB6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7">
    <w:name w:val="FEC47B695E4E42DAB11B745EDB082970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6">
    <w:name w:val="2C34505B9ECC42668119F48D981AD4996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7">
    <w:name w:val="02D7FE5322C84C25951B8944C9032979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6">
    <w:name w:val="AD0408936B324DD6AF79BC3B57B9A1A16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B051950914484489521A8660F0D23A1">
    <w:name w:val="EDB051950914484489521A8660F0D23A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1DE77F6EC441BF816FECF0D4E929541">
    <w:name w:val="231DE77F6EC441BF816FECF0D4E92954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B770DDD20849A48F5512E205301D731">
    <w:name w:val="C8B770DDD20849A48F5512E205301D73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C34E520AB84DE98171482B7A4E4A731">
    <w:name w:val="8CC34E520AB84DE98171482B7A4E4A73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C66344577459F99647E700282F5FA1">
    <w:name w:val="132C66344577459F99647E700282F5FA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FC834B7A6647EB9817F584DD1FE5ED1">
    <w:name w:val="07FC834B7A6647EB9817F584DD1FE5ED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7D0A5E0B3C4E74985D8B4DA7B7C1BE1">
    <w:name w:val="CC7D0A5E0B3C4E74985D8B4DA7B7C1BE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F492EF6C99458B879C43A6CBE1C1611">
    <w:name w:val="E2F492EF6C99458B879C43A6CBE1C161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9D331D93240D095AF008BAB2E4ABA1">
    <w:name w:val="3CA9D331D93240D095AF008BAB2E4ABA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85F05DC7434F0087B95BA20ADFE4C31">
    <w:name w:val="3685F05DC7434F0087B95BA20ADFE4C3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1B998B4474CEF936B0F636B5CB2581">
    <w:name w:val="4681B998B4474CEF936B0F636B5CB258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14">
    <w:name w:val="B07F59B5FD9A4533AD74E6EFF13D880B1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30">
    <w:name w:val="08F113DE17FF4EDB83BC7383B5A4B4BF3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9">
    <w:name w:val="572A333FBBD74B1C963EA1FE7EA4F7982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9">
    <w:name w:val="83D04807E70C4DB0A8923504B4DB662C2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9">
    <w:name w:val="71635A8635BF41289C78AE8A5F5BE1D52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9">
    <w:name w:val="D93555032E114AA8B779EE3813B2E384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9">
    <w:name w:val="686594A04D7140488E43E3074557438E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9">
    <w:name w:val="BC8281AC054544FFAC2754611C6193A1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8">
    <w:name w:val="62F32A6EBC294C13A979AF31235BC8B0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8">
    <w:name w:val="F18AFB274FF04D15B4C215682834BE4A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7">
    <w:name w:val="79D1BC9301D548A6BBAC06A7522326BB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8">
    <w:name w:val="FEC47B695E4E42DAB11B745EDB082970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7">
    <w:name w:val="2C34505B9ECC42668119F48D981AD499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8">
    <w:name w:val="02D7FE5322C84C25951B8944C9032979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7">
    <w:name w:val="AD0408936B324DD6AF79BC3B57B9A1A1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B051950914484489521A8660F0D23A2">
    <w:name w:val="EDB051950914484489521A8660F0D23A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1DE77F6EC441BF816FECF0D4E929542">
    <w:name w:val="231DE77F6EC441BF816FECF0D4E92954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B770DDD20849A48F5512E205301D732">
    <w:name w:val="C8B770DDD20849A48F5512E205301D73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C34E520AB84DE98171482B7A4E4A732">
    <w:name w:val="8CC34E520AB84DE98171482B7A4E4A73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C66344577459F99647E700282F5FA2">
    <w:name w:val="132C66344577459F99647E700282F5FA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FC834B7A6647EB9817F584DD1FE5ED2">
    <w:name w:val="07FC834B7A6647EB9817F584DD1FE5ED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7D0A5E0B3C4E74985D8B4DA7B7C1BE2">
    <w:name w:val="CC7D0A5E0B3C4E74985D8B4DA7B7C1BE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F492EF6C99458B879C43A6CBE1C1612">
    <w:name w:val="E2F492EF6C99458B879C43A6CBE1C161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9D331D93240D095AF008BAB2E4ABA2">
    <w:name w:val="3CA9D331D93240D095AF008BAB2E4ABA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85F05DC7434F0087B95BA20ADFE4C32">
    <w:name w:val="3685F05DC7434F0087B95BA20ADFE4C3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1B998B4474CEF936B0F636B5CB2582">
    <w:name w:val="4681B998B4474CEF936B0F636B5CB258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15">
    <w:name w:val="B07F59B5FD9A4533AD74E6EFF13D880B1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31">
    <w:name w:val="08F113DE17FF4EDB83BC7383B5A4B4BF3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30">
    <w:name w:val="572A333FBBD74B1C963EA1FE7EA4F7983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30">
    <w:name w:val="83D04807E70C4DB0A8923504B4DB662C3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30">
    <w:name w:val="71635A8635BF41289C78AE8A5F5BE1D53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10">
    <w:name w:val="D93555032E114AA8B779EE3813B2E3841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10">
    <w:name w:val="686594A04D7140488E43E3074557438E1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10">
    <w:name w:val="BC8281AC054544FFAC2754611C6193A11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9">
    <w:name w:val="62F32A6EBC294C13A979AF31235BC8B0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9">
    <w:name w:val="F18AFB274FF04D15B4C215682834BE4A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8">
    <w:name w:val="79D1BC9301D548A6BBAC06A7522326BB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9">
    <w:name w:val="FEC47B695E4E42DAB11B745EDB082970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8">
    <w:name w:val="2C34505B9ECC42668119F48D981AD499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9">
    <w:name w:val="02D7FE5322C84C25951B8944C9032979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8">
    <w:name w:val="AD0408936B324DD6AF79BC3B57B9A1A1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B051950914484489521A8660F0D23A3">
    <w:name w:val="EDB051950914484489521A8660F0D23A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1DE77F6EC441BF816FECF0D4E929543">
    <w:name w:val="231DE77F6EC441BF816FECF0D4E92954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B770DDD20849A48F5512E205301D733">
    <w:name w:val="C8B770DDD20849A48F5512E205301D73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C34E520AB84DE98171482B7A4E4A733">
    <w:name w:val="8CC34E520AB84DE98171482B7A4E4A73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C66344577459F99647E700282F5FA3">
    <w:name w:val="132C66344577459F99647E700282F5FA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FC834B7A6647EB9817F584DD1FE5ED3">
    <w:name w:val="07FC834B7A6647EB9817F584DD1FE5ED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7D0A5E0B3C4E74985D8B4DA7B7C1BE3">
    <w:name w:val="CC7D0A5E0B3C4E74985D8B4DA7B7C1BE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F492EF6C99458B879C43A6CBE1C1613">
    <w:name w:val="E2F492EF6C99458B879C43A6CBE1C161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9D331D93240D095AF008BAB2E4ABA3">
    <w:name w:val="3CA9D331D93240D095AF008BAB2E4ABA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85F05DC7434F0087B95BA20ADFE4C33">
    <w:name w:val="3685F05DC7434F0087B95BA20ADFE4C3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1B998B4474CEF936B0F636B5CB2583">
    <w:name w:val="4681B998B4474CEF936B0F636B5CB258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16">
    <w:name w:val="B07F59B5FD9A4533AD74E6EFF13D880B16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32">
    <w:name w:val="08F113DE17FF4EDB83BC7383B5A4B4BF3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31">
    <w:name w:val="572A333FBBD74B1C963EA1FE7EA4F7983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31">
    <w:name w:val="83D04807E70C4DB0A8923504B4DB662C3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31">
    <w:name w:val="71635A8635BF41289C78AE8A5F5BE1D53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11">
    <w:name w:val="D93555032E114AA8B779EE3813B2E3841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11">
    <w:name w:val="686594A04D7140488E43E3074557438E1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11">
    <w:name w:val="BC8281AC054544FFAC2754611C6193A11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10">
    <w:name w:val="62F32A6EBC294C13A979AF31235BC8B01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10">
    <w:name w:val="F18AFB274FF04D15B4C215682834BE4A1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9">
    <w:name w:val="79D1BC9301D548A6BBAC06A7522326BB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10">
    <w:name w:val="FEC47B695E4E42DAB11B745EDB0829701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9">
    <w:name w:val="2C34505B9ECC42668119F48D981AD499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10">
    <w:name w:val="02D7FE5322C84C25951B8944C90329791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9">
    <w:name w:val="AD0408936B324DD6AF79BC3B57B9A1A1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B051950914484489521A8660F0D23A4">
    <w:name w:val="EDB051950914484489521A8660F0D23A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1DE77F6EC441BF816FECF0D4E929544">
    <w:name w:val="231DE77F6EC441BF816FECF0D4E92954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B770DDD20849A48F5512E205301D734">
    <w:name w:val="C8B770DDD20849A48F5512E205301D73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C34E520AB84DE98171482B7A4E4A734">
    <w:name w:val="8CC34E520AB84DE98171482B7A4E4A73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C66344577459F99647E700282F5FA4">
    <w:name w:val="132C66344577459F99647E700282F5FA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FC834B7A6647EB9817F584DD1FE5ED4">
    <w:name w:val="07FC834B7A6647EB9817F584DD1FE5ED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7D0A5E0B3C4E74985D8B4DA7B7C1BE4">
    <w:name w:val="CC7D0A5E0B3C4E74985D8B4DA7B7C1BE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F492EF6C99458B879C43A6CBE1C1614">
    <w:name w:val="E2F492EF6C99458B879C43A6CBE1C161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9D331D93240D095AF008BAB2E4ABA4">
    <w:name w:val="3CA9D331D93240D095AF008BAB2E4ABA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85F05DC7434F0087B95BA20ADFE4C34">
    <w:name w:val="3685F05DC7434F0087B95BA20ADFE4C3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1B998B4474CEF936B0F636B5CB2584">
    <w:name w:val="4681B998B4474CEF936B0F636B5CB258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17">
    <w:name w:val="B07F59B5FD9A4533AD74E6EFF13D880B1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33">
    <w:name w:val="08F113DE17FF4EDB83BC7383B5A4B4BF3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32">
    <w:name w:val="572A333FBBD74B1C963EA1FE7EA4F7983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32">
    <w:name w:val="83D04807E70C4DB0A8923504B4DB662C3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32">
    <w:name w:val="71635A8635BF41289C78AE8A5F5BE1D53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12">
    <w:name w:val="D93555032E114AA8B779EE3813B2E3841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12">
    <w:name w:val="686594A04D7140488E43E3074557438E1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12">
    <w:name w:val="BC8281AC054544FFAC2754611C6193A11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11">
    <w:name w:val="62F32A6EBC294C13A979AF31235BC8B01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11">
    <w:name w:val="F18AFB274FF04D15B4C215682834BE4A1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10">
    <w:name w:val="79D1BC9301D548A6BBAC06A7522326BB1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11">
    <w:name w:val="FEC47B695E4E42DAB11B745EDB0829701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10">
    <w:name w:val="2C34505B9ECC42668119F48D981AD4991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11">
    <w:name w:val="02D7FE5322C84C25951B8944C90329791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10">
    <w:name w:val="AD0408936B324DD6AF79BC3B57B9A1A11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B051950914484489521A8660F0D23A5">
    <w:name w:val="EDB051950914484489521A8660F0D23A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1DE77F6EC441BF816FECF0D4E929545">
    <w:name w:val="231DE77F6EC441BF816FECF0D4E92954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B770DDD20849A48F5512E205301D735">
    <w:name w:val="C8B770DDD20849A48F5512E205301D73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C34E520AB84DE98171482B7A4E4A735">
    <w:name w:val="8CC34E520AB84DE98171482B7A4E4A73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C66344577459F99647E700282F5FA5">
    <w:name w:val="132C66344577459F99647E700282F5FA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FC834B7A6647EB9817F584DD1FE5ED5">
    <w:name w:val="07FC834B7A6647EB9817F584DD1FE5ED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7D0A5E0B3C4E74985D8B4DA7B7C1BE5">
    <w:name w:val="CC7D0A5E0B3C4E74985D8B4DA7B7C1BE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F492EF6C99458B879C43A6CBE1C1615">
    <w:name w:val="E2F492EF6C99458B879C43A6CBE1C161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9D331D93240D095AF008BAB2E4ABA5">
    <w:name w:val="3CA9D331D93240D095AF008BAB2E4ABA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85F05DC7434F0087B95BA20ADFE4C35">
    <w:name w:val="3685F05DC7434F0087B95BA20ADFE4C3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1B998B4474CEF936B0F636B5CB2585">
    <w:name w:val="4681B998B4474CEF936B0F636B5CB258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18">
    <w:name w:val="B07F59B5FD9A4533AD74E6EFF13D880B18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34">
    <w:name w:val="08F113DE17FF4EDB83BC7383B5A4B4BF34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33">
    <w:name w:val="572A333FBBD74B1C963EA1FE7EA4F79833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33">
    <w:name w:val="83D04807E70C4DB0A8923504B4DB662C33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33">
    <w:name w:val="71635A8635BF41289C78AE8A5F5BE1D533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13">
    <w:name w:val="D93555032E114AA8B779EE3813B2E38413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13">
    <w:name w:val="686594A04D7140488E43E3074557438E13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13">
    <w:name w:val="BC8281AC054544FFAC2754611C6193A113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12">
    <w:name w:val="62F32A6EBC294C13A979AF31235BC8B012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12">
    <w:name w:val="F18AFB274FF04D15B4C215682834BE4A12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11">
    <w:name w:val="79D1BC9301D548A6BBAC06A7522326BB11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12">
    <w:name w:val="FEC47B695E4E42DAB11B745EDB08297012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11">
    <w:name w:val="2C34505B9ECC42668119F48D981AD49911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12">
    <w:name w:val="02D7FE5322C84C25951B8944C903297912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7105639280430892B92E02C7F59BA8">
    <w:name w:val="527105639280430892B92E02C7F59BA8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267AA230FB4327A8CEFD8F3E6BD8CC">
    <w:name w:val="15267AA230FB4327A8CEFD8F3E6BD8CC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5AC0643F844BC5845914D1A17216BF">
    <w:name w:val="8A5AC0643F844BC5845914D1A17216BF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79C5EC72D746F7A27E6E66C12D0B6F">
    <w:name w:val="2379C5EC72D746F7A27E6E66C12D0B6F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45C651C4F34CA5B98DDBC211BF5B91">
    <w:name w:val="8045C651C4F34CA5B98DDBC211BF5B91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F14E5E5D114C14AEBC64C8956FF237">
    <w:name w:val="70F14E5E5D114C14AEBC64C8956FF237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31A05320B34D6F98CEC4B1DF77D6A5">
    <w:name w:val="AE31A05320B34D6F98CEC4B1DF77D6A5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472D35C104BE5A0926BB30458EF03">
    <w:name w:val="D6A472D35C104BE5A0926BB30458EF03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7246E1DB940E7935065E56EF30074">
    <w:name w:val="D097246E1DB940E7935065E56EF30074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DC2E82B86D4E24A176A9E17685FF69">
    <w:name w:val="31DC2E82B86D4E24A176A9E17685FF69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56A726F4F64C7F8EB6155ACBE8C559">
    <w:name w:val="8056A726F4F64C7F8EB6155ACBE8C559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BD1D40E9734530A86E270470FE3756">
    <w:name w:val="6FBD1D40E9734530A86E270470FE3756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60E8AB357E44189B35E9670A0284B5">
    <w:name w:val="6560E8AB357E44189B35E9670A0284B5"/>
    <w:rsid w:val="00AE478B"/>
  </w:style>
  <w:style w:type="paragraph" w:customStyle="1" w:styleId="8C9F742B8F5A453E9AC78FA4C4D6CA03">
    <w:name w:val="8C9F742B8F5A453E9AC78FA4C4D6CA03"/>
    <w:rsid w:val="00AE478B"/>
  </w:style>
  <w:style w:type="paragraph" w:customStyle="1" w:styleId="8A3BC6639E10425486610AF3AFC5E572">
    <w:name w:val="8A3BC6639E10425486610AF3AFC5E572"/>
    <w:rsid w:val="00AE478B"/>
  </w:style>
  <w:style w:type="paragraph" w:customStyle="1" w:styleId="160375E94814412188B925F941AEE0DE">
    <w:name w:val="160375E94814412188B925F941AEE0DE"/>
    <w:rsid w:val="00AE478B"/>
  </w:style>
  <w:style w:type="paragraph" w:customStyle="1" w:styleId="5F9A8E76CBCB46D48D9BE25451E8CECB">
    <w:name w:val="5F9A8E76CBCB46D48D9BE25451E8CECB"/>
    <w:rsid w:val="00AE478B"/>
  </w:style>
  <w:style w:type="paragraph" w:customStyle="1" w:styleId="464A4716550748DA9FBCC2A7BF6BDF48">
    <w:name w:val="464A4716550748DA9FBCC2A7BF6BDF48"/>
    <w:rsid w:val="00AE478B"/>
  </w:style>
  <w:style w:type="paragraph" w:customStyle="1" w:styleId="5457798E436C45C18F1BA11470F0C5B9">
    <w:name w:val="5457798E436C45C18F1BA11470F0C5B9"/>
    <w:rsid w:val="00AE478B"/>
  </w:style>
  <w:style w:type="paragraph" w:customStyle="1" w:styleId="9F14C338B41B48438F4F84F68EB579D1">
    <w:name w:val="9F14C338B41B48438F4F84F68EB579D1"/>
    <w:rsid w:val="00AE478B"/>
  </w:style>
  <w:style w:type="paragraph" w:customStyle="1" w:styleId="94AB33A128024D2ABBA7682355045F0F">
    <w:name w:val="94AB33A128024D2ABBA7682355045F0F"/>
    <w:rsid w:val="00AE478B"/>
  </w:style>
  <w:style w:type="paragraph" w:customStyle="1" w:styleId="D13D2424086343BDB4B933ECF889ABDE">
    <w:name w:val="D13D2424086343BDB4B933ECF889ABDE"/>
    <w:rsid w:val="00AE478B"/>
  </w:style>
  <w:style w:type="paragraph" w:customStyle="1" w:styleId="E5EBF0B156E742BB8162557FAC203BAC">
    <w:name w:val="E5EBF0B156E742BB8162557FAC203BAC"/>
    <w:rsid w:val="00AE478B"/>
  </w:style>
  <w:style w:type="paragraph" w:customStyle="1" w:styleId="8CB4C89520C84B3C9595EFA1FA8AC270">
    <w:name w:val="8CB4C89520C84B3C9595EFA1FA8AC270"/>
    <w:rsid w:val="00AE478B"/>
  </w:style>
  <w:style w:type="paragraph" w:customStyle="1" w:styleId="119C45517E2E462F90EBA95555CA9833">
    <w:name w:val="119C45517E2E462F90EBA95555CA9833"/>
    <w:rsid w:val="00DB7687"/>
  </w:style>
  <w:style w:type="paragraph" w:customStyle="1" w:styleId="64112A60E8464DE9996B89AE7C19293C">
    <w:name w:val="64112A60E8464DE9996B89AE7C19293C"/>
    <w:rsid w:val="00DB7687"/>
  </w:style>
  <w:style w:type="paragraph" w:customStyle="1" w:styleId="94148C622B1C4B6DA3FA7E374726B5AD">
    <w:name w:val="94148C622B1C4B6DA3FA7E374726B5AD"/>
    <w:rsid w:val="00DB7687"/>
  </w:style>
  <w:style w:type="paragraph" w:customStyle="1" w:styleId="899E243817674E9E9219AFE604DF5EE5">
    <w:name w:val="899E243817674E9E9219AFE604DF5EE5"/>
    <w:rsid w:val="00DB7687"/>
  </w:style>
  <w:style w:type="paragraph" w:customStyle="1" w:styleId="9DA3A57E1A6741058D8081B2901DA7A9">
    <w:name w:val="9DA3A57E1A6741058D8081B2901DA7A9"/>
    <w:rsid w:val="00DB7687"/>
  </w:style>
  <w:style w:type="paragraph" w:customStyle="1" w:styleId="0B38267EBCE048A0B0F8522CCC5D7980">
    <w:name w:val="0B38267EBCE048A0B0F8522CCC5D7980"/>
    <w:rsid w:val="00DB76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7687"/>
    <w:rPr>
      <w:color w:val="808080"/>
    </w:rPr>
  </w:style>
  <w:style w:type="paragraph" w:customStyle="1" w:styleId="E67BFAD1EEA446F285C5CC07A31765F5">
    <w:name w:val="E67BFAD1EEA446F285C5CC07A31765F5"/>
    <w:rsid w:val="0030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5F0FA074321B7945313457D994D">
    <w:name w:val="C07E95F0FA074321B7945313457D994D"/>
    <w:rsid w:val="0030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C205125A724EF7A77279DA9B5AC844">
    <w:name w:val="F5C205125A724EF7A77279DA9B5AC844"/>
    <w:rsid w:val="0030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6CB098DE5F4EAB9009FEA2F3A401AD">
    <w:name w:val="4B6CB098DE5F4EAB9009FEA2F3A401AD"/>
    <w:rsid w:val="0030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0F656E6C1E45248CE72C8D6B6C6A7F">
    <w:name w:val="C60F656E6C1E45248CE72C8D6B6C6A7F"/>
    <w:rsid w:val="00CC7F9A"/>
  </w:style>
  <w:style w:type="paragraph" w:customStyle="1" w:styleId="93DF28DE6C0E4E19AC1F1BCF4FE05474">
    <w:name w:val="93DF28DE6C0E4E19AC1F1BCF4FE05474"/>
    <w:rsid w:val="00CC7F9A"/>
  </w:style>
  <w:style w:type="paragraph" w:customStyle="1" w:styleId="C07E95F0FA074321B7945313457D994D1">
    <w:name w:val="C07E95F0FA074321B7945313457D994D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DF28DE6C0E4E19AC1F1BCF4FE054741">
    <w:name w:val="93DF28DE6C0E4E19AC1F1BCF4FE05474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1D11F6FE74DB4838631AC1C050DB7">
    <w:name w:val="0CF1D11F6FE74DB4838631AC1C050DB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2CF967F1CB4962AE527575F291195E">
    <w:name w:val="FF2CF967F1CB4962AE527575F291195E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563554522247389CF9A83D762B7A93">
    <w:name w:val="7F563554522247389CF9A83D762B7A9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">
    <w:name w:val="08F113DE17FF4EDB83BC7383B5A4B4BF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563554522247389CF9A83D762B7A931">
    <w:name w:val="7F563554522247389CF9A83D762B7A93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">
    <w:name w:val="08F113DE17FF4EDB83BC7383B5A4B4BF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">
    <w:name w:val="572A333FBBD74B1C963EA1FE7EA4F798"/>
    <w:rsid w:val="00741B04"/>
  </w:style>
  <w:style w:type="paragraph" w:customStyle="1" w:styleId="71635A8635BF41289C78AE8A5F5BE1D5">
    <w:name w:val="71635A8635BF41289C78AE8A5F5BE1D5"/>
    <w:rsid w:val="00741B04"/>
  </w:style>
  <w:style w:type="paragraph" w:customStyle="1" w:styleId="79D59C44E1E143198F9D8E4E4273A59C">
    <w:name w:val="79D59C44E1E143198F9D8E4E4273A59C"/>
    <w:rsid w:val="00741B04"/>
  </w:style>
  <w:style w:type="paragraph" w:customStyle="1" w:styleId="83D04807E70C4DB0A8923504B4DB662C">
    <w:name w:val="83D04807E70C4DB0A8923504B4DB662C"/>
    <w:rsid w:val="00741B04"/>
  </w:style>
  <w:style w:type="paragraph" w:customStyle="1" w:styleId="7F563554522247389CF9A83D762B7A932">
    <w:name w:val="7F563554522247389CF9A83D762B7A93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">
    <w:name w:val="08F113DE17FF4EDB83BC7383B5A4B4BF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">
    <w:name w:val="572A333FBBD74B1C963EA1FE7EA4F798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">
    <w:name w:val="83D04807E70C4DB0A8923504B4DB662C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">
    <w:name w:val="71635A8635BF41289C78AE8A5F5BE1D5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">
    <w:name w:val="79D59C44E1E143198F9D8E4E4273A59C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">
    <w:name w:val="05BF620A4F534CA98FED0DFCB314B2A9"/>
    <w:rsid w:val="00741B04"/>
  </w:style>
  <w:style w:type="paragraph" w:customStyle="1" w:styleId="7F563554522247389CF9A83D762B7A933">
    <w:name w:val="7F563554522247389CF9A83D762B7A93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3">
    <w:name w:val="08F113DE17FF4EDB83BC7383B5A4B4BF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">
    <w:name w:val="572A333FBBD74B1C963EA1FE7EA4F798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">
    <w:name w:val="83D04807E70C4DB0A8923504B4DB662C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">
    <w:name w:val="71635A8635BF41289C78AE8A5F5BE1D5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2">
    <w:name w:val="79D59C44E1E143198F9D8E4E4273A59C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1">
    <w:name w:val="05BF620A4F534CA98FED0DFCB314B2A9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563554522247389CF9A83D762B7A934">
    <w:name w:val="7F563554522247389CF9A83D762B7A93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4">
    <w:name w:val="08F113DE17FF4EDB83BC7383B5A4B4BF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3">
    <w:name w:val="572A333FBBD74B1C963EA1FE7EA4F798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3">
    <w:name w:val="83D04807E70C4DB0A8923504B4DB662C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3">
    <w:name w:val="71635A8635BF41289C78AE8A5F5BE1D5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3">
    <w:name w:val="79D59C44E1E143198F9D8E4E4273A59C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2">
    <w:name w:val="05BF620A4F534CA98FED0DFCB314B2A9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tyle13">
    <w:name w:val="Style13"/>
    <w:basedOn w:val="Policepardfaut"/>
    <w:uiPriority w:val="1"/>
    <w:rsid w:val="00741B04"/>
    <w:rPr>
      <w:rFonts w:ascii="Calibri" w:hAnsi="Calibri"/>
      <w:color w:val="auto"/>
      <w:sz w:val="20"/>
    </w:rPr>
  </w:style>
  <w:style w:type="paragraph" w:customStyle="1" w:styleId="7F563554522247389CF9A83D762B7A935">
    <w:name w:val="7F563554522247389CF9A83D762B7A93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5">
    <w:name w:val="08F113DE17FF4EDB83BC7383B5A4B4BF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4">
    <w:name w:val="572A333FBBD74B1C963EA1FE7EA4F798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4">
    <w:name w:val="83D04807E70C4DB0A8923504B4DB662C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4">
    <w:name w:val="71635A8635BF41289C78AE8A5F5BE1D5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4">
    <w:name w:val="79D59C44E1E143198F9D8E4E4273A59C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3">
    <w:name w:val="05BF620A4F534CA98FED0DFCB314B2A9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AEEFE87B0F494BA23FAFC8B5A7A91E">
    <w:name w:val="F7AEEFE87B0F494BA23FAFC8B5A7A91E"/>
    <w:rsid w:val="00741B04"/>
  </w:style>
  <w:style w:type="paragraph" w:customStyle="1" w:styleId="2368D67A3B1C4ABBB7959B3675095974">
    <w:name w:val="2368D67A3B1C4ABBB7959B3675095974"/>
    <w:rsid w:val="00741B04"/>
  </w:style>
  <w:style w:type="paragraph" w:customStyle="1" w:styleId="7BB03C24005C49ACB8F907B89B84C8B1">
    <w:name w:val="7BB03C24005C49ACB8F907B89B84C8B1"/>
    <w:rsid w:val="00741B04"/>
  </w:style>
  <w:style w:type="paragraph" w:customStyle="1" w:styleId="7BB03C24005C49ACB8F907B89B84C8B11">
    <w:name w:val="7BB03C24005C49ACB8F907B89B84C8B1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6">
    <w:name w:val="08F113DE17FF4EDB83BC7383B5A4B4BF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5">
    <w:name w:val="572A333FBBD74B1C963EA1FE7EA4F798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5">
    <w:name w:val="83D04807E70C4DB0A8923504B4DB662C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5">
    <w:name w:val="71635A8635BF41289C78AE8A5F5BE1D5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5">
    <w:name w:val="79D59C44E1E143198F9D8E4E4273A59C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4">
    <w:name w:val="05BF620A4F534CA98FED0DFCB314B2A9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B03C24005C49ACB8F907B89B84C8B12">
    <w:name w:val="7BB03C24005C49ACB8F907B89B84C8B1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7">
    <w:name w:val="08F113DE17FF4EDB83BC7383B5A4B4BF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6">
    <w:name w:val="572A333FBBD74B1C963EA1FE7EA4F798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6">
    <w:name w:val="83D04807E70C4DB0A8923504B4DB662C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6">
    <w:name w:val="71635A8635BF41289C78AE8A5F5BE1D5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6">
    <w:name w:val="79D59C44E1E143198F9D8E4E4273A59C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5">
    <w:name w:val="05BF620A4F534CA98FED0DFCB314B2A9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B03C24005C49ACB8F907B89B84C8B13">
    <w:name w:val="7BB03C24005C49ACB8F907B89B84C8B1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8">
    <w:name w:val="08F113DE17FF4EDB83BC7383B5A4B4BF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7">
    <w:name w:val="572A333FBBD74B1C963EA1FE7EA4F798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7">
    <w:name w:val="83D04807E70C4DB0A8923504B4DB662C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7">
    <w:name w:val="71635A8635BF41289C78AE8A5F5BE1D5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7">
    <w:name w:val="79D59C44E1E143198F9D8E4E4273A59C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6">
    <w:name w:val="05BF620A4F534CA98FED0DFCB314B2A9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B03C24005C49ACB8F907B89B84C8B14">
    <w:name w:val="7BB03C24005C49ACB8F907B89B84C8B1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9">
    <w:name w:val="08F113DE17FF4EDB83BC7383B5A4B4BF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8">
    <w:name w:val="572A333FBBD74B1C963EA1FE7EA4F798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8">
    <w:name w:val="83D04807E70C4DB0A8923504B4DB662C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8">
    <w:name w:val="71635A8635BF41289C78AE8A5F5BE1D5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8">
    <w:name w:val="79D59C44E1E143198F9D8E4E4273A59C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7">
    <w:name w:val="05BF620A4F534CA98FED0DFCB314B2A9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0">
    <w:name w:val="08F113DE17FF4EDB83BC7383B5A4B4BF10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9">
    <w:name w:val="572A333FBBD74B1C963EA1FE7EA4F798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9">
    <w:name w:val="83D04807E70C4DB0A8923504B4DB662C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9">
    <w:name w:val="71635A8635BF41289C78AE8A5F5BE1D5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9">
    <w:name w:val="79D59C44E1E143198F9D8E4E4273A59C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8">
    <w:name w:val="05BF620A4F534CA98FED0DFCB314B2A9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3902EC7CC7401ABC584DFBDDE5EB3D">
    <w:name w:val="BF3902EC7CC7401ABC584DFBDDE5EB3D"/>
    <w:rsid w:val="00741B04"/>
  </w:style>
  <w:style w:type="paragraph" w:customStyle="1" w:styleId="BF3902EC7CC7401ABC584DFBDDE5EB3D1">
    <w:name w:val="BF3902EC7CC7401ABC584DFBDDE5EB3D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1">
    <w:name w:val="08F113DE17FF4EDB83BC7383B5A4B4BF1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0">
    <w:name w:val="572A333FBBD74B1C963EA1FE7EA4F79810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0">
    <w:name w:val="83D04807E70C4DB0A8923504B4DB662C10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0">
    <w:name w:val="71635A8635BF41289C78AE8A5F5BE1D510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0">
    <w:name w:val="79D59C44E1E143198F9D8E4E4273A59C10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9">
    <w:name w:val="05BF620A4F534CA98FED0DFCB314B2A9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2">
    <w:name w:val="08F113DE17FF4EDB83BC7383B5A4B4BF1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1">
    <w:name w:val="572A333FBBD74B1C963EA1FE7EA4F7981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1">
    <w:name w:val="83D04807E70C4DB0A8923504B4DB662C1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1">
    <w:name w:val="71635A8635BF41289C78AE8A5F5BE1D51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1">
    <w:name w:val="79D59C44E1E143198F9D8E4E4273A59C1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10">
    <w:name w:val="05BF620A4F534CA98FED0DFCB314B2A910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BD1395CB714C67BC45493A8C7C0148">
    <w:name w:val="02BD1395CB714C67BC45493A8C7C0148"/>
    <w:rsid w:val="00741B04"/>
  </w:style>
  <w:style w:type="paragraph" w:customStyle="1" w:styleId="02BD1395CB714C67BC45493A8C7C01481">
    <w:name w:val="02BD1395CB714C67BC45493A8C7C0148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3">
    <w:name w:val="08F113DE17FF4EDB83BC7383B5A4B4BF1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2">
    <w:name w:val="572A333FBBD74B1C963EA1FE7EA4F7981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2">
    <w:name w:val="83D04807E70C4DB0A8923504B4DB662C1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2">
    <w:name w:val="71635A8635BF41289C78AE8A5F5BE1D51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2">
    <w:name w:val="79D59C44E1E143198F9D8E4E4273A59C1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11">
    <w:name w:val="05BF620A4F534CA98FED0DFCB314B2A91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BD1395CB714C67BC45493A8C7C01482">
    <w:name w:val="02BD1395CB714C67BC45493A8C7C0148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4">
    <w:name w:val="08F113DE17FF4EDB83BC7383B5A4B4BF1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3">
    <w:name w:val="572A333FBBD74B1C963EA1FE7EA4F7981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3">
    <w:name w:val="83D04807E70C4DB0A8923504B4DB662C1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3">
    <w:name w:val="71635A8635BF41289C78AE8A5F5BE1D51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3">
    <w:name w:val="79D59C44E1E143198F9D8E4E4273A59C1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12">
    <w:name w:val="05BF620A4F534CA98FED0DFCB314B2A91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BD1395CB714C67BC45493A8C7C01483">
    <w:name w:val="02BD1395CB714C67BC45493A8C7C0148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5">
    <w:name w:val="08F113DE17FF4EDB83BC7383B5A4B4BF1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4">
    <w:name w:val="572A333FBBD74B1C963EA1FE7EA4F7981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4">
    <w:name w:val="83D04807E70C4DB0A8923504B4DB662C1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4">
    <w:name w:val="71635A8635BF41289C78AE8A5F5BE1D51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4">
    <w:name w:val="79D59C44E1E143198F9D8E4E4273A59C1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13">
    <w:name w:val="05BF620A4F534CA98FED0DFCB314B2A91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6">
    <w:name w:val="08F113DE17FF4EDB83BC7383B5A4B4BF1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5">
    <w:name w:val="572A333FBBD74B1C963EA1FE7EA4F7981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5">
    <w:name w:val="83D04807E70C4DB0A8923504B4DB662C1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5">
    <w:name w:val="71635A8635BF41289C78AE8A5F5BE1D51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5">
    <w:name w:val="79D59C44E1E143198F9D8E4E4273A59C1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14">
    <w:name w:val="05BF620A4F534CA98FED0DFCB314B2A91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">
    <w:name w:val="B07F59B5FD9A4533AD74E6EFF13D880B"/>
    <w:rsid w:val="00741B04"/>
  </w:style>
  <w:style w:type="paragraph" w:customStyle="1" w:styleId="B07F59B5FD9A4533AD74E6EFF13D880B1">
    <w:name w:val="B07F59B5FD9A4533AD74E6EFF13D880B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7">
    <w:name w:val="08F113DE17FF4EDB83BC7383B5A4B4BF1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6">
    <w:name w:val="572A333FBBD74B1C963EA1FE7EA4F7981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6">
    <w:name w:val="83D04807E70C4DB0A8923504B4DB662C1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6">
    <w:name w:val="71635A8635BF41289C78AE8A5F5BE1D51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6">
    <w:name w:val="79D59C44E1E143198F9D8E4E4273A59C1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15">
    <w:name w:val="05BF620A4F534CA98FED0DFCB314B2A91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2">
    <w:name w:val="B07F59B5FD9A4533AD74E6EFF13D880B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8">
    <w:name w:val="08F113DE17FF4EDB83BC7383B5A4B4BF1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7">
    <w:name w:val="572A333FBBD74B1C963EA1FE7EA4F7981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7">
    <w:name w:val="83D04807E70C4DB0A8923504B4DB662C1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7">
    <w:name w:val="71635A8635BF41289C78AE8A5F5BE1D51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7">
    <w:name w:val="79D59C44E1E143198F9D8E4E4273A59C1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16">
    <w:name w:val="05BF620A4F534CA98FED0DFCB314B2A91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3">
    <w:name w:val="B07F59B5FD9A4533AD74E6EFF13D880B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9">
    <w:name w:val="08F113DE17FF4EDB83BC7383B5A4B4BF1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8">
    <w:name w:val="572A333FBBD74B1C963EA1FE7EA4F7981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8">
    <w:name w:val="83D04807E70C4DB0A8923504B4DB662C1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8">
    <w:name w:val="71635A8635BF41289C78AE8A5F5BE1D51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8">
    <w:name w:val="79D59C44E1E143198F9D8E4E4273A59C1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17">
    <w:name w:val="05BF620A4F534CA98FED0DFCB314B2A91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4">
    <w:name w:val="B07F59B5FD9A4533AD74E6EFF13D880B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0">
    <w:name w:val="08F113DE17FF4EDB83BC7383B5A4B4BF20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9">
    <w:name w:val="572A333FBBD74B1C963EA1FE7EA4F7981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9">
    <w:name w:val="83D04807E70C4DB0A8923504B4DB662C1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9">
    <w:name w:val="71635A8635BF41289C78AE8A5F5BE1D51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9">
    <w:name w:val="79D59C44E1E143198F9D8E4E4273A59C1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18">
    <w:name w:val="05BF620A4F534CA98FED0DFCB314B2A91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5">
    <w:name w:val="B07F59B5FD9A4533AD74E6EFF13D880B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1">
    <w:name w:val="08F113DE17FF4EDB83BC7383B5A4B4BF2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0">
    <w:name w:val="572A333FBBD74B1C963EA1FE7EA4F79820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0">
    <w:name w:val="83D04807E70C4DB0A8923504B4DB662C20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0">
    <w:name w:val="71635A8635BF41289C78AE8A5F5BE1D520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">
    <w:name w:val="D93555032E114AA8B779EE3813B2E38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">
    <w:name w:val="686594A04D7140488E43E3074557438E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">
    <w:name w:val="BC8281AC054544FFAC2754611C6193A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6">
    <w:name w:val="B07F59B5FD9A4533AD74E6EFF13D880B6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2">
    <w:name w:val="08F113DE17FF4EDB83BC7383B5A4B4BF2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1">
    <w:name w:val="572A333FBBD74B1C963EA1FE7EA4F7982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1">
    <w:name w:val="83D04807E70C4DB0A8923504B4DB662C2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1">
    <w:name w:val="71635A8635BF41289C78AE8A5F5BE1D52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1">
    <w:name w:val="D93555032E114AA8B779EE3813B2E384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1">
    <w:name w:val="686594A04D7140488E43E3074557438E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1">
    <w:name w:val="BC8281AC054544FFAC2754611C6193A1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">
    <w:name w:val="62F32A6EBC294C13A979AF31235BC8B0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">
    <w:name w:val="F18AFB274FF04D15B4C215682834BE4A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">
    <w:name w:val="FEC47B695E4E42DAB11B745EDB082970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">
    <w:name w:val="02D7FE5322C84C25951B8944C9032979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7">
    <w:name w:val="B07F59B5FD9A4533AD74E6EFF13D880B7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3">
    <w:name w:val="08F113DE17FF4EDB83BC7383B5A4B4BF2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2">
    <w:name w:val="572A333FBBD74B1C963EA1FE7EA4F7982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2">
    <w:name w:val="83D04807E70C4DB0A8923504B4DB662C2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2">
    <w:name w:val="71635A8635BF41289C78AE8A5F5BE1D52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2">
    <w:name w:val="D93555032E114AA8B779EE3813B2E384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2">
    <w:name w:val="686594A04D7140488E43E3074557438E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2">
    <w:name w:val="BC8281AC054544FFAC2754611C6193A1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1">
    <w:name w:val="62F32A6EBC294C13A979AF31235BC8B0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1">
    <w:name w:val="F18AFB274FF04D15B4C215682834BE4A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">
    <w:name w:val="79D1BC9301D548A6BBAC06A7522326BB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1">
    <w:name w:val="FEC47B695E4E42DAB11B745EDB082970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">
    <w:name w:val="2C34505B9ECC42668119F48D981AD499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1">
    <w:name w:val="02D7FE5322C84C25951B8944C9032979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">
    <w:name w:val="AD0408936B324DD6AF79BC3B57B9A1A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C7A4EBD33548968E37B94C050340AC">
    <w:name w:val="23C7A4EBD33548968E37B94C050340AC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340B4A11BE4CC0B147F1F2F497FCBB">
    <w:name w:val="78340B4A11BE4CC0B147F1F2F497FCBB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C092BF98FF482684CA8CDECEC293D9">
    <w:name w:val="66C092BF98FF482684CA8CDECEC293D9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B8D190B48474CBDC51C09773B9211">
    <w:name w:val="4C7B8D190B48474CBDC51C09773B921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30854C0A1C4AB493276C2543BD5FD1">
    <w:name w:val="5730854C0A1C4AB493276C2543BD5FD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ED0DFF95FA4958820B9B88E091D2BF">
    <w:name w:val="DEED0DFF95FA4958820B9B88E091D2BF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7EE2B217E948488645E9DAC196583E">
    <w:name w:val="337EE2B217E948488645E9DAC196583E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F3B433F44E4E63BD41F99A6B7A4681">
    <w:name w:val="35F3B433F44E4E63BD41F99A6B7A468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8">
    <w:name w:val="B07F59B5FD9A4533AD74E6EFF13D880B8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4">
    <w:name w:val="08F113DE17FF4EDB83BC7383B5A4B4BF2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3">
    <w:name w:val="572A333FBBD74B1C963EA1FE7EA4F7982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3">
    <w:name w:val="83D04807E70C4DB0A8923504B4DB662C2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3">
    <w:name w:val="71635A8635BF41289C78AE8A5F5BE1D52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3">
    <w:name w:val="D93555032E114AA8B779EE3813B2E384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3">
    <w:name w:val="686594A04D7140488E43E3074557438E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3">
    <w:name w:val="BC8281AC054544FFAC2754611C6193A1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2">
    <w:name w:val="62F32A6EBC294C13A979AF31235BC8B0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2">
    <w:name w:val="F18AFB274FF04D15B4C215682834BE4A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1">
    <w:name w:val="79D1BC9301D548A6BBAC06A7522326BB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2">
    <w:name w:val="FEC47B695E4E42DAB11B745EDB082970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1">
    <w:name w:val="2C34505B9ECC42668119F48D981AD499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2">
    <w:name w:val="02D7FE5322C84C25951B8944C9032979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1">
    <w:name w:val="AD0408936B324DD6AF79BC3B57B9A1A1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C7A4EBD33548968E37B94C050340AC1">
    <w:name w:val="23C7A4EBD33548968E37B94C050340AC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340B4A11BE4CC0B147F1F2F497FCBB1">
    <w:name w:val="78340B4A11BE4CC0B147F1F2F497FCBB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C092BF98FF482684CA8CDECEC293D91">
    <w:name w:val="66C092BF98FF482684CA8CDECEC293D9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B8D190B48474CBDC51C09773B92111">
    <w:name w:val="4C7B8D190B48474CBDC51C09773B9211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30854C0A1C4AB493276C2543BD5FD11">
    <w:name w:val="5730854C0A1C4AB493276C2543BD5FD1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ED0DFF95FA4958820B9B88E091D2BF1">
    <w:name w:val="DEED0DFF95FA4958820B9B88E091D2BF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7EE2B217E948488645E9DAC196583E1">
    <w:name w:val="337EE2B217E948488645E9DAC196583E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F3B433F44E4E63BD41F99A6B7A46811">
    <w:name w:val="35F3B433F44E4E63BD41F99A6B7A4681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8E158DCB747E6AB175E890AF662BE">
    <w:name w:val="77D8E158DCB747E6AB175E890AF662BE"/>
    <w:rsid w:val="00046CC3"/>
  </w:style>
  <w:style w:type="paragraph" w:customStyle="1" w:styleId="BA6075188D904A3F878A96E1E95CFD18">
    <w:name w:val="BA6075188D904A3F878A96E1E95CFD18"/>
    <w:rsid w:val="00046CC3"/>
  </w:style>
  <w:style w:type="paragraph" w:customStyle="1" w:styleId="A64783AB8F3846B0A5FFA1EE084FCCE5">
    <w:name w:val="A64783AB8F3846B0A5FFA1EE084FCCE5"/>
    <w:rsid w:val="00046CC3"/>
  </w:style>
  <w:style w:type="paragraph" w:customStyle="1" w:styleId="B07F59B5FD9A4533AD74E6EFF13D880B9">
    <w:name w:val="B07F59B5FD9A4533AD74E6EFF13D880B9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5">
    <w:name w:val="08F113DE17FF4EDB83BC7383B5A4B4BF2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4">
    <w:name w:val="572A333FBBD74B1C963EA1FE7EA4F7982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4">
    <w:name w:val="83D04807E70C4DB0A8923504B4DB662C2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4">
    <w:name w:val="71635A8635BF41289C78AE8A5F5BE1D52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4">
    <w:name w:val="D93555032E114AA8B779EE3813B2E384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4">
    <w:name w:val="686594A04D7140488E43E3074557438E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4">
    <w:name w:val="BC8281AC054544FFAC2754611C6193A1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3">
    <w:name w:val="62F32A6EBC294C13A979AF31235BC8B0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3">
    <w:name w:val="F18AFB274FF04D15B4C215682834BE4A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2">
    <w:name w:val="79D1BC9301D548A6BBAC06A7522326BB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3">
    <w:name w:val="FEC47B695E4E42DAB11B745EDB082970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2">
    <w:name w:val="2C34505B9ECC42668119F48D981AD499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3">
    <w:name w:val="02D7FE5322C84C25951B8944C9032979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2">
    <w:name w:val="AD0408936B324DD6AF79BC3B57B9A1A1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C7A4EBD33548968E37B94C050340AC2">
    <w:name w:val="23C7A4EBD33548968E37B94C050340AC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340B4A11BE4CC0B147F1F2F497FCBB2">
    <w:name w:val="78340B4A11BE4CC0B147F1F2F497FCBB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C092BF98FF482684CA8CDECEC293D92">
    <w:name w:val="66C092BF98FF482684CA8CDECEC293D9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B8D190B48474CBDC51C09773B92112">
    <w:name w:val="4C7B8D190B48474CBDC51C09773B9211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30854C0A1C4AB493276C2543BD5FD12">
    <w:name w:val="5730854C0A1C4AB493276C2543BD5FD1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ED0DFF95FA4958820B9B88E091D2BF2">
    <w:name w:val="DEED0DFF95FA4958820B9B88E091D2BF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7EE2B217E948488645E9DAC196583E2">
    <w:name w:val="337EE2B217E948488645E9DAC196583E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F3B433F44E4E63BD41F99A6B7A46812">
    <w:name w:val="35F3B433F44E4E63BD41F99A6B7A4681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8E158DCB747E6AB175E890AF662BE1">
    <w:name w:val="77D8E158DCB747E6AB175E890AF662BE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6075188D904A3F878A96E1E95CFD181">
    <w:name w:val="BA6075188D904A3F878A96E1E95CFD18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4783AB8F3846B0A5FFA1EE084FCCE51">
    <w:name w:val="A64783AB8F3846B0A5FFA1EE084FCCE5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10">
    <w:name w:val="B07F59B5FD9A4533AD74E6EFF13D880B10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6">
    <w:name w:val="08F113DE17FF4EDB83BC7383B5A4B4BF26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5">
    <w:name w:val="572A333FBBD74B1C963EA1FE7EA4F7982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5">
    <w:name w:val="83D04807E70C4DB0A8923504B4DB662C2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5">
    <w:name w:val="71635A8635BF41289C78AE8A5F5BE1D52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5">
    <w:name w:val="D93555032E114AA8B779EE3813B2E384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5">
    <w:name w:val="686594A04D7140488E43E3074557438E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5">
    <w:name w:val="BC8281AC054544FFAC2754611C6193A1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4">
    <w:name w:val="62F32A6EBC294C13A979AF31235BC8B0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4">
    <w:name w:val="F18AFB274FF04D15B4C215682834BE4A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3">
    <w:name w:val="79D1BC9301D548A6BBAC06A7522326BB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4">
    <w:name w:val="FEC47B695E4E42DAB11B745EDB082970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3">
    <w:name w:val="2C34505B9ECC42668119F48D981AD499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4">
    <w:name w:val="02D7FE5322C84C25951B8944C9032979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3">
    <w:name w:val="AD0408936B324DD6AF79BC3B57B9A1A1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C7A4EBD33548968E37B94C050340AC3">
    <w:name w:val="23C7A4EBD33548968E37B94C050340AC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340B4A11BE4CC0B147F1F2F497FCBB3">
    <w:name w:val="78340B4A11BE4CC0B147F1F2F497FCBB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C092BF98FF482684CA8CDECEC293D93">
    <w:name w:val="66C092BF98FF482684CA8CDECEC293D9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B8D190B48474CBDC51C09773B92113">
    <w:name w:val="4C7B8D190B48474CBDC51C09773B9211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30854C0A1C4AB493276C2543BD5FD13">
    <w:name w:val="5730854C0A1C4AB493276C2543BD5FD1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ED0DFF95FA4958820B9B88E091D2BF3">
    <w:name w:val="DEED0DFF95FA4958820B9B88E091D2BF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7EE2B217E948488645E9DAC196583E3">
    <w:name w:val="337EE2B217E948488645E9DAC196583E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F3B433F44E4E63BD41F99A6B7A46813">
    <w:name w:val="35F3B433F44E4E63BD41F99A6B7A4681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8E158DCB747E6AB175E890AF662BE2">
    <w:name w:val="77D8E158DCB747E6AB175E890AF662BE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6075188D904A3F878A96E1E95CFD182">
    <w:name w:val="BA6075188D904A3F878A96E1E95CFD18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4783AB8F3846B0A5FFA1EE084FCCE52">
    <w:name w:val="A64783AB8F3846B0A5FFA1EE084FCCE5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11">
    <w:name w:val="B07F59B5FD9A4533AD74E6EFF13D880B1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7">
    <w:name w:val="08F113DE17FF4EDB83BC7383B5A4B4BF27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6">
    <w:name w:val="572A333FBBD74B1C963EA1FE7EA4F79826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6">
    <w:name w:val="83D04807E70C4DB0A8923504B4DB662C26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6">
    <w:name w:val="71635A8635BF41289C78AE8A5F5BE1D526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6">
    <w:name w:val="D93555032E114AA8B779EE3813B2E3846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6">
    <w:name w:val="686594A04D7140488E43E3074557438E6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6">
    <w:name w:val="BC8281AC054544FFAC2754611C6193A16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5">
    <w:name w:val="62F32A6EBC294C13A979AF31235BC8B0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5">
    <w:name w:val="F18AFB274FF04D15B4C215682834BE4A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4">
    <w:name w:val="79D1BC9301D548A6BBAC06A7522326BB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5">
    <w:name w:val="FEC47B695E4E42DAB11B745EDB082970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4">
    <w:name w:val="2C34505B9ECC42668119F48D981AD499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5">
    <w:name w:val="02D7FE5322C84C25951B8944C9032979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4">
    <w:name w:val="AD0408936B324DD6AF79BC3B57B9A1A1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C7A4EBD33548968E37B94C050340AC4">
    <w:name w:val="23C7A4EBD33548968E37B94C050340AC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340B4A11BE4CC0B147F1F2F497FCBB4">
    <w:name w:val="78340B4A11BE4CC0B147F1F2F497FCBB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C092BF98FF482684CA8CDECEC293D94">
    <w:name w:val="66C092BF98FF482684CA8CDECEC293D9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B8D190B48474CBDC51C09773B92114">
    <w:name w:val="4C7B8D190B48474CBDC51C09773B9211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30854C0A1C4AB493276C2543BD5FD14">
    <w:name w:val="5730854C0A1C4AB493276C2543BD5FD1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ED0DFF95FA4958820B9B88E091D2BF4">
    <w:name w:val="DEED0DFF95FA4958820B9B88E091D2BF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7EE2B217E948488645E9DAC196583E4">
    <w:name w:val="337EE2B217E948488645E9DAC196583E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F3B433F44E4E63BD41F99A6B7A46814">
    <w:name w:val="35F3B433F44E4E63BD41F99A6B7A4681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8E158DCB747E6AB175E890AF662BE3">
    <w:name w:val="77D8E158DCB747E6AB175E890AF662BE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6075188D904A3F878A96E1E95CFD183">
    <w:name w:val="BA6075188D904A3F878A96E1E95CFD18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4783AB8F3846B0A5FFA1EE084FCCE53">
    <w:name w:val="A64783AB8F3846B0A5FFA1EE084FCCE5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12">
    <w:name w:val="B07F59B5FD9A4533AD74E6EFF13D880B1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8">
    <w:name w:val="08F113DE17FF4EDB83BC7383B5A4B4BF2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7">
    <w:name w:val="572A333FBBD74B1C963EA1FE7EA4F7982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7">
    <w:name w:val="83D04807E70C4DB0A8923504B4DB662C2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7">
    <w:name w:val="71635A8635BF41289C78AE8A5F5BE1D52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7">
    <w:name w:val="D93555032E114AA8B779EE3813B2E384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7">
    <w:name w:val="686594A04D7140488E43E3074557438E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7">
    <w:name w:val="BC8281AC054544FFAC2754611C6193A1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6">
    <w:name w:val="62F32A6EBC294C13A979AF31235BC8B06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6">
    <w:name w:val="F18AFB274FF04D15B4C215682834BE4A6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5">
    <w:name w:val="79D1BC9301D548A6BBAC06A7522326BB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6">
    <w:name w:val="FEC47B695E4E42DAB11B745EDB0829706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5">
    <w:name w:val="2C34505B9ECC42668119F48D981AD499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6">
    <w:name w:val="02D7FE5322C84C25951B8944C90329796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5">
    <w:name w:val="AD0408936B324DD6AF79BC3B57B9A1A1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B051950914484489521A8660F0D23A">
    <w:name w:val="EDB051950914484489521A8660F0D23A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1DE77F6EC441BF816FECF0D4E92954">
    <w:name w:val="231DE77F6EC441BF816FECF0D4E9295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B770DDD20849A48F5512E205301D73">
    <w:name w:val="C8B770DDD20849A48F5512E205301D7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C34E520AB84DE98171482B7A4E4A73">
    <w:name w:val="8CC34E520AB84DE98171482B7A4E4A7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C66344577459F99647E700282F5FA">
    <w:name w:val="132C66344577459F99647E700282F5FA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FC834B7A6647EB9817F584DD1FE5ED">
    <w:name w:val="07FC834B7A6647EB9817F584DD1FE5ED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7D0A5E0B3C4E74985D8B4DA7B7C1BE">
    <w:name w:val="CC7D0A5E0B3C4E74985D8B4DA7B7C1BE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F492EF6C99458B879C43A6CBE1C161">
    <w:name w:val="E2F492EF6C99458B879C43A6CBE1C16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9D331D93240D095AF008BAB2E4ABA">
    <w:name w:val="3CA9D331D93240D095AF008BAB2E4ABA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85F05DC7434F0087B95BA20ADFE4C3">
    <w:name w:val="3685F05DC7434F0087B95BA20ADFE4C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1B998B4474CEF936B0F636B5CB258">
    <w:name w:val="4681B998B4474CEF936B0F636B5CB25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13">
    <w:name w:val="B07F59B5FD9A4533AD74E6EFF13D880B1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9">
    <w:name w:val="08F113DE17FF4EDB83BC7383B5A4B4BF2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8">
    <w:name w:val="572A333FBBD74B1C963EA1FE7EA4F7982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8">
    <w:name w:val="83D04807E70C4DB0A8923504B4DB662C2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8">
    <w:name w:val="71635A8635BF41289C78AE8A5F5BE1D52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8">
    <w:name w:val="D93555032E114AA8B779EE3813B2E384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8">
    <w:name w:val="686594A04D7140488E43E3074557438E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8">
    <w:name w:val="BC8281AC054544FFAC2754611C6193A1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7">
    <w:name w:val="62F32A6EBC294C13A979AF31235BC8B0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7">
    <w:name w:val="F18AFB274FF04D15B4C215682834BE4A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6">
    <w:name w:val="79D1BC9301D548A6BBAC06A7522326BB6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7">
    <w:name w:val="FEC47B695E4E42DAB11B745EDB082970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6">
    <w:name w:val="2C34505B9ECC42668119F48D981AD4996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7">
    <w:name w:val="02D7FE5322C84C25951B8944C9032979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6">
    <w:name w:val="AD0408936B324DD6AF79BC3B57B9A1A16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B051950914484489521A8660F0D23A1">
    <w:name w:val="EDB051950914484489521A8660F0D23A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1DE77F6EC441BF816FECF0D4E929541">
    <w:name w:val="231DE77F6EC441BF816FECF0D4E92954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B770DDD20849A48F5512E205301D731">
    <w:name w:val="C8B770DDD20849A48F5512E205301D73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C34E520AB84DE98171482B7A4E4A731">
    <w:name w:val="8CC34E520AB84DE98171482B7A4E4A73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C66344577459F99647E700282F5FA1">
    <w:name w:val="132C66344577459F99647E700282F5FA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FC834B7A6647EB9817F584DD1FE5ED1">
    <w:name w:val="07FC834B7A6647EB9817F584DD1FE5ED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7D0A5E0B3C4E74985D8B4DA7B7C1BE1">
    <w:name w:val="CC7D0A5E0B3C4E74985D8B4DA7B7C1BE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F492EF6C99458B879C43A6CBE1C1611">
    <w:name w:val="E2F492EF6C99458B879C43A6CBE1C161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9D331D93240D095AF008BAB2E4ABA1">
    <w:name w:val="3CA9D331D93240D095AF008BAB2E4ABA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85F05DC7434F0087B95BA20ADFE4C31">
    <w:name w:val="3685F05DC7434F0087B95BA20ADFE4C3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1B998B4474CEF936B0F636B5CB2581">
    <w:name w:val="4681B998B4474CEF936B0F636B5CB258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14">
    <w:name w:val="B07F59B5FD9A4533AD74E6EFF13D880B1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30">
    <w:name w:val="08F113DE17FF4EDB83BC7383B5A4B4BF3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9">
    <w:name w:val="572A333FBBD74B1C963EA1FE7EA4F7982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9">
    <w:name w:val="83D04807E70C4DB0A8923504B4DB662C2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9">
    <w:name w:val="71635A8635BF41289C78AE8A5F5BE1D52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9">
    <w:name w:val="D93555032E114AA8B779EE3813B2E384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9">
    <w:name w:val="686594A04D7140488E43E3074557438E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9">
    <w:name w:val="BC8281AC054544FFAC2754611C6193A1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8">
    <w:name w:val="62F32A6EBC294C13A979AF31235BC8B0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8">
    <w:name w:val="F18AFB274FF04D15B4C215682834BE4A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7">
    <w:name w:val="79D1BC9301D548A6BBAC06A7522326BB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8">
    <w:name w:val="FEC47B695E4E42DAB11B745EDB082970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7">
    <w:name w:val="2C34505B9ECC42668119F48D981AD499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8">
    <w:name w:val="02D7FE5322C84C25951B8944C9032979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7">
    <w:name w:val="AD0408936B324DD6AF79BC3B57B9A1A1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B051950914484489521A8660F0D23A2">
    <w:name w:val="EDB051950914484489521A8660F0D23A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1DE77F6EC441BF816FECF0D4E929542">
    <w:name w:val="231DE77F6EC441BF816FECF0D4E92954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B770DDD20849A48F5512E205301D732">
    <w:name w:val="C8B770DDD20849A48F5512E205301D73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C34E520AB84DE98171482B7A4E4A732">
    <w:name w:val="8CC34E520AB84DE98171482B7A4E4A73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C66344577459F99647E700282F5FA2">
    <w:name w:val="132C66344577459F99647E700282F5FA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FC834B7A6647EB9817F584DD1FE5ED2">
    <w:name w:val="07FC834B7A6647EB9817F584DD1FE5ED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7D0A5E0B3C4E74985D8B4DA7B7C1BE2">
    <w:name w:val="CC7D0A5E0B3C4E74985D8B4DA7B7C1BE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F492EF6C99458B879C43A6CBE1C1612">
    <w:name w:val="E2F492EF6C99458B879C43A6CBE1C161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9D331D93240D095AF008BAB2E4ABA2">
    <w:name w:val="3CA9D331D93240D095AF008BAB2E4ABA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85F05DC7434F0087B95BA20ADFE4C32">
    <w:name w:val="3685F05DC7434F0087B95BA20ADFE4C3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1B998B4474CEF936B0F636B5CB2582">
    <w:name w:val="4681B998B4474CEF936B0F636B5CB258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15">
    <w:name w:val="B07F59B5FD9A4533AD74E6EFF13D880B1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31">
    <w:name w:val="08F113DE17FF4EDB83BC7383B5A4B4BF3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30">
    <w:name w:val="572A333FBBD74B1C963EA1FE7EA4F7983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30">
    <w:name w:val="83D04807E70C4DB0A8923504B4DB662C3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30">
    <w:name w:val="71635A8635BF41289C78AE8A5F5BE1D53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10">
    <w:name w:val="D93555032E114AA8B779EE3813B2E3841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10">
    <w:name w:val="686594A04D7140488E43E3074557438E1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10">
    <w:name w:val="BC8281AC054544FFAC2754611C6193A11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9">
    <w:name w:val="62F32A6EBC294C13A979AF31235BC8B0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9">
    <w:name w:val="F18AFB274FF04D15B4C215682834BE4A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8">
    <w:name w:val="79D1BC9301D548A6BBAC06A7522326BB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9">
    <w:name w:val="FEC47B695E4E42DAB11B745EDB082970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8">
    <w:name w:val="2C34505B9ECC42668119F48D981AD499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9">
    <w:name w:val="02D7FE5322C84C25951B8944C9032979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8">
    <w:name w:val="AD0408936B324DD6AF79BC3B57B9A1A1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B051950914484489521A8660F0D23A3">
    <w:name w:val="EDB051950914484489521A8660F0D23A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1DE77F6EC441BF816FECF0D4E929543">
    <w:name w:val="231DE77F6EC441BF816FECF0D4E92954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B770DDD20849A48F5512E205301D733">
    <w:name w:val="C8B770DDD20849A48F5512E205301D73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C34E520AB84DE98171482B7A4E4A733">
    <w:name w:val="8CC34E520AB84DE98171482B7A4E4A73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C66344577459F99647E700282F5FA3">
    <w:name w:val="132C66344577459F99647E700282F5FA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FC834B7A6647EB9817F584DD1FE5ED3">
    <w:name w:val="07FC834B7A6647EB9817F584DD1FE5ED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7D0A5E0B3C4E74985D8B4DA7B7C1BE3">
    <w:name w:val="CC7D0A5E0B3C4E74985D8B4DA7B7C1BE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F492EF6C99458B879C43A6CBE1C1613">
    <w:name w:val="E2F492EF6C99458B879C43A6CBE1C161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9D331D93240D095AF008BAB2E4ABA3">
    <w:name w:val="3CA9D331D93240D095AF008BAB2E4ABA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85F05DC7434F0087B95BA20ADFE4C33">
    <w:name w:val="3685F05DC7434F0087B95BA20ADFE4C3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1B998B4474CEF936B0F636B5CB2583">
    <w:name w:val="4681B998B4474CEF936B0F636B5CB258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16">
    <w:name w:val="B07F59B5FD9A4533AD74E6EFF13D880B16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32">
    <w:name w:val="08F113DE17FF4EDB83BC7383B5A4B4BF3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31">
    <w:name w:val="572A333FBBD74B1C963EA1FE7EA4F7983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31">
    <w:name w:val="83D04807E70C4DB0A8923504B4DB662C3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31">
    <w:name w:val="71635A8635BF41289C78AE8A5F5BE1D53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11">
    <w:name w:val="D93555032E114AA8B779EE3813B2E3841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11">
    <w:name w:val="686594A04D7140488E43E3074557438E1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11">
    <w:name w:val="BC8281AC054544FFAC2754611C6193A11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10">
    <w:name w:val="62F32A6EBC294C13A979AF31235BC8B01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10">
    <w:name w:val="F18AFB274FF04D15B4C215682834BE4A1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9">
    <w:name w:val="79D1BC9301D548A6BBAC06A7522326BB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10">
    <w:name w:val="FEC47B695E4E42DAB11B745EDB0829701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9">
    <w:name w:val="2C34505B9ECC42668119F48D981AD499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10">
    <w:name w:val="02D7FE5322C84C25951B8944C90329791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9">
    <w:name w:val="AD0408936B324DD6AF79BC3B57B9A1A1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B051950914484489521A8660F0D23A4">
    <w:name w:val="EDB051950914484489521A8660F0D23A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1DE77F6EC441BF816FECF0D4E929544">
    <w:name w:val="231DE77F6EC441BF816FECF0D4E92954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B770DDD20849A48F5512E205301D734">
    <w:name w:val="C8B770DDD20849A48F5512E205301D73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C34E520AB84DE98171482B7A4E4A734">
    <w:name w:val="8CC34E520AB84DE98171482B7A4E4A73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C66344577459F99647E700282F5FA4">
    <w:name w:val="132C66344577459F99647E700282F5FA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FC834B7A6647EB9817F584DD1FE5ED4">
    <w:name w:val="07FC834B7A6647EB9817F584DD1FE5ED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7D0A5E0B3C4E74985D8B4DA7B7C1BE4">
    <w:name w:val="CC7D0A5E0B3C4E74985D8B4DA7B7C1BE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F492EF6C99458B879C43A6CBE1C1614">
    <w:name w:val="E2F492EF6C99458B879C43A6CBE1C161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9D331D93240D095AF008BAB2E4ABA4">
    <w:name w:val="3CA9D331D93240D095AF008BAB2E4ABA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85F05DC7434F0087B95BA20ADFE4C34">
    <w:name w:val="3685F05DC7434F0087B95BA20ADFE4C3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1B998B4474CEF936B0F636B5CB2584">
    <w:name w:val="4681B998B4474CEF936B0F636B5CB258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17">
    <w:name w:val="B07F59B5FD9A4533AD74E6EFF13D880B1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33">
    <w:name w:val="08F113DE17FF4EDB83BC7383B5A4B4BF3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32">
    <w:name w:val="572A333FBBD74B1C963EA1FE7EA4F7983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32">
    <w:name w:val="83D04807E70C4DB0A8923504B4DB662C3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32">
    <w:name w:val="71635A8635BF41289C78AE8A5F5BE1D53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12">
    <w:name w:val="D93555032E114AA8B779EE3813B2E3841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12">
    <w:name w:val="686594A04D7140488E43E3074557438E1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12">
    <w:name w:val="BC8281AC054544FFAC2754611C6193A11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11">
    <w:name w:val="62F32A6EBC294C13A979AF31235BC8B01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11">
    <w:name w:val="F18AFB274FF04D15B4C215682834BE4A1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10">
    <w:name w:val="79D1BC9301D548A6BBAC06A7522326BB1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11">
    <w:name w:val="FEC47B695E4E42DAB11B745EDB0829701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10">
    <w:name w:val="2C34505B9ECC42668119F48D981AD4991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11">
    <w:name w:val="02D7FE5322C84C25951B8944C90329791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10">
    <w:name w:val="AD0408936B324DD6AF79BC3B57B9A1A11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B051950914484489521A8660F0D23A5">
    <w:name w:val="EDB051950914484489521A8660F0D23A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1DE77F6EC441BF816FECF0D4E929545">
    <w:name w:val="231DE77F6EC441BF816FECF0D4E92954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B770DDD20849A48F5512E205301D735">
    <w:name w:val="C8B770DDD20849A48F5512E205301D73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C34E520AB84DE98171482B7A4E4A735">
    <w:name w:val="8CC34E520AB84DE98171482B7A4E4A73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C66344577459F99647E700282F5FA5">
    <w:name w:val="132C66344577459F99647E700282F5FA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FC834B7A6647EB9817F584DD1FE5ED5">
    <w:name w:val="07FC834B7A6647EB9817F584DD1FE5ED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7D0A5E0B3C4E74985D8B4DA7B7C1BE5">
    <w:name w:val="CC7D0A5E0B3C4E74985D8B4DA7B7C1BE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F492EF6C99458B879C43A6CBE1C1615">
    <w:name w:val="E2F492EF6C99458B879C43A6CBE1C161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9D331D93240D095AF008BAB2E4ABA5">
    <w:name w:val="3CA9D331D93240D095AF008BAB2E4ABA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85F05DC7434F0087B95BA20ADFE4C35">
    <w:name w:val="3685F05DC7434F0087B95BA20ADFE4C3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1B998B4474CEF936B0F636B5CB2585">
    <w:name w:val="4681B998B4474CEF936B0F636B5CB258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18">
    <w:name w:val="B07F59B5FD9A4533AD74E6EFF13D880B18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34">
    <w:name w:val="08F113DE17FF4EDB83BC7383B5A4B4BF34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33">
    <w:name w:val="572A333FBBD74B1C963EA1FE7EA4F79833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33">
    <w:name w:val="83D04807E70C4DB0A8923504B4DB662C33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33">
    <w:name w:val="71635A8635BF41289C78AE8A5F5BE1D533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13">
    <w:name w:val="D93555032E114AA8B779EE3813B2E38413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13">
    <w:name w:val="686594A04D7140488E43E3074557438E13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13">
    <w:name w:val="BC8281AC054544FFAC2754611C6193A113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12">
    <w:name w:val="62F32A6EBC294C13A979AF31235BC8B012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12">
    <w:name w:val="F18AFB274FF04D15B4C215682834BE4A12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11">
    <w:name w:val="79D1BC9301D548A6BBAC06A7522326BB11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12">
    <w:name w:val="FEC47B695E4E42DAB11B745EDB08297012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11">
    <w:name w:val="2C34505B9ECC42668119F48D981AD49911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12">
    <w:name w:val="02D7FE5322C84C25951B8944C903297912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7105639280430892B92E02C7F59BA8">
    <w:name w:val="527105639280430892B92E02C7F59BA8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267AA230FB4327A8CEFD8F3E6BD8CC">
    <w:name w:val="15267AA230FB4327A8CEFD8F3E6BD8CC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5AC0643F844BC5845914D1A17216BF">
    <w:name w:val="8A5AC0643F844BC5845914D1A17216BF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79C5EC72D746F7A27E6E66C12D0B6F">
    <w:name w:val="2379C5EC72D746F7A27E6E66C12D0B6F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45C651C4F34CA5B98DDBC211BF5B91">
    <w:name w:val="8045C651C4F34CA5B98DDBC211BF5B91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F14E5E5D114C14AEBC64C8956FF237">
    <w:name w:val="70F14E5E5D114C14AEBC64C8956FF237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31A05320B34D6F98CEC4B1DF77D6A5">
    <w:name w:val="AE31A05320B34D6F98CEC4B1DF77D6A5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472D35C104BE5A0926BB30458EF03">
    <w:name w:val="D6A472D35C104BE5A0926BB30458EF03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7246E1DB940E7935065E56EF30074">
    <w:name w:val="D097246E1DB940E7935065E56EF30074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DC2E82B86D4E24A176A9E17685FF69">
    <w:name w:val="31DC2E82B86D4E24A176A9E17685FF69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56A726F4F64C7F8EB6155ACBE8C559">
    <w:name w:val="8056A726F4F64C7F8EB6155ACBE8C559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BD1D40E9734530A86E270470FE3756">
    <w:name w:val="6FBD1D40E9734530A86E270470FE3756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60E8AB357E44189B35E9670A0284B5">
    <w:name w:val="6560E8AB357E44189B35E9670A0284B5"/>
    <w:rsid w:val="00AE478B"/>
  </w:style>
  <w:style w:type="paragraph" w:customStyle="1" w:styleId="8C9F742B8F5A453E9AC78FA4C4D6CA03">
    <w:name w:val="8C9F742B8F5A453E9AC78FA4C4D6CA03"/>
    <w:rsid w:val="00AE478B"/>
  </w:style>
  <w:style w:type="paragraph" w:customStyle="1" w:styleId="8A3BC6639E10425486610AF3AFC5E572">
    <w:name w:val="8A3BC6639E10425486610AF3AFC5E572"/>
    <w:rsid w:val="00AE478B"/>
  </w:style>
  <w:style w:type="paragraph" w:customStyle="1" w:styleId="160375E94814412188B925F941AEE0DE">
    <w:name w:val="160375E94814412188B925F941AEE0DE"/>
    <w:rsid w:val="00AE478B"/>
  </w:style>
  <w:style w:type="paragraph" w:customStyle="1" w:styleId="5F9A8E76CBCB46D48D9BE25451E8CECB">
    <w:name w:val="5F9A8E76CBCB46D48D9BE25451E8CECB"/>
    <w:rsid w:val="00AE478B"/>
  </w:style>
  <w:style w:type="paragraph" w:customStyle="1" w:styleId="464A4716550748DA9FBCC2A7BF6BDF48">
    <w:name w:val="464A4716550748DA9FBCC2A7BF6BDF48"/>
    <w:rsid w:val="00AE478B"/>
  </w:style>
  <w:style w:type="paragraph" w:customStyle="1" w:styleId="5457798E436C45C18F1BA11470F0C5B9">
    <w:name w:val="5457798E436C45C18F1BA11470F0C5B9"/>
    <w:rsid w:val="00AE478B"/>
  </w:style>
  <w:style w:type="paragraph" w:customStyle="1" w:styleId="9F14C338B41B48438F4F84F68EB579D1">
    <w:name w:val="9F14C338B41B48438F4F84F68EB579D1"/>
    <w:rsid w:val="00AE478B"/>
  </w:style>
  <w:style w:type="paragraph" w:customStyle="1" w:styleId="94AB33A128024D2ABBA7682355045F0F">
    <w:name w:val="94AB33A128024D2ABBA7682355045F0F"/>
    <w:rsid w:val="00AE478B"/>
  </w:style>
  <w:style w:type="paragraph" w:customStyle="1" w:styleId="D13D2424086343BDB4B933ECF889ABDE">
    <w:name w:val="D13D2424086343BDB4B933ECF889ABDE"/>
    <w:rsid w:val="00AE478B"/>
  </w:style>
  <w:style w:type="paragraph" w:customStyle="1" w:styleId="E5EBF0B156E742BB8162557FAC203BAC">
    <w:name w:val="E5EBF0B156E742BB8162557FAC203BAC"/>
    <w:rsid w:val="00AE478B"/>
  </w:style>
  <w:style w:type="paragraph" w:customStyle="1" w:styleId="8CB4C89520C84B3C9595EFA1FA8AC270">
    <w:name w:val="8CB4C89520C84B3C9595EFA1FA8AC270"/>
    <w:rsid w:val="00AE478B"/>
  </w:style>
  <w:style w:type="paragraph" w:customStyle="1" w:styleId="119C45517E2E462F90EBA95555CA9833">
    <w:name w:val="119C45517E2E462F90EBA95555CA9833"/>
    <w:rsid w:val="00DB7687"/>
  </w:style>
  <w:style w:type="paragraph" w:customStyle="1" w:styleId="64112A60E8464DE9996B89AE7C19293C">
    <w:name w:val="64112A60E8464DE9996B89AE7C19293C"/>
    <w:rsid w:val="00DB7687"/>
  </w:style>
  <w:style w:type="paragraph" w:customStyle="1" w:styleId="94148C622B1C4B6DA3FA7E374726B5AD">
    <w:name w:val="94148C622B1C4B6DA3FA7E374726B5AD"/>
    <w:rsid w:val="00DB7687"/>
  </w:style>
  <w:style w:type="paragraph" w:customStyle="1" w:styleId="899E243817674E9E9219AFE604DF5EE5">
    <w:name w:val="899E243817674E9E9219AFE604DF5EE5"/>
    <w:rsid w:val="00DB7687"/>
  </w:style>
  <w:style w:type="paragraph" w:customStyle="1" w:styleId="9DA3A57E1A6741058D8081B2901DA7A9">
    <w:name w:val="9DA3A57E1A6741058D8081B2901DA7A9"/>
    <w:rsid w:val="00DB7687"/>
  </w:style>
  <w:style w:type="paragraph" w:customStyle="1" w:styleId="0B38267EBCE048A0B0F8522CCC5D7980">
    <w:name w:val="0B38267EBCE048A0B0F8522CCC5D7980"/>
    <w:rsid w:val="00DB7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AF7BEE0BB01468E143A437D6FC1D3" ma:contentTypeVersion="1" ma:contentTypeDescription="Crée un document." ma:contentTypeScope="" ma:versionID="d9f74af97632206d04abe7e7c2edf10c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36</Value>
      <Value>142</Value>
      <Value>141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Santé et social</TermName>
          <TermId xmlns="http://schemas.microsoft.com/office/infopath/2007/PartnerControls">014b5864-6ac2-464e-a2a2-5ed10cdf42a9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la santé publique</TermName>
          <TermId xmlns="http://schemas.microsoft.com/office/infopath/2007/PartnerControls">6b6f4678-e3a1-489b-9a5b-e4a17f3184bb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SCSP</TermName>
          <TermId xmlns="http://schemas.microsoft.com/office/infopath/2007/PartnerControls">a93f7698-f00b-43af-be66-6ddcc90b4454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865AFBAA-4DEA-4058-B640-A061DB0F4C48}"/>
</file>

<file path=customXml/itemProps2.xml><?xml version="1.0" encoding="utf-8"?>
<ds:datastoreItem xmlns:ds="http://schemas.openxmlformats.org/officeDocument/2006/customXml" ds:itemID="{2C2AF05E-FB16-4978-A196-1C8413A10C94}"/>
</file>

<file path=customXml/itemProps3.xml><?xml version="1.0" encoding="utf-8"?>
<ds:datastoreItem xmlns:ds="http://schemas.openxmlformats.org/officeDocument/2006/customXml" ds:itemID="{B15683EE-B3D4-427C-9115-955D3BBF713F}"/>
</file>

<file path=customXml/itemProps4.xml><?xml version="1.0" encoding="utf-8"?>
<ds:datastoreItem xmlns:ds="http://schemas.openxmlformats.org/officeDocument/2006/customXml" ds:itemID="{CADBCD99-E88E-4835-8B25-8C85920F10AC}"/>
</file>

<file path=docProps/app.xml><?xml version="1.0" encoding="utf-8"?>
<Properties xmlns="http://schemas.openxmlformats.org/officeDocument/2006/extended-properties" xmlns:vt="http://schemas.openxmlformats.org/officeDocument/2006/docPropsVTypes">
  <Template>EC8A7382.dotm</Template>
  <TotalTime>1</TotalTime>
  <Pages>1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d’autorisation de pratique</vt:lpstr>
    </vt:vector>
  </TitlesOfParts>
  <Company>Etat de Fribourg</Company>
  <LinksUpToDate>false</LinksUpToDate>
  <CharactersWithSpaces>3632</CharactersWithSpaces>
  <SharedDoc>false</SharedDoc>
  <HLinks>
    <vt:vector size="6" baseType="variant"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http://www.refdata.ch/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d’autorisation de pratique</dc:title>
  <dc:creator>SITel</dc:creator>
  <cp:lastModifiedBy>humairpf</cp:lastModifiedBy>
  <cp:revision>5</cp:revision>
  <cp:lastPrinted>2015-10-29T14:19:00Z</cp:lastPrinted>
  <dcterms:created xsi:type="dcterms:W3CDTF">2015-10-29T14:54:00Z</dcterms:created>
  <dcterms:modified xsi:type="dcterms:W3CDTF">2016-04-12T09:07:00Z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0x010100EE2AF7BEE0BB01468E143A437D6FC1D3</vt:lpwstr>
  </property>
  <property fmtid="{D5CDD505-2E9C-101B-9397-08002B2CF9AE}" pid="3" name="Entite">
    <vt:lpwstr>142;#Service de la santé publique|6b6f4678-e3a1-489b-9a5b-e4a17f3184bb</vt:lpwstr>
  </property>
  <property fmtid="{D5CDD505-2E9C-101B-9397-08002B2CF9AE}" pid="4" name="Theme">
    <vt:lpwstr>36;#Santé et social|014b5864-6ac2-464e-a2a2-5ed10cdf42a9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141;#SCSP|a93f7698-f00b-43af-be66-6ddcc90b4454</vt:lpwstr>
  </property>
</Properties>
</file>