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1D" w:rsidRDefault="008A251D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MODELE D'ARRETE DU CONSEIL GENERAL NO 21</w:t>
      </w:r>
    </w:p>
    <w:p w:rsidR="008A251D" w:rsidRDefault="008A251D" w:rsidP="00E0071E">
      <w:pPr>
        <w:pStyle w:val="ParNorm"/>
        <w:spacing w:before="480" w:after="840" w:line="360" w:lineRule="auto"/>
        <w:ind w:left="1701"/>
        <w:rPr>
          <w:b/>
        </w:rPr>
      </w:pPr>
      <w:r>
        <w:rPr>
          <w:b/>
        </w:rPr>
        <w:t xml:space="preserve">CREDIT D'ENGAGEMENT </w:t>
      </w:r>
      <w:r w:rsidR="00CA3352">
        <w:rPr>
          <w:b/>
        </w:rPr>
        <w:t>MUNI DE LA</w:t>
      </w:r>
      <w:bookmarkStart w:id="0" w:name="_GoBack"/>
      <w:bookmarkEnd w:id="0"/>
      <w:r>
        <w:rPr>
          <w:b/>
        </w:rPr>
        <w:t xml:space="preserve"> CLAUSE D'URGENCE</w:t>
      </w:r>
    </w:p>
    <w:p w:rsidR="008A251D" w:rsidRDefault="008A251D">
      <w:pPr>
        <w:pStyle w:val="ParNorm"/>
        <w:ind w:left="1701"/>
      </w:pPr>
      <w:r>
        <w:t>LE CONSEIL GENERAL</w:t>
      </w:r>
    </w:p>
    <w:p w:rsidR="008A251D" w:rsidRDefault="008A251D">
      <w:pPr>
        <w:pStyle w:val="ParNorm"/>
        <w:ind w:left="1701"/>
      </w:pPr>
      <w:proofErr w:type="gramStart"/>
      <w:r>
        <w:t>vu</w:t>
      </w:r>
      <w:proofErr w:type="gramEnd"/>
      <w:r>
        <w:t xml:space="preserve"> le rapport du Conseil communal, du ....;</w:t>
      </w:r>
    </w:p>
    <w:p w:rsidR="008A251D" w:rsidRPr="00782123" w:rsidRDefault="008A251D">
      <w:pPr>
        <w:pStyle w:val="ParNorm"/>
        <w:ind w:left="1701"/>
        <w:rPr>
          <w:szCs w:val="22"/>
        </w:rPr>
      </w:pPr>
      <w:proofErr w:type="gramStart"/>
      <w:r w:rsidRPr="00782123">
        <w:rPr>
          <w:szCs w:val="22"/>
        </w:rPr>
        <w:t>vu</w:t>
      </w:r>
      <w:proofErr w:type="gramEnd"/>
      <w:r w:rsidRPr="00782123">
        <w:rPr>
          <w:szCs w:val="22"/>
        </w:rPr>
        <w:t xml:space="preserve"> la loi </w:t>
      </w:r>
      <w:r w:rsidR="00782123" w:rsidRPr="00782123">
        <w:rPr>
          <w:rFonts w:cs="Arial"/>
          <w:szCs w:val="22"/>
        </w:rPr>
        <w:t>sur les finances de l'</w:t>
      </w:r>
      <w:r w:rsidR="00217343">
        <w:rPr>
          <w:rFonts w:cs="Arial"/>
          <w:szCs w:val="22"/>
        </w:rPr>
        <w:t>État et des communes</w:t>
      </w:r>
      <w:r w:rsidR="00782123" w:rsidRPr="00782123">
        <w:rPr>
          <w:rFonts w:cs="Arial"/>
          <w:szCs w:val="22"/>
        </w:rPr>
        <w:t>, du 24 juin 2014</w:t>
      </w:r>
      <w:r w:rsidRPr="00782123">
        <w:rPr>
          <w:szCs w:val="22"/>
        </w:rPr>
        <w:t>;</w:t>
      </w:r>
    </w:p>
    <w:p w:rsidR="008A251D" w:rsidRDefault="008A251D">
      <w:pPr>
        <w:pStyle w:val="ParNorm"/>
        <w:ind w:left="1701"/>
      </w:pPr>
      <w:proofErr w:type="gramStart"/>
      <w:r>
        <w:t>sur</w:t>
      </w:r>
      <w:proofErr w:type="gramEnd"/>
      <w:r>
        <w:t xml:space="preserve"> la proposition du Conseil communal,</w:t>
      </w:r>
    </w:p>
    <w:p w:rsidR="008A251D" w:rsidRDefault="008A251D">
      <w:pPr>
        <w:pStyle w:val="ParArr"/>
        <w:ind w:left="1701"/>
      </w:pPr>
      <w:proofErr w:type="gramStart"/>
      <w:r>
        <w:t>arrête</w:t>
      </w:r>
      <w:proofErr w:type="gramEnd"/>
      <w:r>
        <w:t>:</w:t>
      </w:r>
    </w:p>
    <w:p w:rsidR="008A251D" w:rsidRDefault="008A251D">
      <w:pPr>
        <w:pStyle w:val="ParNorm"/>
        <w:spacing w:after="480"/>
        <w:ind w:left="1701"/>
      </w:pPr>
      <w:r>
        <w:rPr>
          <w:b/>
        </w:rPr>
        <w:t>Article premier</w:t>
      </w:r>
      <w:r>
        <w:t>  Un crédit de Fr. .... est accordé au Conseil communal pour .....</w:t>
      </w:r>
    </w:p>
    <w:p w:rsidR="008A251D" w:rsidRDefault="008A251D">
      <w:pPr>
        <w:pStyle w:val="ParNorm"/>
        <w:spacing w:after="480"/>
        <w:ind w:left="1701"/>
      </w:pPr>
      <w:r>
        <w:rPr>
          <w:b/>
        </w:rPr>
        <w:t>Art. 2  </w:t>
      </w:r>
      <w:r>
        <w:t xml:space="preserve">La dépense sera portée au compte des investissements no .... </w:t>
      </w:r>
      <w:proofErr w:type="gramStart"/>
      <w:r>
        <w:t>et</w:t>
      </w:r>
      <w:proofErr w:type="gramEnd"/>
      <w:r>
        <w:t xml:space="preserve"> amortie au taux de .. %.</w:t>
      </w:r>
    </w:p>
    <w:p w:rsidR="008A251D" w:rsidRDefault="00C22DE4">
      <w:pPr>
        <w:pStyle w:val="ParNorm"/>
        <w:spacing w:after="480"/>
        <w:ind w:left="1701"/>
        <w:rPr>
          <w:b/>
        </w:rPr>
      </w:pPr>
      <w:r>
        <w:rPr>
          <w:b/>
        </w:rPr>
        <w:t>Art. </w:t>
      </w:r>
      <w:proofErr w:type="gramStart"/>
      <w:r>
        <w:rPr>
          <w:b/>
        </w:rPr>
        <w:t>3</w:t>
      </w:r>
      <w:r w:rsidR="008A251D">
        <w:rPr>
          <w:b/>
        </w:rPr>
        <w:t>  </w:t>
      </w:r>
      <w:r w:rsidR="008A251D">
        <w:t>Le</w:t>
      </w:r>
      <w:proofErr w:type="gramEnd"/>
      <w:r w:rsidR="008A251D">
        <w:t xml:space="preserve"> présent arrêté est muni de la clause d'urgence.</w:t>
      </w:r>
    </w:p>
    <w:p w:rsidR="00E0071E" w:rsidRPr="00E0071E" w:rsidRDefault="00C22DE4">
      <w:pPr>
        <w:pStyle w:val="ParNorm"/>
        <w:spacing w:after="480"/>
        <w:ind w:left="1701"/>
        <w:rPr>
          <w:color w:val="FF0000"/>
        </w:rPr>
      </w:pPr>
      <w:r>
        <w:rPr>
          <w:b/>
        </w:rPr>
        <w:t>Art. </w:t>
      </w:r>
      <w:proofErr w:type="gramStart"/>
      <w:r>
        <w:rPr>
          <w:b/>
        </w:rPr>
        <w:t>4</w:t>
      </w:r>
      <w:r w:rsidR="00E0071E">
        <w:rPr>
          <w:b/>
        </w:rPr>
        <w:t>  </w:t>
      </w:r>
      <w:r w:rsidR="00E0071E">
        <w:t>L'urgence</w:t>
      </w:r>
      <w:proofErr w:type="gramEnd"/>
      <w:r w:rsidR="00E0071E">
        <w:t xml:space="preserve"> est motivée comme suit: </w:t>
      </w:r>
      <w:r w:rsidR="00E0071E">
        <w:rPr>
          <w:color w:val="FF0000"/>
        </w:rPr>
        <w:t xml:space="preserve">(insérer </w:t>
      </w:r>
      <w:r w:rsidR="00592BE9">
        <w:rPr>
          <w:color w:val="FF0000"/>
        </w:rPr>
        <w:t>motifs</w:t>
      </w:r>
      <w:r w:rsidR="00E0071E">
        <w:rPr>
          <w:color w:val="FF0000"/>
        </w:rPr>
        <w:t>)</w:t>
      </w:r>
    </w:p>
    <w:p w:rsidR="008A251D" w:rsidRDefault="00C22DE4">
      <w:pPr>
        <w:pStyle w:val="ParNorm"/>
        <w:spacing w:after="600"/>
        <w:ind w:left="1701"/>
      </w:pPr>
      <w:r>
        <w:rPr>
          <w:b/>
        </w:rPr>
        <w:t>Art. </w:t>
      </w:r>
      <w:proofErr w:type="gramStart"/>
      <w:r>
        <w:rPr>
          <w:b/>
        </w:rPr>
        <w:t>5</w:t>
      </w:r>
      <w:r w:rsidR="008A251D">
        <w:rPr>
          <w:b/>
        </w:rPr>
        <w:t>  </w:t>
      </w:r>
      <w:r w:rsidR="008A251D">
        <w:t>Le</w:t>
      </w:r>
      <w:proofErr w:type="gramEnd"/>
      <w:r w:rsidR="008A251D">
        <w:t xml:space="preserve"> Conseil communal est chargé de l'exécution du présent arrêté.</w:t>
      </w:r>
    </w:p>
    <w:p w:rsidR="008A251D" w:rsidRDefault="008A251D">
      <w:pPr>
        <w:pStyle w:val="ParNorm"/>
        <w:spacing w:after="480"/>
        <w:ind w:left="1701"/>
      </w:pPr>
      <w:r>
        <w:t>............,</w:t>
      </w:r>
      <w:r>
        <w:tab/>
        <w:t>le</w:t>
      </w:r>
    </w:p>
    <w:p w:rsidR="008A251D" w:rsidRDefault="008A251D">
      <w:pPr>
        <w:pStyle w:val="ParNorm"/>
        <w:ind w:left="1701"/>
        <w:jc w:val="right"/>
      </w:pPr>
      <w:r>
        <w:t>AU NOM DU CONSEIL GENERAL</w:t>
      </w:r>
    </w:p>
    <w:p w:rsidR="00E0071E" w:rsidRDefault="00E0071E">
      <w:pPr>
        <w:pStyle w:val="ParNorm"/>
        <w:ind w:left="1843"/>
      </w:pPr>
    </w:p>
    <w:p w:rsidR="00C22DE4" w:rsidRDefault="00C22DE4">
      <w:pPr>
        <w:pStyle w:val="ParNorm"/>
        <w:ind w:left="1843"/>
      </w:pPr>
      <w:r>
        <w:t>NB :</w:t>
      </w:r>
    </w:p>
    <w:p w:rsidR="008A251D" w:rsidRPr="00C22DE4" w:rsidRDefault="00C22DE4">
      <w:pPr>
        <w:pStyle w:val="ParNorm"/>
        <w:ind w:left="1843"/>
        <w:rPr>
          <w:i/>
          <w:color w:val="FF0000"/>
        </w:rPr>
      </w:pPr>
      <w:r w:rsidRPr="00C22DE4">
        <w:rPr>
          <w:i/>
          <w:color w:val="FF0000"/>
        </w:rPr>
        <w:t>Le crédit</w:t>
      </w:r>
      <w:r w:rsidR="008A251D" w:rsidRPr="00C22DE4">
        <w:rPr>
          <w:i/>
          <w:color w:val="FF0000"/>
        </w:rPr>
        <w:t xml:space="preserve"> fait l'objet d'un vote séparé </w:t>
      </w:r>
      <w:r w:rsidRPr="00C22DE4">
        <w:rPr>
          <w:i/>
          <w:color w:val="FF0000"/>
        </w:rPr>
        <w:t>à la majorité requise des</w:t>
      </w:r>
      <w:r w:rsidR="008A251D" w:rsidRPr="00C22DE4">
        <w:rPr>
          <w:i/>
          <w:color w:val="FF0000"/>
        </w:rPr>
        <w:t xml:space="preserve"> deux tiers des conseillers généraux q</w:t>
      </w:r>
      <w:r>
        <w:rPr>
          <w:i/>
          <w:color w:val="FF0000"/>
        </w:rPr>
        <w:t>ui prennent part à la votation.</w:t>
      </w:r>
    </w:p>
    <w:p w:rsidR="00C22DE4" w:rsidRPr="00C22DE4" w:rsidRDefault="00C22DE4">
      <w:pPr>
        <w:pStyle w:val="ParNorm"/>
        <w:ind w:left="1843"/>
        <w:rPr>
          <w:i/>
          <w:color w:val="FF0000"/>
        </w:rPr>
      </w:pPr>
      <w:r w:rsidRPr="00C22DE4">
        <w:rPr>
          <w:i/>
          <w:color w:val="FF0000"/>
        </w:rPr>
        <w:t>Il est pu</w:t>
      </w:r>
      <w:r>
        <w:rPr>
          <w:i/>
          <w:color w:val="FF0000"/>
        </w:rPr>
        <w:t>blié dans la feuille officielle.</w:t>
      </w:r>
    </w:p>
    <w:sectPr w:rsidR="00C22DE4" w:rsidRPr="00C22DE4" w:rsidSect="008A2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1D" w:rsidRDefault="008A251D">
      <w:r>
        <w:separator/>
      </w:r>
    </w:p>
  </w:endnote>
  <w:endnote w:type="continuationSeparator" w:id="0">
    <w:p w:rsidR="008A251D" w:rsidRDefault="008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1D" w:rsidRPr="00217343" w:rsidRDefault="008A251D" w:rsidP="002173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1D" w:rsidRDefault="008A251D">
      <w:r>
        <w:separator/>
      </w:r>
    </w:p>
  </w:footnote>
  <w:footnote w:type="continuationSeparator" w:id="0">
    <w:p w:rsidR="008A251D" w:rsidRDefault="008A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1D" w:rsidRDefault="008A251D">
    <w:pPr>
      <w:pStyle w:val="En-tte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3" w:rsidRDefault="002173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51D"/>
    <w:rsid w:val="00217343"/>
    <w:rsid w:val="00592BE9"/>
    <w:rsid w:val="005F0114"/>
    <w:rsid w:val="00782123"/>
    <w:rsid w:val="008A251D"/>
    <w:rsid w:val="00C22DE4"/>
    <w:rsid w:val="00CA3352"/>
    <w:rsid w:val="00E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5079E8"/>
  <w15:docId w15:val="{6270E21B-D649-416E-8BFE-52882F7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251D"/>
    <w:rPr>
      <w:rFonts w:ascii="Arial" w:hAnsi="Arial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251D"/>
    <w:rPr>
      <w:rFonts w:ascii="Arial" w:hAnsi="Arial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2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762E12BE-3BAC-40B9-81C0-AADC96D43828}"/>
</file>

<file path=customXml/itemProps2.xml><?xml version="1.0" encoding="utf-8"?>
<ds:datastoreItem xmlns:ds="http://schemas.openxmlformats.org/officeDocument/2006/customXml" ds:itemID="{265C5D9C-2EC8-4A84-AADF-65B61BAFE8D6}"/>
</file>

<file path=customXml/itemProps3.xml><?xml version="1.0" encoding="utf-8"?>
<ds:datastoreItem xmlns:ds="http://schemas.openxmlformats.org/officeDocument/2006/customXml" ds:itemID="{68441F0F-D47A-43C2-87FC-327C825D5FF7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arrêté CG crédit d'engagement accompagné d'une autorisation d'emprunter avec clause urgence</vt:lpstr>
    </vt:vector>
  </TitlesOfParts>
  <Company>Etat de Neuchâtel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arrêté CG crédit d'engagement avec clause urgence</dc:title>
  <dc:creator>Schenkel Marie-Madeleine</dc:creator>
  <cp:lastModifiedBy>Gattolliat Sylvie</cp:lastModifiedBy>
  <cp:revision>7</cp:revision>
  <cp:lastPrinted>2016-04-14T12:55:00Z</cp:lastPrinted>
  <dcterms:created xsi:type="dcterms:W3CDTF">2015-08-12T12:30:00Z</dcterms:created>
  <dcterms:modified xsi:type="dcterms:W3CDTF">2018-10-31T10:40:00Z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