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B" w:rsidRDefault="00E1330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COMMUNAL NO 6</w:t>
      </w:r>
    </w:p>
    <w:p w:rsidR="00E1330B" w:rsidRDefault="00E1330B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FIXATION OU ADAPTATION DE LA TAXE D'EPURATION</w:t>
      </w:r>
    </w:p>
    <w:p w:rsidR="00E1330B" w:rsidRDefault="00E1330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E1330B" w:rsidRDefault="00E1330B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l'arrêté du Conseil général, du ...., relatif à la perception d'une taxe d'épuration, ainsi que l'arrêté de sanction du Conseil d'Etat, du .....;</w:t>
      </w:r>
    </w:p>
    <w:p w:rsidR="00E1330B" w:rsidRDefault="00E1330B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charge du chapitre F 7</w:t>
      </w:r>
      <w:r w:rsidR="008E76B7">
        <w:rPr>
          <w:rFonts w:ascii="Arial" w:hAnsi="Arial"/>
        </w:rPr>
        <w:t>2</w:t>
      </w:r>
      <w:r>
        <w:rPr>
          <w:rFonts w:ascii="Arial" w:hAnsi="Arial"/>
        </w:rPr>
        <w:t xml:space="preserve"> "Protection des eaux", budgétisée pour ...., soit Fr. ......;</w:t>
      </w:r>
    </w:p>
    <w:p w:rsidR="00E1330B" w:rsidRDefault="00E1330B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réserve "Protection des eaux", B 2</w:t>
      </w:r>
      <w:r w:rsidR="008E76B7">
        <w:rPr>
          <w:rFonts w:ascii="Arial" w:hAnsi="Arial"/>
        </w:rPr>
        <w:t>500</w:t>
      </w:r>
      <w:bookmarkStart w:id="0" w:name="_GoBack"/>
      <w:bookmarkEnd w:id="0"/>
      <w:r>
        <w:rPr>
          <w:rFonts w:ascii="Arial" w:hAnsi="Arial"/>
        </w:rPr>
        <w:t>, figurant au bilan par Fr. ......;</w:t>
      </w:r>
    </w:p>
    <w:p w:rsidR="00E1330B" w:rsidRDefault="00E1330B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E1330B" w:rsidRDefault="00E1330B">
      <w:pPr>
        <w:spacing w:after="240"/>
        <w:ind w:left="170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Variante 1</w:t>
      </w:r>
    </w:p>
    <w:p w:rsidR="00E1330B" w:rsidRDefault="00E1330B">
      <w:pPr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La taxe d'épuration est fixée à Fr. ...... par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d'eau consommé.</w:t>
      </w:r>
    </w:p>
    <w:p w:rsidR="00E1330B" w:rsidRDefault="00E1330B">
      <w:pPr>
        <w:spacing w:after="240"/>
        <w:ind w:left="170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Variante 2</w:t>
      </w:r>
    </w:p>
    <w:p w:rsidR="00E1330B" w:rsidRDefault="00E1330B">
      <w:pPr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La taxe d'épuration est fixée à ... % de la facture d'eau.</w:t>
      </w:r>
    </w:p>
    <w:p w:rsidR="00E1330B" w:rsidRDefault="00E1330B">
      <w:pPr>
        <w:tabs>
          <w:tab w:val="left" w:pos="6804"/>
        </w:tabs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 2 </w:t>
      </w:r>
      <w:r>
        <w:rPr>
          <w:rFonts w:ascii="Arial" w:hAnsi="Arial"/>
        </w:rPr>
        <w:t>  Le présent arrêté, qui entre en vigueur au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janvier ...., sera soumis à la sanction du Conseil d'Etat.</w:t>
      </w:r>
    </w:p>
    <w:p w:rsidR="00E1330B" w:rsidRDefault="00E1330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E1330B" w:rsidRDefault="00E1330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E1330B" w:rsidSect="00E1330B">
      <w:headerReference w:type="default" r:id="rId7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0B" w:rsidRDefault="00E1330B">
      <w:r>
        <w:separator/>
      </w:r>
    </w:p>
  </w:endnote>
  <w:endnote w:type="continuationSeparator" w:id="0">
    <w:p w:rsidR="00E1330B" w:rsidRDefault="00E1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0B" w:rsidRDefault="00E1330B">
      <w:r>
        <w:separator/>
      </w:r>
    </w:p>
  </w:footnote>
  <w:footnote w:type="continuationSeparator" w:id="0">
    <w:p w:rsidR="00E1330B" w:rsidRDefault="00E1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0B" w:rsidRDefault="00E1330B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30B"/>
    <w:rsid w:val="008E76B7"/>
    <w:rsid w:val="00E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330B"/>
    <w:rPr>
      <w:rFonts w:ascii="Courier New" w:hAnsi="Courier New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330B"/>
    <w:rPr>
      <w:rFonts w:ascii="Courier New" w:hAnsi="Courier New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CFEC547C-EC1D-4A33-9368-2AC2741A70E8}"/>
</file>

<file path=customXml/itemProps2.xml><?xml version="1.0" encoding="utf-8"?>
<ds:datastoreItem xmlns:ds="http://schemas.openxmlformats.org/officeDocument/2006/customXml" ds:itemID="{630F0189-C030-4CE6-BA65-94B2F56C72F9}"/>
</file>

<file path=customXml/itemProps3.xml><?xml version="1.0" encoding="utf-8"?>
<ds:datastoreItem xmlns:ds="http://schemas.openxmlformats.org/officeDocument/2006/customXml" ds:itemID="{61800374-74B5-4D22-BFB7-27F3E7CA51AF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2</TotalTime>
  <Pages>1</Pages>
  <Words>119</Words>
  <Characters>658</Characters>
  <Application>Microsoft Office Word</Application>
  <DocSecurity>0</DocSecurity>
  <Lines>5</Lines>
  <Paragraphs>1</Paragraphs>
  <ScaleCrop>false</ScaleCrop>
  <Company>Etat de Neuchâtel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3</cp:revision>
  <cp:lastPrinted>2000-11-17T09:53:00Z</cp:lastPrinted>
  <dcterms:created xsi:type="dcterms:W3CDTF">2004-02-16T12:13:00Z</dcterms:created>
  <dcterms:modified xsi:type="dcterms:W3CDTF">2017-07-03T13:08:00Z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