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CB" w:rsidRDefault="003E06CB" w:rsidP="003E06CB">
      <w:pPr>
        <w:pStyle w:val="Adresse"/>
        <w:ind w:left="0"/>
      </w:pPr>
      <w:bookmarkStart w:id="0" w:name="AdrDestEnveloppe"/>
    </w:p>
    <w:p w:rsidR="003E06CB" w:rsidRDefault="003E06CB" w:rsidP="003E06CB">
      <w:pPr>
        <w:pStyle w:val="Adresse"/>
        <w:ind w:left="0"/>
      </w:pPr>
    </w:p>
    <w:p w:rsidR="003E06CB" w:rsidRDefault="003E06CB" w:rsidP="003E06CB">
      <w:pPr>
        <w:pStyle w:val="Adresse"/>
        <w:ind w:left="0"/>
      </w:pPr>
    </w:p>
    <w:p w:rsidR="003E06CB" w:rsidRDefault="003E06CB" w:rsidP="00B97AF6">
      <w:pPr>
        <w:pStyle w:val="Adresse"/>
        <w:ind w:left="0"/>
      </w:pPr>
    </w:p>
    <w:p w:rsidR="001A1FF2" w:rsidRDefault="001A1FF2" w:rsidP="00B97AF6">
      <w:pPr>
        <w:pStyle w:val="Adresse"/>
        <w:ind w:left="0"/>
      </w:pPr>
    </w:p>
    <w:p w:rsidR="003E06CB" w:rsidRPr="00743037" w:rsidRDefault="003E06CB" w:rsidP="005705A2">
      <w:pPr>
        <w:pStyle w:val="Titreprincip"/>
        <w:spacing w:before="180" w:after="0"/>
        <w:rPr>
          <w:rFonts w:ascii="Arial" w:hAnsi="Arial" w:cs="Arial"/>
          <w:spacing w:val="20"/>
          <w:sz w:val="32"/>
          <w:szCs w:val="32"/>
        </w:rPr>
      </w:pPr>
      <w:r w:rsidRPr="00743037">
        <w:rPr>
          <w:rFonts w:ascii="Arial" w:hAnsi="Arial" w:cs="Arial"/>
          <w:spacing w:val="20"/>
          <w:sz w:val="32"/>
          <w:szCs w:val="32"/>
        </w:rPr>
        <w:t>D</w:t>
      </w:r>
      <w:r w:rsidR="00FA4B6A" w:rsidRPr="00743037">
        <w:rPr>
          <w:rFonts w:ascii="Arial" w:hAnsi="Arial" w:cs="Arial"/>
          <w:spacing w:val="20"/>
          <w:sz w:val="32"/>
          <w:szCs w:val="32"/>
        </w:rPr>
        <w:t>emande</w:t>
      </w:r>
      <w:r w:rsidRPr="00743037">
        <w:rPr>
          <w:rFonts w:ascii="Arial" w:hAnsi="Arial" w:cs="Arial"/>
          <w:spacing w:val="20"/>
          <w:sz w:val="32"/>
          <w:szCs w:val="32"/>
        </w:rPr>
        <w:t xml:space="preserve"> </w:t>
      </w:r>
      <w:r w:rsidR="00601329">
        <w:rPr>
          <w:rFonts w:ascii="Arial" w:hAnsi="Arial" w:cs="Arial"/>
          <w:spacing w:val="20"/>
          <w:sz w:val="32"/>
          <w:szCs w:val="32"/>
        </w:rPr>
        <w:t>de stage</w:t>
      </w:r>
      <w:r w:rsidR="00E970B4">
        <w:rPr>
          <w:rFonts w:ascii="Arial" w:hAnsi="Arial" w:cs="Arial"/>
          <w:spacing w:val="20"/>
          <w:sz w:val="32"/>
          <w:szCs w:val="32"/>
        </w:rPr>
        <w:t xml:space="preserve"> </w:t>
      </w:r>
      <w:r w:rsidR="00D22EED">
        <w:rPr>
          <w:rFonts w:ascii="Arial" w:hAnsi="Arial" w:cs="Arial"/>
          <w:spacing w:val="20"/>
          <w:sz w:val="32"/>
          <w:szCs w:val="32"/>
        </w:rPr>
        <w:t>auprès de l’État de Neuchâtel</w:t>
      </w:r>
    </w:p>
    <w:p w:rsidR="003E06CB" w:rsidRPr="003E06CB" w:rsidRDefault="003E06CB" w:rsidP="00743037">
      <w:pPr>
        <w:pStyle w:val="Titreprincip"/>
        <w:spacing w:before="60" w:after="240"/>
        <w:rPr>
          <w:rFonts w:ascii="Arial" w:hAnsi="Arial" w:cs="Arial"/>
          <w:sz w:val="18"/>
          <w:szCs w:val="18"/>
        </w:rPr>
      </w:pPr>
      <w:r w:rsidRPr="003E06CB">
        <w:rPr>
          <w:rFonts w:ascii="Arial" w:hAnsi="Arial" w:cs="Arial"/>
          <w:b w:val="0"/>
          <w:bCs w:val="0"/>
          <w:i/>
          <w:iCs/>
          <w:sz w:val="18"/>
          <w:szCs w:val="18"/>
        </w:rPr>
        <w:t>Veuillez compléter les rubriques suivantes et cocher les cases correspondantes</w:t>
      </w:r>
    </w:p>
    <w:p w:rsidR="00B033C5" w:rsidRDefault="00B033C5" w:rsidP="00C76E2C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1418"/>
          <w:tab w:val="left" w:pos="5529"/>
          <w:tab w:val="left" w:pos="6804"/>
        </w:tabs>
        <w:spacing w:before="120" w:after="0"/>
        <w:ind w:right="-284"/>
        <w:jc w:val="left"/>
        <w:rPr>
          <w:rFonts w:ascii="Arial Narrow" w:hAnsi="Arial Narrow" w:cs="Arial"/>
          <w:b/>
          <w:sz w:val="18"/>
          <w:szCs w:val="18"/>
        </w:rPr>
      </w:pPr>
    </w:p>
    <w:p w:rsidR="00E970B4" w:rsidRDefault="00E970B4" w:rsidP="00C76E2C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1418"/>
          <w:tab w:val="left" w:pos="5529"/>
          <w:tab w:val="left" w:pos="6804"/>
        </w:tabs>
        <w:spacing w:before="120" w:after="0"/>
        <w:ind w:right="-284"/>
        <w:jc w:val="lef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Renseignements personnels</w:t>
      </w:r>
    </w:p>
    <w:p w:rsidR="00E970B4" w:rsidRPr="00D46654" w:rsidRDefault="00E970B4" w:rsidP="001A1FF2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993"/>
          <w:tab w:val="left" w:pos="3969"/>
        </w:tabs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</w:t>
      </w:r>
      <w:r w:rsidR="001A1FF2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1A1FF2">
        <w:rPr>
          <w:rFonts w:ascii="Arial" w:hAnsi="Arial" w:cs="Arial"/>
          <w:sz w:val="18"/>
          <w:szCs w:val="18"/>
        </w:rPr>
        <w:tab/>
      </w:r>
      <w:r w:rsidRPr="001A1FF2">
        <w:rPr>
          <w:rFonts w:ascii="Arial" w:hAnsi="Arial" w:cs="Arial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r w:rsidRPr="001A1FF2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FF2">
        <w:rPr>
          <w:rFonts w:ascii="Arial" w:hAnsi="Arial" w:cs="Arial"/>
          <w:b/>
          <w:sz w:val="18"/>
          <w:szCs w:val="18"/>
        </w:rPr>
      </w:r>
      <w:r w:rsidRPr="001A1FF2">
        <w:rPr>
          <w:rFonts w:ascii="Arial" w:hAnsi="Arial" w:cs="Arial"/>
          <w:b/>
          <w:sz w:val="18"/>
          <w:szCs w:val="18"/>
        </w:rPr>
        <w:fldChar w:fldCharType="separate"/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fldChar w:fldCharType="end"/>
      </w:r>
      <w:r w:rsidRPr="001A1FF2">
        <w:rPr>
          <w:rFonts w:ascii="Arial" w:hAnsi="Arial" w:cs="Arial"/>
          <w:sz w:val="18"/>
          <w:szCs w:val="18"/>
        </w:rPr>
        <w:tab/>
      </w:r>
      <w:r w:rsidRPr="00D46654">
        <w:rPr>
          <w:rFonts w:ascii="Arial" w:hAnsi="Arial" w:cs="Arial"/>
          <w:sz w:val="18"/>
          <w:szCs w:val="18"/>
        </w:rPr>
        <w:t>Prénom :</w:t>
      </w:r>
      <w:r>
        <w:rPr>
          <w:rFonts w:ascii="Arial" w:hAnsi="Arial" w:cs="Arial"/>
          <w:sz w:val="18"/>
          <w:szCs w:val="18"/>
        </w:rPr>
        <w:t xml:space="preserve"> </w:t>
      </w:r>
      <w:r w:rsidRPr="001A1FF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A1FF2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FF2">
        <w:rPr>
          <w:rFonts w:ascii="Arial" w:hAnsi="Arial" w:cs="Arial"/>
          <w:b/>
          <w:sz w:val="18"/>
          <w:szCs w:val="18"/>
        </w:rPr>
      </w:r>
      <w:r w:rsidRPr="001A1FF2">
        <w:rPr>
          <w:rFonts w:ascii="Arial" w:hAnsi="Arial" w:cs="Arial"/>
          <w:b/>
          <w:sz w:val="18"/>
          <w:szCs w:val="18"/>
        </w:rPr>
        <w:fldChar w:fldCharType="separate"/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t> </w:t>
      </w:r>
      <w:r w:rsidRPr="001A1FF2">
        <w:rPr>
          <w:rFonts w:ascii="Arial" w:hAnsi="Arial" w:cs="Arial"/>
          <w:b/>
          <w:sz w:val="18"/>
          <w:szCs w:val="18"/>
        </w:rPr>
        <w:fldChar w:fldCharType="end"/>
      </w:r>
    </w:p>
    <w:p w:rsidR="00E970B4" w:rsidRPr="005B1A03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993"/>
          <w:tab w:val="left" w:pos="3969"/>
          <w:tab w:val="left" w:pos="5529"/>
        </w:tabs>
        <w:spacing w:before="120" w:after="0"/>
        <w:ind w:left="6237" w:hanging="6237"/>
        <w:rPr>
          <w:rFonts w:ascii="Arial" w:hAnsi="Arial" w:cs="Arial"/>
          <w:sz w:val="18"/>
          <w:szCs w:val="18"/>
        </w:rPr>
      </w:pPr>
      <w:r w:rsidRPr="005B1A03">
        <w:rPr>
          <w:rFonts w:ascii="Arial" w:hAnsi="Arial" w:cs="Arial"/>
          <w:sz w:val="18"/>
          <w:szCs w:val="18"/>
        </w:rPr>
        <w:t>Adresse:</w:t>
      </w:r>
      <w:r w:rsidRPr="005B1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5B1A03">
        <w:rPr>
          <w:rFonts w:ascii="Arial" w:hAnsi="Arial" w:cs="Arial"/>
          <w:sz w:val="18"/>
          <w:szCs w:val="18"/>
        </w:rPr>
        <w:t>NPA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8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Localité: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9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E970B4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993"/>
          <w:tab w:val="left" w:pos="3969"/>
        </w:tabs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Né(e) le:</w:t>
      </w:r>
      <w:r>
        <w:rPr>
          <w:rFonts w:ascii="Arial" w:hAnsi="Arial" w:cs="Arial"/>
          <w:sz w:val="18"/>
          <w:szCs w:val="18"/>
        </w:rPr>
        <w:tab/>
      </w:r>
      <w:r w:rsidRPr="00E970B4">
        <w:rPr>
          <w:rFonts w:ascii="Arial" w:hAnsi="Arial" w:cs="Arial"/>
          <w:sz w:val="18"/>
          <w:szCs w:val="18"/>
        </w:rPr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r w:rsidRPr="00E970B4">
        <w:rPr>
          <w:rFonts w:ascii="Arial" w:hAnsi="Arial" w:cs="Arial"/>
          <w:sz w:val="18"/>
          <w:szCs w:val="18"/>
        </w:rPr>
        <w:instrText xml:space="preserve"> FORMTEXT </w:instrText>
      </w:r>
      <w:r w:rsidRPr="00E970B4">
        <w:rPr>
          <w:rFonts w:ascii="Arial" w:hAnsi="Arial" w:cs="Arial"/>
          <w:sz w:val="18"/>
          <w:szCs w:val="18"/>
        </w:rPr>
      </w:r>
      <w:r w:rsidRPr="00E970B4">
        <w:rPr>
          <w:rFonts w:ascii="Arial" w:hAnsi="Arial" w:cs="Arial"/>
          <w:sz w:val="18"/>
          <w:szCs w:val="18"/>
        </w:rPr>
        <w:fldChar w:fldCharType="separate"/>
      </w:r>
      <w:r w:rsidRPr="00E970B4">
        <w:rPr>
          <w:rFonts w:ascii="Arial" w:hAnsi="Arial" w:cs="Arial"/>
          <w:sz w:val="18"/>
          <w:szCs w:val="18"/>
        </w:rPr>
        <w:t> </w:t>
      </w:r>
      <w:r w:rsidRPr="00E970B4">
        <w:rPr>
          <w:rFonts w:ascii="Arial" w:hAnsi="Arial" w:cs="Arial"/>
          <w:sz w:val="18"/>
          <w:szCs w:val="18"/>
        </w:rPr>
        <w:t> </w:t>
      </w:r>
      <w:r w:rsidRPr="00E970B4">
        <w:rPr>
          <w:rFonts w:ascii="Arial" w:hAnsi="Arial" w:cs="Arial"/>
          <w:sz w:val="18"/>
          <w:szCs w:val="18"/>
        </w:rPr>
        <w:t> </w:t>
      </w:r>
      <w:r w:rsidRPr="00E970B4">
        <w:rPr>
          <w:rFonts w:ascii="Arial" w:hAnsi="Arial" w:cs="Arial"/>
          <w:sz w:val="18"/>
          <w:szCs w:val="18"/>
        </w:rPr>
        <w:t> </w:t>
      </w:r>
      <w:r w:rsidRPr="00E970B4">
        <w:rPr>
          <w:rFonts w:ascii="Arial" w:hAnsi="Arial" w:cs="Arial"/>
          <w:sz w:val="18"/>
          <w:szCs w:val="18"/>
        </w:rPr>
        <w:t> </w:t>
      </w:r>
      <w:r w:rsidRPr="00E970B4">
        <w:rPr>
          <w:rFonts w:ascii="Arial" w:hAnsi="Arial" w:cs="Arial"/>
          <w:sz w:val="18"/>
          <w:szCs w:val="18"/>
        </w:rPr>
        <w:fldChar w:fldCharType="end"/>
      </w:r>
      <w:r w:rsidRPr="00E97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Etat-civil :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9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E970B4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993"/>
          <w:tab w:val="left" w:pos="3969"/>
          <w:tab w:val="left" w:pos="6521"/>
        </w:tabs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Nationalité: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>
              <w:maxLength w:val="47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Si nationalité étrangère, type de permis: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12"/>
            <w:enabled/>
            <w:calcOnExit w:val="0"/>
            <w:textInput>
              <w:maxLength w:val="17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E970B4" w:rsidRDefault="00E970B4" w:rsidP="006013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</w:p>
    <w:p w:rsidR="00E970B4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1418"/>
          <w:tab w:val="left" w:pos="5529"/>
          <w:tab w:val="left" w:pos="6804"/>
        </w:tabs>
        <w:spacing w:before="120" w:after="0"/>
        <w:ind w:right="-284"/>
        <w:jc w:val="left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Renseignements sur le stage</w:t>
      </w:r>
    </w:p>
    <w:p w:rsidR="0025020A" w:rsidRDefault="0025020A" w:rsidP="006013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stage</w:t>
      </w:r>
      <w:r w:rsidR="00E970B4">
        <w:rPr>
          <w:rFonts w:ascii="Arial" w:hAnsi="Arial" w:cs="Arial"/>
          <w:sz w:val="18"/>
          <w:szCs w:val="18"/>
        </w:rPr>
        <w:t xml:space="preserve"> souhaité</w:t>
      </w:r>
      <w:r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 w:rsidR="00E8285B">
        <w:rPr>
          <w:rFonts w:ascii="Arial" w:hAnsi="Arial" w:cs="Arial"/>
          <w:sz w:val="18"/>
          <w:szCs w:val="18"/>
        </w:rPr>
        <w:fldChar w:fldCharType="begin">
          <w:ffData>
            <w:name w:val="ListeDéroulante3"/>
            <w:enabled/>
            <w:calcOnExit w:val="0"/>
            <w:ddList>
              <w:listEntry w:val="Choisir svp"/>
              <w:listEntry w:val="Assistant-e en gestion (diplôme)"/>
              <w:listEntry w:val="Assistant-e social-e (bachelor)"/>
              <w:listEntry w:val="Assistant-e social-e (master)"/>
              <w:listEntry w:val="Avocat (brevet)"/>
              <w:listEntry w:val="Conseiller-ère en orientation (master)"/>
              <w:listEntry w:val="Criminologue (doctorat)"/>
              <w:listEntry w:val="Etudes muséales (master)"/>
              <w:listEntry w:val="Juriste HEG (bachelor)"/>
              <w:listEntry w:val="Maturité MPES 52 semaines"/>
              <w:listEntry w:val="Maturité professionnelle (3e année)"/>
              <w:listEntry w:val="Médecin (master)"/>
              <w:listEntry w:val="Notaire"/>
              <w:listEntry w:val="Préparation CFC"/>
              <w:listEntry w:val="Police scientifique (master)"/>
              <w:listEntry w:val="Police scientifique (autre)"/>
              <w:listEntry w:val="Psychologue (master)"/>
              <w:listEntry w:val="Psychologue (autre)"/>
              <w:listEntry w:val="Social (maturité spéc.)"/>
              <w:listEntry w:val="Soins infirmiers HE-Arc (bachelor)"/>
              <w:listEntry w:val="Thérapeute psychomotricité (master)"/>
              <w:listEntry w:val="Travail social (maturité spécialisée)"/>
              <w:listEntry w:val="Autre (préciser dans Remarques)"/>
            </w:ddList>
          </w:ffData>
        </w:fldChar>
      </w:r>
      <w:bookmarkStart w:id="1" w:name="ListeDéroulante3"/>
      <w:r w:rsidR="00E8285B">
        <w:rPr>
          <w:rFonts w:ascii="Arial" w:hAnsi="Arial" w:cs="Arial"/>
          <w:sz w:val="18"/>
          <w:szCs w:val="18"/>
        </w:rPr>
        <w:instrText xml:space="preserve"> FORMDROPDOWN </w:instrText>
      </w:r>
      <w:r w:rsidR="00562048">
        <w:rPr>
          <w:rFonts w:ascii="Arial" w:hAnsi="Arial" w:cs="Arial"/>
          <w:sz w:val="18"/>
          <w:szCs w:val="18"/>
        </w:rPr>
      </w:r>
      <w:r w:rsidR="00562048">
        <w:rPr>
          <w:rFonts w:ascii="Arial" w:hAnsi="Arial" w:cs="Arial"/>
          <w:sz w:val="18"/>
          <w:szCs w:val="18"/>
        </w:rPr>
        <w:fldChar w:fldCharType="separate"/>
      </w:r>
      <w:r w:rsidR="00E8285B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C22529" w:rsidRDefault="00C22529" w:rsidP="00C225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Dernier titre obtenu</w:t>
      </w:r>
      <w:r w:rsidRPr="003E06CB">
        <w:rPr>
          <w:rFonts w:ascii="Arial" w:hAnsi="Arial" w:cs="Arial"/>
          <w:sz w:val="18"/>
          <w:szCs w:val="18"/>
        </w:rPr>
        <w:t>:</w:t>
      </w:r>
      <w:r w:rsidRPr="003E06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01329" w:rsidRDefault="00601329" w:rsidP="006013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Ecole suivie </w:t>
      </w:r>
      <w:r w:rsidR="00E970B4">
        <w:rPr>
          <w:rFonts w:ascii="Arial" w:hAnsi="Arial" w:cs="Arial"/>
          <w:sz w:val="18"/>
          <w:szCs w:val="18"/>
        </w:rPr>
        <w:t>actuellement</w:t>
      </w:r>
      <w:r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 w:rsidR="00136156">
        <w:rPr>
          <w:rFonts w:ascii="Arial" w:hAnsi="Arial" w:cs="Arial"/>
          <w:sz w:val="18"/>
          <w:szCs w:val="18"/>
        </w:rPr>
        <w:fldChar w:fldCharType="begin">
          <w:ffData>
            <w:name w:val="Texte27"/>
            <w:enabled/>
            <w:calcOnExit w:val="0"/>
            <w:textInput>
              <w:maxLength w:val="150"/>
            </w:textInput>
          </w:ffData>
        </w:fldChar>
      </w:r>
      <w:bookmarkStart w:id="2" w:name="Texte27"/>
      <w:r w:rsidR="00136156">
        <w:rPr>
          <w:rFonts w:ascii="Arial" w:hAnsi="Arial" w:cs="Arial"/>
          <w:sz w:val="18"/>
          <w:szCs w:val="18"/>
        </w:rPr>
        <w:instrText xml:space="preserve"> FORMTEXT </w:instrText>
      </w:r>
      <w:r w:rsidR="00136156">
        <w:rPr>
          <w:rFonts w:ascii="Arial" w:hAnsi="Arial" w:cs="Arial"/>
          <w:sz w:val="18"/>
          <w:szCs w:val="18"/>
        </w:rPr>
      </w:r>
      <w:r w:rsidR="00136156">
        <w:rPr>
          <w:rFonts w:ascii="Arial" w:hAnsi="Arial" w:cs="Arial"/>
          <w:sz w:val="18"/>
          <w:szCs w:val="18"/>
        </w:rPr>
        <w:fldChar w:fldCharType="separate"/>
      </w:r>
      <w:bookmarkStart w:id="3" w:name="_GoBack"/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bookmarkEnd w:id="3"/>
      <w:r w:rsidR="00136156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601329" w:rsidRPr="00601329" w:rsidRDefault="00D93FC5" w:rsidP="006013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01329">
        <w:rPr>
          <w:rFonts w:ascii="Arial" w:hAnsi="Arial" w:cs="Arial"/>
          <w:sz w:val="18"/>
          <w:szCs w:val="18"/>
        </w:rPr>
        <w:t>ormation</w:t>
      </w:r>
      <w:r>
        <w:rPr>
          <w:rFonts w:ascii="Arial" w:hAnsi="Arial" w:cs="Arial"/>
          <w:sz w:val="18"/>
          <w:szCs w:val="18"/>
        </w:rPr>
        <w:t xml:space="preserve"> en cours</w:t>
      </w:r>
      <w:r w:rsidR="00601329" w:rsidRPr="003E06CB">
        <w:rPr>
          <w:rFonts w:ascii="Arial" w:hAnsi="Arial" w:cs="Arial"/>
          <w:sz w:val="18"/>
          <w:szCs w:val="18"/>
        </w:rPr>
        <w:t>:</w:t>
      </w:r>
      <w:r w:rsidR="00601329" w:rsidRPr="003E06CB">
        <w:rPr>
          <w:rFonts w:ascii="Arial" w:hAnsi="Arial" w:cs="Arial"/>
          <w:sz w:val="18"/>
          <w:szCs w:val="18"/>
        </w:rPr>
        <w:tab/>
      </w:r>
      <w:r w:rsidR="00136156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150"/>
            </w:textInput>
          </w:ffData>
        </w:fldChar>
      </w:r>
      <w:bookmarkStart w:id="4" w:name="Texte3"/>
      <w:r w:rsidR="00136156">
        <w:rPr>
          <w:rFonts w:ascii="Arial" w:hAnsi="Arial" w:cs="Arial"/>
          <w:sz w:val="18"/>
          <w:szCs w:val="18"/>
        </w:rPr>
        <w:instrText xml:space="preserve"> FORMTEXT </w:instrText>
      </w:r>
      <w:r w:rsidR="00136156">
        <w:rPr>
          <w:rFonts w:ascii="Arial" w:hAnsi="Arial" w:cs="Arial"/>
          <w:sz w:val="18"/>
          <w:szCs w:val="18"/>
        </w:rPr>
      </w:r>
      <w:r w:rsidR="00136156">
        <w:rPr>
          <w:rFonts w:ascii="Arial" w:hAnsi="Arial" w:cs="Arial"/>
          <w:sz w:val="18"/>
          <w:szCs w:val="18"/>
        </w:rPr>
        <w:fldChar w:fldCharType="separate"/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01329" w:rsidRDefault="00601329" w:rsidP="00601329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954"/>
          <w:tab w:val="left" w:pos="6804"/>
        </w:tabs>
        <w:spacing w:before="120" w:after="0"/>
        <w:ind w:left="2694" w:right="-284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Titre en voie d’obtention</w:t>
      </w:r>
      <w:r w:rsidRPr="003E06CB">
        <w:rPr>
          <w:rFonts w:ascii="Arial" w:hAnsi="Arial" w:cs="Arial"/>
          <w:sz w:val="18"/>
          <w:szCs w:val="18"/>
        </w:rPr>
        <w:t>:</w:t>
      </w:r>
      <w:r w:rsidRPr="003E06CB">
        <w:rPr>
          <w:rFonts w:ascii="Arial" w:hAnsi="Arial" w:cs="Arial"/>
          <w:sz w:val="18"/>
          <w:szCs w:val="18"/>
        </w:rPr>
        <w:tab/>
      </w:r>
      <w:r w:rsidR="001361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36156">
        <w:rPr>
          <w:rFonts w:ascii="Arial" w:hAnsi="Arial" w:cs="Arial"/>
          <w:sz w:val="18"/>
          <w:szCs w:val="18"/>
        </w:rPr>
        <w:instrText xml:space="preserve"> FORMTEXT </w:instrText>
      </w:r>
      <w:r w:rsidR="00136156">
        <w:rPr>
          <w:rFonts w:ascii="Arial" w:hAnsi="Arial" w:cs="Arial"/>
          <w:sz w:val="18"/>
          <w:szCs w:val="18"/>
        </w:rPr>
      </w:r>
      <w:r w:rsidR="00136156">
        <w:rPr>
          <w:rFonts w:ascii="Arial" w:hAnsi="Arial" w:cs="Arial"/>
          <w:sz w:val="18"/>
          <w:szCs w:val="18"/>
        </w:rPr>
        <w:fldChar w:fldCharType="separate"/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noProof/>
          <w:sz w:val="18"/>
          <w:szCs w:val="18"/>
        </w:rPr>
        <w:t> </w:t>
      </w:r>
      <w:r w:rsidR="00136156">
        <w:rPr>
          <w:rFonts w:ascii="Arial" w:hAnsi="Arial" w:cs="Arial"/>
          <w:sz w:val="18"/>
          <w:szCs w:val="18"/>
        </w:rPr>
        <w:fldChar w:fldCharType="end"/>
      </w:r>
    </w:p>
    <w:p w:rsidR="004E65C7" w:rsidRDefault="0025020A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529"/>
          <w:tab w:val="left" w:pos="6946"/>
        </w:tabs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Durée du stage</w:t>
      </w:r>
      <w:r w:rsidR="00E970B4">
        <w:rPr>
          <w:rFonts w:ascii="Arial" w:hAnsi="Arial" w:cs="Arial"/>
          <w:sz w:val="18"/>
          <w:szCs w:val="18"/>
        </w:rPr>
        <w:t xml:space="preserve"> souhaitée</w:t>
      </w:r>
      <w:r w:rsidRPr="003E06CB">
        <w:rPr>
          <w:rFonts w:ascii="Arial" w:hAnsi="Arial" w:cs="Arial"/>
          <w:sz w:val="18"/>
          <w:szCs w:val="18"/>
        </w:rPr>
        <w:t xml:space="preserve">: </w:t>
      </w:r>
      <w:r w:rsidRPr="003E06CB">
        <w:rPr>
          <w:rFonts w:ascii="Arial" w:hAnsi="Arial" w:cs="Arial"/>
          <w:sz w:val="18"/>
          <w:szCs w:val="18"/>
        </w:rPr>
        <w:tab/>
      </w:r>
      <w:r w:rsidR="00A176A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176AB">
        <w:rPr>
          <w:rFonts w:ascii="Arial" w:hAnsi="Arial" w:cs="Arial"/>
          <w:sz w:val="18"/>
          <w:szCs w:val="18"/>
        </w:rPr>
        <w:instrText xml:space="preserve"> FORMTEXT </w:instrText>
      </w:r>
      <w:r w:rsidR="00A176AB">
        <w:rPr>
          <w:rFonts w:ascii="Arial" w:hAnsi="Arial" w:cs="Arial"/>
          <w:sz w:val="18"/>
          <w:szCs w:val="18"/>
        </w:rPr>
      </w:r>
      <w:r w:rsidR="00A176AB">
        <w:rPr>
          <w:rFonts w:ascii="Arial" w:hAnsi="Arial" w:cs="Arial"/>
          <w:sz w:val="18"/>
          <w:szCs w:val="18"/>
        </w:rPr>
        <w:fldChar w:fldCharType="separate"/>
      </w:r>
      <w:r w:rsidR="00A176AB">
        <w:rPr>
          <w:rFonts w:ascii="Arial" w:hAnsi="Arial" w:cs="Arial"/>
          <w:noProof/>
          <w:sz w:val="18"/>
          <w:szCs w:val="18"/>
        </w:rPr>
        <w:t> </w:t>
      </w:r>
      <w:r w:rsidR="00A176AB">
        <w:rPr>
          <w:rFonts w:ascii="Arial" w:hAnsi="Arial" w:cs="Arial"/>
          <w:noProof/>
          <w:sz w:val="18"/>
          <w:szCs w:val="18"/>
        </w:rPr>
        <w:t> </w:t>
      </w:r>
      <w:r w:rsidR="00A176AB">
        <w:rPr>
          <w:rFonts w:ascii="Arial" w:hAnsi="Arial" w:cs="Arial"/>
          <w:noProof/>
          <w:sz w:val="18"/>
          <w:szCs w:val="18"/>
        </w:rPr>
        <w:t> </w:t>
      </w:r>
      <w:r w:rsidR="00A176AB">
        <w:rPr>
          <w:rFonts w:ascii="Arial" w:hAnsi="Arial" w:cs="Arial"/>
          <w:noProof/>
          <w:sz w:val="18"/>
          <w:szCs w:val="18"/>
        </w:rPr>
        <w:t> </w:t>
      </w:r>
      <w:r w:rsidR="00A176AB">
        <w:rPr>
          <w:rFonts w:ascii="Arial" w:hAnsi="Arial" w:cs="Arial"/>
          <w:noProof/>
          <w:sz w:val="18"/>
          <w:szCs w:val="18"/>
        </w:rPr>
        <w:t> </w:t>
      </w:r>
      <w:r w:rsidR="00A176A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4E65C7" w:rsidRPr="003E06CB">
        <w:rPr>
          <w:rFonts w:ascii="Arial" w:hAnsi="Arial" w:cs="Arial"/>
          <w:sz w:val="18"/>
          <w:szCs w:val="18"/>
        </w:rPr>
        <w:t>Taux d'activité:</w:t>
      </w:r>
      <w:r w:rsidR="004E65C7" w:rsidRPr="003E06CB">
        <w:rPr>
          <w:rFonts w:ascii="Arial" w:hAnsi="Arial" w:cs="Arial"/>
          <w:sz w:val="18"/>
          <w:szCs w:val="18"/>
        </w:rPr>
        <w:tab/>
      </w:r>
      <w:r w:rsidR="00A176AB">
        <w:rPr>
          <w:rFonts w:ascii="Arial" w:hAnsi="Arial" w:cs="Arial"/>
          <w:b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bookmarkStart w:id="5" w:name="Texte4"/>
      <w:r w:rsidR="00A176A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176AB">
        <w:rPr>
          <w:rFonts w:ascii="Arial" w:hAnsi="Arial" w:cs="Arial"/>
          <w:b/>
          <w:sz w:val="18"/>
          <w:szCs w:val="18"/>
        </w:rPr>
      </w:r>
      <w:r w:rsidR="00A176AB">
        <w:rPr>
          <w:rFonts w:ascii="Arial" w:hAnsi="Arial" w:cs="Arial"/>
          <w:b/>
          <w:sz w:val="18"/>
          <w:szCs w:val="18"/>
        </w:rPr>
        <w:fldChar w:fldCharType="separate"/>
      </w:r>
      <w:r w:rsidR="00A176AB">
        <w:rPr>
          <w:rFonts w:ascii="Arial" w:hAnsi="Arial" w:cs="Arial"/>
          <w:b/>
          <w:noProof/>
          <w:sz w:val="18"/>
          <w:szCs w:val="18"/>
        </w:rPr>
        <w:t> </w:t>
      </w:r>
      <w:r w:rsidR="00A176AB">
        <w:rPr>
          <w:rFonts w:ascii="Arial" w:hAnsi="Arial" w:cs="Arial"/>
          <w:b/>
          <w:noProof/>
          <w:sz w:val="18"/>
          <w:szCs w:val="18"/>
        </w:rPr>
        <w:t> </w:t>
      </w:r>
      <w:r w:rsidR="00A176AB">
        <w:rPr>
          <w:rFonts w:ascii="Arial" w:hAnsi="Arial" w:cs="Arial"/>
          <w:b/>
          <w:noProof/>
          <w:sz w:val="18"/>
          <w:szCs w:val="18"/>
        </w:rPr>
        <w:t> </w:t>
      </w:r>
      <w:r w:rsidR="00A176AB">
        <w:rPr>
          <w:rFonts w:ascii="Arial" w:hAnsi="Arial" w:cs="Arial"/>
          <w:b/>
          <w:noProof/>
          <w:sz w:val="18"/>
          <w:szCs w:val="18"/>
        </w:rPr>
        <w:t> </w:t>
      </w:r>
      <w:r w:rsidR="00A176AB">
        <w:rPr>
          <w:rFonts w:ascii="Arial" w:hAnsi="Arial" w:cs="Arial"/>
          <w:b/>
          <w:noProof/>
          <w:sz w:val="18"/>
          <w:szCs w:val="18"/>
        </w:rPr>
        <w:t> </w:t>
      </w:r>
      <w:r w:rsidR="00A176AB">
        <w:rPr>
          <w:rFonts w:ascii="Arial" w:hAnsi="Arial" w:cs="Arial"/>
          <w:b/>
          <w:sz w:val="18"/>
          <w:szCs w:val="18"/>
        </w:rPr>
        <w:fldChar w:fldCharType="end"/>
      </w:r>
      <w:bookmarkEnd w:id="5"/>
    </w:p>
    <w:p w:rsidR="00E970B4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529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  <w:r w:rsidRPr="00E970B4">
        <w:rPr>
          <w:rFonts w:ascii="Arial" w:hAnsi="Arial" w:cs="Arial"/>
          <w:sz w:val="18"/>
          <w:szCs w:val="18"/>
        </w:rPr>
        <w:t>Stage obligatoire dans le cadre du cursus suivi</w:t>
      </w:r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62048">
        <w:rPr>
          <w:rFonts w:ascii="Arial" w:hAnsi="Arial" w:cs="Arial"/>
          <w:sz w:val="18"/>
          <w:szCs w:val="18"/>
        </w:rPr>
      </w:r>
      <w:r w:rsidR="0056204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3E06CB">
        <w:rPr>
          <w:rFonts w:ascii="Arial" w:hAnsi="Arial" w:cs="Arial"/>
          <w:sz w:val="18"/>
          <w:szCs w:val="18"/>
        </w:rPr>
        <w:t xml:space="preserve"> </w:t>
      </w:r>
      <w:r w:rsidRPr="00E970B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O</w:t>
      </w:r>
      <w:r w:rsidRPr="003E06CB">
        <w:rPr>
          <w:rFonts w:ascii="Arial" w:hAnsi="Arial" w:cs="Arial"/>
          <w:sz w:val="18"/>
          <w:szCs w:val="18"/>
        </w:rPr>
        <w:t>ui</w:t>
      </w:r>
      <w:r w:rsidRPr="003E06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62048">
        <w:rPr>
          <w:rFonts w:ascii="Arial" w:hAnsi="Arial" w:cs="Arial"/>
          <w:sz w:val="18"/>
          <w:szCs w:val="18"/>
        </w:rPr>
      </w:r>
      <w:r w:rsidR="0056204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N</w:t>
      </w:r>
      <w:r w:rsidRPr="003E06CB">
        <w:rPr>
          <w:rFonts w:ascii="Arial" w:hAnsi="Arial" w:cs="Arial"/>
          <w:sz w:val="18"/>
          <w:szCs w:val="18"/>
        </w:rPr>
        <w:t>on</w:t>
      </w:r>
    </w:p>
    <w:p w:rsidR="00E970B4" w:rsidRPr="00075BB3" w:rsidRDefault="00E970B4" w:rsidP="00E970B4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2694"/>
          <w:tab w:val="left" w:pos="5529"/>
          <w:tab w:val="left" w:pos="6946"/>
        </w:tabs>
        <w:spacing w:before="120" w:after="0"/>
        <w:rPr>
          <w:rFonts w:ascii="Arial" w:hAnsi="Arial" w:cs="Arial"/>
          <w:i/>
          <w:sz w:val="18"/>
          <w:szCs w:val="18"/>
        </w:rPr>
      </w:pPr>
      <w:r w:rsidRPr="00075BB3">
        <w:rPr>
          <w:rFonts w:ascii="Arial" w:hAnsi="Arial" w:cs="Arial"/>
          <w:b/>
          <w:i/>
          <w:sz w:val="18"/>
          <w:szCs w:val="18"/>
        </w:rPr>
        <w:t>*</w:t>
      </w:r>
      <w:r w:rsidRPr="00075BB3">
        <w:rPr>
          <w:rFonts w:ascii="Arial" w:hAnsi="Arial" w:cs="Arial"/>
          <w:i/>
          <w:sz w:val="18"/>
          <w:szCs w:val="18"/>
        </w:rPr>
        <w:t>Si le stage est obligatoire, joindre le plan d’études spécifiant la nature et la durée du stage requis.</w:t>
      </w:r>
    </w:p>
    <w:p w:rsidR="00D93FC5" w:rsidRPr="00764B45" w:rsidRDefault="00D93FC5" w:rsidP="00D93FC5">
      <w:pPr>
        <w:pStyle w:val="Normalombr"/>
        <w:tabs>
          <w:tab w:val="clear" w:pos="5103"/>
          <w:tab w:val="clear" w:pos="5387"/>
          <w:tab w:val="clear" w:pos="8364"/>
          <w:tab w:val="clear" w:pos="10773"/>
          <w:tab w:val="right" w:leader="dot" w:pos="3969"/>
          <w:tab w:val="left" w:pos="7230"/>
          <w:tab w:val="right" w:leader="dot" w:pos="9498"/>
        </w:tabs>
        <w:spacing w:after="160"/>
        <w:rPr>
          <w:rFonts w:ascii="Arial" w:hAnsi="Arial" w:cs="Arial"/>
          <w:sz w:val="18"/>
          <w:szCs w:val="18"/>
        </w:rPr>
      </w:pPr>
      <w:r w:rsidRPr="00764B45">
        <w:rPr>
          <w:rFonts w:ascii="Arial" w:hAnsi="Arial" w:cs="Arial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2AC4" wp14:editId="50036C6E">
                <wp:simplePos x="0" y="0"/>
                <wp:positionH relativeFrom="column">
                  <wp:posOffset>-9884</wp:posOffset>
                </wp:positionH>
                <wp:positionV relativeFrom="paragraph">
                  <wp:posOffset>95526</wp:posOffset>
                </wp:positionV>
                <wp:extent cx="6056326" cy="1"/>
                <wp:effectExtent l="0" t="0" r="2095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326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6625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7.5pt" to="476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" strokecolor="gray [1629]" strokeweight=".5pt"/>
            </w:pict>
          </mc:Fallback>
        </mc:AlternateContent>
      </w:r>
    </w:p>
    <w:p w:rsidR="00D93FC5" w:rsidRPr="00075BB3" w:rsidRDefault="00D93FC5" w:rsidP="00075BB3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1418"/>
          <w:tab w:val="left" w:pos="5529"/>
          <w:tab w:val="left" w:pos="6804"/>
        </w:tabs>
        <w:spacing w:before="120" w:after="0"/>
        <w:ind w:right="-284"/>
        <w:jc w:val="left"/>
        <w:rPr>
          <w:rFonts w:ascii="Arial Narrow" w:hAnsi="Arial Narrow" w:cs="Arial"/>
          <w:b/>
          <w:sz w:val="18"/>
          <w:szCs w:val="18"/>
        </w:rPr>
      </w:pPr>
      <w:r w:rsidRPr="00075BB3">
        <w:rPr>
          <w:rFonts w:ascii="Arial Narrow" w:hAnsi="Arial Narrow" w:cs="Arial"/>
          <w:b/>
          <w:sz w:val="18"/>
          <w:szCs w:val="18"/>
        </w:rPr>
        <w:t xml:space="preserve">Remarques </w:t>
      </w:r>
      <w:r w:rsidR="00E970B4" w:rsidRPr="00075BB3">
        <w:rPr>
          <w:rFonts w:ascii="Arial Narrow" w:hAnsi="Arial Narrow" w:cs="Arial"/>
          <w:b/>
          <w:sz w:val="18"/>
          <w:szCs w:val="18"/>
        </w:rPr>
        <w:t>et compléments d’informations</w:t>
      </w:r>
      <w:r w:rsidRPr="00075BB3">
        <w:rPr>
          <w:rFonts w:ascii="Arial Narrow" w:hAnsi="Arial Narrow" w:cs="Arial"/>
          <w:b/>
          <w:sz w:val="18"/>
          <w:szCs w:val="18"/>
        </w:rPr>
        <w:t>:</w:t>
      </w:r>
    </w:p>
    <w:p w:rsidR="00D93FC5" w:rsidRPr="00247F3E" w:rsidRDefault="00A176AB" w:rsidP="00D93FC5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right" w:leader="dot" w:pos="9639"/>
        </w:tabs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" w:name="Texte24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6"/>
    </w:p>
    <w:p w:rsidR="003E06CB" w:rsidRPr="003E06CB" w:rsidRDefault="00764B45" w:rsidP="00B97AF6">
      <w:pPr>
        <w:pStyle w:val="Normalombr"/>
        <w:tabs>
          <w:tab w:val="clear" w:pos="5103"/>
          <w:tab w:val="clear" w:pos="5387"/>
          <w:tab w:val="clear" w:pos="8364"/>
          <w:tab w:val="clear" w:pos="10773"/>
          <w:tab w:val="right" w:leader="dot" w:pos="3969"/>
          <w:tab w:val="left" w:pos="7230"/>
          <w:tab w:val="right" w:leader="dot" w:pos="9498"/>
        </w:tabs>
        <w:spacing w:after="160"/>
        <w:rPr>
          <w:rFonts w:ascii="Arial" w:hAnsi="Arial" w:cs="Arial"/>
          <w:sz w:val="18"/>
          <w:szCs w:val="18"/>
        </w:rPr>
      </w:pPr>
      <w:r w:rsidRPr="00764B45">
        <w:rPr>
          <w:rFonts w:ascii="Arial" w:hAnsi="Arial" w:cs="Arial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39FE3" wp14:editId="3EF99ED5">
                <wp:simplePos x="0" y="0"/>
                <wp:positionH relativeFrom="column">
                  <wp:posOffset>-9884</wp:posOffset>
                </wp:positionH>
                <wp:positionV relativeFrom="paragraph">
                  <wp:posOffset>112782</wp:posOffset>
                </wp:positionV>
                <wp:extent cx="6048375" cy="1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6751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9pt" to="47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" strokecolor="gray [1629]" strokeweight=".5pt"/>
            </w:pict>
          </mc:Fallback>
        </mc:AlternateContent>
      </w:r>
    </w:p>
    <w:p w:rsidR="00D93FC5" w:rsidRDefault="00D93FC5" w:rsidP="003E06CB">
      <w:pPr>
        <w:tabs>
          <w:tab w:val="left" w:leader="dot" w:pos="4820"/>
          <w:tab w:val="left" w:pos="5670"/>
          <w:tab w:val="right" w:leader="dot" w:pos="9923"/>
        </w:tabs>
        <w:spacing w:after="120"/>
        <w:jc w:val="both"/>
        <w:rPr>
          <w:rFonts w:cs="Arial"/>
          <w:sz w:val="18"/>
          <w:szCs w:val="18"/>
        </w:rPr>
      </w:pPr>
    </w:p>
    <w:p w:rsidR="00743037" w:rsidRDefault="003E06CB" w:rsidP="00247F3E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  <w:tab w:val="left" w:pos="3828"/>
        </w:tabs>
        <w:spacing w:after="0"/>
        <w:rPr>
          <w:rFonts w:ascii="Arial" w:hAnsi="Arial" w:cs="Arial"/>
          <w:sz w:val="18"/>
          <w:szCs w:val="18"/>
        </w:rPr>
      </w:pPr>
      <w:r w:rsidRPr="00D33CBA">
        <w:rPr>
          <w:rFonts w:ascii="Arial" w:hAnsi="Arial" w:cs="Arial"/>
          <w:sz w:val="18"/>
          <w:szCs w:val="18"/>
        </w:rPr>
        <w:t>Date:</w:t>
      </w:r>
      <w:r w:rsidR="00247F3E">
        <w:rPr>
          <w:rFonts w:ascii="Arial" w:hAnsi="Arial" w:cs="Arial"/>
          <w:sz w:val="18"/>
          <w:szCs w:val="18"/>
        </w:rPr>
        <w:t xml:space="preserve"> </w:t>
      </w:r>
      <w:r w:rsidR="00247F3E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>
              <w:maxLength w:val="10"/>
            </w:textInput>
          </w:ffData>
        </w:fldChar>
      </w:r>
      <w:bookmarkStart w:id="7" w:name="Texte25"/>
      <w:r w:rsidR="00247F3E">
        <w:rPr>
          <w:rFonts w:ascii="Arial" w:hAnsi="Arial" w:cs="Arial"/>
          <w:sz w:val="18"/>
          <w:szCs w:val="18"/>
        </w:rPr>
        <w:instrText xml:space="preserve"> FORMTEXT </w:instrText>
      </w:r>
      <w:r w:rsidR="00247F3E">
        <w:rPr>
          <w:rFonts w:ascii="Arial" w:hAnsi="Arial" w:cs="Arial"/>
          <w:sz w:val="18"/>
          <w:szCs w:val="18"/>
        </w:rPr>
      </w:r>
      <w:r w:rsidR="00247F3E">
        <w:rPr>
          <w:rFonts w:ascii="Arial" w:hAnsi="Arial" w:cs="Arial"/>
          <w:sz w:val="18"/>
          <w:szCs w:val="18"/>
        </w:rPr>
        <w:fldChar w:fldCharType="separate"/>
      </w:r>
      <w:r w:rsidR="00247F3E">
        <w:rPr>
          <w:rFonts w:ascii="Arial" w:hAnsi="Arial" w:cs="Arial"/>
          <w:noProof/>
          <w:sz w:val="18"/>
          <w:szCs w:val="18"/>
        </w:rPr>
        <w:t> </w:t>
      </w:r>
      <w:r w:rsidR="00247F3E">
        <w:rPr>
          <w:rFonts w:ascii="Arial" w:hAnsi="Arial" w:cs="Arial"/>
          <w:noProof/>
          <w:sz w:val="18"/>
          <w:szCs w:val="18"/>
        </w:rPr>
        <w:t> </w:t>
      </w:r>
      <w:r w:rsidR="00247F3E">
        <w:rPr>
          <w:rFonts w:ascii="Arial" w:hAnsi="Arial" w:cs="Arial"/>
          <w:noProof/>
          <w:sz w:val="18"/>
          <w:szCs w:val="18"/>
        </w:rPr>
        <w:t> </w:t>
      </w:r>
      <w:r w:rsidR="00247F3E">
        <w:rPr>
          <w:rFonts w:ascii="Arial" w:hAnsi="Arial" w:cs="Arial"/>
          <w:noProof/>
          <w:sz w:val="18"/>
          <w:szCs w:val="18"/>
        </w:rPr>
        <w:t> </w:t>
      </w:r>
      <w:r w:rsidR="00247F3E">
        <w:rPr>
          <w:rFonts w:ascii="Arial" w:hAnsi="Arial" w:cs="Arial"/>
          <w:noProof/>
          <w:sz w:val="18"/>
          <w:szCs w:val="18"/>
        </w:rPr>
        <w:t> </w:t>
      </w:r>
      <w:r w:rsidR="00247F3E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1A1FF2" w:rsidRDefault="001A1FF2" w:rsidP="00743037">
      <w:pPr>
        <w:pStyle w:val="Normalombr"/>
        <w:tabs>
          <w:tab w:val="clear" w:pos="1843"/>
          <w:tab w:val="clear" w:pos="5103"/>
          <w:tab w:val="clear" w:pos="5387"/>
          <w:tab w:val="clear" w:pos="8364"/>
          <w:tab w:val="clear" w:pos="10773"/>
        </w:tabs>
        <w:spacing w:after="0"/>
        <w:rPr>
          <w:rFonts w:ascii="Arial" w:hAnsi="Arial" w:cs="Arial"/>
          <w:sz w:val="18"/>
          <w:szCs w:val="18"/>
        </w:rPr>
      </w:pPr>
    </w:p>
    <w:bookmarkEnd w:id="0"/>
    <w:sectPr w:rsidR="001A1FF2" w:rsidSect="00B033C5">
      <w:headerReference w:type="default" r:id="rId11"/>
      <w:headerReference w:type="first" r:id="rId12"/>
      <w:footerReference w:type="first" r:id="rId13"/>
      <w:pgSz w:w="11907" w:h="16840" w:code="9"/>
      <w:pgMar w:top="-907" w:right="1134" w:bottom="1134" w:left="1418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0A" w:rsidRDefault="00894A0A">
      <w:r>
        <w:separator/>
      </w:r>
    </w:p>
  </w:endnote>
  <w:endnote w:type="continuationSeparator" w:id="0">
    <w:p w:rsidR="00894A0A" w:rsidRDefault="008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B3" w:rsidRPr="00075BB3" w:rsidRDefault="00075BB3" w:rsidP="00075BB3">
    <w:pPr>
      <w:pStyle w:val="Normalombr"/>
      <w:tabs>
        <w:tab w:val="clear" w:pos="1843"/>
        <w:tab w:val="clear" w:pos="5103"/>
        <w:tab w:val="clear" w:pos="5387"/>
        <w:tab w:val="clear" w:pos="8364"/>
        <w:tab w:val="clear" w:pos="10773"/>
        <w:tab w:val="left" w:pos="1418"/>
        <w:tab w:val="left" w:pos="5529"/>
        <w:tab w:val="left" w:pos="6804"/>
      </w:tabs>
      <w:spacing w:before="120" w:after="0"/>
      <w:ind w:right="-284"/>
      <w:jc w:val="left"/>
      <w:rPr>
        <w:rFonts w:ascii="Arial Narrow" w:hAnsi="Arial Narrow" w:cs="Arial"/>
        <w:b/>
        <w:sz w:val="18"/>
        <w:szCs w:val="18"/>
      </w:rPr>
    </w:pPr>
    <w:r w:rsidRPr="00075BB3">
      <w:rPr>
        <w:rFonts w:ascii="Arial Narrow" w:hAnsi="Arial Narrow" w:cs="Arial"/>
        <w:b/>
        <w:sz w:val="18"/>
        <w:szCs w:val="18"/>
      </w:rPr>
      <w:t>Documents à annexer à la présente demande :</w:t>
    </w:r>
  </w:p>
  <w:p w:rsidR="00075BB3" w:rsidRPr="001A1FF2" w:rsidRDefault="00075BB3" w:rsidP="00075BB3">
    <w:pPr>
      <w:pStyle w:val="Normalombr"/>
      <w:tabs>
        <w:tab w:val="clear" w:pos="1843"/>
        <w:tab w:val="clear" w:pos="5103"/>
        <w:tab w:val="clear" w:pos="5387"/>
        <w:tab w:val="clear" w:pos="8364"/>
        <w:tab w:val="clear" w:pos="10773"/>
      </w:tabs>
      <w:rPr>
        <w:rFonts w:ascii="Arial" w:hAnsi="Arial" w:cs="Arial"/>
        <w:i/>
        <w:sz w:val="18"/>
        <w:szCs w:val="18"/>
      </w:rPr>
    </w:pPr>
    <w:r w:rsidRPr="001A1FF2">
      <w:rPr>
        <w:rFonts w:ascii="Arial" w:hAnsi="Arial" w:cs="Arial"/>
        <w:i/>
        <w:sz w:val="18"/>
        <w:szCs w:val="18"/>
      </w:rPr>
      <w:t>* Documents obligatoires</w:t>
    </w:r>
  </w:p>
  <w:p w:rsidR="00075BB3" w:rsidRDefault="00075BB3" w:rsidP="00075BB3">
    <w:pPr>
      <w:pStyle w:val="Normalombr"/>
      <w:numPr>
        <w:ilvl w:val="0"/>
        <w:numId w:val="1"/>
      </w:numPr>
      <w:tabs>
        <w:tab w:val="clear" w:pos="1843"/>
        <w:tab w:val="clear" w:pos="5103"/>
        <w:tab w:val="clear" w:pos="5387"/>
        <w:tab w:val="clear" w:pos="8364"/>
        <w:tab w:val="clear" w:pos="10773"/>
        <w:tab w:val="left" w:pos="284"/>
      </w:tabs>
      <w:spacing w:after="0"/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Lettre de motivation*</w:t>
    </w:r>
  </w:p>
  <w:p w:rsidR="00075BB3" w:rsidRDefault="00075BB3" w:rsidP="00075BB3">
    <w:pPr>
      <w:pStyle w:val="Normalombr"/>
      <w:numPr>
        <w:ilvl w:val="0"/>
        <w:numId w:val="1"/>
      </w:numPr>
      <w:tabs>
        <w:tab w:val="clear" w:pos="1843"/>
        <w:tab w:val="clear" w:pos="5103"/>
        <w:tab w:val="clear" w:pos="5387"/>
        <w:tab w:val="clear" w:pos="8364"/>
        <w:tab w:val="clear" w:pos="10773"/>
        <w:tab w:val="left" w:pos="284"/>
      </w:tabs>
      <w:spacing w:after="0"/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Curriculum Vitae*</w:t>
    </w:r>
  </w:p>
  <w:p w:rsidR="00075BB3" w:rsidRDefault="00075BB3" w:rsidP="00075BB3">
    <w:pPr>
      <w:pStyle w:val="Normalombr"/>
      <w:numPr>
        <w:ilvl w:val="0"/>
        <w:numId w:val="1"/>
      </w:numPr>
      <w:tabs>
        <w:tab w:val="clear" w:pos="1843"/>
        <w:tab w:val="clear" w:pos="5103"/>
        <w:tab w:val="clear" w:pos="5387"/>
        <w:tab w:val="clear" w:pos="8364"/>
        <w:tab w:val="clear" w:pos="10773"/>
        <w:tab w:val="left" w:pos="284"/>
      </w:tabs>
      <w:spacing w:after="0"/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Copies des titres obtenus*</w:t>
    </w:r>
  </w:p>
  <w:p w:rsidR="00075BB3" w:rsidRDefault="00075BB3" w:rsidP="00075BB3">
    <w:pPr>
      <w:pStyle w:val="Normalombr"/>
      <w:numPr>
        <w:ilvl w:val="0"/>
        <w:numId w:val="1"/>
      </w:numPr>
      <w:tabs>
        <w:tab w:val="clear" w:pos="1843"/>
        <w:tab w:val="clear" w:pos="5103"/>
        <w:tab w:val="clear" w:pos="5387"/>
        <w:tab w:val="clear" w:pos="8364"/>
        <w:tab w:val="clear" w:pos="10773"/>
        <w:tab w:val="left" w:pos="284"/>
      </w:tabs>
      <w:spacing w:after="0"/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Copies des certificats de travail</w:t>
    </w:r>
  </w:p>
  <w:p w:rsidR="00075BB3" w:rsidRDefault="00075BB3" w:rsidP="00075BB3">
    <w:pPr>
      <w:pStyle w:val="Normalombr"/>
      <w:numPr>
        <w:ilvl w:val="0"/>
        <w:numId w:val="1"/>
      </w:numPr>
      <w:tabs>
        <w:tab w:val="clear" w:pos="1843"/>
        <w:tab w:val="clear" w:pos="5103"/>
        <w:tab w:val="clear" w:pos="5387"/>
        <w:tab w:val="clear" w:pos="8364"/>
        <w:tab w:val="clear" w:pos="10773"/>
        <w:tab w:val="left" w:pos="284"/>
      </w:tabs>
      <w:spacing w:after="0"/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Plan d’études spécifiant la nature et la durée du stage</w:t>
    </w:r>
    <w:r w:rsidR="00F25563">
      <w:rPr>
        <w:rFonts w:ascii="Arial" w:hAnsi="Arial" w:cs="Arial"/>
        <w:sz w:val="18"/>
        <w:szCs w:val="18"/>
      </w:rPr>
      <w:t xml:space="preserve"> si obligatoire*</w:t>
    </w:r>
  </w:p>
  <w:p w:rsidR="00075BB3" w:rsidRDefault="00075BB3" w:rsidP="001A1FF2">
    <w:pPr>
      <w:pStyle w:val="Normalombr"/>
      <w:tabs>
        <w:tab w:val="clear" w:pos="1843"/>
        <w:tab w:val="clear" w:pos="5103"/>
        <w:tab w:val="clear" w:pos="5387"/>
        <w:tab w:val="clear" w:pos="8364"/>
        <w:tab w:val="clear" w:pos="10773"/>
      </w:tabs>
      <w:spacing w:after="0"/>
      <w:jc w:val="center"/>
      <w:rPr>
        <w:rFonts w:ascii="Arial" w:hAnsi="Arial" w:cs="Arial"/>
        <w:b/>
        <w:bCs/>
        <w:i/>
        <w:sz w:val="18"/>
        <w:szCs w:val="18"/>
      </w:rPr>
    </w:pPr>
  </w:p>
  <w:p w:rsidR="001A1FF2" w:rsidRPr="00E34E0E" w:rsidRDefault="001A1FF2" w:rsidP="001A1FF2">
    <w:pPr>
      <w:pStyle w:val="Normalombr"/>
      <w:tabs>
        <w:tab w:val="clear" w:pos="1843"/>
        <w:tab w:val="clear" w:pos="5103"/>
        <w:tab w:val="clear" w:pos="5387"/>
        <w:tab w:val="clear" w:pos="8364"/>
        <w:tab w:val="clear" w:pos="10773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  <w:b/>
        <w:bCs/>
        <w:i/>
        <w:sz w:val="18"/>
        <w:szCs w:val="18"/>
      </w:rPr>
      <w:t>Le présent formulaire est à envoyer</w:t>
    </w:r>
    <w:r w:rsidRPr="00E34E0E">
      <w:rPr>
        <w:rFonts w:ascii="Arial" w:hAnsi="Arial" w:cs="Arial"/>
        <w:b/>
        <w:bCs/>
        <w:i/>
        <w:sz w:val="18"/>
        <w:szCs w:val="18"/>
      </w:rPr>
      <w:t xml:space="preserve"> par </w:t>
    </w:r>
    <w:r>
      <w:rPr>
        <w:rFonts w:ascii="Arial" w:hAnsi="Arial" w:cs="Arial"/>
        <w:b/>
        <w:bCs/>
        <w:i/>
        <w:sz w:val="18"/>
        <w:szCs w:val="18"/>
      </w:rPr>
      <w:t>e-</w:t>
    </w:r>
    <w:r w:rsidRPr="00E34E0E">
      <w:rPr>
        <w:rFonts w:ascii="Arial" w:hAnsi="Arial" w:cs="Arial"/>
        <w:b/>
        <w:bCs/>
        <w:i/>
        <w:sz w:val="18"/>
        <w:szCs w:val="18"/>
      </w:rPr>
      <w:t>mail</w:t>
    </w:r>
    <w:r>
      <w:rPr>
        <w:rFonts w:ascii="Arial" w:hAnsi="Arial" w:cs="Arial"/>
        <w:b/>
        <w:bCs/>
        <w:i/>
        <w:sz w:val="18"/>
        <w:szCs w:val="18"/>
      </w:rPr>
      <w:t xml:space="preserve"> à l’adresse : srhe@ne.ch</w:t>
    </w:r>
    <w:r w:rsidRPr="00E34E0E">
      <w:rPr>
        <w:rFonts w:ascii="Arial" w:hAnsi="Arial" w:cs="Arial"/>
      </w:rPr>
      <w:fldChar w:fldCharType="begin"/>
    </w:r>
    <w:r w:rsidRPr="00E34E0E">
      <w:rPr>
        <w:rFonts w:ascii="Arial" w:hAnsi="Arial" w:cs="Arial"/>
      </w:rPr>
      <w:instrText xml:space="preserve">  </w:instrText>
    </w:r>
    <w:r w:rsidRPr="00E34E0E">
      <w:rPr>
        <w:rFonts w:ascii="Arial" w:hAnsi="Arial" w:cs="Arial"/>
      </w:rPr>
      <w:fldChar w:fldCharType="end"/>
    </w:r>
  </w:p>
  <w:p w:rsidR="001A1FF2" w:rsidRDefault="001A1FF2" w:rsidP="001A1FF2">
    <w:pPr>
      <w:pStyle w:val="NPdP"/>
    </w:pPr>
  </w:p>
  <w:p w:rsidR="001A1FF2" w:rsidRDefault="001A1FF2" w:rsidP="001A1FF2">
    <w:pPr>
      <w:pStyle w:val="NPdP"/>
    </w:pPr>
    <w:r>
      <w:t xml:space="preserve">CH-2034 Peseux, Chasselas 1 </w:t>
    </w:r>
  </w:p>
  <w:p w:rsidR="00C92199" w:rsidRPr="001A1FF2" w:rsidRDefault="001A1FF2" w:rsidP="001A1FF2">
    <w:pPr>
      <w:pStyle w:val="NPdP"/>
    </w:pPr>
    <w:r>
      <w:t xml:space="preserve">TÉL. 032 889 64 50   </w:t>
    </w:r>
    <w:r w:rsidRPr="00C60076">
      <w:t>SRHE@ne.ch</w:t>
    </w:r>
    <w:r>
      <w:t xml:space="preserve">   www.ne.ch/SRHE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0A" w:rsidRDefault="00894A0A">
      <w:r>
        <w:separator/>
      </w:r>
    </w:p>
  </w:footnote>
  <w:footnote w:type="continuationSeparator" w:id="0">
    <w:p w:rsidR="00894A0A" w:rsidRDefault="0089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70B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C92199" w:rsidRDefault="00C92199">
    <w:pPr>
      <w:pStyle w:val="En-tte"/>
      <w:jc w:val="center"/>
      <w:rPr>
        <w:rStyle w:val="Numrodepage"/>
      </w:rPr>
    </w:pPr>
  </w:p>
  <w:p w:rsidR="00C92199" w:rsidRDefault="00C9219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NEntete0"/>
    </w:pPr>
    <w:r>
      <w:rPr>
        <w:noProof/>
        <w:lang w:eastAsia="fr-CH"/>
      </w:rPr>
      <w:drawing>
        <wp:anchor distT="0" distB="0" distL="114300" distR="114300" simplePos="0" relativeHeight="251662848" behindDoc="1" locked="0" layoutInCell="1" allowOverlap="1" wp14:anchorId="1EEA8354" wp14:editId="25BCEFFB">
          <wp:simplePos x="0" y="0"/>
          <wp:positionH relativeFrom="column">
            <wp:posOffset>-2540</wp:posOffset>
          </wp:positionH>
          <wp:positionV relativeFrom="paragraph">
            <wp:posOffset>-243205</wp:posOffset>
          </wp:positionV>
          <wp:extent cx="1486535" cy="473710"/>
          <wp:effectExtent l="0" t="0" r="0" b="2540"/>
          <wp:wrapTight wrapText="bothSides">
            <wp:wrapPolygon edited="0">
              <wp:start x="17716" y="0"/>
              <wp:lineTo x="0" y="2606"/>
              <wp:lineTo x="0" y="20847"/>
              <wp:lineTo x="4429" y="20847"/>
              <wp:lineTo x="5536" y="20847"/>
              <wp:lineTo x="21314" y="20847"/>
              <wp:lineTo x="21314" y="4343"/>
              <wp:lineTo x="19653" y="0"/>
              <wp:lineTo x="17716" y="0"/>
            </wp:wrapPolygon>
          </wp:wrapTight>
          <wp:docPr id="4" name="Image 4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199" w:rsidRPr="00FA4B6A" w:rsidRDefault="00C47DA6">
    <w:pPr>
      <w:pStyle w:val="NEntete1"/>
      <w:rPr>
        <w:b w:val="0"/>
        <w:sz w:val="13"/>
        <w:szCs w:val="13"/>
      </w:rPr>
    </w:pPr>
    <w:r w:rsidRPr="00FA4B6A">
      <w:rPr>
        <w:b w:val="0"/>
        <w:sz w:val="13"/>
        <w:szCs w:val="13"/>
      </w:rPr>
      <w:t xml:space="preserve">DÉPARTEMENT DE </w:t>
    </w:r>
    <w:r w:rsidR="00C22529">
      <w:rPr>
        <w:b w:val="0"/>
        <w:sz w:val="13"/>
        <w:szCs w:val="13"/>
      </w:rPr>
      <w:t>l’Économie</w:t>
    </w:r>
    <w:r w:rsidRPr="00FA4B6A">
      <w:rPr>
        <w:b w:val="0"/>
        <w:sz w:val="13"/>
        <w:szCs w:val="13"/>
      </w:rPr>
      <w:t xml:space="preserve">, </w:t>
    </w:r>
  </w:p>
  <w:p w:rsidR="00C92199" w:rsidRPr="00FA4B6A" w:rsidRDefault="00C47DA6">
    <w:pPr>
      <w:pStyle w:val="NEntete1"/>
      <w:rPr>
        <w:b w:val="0"/>
        <w:sz w:val="13"/>
        <w:szCs w:val="13"/>
      </w:rPr>
    </w:pPr>
    <w:r w:rsidRPr="00FA4B6A">
      <w:rPr>
        <w:b w:val="0"/>
        <w:sz w:val="13"/>
        <w:szCs w:val="13"/>
      </w:rPr>
      <w:t>DE LA SÉCURITÉ ET DE LA CULTURE</w:t>
    </w:r>
  </w:p>
  <w:p w:rsidR="00C92199" w:rsidRPr="009601B6" w:rsidRDefault="00C47DA6">
    <w:pPr>
      <w:pStyle w:val="NEntete2"/>
      <w:rPr>
        <w:sz w:val="12"/>
        <w:szCs w:val="12"/>
      </w:rPr>
    </w:pPr>
    <w:r w:rsidRPr="009601B6">
      <w:rPr>
        <w:sz w:val="12"/>
        <w:szCs w:val="12"/>
      </w:rPr>
      <w:t>S</w:t>
    </w:r>
    <w:r w:rsidR="00FA4B6A" w:rsidRPr="009601B6">
      <w:rPr>
        <w:sz w:val="12"/>
        <w:szCs w:val="12"/>
      </w:rPr>
      <w:t>ervice des ressources humaines</w:t>
    </w:r>
    <w:r w:rsidR="00C22529">
      <w:rPr>
        <w:sz w:val="12"/>
        <w:szCs w:val="12"/>
      </w:rPr>
      <w:t xml:space="preserve"> de l’État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5B2"/>
    <w:multiLevelType w:val="hybridMultilevel"/>
    <w:tmpl w:val="FAA4129A"/>
    <w:lvl w:ilvl="0" w:tplc="98AEE5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B"/>
    <w:rsid w:val="00004B13"/>
    <w:rsid w:val="00006480"/>
    <w:rsid w:val="00006DD3"/>
    <w:rsid w:val="00075BB3"/>
    <w:rsid w:val="00093031"/>
    <w:rsid w:val="00095406"/>
    <w:rsid w:val="000A4F3B"/>
    <w:rsid w:val="000F3EC8"/>
    <w:rsid w:val="00100079"/>
    <w:rsid w:val="00104BDB"/>
    <w:rsid w:val="00136156"/>
    <w:rsid w:val="00187C07"/>
    <w:rsid w:val="001A1FF2"/>
    <w:rsid w:val="001B106E"/>
    <w:rsid w:val="001C55F4"/>
    <w:rsid w:val="001D4104"/>
    <w:rsid w:val="001F7025"/>
    <w:rsid w:val="002164AE"/>
    <w:rsid w:val="002426A4"/>
    <w:rsid w:val="00242D69"/>
    <w:rsid w:val="00245F42"/>
    <w:rsid w:val="00247F3E"/>
    <w:rsid w:val="0025020A"/>
    <w:rsid w:val="002628CC"/>
    <w:rsid w:val="00263C96"/>
    <w:rsid w:val="00273451"/>
    <w:rsid w:val="00280733"/>
    <w:rsid w:val="00284D1C"/>
    <w:rsid w:val="0033447A"/>
    <w:rsid w:val="003620A4"/>
    <w:rsid w:val="003679C5"/>
    <w:rsid w:val="00370E37"/>
    <w:rsid w:val="00376628"/>
    <w:rsid w:val="00396BC7"/>
    <w:rsid w:val="003D2259"/>
    <w:rsid w:val="003E06CB"/>
    <w:rsid w:val="00400C32"/>
    <w:rsid w:val="00407839"/>
    <w:rsid w:val="00465790"/>
    <w:rsid w:val="00474987"/>
    <w:rsid w:val="00490282"/>
    <w:rsid w:val="004B5AB4"/>
    <w:rsid w:val="004B5BCF"/>
    <w:rsid w:val="004E1AF0"/>
    <w:rsid w:val="004E63C0"/>
    <w:rsid w:val="004E65C7"/>
    <w:rsid w:val="00514A1C"/>
    <w:rsid w:val="005260AE"/>
    <w:rsid w:val="00534468"/>
    <w:rsid w:val="00537179"/>
    <w:rsid w:val="00562048"/>
    <w:rsid w:val="005705A2"/>
    <w:rsid w:val="00592F14"/>
    <w:rsid w:val="005B1A03"/>
    <w:rsid w:val="005B538C"/>
    <w:rsid w:val="0060048C"/>
    <w:rsid w:val="00601329"/>
    <w:rsid w:val="0063404A"/>
    <w:rsid w:val="006444C6"/>
    <w:rsid w:val="00653D3F"/>
    <w:rsid w:val="006C4935"/>
    <w:rsid w:val="006E52C0"/>
    <w:rsid w:val="006E5A40"/>
    <w:rsid w:val="00723607"/>
    <w:rsid w:val="007303E4"/>
    <w:rsid w:val="00735964"/>
    <w:rsid w:val="00743037"/>
    <w:rsid w:val="00756C02"/>
    <w:rsid w:val="00764B45"/>
    <w:rsid w:val="007A31BD"/>
    <w:rsid w:val="007B4251"/>
    <w:rsid w:val="007B747B"/>
    <w:rsid w:val="007D681B"/>
    <w:rsid w:val="007D6A77"/>
    <w:rsid w:val="00803F01"/>
    <w:rsid w:val="0080685A"/>
    <w:rsid w:val="008226EC"/>
    <w:rsid w:val="0087694E"/>
    <w:rsid w:val="00894A0A"/>
    <w:rsid w:val="008C3C9C"/>
    <w:rsid w:val="008D4DDA"/>
    <w:rsid w:val="008E25CF"/>
    <w:rsid w:val="008E3F86"/>
    <w:rsid w:val="008E50DB"/>
    <w:rsid w:val="008F0995"/>
    <w:rsid w:val="008F587E"/>
    <w:rsid w:val="009114A8"/>
    <w:rsid w:val="0091178E"/>
    <w:rsid w:val="00954A9F"/>
    <w:rsid w:val="009601B6"/>
    <w:rsid w:val="009677E5"/>
    <w:rsid w:val="00990AFB"/>
    <w:rsid w:val="00991FEE"/>
    <w:rsid w:val="009B04EA"/>
    <w:rsid w:val="009C216B"/>
    <w:rsid w:val="009E2A88"/>
    <w:rsid w:val="009F2766"/>
    <w:rsid w:val="00A03F49"/>
    <w:rsid w:val="00A158A1"/>
    <w:rsid w:val="00A176AB"/>
    <w:rsid w:val="00A81CFC"/>
    <w:rsid w:val="00AA1BB0"/>
    <w:rsid w:val="00AB2F3E"/>
    <w:rsid w:val="00AD73FF"/>
    <w:rsid w:val="00B033C5"/>
    <w:rsid w:val="00B323F9"/>
    <w:rsid w:val="00B34AC8"/>
    <w:rsid w:val="00B634D1"/>
    <w:rsid w:val="00B80929"/>
    <w:rsid w:val="00B8723A"/>
    <w:rsid w:val="00B97AF6"/>
    <w:rsid w:val="00BD62DB"/>
    <w:rsid w:val="00BE2BFA"/>
    <w:rsid w:val="00BE3DD5"/>
    <w:rsid w:val="00C13AE3"/>
    <w:rsid w:val="00C2094E"/>
    <w:rsid w:val="00C22529"/>
    <w:rsid w:val="00C33F80"/>
    <w:rsid w:val="00C349BA"/>
    <w:rsid w:val="00C3681C"/>
    <w:rsid w:val="00C36920"/>
    <w:rsid w:val="00C47DA6"/>
    <w:rsid w:val="00C62470"/>
    <w:rsid w:val="00C76E2C"/>
    <w:rsid w:val="00C92199"/>
    <w:rsid w:val="00CB154E"/>
    <w:rsid w:val="00CB2E39"/>
    <w:rsid w:val="00CD33D7"/>
    <w:rsid w:val="00CE51F0"/>
    <w:rsid w:val="00CF56A7"/>
    <w:rsid w:val="00D20C8A"/>
    <w:rsid w:val="00D22EED"/>
    <w:rsid w:val="00D33CBA"/>
    <w:rsid w:val="00D3592A"/>
    <w:rsid w:val="00D46654"/>
    <w:rsid w:val="00D51F97"/>
    <w:rsid w:val="00D87390"/>
    <w:rsid w:val="00D93FC5"/>
    <w:rsid w:val="00DB2D85"/>
    <w:rsid w:val="00DB5029"/>
    <w:rsid w:val="00DC0F61"/>
    <w:rsid w:val="00E07171"/>
    <w:rsid w:val="00E0790F"/>
    <w:rsid w:val="00E34E0E"/>
    <w:rsid w:val="00E5152B"/>
    <w:rsid w:val="00E5262A"/>
    <w:rsid w:val="00E54F27"/>
    <w:rsid w:val="00E8285B"/>
    <w:rsid w:val="00E970B4"/>
    <w:rsid w:val="00EB6CF6"/>
    <w:rsid w:val="00EC7687"/>
    <w:rsid w:val="00F07CCB"/>
    <w:rsid w:val="00F25563"/>
    <w:rsid w:val="00F25903"/>
    <w:rsid w:val="00F325C3"/>
    <w:rsid w:val="00F952ED"/>
    <w:rsid w:val="00FA4B6A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8AF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</w:style>
  <w:style w:type="paragraph" w:customStyle="1" w:styleId="Adresse">
    <w:name w:val="Adresse"/>
    <w:basedOn w:val="Normal"/>
    <w:pPr>
      <w:ind w:left="5103"/>
    </w:pPr>
  </w:style>
  <w:style w:type="paragraph" w:customStyle="1" w:styleId="NPdP">
    <w:name w:val="N_PdP"/>
    <w:basedOn w:val="Normal"/>
    <w:pPr>
      <w:spacing w:before="72"/>
    </w:pPr>
    <w:rPr>
      <w:caps/>
      <w:sz w:val="14"/>
    </w:r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/>
    </w:pPr>
    <w:rPr>
      <w:caps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adresse1">
    <w:name w:val="adresse 1"/>
    <w:basedOn w:val="Adresse"/>
    <w:pPr>
      <w:spacing w:before="149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A6"/>
    <w:rPr>
      <w:rFonts w:ascii="Tahoma" w:hAnsi="Tahoma" w:cs="Tahoma"/>
      <w:sz w:val="16"/>
      <w:szCs w:val="16"/>
      <w:lang w:val="fr-FR" w:eastAsia="fr-FR"/>
    </w:rPr>
  </w:style>
  <w:style w:type="paragraph" w:customStyle="1" w:styleId="Titreprincip">
    <w:name w:val="Titre princip"/>
    <w:basedOn w:val="Normal"/>
    <w:rsid w:val="003E06CB"/>
    <w:pPr>
      <w:spacing w:before="120" w:after="120"/>
      <w:jc w:val="center"/>
    </w:pPr>
    <w:rPr>
      <w:rFonts w:ascii="Comic Sans MS" w:hAnsi="Comic Sans MS"/>
      <w:b/>
      <w:bCs/>
      <w:sz w:val="22"/>
    </w:rPr>
  </w:style>
  <w:style w:type="paragraph" w:customStyle="1" w:styleId="Normalombr">
    <w:name w:val="Normal ombré"/>
    <w:basedOn w:val="Normal"/>
    <w:rsid w:val="003E06CB"/>
    <w:pPr>
      <w:tabs>
        <w:tab w:val="left" w:pos="1843"/>
        <w:tab w:val="left" w:leader="dot" w:pos="5103"/>
        <w:tab w:val="left" w:pos="5387"/>
        <w:tab w:val="left" w:pos="8364"/>
        <w:tab w:val="right" w:leader="dot" w:pos="10773"/>
      </w:tabs>
      <w:spacing w:after="120"/>
      <w:jc w:val="both"/>
    </w:pPr>
    <w:rPr>
      <w:rFonts w:ascii="Comic Sans MS" w:hAnsi="Comic Sans MS"/>
    </w:rPr>
  </w:style>
  <w:style w:type="character" w:styleId="Textedelespacerserv">
    <w:name w:val="Placeholder Text"/>
    <w:basedOn w:val="Policepardfaut"/>
    <w:uiPriority w:val="99"/>
    <w:semiHidden/>
    <w:rsid w:val="00465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35D7EEF64F499067C32DF9431B95" ma:contentTypeVersion="1" ma:contentTypeDescription="Crée un document." ma:contentTypeScope="" ma:versionID="fb7fec5098d491e64438b466d368508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254-B520-4F62-9AF4-8A0912D7CCBE}"/>
</file>

<file path=customXml/itemProps2.xml><?xml version="1.0" encoding="utf-8"?>
<ds:datastoreItem xmlns:ds="http://schemas.openxmlformats.org/officeDocument/2006/customXml" ds:itemID="{1C8FB987-0539-4BEC-8D74-65BC694A5FA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CA58EC-9222-48BC-AD55-31F4CE2C4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A6CDF-47C4-42B4-8064-2DB61C9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Demande_Stage_NE_Formulaire.dotx</Template>
  <TotalTime>54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1083</CharactersWithSpaces>
  <SharedDoc>false</SharedDoc>
  <HLinks>
    <vt:vector size="6" baseType="variant">
      <vt:variant>
        <vt:i4>7209044</vt:i4>
      </vt:variant>
      <vt:variant>
        <vt:i4>1290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PAS</dc:creator>
  <dc:description>Modèle avec en-tête dans le haut de page. Adresse dans le pied-de-page._x000d_
Premier en-tête différent</dc:description>
  <cp:lastModifiedBy>Wehren Dominique</cp:lastModifiedBy>
  <cp:revision>14</cp:revision>
  <cp:lastPrinted>2014-02-13T15:19:00Z</cp:lastPrinted>
  <dcterms:created xsi:type="dcterms:W3CDTF">2019-04-03T08:20:00Z</dcterms:created>
  <dcterms:modified xsi:type="dcterms:W3CDTF">2023-04-12T06:16:00Z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0x010100A3DA35D7EEF64F499067C32DF9431B95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