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4B" w:rsidRDefault="005C2EBE">
      <w:pPr>
        <w:tabs>
          <w:tab w:val="left" w:pos="5136"/>
        </w:tabs>
        <w:spacing w:before="71"/>
        <w:ind w:left="319"/>
        <w:rPr>
          <w:b/>
          <w:i/>
          <w:sz w:val="16"/>
        </w:rPr>
      </w:pPr>
      <w:bookmarkStart w:id="0" w:name="_GoBack"/>
      <w:bookmarkEnd w:id="0"/>
      <w:r>
        <w:rPr>
          <w:noProof/>
          <w:lang w:val="fr-CH" w:eastAsia="fr-CH" w:bidi="ar-SA"/>
        </w:rPr>
        <mc:AlternateContent>
          <mc:Choice Requires="wps">
            <w:drawing>
              <wp:anchor distT="0" distB="0" distL="114300" distR="114300" simplePos="0" relativeHeight="251338752" behindDoc="1" locked="0" layoutInCell="1" allowOverlap="1">
                <wp:simplePos x="0" y="0"/>
                <wp:positionH relativeFrom="page">
                  <wp:posOffset>4656455</wp:posOffset>
                </wp:positionH>
                <wp:positionV relativeFrom="paragraph">
                  <wp:posOffset>418465</wp:posOffset>
                </wp:positionV>
                <wp:extent cx="1310005" cy="1143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4B" w:rsidRDefault="005C2EBE">
                            <w:pPr>
                              <w:spacing w:line="179" w:lineRule="exact"/>
                              <w:rPr>
                                <w:b/>
                                <w:i/>
                                <w:sz w:val="16"/>
                              </w:rPr>
                            </w:pPr>
                            <w:r>
                              <w:rPr>
                                <w:b/>
                                <w:i/>
                                <w:sz w:val="16"/>
                              </w:rPr>
                              <w:t>Durch das Amt auszufüllen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6.65pt;margin-top:32.95pt;width:103.15pt;height:9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2frwIAAKs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" filled="f" stroked="f">
                <v:textbox inset="0,0,0,0">
                  <w:txbxContent>
                    <w:p w:rsidR="008E1F4B" w:rsidRDefault="005C2EBE">
                      <w:pPr>
                        <w:spacing w:line="179" w:lineRule="exact"/>
                        <w:rPr>
                          <w:b/>
                          <w:i/>
                          <w:sz w:val="16"/>
                        </w:rPr>
                      </w:pPr>
                      <w:r>
                        <w:rPr>
                          <w:b/>
                          <w:i/>
                          <w:sz w:val="16"/>
                        </w:rPr>
                        <w:t>Durch das Amt auszufüllen</w:t>
                      </w:r>
                    </w:p>
                  </w:txbxContent>
                </v:textbox>
                <w10:wrap anchorx="page"/>
              </v:shape>
            </w:pict>
          </mc:Fallback>
        </mc:AlternateContent>
      </w:r>
      <w:r>
        <w:rPr>
          <w:noProof/>
          <w:lang w:val="fr-CH" w:eastAsia="fr-CH" w:bidi="ar-SA"/>
        </w:rPr>
        <mc:AlternateContent>
          <mc:Choice Requires="wpg">
            <w:drawing>
              <wp:anchor distT="0" distB="0" distL="114300" distR="114300" simplePos="0" relativeHeight="251341824" behindDoc="1" locked="0" layoutInCell="1" allowOverlap="1">
                <wp:simplePos x="0" y="0"/>
                <wp:positionH relativeFrom="page">
                  <wp:posOffset>3413125</wp:posOffset>
                </wp:positionH>
                <wp:positionV relativeFrom="paragraph">
                  <wp:posOffset>240665</wp:posOffset>
                </wp:positionV>
                <wp:extent cx="3798570" cy="76708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767080"/>
                          <a:chOff x="5375" y="379"/>
                          <a:chExt cx="5982" cy="1208"/>
                        </a:xfrm>
                      </wpg:grpSpPr>
                      <wps:wsp>
                        <wps:cNvPr id="6" name="Rectangle 16"/>
                        <wps:cNvSpPr>
                          <a:spLocks noChangeArrowheads="1"/>
                        </wps:cNvSpPr>
                        <wps:spPr bwMode="auto">
                          <a:xfrm>
                            <a:off x="5403" y="62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5"/>
                        <wps:cNvCnPr/>
                        <wps:spPr bwMode="auto">
                          <a:xfrm>
                            <a:off x="5432" y="641"/>
                            <a:ext cx="16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5389" y="627"/>
                            <a:ext cx="0" cy="9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3"/>
                        <wps:cNvSpPr>
                          <a:spLocks noChangeArrowheads="1"/>
                        </wps:cNvSpPr>
                        <wps:spPr bwMode="auto">
                          <a:xfrm>
                            <a:off x="5403" y="1558"/>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wps:spPr bwMode="auto">
                          <a:xfrm>
                            <a:off x="9818" y="641"/>
                            <a:ext cx="15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11342" y="627"/>
                            <a:ext cx="0" cy="9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5432" y="1573"/>
                            <a:ext cx="58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7122" y="379"/>
                            <a:ext cx="2696"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8"/>
                        <wps:cNvSpPr txBox="1">
                          <a:spLocks noChangeArrowheads="1"/>
                        </wps:cNvSpPr>
                        <wps:spPr bwMode="auto">
                          <a:xfrm>
                            <a:off x="7273" y="558"/>
                            <a:ext cx="240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4B" w:rsidRDefault="005C2EBE">
                              <w:pPr>
                                <w:spacing w:line="156" w:lineRule="exact"/>
                                <w:rPr>
                                  <w:b/>
                                  <w:i/>
                                  <w:sz w:val="14"/>
                                </w:rPr>
                              </w:pPr>
                              <w:r>
                                <w:rPr>
                                  <w:b/>
                                  <w:i/>
                                  <w:sz w:val="14"/>
                                </w:rPr>
                                <w:t>A remplir par l'office des poursuites</w:t>
                              </w:r>
                            </w:p>
                          </w:txbxContent>
                        </wps:txbx>
                        <wps:bodyPr rot="0" vert="horz" wrap="square" lIns="0" tIns="0" rIns="0" bIns="0" anchor="t" anchorCtr="0" upright="1">
                          <a:noAutofit/>
                        </wps:bodyPr>
                      </wps:wsp>
                      <wps:wsp>
                        <wps:cNvPr id="15" name="Text Box 7"/>
                        <wps:cNvSpPr txBox="1">
                          <a:spLocks noChangeArrowheads="1"/>
                        </wps:cNvSpPr>
                        <wps:spPr bwMode="auto">
                          <a:xfrm>
                            <a:off x="5497" y="1214"/>
                            <a:ext cx="554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4B" w:rsidRDefault="005C2EBE">
                              <w:pPr>
                                <w:tabs>
                                  <w:tab w:val="left" w:pos="2448"/>
                                  <w:tab w:val="left" w:pos="5519"/>
                                </w:tabs>
                                <w:spacing w:line="223" w:lineRule="exact"/>
                                <w:rPr>
                                  <w:sz w:val="20"/>
                                </w:rPr>
                              </w:pPr>
                              <w:r>
                                <w:rPr>
                                  <w:sz w:val="20"/>
                                </w:rPr>
                                <w:t>Reçu</w:t>
                              </w:r>
                              <w:r>
                                <w:rPr>
                                  <w:spacing w:val="-2"/>
                                  <w:sz w:val="20"/>
                                </w:rPr>
                                <w:t xml:space="preserve"> </w:t>
                              </w:r>
                              <w:r>
                                <w:rPr>
                                  <w:sz w:val="20"/>
                                </w:rPr>
                                <w:t>le</w:t>
                              </w:r>
                              <w:r>
                                <w:rPr>
                                  <w:sz w:val="20"/>
                                  <w:u w:val="single" w:color="7F7F7F"/>
                                </w:rPr>
                                <w:t xml:space="preserve"> </w:t>
                              </w:r>
                              <w:r>
                                <w:rPr>
                                  <w:sz w:val="20"/>
                                  <w:u w:val="single" w:color="7F7F7F"/>
                                </w:rPr>
                                <w:tab/>
                              </w:r>
                              <w:r>
                                <w:rPr>
                                  <w:sz w:val="20"/>
                                </w:rPr>
                                <w:t>Poursuite</w:t>
                              </w:r>
                              <w:r>
                                <w:rPr>
                                  <w:spacing w:val="-5"/>
                                  <w:sz w:val="20"/>
                                </w:rPr>
                                <w:t xml:space="preserve"> </w:t>
                              </w:r>
                              <w:r>
                                <w:rPr>
                                  <w:sz w:val="20"/>
                                </w:rPr>
                                <w:t>no</w:t>
                              </w:r>
                              <w:r>
                                <w:rPr>
                                  <w:spacing w:val="2"/>
                                  <w:sz w:val="20"/>
                                </w:rPr>
                                <w:t xml:space="preserve"> </w:t>
                              </w:r>
                              <w:r>
                                <w:rPr>
                                  <w:w w:val="99"/>
                                  <w:sz w:val="20"/>
                                  <w:u w:val="single" w:color="7F7F7F"/>
                                </w:rPr>
                                <w:t xml:space="preserve"> </w:t>
                              </w:r>
                              <w:r>
                                <w:rPr>
                                  <w:sz w:val="20"/>
                                  <w:u w:val="single" w:color="7F7F7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268.75pt;margin-top:18.95pt;width:299.1pt;height:60.4pt;z-index:-251974656;mso-position-horizontal-relative:page" coordorigin="5375,379" coordsize="598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">
                <v:rect id="Rectangle 16" o:spid="_x0000_s1028" style="position:absolute;left:5403;top:62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15" o:spid="_x0000_s1029" style="position:absolute;visibility:visible;mso-wrap-style:square" from="5432,641" to="712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v:line id="Line 14" o:spid="_x0000_s1030" style="position:absolute;visibility:visible;mso-wrap-style:square" from="5389,627" to="5389,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v:rect id="Rectangle 13" o:spid="_x0000_s1031" style="position:absolute;left:5403;top:155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12" o:spid="_x0000_s1032" style="position:absolute;visibility:visible;mso-wrap-style:square" from="9818,641" to="1132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11" o:spid="_x0000_s1033" style="position:absolute;visibility:visible;mso-wrap-style:square" from="11342,627" to="11342,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10" o:spid="_x0000_s1034" style="position:absolute;visibility:visible;mso-wrap-style:square" from="5432,1573" to="11328,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rect id="Rectangle 9" o:spid="_x0000_s1035" style="position:absolute;left:7122;top:379;width:2696;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Text Box 8" o:spid="_x0000_s1036" type="#_x0000_t202" style="position:absolute;left:7273;top:558;width:240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E1F4B" w:rsidRDefault="005C2EBE">
                        <w:pPr>
                          <w:spacing w:line="156" w:lineRule="exact"/>
                          <w:rPr>
                            <w:b/>
                            <w:i/>
                            <w:sz w:val="14"/>
                          </w:rPr>
                        </w:pPr>
                        <w:r>
                          <w:rPr>
                            <w:b/>
                            <w:i/>
                            <w:sz w:val="14"/>
                          </w:rPr>
                          <w:t>A remplir par l'office des poursuites</w:t>
                        </w:r>
                      </w:p>
                    </w:txbxContent>
                  </v:textbox>
                </v:shape>
                <v:shape id="Text Box 7" o:spid="_x0000_s1037" type="#_x0000_t202" style="position:absolute;left:5497;top:1214;width:55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E1F4B" w:rsidRDefault="005C2EBE">
                        <w:pPr>
                          <w:tabs>
                            <w:tab w:val="left" w:pos="2448"/>
                            <w:tab w:val="left" w:pos="5519"/>
                          </w:tabs>
                          <w:spacing w:line="223" w:lineRule="exact"/>
                          <w:rPr>
                            <w:sz w:val="20"/>
                          </w:rPr>
                        </w:pPr>
                        <w:r>
                          <w:rPr>
                            <w:sz w:val="20"/>
                          </w:rPr>
                          <w:t>Reçu</w:t>
                        </w:r>
                        <w:r>
                          <w:rPr>
                            <w:spacing w:val="-2"/>
                            <w:sz w:val="20"/>
                          </w:rPr>
                          <w:t xml:space="preserve"> </w:t>
                        </w:r>
                        <w:r>
                          <w:rPr>
                            <w:sz w:val="20"/>
                          </w:rPr>
                          <w:t>le</w:t>
                        </w:r>
                        <w:r>
                          <w:rPr>
                            <w:sz w:val="20"/>
                            <w:u w:val="single" w:color="7F7F7F"/>
                          </w:rPr>
                          <w:t xml:space="preserve"> </w:t>
                        </w:r>
                        <w:r>
                          <w:rPr>
                            <w:sz w:val="20"/>
                            <w:u w:val="single" w:color="7F7F7F"/>
                          </w:rPr>
                          <w:tab/>
                        </w:r>
                        <w:r>
                          <w:rPr>
                            <w:sz w:val="20"/>
                          </w:rPr>
                          <w:t>Poursuite</w:t>
                        </w:r>
                        <w:r>
                          <w:rPr>
                            <w:spacing w:val="-5"/>
                            <w:sz w:val="20"/>
                          </w:rPr>
                          <w:t xml:space="preserve"> </w:t>
                        </w:r>
                        <w:r>
                          <w:rPr>
                            <w:sz w:val="20"/>
                          </w:rPr>
                          <w:t>no</w:t>
                        </w:r>
                        <w:r>
                          <w:rPr>
                            <w:spacing w:val="2"/>
                            <w:sz w:val="20"/>
                          </w:rPr>
                          <w:t xml:space="preserve"> </w:t>
                        </w:r>
                        <w:r>
                          <w:rPr>
                            <w:w w:val="99"/>
                            <w:sz w:val="20"/>
                            <w:u w:val="single" w:color="7F7F7F"/>
                          </w:rPr>
                          <w:t xml:space="preserve"> </w:t>
                        </w:r>
                        <w:r>
                          <w:rPr>
                            <w:sz w:val="20"/>
                            <w:u w:val="single" w:color="7F7F7F"/>
                          </w:rPr>
                          <w:tab/>
                        </w:r>
                      </w:p>
                    </w:txbxContent>
                  </v:textbox>
                </v:shape>
                <w10:wrap anchorx="page"/>
              </v:group>
            </w:pict>
          </mc:Fallback>
        </mc:AlternateContent>
      </w:r>
      <w:r>
        <w:rPr>
          <w:b/>
          <w:position w:val="-14"/>
          <w:sz w:val="32"/>
        </w:rPr>
        <w:t>Réquisition</w:t>
      </w:r>
      <w:r>
        <w:rPr>
          <w:b/>
          <w:spacing w:val="-5"/>
          <w:position w:val="-14"/>
          <w:sz w:val="32"/>
        </w:rPr>
        <w:t xml:space="preserve"> </w:t>
      </w:r>
      <w:r>
        <w:rPr>
          <w:b/>
          <w:position w:val="-14"/>
          <w:sz w:val="32"/>
        </w:rPr>
        <w:t>de poursuite</w:t>
      </w:r>
      <w:r>
        <w:rPr>
          <w:b/>
          <w:position w:val="-14"/>
          <w:sz w:val="32"/>
        </w:rPr>
        <w:tab/>
      </w:r>
      <w:r>
        <w:rPr>
          <w:b/>
          <w:i/>
          <w:sz w:val="16"/>
        </w:rPr>
        <w:t>A remplir en majuscules / Veuillez consulter les indications au verso</w:t>
      </w:r>
      <w:r>
        <w:rPr>
          <w:b/>
          <w:i/>
          <w:spacing w:val="-16"/>
          <w:sz w:val="16"/>
        </w:rPr>
        <w:t xml:space="preserve"> </w:t>
      </w:r>
      <w:r>
        <w:rPr>
          <w:b/>
          <w:i/>
          <w:sz w:val="16"/>
        </w:rPr>
        <w:t>s.v.p.</w:t>
      </w:r>
    </w:p>
    <w:p w:rsidR="008E1F4B" w:rsidRDefault="008E1F4B">
      <w:pPr>
        <w:rPr>
          <w:b/>
          <w:i/>
          <w:sz w:val="20"/>
        </w:rPr>
      </w:pPr>
    </w:p>
    <w:p w:rsidR="008E1F4B" w:rsidRDefault="008E1F4B">
      <w:pPr>
        <w:rPr>
          <w:b/>
          <w:i/>
          <w:sz w:val="20"/>
        </w:rPr>
      </w:pPr>
    </w:p>
    <w:p w:rsidR="008E1F4B" w:rsidRDefault="008E1F4B">
      <w:pPr>
        <w:rPr>
          <w:b/>
          <w:i/>
          <w:sz w:val="20"/>
        </w:rPr>
      </w:pPr>
    </w:p>
    <w:p w:rsidR="008E1F4B" w:rsidRDefault="008E1F4B">
      <w:pPr>
        <w:rPr>
          <w:b/>
          <w:i/>
          <w:sz w:val="20"/>
        </w:rPr>
      </w:pPr>
    </w:p>
    <w:p w:rsidR="008E1F4B" w:rsidRDefault="008E1F4B">
      <w:pPr>
        <w:rPr>
          <w:b/>
          <w:i/>
          <w:sz w:val="20"/>
        </w:rPr>
      </w:pPr>
    </w:p>
    <w:p w:rsidR="008E1F4B" w:rsidRDefault="008E1F4B">
      <w:pPr>
        <w:spacing w:before="7"/>
        <w:rPr>
          <w:b/>
          <w:i/>
          <w:sz w:val="16"/>
        </w:rPr>
      </w:pPr>
    </w:p>
    <w:p w:rsidR="008E1F4B" w:rsidRDefault="005C2EBE">
      <w:pPr>
        <w:tabs>
          <w:tab w:val="left" w:pos="5136"/>
        </w:tabs>
        <w:spacing w:before="97"/>
        <w:ind w:left="319"/>
        <w:rPr>
          <w:i/>
          <w:sz w:val="18"/>
        </w:rPr>
      </w:pPr>
      <w:r>
        <w:rPr>
          <w:sz w:val="18"/>
        </w:rPr>
        <w:t xml:space="preserve">Débiteur </w:t>
      </w:r>
      <w:r>
        <w:rPr>
          <w:i/>
          <w:sz w:val="16"/>
        </w:rPr>
        <w:t>(nom et prénom ou raison sociale; adresse;</w:t>
      </w:r>
      <w:r>
        <w:rPr>
          <w:i/>
          <w:spacing w:val="-11"/>
          <w:sz w:val="16"/>
        </w:rPr>
        <w:t xml:space="preserve"> </w:t>
      </w:r>
      <w:r>
        <w:rPr>
          <w:i/>
          <w:sz w:val="16"/>
        </w:rPr>
        <w:t>NPA</w:t>
      </w:r>
      <w:r>
        <w:rPr>
          <w:i/>
          <w:spacing w:val="-2"/>
          <w:sz w:val="16"/>
        </w:rPr>
        <w:t xml:space="preserve"> </w:t>
      </w:r>
      <w:r>
        <w:rPr>
          <w:i/>
          <w:sz w:val="16"/>
        </w:rPr>
        <w:t>lieu)</w:t>
      </w:r>
      <w:r>
        <w:rPr>
          <w:i/>
          <w:sz w:val="16"/>
        </w:rPr>
        <w:tab/>
      </w:r>
      <w:r>
        <w:rPr>
          <w:i/>
          <w:sz w:val="18"/>
        </w:rPr>
        <w:t>Adresse de l'office des</w:t>
      </w:r>
      <w:r>
        <w:rPr>
          <w:i/>
          <w:spacing w:val="-2"/>
          <w:sz w:val="18"/>
        </w:rPr>
        <w:t xml:space="preserve"> </w:t>
      </w:r>
      <w:r>
        <w:rPr>
          <w:i/>
          <w:sz w:val="18"/>
        </w:rPr>
        <w:t>poursuites</w:t>
      </w:r>
    </w:p>
    <w:p w:rsidR="008E1F4B" w:rsidRDefault="008E1F4B">
      <w:pPr>
        <w:rPr>
          <w:i/>
          <w:sz w:val="20"/>
        </w:rPr>
      </w:pPr>
    </w:p>
    <w:p w:rsidR="008E1F4B" w:rsidRDefault="008E1F4B">
      <w:pPr>
        <w:rPr>
          <w:i/>
          <w:sz w:val="20"/>
        </w:rPr>
      </w:pPr>
    </w:p>
    <w:p w:rsidR="008E1F4B" w:rsidRDefault="008E1F4B">
      <w:pPr>
        <w:rPr>
          <w:i/>
          <w:sz w:val="20"/>
        </w:rPr>
      </w:pPr>
    </w:p>
    <w:p w:rsidR="008E1F4B" w:rsidRDefault="008E1F4B">
      <w:pPr>
        <w:rPr>
          <w:i/>
          <w:sz w:val="20"/>
        </w:rPr>
      </w:pPr>
    </w:p>
    <w:p w:rsidR="008E1F4B" w:rsidRDefault="008E1F4B">
      <w:pPr>
        <w:spacing w:before="3"/>
        <w:rPr>
          <w:i/>
          <w:sz w:val="25"/>
        </w:rPr>
      </w:pPr>
    </w:p>
    <w:p w:rsidR="008E1F4B" w:rsidRDefault="005C2EBE">
      <w:pPr>
        <w:ind w:left="319"/>
        <w:rPr>
          <w:i/>
          <w:sz w:val="14"/>
        </w:rPr>
      </w:pPr>
      <w:r>
        <w:rPr>
          <w:i/>
          <w:sz w:val="14"/>
        </w:rPr>
        <w:t>Date de naissance (si connue)</w:t>
      </w:r>
    </w:p>
    <w:p w:rsidR="008E1F4B" w:rsidRDefault="008E1F4B">
      <w:pPr>
        <w:rPr>
          <w:i/>
          <w:sz w:val="16"/>
        </w:rPr>
      </w:pPr>
    </w:p>
    <w:p w:rsidR="008E1F4B" w:rsidRDefault="008E1F4B">
      <w:pPr>
        <w:rPr>
          <w:i/>
          <w:sz w:val="16"/>
        </w:rPr>
      </w:pPr>
    </w:p>
    <w:p w:rsidR="008E1F4B" w:rsidRDefault="008E1F4B">
      <w:pPr>
        <w:spacing w:before="1"/>
        <w:rPr>
          <w:i/>
          <w:sz w:val="21"/>
        </w:rPr>
      </w:pPr>
    </w:p>
    <w:p w:rsidR="008E1F4B" w:rsidRDefault="005C2EBE">
      <w:pPr>
        <w:pStyle w:val="Titre1"/>
        <w:spacing w:before="0" w:line="205" w:lineRule="exact"/>
      </w:pPr>
      <w:r>
        <w:t>Créancier</w:t>
      </w:r>
    </w:p>
    <w:p w:rsidR="008E1F4B" w:rsidRDefault="005C2EBE">
      <w:pPr>
        <w:pStyle w:val="Corpsdetexte"/>
        <w:spacing w:line="182" w:lineRule="exact"/>
        <w:ind w:left="319"/>
      </w:pPr>
      <w:r>
        <w:t>(nom et prénom ou raison sociale; adresse; NPA lieu)</w:t>
      </w:r>
    </w:p>
    <w:p w:rsidR="008E1F4B" w:rsidRDefault="008E1F4B">
      <w:pPr>
        <w:rPr>
          <w:i/>
          <w:sz w:val="21"/>
        </w:rPr>
      </w:pPr>
    </w:p>
    <w:p w:rsidR="008E1F4B" w:rsidRDefault="008E1F4B">
      <w:pPr>
        <w:rPr>
          <w:sz w:val="21"/>
        </w:rPr>
        <w:sectPr w:rsidR="008E1F4B">
          <w:type w:val="continuous"/>
          <w:pgSz w:w="11910" w:h="16840"/>
          <w:pgMar w:top="360" w:right="400" w:bottom="280" w:left="360" w:header="720" w:footer="720" w:gutter="0"/>
          <w:cols w:space="720"/>
        </w:sectPr>
      </w:pPr>
    </w:p>
    <w:p w:rsidR="008E1F4B" w:rsidRDefault="005C2EBE">
      <w:pPr>
        <w:pStyle w:val="Titre1"/>
        <w:ind w:left="0"/>
        <w:jc w:val="right"/>
      </w:pPr>
      <w:r>
        <w:lastRenderedPageBreak/>
        <w:t>Compte bancaire/postal</w:t>
      </w:r>
    </w:p>
    <w:p w:rsidR="008E1F4B" w:rsidRDefault="005C2EBE">
      <w:pPr>
        <w:spacing w:before="94"/>
        <w:ind w:left="442"/>
        <w:rPr>
          <w:sz w:val="18"/>
        </w:rPr>
      </w:pPr>
      <w:r>
        <w:br w:type="column"/>
      </w:r>
      <w:r>
        <w:rPr>
          <w:sz w:val="18"/>
        </w:rPr>
        <w:lastRenderedPageBreak/>
        <w:t>du créancier</w:t>
      </w:r>
    </w:p>
    <w:p w:rsidR="008E1F4B" w:rsidRDefault="005C2EBE">
      <w:pPr>
        <w:spacing w:before="81"/>
        <w:ind w:left="442"/>
        <w:rPr>
          <w:sz w:val="18"/>
        </w:rPr>
      </w:pPr>
      <w:r>
        <w:rPr>
          <w:noProof/>
          <w:lang w:val="fr-CH" w:eastAsia="fr-CH" w:bidi="ar-SA"/>
        </w:rPr>
        <mc:AlternateContent>
          <mc:Choice Requires="wps">
            <w:drawing>
              <wp:anchor distT="0" distB="0" distL="114300" distR="114300" simplePos="0" relativeHeight="251663360" behindDoc="0" locked="0" layoutInCell="1" allowOverlap="1">
                <wp:simplePos x="0" y="0"/>
                <wp:positionH relativeFrom="page">
                  <wp:posOffset>4854575</wp:posOffset>
                </wp:positionH>
                <wp:positionV relativeFrom="paragraph">
                  <wp:posOffset>-117475</wp:posOffset>
                </wp:positionV>
                <wp:extent cx="102235" cy="1022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2.25pt;margin-top:-9.25pt;width:8.05pt;height: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0Z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" filled="f" strokeweight=".72pt">
                <w10:wrap anchorx="page"/>
              </v:rect>
            </w:pict>
          </mc:Fallback>
        </mc:AlternateContent>
      </w:r>
      <w:r>
        <w:rPr>
          <w:noProof/>
          <w:lang w:val="fr-CH" w:eastAsia="fr-CH" w:bidi="ar-SA"/>
        </w:rPr>
        <mc:AlternateContent>
          <mc:Choice Requires="wps">
            <w:drawing>
              <wp:anchor distT="0" distB="0" distL="114300" distR="114300" simplePos="0" relativeHeight="251664384" behindDoc="0" locked="0" layoutInCell="1" allowOverlap="1">
                <wp:simplePos x="0" y="0"/>
                <wp:positionH relativeFrom="page">
                  <wp:posOffset>4854575</wp:posOffset>
                </wp:positionH>
                <wp:positionV relativeFrom="paragraph">
                  <wp:posOffset>65405</wp:posOffset>
                </wp:positionV>
                <wp:extent cx="102235" cy="1022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2.25pt;margin-top:5.15pt;width:8.05pt;height: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YUfQIAABM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" filled="f" strokeweight=".72pt">
                <w10:wrap anchorx="page"/>
              </v:rect>
            </w:pict>
          </mc:Fallback>
        </mc:AlternateContent>
      </w:r>
      <w:r>
        <w:rPr>
          <w:sz w:val="18"/>
        </w:rPr>
        <w:t>du représentant</w:t>
      </w:r>
    </w:p>
    <w:p w:rsidR="008E1F4B" w:rsidRDefault="008E1F4B">
      <w:pPr>
        <w:rPr>
          <w:sz w:val="18"/>
        </w:rPr>
        <w:sectPr w:rsidR="008E1F4B">
          <w:type w:val="continuous"/>
          <w:pgSz w:w="11910" w:h="16840"/>
          <w:pgMar w:top="360" w:right="400" w:bottom="280" w:left="360" w:header="720" w:footer="720" w:gutter="0"/>
          <w:cols w:num="2" w:space="720" w:equalWidth="0">
            <w:col w:w="7039" w:space="40"/>
            <w:col w:w="4071"/>
          </w:cols>
        </w:sectPr>
      </w:pPr>
    </w:p>
    <w:p w:rsidR="008E1F4B" w:rsidRDefault="008E1F4B">
      <w:pPr>
        <w:spacing w:before="1"/>
        <w:rPr>
          <w:sz w:val="9"/>
        </w:rPr>
      </w:pPr>
    </w:p>
    <w:p w:rsidR="008E1F4B" w:rsidRDefault="008E1F4B">
      <w:pPr>
        <w:rPr>
          <w:sz w:val="9"/>
        </w:rPr>
        <w:sectPr w:rsidR="008E1F4B">
          <w:type w:val="continuous"/>
          <w:pgSz w:w="11910" w:h="16840"/>
          <w:pgMar w:top="360" w:right="400" w:bottom="280" w:left="360" w:header="720" w:footer="720" w:gutter="0"/>
          <w:cols w:space="720"/>
        </w:sectPr>
      </w:pPr>
    </w:p>
    <w:p w:rsidR="008E1F4B" w:rsidRDefault="005C2EBE">
      <w:pPr>
        <w:spacing w:before="94" w:line="205" w:lineRule="exact"/>
        <w:ind w:left="319"/>
        <w:rPr>
          <w:sz w:val="18"/>
        </w:rPr>
      </w:pPr>
      <w:r>
        <w:rPr>
          <w:sz w:val="18"/>
        </w:rPr>
        <w:lastRenderedPageBreak/>
        <w:t>Représentant du créancier</w:t>
      </w:r>
    </w:p>
    <w:p w:rsidR="008E1F4B" w:rsidRDefault="005C2EBE">
      <w:pPr>
        <w:pStyle w:val="Corpsdetexte"/>
        <w:spacing w:line="182" w:lineRule="exact"/>
        <w:ind w:left="319"/>
      </w:pPr>
      <w:r>
        <w:t>(nom et prénom ou raison sociale; adresse; NPA lieu)</w:t>
      </w:r>
    </w:p>
    <w:p w:rsidR="008E1F4B" w:rsidRDefault="005C2EBE">
      <w:pPr>
        <w:spacing w:before="9"/>
        <w:rPr>
          <w:i/>
          <w:sz w:val="26"/>
        </w:rPr>
      </w:pPr>
      <w:r>
        <w:br w:type="column"/>
      </w:r>
    </w:p>
    <w:p w:rsidR="008E1F4B" w:rsidRDefault="005C2EBE">
      <w:pPr>
        <w:tabs>
          <w:tab w:val="left" w:pos="6272"/>
        </w:tabs>
        <w:ind w:left="319"/>
        <w:rPr>
          <w:i/>
          <w:sz w:val="18"/>
        </w:rPr>
      </w:pPr>
      <w:r>
        <w:rPr>
          <w:i/>
          <w:sz w:val="18"/>
          <w:u w:val="single" w:color="A4A4A4"/>
        </w:rPr>
        <w:t xml:space="preserve"> </w:t>
      </w:r>
      <w:r>
        <w:rPr>
          <w:i/>
          <w:spacing w:val="7"/>
          <w:sz w:val="18"/>
          <w:u w:val="single" w:color="A4A4A4"/>
        </w:rPr>
        <w:t xml:space="preserve"> </w:t>
      </w:r>
      <w:r>
        <w:rPr>
          <w:i/>
          <w:sz w:val="18"/>
          <w:u w:val="single" w:color="A4A4A4"/>
        </w:rPr>
        <w:t>IBAN</w:t>
      </w:r>
      <w:r>
        <w:rPr>
          <w:i/>
          <w:sz w:val="18"/>
          <w:u w:val="single" w:color="A4A4A4"/>
        </w:rPr>
        <w:tab/>
      </w:r>
    </w:p>
    <w:p w:rsidR="008E1F4B" w:rsidRDefault="005C2EBE">
      <w:pPr>
        <w:pStyle w:val="Titre1"/>
        <w:spacing w:before="148"/>
        <w:ind w:left="427"/>
      </w:pPr>
      <w:r>
        <w:t>Pour renseignements</w:t>
      </w:r>
    </w:p>
    <w:p w:rsidR="008E1F4B" w:rsidRDefault="005C2EBE">
      <w:pPr>
        <w:pStyle w:val="Corpsdetexte"/>
        <w:tabs>
          <w:tab w:val="left" w:pos="6272"/>
        </w:tabs>
        <w:spacing w:before="136"/>
        <w:ind w:left="319"/>
      </w:pPr>
      <w:r>
        <w:rPr>
          <w:u w:val="single" w:color="A4A4A4"/>
        </w:rPr>
        <w:t xml:space="preserve"> </w:t>
      </w:r>
      <w:r>
        <w:rPr>
          <w:spacing w:val="18"/>
          <w:u w:val="single" w:color="A4A4A4"/>
        </w:rPr>
        <w:t xml:space="preserve"> </w:t>
      </w:r>
      <w:r>
        <w:rPr>
          <w:u w:val="single" w:color="A4A4A4"/>
        </w:rPr>
        <w:t>Téléphone/courriel</w:t>
      </w:r>
      <w:r>
        <w:rPr>
          <w:spacing w:val="-7"/>
          <w:u w:val="single" w:color="A4A4A4"/>
        </w:rPr>
        <w:t xml:space="preserve"> </w:t>
      </w:r>
      <w:r>
        <w:rPr>
          <w:u w:val="single" w:color="A4A4A4"/>
        </w:rPr>
        <w:t>électronique</w:t>
      </w:r>
      <w:r>
        <w:rPr>
          <w:u w:val="single" w:color="A4A4A4"/>
        </w:rPr>
        <w:tab/>
      </w:r>
    </w:p>
    <w:p w:rsidR="008E1F4B" w:rsidRDefault="008E1F4B">
      <w:pPr>
        <w:sectPr w:rsidR="008E1F4B">
          <w:type w:val="continuous"/>
          <w:pgSz w:w="11910" w:h="16840"/>
          <w:pgMar w:top="360" w:right="400" w:bottom="280" w:left="360" w:header="720" w:footer="720" w:gutter="0"/>
          <w:cols w:num="2" w:space="720" w:equalWidth="0">
            <w:col w:w="4161" w:space="549"/>
            <w:col w:w="6440"/>
          </w:cols>
        </w:sectPr>
      </w:pPr>
    </w:p>
    <w:p w:rsidR="008E1F4B" w:rsidRDefault="008E1F4B">
      <w:pPr>
        <w:rPr>
          <w:i/>
          <w:sz w:val="20"/>
        </w:rPr>
      </w:pPr>
    </w:p>
    <w:p w:rsidR="008E1F4B" w:rsidRDefault="008E1F4B">
      <w:pPr>
        <w:rPr>
          <w:i/>
          <w:sz w:val="20"/>
        </w:rPr>
      </w:pPr>
    </w:p>
    <w:p w:rsidR="008E1F4B" w:rsidRDefault="008E1F4B">
      <w:pPr>
        <w:rPr>
          <w:i/>
          <w:sz w:val="20"/>
        </w:rPr>
      </w:pPr>
    </w:p>
    <w:p w:rsidR="008E1F4B" w:rsidRDefault="008E1F4B">
      <w:pPr>
        <w:spacing w:before="6"/>
        <w:rPr>
          <w:i/>
          <w:sz w:val="20"/>
        </w:rPr>
      </w:pPr>
    </w:p>
    <w:p w:rsidR="008E1F4B" w:rsidRDefault="005C2EBE">
      <w:pPr>
        <w:tabs>
          <w:tab w:val="left" w:pos="7688"/>
          <w:tab w:val="left" w:pos="9275"/>
        </w:tabs>
        <w:spacing w:after="51"/>
        <w:ind w:left="319"/>
        <w:rPr>
          <w:sz w:val="15"/>
        </w:rPr>
      </w:pPr>
      <w:r>
        <w:rPr>
          <w:b/>
          <w:sz w:val="17"/>
        </w:rPr>
        <w:t>Cause de l'</w:t>
      </w:r>
      <w:r>
        <w:rPr>
          <w:b/>
          <w:sz w:val="17"/>
        </w:rPr>
        <w:t xml:space="preserve">obligation </w:t>
      </w:r>
      <w:r>
        <w:rPr>
          <w:sz w:val="17"/>
        </w:rPr>
        <w:t xml:space="preserve">ou </w:t>
      </w:r>
      <w:r>
        <w:rPr>
          <w:b/>
          <w:sz w:val="17"/>
        </w:rPr>
        <w:t>titre de la créance</w:t>
      </w:r>
      <w:r>
        <w:rPr>
          <w:b/>
          <w:spacing w:val="-21"/>
          <w:sz w:val="17"/>
        </w:rPr>
        <w:t xml:space="preserve"> </w:t>
      </w:r>
      <w:r>
        <w:rPr>
          <w:b/>
          <w:sz w:val="17"/>
        </w:rPr>
        <w:t>et date</w:t>
      </w:r>
      <w:r>
        <w:rPr>
          <w:b/>
          <w:sz w:val="17"/>
        </w:rPr>
        <w:tab/>
      </w:r>
      <w:r>
        <w:rPr>
          <w:sz w:val="17"/>
        </w:rPr>
        <w:t>Montant</w:t>
      </w:r>
      <w:r>
        <w:rPr>
          <w:spacing w:val="-2"/>
          <w:sz w:val="17"/>
        </w:rPr>
        <w:t xml:space="preserve"> </w:t>
      </w:r>
      <w:r>
        <w:rPr>
          <w:sz w:val="17"/>
        </w:rPr>
        <w:t>(CHF)</w:t>
      </w:r>
      <w:r>
        <w:rPr>
          <w:sz w:val="17"/>
        </w:rPr>
        <w:tab/>
        <w:t xml:space="preserve">Intérêt % </w:t>
      </w:r>
      <w:r>
        <w:rPr>
          <w:position w:val="2"/>
          <w:sz w:val="15"/>
        </w:rPr>
        <w:t>Dès le</w:t>
      </w:r>
      <w:r>
        <w:rPr>
          <w:spacing w:val="-23"/>
          <w:position w:val="2"/>
          <w:sz w:val="15"/>
        </w:rPr>
        <w:t xml:space="preserve"> </w:t>
      </w:r>
      <w:r>
        <w:rPr>
          <w:position w:val="2"/>
          <w:sz w:val="15"/>
        </w:rPr>
        <w:t>(date)</w:t>
      </w: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1587"/>
        <w:gridCol w:w="852"/>
        <w:gridCol w:w="962"/>
      </w:tblGrid>
      <w:tr w:rsidR="008E1F4B">
        <w:trPr>
          <w:trHeight w:val="1833"/>
        </w:trPr>
        <w:tc>
          <w:tcPr>
            <w:tcW w:w="7369" w:type="dxa"/>
            <w:tcBorders>
              <w:left w:val="nil"/>
              <w:bottom w:val="nil"/>
              <w:right w:val="single" w:sz="4" w:space="0" w:color="A4A4A4"/>
            </w:tcBorders>
            <w:shd w:val="clear" w:color="auto" w:fill="F1F1F1"/>
          </w:tcPr>
          <w:p w:rsidR="008E1F4B" w:rsidRDefault="005C2EBE">
            <w:pPr>
              <w:pStyle w:val="TableParagraph"/>
              <w:spacing w:before="27"/>
              <w:ind w:left="103"/>
              <w:rPr>
                <w:sz w:val="12"/>
              </w:rPr>
            </w:pPr>
            <w:r>
              <w:rPr>
                <w:w w:val="99"/>
                <w:sz w:val="12"/>
              </w:rPr>
              <w:t>1</w:t>
            </w:r>
          </w:p>
        </w:tc>
        <w:tc>
          <w:tcPr>
            <w:tcW w:w="1587" w:type="dxa"/>
            <w:tcBorders>
              <w:left w:val="single" w:sz="4" w:space="0" w:color="A4A4A4"/>
              <w:bottom w:val="nil"/>
              <w:right w:val="single" w:sz="4" w:space="0" w:color="A4A4A4"/>
            </w:tcBorders>
            <w:shd w:val="clear" w:color="auto" w:fill="F1F1F1"/>
          </w:tcPr>
          <w:p w:rsidR="008E1F4B" w:rsidRDefault="008E1F4B">
            <w:pPr>
              <w:pStyle w:val="TableParagraph"/>
              <w:rPr>
                <w:rFonts w:ascii="Times New Roman"/>
                <w:sz w:val="16"/>
              </w:rPr>
            </w:pPr>
          </w:p>
        </w:tc>
        <w:tc>
          <w:tcPr>
            <w:tcW w:w="852" w:type="dxa"/>
            <w:tcBorders>
              <w:left w:val="single" w:sz="4" w:space="0" w:color="A4A4A4"/>
              <w:bottom w:val="nil"/>
              <w:right w:val="single" w:sz="4" w:space="0" w:color="A4A4A4"/>
            </w:tcBorders>
            <w:shd w:val="clear" w:color="auto" w:fill="F1F1F1"/>
          </w:tcPr>
          <w:p w:rsidR="008E1F4B" w:rsidRDefault="008E1F4B">
            <w:pPr>
              <w:pStyle w:val="TableParagraph"/>
              <w:rPr>
                <w:rFonts w:ascii="Times New Roman"/>
                <w:sz w:val="16"/>
              </w:rPr>
            </w:pPr>
          </w:p>
        </w:tc>
        <w:tc>
          <w:tcPr>
            <w:tcW w:w="962" w:type="dxa"/>
            <w:tcBorders>
              <w:left w:val="single" w:sz="4" w:space="0" w:color="A4A4A4"/>
              <w:bottom w:val="nil"/>
              <w:right w:val="nil"/>
            </w:tcBorders>
            <w:shd w:val="clear" w:color="auto" w:fill="F1F1F1"/>
          </w:tcPr>
          <w:p w:rsidR="008E1F4B" w:rsidRDefault="008E1F4B">
            <w:pPr>
              <w:pStyle w:val="TableParagraph"/>
              <w:rPr>
                <w:rFonts w:ascii="Times New Roman"/>
                <w:sz w:val="16"/>
              </w:rPr>
            </w:pPr>
          </w:p>
        </w:tc>
      </w:tr>
      <w:tr w:rsidR="008E1F4B">
        <w:trPr>
          <w:trHeight w:val="278"/>
        </w:trPr>
        <w:tc>
          <w:tcPr>
            <w:tcW w:w="7369" w:type="dxa"/>
            <w:tcBorders>
              <w:top w:val="nil"/>
              <w:left w:val="nil"/>
              <w:bottom w:val="nil"/>
              <w:right w:val="single" w:sz="4" w:space="0" w:color="A4A4A4"/>
            </w:tcBorders>
          </w:tcPr>
          <w:p w:rsidR="008E1F4B" w:rsidRDefault="005C2EBE">
            <w:pPr>
              <w:pStyle w:val="TableParagraph"/>
              <w:spacing w:before="46"/>
              <w:ind w:left="57"/>
              <w:rPr>
                <w:sz w:val="16"/>
              </w:rPr>
            </w:pPr>
            <w:r>
              <w:rPr>
                <w:sz w:val="16"/>
              </w:rPr>
              <w:t>Autres créances</w:t>
            </w:r>
          </w:p>
        </w:tc>
        <w:tc>
          <w:tcPr>
            <w:tcW w:w="1587" w:type="dxa"/>
            <w:tcBorders>
              <w:top w:val="nil"/>
              <w:left w:val="single" w:sz="4" w:space="0" w:color="A4A4A4"/>
              <w:bottom w:val="nil"/>
              <w:right w:val="single" w:sz="4" w:space="0" w:color="A4A4A4"/>
            </w:tcBorders>
          </w:tcPr>
          <w:p w:rsidR="008E1F4B" w:rsidRDefault="008E1F4B">
            <w:pPr>
              <w:pStyle w:val="TableParagraph"/>
              <w:rPr>
                <w:rFonts w:ascii="Times New Roman"/>
                <w:sz w:val="16"/>
              </w:rPr>
            </w:pPr>
          </w:p>
        </w:tc>
        <w:tc>
          <w:tcPr>
            <w:tcW w:w="852" w:type="dxa"/>
            <w:tcBorders>
              <w:top w:val="nil"/>
              <w:left w:val="single" w:sz="4" w:space="0" w:color="A4A4A4"/>
              <w:bottom w:val="nil"/>
              <w:right w:val="single" w:sz="4" w:space="0" w:color="A4A4A4"/>
            </w:tcBorders>
          </w:tcPr>
          <w:p w:rsidR="008E1F4B" w:rsidRDefault="008E1F4B">
            <w:pPr>
              <w:pStyle w:val="TableParagraph"/>
              <w:rPr>
                <w:rFonts w:ascii="Times New Roman"/>
                <w:sz w:val="16"/>
              </w:rPr>
            </w:pPr>
          </w:p>
        </w:tc>
        <w:tc>
          <w:tcPr>
            <w:tcW w:w="962" w:type="dxa"/>
            <w:tcBorders>
              <w:top w:val="nil"/>
              <w:left w:val="single" w:sz="4" w:space="0" w:color="A4A4A4"/>
              <w:bottom w:val="nil"/>
              <w:right w:val="nil"/>
            </w:tcBorders>
          </w:tcPr>
          <w:p w:rsidR="008E1F4B" w:rsidRDefault="008E1F4B">
            <w:pPr>
              <w:pStyle w:val="TableParagraph"/>
              <w:rPr>
                <w:rFonts w:ascii="Times New Roman"/>
                <w:sz w:val="16"/>
              </w:rPr>
            </w:pPr>
          </w:p>
        </w:tc>
      </w:tr>
      <w:tr w:rsidR="008E1F4B">
        <w:trPr>
          <w:trHeight w:val="333"/>
        </w:trPr>
        <w:tc>
          <w:tcPr>
            <w:tcW w:w="7369" w:type="dxa"/>
            <w:tcBorders>
              <w:top w:val="nil"/>
              <w:left w:val="nil"/>
              <w:bottom w:val="single" w:sz="24" w:space="0" w:color="FFFFFF"/>
              <w:right w:val="single" w:sz="4" w:space="0" w:color="A4A4A4"/>
            </w:tcBorders>
            <w:shd w:val="clear" w:color="auto" w:fill="F1F1F1"/>
          </w:tcPr>
          <w:p w:rsidR="008E1F4B" w:rsidRDefault="005C2EBE">
            <w:pPr>
              <w:pStyle w:val="TableParagraph"/>
              <w:spacing w:line="136" w:lineRule="exact"/>
              <w:ind w:left="103"/>
              <w:rPr>
                <w:sz w:val="12"/>
              </w:rPr>
            </w:pPr>
            <w:r>
              <w:rPr>
                <w:w w:val="99"/>
                <w:sz w:val="12"/>
              </w:rPr>
              <w:t>2</w:t>
            </w:r>
          </w:p>
        </w:tc>
        <w:tc>
          <w:tcPr>
            <w:tcW w:w="1587" w:type="dxa"/>
            <w:tcBorders>
              <w:top w:val="nil"/>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nil"/>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nil"/>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6"/>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3</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6"/>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4</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5"/>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5</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5"/>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30" w:lineRule="exact"/>
              <w:ind w:left="103"/>
              <w:rPr>
                <w:sz w:val="12"/>
              </w:rPr>
            </w:pPr>
            <w:r>
              <w:rPr>
                <w:w w:val="99"/>
                <w:sz w:val="12"/>
              </w:rPr>
              <w:t>6</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6"/>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7</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6"/>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8</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26"/>
        </w:trPr>
        <w:tc>
          <w:tcPr>
            <w:tcW w:w="7369" w:type="dxa"/>
            <w:tcBorders>
              <w:top w:val="single" w:sz="24" w:space="0" w:color="FFFFFF"/>
              <w:left w:val="nil"/>
              <w:bottom w:val="single" w:sz="24" w:space="0" w:color="FFFFFF"/>
              <w:right w:val="single" w:sz="4" w:space="0" w:color="A4A4A4"/>
            </w:tcBorders>
            <w:shd w:val="clear" w:color="auto" w:fill="F1F1F1"/>
          </w:tcPr>
          <w:p w:rsidR="008E1F4B" w:rsidRDefault="005C2EBE">
            <w:pPr>
              <w:pStyle w:val="TableParagraph"/>
              <w:spacing w:line="129" w:lineRule="exact"/>
              <w:ind w:left="103"/>
              <w:rPr>
                <w:sz w:val="12"/>
              </w:rPr>
            </w:pPr>
            <w:r>
              <w:rPr>
                <w:w w:val="99"/>
                <w:sz w:val="12"/>
              </w:rPr>
              <w:t>9</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8E1F4B" w:rsidRDefault="008E1F4B">
            <w:pPr>
              <w:pStyle w:val="TableParagraph"/>
              <w:rPr>
                <w:rFonts w:ascii="Times New Roman"/>
                <w:sz w:val="16"/>
              </w:rPr>
            </w:pPr>
          </w:p>
        </w:tc>
      </w:tr>
      <w:tr w:rsidR="008E1F4B">
        <w:trPr>
          <w:trHeight w:val="333"/>
        </w:trPr>
        <w:tc>
          <w:tcPr>
            <w:tcW w:w="7369" w:type="dxa"/>
            <w:tcBorders>
              <w:top w:val="single" w:sz="24" w:space="0" w:color="FFFFFF"/>
              <w:left w:val="nil"/>
              <w:bottom w:val="nil"/>
              <w:right w:val="single" w:sz="4" w:space="0" w:color="A4A4A4"/>
            </w:tcBorders>
            <w:shd w:val="clear" w:color="auto" w:fill="F1F1F1"/>
          </w:tcPr>
          <w:p w:rsidR="008E1F4B" w:rsidRDefault="005C2EBE">
            <w:pPr>
              <w:pStyle w:val="TableParagraph"/>
              <w:spacing w:line="129" w:lineRule="exact"/>
              <w:ind w:left="57"/>
              <w:rPr>
                <w:sz w:val="12"/>
              </w:rPr>
            </w:pPr>
            <w:r>
              <w:rPr>
                <w:sz w:val="12"/>
              </w:rPr>
              <w:t>10</w:t>
            </w:r>
          </w:p>
        </w:tc>
        <w:tc>
          <w:tcPr>
            <w:tcW w:w="1587" w:type="dxa"/>
            <w:tcBorders>
              <w:top w:val="single" w:sz="24" w:space="0" w:color="FFFFFF"/>
              <w:left w:val="single" w:sz="4" w:space="0" w:color="A4A4A4"/>
              <w:bottom w:val="nil"/>
              <w:right w:val="single" w:sz="4" w:space="0" w:color="A4A4A4"/>
            </w:tcBorders>
            <w:shd w:val="clear" w:color="auto" w:fill="F1F1F1"/>
          </w:tcPr>
          <w:p w:rsidR="008E1F4B" w:rsidRDefault="008E1F4B">
            <w:pPr>
              <w:pStyle w:val="TableParagraph"/>
              <w:rPr>
                <w:rFonts w:ascii="Times New Roman"/>
                <w:sz w:val="16"/>
              </w:rPr>
            </w:pPr>
          </w:p>
        </w:tc>
        <w:tc>
          <w:tcPr>
            <w:tcW w:w="852" w:type="dxa"/>
            <w:tcBorders>
              <w:top w:val="single" w:sz="24" w:space="0" w:color="FFFFFF"/>
              <w:left w:val="single" w:sz="4" w:space="0" w:color="A4A4A4"/>
              <w:bottom w:val="nil"/>
              <w:right w:val="single" w:sz="4" w:space="0" w:color="A4A4A4"/>
            </w:tcBorders>
            <w:shd w:val="clear" w:color="auto" w:fill="F1F1F1"/>
          </w:tcPr>
          <w:p w:rsidR="008E1F4B" w:rsidRDefault="008E1F4B">
            <w:pPr>
              <w:pStyle w:val="TableParagraph"/>
              <w:rPr>
                <w:rFonts w:ascii="Times New Roman"/>
                <w:sz w:val="16"/>
              </w:rPr>
            </w:pPr>
          </w:p>
        </w:tc>
        <w:tc>
          <w:tcPr>
            <w:tcW w:w="962" w:type="dxa"/>
            <w:tcBorders>
              <w:top w:val="single" w:sz="24" w:space="0" w:color="FFFFFF"/>
              <w:left w:val="single" w:sz="4" w:space="0" w:color="A4A4A4"/>
              <w:bottom w:val="nil"/>
              <w:right w:val="nil"/>
            </w:tcBorders>
            <w:shd w:val="clear" w:color="auto" w:fill="F1F1F1"/>
          </w:tcPr>
          <w:p w:rsidR="008E1F4B" w:rsidRDefault="008E1F4B">
            <w:pPr>
              <w:pStyle w:val="TableParagraph"/>
              <w:rPr>
                <w:rFonts w:ascii="Times New Roman"/>
                <w:sz w:val="16"/>
              </w:rPr>
            </w:pPr>
          </w:p>
        </w:tc>
      </w:tr>
    </w:tbl>
    <w:p w:rsidR="008E1F4B" w:rsidRDefault="008E1F4B">
      <w:pPr>
        <w:rPr>
          <w:sz w:val="18"/>
        </w:rPr>
      </w:pPr>
    </w:p>
    <w:p w:rsidR="008E1F4B" w:rsidRDefault="008E1F4B">
      <w:pPr>
        <w:spacing w:before="4"/>
        <w:rPr>
          <w:sz w:val="17"/>
        </w:rPr>
      </w:pPr>
    </w:p>
    <w:p w:rsidR="008E1F4B" w:rsidRDefault="005C2EBE">
      <w:pPr>
        <w:tabs>
          <w:tab w:val="left" w:pos="5708"/>
        </w:tabs>
        <w:ind w:left="319"/>
        <w:rPr>
          <w:i/>
          <w:sz w:val="16"/>
        </w:rPr>
      </w:pPr>
      <w:r>
        <w:rPr>
          <w:sz w:val="18"/>
        </w:rPr>
        <w:t>Observations</w:t>
      </w:r>
      <w:r>
        <w:rPr>
          <w:sz w:val="18"/>
        </w:rPr>
        <w:tab/>
        <w:t xml:space="preserve">Votre référence </w:t>
      </w:r>
      <w:r>
        <w:rPr>
          <w:i/>
          <w:sz w:val="16"/>
        </w:rPr>
        <w:t>(si</w:t>
      </w:r>
      <w:r>
        <w:rPr>
          <w:i/>
          <w:spacing w:val="2"/>
          <w:sz w:val="16"/>
        </w:rPr>
        <w:t xml:space="preserve"> </w:t>
      </w:r>
      <w:r>
        <w:rPr>
          <w:i/>
          <w:sz w:val="16"/>
        </w:rPr>
        <w:t>applicable)</w:t>
      </w:r>
    </w:p>
    <w:p w:rsidR="008E1F4B" w:rsidRDefault="008E1F4B">
      <w:pPr>
        <w:rPr>
          <w:i/>
          <w:sz w:val="20"/>
        </w:rPr>
      </w:pPr>
    </w:p>
    <w:p w:rsidR="008E1F4B" w:rsidRDefault="008E1F4B">
      <w:pPr>
        <w:rPr>
          <w:i/>
          <w:sz w:val="20"/>
        </w:rPr>
      </w:pPr>
    </w:p>
    <w:p w:rsidR="008E1F4B" w:rsidRDefault="008E1F4B">
      <w:pPr>
        <w:spacing w:before="8"/>
        <w:rPr>
          <w:i/>
          <w:sz w:val="24"/>
        </w:rPr>
      </w:pPr>
    </w:p>
    <w:p w:rsidR="008E1F4B" w:rsidRDefault="005C2EBE">
      <w:pPr>
        <w:pStyle w:val="Titre1"/>
        <w:spacing w:before="0"/>
        <w:ind w:left="5689" w:right="4049"/>
        <w:jc w:val="center"/>
      </w:pPr>
      <w:r>
        <w:t>Date et signature</w:t>
      </w:r>
    </w:p>
    <w:p w:rsidR="008E1F4B" w:rsidRDefault="008E1F4B">
      <w:pPr>
        <w:rPr>
          <w:sz w:val="20"/>
        </w:rPr>
      </w:pPr>
    </w:p>
    <w:p w:rsidR="008E1F4B" w:rsidRDefault="005C2EBE">
      <w:pPr>
        <w:spacing w:before="2"/>
        <w:rPr>
          <w:sz w:val="24"/>
        </w:rPr>
      </w:pPr>
      <w:r>
        <w:rPr>
          <w:noProof/>
          <w:lang w:val="fr-CH" w:eastAsia="fr-CH" w:bidi="ar-SA"/>
        </w:rPr>
        <mc:AlternateContent>
          <mc:Choice Requires="wps">
            <w:drawing>
              <wp:anchor distT="0" distB="0" distL="0" distR="0" simplePos="0" relativeHeight="251658240" behindDoc="1" locked="0" layoutInCell="1" allowOverlap="1">
                <wp:simplePos x="0" y="0"/>
                <wp:positionH relativeFrom="page">
                  <wp:posOffset>3784600</wp:posOffset>
                </wp:positionH>
                <wp:positionV relativeFrom="paragraph">
                  <wp:posOffset>205105</wp:posOffset>
                </wp:positionV>
                <wp:extent cx="341757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7570"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pt,16.15pt" to="567.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y6HgIAAEEEAAAOAAAAZHJzL2Uyb0RvYy54bWysU8GO2jAQvVfqP1i+QxJIWY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" strokecolor="#a4a4a4" strokeweight=".48pt">
                <w10:wrap type="topAndBottom" anchorx="page"/>
              </v:line>
            </w:pict>
          </mc:Fallback>
        </mc:AlternateContent>
      </w:r>
    </w:p>
    <w:p w:rsidR="008E1F4B" w:rsidRDefault="008E1F4B">
      <w:pPr>
        <w:rPr>
          <w:sz w:val="24"/>
        </w:rPr>
        <w:sectPr w:rsidR="008E1F4B">
          <w:type w:val="continuous"/>
          <w:pgSz w:w="11910" w:h="16840"/>
          <w:pgMar w:top="360" w:right="400" w:bottom="280" w:left="360" w:header="720" w:footer="720" w:gutter="0"/>
          <w:cols w:space="720"/>
        </w:sectPr>
      </w:pPr>
    </w:p>
    <w:p w:rsidR="008E1F4B" w:rsidRDefault="005C2EBE">
      <w:pPr>
        <w:spacing w:before="71"/>
        <w:ind w:left="319"/>
        <w:rPr>
          <w:b/>
          <w:sz w:val="24"/>
        </w:rPr>
      </w:pPr>
      <w:r>
        <w:rPr>
          <w:b/>
          <w:sz w:val="24"/>
        </w:rPr>
        <w:lastRenderedPageBreak/>
        <w:t>Comment remplir le formulaire de réquisition de poursuite</w:t>
      </w:r>
    </w:p>
    <w:p w:rsidR="008E1F4B" w:rsidRDefault="005C2EBE">
      <w:pPr>
        <w:spacing w:before="10"/>
        <w:rPr>
          <w:b/>
          <w:sz w:val="14"/>
        </w:rPr>
      </w:pPr>
      <w:r>
        <w:rPr>
          <w:noProof/>
          <w:lang w:val="fr-CH" w:eastAsia="fr-CH" w:bidi="ar-SA"/>
        </w:rPr>
        <mc:AlternateContent>
          <mc:Choice Requires="wps">
            <w:drawing>
              <wp:anchor distT="0" distB="0" distL="0" distR="0" simplePos="0" relativeHeight="251665408" behindDoc="1" locked="0" layoutInCell="1" allowOverlap="1">
                <wp:simplePos x="0" y="0"/>
                <wp:positionH relativeFrom="page">
                  <wp:posOffset>362585</wp:posOffset>
                </wp:positionH>
                <wp:positionV relativeFrom="paragraph">
                  <wp:posOffset>136525</wp:posOffset>
                </wp:positionV>
                <wp:extent cx="6691630" cy="641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1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F4B" w:rsidRDefault="005C2EBE">
                            <w:pPr>
                              <w:spacing w:before="85"/>
                              <w:ind w:left="103" w:right="98"/>
                              <w:jc w:val="both"/>
                              <w:rPr>
                                <w:sz w:val="18"/>
                              </w:rPr>
                            </w:pPr>
                            <w:r>
                              <w:rPr>
                                <w:sz w:val="18"/>
                              </w:rPr>
                              <w:t>Les indications fournies dans cette notice explicative reposent sur les dispositions de la loi fédérale sur la poursuite pour dettes et la faillite (LP, RS 281.1) et ses ordonnances et directives</w:t>
                            </w:r>
                            <w:r>
                              <w:rPr>
                                <w:sz w:val="18"/>
                              </w:rPr>
                              <w:t xml:space="preserve"> d’application. </w:t>
                            </w:r>
                            <w:r>
                              <w:rPr>
                                <w:b/>
                                <w:sz w:val="18"/>
                              </w:rPr>
                              <w:t xml:space="preserve">Dans les cas particuliers ou complexes, il est recommandé de consulter les bases légales et de faire appel à un conseil juridique. </w:t>
                            </w:r>
                            <w:r>
                              <w:rPr>
                                <w:sz w:val="18"/>
                              </w:rPr>
                              <w:t xml:space="preserve">Vous trouverez des informations complémentaires sous </w:t>
                            </w:r>
                            <w:hyperlink r:id="rId6">
                              <w:r>
                                <w:rPr>
                                  <w:color w:val="0462C1"/>
                                  <w:sz w:val="18"/>
                                  <w:u w:val="single" w:color="0462C1"/>
                                </w:rPr>
                                <w:t>w</w:t>
                              </w:r>
                              <w:r>
                                <w:rPr>
                                  <w:color w:val="0462C1"/>
                                  <w:sz w:val="18"/>
                                  <w:u w:val="single" w:color="0462C1"/>
                                </w:rPr>
                                <w:t>ww.portaildespoursuites.ch</w:t>
                              </w:r>
                              <w:r>
                                <w:rPr>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28.55pt;margin-top:10.75pt;width:526.9pt;height:5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" filled="f" strokeweight=".48pt">
                <v:textbox inset="0,0,0,0">
                  <w:txbxContent>
                    <w:p w:rsidR="008E1F4B" w:rsidRDefault="005C2EBE">
                      <w:pPr>
                        <w:spacing w:before="85"/>
                        <w:ind w:left="103" w:right="98"/>
                        <w:jc w:val="both"/>
                        <w:rPr>
                          <w:sz w:val="18"/>
                        </w:rPr>
                      </w:pPr>
                      <w:r>
                        <w:rPr>
                          <w:sz w:val="18"/>
                        </w:rPr>
                        <w:t>Les indications fournies dans cette notice explicative reposent sur les dispositions de la loi fédérale sur la poursuite pour dettes et la faillite (LP, RS 281.1) et ses ordonnances et directives</w:t>
                      </w:r>
                      <w:r>
                        <w:rPr>
                          <w:sz w:val="18"/>
                        </w:rPr>
                        <w:t xml:space="preserve"> d’application. </w:t>
                      </w:r>
                      <w:r>
                        <w:rPr>
                          <w:b/>
                          <w:sz w:val="18"/>
                        </w:rPr>
                        <w:t xml:space="preserve">Dans les cas particuliers ou complexes, il est recommandé de consulter les bases légales et de faire appel à un conseil juridique. </w:t>
                      </w:r>
                      <w:r>
                        <w:rPr>
                          <w:sz w:val="18"/>
                        </w:rPr>
                        <w:t xml:space="preserve">Vous trouverez des informations complémentaires sous </w:t>
                      </w:r>
                      <w:hyperlink r:id="rId7">
                        <w:r>
                          <w:rPr>
                            <w:color w:val="0462C1"/>
                            <w:sz w:val="18"/>
                            <w:u w:val="single" w:color="0462C1"/>
                          </w:rPr>
                          <w:t>w</w:t>
                        </w:r>
                        <w:r>
                          <w:rPr>
                            <w:color w:val="0462C1"/>
                            <w:sz w:val="18"/>
                            <w:u w:val="single" w:color="0462C1"/>
                          </w:rPr>
                          <w:t>ww.portaildespoursuites.ch</w:t>
                        </w:r>
                        <w:r>
                          <w:rPr>
                            <w:sz w:val="18"/>
                          </w:rPr>
                          <w:t>.</w:t>
                        </w:r>
                      </w:hyperlink>
                    </w:p>
                  </w:txbxContent>
                </v:textbox>
                <w10:wrap type="topAndBottom" anchorx="page"/>
              </v:shape>
            </w:pict>
          </mc:Fallback>
        </mc:AlternateContent>
      </w:r>
    </w:p>
    <w:p w:rsidR="008E1F4B" w:rsidRDefault="008E1F4B">
      <w:pPr>
        <w:rPr>
          <w:b/>
          <w:sz w:val="20"/>
        </w:rPr>
      </w:pPr>
    </w:p>
    <w:p w:rsidR="008E1F4B" w:rsidRDefault="008E1F4B">
      <w:pPr>
        <w:spacing w:before="11"/>
        <w:rPr>
          <w:b/>
          <w:sz w:val="13"/>
        </w:rPr>
      </w:pPr>
    </w:p>
    <w:tbl>
      <w:tblPr>
        <w:tblStyle w:val="TableNormal"/>
        <w:tblW w:w="0" w:type="auto"/>
        <w:tblInd w:w="126" w:type="dxa"/>
        <w:tblLayout w:type="fixed"/>
        <w:tblLook w:val="01E0" w:firstRow="1" w:lastRow="1" w:firstColumn="1" w:lastColumn="1" w:noHBand="0" w:noVBand="0"/>
      </w:tblPr>
      <w:tblGrid>
        <w:gridCol w:w="5363"/>
        <w:gridCol w:w="5363"/>
      </w:tblGrid>
      <w:tr w:rsidR="008E1F4B">
        <w:trPr>
          <w:trHeight w:val="12228"/>
        </w:trPr>
        <w:tc>
          <w:tcPr>
            <w:tcW w:w="5363" w:type="dxa"/>
          </w:tcPr>
          <w:p w:rsidR="008E1F4B" w:rsidRDefault="005C2EBE">
            <w:pPr>
              <w:pStyle w:val="TableParagraph"/>
              <w:spacing w:line="169" w:lineRule="exact"/>
              <w:ind w:left="200"/>
              <w:jc w:val="both"/>
              <w:rPr>
                <w:b/>
                <w:sz w:val="15"/>
              </w:rPr>
            </w:pPr>
            <w:r>
              <w:rPr>
                <w:b/>
                <w:sz w:val="15"/>
              </w:rPr>
              <w:t>For de la poursuite</w:t>
            </w:r>
          </w:p>
          <w:p w:rsidR="008E1F4B" w:rsidRDefault="005C2EBE">
            <w:pPr>
              <w:pStyle w:val="TableParagraph"/>
              <w:spacing w:before="89" w:line="249" w:lineRule="auto"/>
              <w:ind w:left="200" w:right="103"/>
              <w:jc w:val="both"/>
              <w:rPr>
                <w:sz w:val="15"/>
              </w:rPr>
            </w:pPr>
            <w:r>
              <w:rPr>
                <w:sz w:val="15"/>
              </w:rPr>
              <w:t xml:space="preserve">La réquisition de poursuite doit être adressée à l’office des poursuites com- pétent. La compétence de l’office est déterminée par le for de la poursuite, qui dépend exclusivement du </w:t>
            </w:r>
            <w:r>
              <w:rPr>
                <w:b/>
                <w:sz w:val="15"/>
              </w:rPr>
              <w:t>débiteur</w:t>
            </w:r>
            <w:r>
              <w:rPr>
                <w:sz w:val="15"/>
              </w:rPr>
              <w:t>. Pour une réquisition de poursuite par voie de saisie ou de faillite ou en réalisation de gage mobilier, le for de la poursuite se</w:t>
            </w:r>
            <w:r>
              <w:rPr>
                <w:spacing w:val="-4"/>
                <w:sz w:val="15"/>
              </w:rPr>
              <w:t xml:space="preserve"> </w:t>
            </w:r>
            <w:r>
              <w:rPr>
                <w:sz w:val="15"/>
              </w:rPr>
              <w:t>trouve:</w:t>
            </w:r>
          </w:p>
          <w:p w:rsidR="008E1F4B" w:rsidRDefault="005C2EBE">
            <w:pPr>
              <w:pStyle w:val="TableParagraph"/>
              <w:numPr>
                <w:ilvl w:val="0"/>
                <w:numId w:val="3"/>
              </w:numPr>
              <w:tabs>
                <w:tab w:val="left" w:pos="484"/>
              </w:tabs>
              <w:spacing w:before="82"/>
              <w:jc w:val="both"/>
              <w:rPr>
                <w:sz w:val="15"/>
              </w:rPr>
            </w:pPr>
            <w:r>
              <w:rPr>
                <w:sz w:val="15"/>
              </w:rPr>
              <w:t>pour les personnes capables d'agir: à leur</w:t>
            </w:r>
            <w:r>
              <w:rPr>
                <w:spacing w:val="-6"/>
                <w:sz w:val="15"/>
              </w:rPr>
              <w:t xml:space="preserve"> </w:t>
            </w:r>
            <w:r>
              <w:rPr>
                <w:b/>
                <w:sz w:val="15"/>
              </w:rPr>
              <w:t>domicile</w:t>
            </w:r>
            <w:r>
              <w:rPr>
                <w:sz w:val="15"/>
              </w:rPr>
              <w:t>;</w:t>
            </w:r>
          </w:p>
          <w:p w:rsidR="008E1F4B" w:rsidRDefault="005C2EBE">
            <w:pPr>
              <w:pStyle w:val="TableParagraph"/>
              <w:numPr>
                <w:ilvl w:val="0"/>
                <w:numId w:val="3"/>
              </w:numPr>
              <w:tabs>
                <w:tab w:val="left" w:pos="484"/>
              </w:tabs>
              <w:spacing w:before="70"/>
              <w:jc w:val="both"/>
              <w:rPr>
                <w:sz w:val="15"/>
              </w:rPr>
            </w:pPr>
            <w:r>
              <w:rPr>
                <w:sz w:val="15"/>
              </w:rPr>
              <w:t>pour une</w:t>
            </w:r>
            <w:r>
              <w:rPr>
                <w:spacing w:val="-4"/>
                <w:sz w:val="15"/>
              </w:rPr>
              <w:t xml:space="preserve"> </w:t>
            </w:r>
            <w:r>
              <w:rPr>
                <w:sz w:val="15"/>
              </w:rPr>
              <w:t>entreprise:</w:t>
            </w:r>
          </w:p>
          <w:p w:rsidR="008E1F4B" w:rsidRDefault="005C2EBE">
            <w:pPr>
              <w:pStyle w:val="TableParagraph"/>
              <w:numPr>
                <w:ilvl w:val="1"/>
                <w:numId w:val="3"/>
              </w:numPr>
              <w:tabs>
                <w:tab w:val="left" w:pos="767"/>
              </w:tabs>
              <w:spacing w:before="68"/>
              <w:jc w:val="both"/>
              <w:rPr>
                <w:sz w:val="15"/>
              </w:rPr>
            </w:pPr>
            <w:r>
              <w:rPr>
                <w:sz w:val="15"/>
              </w:rPr>
              <w:t>inscrite au registre du commerce (personne morale ou société):</w:t>
            </w:r>
            <w:r>
              <w:rPr>
                <w:spacing w:val="12"/>
                <w:sz w:val="15"/>
              </w:rPr>
              <w:t xml:space="preserve"> </w:t>
            </w:r>
            <w:r>
              <w:rPr>
                <w:sz w:val="15"/>
              </w:rPr>
              <w:t>au</w:t>
            </w:r>
          </w:p>
          <w:p w:rsidR="008E1F4B" w:rsidRDefault="005C2EBE">
            <w:pPr>
              <w:pStyle w:val="TableParagraph"/>
              <w:spacing w:before="5"/>
              <w:ind w:left="768"/>
              <w:jc w:val="both"/>
              <w:rPr>
                <w:sz w:val="15"/>
              </w:rPr>
            </w:pPr>
            <w:r>
              <w:rPr>
                <w:b/>
                <w:sz w:val="15"/>
              </w:rPr>
              <w:t xml:space="preserve">siège social </w:t>
            </w:r>
            <w:r>
              <w:rPr>
                <w:sz w:val="15"/>
              </w:rPr>
              <w:t>indiqué en dernier lieu par les publications de la</w:t>
            </w:r>
          </w:p>
          <w:p w:rsidR="008E1F4B" w:rsidRDefault="005C2EBE">
            <w:pPr>
              <w:pStyle w:val="TableParagraph"/>
              <w:spacing w:before="10"/>
              <w:ind w:left="768"/>
              <w:jc w:val="both"/>
              <w:rPr>
                <w:sz w:val="15"/>
              </w:rPr>
            </w:pPr>
            <w:r>
              <w:rPr>
                <w:sz w:val="15"/>
              </w:rPr>
              <w:t>«Feuille officielle suisse du commerce»,</w:t>
            </w:r>
          </w:p>
          <w:p w:rsidR="008E1F4B" w:rsidRDefault="005C2EBE">
            <w:pPr>
              <w:pStyle w:val="TableParagraph"/>
              <w:numPr>
                <w:ilvl w:val="1"/>
                <w:numId w:val="3"/>
              </w:numPr>
              <w:tabs>
                <w:tab w:val="left" w:pos="767"/>
              </w:tabs>
              <w:spacing w:before="86"/>
              <w:rPr>
                <w:sz w:val="15"/>
              </w:rPr>
            </w:pPr>
            <w:r>
              <w:rPr>
                <w:sz w:val="15"/>
              </w:rPr>
              <w:t>non inscrite: au siège principal de leur</w:t>
            </w:r>
            <w:r>
              <w:rPr>
                <w:spacing w:val="-7"/>
                <w:sz w:val="15"/>
              </w:rPr>
              <w:t xml:space="preserve"> </w:t>
            </w:r>
            <w:r>
              <w:rPr>
                <w:sz w:val="15"/>
              </w:rPr>
              <w:t>administration;</w:t>
            </w:r>
          </w:p>
          <w:p w:rsidR="008E1F4B" w:rsidRDefault="005C2EBE">
            <w:pPr>
              <w:pStyle w:val="TableParagraph"/>
              <w:numPr>
                <w:ilvl w:val="0"/>
                <w:numId w:val="3"/>
              </w:numPr>
              <w:tabs>
                <w:tab w:val="left" w:pos="484"/>
              </w:tabs>
              <w:spacing w:before="88" w:line="249" w:lineRule="auto"/>
              <w:ind w:right="106"/>
              <w:rPr>
                <w:sz w:val="15"/>
              </w:rPr>
            </w:pPr>
            <w:r>
              <w:rPr>
                <w:sz w:val="15"/>
              </w:rPr>
              <w:t>pour les successions: au lie</w:t>
            </w:r>
            <w:r>
              <w:rPr>
                <w:sz w:val="15"/>
              </w:rPr>
              <w:t>u où le défunt pouvait lui-même être poursuivi au moment de son</w:t>
            </w:r>
            <w:r>
              <w:rPr>
                <w:spacing w:val="-8"/>
                <w:sz w:val="15"/>
              </w:rPr>
              <w:t xml:space="preserve"> </w:t>
            </w:r>
            <w:r>
              <w:rPr>
                <w:sz w:val="15"/>
              </w:rPr>
              <w:t>décès;</w:t>
            </w:r>
          </w:p>
          <w:p w:rsidR="008E1F4B" w:rsidRDefault="005C2EBE">
            <w:pPr>
              <w:pStyle w:val="TableParagraph"/>
              <w:numPr>
                <w:ilvl w:val="0"/>
                <w:numId w:val="3"/>
              </w:numPr>
              <w:tabs>
                <w:tab w:val="left" w:pos="484"/>
              </w:tabs>
              <w:spacing w:before="61" w:line="249" w:lineRule="auto"/>
              <w:ind w:right="108"/>
              <w:rPr>
                <w:sz w:val="15"/>
              </w:rPr>
            </w:pPr>
            <w:r>
              <w:rPr>
                <w:sz w:val="15"/>
              </w:rPr>
              <w:t>pour la communauté des propriétaires par étages: au lieu de situation de l'immeuble (en général l’immeuble où ils</w:t>
            </w:r>
            <w:r>
              <w:rPr>
                <w:spacing w:val="-9"/>
                <w:sz w:val="15"/>
              </w:rPr>
              <w:t xml:space="preserve"> </w:t>
            </w:r>
            <w:r>
              <w:rPr>
                <w:sz w:val="15"/>
              </w:rPr>
              <w:t>habitent);</w:t>
            </w:r>
          </w:p>
          <w:p w:rsidR="008E1F4B" w:rsidRDefault="005C2EBE">
            <w:pPr>
              <w:pStyle w:val="TableParagraph"/>
              <w:numPr>
                <w:ilvl w:val="0"/>
                <w:numId w:val="3"/>
              </w:numPr>
              <w:tabs>
                <w:tab w:val="left" w:pos="484"/>
              </w:tabs>
              <w:spacing w:before="61"/>
              <w:rPr>
                <w:sz w:val="15"/>
              </w:rPr>
            </w:pPr>
            <w:r>
              <w:rPr>
                <w:sz w:val="15"/>
              </w:rPr>
              <w:t>pour une personne sous</w:t>
            </w:r>
            <w:r>
              <w:rPr>
                <w:spacing w:val="-8"/>
                <w:sz w:val="15"/>
              </w:rPr>
              <w:t xml:space="preserve"> </w:t>
            </w:r>
            <w:r>
              <w:rPr>
                <w:sz w:val="15"/>
              </w:rPr>
              <w:t>curatelle:</w:t>
            </w:r>
          </w:p>
          <w:p w:rsidR="008E1F4B" w:rsidRDefault="005C2EBE">
            <w:pPr>
              <w:pStyle w:val="TableParagraph"/>
              <w:numPr>
                <w:ilvl w:val="1"/>
                <w:numId w:val="3"/>
              </w:numPr>
              <w:tabs>
                <w:tab w:val="left" w:pos="766"/>
                <w:tab w:val="left" w:pos="767"/>
              </w:tabs>
              <w:spacing w:before="68" w:line="249" w:lineRule="auto"/>
              <w:ind w:left="768" w:right="109" w:hanging="286"/>
              <w:rPr>
                <w:sz w:val="15"/>
              </w:rPr>
            </w:pPr>
            <w:r>
              <w:rPr>
                <w:sz w:val="15"/>
              </w:rPr>
              <w:t>en cas de curatelle d’accompagnement: au domicile de la personne,</w:t>
            </w:r>
          </w:p>
          <w:p w:rsidR="008E1F4B" w:rsidRDefault="005C2EBE">
            <w:pPr>
              <w:pStyle w:val="TableParagraph"/>
              <w:numPr>
                <w:ilvl w:val="1"/>
                <w:numId w:val="3"/>
              </w:numPr>
              <w:tabs>
                <w:tab w:val="left" w:pos="767"/>
              </w:tabs>
              <w:spacing w:before="82" w:line="249" w:lineRule="auto"/>
              <w:ind w:left="768" w:right="107" w:hanging="286"/>
              <w:rPr>
                <w:sz w:val="15"/>
              </w:rPr>
            </w:pPr>
            <w:r>
              <w:rPr>
                <w:sz w:val="15"/>
              </w:rPr>
              <w:t>en cas de curatelle de représentation, de coopération ou de portée générale: au domicile du</w:t>
            </w:r>
            <w:r>
              <w:rPr>
                <w:spacing w:val="-6"/>
                <w:sz w:val="15"/>
              </w:rPr>
              <w:t xml:space="preserve"> </w:t>
            </w:r>
            <w:r>
              <w:rPr>
                <w:sz w:val="15"/>
              </w:rPr>
              <w:t>curateur;</w:t>
            </w:r>
          </w:p>
          <w:p w:rsidR="008E1F4B" w:rsidRDefault="005C2EBE">
            <w:pPr>
              <w:pStyle w:val="TableParagraph"/>
              <w:numPr>
                <w:ilvl w:val="0"/>
                <w:numId w:val="3"/>
              </w:numPr>
              <w:tabs>
                <w:tab w:val="left" w:pos="484"/>
              </w:tabs>
              <w:spacing w:before="81" w:line="249" w:lineRule="auto"/>
              <w:ind w:right="112"/>
              <w:jc w:val="both"/>
              <w:rPr>
                <w:sz w:val="15"/>
              </w:rPr>
            </w:pPr>
            <w:r>
              <w:rPr>
                <w:sz w:val="15"/>
              </w:rPr>
              <w:t>pour les indivis: à défaut de représentant, au lieu où ils exploitent l'indivision en</w:t>
            </w:r>
            <w:r>
              <w:rPr>
                <w:spacing w:val="-6"/>
                <w:sz w:val="15"/>
              </w:rPr>
              <w:t xml:space="preserve"> </w:t>
            </w:r>
            <w:r>
              <w:rPr>
                <w:sz w:val="15"/>
              </w:rPr>
              <w:t>co</w:t>
            </w:r>
            <w:r>
              <w:rPr>
                <w:sz w:val="15"/>
              </w:rPr>
              <w:t>mmun;</w:t>
            </w:r>
          </w:p>
          <w:p w:rsidR="008E1F4B" w:rsidRDefault="005C2EBE">
            <w:pPr>
              <w:pStyle w:val="TableParagraph"/>
              <w:numPr>
                <w:ilvl w:val="0"/>
                <w:numId w:val="3"/>
              </w:numPr>
              <w:tabs>
                <w:tab w:val="left" w:pos="484"/>
              </w:tabs>
              <w:spacing w:before="61" w:line="249" w:lineRule="auto"/>
              <w:ind w:right="108"/>
              <w:jc w:val="both"/>
              <w:rPr>
                <w:sz w:val="15"/>
              </w:rPr>
            </w:pPr>
            <w:r>
              <w:rPr>
                <w:sz w:val="15"/>
              </w:rPr>
              <w:t>pour les mineurs: au domicile du détenteur de l'autorité parentale (en général les parents). Si le mineur est placé sous curatelle: au domicile du</w:t>
            </w:r>
            <w:r>
              <w:rPr>
                <w:spacing w:val="-1"/>
                <w:sz w:val="15"/>
              </w:rPr>
              <w:t xml:space="preserve"> </w:t>
            </w:r>
            <w:r>
              <w:rPr>
                <w:sz w:val="15"/>
              </w:rPr>
              <w:t>curateur;</w:t>
            </w:r>
          </w:p>
          <w:p w:rsidR="008E1F4B" w:rsidRDefault="005C2EBE">
            <w:pPr>
              <w:pStyle w:val="TableParagraph"/>
              <w:numPr>
                <w:ilvl w:val="0"/>
                <w:numId w:val="3"/>
              </w:numPr>
              <w:tabs>
                <w:tab w:val="left" w:pos="484"/>
              </w:tabs>
              <w:spacing w:before="62"/>
              <w:jc w:val="both"/>
              <w:rPr>
                <w:sz w:val="15"/>
              </w:rPr>
            </w:pPr>
            <w:r>
              <w:rPr>
                <w:sz w:val="15"/>
              </w:rPr>
              <w:t>pour le débiteur sans domicile fixe: au lieu où il se</w:t>
            </w:r>
            <w:r>
              <w:rPr>
                <w:spacing w:val="-5"/>
                <w:sz w:val="15"/>
              </w:rPr>
              <w:t xml:space="preserve"> </w:t>
            </w:r>
            <w:r>
              <w:rPr>
                <w:sz w:val="15"/>
              </w:rPr>
              <w:t>trouve;</w:t>
            </w:r>
          </w:p>
          <w:p w:rsidR="008E1F4B" w:rsidRDefault="005C2EBE">
            <w:pPr>
              <w:pStyle w:val="TableParagraph"/>
              <w:numPr>
                <w:ilvl w:val="0"/>
                <w:numId w:val="3"/>
              </w:numPr>
              <w:tabs>
                <w:tab w:val="left" w:pos="484"/>
              </w:tabs>
              <w:spacing w:before="68"/>
              <w:jc w:val="both"/>
              <w:rPr>
                <w:sz w:val="15"/>
              </w:rPr>
            </w:pPr>
            <w:r>
              <w:rPr>
                <w:sz w:val="15"/>
              </w:rPr>
              <w:t>pour le débiteur domicilié à</w:t>
            </w:r>
            <w:r>
              <w:rPr>
                <w:spacing w:val="-6"/>
                <w:sz w:val="15"/>
              </w:rPr>
              <w:t xml:space="preserve"> </w:t>
            </w:r>
            <w:r>
              <w:rPr>
                <w:sz w:val="15"/>
              </w:rPr>
              <w:t>l'</w:t>
            </w:r>
            <w:r>
              <w:rPr>
                <w:sz w:val="15"/>
              </w:rPr>
              <w:t>étranger:</w:t>
            </w:r>
          </w:p>
          <w:p w:rsidR="008E1F4B" w:rsidRDefault="005C2EBE">
            <w:pPr>
              <w:pStyle w:val="TableParagraph"/>
              <w:numPr>
                <w:ilvl w:val="1"/>
                <w:numId w:val="3"/>
              </w:numPr>
              <w:tabs>
                <w:tab w:val="left" w:pos="767"/>
              </w:tabs>
              <w:spacing w:before="67" w:line="249" w:lineRule="auto"/>
              <w:ind w:left="768" w:right="105" w:hanging="286"/>
              <w:jc w:val="both"/>
              <w:rPr>
                <w:sz w:val="15"/>
              </w:rPr>
            </w:pPr>
            <w:r>
              <w:rPr>
                <w:sz w:val="15"/>
              </w:rPr>
              <w:t>qui possède un établissement en Suisse: au siège de l'établisse- ment,</w:t>
            </w:r>
          </w:p>
          <w:p w:rsidR="008E1F4B" w:rsidRDefault="005C2EBE">
            <w:pPr>
              <w:pStyle w:val="TableParagraph"/>
              <w:numPr>
                <w:ilvl w:val="1"/>
                <w:numId w:val="3"/>
              </w:numPr>
              <w:tabs>
                <w:tab w:val="left" w:pos="767"/>
              </w:tabs>
              <w:spacing w:before="81" w:line="249" w:lineRule="auto"/>
              <w:ind w:left="768" w:right="108" w:hanging="286"/>
              <w:jc w:val="both"/>
              <w:rPr>
                <w:sz w:val="15"/>
              </w:rPr>
            </w:pPr>
            <w:r>
              <w:rPr>
                <w:sz w:val="15"/>
              </w:rPr>
              <w:t>qui a élu domicile en Suisse pour l'exécution d'une obligation: au domicile</w:t>
            </w:r>
            <w:r>
              <w:rPr>
                <w:spacing w:val="-1"/>
                <w:sz w:val="15"/>
              </w:rPr>
              <w:t xml:space="preserve"> </w:t>
            </w:r>
            <w:r>
              <w:rPr>
                <w:sz w:val="15"/>
              </w:rPr>
              <w:t>élu.</w:t>
            </w:r>
          </w:p>
          <w:p w:rsidR="008E1F4B" w:rsidRDefault="005C2EBE">
            <w:pPr>
              <w:pStyle w:val="TableParagraph"/>
              <w:spacing w:before="80" w:line="252" w:lineRule="auto"/>
              <w:ind w:left="200" w:right="105"/>
              <w:jc w:val="both"/>
              <w:rPr>
                <w:sz w:val="15"/>
              </w:rPr>
            </w:pPr>
            <w:r>
              <w:rPr>
                <w:sz w:val="15"/>
              </w:rPr>
              <w:t xml:space="preserve">Pour une poursuite en </w:t>
            </w:r>
            <w:r>
              <w:rPr>
                <w:b/>
                <w:sz w:val="15"/>
              </w:rPr>
              <w:t xml:space="preserve">réalisation de gage </w:t>
            </w:r>
            <w:r>
              <w:rPr>
                <w:sz w:val="15"/>
              </w:rPr>
              <w:t xml:space="preserve">(cf. « Modes de poursuite ») mobilier, la poursuite </w:t>
            </w:r>
            <w:r>
              <w:rPr>
                <w:sz w:val="15"/>
              </w:rPr>
              <w:t>peut aussi s'opérer au lieu où se trouve le gage. Pour une poursuite en réalisation de gage immobilier, la poursuite s'opère au lieu de situation de l'immeuble.</w:t>
            </w:r>
          </w:p>
          <w:p w:rsidR="008E1F4B" w:rsidRDefault="005C2EBE">
            <w:pPr>
              <w:pStyle w:val="TableParagraph"/>
              <w:spacing w:before="77" w:line="249" w:lineRule="auto"/>
              <w:ind w:left="200" w:right="107"/>
              <w:jc w:val="both"/>
              <w:rPr>
                <w:sz w:val="15"/>
              </w:rPr>
            </w:pPr>
            <w:r>
              <w:rPr>
                <w:i/>
                <w:sz w:val="15"/>
              </w:rPr>
              <w:t xml:space="preserve">Conseil: consulter le site </w:t>
            </w:r>
            <w:hyperlink r:id="rId8">
              <w:r>
                <w:rPr>
                  <w:i/>
                  <w:color w:val="0462C1"/>
                  <w:sz w:val="15"/>
                  <w:u w:val="single" w:color="0462C1"/>
                </w:rPr>
                <w:t>www.portaildespoursuites.ch</w:t>
              </w:r>
              <w:r>
                <w:rPr>
                  <w:i/>
                  <w:color w:val="0462C1"/>
                  <w:sz w:val="15"/>
                </w:rPr>
                <w:t xml:space="preserve"> </w:t>
              </w:r>
            </w:hyperlink>
            <w:r>
              <w:rPr>
                <w:i/>
                <w:sz w:val="15"/>
              </w:rPr>
              <w:t xml:space="preserve">pour savoir quel est l’office compétent et connaître son adresse, sur la base du for de la poursuite, ainsi que le site </w:t>
            </w:r>
            <w:hyperlink r:id="rId9">
              <w:r>
                <w:rPr>
                  <w:i/>
                  <w:color w:val="0462C1"/>
                  <w:sz w:val="15"/>
                  <w:u w:val="single" w:color="0462C1"/>
                </w:rPr>
                <w:t>www.zefix.ch</w:t>
              </w:r>
            </w:hyperlink>
            <w:r>
              <w:rPr>
                <w:i/>
                <w:color w:val="0462C1"/>
                <w:sz w:val="15"/>
              </w:rPr>
              <w:t xml:space="preserve"> </w:t>
            </w:r>
            <w:r>
              <w:rPr>
                <w:i/>
                <w:sz w:val="15"/>
              </w:rPr>
              <w:t>pour connaître le siège d’une entreprise inscrite au re</w:t>
            </w:r>
            <w:r>
              <w:rPr>
                <w:i/>
                <w:sz w:val="15"/>
              </w:rPr>
              <w:t>gistre du commerce</w:t>
            </w:r>
            <w:r>
              <w:rPr>
                <w:sz w:val="15"/>
              </w:rPr>
              <w:t>.</w:t>
            </w:r>
          </w:p>
          <w:p w:rsidR="008E1F4B" w:rsidRDefault="008E1F4B">
            <w:pPr>
              <w:pStyle w:val="TableParagraph"/>
              <w:rPr>
                <w:b/>
                <w:sz w:val="14"/>
              </w:rPr>
            </w:pPr>
          </w:p>
          <w:p w:rsidR="008E1F4B" w:rsidRDefault="005C2EBE">
            <w:pPr>
              <w:pStyle w:val="TableParagraph"/>
              <w:ind w:left="200"/>
              <w:jc w:val="both"/>
              <w:rPr>
                <w:b/>
                <w:sz w:val="15"/>
              </w:rPr>
            </w:pPr>
            <w:r>
              <w:rPr>
                <w:b/>
                <w:sz w:val="15"/>
              </w:rPr>
              <w:t>Modes de poursuite</w:t>
            </w:r>
          </w:p>
          <w:p w:rsidR="008E1F4B" w:rsidRDefault="005C2EBE">
            <w:pPr>
              <w:pStyle w:val="TableParagraph"/>
              <w:spacing w:before="89" w:line="249" w:lineRule="auto"/>
              <w:ind w:left="200" w:right="106"/>
              <w:jc w:val="both"/>
              <w:rPr>
                <w:sz w:val="15"/>
              </w:rPr>
            </w:pPr>
            <w:r>
              <w:rPr>
                <w:sz w:val="15"/>
              </w:rPr>
              <w:t xml:space="preserve">Sans autre indication, la poursuite est exécutée </w:t>
            </w:r>
            <w:r>
              <w:rPr>
                <w:i/>
                <w:sz w:val="15"/>
              </w:rPr>
              <w:t>par voie de saisie ou de faillite</w:t>
            </w:r>
            <w:r>
              <w:rPr>
                <w:sz w:val="15"/>
              </w:rPr>
              <w:t xml:space="preserve">. L’office des poursuites décide si la poursuite est exécutée par voie de saisie ou par voie de faillite. Cependant, si le créancier est en possession d’un gage mobilier ou immobilier, il doit présenter une réquisition de </w:t>
            </w:r>
            <w:r>
              <w:rPr>
                <w:i/>
                <w:sz w:val="15"/>
              </w:rPr>
              <w:t>poursuite en réalisation de gage</w:t>
            </w:r>
            <w:r>
              <w:rPr>
                <w:sz w:val="15"/>
              </w:rPr>
              <w:t xml:space="preserve">. </w:t>
            </w:r>
            <w:r>
              <w:rPr>
                <w:sz w:val="15"/>
              </w:rPr>
              <w:t>Dans ce cas, le texte de la réquisition ou les observations doivent contenir les indications suivantes</w:t>
            </w:r>
            <w:r>
              <w:rPr>
                <w:spacing w:val="-12"/>
                <w:sz w:val="15"/>
              </w:rPr>
              <w:t xml:space="preserve"> </w:t>
            </w:r>
            <w:r>
              <w:rPr>
                <w:sz w:val="15"/>
              </w:rPr>
              <w:t>:</w:t>
            </w:r>
          </w:p>
          <w:p w:rsidR="008E1F4B" w:rsidRDefault="005C2EBE">
            <w:pPr>
              <w:pStyle w:val="TableParagraph"/>
              <w:numPr>
                <w:ilvl w:val="0"/>
                <w:numId w:val="2"/>
              </w:numPr>
              <w:tabs>
                <w:tab w:val="left" w:pos="560"/>
              </w:tabs>
              <w:spacing w:before="76" w:line="249" w:lineRule="auto"/>
              <w:ind w:right="106"/>
              <w:jc w:val="both"/>
              <w:rPr>
                <w:sz w:val="15"/>
              </w:rPr>
            </w:pPr>
            <w:r>
              <w:rPr>
                <w:sz w:val="15"/>
              </w:rPr>
              <w:t>Lorsque la créance est garantie par gage mobilier: l'objet du gage; le lieu où il se trouve et, le cas échéant, le nom et l'adresse du tiers propriétai</w:t>
            </w:r>
            <w:r>
              <w:rPr>
                <w:sz w:val="15"/>
              </w:rPr>
              <w:t>re du</w:t>
            </w:r>
            <w:r>
              <w:rPr>
                <w:spacing w:val="-3"/>
                <w:sz w:val="15"/>
              </w:rPr>
              <w:t xml:space="preserve"> </w:t>
            </w:r>
            <w:r>
              <w:rPr>
                <w:sz w:val="15"/>
              </w:rPr>
              <w:t>gage;</w:t>
            </w:r>
          </w:p>
          <w:p w:rsidR="008E1F4B" w:rsidRDefault="005C2EBE">
            <w:pPr>
              <w:pStyle w:val="TableParagraph"/>
              <w:numPr>
                <w:ilvl w:val="0"/>
                <w:numId w:val="2"/>
              </w:numPr>
              <w:tabs>
                <w:tab w:val="left" w:pos="560"/>
              </w:tabs>
              <w:spacing w:before="74" w:line="249" w:lineRule="auto"/>
              <w:ind w:right="107"/>
              <w:jc w:val="both"/>
              <w:rPr>
                <w:sz w:val="15"/>
              </w:rPr>
            </w:pPr>
            <w:r>
              <w:rPr>
                <w:sz w:val="15"/>
              </w:rPr>
              <w:t xml:space="preserve">Lorsque la créance est garantie par gage immobilier: l'indication que le gage sert de logement familial ou commun au débiteur ou au tiers et une déclaration expresse de la part du créancier gagiste poursuivant s'il s'agit d'un immeuble loué ou </w:t>
            </w:r>
            <w:r>
              <w:rPr>
                <w:sz w:val="15"/>
              </w:rPr>
              <w:t>affermé et que le gage s’étend aux loyers et</w:t>
            </w:r>
            <w:r>
              <w:rPr>
                <w:spacing w:val="-1"/>
                <w:sz w:val="15"/>
              </w:rPr>
              <w:t xml:space="preserve"> </w:t>
            </w:r>
            <w:r>
              <w:rPr>
                <w:sz w:val="15"/>
              </w:rPr>
              <w:t>fermages.</w:t>
            </w:r>
          </w:p>
          <w:p w:rsidR="008E1F4B" w:rsidRDefault="005C2EBE">
            <w:pPr>
              <w:pStyle w:val="TableParagraph"/>
              <w:spacing w:before="81" w:line="249" w:lineRule="auto"/>
              <w:ind w:left="200" w:right="110"/>
              <w:jc w:val="both"/>
              <w:rPr>
                <w:sz w:val="15"/>
              </w:rPr>
            </w:pPr>
            <w:r>
              <w:rPr>
                <w:sz w:val="15"/>
              </w:rPr>
              <w:t>Pour les poursuites pour effets de change et pour la fourniture de sûretés cf. «Cas</w:t>
            </w:r>
            <w:r>
              <w:rPr>
                <w:spacing w:val="-1"/>
                <w:sz w:val="15"/>
              </w:rPr>
              <w:t xml:space="preserve"> </w:t>
            </w:r>
            <w:r>
              <w:rPr>
                <w:sz w:val="15"/>
              </w:rPr>
              <w:t>particuliers»</w:t>
            </w:r>
          </w:p>
        </w:tc>
        <w:tc>
          <w:tcPr>
            <w:tcW w:w="5363" w:type="dxa"/>
          </w:tcPr>
          <w:p w:rsidR="008E1F4B" w:rsidRDefault="005C2EBE">
            <w:pPr>
              <w:pStyle w:val="TableParagraph"/>
              <w:spacing w:line="169" w:lineRule="exact"/>
              <w:ind w:left="106"/>
              <w:rPr>
                <w:b/>
                <w:sz w:val="15"/>
              </w:rPr>
            </w:pPr>
            <w:r>
              <w:rPr>
                <w:b/>
                <w:sz w:val="15"/>
              </w:rPr>
              <w:t>Créance</w:t>
            </w:r>
          </w:p>
          <w:p w:rsidR="008E1F4B" w:rsidRDefault="005C2EBE">
            <w:pPr>
              <w:pStyle w:val="TableParagraph"/>
              <w:spacing w:before="86" w:line="252" w:lineRule="auto"/>
              <w:ind w:left="106" w:right="201"/>
              <w:jc w:val="both"/>
              <w:rPr>
                <w:sz w:val="15"/>
              </w:rPr>
            </w:pPr>
            <w:r>
              <w:rPr>
                <w:sz w:val="15"/>
              </w:rPr>
              <w:t>L’</w:t>
            </w:r>
            <w:r>
              <w:rPr>
                <w:b/>
                <w:sz w:val="15"/>
              </w:rPr>
              <w:t xml:space="preserve">objet de la créance </w:t>
            </w:r>
            <w:r>
              <w:rPr>
                <w:sz w:val="15"/>
              </w:rPr>
              <w:t>doit être indiqué de manière à ce que le débiteur sache pourquoi il est p</w:t>
            </w:r>
            <w:r>
              <w:rPr>
                <w:sz w:val="15"/>
              </w:rPr>
              <w:t>oursuivi. Il peut s’agir d’un texte, par ex. «Facture du 22.05.2012 en suspens pour des travaux de peinture», ou de l’indication du document en cause, daté, par ex. «Peine conventionnelle prévue par le contrat de collaboration du 12.06.2012».</w:t>
            </w:r>
          </w:p>
          <w:p w:rsidR="008E1F4B" w:rsidRDefault="005C2EBE">
            <w:pPr>
              <w:pStyle w:val="TableParagraph"/>
              <w:spacing w:before="79" w:line="249" w:lineRule="auto"/>
              <w:ind w:left="106" w:right="199"/>
              <w:jc w:val="both"/>
              <w:rPr>
                <w:sz w:val="15"/>
              </w:rPr>
            </w:pPr>
            <w:r>
              <w:rPr>
                <w:sz w:val="15"/>
              </w:rPr>
              <w:t>Le premier poste de la créance concerne toujours la dette originelle, c’est-à- dire celle qui a conduit à la poursuite (dite créance principale). Le créancier peut indiquer aux postes suivants d’autres créances principales, par ex. s’il poursuit le débiteu</w:t>
            </w:r>
            <w:r>
              <w:rPr>
                <w:sz w:val="15"/>
              </w:rPr>
              <w:t>r pour plusieurs factures.</w:t>
            </w:r>
          </w:p>
          <w:p w:rsidR="008E1F4B" w:rsidRDefault="005C2EBE">
            <w:pPr>
              <w:pStyle w:val="TableParagraph"/>
              <w:spacing w:before="82" w:line="249" w:lineRule="auto"/>
              <w:ind w:left="106" w:right="199"/>
              <w:jc w:val="both"/>
              <w:rPr>
                <w:sz w:val="15"/>
              </w:rPr>
            </w:pPr>
            <w:r>
              <w:rPr>
                <w:sz w:val="15"/>
              </w:rPr>
              <w:t>Une créance principale peut être assortie d’un intérêt moratoire, dont il faut indiquer le taux et la date à laquelle il court. Les autres créances, comme les frais de sommation, intérêts passés, autres frais, etc. (dites créance</w:t>
            </w:r>
            <w:r>
              <w:rPr>
                <w:sz w:val="15"/>
              </w:rPr>
              <w:t>s accessoires) ne peuvent être assorties d’un intérêt moratoire. Lorsqu’il existe plusieurs créances, il est donc tout à fait normal que seule la première fasse l’objet</w:t>
            </w:r>
            <w:r>
              <w:rPr>
                <w:spacing w:val="-4"/>
                <w:sz w:val="15"/>
              </w:rPr>
              <w:t xml:space="preserve"> </w:t>
            </w:r>
            <w:r>
              <w:rPr>
                <w:sz w:val="15"/>
              </w:rPr>
              <w:t>d’intérêts.</w:t>
            </w:r>
          </w:p>
          <w:p w:rsidR="008E1F4B" w:rsidRDefault="005C2EBE">
            <w:pPr>
              <w:pStyle w:val="TableParagraph"/>
              <w:spacing w:before="83" w:line="249" w:lineRule="auto"/>
              <w:ind w:left="106" w:right="202"/>
              <w:jc w:val="both"/>
              <w:rPr>
                <w:sz w:val="15"/>
              </w:rPr>
            </w:pPr>
            <w:r>
              <w:rPr>
                <w:sz w:val="15"/>
              </w:rPr>
              <w:t>Pour les indications additionnelles nécessaires dans le cadre d’une poursui</w:t>
            </w:r>
            <w:r>
              <w:rPr>
                <w:sz w:val="15"/>
              </w:rPr>
              <w:t>te en réalisation de gage cf. «Modes de poursuite».</w:t>
            </w:r>
          </w:p>
          <w:p w:rsidR="008E1F4B" w:rsidRDefault="005C2EBE">
            <w:pPr>
              <w:pStyle w:val="TableParagraph"/>
              <w:spacing w:before="83" w:line="249" w:lineRule="auto"/>
              <w:ind w:left="106" w:right="203"/>
              <w:jc w:val="both"/>
              <w:rPr>
                <w:i/>
                <w:sz w:val="15"/>
              </w:rPr>
            </w:pPr>
            <w:r>
              <w:rPr>
                <w:i/>
                <w:sz w:val="15"/>
              </w:rPr>
              <w:t>L’objet de la créance peut compter 640 signes au maximum au premier poste, 80 aux autres.</w:t>
            </w:r>
          </w:p>
          <w:p w:rsidR="008E1F4B" w:rsidRDefault="008E1F4B">
            <w:pPr>
              <w:pStyle w:val="TableParagraph"/>
              <w:spacing w:before="7"/>
              <w:rPr>
                <w:b/>
                <w:sz w:val="13"/>
              </w:rPr>
            </w:pPr>
          </w:p>
          <w:p w:rsidR="008E1F4B" w:rsidRDefault="005C2EBE">
            <w:pPr>
              <w:pStyle w:val="TableParagraph"/>
              <w:spacing w:before="1"/>
              <w:ind w:left="106"/>
              <w:jc w:val="both"/>
              <w:rPr>
                <w:b/>
                <w:sz w:val="15"/>
              </w:rPr>
            </w:pPr>
            <w:r>
              <w:rPr>
                <w:b/>
                <w:sz w:val="15"/>
              </w:rPr>
              <w:t>Frais de la poursuite</w:t>
            </w:r>
          </w:p>
          <w:p w:rsidR="008E1F4B" w:rsidRDefault="005C2EBE">
            <w:pPr>
              <w:pStyle w:val="TableParagraph"/>
              <w:spacing w:before="91" w:line="249" w:lineRule="auto"/>
              <w:ind w:left="106" w:right="202"/>
              <w:jc w:val="both"/>
              <w:rPr>
                <w:sz w:val="15"/>
              </w:rPr>
            </w:pPr>
            <w:r>
              <w:rPr>
                <w:sz w:val="15"/>
              </w:rPr>
              <w:t>Les frais de la poursuite sont en principe à la charge du débiteur, mais ils doivent d’abor</w:t>
            </w:r>
            <w:r>
              <w:rPr>
                <w:sz w:val="15"/>
              </w:rPr>
              <w:t>d être payés à l’office des poursuites par le créancier, sous forme de paiement anticipé ou sur facture. En contrepartie, le créancier est en droit de les réclamer au débiteur en les prélevant sur ses versements (c’est-à-dire qu’il couvre d’abord les frais</w:t>
            </w:r>
            <w:r>
              <w:rPr>
                <w:sz w:val="15"/>
              </w:rPr>
              <w:t xml:space="preserve"> de la poursuite, puis la créance à proprement parler).</w:t>
            </w:r>
          </w:p>
          <w:p w:rsidR="008E1F4B" w:rsidRDefault="005C2EBE">
            <w:pPr>
              <w:pStyle w:val="TableParagraph"/>
              <w:spacing w:before="83" w:line="249" w:lineRule="auto"/>
              <w:ind w:left="106" w:right="201"/>
              <w:jc w:val="both"/>
              <w:rPr>
                <w:sz w:val="15"/>
              </w:rPr>
            </w:pPr>
            <w:r>
              <w:rPr>
                <w:sz w:val="15"/>
              </w:rPr>
              <w:t xml:space="preserve">Lorsque les frais de la poursuite restent impayés, l’office des poursuites peut impartir un délai approprié au créancier et suspendre la procédure. Une fois le délai écoulé, si le paiement n’a toujours pas été fait, l’office des poursuites peut considérer </w:t>
            </w:r>
            <w:r>
              <w:rPr>
                <w:sz w:val="15"/>
              </w:rPr>
              <w:t>la réquisition de poursuite comme</w:t>
            </w:r>
            <w:r>
              <w:rPr>
                <w:spacing w:val="-10"/>
                <w:sz w:val="15"/>
              </w:rPr>
              <w:t xml:space="preserve"> </w:t>
            </w:r>
            <w:r>
              <w:rPr>
                <w:sz w:val="15"/>
              </w:rPr>
              <w:t>caduque.</w:t>
            </w:r>
          </w:p>
          <w:p w:rsidR="008E1F4B" w:rsidRDefault="008E1F4B">
            <w:pPr>
              <w:pStyle w:val="TableParagraph"/>
              <w:spacing w:before="9"/>
              <w:rPr>
                <w:b/>
                <w:sz w:val="13"/>
              </w:rPr>
            </w:pPr>
          </w:p>
          <w:p w:rsidR="008E1F4B" w:rsidRDefault="005C2EBE">
            <w:pPr>
              <w:pStyle w:val="TableParagraph"/>
              <w:ind w:left="106"/>
              <w:jc w:val="both"/>
              <w:rPr>
                <w:b/>
                <w:sz w:val="15"/>
              </w:rPr>
            </w:pPr>
            <w:r>
              <w:rPr>
                <w:b/>
                <w:sz w:val="15"/>
              </w:rPr>
              <w:t>Cas particuliers</w:t>
            </w:r>
          </w:p>
          <w:p w:rsidR="008E1F4B" w:rsidRDefault="005C2EBE">
            <w:pPr>
              <w:pStyle w:val="TableParagraph"/>
              <w:numPr>
                <w:ilvl w:val="0"/>
                <w:numId w:val="1"/>
              </w:numPr>
              <w:tabs>
                <w:tab w:val="left" w:pos="466"/>
              </w:tabs>
              <w:spacing w:before="84" w:line="249" w:lineRule="auto"/>
              <w:ind w:right="200"/>
              <w:jc w:val="both"/>
              <w:rPr>
                <w:sz w:val="15"/>
              </w:rPr>
            </w:pPr>
            <w:r>
              <w:rPr>
                <w:i/>
                <w:sz w:val="15"/>
              </w:rPr>
              <w:t xml:space="preserve">Poursuite contre codébiteurs: </w:t>
            </w:r>
            <w:r>
              <w:rPr>
                <w:sz w:val="15"/>
              </w:rPr>
              <w:t>si la créance vise plusieurs personnes responsables solidairement (dites codébiteurs), celles-ci ne peuvent figurer en tant que groupe de débiteurs sur une même réquisition de poursuite. Mais il est possible de présenter une réquisition séparée pour chacun</w:t>
            </w:r>
            <w:r>
              <w:rPr>
                <w:sz w:val="15"/>
              </w:rPr>
              <w:t xml:space="preserve"> des</w:t>
            </w:r>
            <w:r>
              <w:rPr>
                <w:spacing w:val="-5"/>
                <w:sz w:val="15"/>
              </w:rPr>
              <w:t xml:space="preserve"> </w:t>
            </w:r>
            <w:r>
              <w:rPr>
                <w:sz w:val="15"/>
              </w:rPr>
              <w:t>codébiteurs;</w:t>
            </w:r>
          </w:p>
          <w:p w:rsidR="008E1F4B" w:rsidRDefault="005C2EBE">
            <w:pPr>
              <w:pStyle w:val="TableParagraph"/>
              <w:numPr>
                <w:ilvl w:val="0"/>
                <w:numId w:val="1"/>
              </w:numPr>
              <w:tabs>
                <w:tab w:val="left" w:pos="466"/>
              </w:tabs>
              <w:spacing w:before="73" w:line="249" w:lineRule="auto"/>
              <w:ind w:right="197"/>
              <w:jc w:val="both"/>
              <w:rPr>
                <w:sz w:val="15"/>
              </w:rPr>
            </w:pPr>
            <w:r>
              <w:rPr>
                <w:i/>
                <w:sz w:val="15"/>
              </w:rPr>
              <w:t xml:space="preserve">Poursuite contre une succession: </w:t>
            </w:r>
            <w:r>
              <w:rPr>
                <w:sz w:val="15"/>
              </w:rPr>
              <w:t>si la réquisition de poursuite est dirigée contre une succession, le créancier doit désigner le représen- tant, ou s’il ne le connaît pas, l’héritier auquel les actes de poursuite doivent être notifiés. Il</w:t>
            </w:r>
            <w:r>
              <w:rPr>
                <w:sz w:val="15"/>
              </w:rPr>
              <w:t xml:space="preserve"> doit aussi indiquer dans la réquisition de poursuite les noms de tous les</w:t>
            </w:r>
            <w:r>
              <w:rPr>
                <w:spacing w:val="-1"/>
                <w:sz w:val="15"/>
              </w:rPr>
              <w:t xml:space="preserve"> </w:t>
            </w:r>
            <w:r>
              <w:rPr>
                <w:sz w:val="15"/>
              </w:rPr>
              <w:t>héritiers;</w:t>
            </w:r>
          </w:p>
          <w:p w:rsidR="008E1F4B" w:rsidRDefault="005C2EBE">
            <w:pPr>
              <w:pStyle w:val="TableParagraph"/>
              <w:numPr>
                <w:ilvl w:val="0"/>
                <w:numId w:val="1"/>
              </w:numPr>
              <w:tabs>
                <w:tab w:val="left" w:pos="466"/>
              </w:tabs>
              <w:spacing w:before="75" w:line="249" w:lineRule="auto"/>
              <w:ind w:right="199"/>
              <w:jc w:val="both"/>
              <w:rPr>
                <w:sz w:val="15"/>
              </w:rPr>
            </w:pPr>
            <w:r>
              <w:rPr>
                <w:i/>
                <w:sz w:val="15"/>
              </w:rPr>
              <w:t xml:space="preserve">Poursuite contre un locataire ou fermier: </w:t>
            </w:r>
            <w:r>
              <w:rPr>
                <w:sz w:val="15"/>
              </w:rPr>
              <w:t xml:space="preserve">le créancier qui est le bailleur de locaux commerciaux et qui n’a pas encore requis de prise d’inven- taire pour sauvegarde des </w:t>
            </w:r>
            <w:r>
              <w:rPr>
                <w:sz w:val="15"/>
              </w:rPr>
              <w:t>droits de rétention doit le demander avec la réquisition de</w:t>
            </w:r>
            <w:r>
              <w:rPr>
                <w:spacing w:val="-4"/>
                <w:sz w:val="15"/>
              </w:rPr>
              <w:t xml:space="preserve"> </w:t>
            </w:r>
            <w:r>
              <w:rPr>
                <w:sz w:val="15"/>
              </w:rPr>
              <w:t>poursuite;</w:t>
            </w:r>
          </w:p>
          <w:p w:rsidR="008E1F4B" w:rsidRDefault="005C2EBE">
            <w:pPr>
              <w:pStyle w:val="TableParagraph"/>
              <w:numPr>
                <w:ilvl w:val="0"/>
                <w:numId w:val="1"/>
              </w:numPr>
              <w:tabs>
                <w:tab w:val="left" w:pos="466"/>
              </w:tabs>
              <w:spacing w:before="73" w:line="249" w:lineRule="auto"/>
              <w:ind w:right="199"/>
              <w:jc w:val="both"/>
              <w:rPr>
                <w:sz w:val="15"/>
              </w:rPr>
            </w:pPr>
            <w:r>
              <w:rPr>
                <w:i/>
                <w:sz w:val="15"/>
              </w:rPr>
              <w:t xml:space="preserve">Poursuite après séquestre: </w:t>
            </w:r>
            <w:r>
              <w:rPr>
                <w:sz w:val="15"/>
              </w:rPr>
              <w:t>si des biens sont frappés de séquestre, il faut indiquer le numéro et la date d’établissement du procès-verbal du séquestre;</w:t>
            </w:r>
          </w:p>
          <w:p w:rsidR="008E1F4B" w:rsidRDefault="005C2EBE">
            <w:pPr>
              <w:pStyle w:val="TableParagraph"/>
              <w:numPr>
                <w:ilvl w:val="0"/>
                <w:numId w:val="1"/>
              </w:numPr>
              <w:tabs>
                <w:tab w:val="left" w:pos="466"/>
              </w:tabs>
              <w:spacing w:before="75" w:line="249" w:lineRule="auto"/>
              <w:ind w:right="199"/>
              <w:jc w:val="both"/>
              <w:rPr>
                <w:sz w:val="15"/>
              </w:rPr>
            </w:pPr>
            <w:r>
              <w:rPr>
                <w:sz w:val="15"/>
              </w:rPr>
              <w:t xml:space="preserve">Le créancier qui requiert la </w:t>
            </w:r>
            <w:r>
              <w:rPr>
                <w:i/>
                <w:sz w:val="15"/>
              </w:rPr>
              <w:t>pour</w:t>
            </w:r>
            <w:r>
              <w:rPr>
                <w:i/>
                <w:sz w:val="15"/>
              </w:rPr>
              <w:t xml:space="preserve">suite pour effets de change </w:t>
            </w:r>
            <w:r>
              <w:rPr>
                <w:sz w:val="15"/>
              </w:rPr>
              <w:t xml:space="preserve">doit le mentionner dans les observations et joindre </w:t>
            </w:r>
            <w:r>
              <w:rPr>
                <w:i/>
                <w:sz w:val="15"/>
              </w:rPr>
              <w:t xml:space="preserve">l’effet de change </w:t>
            </w:r>
            <w:r>
              <w:rPr>
                <w:sz w:val="15"/>
              </w:rPr>
              <w:t xml:space="preserve">ou le </w:t>
            </w:r>
            <w:r>
              <w:rPr>
                <w:i/>
                <w:sz w:val="15"/>
              </w:rPr>
              <w:t>chèque</w:t>
            </w:r>
            <w:r>
              <w:rPr>
                <w:sz w:val="15"/>
              </w:rPr>
              <w:t>;</w:t>
            </w:r>
          </w:p>
          <w:p w:rsidR="008E1F4B" w:rsidRDefault="005C2EBE">
            <w:pPr>
              <w:pStyle w:val="TableParagraph"/>
              <w:numPr>
                <w:ilvl w:val="0"/>
                <w:numId w:val="1"/>
              </w:numPr>
              <w:tabs>
                <w:tab w:val="left" w:pos="466"/>
              </w:tabs>
              <w:spacing w:before="71" w:line="247" w:lineRule="auto"/>
              <w:ind w:right="201"/>
              <w:jc w:val="both"/>
              <w:rPr>
                <w:sz w:val="15"/>
              </w:rPr>
            </w:pPr>
            <w:r>
              <w:rPr>
                <w:sz w:val="15"/>
              </w:rPr>
              <w:t xml:space="preserve">Le créancier qui exige la fourniture de </w:t>
            </w:r>
            <w:r>
              <w:rPr>
                <w:i/>
                <w:sz w:val="15"/>
              </w:rPr>
              <w:t xml:space="preserve">sûretés </w:t>
            </w:r>
            <w:r>
              <w:rPr>
                <w:sz w:val="15"/>
              </w:rPr>
              <w:t>doit le mentionner dans les</w:t>
            </w:r>
            <w:r>
              <w:rPr>
                <w:spacing w:val="-1"/>
                <w:sz w:val="15"/>
              </w:rPr>
              <w:t xml:space="preserve"> </w:t>
            </w:r>
            <w:r>
              <w:rPr>
                <w:sz w:val="15"/>
              </w:rPr>
              <w:t>observations.</w:t>
            </w:r>
          </w:p>
          <w:p w:rsidR="008E1F4B" w:rsidRDefault="008E1F4B">
            <w:pPr>
              <w:pStyle w:val="TableParagraph"/>
              <w:spacing w:before="1"/>
              <w:rPr>
                <w:b/>
                <w:sz w:val="14"/>
              </w:rPr>
            </w:pPr>
          </w:p>
          <w:p w:rsidR="008E1F4B" w:rsidRDefault="005C2EBE">
            <w:pPr>
              <w:pStyle w:val="TableParagraph"/>
              <w:ind w:left="106"/>
              <w:jc w:val="both"/>
              <w:rPr>
                <w:b/>
                <w:sz w:val="15"/>
              </w:rPr>
            </w:pPr>
            <w:r>
              <w:rPr>
                <w:b/>
                <w:sz w:val="15"/>
              </w:rPr>
              <w:t>Féries de poursuite</w:t>
            </w:r>
          </w:p>
          <w:p w:rsidR="008E1F4B" w:rsidRDefault="005C2EBE">
            <w:pPr>
              <w:pStyle w:val="TableParagraph"/>
              <w:spacing w:before="81" w:line="180" w:lineRule="atLeast"/>
              <w:ind w:left="106" w:right="200"/>
              <w:jc w:val="both"/>
              <w:rPr>
                <w:sz w:val="15"/>
              </w:rPr>
            </w:pPr>
            <w:r>
              <w:rPr>
                <w:sz w:val="15"/>
              </w:rPr>
              <w:t>L’office des poursuites ne peut notifier de commandement de payer ni sept jours avant et sept jours après Pâques et Noël ni entre le 15 et le 31 juillet. La réquisition de poursuite peut toutefois être présentée pendant ces périodes.</w:t>
            </w:r>
          </w:p>
        </w:tc>
      </w:tr>
    </w:tbl>
    <w:p w:rsidR="008E1F4B" w:rsidRDefault="008E1F4B">
      <w:pPr>
        <w:rPr>
          <w:b/>
          <w:sz w:val="20"/>
        </w:rPr>
      </w:pPr>
    </w:p>
    <w:p w:rsidR="008E1F4B" w:rsidRDefault="008E1F4B">
      <w:pPr>
        <w:rPr>
          <w:b/>
          <w:sz w:val="20"/>
        </w:rPr>
      </w:pPr>
    </w:p>
    <w:p w:rsidR="008E1F4B" w:rsidRDefault="008E1F4B">
      <w:pPr>
        <w:rPr>
          <w:b/>
          <w:sz w:val="20"/>
        </w:rPr>
      </w:pPr>
    </w:p>
    <w:p w:rsidR="008E1F4B" w:rsidRDefault="008E1F4B">
      <w:pPr>
        <w:spacing w:before="5"/>
        <w:rPr>
          <w:b/>
          <w:sz w:val="28"/>
        </w:rPr>
      </w:pPr>
    </w:p>
    <w:p w:rsidR="008E1F4B" w:rsidRDefault="005C2EBE">
      <w:pPr>
        <w:spacing w:before="96"/>
        <w:ind w:left="319"/>
        <w:rPr>
          <w:sz w:val="12"/>
        </w:rPr>
      </w:pPr>
      <w:r>
        <w:rPr>
          <w:b/>
          <w:sz w:val="12"/>
        </w:rPr>
        <w:t xml:space="preserve">Form 1 </w:t>
      </w:r>
      <w:r>
        <w:rPr>
          <w:sz w:val="12"/>
        </w:rPr>
        <w:t>BJ/OASchKG</w:t>
      </w:r>
      <w:r>
        <w:rPr>
          <w:sz w:val="12"/>
        </w:rPr>
        <w:t xml:space="preserve"> BB 2016 f</w:t>
      </w:r>
    </w:p>
    <w:sectPr w:rsidR="008E1F4B">
      <w:pgSz w:w="11910" w:h="16840"/>
      <w:pgMar w:top="360" w:right="4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06"/>
    <w:multiLevelType w:val="hybridMultilevel"/>
    <w:tmpl w:val="B8C4E22E"/>
    <w:lvl w:ilvl="0" w:tplc="7A36C8E4">
      <w:numFmt w:val="bullet"/>
      <w:lvlText w:val=""/>
      <w:lvlJc w:val="left"/>
      <w:pPr>
        <w:ind w:left="560" w:hanging="360"/>
      </w:pPr>
      <w:rPr>
        <w:rFonts w:ascii="Symbol" w:eastAsia="Symbol" w:hAnsi="Symbol" w:cs="Symbol" w:hint="default"/>
        <w:w w:val="100"/>
        <w:sz w:val="15"/>
        <w:szCs w:val="15"/>
        <w:lang w:val="fr-FR" w:eastAsia="fr-FR" w:bidi="fr-FR"/>
      </w:rPr>
    </w:lvl>
    <w:lvl w:ilvl="1" w:tplc="62BADD80">
      <w:numFmt w:val="bullet"/>
      <w:lvlText w:val="•"/>
      <w:lvlJc w:val="left"/>
      <w:pPr>
        <w:ind w:left="1040" w:hanging="360"/>
      </w:pPr>
      <w:rPr>
        <w:rFonts w:hint="default"/>
        <w:lang w:val="fr-FR" w:eastAsia="fr-FR" w:bidi="fr-FR"/>
      </w:rPr>
    </w:lvl>
    <w:lvl w:ilvl="2" w:tplc="29A05910">
      <w:numFmt w:val="bullet"/>
      <w:lvlText w:val="•"/>
      <w:lvlJc w:val="left"/>
      <w:pPr>
        <w:ind w:left="1520" w:hanging="360"/>
      </w:pPr>
      <w:rPr>
        <w:rFonts w:hint="default"/>
        <w:lang w:val="fr-FR" w:eastAsia="fr-FR" w:bidi="fr-FR"/>
      </w:rPr>
    </w:lvl>
    <w:lvl w:ilvl="3" w:tplc="5394DD68">
      <w:numFmt w:val="bullet"/>
      <w:lvlText w:val="•"/>
      <w:lvlJc w:val="left"/>
      <w:pPr>
        <w:ind w:left="2000" w:hanging="360"/>
      </w:pPr>
      <w:rPr>
        <w:rFonts w:hint="default"/>
        <w:lang w:val="fr-FR" w:eastAsia="fr-FR" w:bidi="fr-FR"/>
      </w:rPr>
    </w:lvl>
    <w:lvl w:ilvl="4" w:tplc="778EDF3E">
      <w:numFmt w:val="bullet"/>
      <w:lvlText w:val="•"/>
      <w:lvlJc w:val="left"/>
      <w:pPr>
        <w:ind w:left="2481" w:hanging="360"/>
      </w:pPr>
      <w:rPr>
        <w:rFonts w:hint="default"/>
        <w:lang w:val="fr-FR" w:eastAsia="fr-FR" w:bidi="fr-FR"/>
      </w:rPr>
    </w:lvl>
    <w:lvl w:ilvl="5" w:tplc="E752E458">
      <w:numFmt w:val="bullet"/>
      <w:lvlText w:val="•"/>
      <w:lvlJc w:val="left"/>
      <w:pPr>
        <w:ind w:left="2961" w:hanging="360"/>
      </w:pPr>
      <w:rPr>
        <w:rFonts w:hint="default"/>
        <w:lang w:val="fr-FR" w:eastAsia="fr-FR" w:bidi="fr-FR"/>
      </w:rPr>
    </w:lvl>
    <w:lvl w:ilvl="6" w:tplc="8CECB6E2">
      <w:numFmt w:val="bullet"/>
      <w:lvlText w:val="•"/>
      <w:lvlJc w:val="left"/>
      <w:pPr>
        <w:ind w:left="3441" w:hanging="360"/>
      </w:pPr>
      <w:rPr>
        <w:rFonts w:hint="default"/>
        <w:lang w:val="fr-FR" w:eastAsia="fr-FR" w:bidi="fr-FR"/>
      </w:rPr>
    </w:lvl>
    <w:lvl w:ilvl="7" w:tplc="723A7550">
      <w:numFmt w:val="bullet"/>
      <w:lvlText w:val="•"/>
      <w:lvlJc w:val="left"/>
      <w:pPr>
        <w:ind w:left="3922" w:hanging="360"/>
      </w:pPr>
      <w:rPr>
        <w:rFonts w:hint="default"/>
        <w:lang w:val="fr-FR" w:eastAsia="fr-FR" w:bidi="fr-FR"/>
      </w:rPr>
    </w:lvl>
    <w:lvl w:ilvl="8" w:tplc="1F0A45C6">
      <w:numFmt w:val="bullet"/>
      <w:lvlText w:val="•"/>
      <w:lvlJc w:val="left"/>
      <w:pPr>
        <w:ind w:left="4402" w:hanging="360"/>
      </w:pPr>
      <w:rPr>
        <w:rFonts w:hint="default"/>
        <w:lang w:val="fr-FR" w:eastAsia="fr-FR" w:bidi="fr-FR"/>
      </w:rPr>
    </w:lvl>
  </w:abstractNum>
  <w:abstractNum w:abstractNumId="1">
    <w:nsid w:val="253347E2"/>
    <w:multiLevelType w:val="hybridMultilevel"/>
    <w:tmpl w:val="F272B6EE"/>
    <w:lvl w:ilvl="0" w:tplc="814CC802">
      <w:start w:val="1"/>
      <w:numFmt w:val="lowerLetter"/>
      <w:lvlText w:val="%1)"/>
      <w:lvlJc w:val="left"/>
      <w:pPr>
        <w:ind w:left="483" w:hanging="284"/>
        <w:jc w:val="left"/>
      </w:pPr>
      <w:rPr>
        <w:rFonts w:ascii="Arial" w:eastAsia="Arial" w:hAnsi="Arial" w:cs="Arial" w:hint="default"/>
        <w:spacing w:val="-1"/>
        <w:w w:val="100"/>
        <w:sz w:val="15"/>
        <w:szCs w:val="15"/>
        <w:lang w:val="fr-FR" w:eastAsia="fr-FR" w:bidi="fr-FR"/>
      </w:rPr>
    </w:lvl>
    <w:lvl w:ilvl="1" w:tplc="75E2D5CE">
      <w:start w:val="1"/>
      <w:numFmt w:val="lowerRoman"/>
      <w:lvlText w:val="%2."/>
      <w:lvlJc w:val="left"/>
      <w:pPr>
        <w:ind w:left="766" w:hanging="284"/>
        <w:jc w:val="left"/>
      </w:pPr>
      <w:rPr>
        <w:rFonts w:ascii="Arial" w:eastAsia="Arial" w:hAnsi="Arial" w:cs="Arial" w:hint="default"/>
        <w:w w:val="100"/>
        <w:sz w:val="15"/>
        <w:szCs w:val="15"/>
        <w:lang w:val="fr-FR" w:eastAsia="fr-FR" w:bidi="fr-FR"/>
      </w:rPr>
    </w:lvl>
    <w:lvl w:ilvl="2" w:tplc="D78E0E92">
      <w:numFmt w:val="bullet"/>
      <w:lvlText w:val="•"/>
      <w:lvlJc w:val="left"/>
      <w:pPr>
        <w:ind w:left="1271" w:hanging="284"/>
      </w:pPr>
      <w:rPr>
        <w:rFonts w:hint="default"/>
        <w:lang w:val="fr-FR" w:eastAsia="fr-FR" w:bidi="fr-FR"/>
      </w:rPr>
    </w:lvl>
    <w:lvl w:ilvl="3" w:tplc="38A21330">
      <w:numFmt w:val="bullet"/>
      <w:lvlText w:val="•"/>
      <w:lvlJc w:val="left"/>
      <w:pPr>
        <w:ind w:left="1782" w:hanging="284"/>
      </w:pPr>
      <w:rPr>
        <w:rFonts w:hint="default"/>
        <w:lang w:val="fr-FR" w:eastAsia="fr-FR" w:bidi="fr-FR"/>
      </w:rPr>
    </w:lvl>
    <w:lvl w:ilvl="4" w:tplc="89E47C28">
      <w:numFmt w:val="bullet"/>
      <w:lvlText w:val="•"/>
      <w:lvlJc w:val="left"/>
      <w:pPr>
        <w:ind w:left="2294" w:hanging="284"/>
      </w:pPr>
      <w:rPr>
        <w:rFonts w:hint="default"/>
        <w:lang w:val="fr-FR" w:eastAsia="fr-FR" w:bidi="fr-FR"/>
      </w:rPr>
    </w:lvl>
    <w:lvl w:ilvl="5" w:tplc="69CE7392">
      <w:numFmt w:val="bullet"/>
      <w:lvlText w:val="•"/>
      <w:lvlJc w:val="left"/>
      <w:pPr>
        <w:ind w:left="2805" w:hanging="284"/>
      </w:pPr>
      <w:rPr>
        <w:rFonts w:hint="default"/>
        <w:lang w:val="fr-FR" w:eastAsia="fr-FR" w:bidi="fr-FR"/>
      </w:rPr>
    </w:lvl>
    <w:lvl w:ilvl="6" w:tplc="437C3872">
      <w:numFmt w:val="bullet"/>
      <w:lvlText w:val="•"/>
      <w:lvlJc w:val="left"/>
      <w:pPr>
        <w:ind w:left="3317" w:hanging="284"/>
      </w:pPr>
      <w:rPr>
        <w:rFonts w:hint="default"/>
        <w:lang w:val="fr-FR" w:eastAsia="fr-FR" w:bidi="fr-FR"/>
      </w:rPr>
    </w:lvl>
    <w:lvl w:ilvl="7" w:tplc="B6B02C2A">
      <w:numFmt w:val="bullet"/>
      <w:lvlText w:val="•"/>
      <w:lvlJc w:val="left"/>
      <w:pPr>
        <w:ind w:left="3828" w:hanging="284"/>
      </w:pPr>
      <w:rPr>
        <w:rFonts w:hint="default"/>
        <w:lang w:val="fr-FR" w:eastAsia="fr-FR" w:bidi="fr-FR"/>
      </w:rPr>
    </w:lvl>
    <w:lvl w:ilvl="8" w:tplc="BC1C2162">
      <w:numFmt w:val="bullet"/>
      <w:lvlText w:val="•"/>
      <w:lvlJc w:val="left"/>
      <w:pPr>
        <w:ind w:left="4340" w:hanging="284"/>
      </w:pPr>
      <w:rPr>
        <w:rFonts w:hint="default"/>
        <w:lang w:val="fr-FR" w:eastAsia="fr-FR" w:bidi="fr-FR"/>
      </w:rPr>
    </w:lvl>
  </w:abstractNum>
  <w:abstractNum w:abstractNumId="2">
    <w:nsid w:val="71DA0C36"/>
    <w:multiLevelType w:val="hybridMultilevel"/>
    <w:tmpl w:val="705E6068"/>
    <w:lvl w:ilvl="0" w:tplc="E400542A">
      <w:numFmt w:val="bullet"/>
      <w:lvlText w:val=""/>
      <w:lvlJc w:val="left"/>
      <w:pPr>
        <w:ind w:left="466" w:hanging="360"/>
      </w:pPr>
      <w:rPr>
        <w:rFonts w:ascii="Symbol" w:eastAsia="Symbol" w:hAnsi="Symbol" w:cs="Symbol" w:hint="default"/>
        <w:w w:val="100"/>
        <w:sz w:val="15"/>
        <w:szCs w:val="15"/>
        <w:lang w:val="fr-FR" w:eastAsia="fr-FR" w:bidi="fr-FR"/>
      </w:rPr>
    </w:lvl>
    <w:lvl w:ilvl="1" w:tplc="5B763666">
      <w:numFmt w:val="bullet"/>
      <w:lvlText w:val="•"/>
      <w:lvlJc w:val="left"/>
      <w:pPr>
        <w:ind w:left="950" w:hanging="360"/>
      </w:pPr>
      <w:rPr>
        <w:rFonts w:hint="default"/>
        <w:lang w:val="fr-FR" w:eastAsia="fr-FR" w:bidi="fr-FR"/>
      </w:rPr>
    </w:lvl>
    <w:lvl w:ilvl="2" w:tplc="3DB0019E">
      <w:numFmt w:val="bullet"/>
      <w:lvlText w:val="•"/>
      <w:lvlJc w:val="left"/>
      <w:pPr>
        <w:ind w:left="1440" w:hanging="360"/>
      </w:pPr>
      <w:rPr>
        <w:rFonts w:hint="default"/>
        <w:lang w:val="fr-FR" w:eastAsia="fr-FR" w:bidi="fr-FR"/>
      </w:rPr>
    </w:lvl>
    <w:lvl w:ilvl="3" w:tplc="591870BA">
      <w:numFmt w:val="bullet"/>
      <w:lvlText w:val="•"/>
      <w:lvlJc w:val="left"/>
      <w:pPr>
        <w:ind w:left="1930" w:hanging="360"/>
      </w:pPr>
      <w:rPr>
        <w:rFonts w:hint="default"/>
        <w:lang w:val="fr-FR" w:eastAsia="fr-FR" w:bidi="fr-FR"/>
      </w:rPr>
    </w:lvl>
    <w:lvl w:ilvl="4" w:tplc="E826BAB4">
      <w:numFmt w:val="bullet"/>
      <w:lvlText w:val="•"/>
      <w:lvlJc w:val="left"/>
      <w:pPr>
        <w:ind w:left="2421" w:hanging="360"/>
      </w:pPr>
      <w:rPr>
        <w:rFonts w:hint="default"/>
        <w:lang w:val="fr-FR" w:eastAsia="fr-FR" w:bidi="fr-FR"/>
      </w:rPr>
    </w:lvl>
    <w:lvl w:ilvl="5" w:tplc="F9F0FD36">
      <w:numFmt w:val="bullet"/>
      <w:lvlText w:val="•"/>
      <w:lvlJc w:val="left"/>
      <w:pPr>
        <w:ind w:left="2911" w:hanging="360"/>
      </w:pPr>
      <w:rPr>
        <w:rFonts w:hint="default"/>
        <w:lang w:val="fr-FR" w:eastAsia="fr-FR" w:bidi="fr-FR"/>
      </w:rPr>
    </w:lvl>
    <w:lvl w:ilvl="6" w:tplc="96B642C0">
      <w:numFmt w:val="bullet"/>
      <w:lvlText w:val="•"/>
      <w:lvlJc w:val="left"/>
      <w:pPr>
        <w:ind w:left="3401" w:hanging="360"/>
      </w:pPr>
      <w:rPr>
        <w:rFonts w:hint="default"/>
        <w:lang w:val="fr-FR" w:eastAsia="fr-FR" w:bidi="fr-FR"/>
      </w:rPr>
    </w:lvl>
    <w:lvl w:ilvl="7" w:tplc="502619BE">
      <w:numFmt w:val="bullet"/>
      <w:lvlText w:val="•"/>
      <w:lvlJc w:val="left"/>
      <w:pPr>
        <w:ind w:left="3892" w:hanging="360"/>
      </w:pPr>
      <w:rPr>
        <w:rFonts w:hint="default"/>
        <w:lang w:val="fr-FR" w:eastAsia="fr-FR" w:bidi="fr-FR"/>
      </w:rPr>
    </w:lvl>
    <w:lvl w:ilvl="8" w:tplc="E48EB910">
      <w:numFmt w:val="bullet"/>
      <w:lvlText w:val="•"/>
      <w:lvlJc w:val="left"/>
      <w:pPr>
        <w:ind w:left="4382" w:hanging="360"/>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4B"/>
    <w:rsid w:val="005C2EBE"/>
    <w:rsid w:val="008E1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4"/>
      <w:ind w:left="319"/>
      <w:outlineLvl w:val="0"/>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4"/>
      <w:ind w:left="319"/>
      <w:outlineLvl w:val="0"/>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ortaildespoursuites.ch/"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portaildespoursuite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ildespoursuites.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fix.ch/"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22AF17D5827429B61045B5028D65E" ma:contentTypeVersion="0" ma:contentTypeDescription="Crée un document." ma:contentTypeScope="" ma:versionID="19c31578c1e304acb204dc8df6035867">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PublishingStartDate xmlns="http://schemas.microsoft.com/sharepoint/v3" xsi:nil="true"/>
    <o410524c08c94595afa657d6a91eb2e7 xmlns="7dc7280d-fec9-4c99-9736-8d7ecec3545c">
      <Terms xmlns="http://schemas.microsoft.com/office/infopath/2007/PartnerControls"/>
    </o410524c08c94595afa657d6a91eb2e7>
    <k5578e8018b54236945b0d1339d2a6f5 xmlns="7dc7280d-fec9-4c99-9736-8d7ecec3545c">
      <Terms xmlns="http://schemas.microsoft.com/office/infopath/2007/PartnerControls"/>
    </k5578e8018b54236945b0d1339d2a6f5>
    <TaxCatchAll xmlns="7dc7280d-fec9-4c99-9736-8d7ecec3545c"/>
    <pf2f0a5c9c974145b8182a0b51177c44 xmlns="7dc7280d-fec9-4c99-9736-8d7ecec3545c">
      <Terms xmlns="http://schemas.microsoft.com/office/infopath/2007/PartnerControls"/>
    </pf2f0a5c9c974145b8182a0b51177c44>
    <PublishingExpirationDate xmlns="http://schemas.microsoft.com/sharepoint/v3" xsi:nil="true"/>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B786251A-6606-4B10-BA7B-4A9A73099F6C}"/>
</file>

<file path=customXml/itemProps2.xml><?xml version="1.0" encoding="utf-8"?>
<ds:datastoreItem xmlns:ds="http://schemas.openxmlformats.org/officeDocument/2006/customXml" ds:itemID="{A9627B0E-9E13-47C6-93B2-F9DB6DB992AD}"/>
</file>

<file path=customXml/itemProps3.xml><?xml version="1.0" encoding="utf-8"?>
<ds:datastoreItem xmlns:ds="http://schemas.openxmlformats.org/officeDocument/2006/customXml" ds:itemID="{AAD5DF69-9C77-4ED7-9398-36962F656429}"/>
</file>

<file path=docProps/app.xml><?xml version="1.0" encoding="utf-8"?>
<Properties xmlns="http://schemas.openxmlformats.org/officeDocument/2006/extended-properties" xmlns:vt="http://schemas.openxmlformats.org/officeDocument/2006/docPropsVTypes">
  <Template>7E30188C.dotm</Template>
  <TotalTime>0</TotalTime>
  <Pages>2</Pages>
  <Words>1167</Words>
  <Characters>6420</Characters>
  <Application>Microsoft Office Word</Application>
  <DocSecurity>4</DocSecurity>
  <Lines>53</Lines>
  <Paragraphs>15</Paragraphs>
  <ScaleCrop>false</ScaleCrop>
  <Company>SIEN</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Marchand Thierry</dc:creator>
  <cp:lastModifiedBy>Marchand Thierry</cp:lastModifiedBy>
  <cp:revision>2</cp:revision>
  <dcterms:created xsi:type="dcterms:W3CDTF">2019-07-09T13:03:00Z</dcterms:created>
  <dcterms:modified xsi:type="dcterms:W3CDTF">2019-07-09T13:03:00Z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2019-07-09T00:00:00Z</vt:filetime>
  </property>
  <property fmtid="{D5CDD505-2E9C-101B-9397-08002B2CF9AE}" pid="5" name="FSC#EJPDCFG@15.1700:RecipientContactSalutation">
    <vt:lpwstr/>
  </property>
  <property fmtid="{D5CDD505-2E9C-101B-9397-08002B2CF9AE}" pid="6" name="FSC#EJPDCFG@15.1700:AssignmentProcessingDeadline">
    <vt:lpwstr/>
  </property>
  <property fmtid="{D5CDD505-2E9C-101B-9397-08002B2CF9AE}" pid="7" name="FSC#EJPDCFG@15.1700:HierarchySecondLevel">
    <vt:lpwstr>Direktionsbereich Privatrecht</vt:lpwstr>
  </property>
  <property fmtid="{D5CDD505-2E9C-101B-9397-08002B2CF9AE}" pid="8" name="FSC#EJPDCFG@15.1700:Department2">
    <vt:lpwstr>Direktionsbereich Privatrecht</vt:lpwstr>
  </property>
  <property fmtid="{D5CDD505-2E9C-101B-9397-08002B2CF9AE}" pid="9" name="FSC#COOELAK@1.1001:FileRefOU">
    <vt:lpwstr>BJ-ZZ</vt:lpwstr>
  </property>
  <property fmtid="{D5CDD505-2E9C-101B-9397-08002B2CF9AE}" pid="10" name="FSC#ATSTATECFG@1.1001:DepartmentUID">
    <vt:lpwstr/>
  </property>
  <property fmtid="{D5CDD505-2E9C-101B-9397-08002B2CF9AE}" pid="11" name="FSC#EJPDCFG@15.1700:SubfileClassification">
    <vt:lpwstr>Nicht klassifiziert</vt:lpwstr>
  </property>
  <property fmtid="{D5CDD505-2E9C-101B-9397-08002B2CF9AE}" pid="12" name="FSC#EJPDCFG@15.1700:HierarchyFirstLevelShort">
    <vt:lpwstr>BJ-DIR</vt:lpwstr>
  </property>
  <property fmtid="{D5CDD505-2E9C-101B-9397-08002B2CF9AE}" pid="13" name="FSC#COOELAK@1.1001:ExternalDate">
    <vt:lpwstr/>
  </property>
  <property fmtid="{D5CDD505-2E9C-101B-9397-08002B2CF9AE}" pid="14" name="FSC#COOELAK@1.1001:ProcessResponsible">
    <vt:lpwstr/>
  </property>
  <property fmtid="{D5CDD505-2E9C-101B-9397-08002B2CF9AE}" pid="15" name="Entite">
    <vt:lpwstr/>
  </property>
  <property fmtid="{D5CDD505-2E9C-101B-9397-08002B2CF9AE}" pid="16" name="FSC#EJPDCFG@15.1700:AssignmentRemarks">
    <vt:lpwstr/>
  </property>
  <property fmtid="{D5CDD505-2E9C-101B-9397-08002B2CF9AE}" pid="17" name="FSC#COOELAK@1.1001:CreatedAt">
    <vt:lpwstr>23.03.2016</vt:lpwstr>
  </property>
  <property fmtid="{D5CDD505-2E9C-101B-9397-08002B2CF9AE}" pid="18" name="FSC#EJPDCFG@15.1700:SubfileResponsibleSurname">
    <vt:lpwstr>Rodriguez</vt:lpwstr>
  </property>
  <property fmtid="{D5CDD505-2E9C-101B-9397-08002B2CF9AE}" pid="19" name="FSC#EJPDCFG@15.1700:SubfileResponsibleSalutation">
    <vt:lpwstr/>
  </property>
  <property fmtid="{D5CDD505-2E9C-101B-9397-08002B2CF9AE}" pid="20" name="FSC#COOELAK@1.1001:Priority">
    <vt:lpwstr> ()</vt:lpwstr>
  </property>
  <property fmtid="{D5CDD505-2E9C-101B-9397-08002B2CF9AE}" pid="21" name="FSC#COOELAK@1.1001:RefBarCode">
    <vt:lpwstr>*COO.2180.109.8.1092798*</vt:lpwstr>
  </property>
  <property fmtid="{D5CDD505-2E9C-101B-9397-08002B2CF9AE}" pid="22" name="FSC#COOELAK@1.1001:IncomingSubject">
    <vt:lpwstr/>
  </property>
  <property fmtid="{D5CDD505-2E9C-101B-9397-08002B2CF9AE}" pid="23" name="FSC#ELAKGOV@1.1001:PersonalSubjSurName">
    <vt:lpwstr/>
  </property>
  <property fmtid="{D5CDD505-2E9C-101B-9397-08002B2CF9AE}" pid="24" name="FSC#ATSTATECFG@1.1001:SubfileDate">
    <vt:lpwstr/>
  </property>
  <property fmtid="{D5CDD505-2E9C-101B-9397-08002B2CF9AE}" pid="25" name="FSC#ATSTATECFG@1.1001:DepartmentCountry">
    <vt:lpwstr/>
  </property>
  <property fmtid="{D5CDD505-2E9C-101B-9397-08002B2CF9AE}" pid="26" name="FSC#ATSTATECFG@1.1001:BankName">
    <vt:lpwstr/>
  </property>
  <property fmtid="{D5CDD505-2E9C-101B-9397-08002B2CF9AE}" pid="27" name="ContentTypeId">
    <vt:lpwstr>0x01010048022AF17D5827429B61045B5028D65E</vt:lpwstr>
  </property>
  <property fmtid="{D5CDD505-2E9C-101B-9397-08002B2CF9AE}" pid="28" name="Type du document">
    <vt:lpwstr/>
  </property>
  <property fmtid="{D5CDD505-2E9C-101B-9397-08002B2CF9AE}" pid="29" name="FSC#EJPDCFG@15.1700:RecipientZIPCode">
    <vt:lpwstr/>
  </property>
  <property fmtid="{D5CDD505-2E9C-101B-9397-08002B2CF9AE}" pid="30" name="FSC#EJPDCFG@15.1700:RecipientOrgname">
    <vt:lpwstr/>
  </property>
  <property fmtid="{D5CDD505-2E9C-101B-9397-08002B2CF9AE}" pid="31" name="FSC#COOELAK@1.1001:FileRefOrdinal">
    <vt:lpwstr>1187</vt:lpwstr>
  </property>
  <property fmtid="{D5CDD505-2E9C-101B-9397-08002B2CF9AE}" pid="32" name="FSC#COOELAK@1.1001:FileRefBarCode">
    <vt:lpwstr>*553/2011/01187*</vt:lpwstr>
  </property>
  <property fmtid="{D5CDD505-2E9C-101B-9397-08002B2CF9AE}" pid="33" name="FSC#COOELAK@1.1001:ApproverTitle">
    <vt:lpwstr/>
  </property>
  <property fmtid="{D5CDD505-2E9C-101B-9397-08002B2CF9AE}" pid="34" name="FSC#ATSTATECFG@1.1001:BankAccountBIC">
    <vt:lpwstr/>
  </property>
  <property fmtid="{D5CDD505-2E9C-101B-9397-08002B2CF9AE}" pid="35" name="FSC#EJPDCFG@15.1700:HierarchyFirstLevel">
    <vt:lpwstr>Direktion BJ</vt:lpwstr>
  </property>
  <property fmtid="{D5CDD505-2E9C-101B-9397-08002B2CF9AE}" pid="36" name="FSC#EJPDIMPORT@100.2000:Recipient">
    <vt:lpwstr/>
  </property>
  <property fmtid="{D5CDD505-2E9C-101B-9397-08002B2CF9AE}" pid="37" name="FSC#COOELAK@1.1001:OU">
    <vt:lpwstr>Fachbereich Zivilrecht und Zivilprozessrecht (BJ-ZZ)</vt:lpwstr>
  </property>
  <property fmtid="{D5CDD505-2E9C-101B-9397-08002B2CF9AE}" pid="38" name="FSC#COOELAK@1.1001:ApproverSurName">
    <vt:lpwstr/>
  </property>
  <property fmtid="{D5CDD505-2E9C-101B-9397-08002B2CF9AE}" pid="39" name="FSC#ATSTATECFG@1.1001:Office">
    <vt:lpwstr/>
  </property>
  <property fmtid="{D5CDD505-2E9C-101B-9397-08002B2CF9AE}" pid="40" name="FSC#EJPDCFG@15.1700:RecipientStreet">
    <vt:lpwstr/>
  </property>
  <property fmtid="{D5CDD505-2E9C-101B-9397-08002B2CF9AE}" pid="41" name="FSC#EJPDIMPORT@100.2000:PersonnelSurname">
    <vt:lpwstr/>
  </property>
  <property fmtid="{D5CDD505-2E9C-101B-9397-08002B2CF9AE}" pid="42" name="FSC#ATSTATECFG@1.1001:DepartmentStreet">
    <vt:lpwstr/>
  </property>
  <property fmtid="{D5CDD505-2E9C-101B-9397-08002B2CF9AE}" pid="43" name="FSC#EJPDCFG@15.1700:Recipientcountry">
    <vt:lpwstr/>
  </property>
  <property fmtid="{D5CDD505-2E9C-101B-9397-08002B2CF9AE}" pid="44" name="FSC#EJPDCFG@15.1700:SubfileResponsibleTelFax">
    <vt:lpwstr>+41 58 462 37 46</vt:lpwstr>
  </property>
  <property fmtid="{D5CDD505-2E9C-101B-9397-08002B2CF9AE}" pid="45" name="FSC#EJPDCFG@15.1700:FileRefOU">
    <vt:lpwstr>Fachbereich Zivilrecht und Zivilprozessrecht</vt:lpwstr>
  </property>
  <property fmtid="{D5CDD505-2E9C-101B-9397-08002B2CF9AE}" pid="46" name="FSC#EJPDIMPORT@100.2000:PersonnelOrgAddress">
    <vt:lpwstr/>
  </property>
  <property fmtid="{D5CDD505-2E9C-101B-9397-08002B2CF9AE}" pid="47" name="FSC#EJPDCFG@15.1700:RecipientSalutation">
    <vt:lpwstr/>
  </property>
  <property fmtid="{D5CDD505-2E9C-101B-9397-08002B2CF9AE}" pid="48" name="FSC#EJPDCFG@15.1700:SubfileResponsibleUrl">
    <vt:lpwstr>http://www.bj.admin.ch</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EJPDCFG@15.1700:AssignmentResponsible">
    <vt:lpwstr/>
  </property>
  <property fmtid="{D5CDD505-2E9C-101B-9397-08002B2CF9AE}" pid="52" name="FSC#EJPDIMPORT@100.2000:PersonnelProfession">
    <vt:lpwstr/>
  </property>
  <property fmtid="{D5CDD505-2E9C-101B-9397-08002B2CF9AE}" pid="53" name="FSC#COOELAK@1.1001:Subject">
    <vt:lpwstr>Betreibungsbegehren_NEU 9 BB-0.99</vt:lpwstr>
  </property>
  <property fmtid="{D5CDD505-2E9C-101B-9397-08002B2CF9AE}" pid="54" name="FSC#COOELAK@1.1001:OwnerExtension">
    <vt:lpwstr>+41 58 464 81 17</vt:lpwstr>
  </property>
  <property fmtid="{D5CDD505-2E9C-101B-9397-08002B2CF9AE}" pid="55" name="Theme">
    <vt:lpwstr/>
  </property>
  <property fmtid="{D5CDD505-2E9C-101B-9397-08002B2CF9AE}" pid="56" name="FSC#EJPDCFG@15.1700:RecipientSurname">
    <vt:lpwstr/>
  </property>
  <property fmtid="{D5CDD505-2E9C-101B-9397-08002B2CF9AE}" pid="57" name="FSC#EJPDCFG@15.1700:RecipientPOBox">
    <vt:lpwstr/>
  </property>
  <property fmtid="{D5CDD505-2E9C-101B-9397-08002B2CF9AE}" pid="58" name="FSC#COOELAK@1.1001:ObjBarCode">
    <vt:lpwstr>*COO.2180.109.7.177655*</vt:lpwstr>
  </property>
  <property fmtid="{D5CDD505-2E9C-101B-9397-08002B2CF9AE}" pid="59" name="FSC#COOELAK@1.1001:IncomingNumber">
    <vt:lpwstr/>
  </property>
  <property fmtid="{D5CDD505-2E9C-101B-9397-08002B2CF9AE}" pid="60" name="FSC#COOELAK@1.1001:ExternalRef">
    <vt:lpwstr/>
  </property>
  <property fmtid="{D5CDD505-2E9C-101B-9397-08002B2CF9AE}" pid="61" name="FSC#COOELAK@1.1001:ProcessResponsiblePhone">
    <vt:lpwstr/>
  </property>
  <property fmtid="{D5CDD505-2E9C-101B-9397-08002B2CF9AE}" pid="62" name="FSC#EJPDCFG@15.1700:AssignmentPlacingPosition">
    <vt:lpwstr/>
  </property>
  <property fmtid="{D5CDD505-2E9C-101B-9397-08002B2CF9AE}" pid="63" name="FSC#EJPDCFG@15.1700:AssignmentUsers">
    <vt:lpwstr/>
  </property>
  <property fmtid="{D5CDD505-2E9C-101B-9397-08002B2CF9AE}" pid="64" name="FSC#COOELAK@1.1001:SettlementApprovedAt">
    <vt:lpwstr/>
  </property>
  <property fmtid="{D5CDD505-2E9C-101B-9397-08002B2CF9AE}" pid="65" name="FSC#COOELAK@1.1001:CurrentUserEmail">
    <vt:lpwstr>sibyll.walter@bj.admin.ch</vt:lpwstr>
  </property>
  <property fmtid="{D5CDD505-2E9C-101B-9397-08002B2CF9AE}" pid="66" name="Acronyme">
    <vt:lpwstr/>
  </property>
  <property fmtid="{D5CDD505-2E9C-101B-9397-08002B2CF9AE}" pid="67" name="FSC#EJPDCFG@15.1700:AssignmentDefaultComment">
    <vt:lpwstr/>
  </property>
  <property fmtid="{D5CDD505-2E9C-101B-9397-08002B2CF9AE}" pid="68" name="FSC#EJPDCFG@15.1700:SubfileResponsibleAddress">
    <vt:lpwstr>Bundesrain 20, 3003 Bern</vt:lpwstr>
  </property>
  <property fmtid="{D5CDD505-2E9C-101B-9397-08002B2CF9AE}" pid="69" name="FSC#COOELAK@1.1001:ApproverFirstName">
    <vt:lpwstr/>
  </property>
  <property fmtid="{D5CDD505-2E9C-101B-9397-08002B2CF9AE}" pid="70" name="FSC#ATSTATECFG@1.1001:Clause">
    <vt:lpwstr/>
  </property>
  <property fmtid="{D5CDD505-2E9C-101B-9397-08002B2CF9AE}" pid="71" name="FSC#EJPDCFG@15.1700:RecipientCity">
    <vt:lpwstr/>
  </property>
  <property fmtid="{D5CDD505-2E9C-101B-9397-08002B2CF9AE}" pid="72" name="FSC#EJPDCFG@15.1700:AssignmentCommentHistory">
    <vt:lpwstr/>
  </property>
  <property fmtid="{D5CDD505-2E9C-101B-9397-08002B2CF9AE}" pid="73" name="FSC#COOELAK@1.1001:BaseNumber">
    <vt:lpwstr>553</vt:lpwstr>
  </property>
  <property fmtid="{D5CDD505-2E9C-101B-9397-08002B2CF9AE}" pid="74" name="FSC#ELAKGOV@1.1001:PersonalSubjSalutation">
    <vt:lpwstr/>
  </property>
  <property fmtid="{D5CDD505-2E9C-101B-9397-08002B2CF9AE}" pid="75" name="FSC#ATSTATECFG@1.1001:DepartmentZipCode">
    <vt:lpwstr/>
  </property>
  <property fmtid="{D5CDD505-2E9C-101B-9397-08002B2CF9AE}" pid="76" name="FSC#ATSTATECFG@1.1001:DepartmentCity">
    <vt:lpwstr/>
  </property>
  <property fmtid="{D5CDD505-2E9C-101B-9397-08002B2CF9AE}" pid="77" name="FSC#ATSTATECFG@1.1001:ApprovedSignature">
    <vt:lpwstr/>
  </property>
  <property fmtid="{D5CDD505-2E9C-101B-9397-08002B2CF9AE}" pid="78" name="FSC#COOELAK@1.1001:Department">
    <vt:lpwstr>Fachbereich Zivilrecht und Zivilprozessrecht (BJ-ZZ)</vt:lpwstr>
  </property>
  <property fmtid="{D5CDD505-2E9C-101B-9397-08002B2CF9AE}" pid="79" name="FSC#EJPDCFG@15.1700:AssignmentExternalDate">
    <vt:lpwstr/>
  </property>
  <property fmtid="{D5CDD505-2E9C-101B-9397-08002B2CF9AE}" pid="80" name="FSC#EJPDCFG@15.1700:OU">
    <vt:lpwstr>Fachbereich Zivilrecht und Zivilprozessrecht</vt:lpwstr>
  </property>
  <property fmtid="{D5CDD505-2E9C-101B-9397-08002B2CF9AE}" pid="81" name="FSC#EJPDIMPORT@100.2000:PersonnelAddress">
    <vt:lpwstr/>
  </property>
  <property fmtid="{D5CDD505-2E9C-101B-9397-08002B2CF9AE}" pid="82" name="FSC#COOELAK@1.1001:ApprovedBy">
    <vt:lpwstr/>
  </property>
  <property fmtid="{D5CDD505-2E9C-101B-9397-08002B2CF9AE}" pid="83" name="FSC#ATSTATECFG@1.1001:BankAccountID">
    <vt:lpwstr/>
  </property>
  <property fmtid="{D5CDD505-2E9C-101B-9397-08002B2CF9AE}" pid="84" name="FSC#COOELAK@1.1001:FileReference">
    <vt:lpwstr>553/2011/01187</vt:lpwstr>
  </property>
  <property fmtid="{D5CDD505-2E9C-101B-9397-08002B2CF9AE}" pid="85" name="FSC#FSCFOLIO@1.1001:docpropproject">
    <vt:lpwstr/>
  </property>
  <property fmtid="{D5CDD505-2E9C-101B-9397-08002B2CF9AE}" pid="86" name="FSC#EJPDCFG@15.1700:SubfileResponsibleProfession">
    <vt:lpwstr/>
  </property>
  <property fmtid="{D5CDD505-2E9C-101B-9397-08002B2CF9AE}" pid="87" name="FSC#ATSTATECFG@1.1001:DepartmentDVR">
    <vt:lpwstr/>
  </property>
  <property fmtid="{D5CDD505-2E9C-101B-9397-08002B2CF9AE}" pid="88" name="FSC#COOELAK@1.1001:Organization">
    <vt:lpwstr/>
  </property>
  <property fmtid="{D5CDD505-2E9C-101B-9397-08002B2CF9AE}" pid="89" name="FSC#COOELAK@1.1001:ApprovedAt">
    <vt:lpwstr/>
  </property>
  <property fmtid="{D5CDD505-2E9C-101B-9397-08002B2CF9AE}" pid="90" name="FSC#EJPDIMPORT@100.2000:PersonnelBirthday">
    <vt:lpwstr/>
  </property>
  <property fmtid="{D5CDD505-2E9C-101B-9397-08002B2CF9AE}" pid="91" name="FSC#COOELAK@1.1001:OwnerFaxExtension">
    <vt:lpwstr>+41 58 462 37 46</vt:lpwstr>
  </property>
  <property fmtid="{D5CDD505-2E9C-101B-9397-08002B2CF9AE}" pid="92" name="FSC#EJPDCFG@15.1700:RecipientTitle">
    <vt:lpwstr/>
  </property>
  <property fmtid="{D5CDD505-2E9C-101B-9397-08002B2CF9AE}" pid="93" name="FSC#EJPDCFG@15.1700:SubfileResponsibleInitials">
    <vt:lpwstr>bj-ror</vt:lpwstr>
  </property>
  <property fmtid="{D5CDD505-2E9C-101B-9397-08002B2CF9AE}" pid="94" name="FSC#EJPDCFG@15.1700:Department">
    <vt:lpwstr>Direktion BJ</vt:lpwstr>
  </property>
  <property fmtid="{D5CDD505-2E9C-101B-9397-08002B2CF9AE}" pid="95" name="FSC#ATSTATECFG@1.1001:BankAccountOwner">
    <vt:lpwstr/>
  </property>
  <property fmtid="{D5CDD505-2E9C-101B-9397-08002B2CF9AE}" pid="96" name="FSC#EJPDCFG@15.1700:RecipientDate">
    <vt:lpwstr/>
  </property>
  <property fmtid="{D5CDD505-2E9C-101B-9397-08002B2CF9AE}" pid="97" name="FSC#EJPDCFG@15.1700:DepartmentShort">
    <vt:lpwstr>BJ-DIR</vt:lpwstr>
  </property>
  <property fmtid="{D5CDD505-2E9C-101B-9397-08002B2CF9AE}" pid="98" name="FSC#EJPDCFG@15.1700:HierarchyFourthLevel">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EJPDCFG@15.1700:RecipientEMail">
    <vt:lpwstr/>
  </property>
  <property fmtid="{D5CDD505-2E9C-101B-9397-08002B2CF9AE}" pid="102" name="FSC#EJPDCFG@15.1700:AssignmentUsersDone">
    <vt:lpwstr/>
  </property>
  <property fmtid="{D5CDD505-2E9C-101B-9397-08002B2CF9AE}" pid="103" name="FSC#EJPDCFG@15.1700:SubfileResponsibleTelOffice">
    <vt:lpwstr>+41 58 464 81 17</vt:lpwstr>
  </property>
  <property fmtid="{D5CDD505-2E9C-101B-9397-08002B2CF9AE}" pid="104" name="FSC#COOELAK@1.1001:FileRefYear">
    <vt:lpwstr>2011</vt:lpwstr>
  </property>
  <property fmtid="{D5CDD505-2E9C-101B-9397-08002B2CF9AE}" pid="105" name="FSC#ATSTATECFG@1.1001:BankAccount">
    <vt:lpwstr/>
  </property>
  <property fmtid="{D5CDD505-2E9C-101B-9397-08002B2CF9AE}" pid="106" name="FSC#EJPDCFG@15.1700:RecipientContactFirstname">
    <vt:lpwstr/>
  </property>
  <property fmtid="{D5CDD505-2E9C-101B-9397-08002B2CF9AE}" pid="107" name="FSC#EJPDCFG@15.1700:SubfileResponsibleEmail">
    <vt:lpwstr>rodrigo.rodriguez@bj.admin.ch</vt:lpwstr>
  </property>
  <property fmtid="{D5CDD505-2E9C-101B-9397-08002B2CF9AE}" pid="108" name="FSC#COOELAK@1.1001:Owner">
    <vt:lpwstr>Rodriguez Rodrigo</vt:lpwstr>
  </property>
  <property fmtid="{D5CDD505-2E9C-101B-9397-08002B2CF9AE}" pid="109" name="FSC#COOELAK@1.1001:DispatchedBy">
    <vt:lpwstr/>
  </property>
  <property fmtid="{D5CDD505-2E9C-101B-9397-08002B2CF9AE}" pid="110" name="FSC#ATSTATECFG@1.1001:SubfileReference">
    <vt:lpwstr>553/2016/00005</vt:lpwstr>
  </property>
  <property fmtid="{D5CDD505-2E9C-101B-9397-08002B2CF9AE}" pid="111" name="FSC#EJPDCFG@15.1700:SubfileDossierRef">
    <vt:lpwstr>553/2016/00005</vt:lpwstr>
  </property>
  <property fmtid="{D5CDD505-2E9C-101B-9397-08002B2CF9AE}" pid="112" name="FSC#EJPDCFG@15.1700:SubfileResponsibleFirstname">
    <vt:lpwstr>Rodrigo</vt:lpwstr>
  </property>
  <property fmtid="{D5CDD505-2E9C-101B-9397-08002B2CF9AE}" pid="113" name="FSC#ATSTATECFG@1.1001:AgentPhone">
    <vt:lpwstr>+41 58 464 81 17</vt:lpwstr>
  </property>
  <property fmtid="{D5CDD505-2E9C-101B-9397-08002B2CF9AE}" pid="114" name="FSC#ATSTATECFG@1.1001:SubfileSubject">
    <vt:lpwstr>Betreibungsbegehren_NEU 9 BB-0.99</vt:lpwstr>
  </property>
  <property fmtid="{D5CDD505-2E9C-101B-9397-08002B2CF9AE}" pid="115" name="FSC#EJPDCFG@15.1700:SubfileSubject">
    <vt:lpwstr>Betreibungsbegehren 2016 FR</vt:lpwstr>
  </property>
  <property fmtid="{D5CDD505-2E9C-101B-9397-08002B2CF9AE}" pid="116" name="FSC#EJPDIMPORT@100.2000:PersonnelFirstname">
    <vt:lpwstr/>
  </property>
  <property fmtid="{D5CDD505-2E9C-101B-9397-08002B2CF9AE}" pid="117" name="FSC#EJPDCFG@15.1700:RecipientFirstname">
    <vt:lpwstr/>
  </property>
  <property fmtid="{D5CDD505-2E9C-101B-9397-08002B2CF9AE}" pid="118" name="FSC#EJPDCFG@15.1700:HierarchyThirdLevel">
    <vt:lpwstr/>
  </property>
  <property fmtid="{D5CDD505-2E9C-101B-9397-08002B2CF9AE}" pid="119" name="FSC#EJPDCFG@15.1700:HierarchyFifthLevel">
    <vt:lpwstr/>
  </property>
  <property fmtid="{D5CDD505-2E9C-101B-9397-08002B2CF9AE}" pid="120" name="FSC#COOELAK@1.1001:CurrentUserRolePos">
    <vt:lpwstr>Sekretariat</vt:lpwstr>
  </property>
  <property fmtid="{D5CDD505-2E9C-101B-9397-08002B2CF9AE}" pid="121" name="FSC#ELAKGOV@1.1001:PersonalSubjGender">
    <vt:lpwstr/>
  </property>
  <property fmtid="{D5CDD505-2E9C-101B-9397-08002B2CF9AE}" pid="122" name="FSC#ELAKGOV@1.1001:PersonalSubjAddress">
    <vt:lpwstr/>
  </property>
  <property fmtid="{D5CDD505-2E9C-101B-9397-08002B2CF9AE}" pid="123" name="Departement">
    <vt:lpwstr/>
  </property>
  <property fmtid="{D5CDD505-2E9C-101B-9397-08002B2CF9AE}" pid="124" name="FSC#EJPDCFG@15.1700:ObjaddressContentObject">
    <vt:lpwstr>COO.2180.109.7.177655</vt:lpwstr>
  </property>
  <property fmtid="{D5CDD505-2E9C-101B-9397-08002B2CF9AE}" pid="125" name="FSC#COOELAK@1.1001:DispatchedAt">
    <vt:lpwstr/>
  </property>
  <property fmtid="{D5CDD505-2E9C-101B-9397-08002B2CF9AE}" pid="126" name="FSC#ELAKGOV@1.1001:PersonalSubjFirstName">
    <vt:lpwstr/>
  </property>
  <property fmtid="{D5CDD505-2E9C-101B-9397-08002B2CF9AE}" pid="127" name="FSC#ATSTATECFG@1.1001:BankAccountIBAN">
    <vt:lpwstr/>
  </property>
  <property fmtid="{D5CDD505-2E9C-101B-9397-08002B2CF9AE}" pid="128" name="FSC#EJPDCFG@15.1700:RecipientContactSurname">
    <vt:lpwstr/>
  </property>
  <property fmtid="{D5CDD505-2E9C-101B-9397-08002B2CF9AE}" pid="129" name="FSC#COOSYSTEM@1.1:Container">
    <vt:lpwstr>COO.2180.109.7.177655</vt:lpwstr>
  </property>
  <property fmtid="{D5CDD505-2E9C-101B-9397-08002B2CF9AE}" pid="130" name="FSC#EJPDIMPORT@100.2000:PersonnelOrgname">
    <vt:lpwstr/>
  </property>
  <property fmtid="{D5CDD505-2E9C-101B-9397-08002B2CF9AE}" pid="131" name="FSC#EJPDCFG@15.1700:Recipient">
    <vt:lpwstr/>
  </property>
  <property fmtid="{D5CDD505-2E9C-101B-9397-08002B2CF9AE}" pid="132" name="FSC#ATSTATECFG@1.1001:Agent">
    <vt:lpwstr>Rodrigo Rodriguez</vt:lpwstr>
  </property>
  <property fmtid="{D5CDD505-2E9C-101B-9397-08002B2CF9AE}" pid="133" name="FSC#ATSTATECFG@1.1001:BankInstitute">
    <vt:lpwstr/>
  </property>
  <property fmtid="{D5CDD505-2E9C-101B-9397-08002B2CF9AE}" pid="134" name="FSC#EJPDCFG@15.1700:SubfileTitle">
    <vt:lpwstr>Betreibungsbegehren 2016 FR</vt:lpwstr>
  </property>
</Properties>
</file>