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6F86C" w14:textId="29B68F88" w:rsidR="00DB40F1" w:rsidRPr="00A123F0" w:rsidRDefault="00DB40F1">
      <w:pPr>
        <w:rPr>
          <w:rFonts w:ascii="Calibri" w:hAnsi="Calibri" w:cs="Calibri"/>
        </w:rPr>
      </w:pPr>
    </w:p>
    <w:p w14:paraId="39B51FBA" w14:textId="77777777" w:rsidR="00DB40F1" w:rsidRPr="00A123F0" w:rsidRDefault="00DB40F1" w:rsidP="00DB40F1">
      <w:pPr>
        <w:rPr>
          <w:rFonts w:ascii="Calibri" w:hAnsi="Calibri" w:cs="Calibri"/>
        </w:rPr>
      </w:pPr>
    </w:p>
    <w:p w14:paraId="748EE9E6" w14:textId="3BF41045" w:rsidR="00DB40F1" w:rsidRDefault="00A123F0" w:rsidP="00A123F0">
      <w:pPr>
        <w:pBdr>
          <w:top w:val="single" w:sz="4" w:space="1" w:color="auto"/>
          <w:left w:val="single" w:sz="4" w:space="4" w:color="auto"/>
          <w:bottom w:val="single" w:sz="4" w:space="1" w:color="auto"/>
          <w:right w:val="single" w:sz="4" w:space="4" w:color="auto"/>
        </w:pBdr>
        <w:jc w:val="center"/>
        <w:rPr>
          <w:rFonts w:ascii="Calibri" w:hAnsi="Calibri" w:cs="Calibri"/>
          <w:i/>
          <w:sz w:val="28"/>
        </w:rPr>
      </w:pPr>
      <w:r w:rsidRPr="00A123F0">
        <w:rPr>
          <w:rFonts w:ascii="Calibri" w:hAnsi="Calibri" w:cs="Calibri"/>
          <w:i/>
          <w:sz w:val="28"/>
        </w:rPr>
        <w:t>Ce règlement-type pour l’utilisation des archives communales est mis à disposition des communes neuchâteloises</w:t>
      </w:r>
      <w:r w:rsidR="003053F2">
        <w:rPr>
          <w:rFonts w:ascii="Calibri" w:hAnsi="Calibri" w:cs="Calibri"/>
          <w:i/>
          <w:sz w:val="28"/>
        </w:rPr>
        <w:t>, qui peuvent l’adapter à leur situation concrète</w:t>
      </w:r>
      <w:r w:rsidRPr="00A123F0">
        <w:rPr>
          <w:rFonts w:ascii="Calibri" w:hAnsi="Calibri" w:cs="Calibri"/>
          <w:i/>
          <w:sz w:val="28"/>
        </w:rPr>
        <w:t> ; il a été élaboré par la commune de Val-de-Ruz. Il est en adéquation avec les bases légales en vigueur dans le canton de Neuchâtel en avril 2020.</w:t>
      </w:r>
    </w:p>
    <w:p w14:paraId="1D210C72" w14:textId="537DEFFF" w:rsidR="00713808" w:rsidRPr="00A123F0" w:rsidRDefault="00713808" w:rsidP="00A123F0">
      <w:pPr>
        <w:pBdr>
          <w:top w:val="single" w:sz="4" w:space="1" w:color="auto"/>
          <w:left w:val="single" w:sz="4" w:space="4" w:color="auto"/>
          <w:bottom w:val="single" w:sz="4" w:space="1" w:color="auto"/>
          <w:right w:val="single" w:sz="4" w:space="4" w:color="auto"/>
        </w:pBdr>
        <w:jc w:val="center"/>
        <w:rPr>
          <w:rFonts w:ascii="Calibri" w:hAnsi="Calibri" w:cs="Calibri"/>
          <w:i/>
          <w:sz w:val="28"/>
        </w:rPr>
      </w:pPr>
      <w:r>
        <w:rPr>
          <w:rFonts w:ascii="Calibri" w:hAnsi="Calibri" w:cs="Calibri"/>
          <w:i/>
          <w:sz w:val="28"/>
        </w:rPr>
        <w:t>Un tel règlement précise et complète les dispositions contenues dans la loi sur l’archivage, du 22 février 2011, et son règlement d’exécution, du 29 avril 2013.</w:t>
      </w:r>
      <w:bookmarkStart w:id="0" w:name="_GoBack"/>
      <w:bookmarkEnd w:id="0"/>
    </w:p>
    <w:p w14:paraId="29B019C3" w14:textId="77777777" w:rsidR="00DB40F1" w:rsidRPr="00A123F0" w:rsidRDefault="00DB40F1" w:rsidP="00DB40F1">
      <w:pPr>
        <w:rPr>
          <w:rFonts w:ascii="Calibri" w:hAnsi="Calibri" w:cs="Calibri"/>
        </w:rPr>
      </w:pPr>
    </w:p>
    <w:p w14:paraId="63D91565" w14:textId="77777777" w:rsidR="00C65C00" w:rsidRPr="00A123F0" w:rsidRDefault="00C65C00" w:rsidP="00DB40F1">
      <w:pPr>
        <w:rPr>
          <w:rFonts w:ascii="Calibri" w:hAnsi="Calibri" w:cs="Calibri"/>
        </w:rPr>
      </w:pPr>
    </w:p>
    <w:p w14:paraId="1A16AF71" w14:textId="77777777" w:rsidR="00222863" w:rsidRPr="00A123F0" w:rsidRDefault="00222863" w:rsidP="00DB40F1">
      <w:pPr>
        <w:rPr>
          <w:rFonts w:ascii="Calibri" w:hAnsi="Calibri" w:cs="Calibri"/>
        </w:rPr>
      </w:pPr>
    </w:p>
    <w:p w14:paraId="73553D2B" w14:textId="77777777" w:rsidR="00C65C00" w:rsidRPr="00A123F0" w:rsidRDefault="00C65C00" w:rsidP="00DB40F1">
      <w:pPr>
        <w:rPr>
          <w:rFonts w:ascii="Calibri" w:hAnsi="Calibri" w:cs="Calibri"/>
        </w:rPr>
      </w:pPr>
    </w:p>
    <w:p w14:paraId="28188086" w14:textId="77777777" w:rsidR="00DB40F1" w:rsidRPr="00A123F0" w:rsidRDefault="00DB40F1" w:rsidP="00907CAD">
      <w:pPr>
        <w:rPr>
          <w:rFonts w:ascii="Calibri" w:hAnsi="Calibri" w:cs="Calibri"/>
        </w:rPr>
      </w:pPr>
    </w:p>
    <w:p w14:paraId="4F076FB8" w14:textId="77777777" w:rsidR="00DB40F1" w:rsidRPr="00A123F0" w:rsidRDefault="0008319C" w:rsidP="00076702">
      <w:pPr>
        <w:pStyle w:val="TitrePG"/>
        <w:rPr>
          <w:rFonts w:ascii="Calibri" w:hAnsi="Calibri" w:cs="Calibri"/>
        </w:rPr>
      </w:pPr>
      <w:r w:rsidRPr="00A123F0">
        <w:rPr>
          <w:rFonts w:ascii="Calibri" w:hAnsi="Calibri" w:cs="Calibri"/>
        </w:rPr>
        <w:t>Règlement d</w:t>
      </w:r>
      <w:r w:rsidR="003511F0" w:rsidRPr="00A123F0">
        <w:rPr>
          <w:rFonts w:ascii="Calibri" w:hAnsi="Calibri" w:cs="Calibri"/>
        </w:rPr>
        <w:t>’utilisation</w:t>
      </w:r>
    </w:p>
    <w:p w14:paraId="6B55B3EB" w14:textId="77777777" w:rsidR="001A7B92" w:rsidRPr="00A123F0" w:rsidRDefault="001A7B92" w:rsidP="001A7B92">
      <w:pPr>
        <w:spacing w:before="0" w:after="0" w:line="240" w:lineRule="auto"/>
        <w:rPr>
          <w:rFonts w:ascii="Calibri" w:hAnsi="Calibri" w:cs="Calibri"/>
          <w:sz w:val="2"/>
        </w:rPr>
      </w:pPr>
    </w:p>
    <w:p w14:paraId="51E4228D" w14:textId="77777777" w:rsidR="002C0DBC" w:rsidRPr="00A123F0" w:rsidRDefault="0008319C" w:rsidP="00076702">
      <w:pPr>
        <w:pStyle w:val="Sous-TitrePG"/>
        <w:shd w:val="clear" w:color="auto" w:fill="auto"/>
        <w:rPr>
          <w:rFonts w:ascii="Calibri" w:hAnsi="Calibri" w:cs="Calibri"/>
        </w:rPr>
      </w:pPr>
      <w:proofErr w:type="gramStart"/>
      <w:r w:rsidRPr="00A123F0">
        <w:rPr>
          <w:rFonts w:ascii="Calibri" w:hAnsi="Calibri" w:cs="Calibri"/>
        </w:rPr>
        <w:t>des</w:t>
      </w:r>
      <w:proofErr w:type="gramEnd"/>
      <w:r w:rsidRPr="00A123F0">
        <w:rPr>
          <w:rFonts w:ascii="Calibri" w:hAnsi="Calibri" w:cs="Calibri"/>
        </w:rPr>
        <w:t xml:space="preserve"> archives communales</w:t>
      </w:r>
    </w:p>
    <w:p w14:paraId="380E4F85" w14:textId="77777777" w:rsidR="00C65C00" w:rsidRPr="00A123F0" w:rsidRDefault="00C65C00" w:rsidP="00C65C00">
      <w:pPr>
        <w:rPr>
          <w:rFonts w:ascii="Calibri" w:hAnsi="Calibri" w:cs="Calibri"/>
        </w:rPr>
      </w:pPr>
    </w:p>
    <w:p w14:paraId="180D620F" w14:textId="77777777" w:rsidR="00C65C00" w:rsidRPr="00A123F0" w:rsidRDefault="00C65C00" w:rsidP="00C65C00">
      <w:pPr>
        <w:rPr>
          <w:rFonts w:ascii="Calibri" w:hAnsi="Calibri" w:cs="Calibri"/>
        </w:rPr>
      </w:pPr>
    </w:p>
    <w:p w14:paraId="54778A87" w14:textId="77777777" w:rsidR="00C65C00" w:rsidRPr="00A123F0" w:rsidRDefault="00C65C00" w:rsidP="00C65C00">
      <w:pPr>
        <w:rPr>
          <w:rFonts w:ascii="Calibri" w:hAnsi="Calibri" w:cs="Calibri"/>
        </w:rPr>
      </w:pPr>
    </w:p>
    <w:p w14:paraId="35C6424F" w14:textId="77777777" w:rsidR="009302B3" w:rsidRPr="00A123F0" w:rsidRDefault="009302B3" w:rsidP="00D1167A">
      <w:pPr>
        <w:pStyle w:val="Titre1"/>
        <w:rPr>
          <w:rFonts w:cs="Calibri"/>
          <w:color w:val="auto"/>
        </w:rPr>
        <w:sectPr w:rsidR="009302B3" w:rsidRPr="00A123F0" w:rsidSect="002F148B">
          <w:pgSz w:w="11906" w:h="16838"/>
          <w:pgMar w:top="1701" w:right="1418" w:bottom="1418" w:left="1418" w:header="709" w:footer="709" w:gutter="0"/>
          <w:cols w:space="708"/>
          <w:docGrid w:linePitch="360"/>
        </w:sect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7462"/>
      </w:tblGrid>
      <w:tr w:rsidR="00A123F0" w:rsidRPr="00A123F0" w14:paraId="550E26DC" w14:textId="77777777" w:rsidTr="00282E0C">
        <w:tc>
          <w:tcPr>
            <w:tcW w:w="2294" w:type="dxa"/>
            <w:vAlign w:val="center"/>
          </w:tcPr>
          <w:p w14:paraId="47C498E3" w14:textId="77777777" w:rsidR="007222B3" w:rsidRPr="00A123F0" w:rsidRDefault="007222B3" w:rsidP="00D03B41">
            <w:pPr>
              <w:pStyle w:val="RglRsumarticle"/>
              <w:rPr>
                <w:rFonts w:cs="Calibri"/>
                <w:color w:val="auto"/>
              </w:rPr>
            </w:pPr>
          </w:p>
        </w:tc>
        <w:tc>
          <w:tcPr>
            <w:tcW w:w="7462" w:type="dxa"/>
            <w:vAlign w:val="center"/>
          </w:tcPr>
          <w:p w14:paraId="5C2A1255" w14:textId="77777777" w:rsidR="007222B3" w:rsidRPr="00A123F0" w:rsidRDefault="0008319C" w:rsidP="005A3FB3">
            <w:pPr>
              <w:pStyle w:val="RglChapitre"/>
              <w:rPr>
                <w:rFonts w:cs="Calibri"/>
                <w:color w:val="auto"/>
              </w:rPr>
            </w:pPr>
            <w:bookmarkStart w:id="1" w:name="_Toc38545818"/>
            <w:r w:rsidRPr="00A123F0">
              <w:rPr>
                <w:rFonts w:cs="Calibri"/>
                <w:color w:val="auto"/>
              </w:rPr>
              <w:t>D</w:t>
            </w:r>
            <w:r w:rsidR="00DE6550" w:rsidRPr="00A123F0">
              <w:rPr>
                <w:rFonts w:cs="Calibri"/>
                <w:color w:val="auto"/>
              </w:rPr>
              <w:t>ispositions générales</w:t>
            </w:r>
            <w:bookmarkEnd w:id="1"/>
          </w:p>
        </w:tc>
      </w:tr>
      <w:tr w:rsidR="00A123F0" w:rsidRPr="00A123F0" w14:paraId="128C092D" w14:textId="77777777" w:rsidTr="00282E0C">
        <w:tc>
          <w:tcPr>
            <w:tcW w:w="2294" w:type="dxa"/>
          </w:tcPr>
          <w:p w14:paraId="1AF5B9EA" w14:textId="77777777" w:rsidR="005D4A40" w:rsidRPr="00A123F0" w:rsidRDefault="00662AB4" w:rsidP="0008319C">
            <w:pPr>
              <w:pStyle w:val="RglArticle"/>
              <w:rPr>
                <w:rFonts w:cs="Calibri"/>
                <w:color w:val="auto"/>
              </w:rPr>
            </w:pPr>
            <w:bookmarkStart w:id="2" w:name="_Toc38545819"/>
            <w:r w:rsidRPr="00A123F0">
              <w:rPr>
                <w:rFonts w:cs="Calibri"/>
                <w:color w:val="auto"/>
              </w:rPr>
              <w:t>Objet</w:t>
            </w:r>
            <w:bookmarkEnd w:id="2"/>
          </w:p>
        </w:tc>
        <w:tc>
          <w:tcPr>
            <w:tcW w:w="7462" w:type="dxa"/>
          </w:tcPr>
          <w:p w14:paraId="5FEA0060" w14:textId="788CCE8B" w:rsidR="005D4A40" w:rsidRPr="00A123F0" w:rsidRDefault="00662AB4" w:rsidP="00EA362F">
            <w:pPr>
              <w:pStyle w:val="RglAlina"/>
              <w:ind w:left="143" w:hanging="143"/>
              <w:rPr>
                <w:rFonts w:cs="Calibri"/>
                <w:bCs/>
              </w:rPr>
            </w:pPr>
            <w:r w:rsidRPr="00A123F0">
              <w:rPr>
                <w:rFonts w:cs="Calibri"/>
                <w:bCs/>
              </w:rPr>
              <w:t xml:space="preserve">Le présent </w:t>
            </w:r>
            <w:r w:rsidR="0024005F" w:rsidRPr="00A123F0">
              <w:rPr>
                <w:rFonts w:cs="Calibri"/>
                <w:bCs/>
              </w:rPr>
              <w:t xml:space="preserve">règlement règle </w:t>
            </w:r>
            <w:r w:rsidR="00F975D9" w:rsidRPr="00A123F0">
              <w:rPr>
                <w:rFonts w:cs="Calibri"/>
                <w:bCs/>
              </w:rPr>
              <w:t>l’accès et l’utilisation</w:t>
            </w:r>
            <w:r w:rsidR="007C1CC9" w:rsidRPr="00A123F0">
              <w:rPr>
                <w:rFonts w:cs="Calibri"/>
                <w:bCs/>
              </w:rPr>
              <w:t xml:space="preserve"> </w:t>
            </w:r>
            <w:r w:rsidR="0024005F" w:rsidRPr="00A123F0">
              <w:rPr>
                <w:rFonts w:cs="Calibri"/>
                <w:bCs/>
              </w:rPr>
              <w:t>des d</w:t>
            </w:r>
            <w:r w:rsidRPr="00A123F0">
              <w:rPr>
                <w:rFonts w:cs="Calibri"/>
                <w:bCs/>
              </w:rPr>
              <w:t>ocuments produits ou reçus dans le cadre de l’accomplissement des tâches publiques et qui ont été</w:t>
            </w:r>
            <w:r w:rsidR="0024005F" w:rsidRPr="00A123F0">
              <w:rPr>
                <w:rFonts w:cs="Calibri"/>
                <w:bCs/>
              </w:rPr>
              <w:t xml:space="preserve"> versés aux archives communales.</w:t>
            </w:r>
          </w:p>
          <w:p w14:paraId="2F1D4FD2" w14:textId="10F57F11" w:rsidR="00EA362F" w:rsidRPr="00A123F0" w:rsidRDefault="00EA362F" w:rsidP="009E4862">
            <w:pPr>
              <w:pStyle w:val="RglAlina"/>
              <w:ind w:left="143" w:hanging="143"/>
              <w:rPr>
                <w:rFonts w:cs="Calibri"/>
                <w:bCs/>
              </w:rPr>
            </w:pPr>
            <w:r w:rsidRPr="00A123F0">
              <w:rPr>
                <w:rFonts w:cs="Calibri"/>
                <w:bCs/>
              </w:rPr>
              <w:t xml:space="preserve">Il règle également </w:t>
            </w:r>
            <w:r w:rsidR="00F975D9" w:rsidRPr="00A123F0">
              <w:rPr>
                <w:rFonts w:cs="Calibri"/>
                <w:bCs/>
              </w:rPr>
              <w:t>l’accès et l’utilisation</w:t>
            </w:r>
            <w:r w:rsidR="007C1CC9" w:rsidRPr="00A123F0">
              <w:rPr>
                <w:rFonts w:cs="Calibri"/>
                <w:bCs/>
              </w:rPr>
              <w:t xml:space="preserve"> </w:t>
            </w:r>
            <w:r w:rsidRPr="00A123F0">
              <w:rPr>
                <w:rFonts w:cs="Calibri"/>
                <w:bCs/>
              </w:rPr>
              <w:t>des archives privées à la Commune.</w:t>
            </w:r>
          </w:p>
        </w:tc>
      </w:tr>
      <w:tr w:rsidR="00A123F0" w:rsidRPr="00A123F0" w14:paraId="0F370833" w14:textId="77777777" w:rsidTr="00282E0C">
        <w:tc>
          <w:tcPr>
            <w:tcW w:w="2294" w:type="dxa"/>
          </w:tcPr>
          <w:p w14:paraId="2148CDAE" w14:textId="77777777" w:rsidR="00662AB4" w:rsidRPr="00A123F0" w:rsidRDefault="00662AB4" w:rsidP="0008319C">
            <w:pPr>
              <w:pStyle w:val="RglArticle"/>
              <w:rPr>
                <w:rFonts w:cs="Calibri"/>
                <w:color w:val="auto"/>
              </w:rPr>
            </w:pPr>
            <w:bookmarkStart w:id="3" w:name="_Toc38545820"/>
            <w:r w:rsidRPr="00A123F0">
              <w:rPr>
                <w:rFonts w:cs="Calibri"/>
                <w:color w:val="auto"/>
              </w:rPr>
              <w:t>Buts</w:t>
            </w:r>
            <w:bookmarkEnd w:id="3"/>
          </w:p>
        </w:tc>
        <w:tc>
          <w:tcPr>
            <w:tcW w:w="7462" w:type="dxa"/>
          </w:tcPr>
          <w:p w14:paraId="010746E2" w14:textId="27152D5A" w:rsidR="00662AB4" w:rsidRPr="00A123F0" w:rsidRDefault="00EA362F" w:rsidP="0059525E">
            <w:pPr>
              <w:pStyle w:val="RglAlina"/>
              <w:numPr>
                <w:ilvl w:val="0"/>
                <w:numId w:val="0"/>
              </w:numPr>
              <w:ind w:left="143"/>
              <w:rPr>
                <w:rFonts w:cs="Calibri"/>
                <w:bCs/>
              </w:rPr>
            </w:pPr>
            <w:r w:rsidRPr="00A123F0">
              <w:rPr>
                <w:rFonts w:cs="Calibri"/>
                <w:bCs/>
              </w:rPr>
              <w:t>Le présent règlement contribue à assurer l’accè</w:t>
            </w:r>
            <w:r w:rsidR="00B64EB6" w:rsidRPr="00A123F0">
              <w:rPr>
                <w:rFonts w:cs="Calibri"/>
                <w:bCs/>
              </w:rPr>
              <w:t xml:space="preserve">s au public </w:t>
            </w:r>
            <w:r w:rsidR="009E4862" w:rsidRPr="00A123F0">
              <w:rPr>
                <w:rFonts w:cs="Calibri"/>
                <w:bCs/>
              </w:rPr>
              <w:t xml:space="preserve">ainsi que l’utilisation </w:t>
            </w:r>
            <w:r w:rsidR="00B64EB6" w:rsidRPr="00A123F0">
              <w:rPr>
                <w:rFonts w:cs="Calibri"/>
                <w:bCs/>
              </w:rPr>
              <w:t>de</w:t>
            </w:r>
            <w:r w:rsidR="0059525E" w:rsidRPr="00A123F0">
              <w:rPr>
                <w:rFonts w:cs="Calibri"/>
                <w:bCs/>
              </w:rPr>
              <w:t>s archives communales, tout en garantissant</w:t>
            </w:r>
            <w:r w:rsidR="00B64EB6" w:rsidRPr="00A123F0">
              <w:rPr>
                <w:rFonts w:cs="Calibri"/>
                <w:bCs/>
              </w:rPr>
              <w:t xml:space="preserve"> leur gestion et leur sauvegarde.</w:t>
            </w:r>
          </w:p>
        </w:tc>
      </w:tr>
      <w:tr w:rsidR="00A123F0" w:rsidRPr="00A123F0" w14:paraId="2DE91CEC" w14:textId="77777777" w:rsidTr="00282E0C">
        <w:tc>
          <w:tcPr>
            <w:tcW w:w="2294" w:type="dxa"/>
          </w:tcPr>
          <w:p w14:paraId="4D423391" w14:textId="77777777" w:rsidR="0008319C" w:rsidRPr="00A123F0" w:rsidRDefault="0008319C" w:rsidP="0008319C">
            <w:pPr>
              <w:pStyle w:val="RglArticle"/>
              <w:rPr>
                <w:rFonts w:cs="Calibri"/>
                <w:color w:val="auto"/>
              </w:rPr>
            </w:pPr>
            <w:bookmarkStart w:id="4" w:name="_Toc38545821"/>
            <w:r w:rsidRPr="00A123F0">
              <w:rPr>
                <w:rFonts w:cs="Calibri"/>
                <w:color w:val="auto"/>
              </w:rPr>
              <w:t>Champ d’application</w:t>
            </w:r>
            <w:bookmarkEnd w:id="4"/>
          </w:p>
        </w:tc>
        <w:tc>
          <w:tcPr>
            <w:tcW w:w="7462" w:type="dxa"/>
          </w:tcPr>
          <w:p w14:paraId="7FC11900" w14:textId="77777777" w:rsidR="0008319C" w:rsidRPr="00A123F0" w:rsidRDefault="00B64EB6" w:rsidP="003511F0">
            <w:pPr>
              <w:pStyle w:val="RglAlina"/>
              <w:numPr>
                <w:ilvl w:val="0"/>
                <w:numId w:val="0"/>
              </w:numPr>
              <w:ind w:left="143"/>
              <w:rPr>
                <w:rFonts w:cs="Calibri"/>
                <w:bCs/>
              </w:rPr>
            </w:pPr>
            <w:r w:rsidRPr="00A123F0">
              <w:rPr>
                <w:rFonts w:cs="Calibri"/>
                <w:bCs/>
              </w:rPr>
              <w:t>Le présent règlement s’applique aux autorités, à l’administrati</w:t>
            </w:r>
            <w:r w:rsidR="0059525E" w:rsidRPr="00A123F0">
              <w:rPr>
                <w:rFonts w:cs="Calibri"/>
                <w:bCs/>
              </w:rPr>
              <w:t xml:space="preserve">on communale ainsi </w:t>
            </w:r>
            <w:r w:rsidR="003511F0" w:rsidRPr="00A123F0">
              <w:rPr>
                <w:rFonts w:cs="Calibri"/>
                <w:bCs/>
              </w:rPr>
              <w:t>qu’au public</w:t>
            </w:r>
            <w:r w:rsidRPr="00A123F0">
              <w:rPr>
                <w:rFonts w:cs="Calibri"/>
                <w:bCs/>
              </w:rPr>
              <w:t>.</w:t>
            </w:r>
          </w:p>
        </w:tc>
      </w:tr>
      <w:tr w:rsidR="00A123F0" w:rsidRPr="00A123F0" w14:paraId="0618C927" w14:textId="77777777" w:rsidTr="00282E0C">
        <w:tc>
          <w:tcPr>
            <w:tcW w:w="2294" w:type="dxa"/>
          </w:tcPr>
          <w:p w14:paraId="63075064" w14:textId="77777777" w:rsidR="0008319C" w:rsidRPr="00A123F0" w:rsidRDefault="0008319C" w:rsidP="0008319C">
            <w:pPr>
              <w:pStyle w:val="RglArticle"/>
              <w:rPr>
                <w:rFonts w:cs="Calibri"/>
                <w:color w:val="auto"/>
              </w:rPr>
            </w:pPr>
            <w:bookmarkStart w:id="5" w:name="_Toc38545822"/>
            <w:r w:rsidRPr="00A123F0">
              <w:rPr>
                <w:rFonts w:cs="Calibri"/>
                <w:color w:val="auto"/>
              </w:rPr>
              <w:t>Définitions</w:t>
            </w:r>
            <w:bookmarkEnd w:id="5"/>
          </w:p>
        </w:tc>
        <w:tc>
          <w:tcPr>
            <w:tcW w:w="7462" w:type="dxa"/>
          </w:tcPr>
          <w:p w14:paraId="2AA3F12F" w14:textId="77777777" w:rsidR="0008319C" w:rsidRPr="00A123F0" w:rsidRDefault="0059525E" w:rsidP="00B64EB6">
            <w:pPr>
              <w:pStyle w:val="RglAlina"/>
              <w:ind w:left="143" w:hanging="143"/>
              <w:rPr>
                <w:rFonts w:cs="Calibri"/>
                <w:bCs/>
              </w:rPr>
            </w:pPr>
            <w:r w:rsidRPr="00A123F0">
              <w:rPr>
                <w:rFonts w:cs="Calibri"/>
                <w:bCs/>
              </w:rPr>
              <w:t>Par documents, on entend toutes les informations enregistrées sur quelque support que ce soit, y compris sur support électronique, ainsi que tous les outils de travail et toutes les données complémentaires qui sont nécessaires à la compréhension et à l’utilisation de ces informations.</w:t>
            </w:r>
          </w:p>
          <w:p w14:paraId="6E685E48" w14:textId="0A8CC6B1" w:rsidR="00E31882" w:rsidRPr="00A123F0" w:rsidRDefault="00E31882" w:rsidP="00B64EB6">
            <w:pPr>
              <w:pStyle w:val="RglAlina"/>
              <w:ind w:left="143" w:hanging="143"/>
              <w:rPr>
                <w:rFonts w:cs="Calibri"/>
                <w:bCs/>
              </w:rPr>
            </w:pPr>
            <w:r w:rsidRPr="00A123F0">
              <w:rPr>
                <w:rFonts w:cs="Calibri"/>
                <w:bCs/>
              </w:rPr>
              <w:t>Par dossiers, on entend</w:t>
            </w:r>
            <w:r w:rsidR="00BB6FDB" w:rsidRPr="00A123F0">
              <w:rPr>
                <w:rFonts w:cs="Calibri"/>
                <w:bCs/>
              </w:rPr>
              <w:t xml:space="preserve"> un ensemble de documents concernant une affaire</w:t>
            </w:r>
            <w:r w:rsidR="00B56DFE" w:rsidRPr="00A123F0">
              <w:rPr>
                <w:rFonts w:cs="Calibri"/>
                <w:bCs/>
              </w:rPr>
              <w:t xml:space="preserve"> ou un regroupement thématique de documents</w:t>
            </w:r>
            <w:r w:rsidR="00BB6FDB" w:rsidRPr="00A123F0">
              <w:rPr>
                <w:rFonts w:cs="Calibri"/>
                <w:bCs/>
              </w:rPr>
              <w:t>.</w:t>
            </w:r>
          </w:p>
          <w:p w14:paraId="34F5D190" w14:textId="77777777" w:rsidR="00E31882" w:rsidRPr="00A123F0" w:rsidRDefault="00C210C4" w:rsidP="00B64EB6">
            <w:pPr>
              <w:pStyle w:val="RglAlina"/>
              <w:ind w:left="143" w:hanging="143"/>
              <w:rPr>
                <w:rFonts w:cs="Calibri"/>
                <w:bCs/>
              </w:rPr>
            </w:pPr>
            <w:r w:rsidRPr="00A123F0">
              <w:rPr>
                <w:rFonts w:cs="Calibri"/>
                <w:bCs/>
              </w:rPr>
              <w:t xml:space="preserve">Par affaire, on entend un ensemble d’activités ou de tâches cohérent dont on peut déterminer le début et la clôture. Elle est menée par </w:t>
            </w:r>
            <w:proofErr w:type="spellStart"/>
            <w:r w:rsidRPr="00A123F0">
              <w:rPr>
                <w:rFonts w:cs="Calibri"/>
                <w:bCs/>
              </w:rPr>
              <w:t>un·e</w:t>
            </w:r>
            <w:proofErr w:type="spellEnd"/>
            <w:r w:rsidRPr="00A123F0">
              <w:rPr>
                <w:rFonts w:cs="Calibri"/>
                <w:bCs/>
              </w:rPr>
              <w:t xml:space="preserve"> responsable.</w:t>
            </w:r>
          </w:p>
          <w:p w14:paraId="23120A10" w14:textId="3A70A091" w:rsidR="0059525E" w:rsidRPr="00A123F0" w:rsidRDefault="00CE6B89" w:rsidP="00427603">
            <w:pPr>
              <w:pStyle w:val="RglAlina"/>
              <w:ind w:left="143" w:hanging="143"/>
              <w:rPr>
                <w:rFonts w:cs="Calibri"/>
                <w:bCs/>
              </w:rPr>
            </w:pPr>
            <w:r w:rsidRPr="00A123F0">
              <w:rPr>
                <w:rFonts w:cs="Calibri"/>
                <w:bCs/>
              </w:rPr>
              <w:t xml:space="preserve">Par archives, on entend </w:t>
            </w:r>
            <w:r w:rsidR="00427603" w:rsidRPr="00A123F0">
              <w:rPr>
                <w:rFonts w:cs="Calibri"/>
                <w:bCs/>
              </w:rPr>
              <w:t>les documents qui, de par leur valeur archivistique, sont conservés définitivement.</w:t>
            </w:r>
          </w:p>
        </w:tc>
      </w:tr>
      <w:tr w:rsidR="00A123F0" w:rsidRPr="00A123F0" w14:paraId="3105A789" w14:textId="77777777" w:rsidTr="00E93CDF">
        <w:tc>
          <w:tcPr>
            <w:tcW w:w="2294" w:type="dxa"/>
          </w:tcPr>
          <w:p w14:paraId="6C91341B" w14:textId="77777777" w:rsidR="00282E0C" w:rsidRPr="00A123F0" w:rsidRDefault="00282E0C" w:rsidP="00E93CDF">
            <w:pPr>
              <w:pStyle w:val="RglRsumarticle"/>
              <w:rPr>
                <w:rFonts w:cs="Calibri"/>
                <w:color w:val="auto"/>
              </w:rPr>
            </w:pPr>
          </w:p>
        </w:tc>
        <w:tc>
          <w:tcPr>
            <w:tcW w:w="7462" w:type="dxa"/>
          </w:tcPr>
          <w:p w14:paraId="1988D2A4" w14:textId="77777777" w:rsidR="00282E0C" w:rsidRPr="00A123F0" w:rsidRDefault="00282E0C" w:rsidP="00E93CDF">
            <w:pPr>
              <w:pStyle w:val="RglChapitre"/>
              <w:rPr>
                <w:rFonts w:cs="Calibri"/>
                <w:color w:val="auto"/>
              </w:rPr>
            </w:pPr>
            <w:bookmarkStart w:id="6" w:name="_Toc38545823"/>
            <w:r w:rsidRPr="00A123F0">
              <w:rPr>
                <w:rFonts w:cs="Calibri"/>
                <w:color w:val="auto"/>
              </w:rPr>
              <w:t>Publicité</w:t>
            </w:r>
            <w:bookmarkEnd w:id="6"/>
          </w:p>
        </w:tc>
      </w:tr>
      <w:tr w:rsidR="00A123F0" w:rsidRPr="00A123F0" w14:paraId="3893FDB4" w14:textId="77777777" w:rsidTr="00E93CDF">
        <w:tc>
          <w:tcPr>
            <w:tcW w:w="2294" w:type="dxa"/>
          </w:tcPr>
          <w:p w14:paraId="40F8F0F6" w14:textId="77777777" w:rsidR="00282E0C" w:rsidRPr="00A123F0" w:rsidRDefault="00282E0C" w:rsidP="00E93CDF">
            <w:pPr>
              <w:pStyle w:val="RglArticle"/>
              <w:rPr>
                <w:rFonts w:cs="Calibri"/>
                <w:color w:val="auto"/>
              </w:rPr>
            </w:pPr>
            <w:bookmarkStart w:id="7" w:name="_Toc38545824"/>
            <w:r w:rsidRPr="00A123F0">
              <w:rPr>
                <w:rFonts w:cs="Calibri"/>
                <w:color w:val="auto"/>
              </w:rPr>
              <w:t>Instruments de recherche</w:t>
            </w:r>
            <w:bookmarkEnd w:id="7"/>
          </w:p>
        </w:tc>
        <w:tc>
          <w:tcPr>
            <w:tcW w:w="7462" w:type="dxa"/>
          </w:tcPr>
          <w:p w14:paraId="2940DE11" w14:textId="77777777" w:rsidR="00282E0C" w:rsidRPr="00A123F0" w:rsidRDefault="00282E0C" w:rsidP="00E93CDF">
            <w:pPr>
              <w:pStyle w:val="RglAlina"/>
              <w:numPr>
                <w:ilvl w:val="0"/>
                <w:numId w:val="0"/>
              </w:numPr>
              <w:ind w:left="143"/>
              <w:rPr>
                <w:rFonts w:cs="Calibri"/>
                <w:bCs/>
              </w:rPr>
            </w:pPr>
            <w:r w:rsidRPr="00A123F0">
              <w:rPr>
                <w:rFonts w:cs="Calibri"/>
                <w:bCs/>
              </w:rPr>
              <w:t>La Commune met à disposition du public des instruments de recherche afin de garantir la publicité de ses archives.</w:t>
            </w:r>
          </w:p>
        </w:tc>
      </w:tr>
      <w:tr w:rsidR="00A123F0" w:rsidRPr="00A123F0" w14:paraId="2E2C9C22" w14:textId="77777777" w:rsidTr="00C95CB9">
        <w:tc>
          <w:tcPr>
            <w:tcW w:w="2294" w:type="dxa"/>
          </w:tcPr>
          <w:p w14:paraId="4BE37E7C" w14:textId="77777777" w:rsidR="00282E0C" w:rsidRPr="00A123F0" w:rsidRDefault="00282E0C" w:rsidP="00C95CB9">
            <w:pPr>
              <w:pStyle w:val="RglRsumarticle"/>
              <w:rPr>
                <w:rFonts w:cs="Calibri"/>
                <w:color w:val="auto"/>
              </w:rPr>
            </w:pPr>
          </w:p>
        </w:tc>
        <w:tc>
          <w:tcPr>
            <w:tcW w:w="7462" w:type="dxa"/>
          </w:tcPr>
          <w:p w14:paraId="71784644" w14:textId="2E949D1B" w:rsidR="00282E0C" w:rsidRPr="00A123F0" w:rsidRDefault="00282E0C" w:rsidP="00C95CB9">
            <w:pPr>
              <w:pStyle w:val="RglChapitre"/>
              <w:rPr>
                <w:rFonts w:cs="Calibri"/>
                <w:color w:val="auto"/>
              </w:rPr>
            </w:pPr>
            <w:bookmarkStart w:id="8" w:name="_Toc38545825"/>
            <w:r w:rsidRPr="00A123F0">
              <w:rPr>
                <w:rFonts w:cs="Calibri"/>
                <w:color w:val="auto"/>
              </w:rPr>
              <w:t>Conditions d’accès</w:t>
            </w:r>
            <w:bookmarkEnd w:id="8"/>
          </w:p>
        </w:tc>
      </w:tr>
      <w:tr w:rsidR="00A123F0" w:rsidRPr="00A123F0" w14:paraId="3D5392B2" w14:textId="77777777" w:rsidTr="00C95CB9">
        <w:tc>
          <w:tcPr>
            <w:tcW w:w="2294" w:type="dxa"/>
          </w:tcPr>
          <w:p w14:paraId="006EA0E4" w14:textId="77777777" w:rsidR="00282E0C" w:rsidRPr="00A123F0" w:rsidRDefault="00282E0C" w:rsidP="00C95CB9">
            <w:pPr>
              <w:pStyle w:val="RglArticle"/>
              <w:rPr>
                <w:rFonts w:cs="Calibri"/>
                <w:color w:val="auto"/>
              </w:rPr>
            </w:pPr>
            <w:bookmarkStart w:id="9" w:name="_Toc38545826"/>
            <w:r w:rsidRPr="00A123F0">
              <w:rPr>
                <w:rFonts w:cs="Calibri"/>
                <w:color w:val="auto"/>
              </w:rPr>
              <w:t>Libre accès et délais de protection</w:t>
            </w:r>
            <w:bookmarkEnd w:id="9"/>
          </w:p>
        </w:tc>
        <w:tc>
          <w:tcPr>
            <w:tcW w:w="7462" w:type="dxa"/>
          </w:tcPr>
          <w:p w14:paraId="2F1F0AD1" w14:textId="77777777" w:rsidR="00282E0C" w:rsidRPr="00A123F0" w:rsidRDefault="00282E0C" w:rsidP="00C95CB9">
            <w:pPr>
              <w:pStyle w:val="RglAlina"/>
              <w:ind w:left="143" w:hanging="143"/>
              <w:rPr>
                <w:rFonts w:cs="Calibri"/>
                <w:bCs/>
              </w:rPr>
            </w:pPr>
            <w:r w:rsidRPr="00A123F0">
              <w:rPr>
                <w:rFonts w:cs="Calibri"/>
                <w:bCs/>
              </w:rPr>
              <w:t>La consultation des documents archivés qui, lors de leur production ou au cours de leur utilisation, étaient accessibles au public n’est pas soumise à un délai de protection.</w:t>
            </w:r>
          </w:p>
          <w:p w14:paraId="54EED269" w14:textId="77777777" w:rsidR="00282E0C" w:rsidRPr="00A123F0" w:rsidRDefault="00282E0C" w:rsidP="00C95CB9">
            <w:pPr>
              <w:pStyle w:val="RglAlina"/>
              <w:ind w:left="143" w:hanging="143"/>
              <w:rPr>
                <w:rFonts w:cs="Calibri"/>
                <w:bCs/>
              </w:rPr>
            </w:pPr>
            <w:r w:rsidRPr="00A123F0">
              <w:rPr>
                <w:rFonts w:cs="Calibri"/>
                <w:bCs/>
              </w:rPr>
              <w:t>Toute personne a le droit d’accéder librement aux archives après l’expiration d’un délai de protection de 30 ans, sous réserve de l’alinéa 4 infra.</w:t>
            </w:r>
          </w:p>
          <w:p w14:paraId="690AED5B" w14:textId="77777777" w:rsidR="00282E0C" w:rsidRPr="00A123F0" w:rsidRDefault="00282E0C" w:rsidP="00C95CB9">
            <w:pPr>
              <w:pStyle w:val="RglAlina"/>
              <w:ind w:left="143" w:hanging="143"/>
              <w:rPr>
                <w:rFonts w:cs="Calibri"/>
                <w:bCs/>
              </w:rPr>
            </w:pPr>
            <w:r w:rsidRPr="00A123F0">
              <w:rPr>
                <w:rFonts w:cs="Calibri"/>
                <w:bCs/>
              </w:rPr>
              <w:lastRenderedPageBreak/>
              <w:t>Le délai de protection court à partir de la date du document le plus récent d’un même dossier ou d’une même affaire.</w:t>
            </w:r>
          </w:p>
          <w:p w14:paraId="6340B118" w14:textId="0E8B46E3" w:rsidR="00282E0C" w:rsidRPr="00A123F0" w:rsidRDefault="00282E0C" w:rsidP="00C95CB9">
            <w:pPr>
              <w:pStyle w:val="RglAlina"/>
              <w:ind w:left="143" w:hanging="143"/>
              <w:rPr>
                <w:rFonts w:cs="Calibri"/>
                <w:bCs/>
              </w:rPr>
            </w:pPr>
            <w:r w:rsidRPr="00A123F0">
              <w:rPr>
                <w:rFonts w:cs="Calibri"/>
                <w:bCs/>
              </w:rPr>
              <w:t>Les archives qui contiennent des données personnelles sensibles ou des profils de la personnalité sont soumises à un délai de protection de 85 ans, à moins que la personne concernée n’en ait autorisé la consultation.</w:t>
            </w:r>
          </w:p>
          <w:p w14:paraId="43D6DB48" w14:textId="77777777" w:rsidR="00282E0C" w:rsidRPr="00A123F0" w:rsidRDefault="00282E0C" w:rsidP="00C95CB9">
            <w:pPr>
              <w:pStyle w:val="RglAlina"/>
              <w:ind w:left="143" w:hanging="143"/>
              <w:rPr>
                <w:rFonts w:cs="Calibri"/>
                <w:bCs/>
              </w:rPr>
            </w:pPr>
            <w:r w:rsidRPr="00A123F0">
              <w:rPr>
                <w:rFonts w:cs="Calibri"/>
                <w:bCs/>
              </w:rPr>
              <w:t>Le délai de protection prolongé expire trois ans après le décès de la personne concernée, dans la mesure où le délai de 30 ans au sens de l’alinéa 2 supra est écoulé.</w:t>
            </w:r>
          </w:p>
          <w:p w14:paraId="24A732C6" w14:textId="77777777" w:rsidR="00282E0C" w:rsidRPr="00A123F0" w:rsidRDefault="00282E0C" w:rsidP="00C95CB9">
            <w:pPr>
              <w:pStyle w:val="RglAlina"/>
              <w:ind w:left="143" w:hanging="143"/>
              <w:rPr>
                <w:rFonts w:cs="Calibri"/>
                <w:bCs/>
              </w:rPr>
            </w:pPr>
            <w:r w:rsidRPr="00A123F0">
              <w:rPr>
                <w:rFonts w:cs="Calibri"/>
                <w:bCs/>
              </w:rPr>
              <w:t>La consultation en deçà de ces délais est soumise à l’approbation de la chancelière ou du chancelier. Elle peut être assortie de charges et de conditions.</w:t>
            </w:r>
          </w:p>
        </w:tc>
      </w:tr>
      <w:tr w:rsidR="00A123F0" w:rsidRPr="00A123F0" w14:paraId="4E688BE2" w14:textId="77777777" w:rsidTr="00113F5A">
        <w:tc>
          <w:tcPr>
            <w:tcW w:w="2294" w:type="dxa"/>
          </w:tcPr>
          <w:p w14:paraId="1A91C80C" w14:textId="77777777" w:rsidR="00CD7FC7" w:rsidRPr="00A123F0" w:rsidRDefault="00CD7FC7" w:rsidP="00113F5A">
            <w:pPr>
              <w:pStyle w:val="RglArticle"/>
              <w:rPr>
                <w:rFonts w:cs="Calibri"/>
                <w:color w:val="auto"/>
              </w:rPr>
            </w:pPr>
            <w:bookmarkStart w:id="10" w:name="_Toc38545827"/>
            <w:r w:rsidRPr="00A123F0">
              <w:rPr>
                <w:rFonts w:cs="Calibri"/>
                <w:color w:val="auto"/>
              </w:rPr>
              <w:lastRenderedPageBreak/>
              <w:t>Consultation par l’Autorité communale ou l’administration</w:t>
            </w:r>
            <w:bookmarkEnd w:id="10"/>
          </w:p>
        </w:tc>
        <w:tc>
          <w:tcPr>
            <w:tcW w:w="7462" w:type="dxa"/>
          </w:tcPr>
          <w:p w14:paraId="65B43BD7" w14:textId="77777777" w:rsidR="00CD7FC7" w:rsidRPr="00A123F0" w:rsidRDefault="00CD7FC7" w:rsidP="00113F5A">
            <w:pPr>
              <w:pStyle w:val="RglAlina"/>
              <w:numPr>
                <w:ilvl w:val="0"/>
                <w:numId w:val="0"/>
              </w:numPr>
              <w:ind w:left="143"/>
              <w:rPr>
                <w:rFonts w:cs="Calibri"/>
                <w:bCs/>
              </w:rPr>
            </w:pPr>
            <w:r w:rsidRPr="00A123F0">
              <w:rPr>
                <w:rFonts w:cs="Calibri"/>
                <w:bCs/>
              </w:rPr>
              <w:t>La consultation par une Autorité ou l’administration des documents versés aux archives communales est soumise aux mêmes conditions que les demandes de consultation par le public.</w:t>
            </w:r>
          </w:p>
        </w:tc>
      </w:tr>
      <w:tr w:rsidR="00A123F0" w:rsidRPr="00A123F0" w14:paraId="56615F1E" w14:textId="77777777" w:rsidTr="00282E0C">
        <w:tc>
          <w:tcPr>
            <w:tcW w:w="2294" w:type="dxa"/>
          </w:tcPr>
          <w:p w14:paraId="7FE99FA0" w14:textId="08C5D6F4" w:rsidR="003511F0" w:rsidRPr="00A123F0" w:rsidRDefault="003511F0" w:rsidP="003511F0">
            <w:pPr>
              <w:pStyle w:val="RglArticle"/>
              <w:rPr>
                <w:rFonts w:cs="Calibri"/>
                <w:color w:val="auto"/>
              </w:rPr>
            </w:pPr>
            <w:bookmarkStart w:id="11" w:name="_Toc38545828"/>
            <w:r w:rsidRPr="00A123F0">
              <w:rPr>
                <w:rFonts w:cs="Calibri"/>
                <w:color w:val="auto"/>
              </w:rPr>
              <w:t>Renseignements donnés</w:t>
            </w:r>
            <w:r w:rsidR="003617DE" w:rsidRPr="00A123F0">
              <w:rPr>
                <w:rFonts w:cs="Calibri"/>
                <w:color w:val="auto"/>
              </w:rPr>
              <w:t xml:space="preserve"> aux personnes concernées</w:t>
            </w:r>
            <w:r w:rsidRPr="00A123F0">
              <w:rPr>
                <w:rFonts w:cs="Calibri"/>
                <w:color w:val="auto"/>
              </w:rPr>
              <w:t xml:space="preserve"> et contestation</w:t>
            </w:r>
            <w:bookmarkEnd w:id="11"/>
          </w:p>
        </w:tc>
        <w:tc>
          <w:tcPr>
            <w:tcW w:w="7462" w:type="dxa"/>
          </w:tcPr>
          <w:p w14:paraId="409DC1C0" w14:textId="77777777" w:rsidR="003511F0" w:rsidRPr="00A123F0" w:rsidRDefault="003511F0" w:rsidP="003511F0">
            <w:pPr>
              <w:pStyle w:val="RglAlina"/>
              <w:ind w:left="143" w:hanging="143"/>
              <w:rPr>
                <w:rFonts w:cs="Calibri"/>
                <w:bCs/>
              </w:rPr>
            </w:pPr>
            <w:r w:rsidRPr="00A123F0">
              <w:rPr>
                <w:rFonts w:cs="Calibri"/>
                <w:bCs/>
              </w:rPr>
              <w:t xml:space="preserve">La communication de renseignements aux personnes concernées et le droit d’accès de celles-ci aux archives sont régis par les dispositions de la convention </w:t>
            </w:r>
            <w:proofErr w:type="spellStart"/>
            <w:r w:rsidRPr="00A123F0">
              <w:rPr>
                <w:rFonts w:cs="Calibri"/>
                <w:bCs/>
              </w:rPr>
              <w:t>intercantonale</w:t>
            </w:r>
            <w:proofErr w:type="spellEnd"/>
            <w:r w:rsidRPr="00A123F0">
              <w:rPr>
                <w:rFonts w:cs="Calibri"/>
                <w:bCs/>
              </w:rPr>
              <w:t xml:space="preserve"> relative à la protection des données et à la transparence dans les cantons du Jura et de Neuchâtel (CPDT-JUNE), du 9 mai 2012.</w:t>
            </w:r>
          </w:p>
          <w:p w14:paraId="7F1EA9B4" w14:textId="77777777" w:rsidR="003511F0" w:rsidRPr="00A123F0" w:rsidRDefault="003511F0" w:rsidP="003511F0">
            <w:pPr>
              <w:pStyle w:val="RglAlina"/>
              <w:ind w:left="143" w:hanging="143"/>
              <w:rPr>
                <w:rFonts w:cs="Calibri"/>
                <w:bCs/>
              </w:rPr>
            </w:pPr>
            <w:r w:rsidRPr="00A123F0">
              <w:rPr>
                <w:rFonts w:cs="Calibri"/>
                <w:bCs/>
              </w:rPr>
              <w:t>Les personnes concernées ne peuvent pas exiger la destruction ni la rectification de données ; elles ne peuvent qu’en faire mentionner le caractère litigieux ou inexact.</w:t>
            </w:r>
          </w:p>
        </w:tc>
      </w:tr>
      <w:tr w:rsidR="00A123F0" w:rsidRPr="00A123F0" w14:paraId="44E22F3B" w14:textId="77777777" w:rsidTr="00E94D4D">
        <w:tc>
          <w:tcPr>
            <w:tcW w:w="2294" w:type="dxa"/>
          </w:tcPr>
          <w:p w14:paraId="0503029C" w14:textId="29FCE50D" w:rsidR="00282E0C" w:rsidRPr="00A123F0" w:rsidRDefault="00830394" w:rsidP="00830394">
            <w:pPr>
              <w:pStyle w:val="RglArticle"/>
              <w:rPr>
                <w:rFonts w:cs="Calibri"/>
                <w:color w:val="auto"/>
              </w:rPr>
            </w:pPr>
            <w:bookmarkStart w:id="12" w:name="_Toc38545829"/>
            <w:r w:rsidRPr="00A123F0">
              <w:rPr>
                <w:rFonts w:cs="Calibri"/>
                <w:color w:val="auto"/>
              </w:rPr>
              <w:t>R</w:t>
            </w:r>
            <w:r w:rsidR="00CD7FC7" w:rsidRPr="00A123F0">
              <w:rPr>
                <w:rFonts w:cs="Calibri"/>
                <w:color w:val="auto"/>
              </w:rPr>
              <w:t>estrictions d’accès</w:t>
            </w:r>
            <w:bookmarkEnd w:id="12"/>
          </w:p>
        </w:tc>
        <w:tc>
          <w:tcPr>
            <w:tcW w:w="7462" w:type="dxa"/>
          </w:tcPr>
          <w:p w14:paraId="5F87C707" w14:textId="77777777" w:rsidR="00282E0C" w:rsidRPr="00A123F0" w:rsidRDefault="00282E0C" w:rsidP="00E94D4D">
            <w:pPr>
              <w:pStyle w:val="RglAlina"/>
              <w:numPr>
                <w:ilvl w:val="0"/>
                <w:numId w:val="0"/>
              </w:numPr>
              <w:ind w:left="143"/>
              <w:rPr>
                <w:rFonts w:cs="Calibri"/>
                <w:bCs/>
              </w:rPr>
            </w:pPr>
            <w:r w:rsidRPr="00A123F0">
              <w:rPr>
                <w:rFonts w:cs="Calibri"/>
                <w:bCs/>
              </w:rPr>
              <w:t>L’accès aux archives est limité ou refusé si :</w:t>
            </w:r>
          </w:p>
          <w:p w14:paraId="76EB45C2" w14:textId="77777777" w:rsidR="00282E0C" w:rsidRPr="00A123F0" w:rsidRDefault="00282E0C" w:rsidP="00E94D4D">
            <w:pPr>
              <w:pStyle w:val="RglAlina"/>
              <w:numPr>
                <w:ilvl w:val="0"/>
                <w:numId w:val="11"/>
              </w:numPr>
              <w:rPr>
                <w:rFonts w:cs="Calibri"/>
                <w:bCs/>
              </w:rPr>
            </w:pPr>
            <w:proofErr w:type="gramStart"/>
            <w:r w:rsidRPr="00A123F0">
              <w:rPr>
                <w:rFonts w:cs="Calibri"/>
                <w:bCs/>
              </w:rPr>
              <w:t>un</w:t>
            </w:r>
            <w:proofErr w:type="gramEnd"/>
            <w:r w:rsidRPr="00A123F0">
              <w:rPr>
                <w:rFonts w:cs="Calibri"/>
                <w:bCs/>
              </w:rPr>
              <w:t xml:space="preserve"> travail manifestement disproportionné en découle ;</w:t>
            </w:r>
          </w:p>
          <w:p w14:paraId="3AE02B19" w14:textId="77777777" w:rsidR="00282E0C" w:rsidRPr="00A123F0" w:rsidRDefault="00282E0C" w:rsidP="00E94D4D">
            <w:pPr>
              <w:pStyle w:val="RglAlina"/>
              <w:numPr>
                <w:ilvl w:val="0"/>
                <w:numId w:val="11"/>
              </w:numPr>
              <w:rPr>
                <w:rFonts w:cs="Calibri"/>
                <w:bCs/>
              </w:rPr>
            </w:pPr>
            <w:r w:rsidRPr="00A123F0">
              <w:rPr>
                <w:rFonts w:cs="Calibri"/>
                <w:bCs/>
              </w:rPr>
              <w:t>l’état de conservation des documents archivés le requiert.</w:t>
            </w:r>
          </w:p>
        </w:tc>
      </w:tr>
      <w:tr w:rsidR="00A123F0" w:rsidRPr="00A123F0" w14:paraId="704D9B86" w14:textId="77777777" w:rsidTr="00DE653B">
        <w:tc>
          <w:tcPr>
            <w:tcW w:w="2294" w:type="dxa"/>
          </w:tcPr>
          <w:p w14:paraId="41CBA864" w14:textId="77777777" w:rsidR="00EF6445" w:rsidRPr="00A123F0" w:rsidRDefault="00EF6445" w:rsidP="00DE653B">
            <w:pPr>
              <w:pStyle w:val="RglRsumarticle"/>
              <w:rPr>
                <w:rFonts w:cs="Calibri"/>
                <w:color w:val="auto"/>
              </w:rPr>
            </w:pPr>
          </w:p>
        </w:tc>
        <w:tc>
          <w:tcPr>
            <w:tcW w:w="7462" w:type="dxa"/>
          </w:tcPr>
          <w:p w14:paraId="3D07D39A" w14:textId="77777777" w:rsidR="00EF6445" w:rsidRPr="00A123F0" w:rsidRDefault="00EF6445" w:rsidP="00DE653B">
            <w:pPr>
              <w:pStyle w:val="RglChapitre"/>
              <w:rPr>
                <w:rFonts w:cs="Calibri"/>
                <w:color w:val="auto"/>
              </w:rPr>
            </w:pPr>
            <w:bookmarkStart w:id="13" w:name="_Toc38545830"/>
            <w:r w:rsidRPr="00A123F0">
              <w:rPr>
                <w:rFonts w:cs="Calibri"/>
                <w:color w:val="auto"/>
              </w:rPr>
              <w:t>Gratuité et émoluments</w:t>
            </w:r>
            <w:bookmarkEnd w:id="13"/>
          </w:p>
        </w:tc>
      </w:tr>
      <w:tr w:rsidR="00A123F0" w:rsidRPr="00A123F0" w14:paraId="5A6D5DD9" w14:textId="77777777" w:rsidTr="00DE653B">
        <w:tc>
          <w:tcPr>
            <w:tcW w:w="2294" w:type="dxa"/>
          </w:tcPr>
          <w:p w14:paraId="6C54690D" w14:textId="77777777" w:rsidR="00EF6445" w:rsidRPr="00A123F0" w:rsidRDefault="00EF6445" w:rsidP="00DE653B">
            <w:pPr>
              <w:pStyle w:val="RglArticle"/>
              <w:rPr>
                <w:rFonts w:cs="Calibri"/>
                <w:color w:val="auto"/>
              </w:rPr>
            </w:pPr>
            <w:bookmarkStart w:id="14" w:name="_Toc38545831"/>
            <w:r w:rsidRPr="00A123F0">
              <w:rPr>
                <w:rFonts w:cs="Calibri"/>
                <w:color w:val="auto"/>
              </w:rPr>
              <w:t>Gratuité</w:t>
            </w:r>
            <w:bookmarkEnd w:id="14"/>
          </w:p>
        </w:tc>
        <w:tc>
          <w:tcPr>
            <w:tcW w:w="7462" w:type="dxa"/>
          </w:tcPr>
          <w:p w14:paraId="7D4EFDD9" w14:textId="77777777" w:rsidR="00EF6445" w:rsidRPr="00A123F0" w:rsidRDefault="00EF6445" w:rsidP="00DE653B">
            <w:pPr>
              <w:pStyle w:val="RglAlina"/>
              <w:numPr>
                <w:ilvl w:val="0"/>
                <w:numId w:val="0"/>
              </w:numPr>
              <w:ind w:left="143"/>
              <w:rPr>
                <w:rFonts w:cs="Calibri"/>
                <w:bCs/>
              </w:rPr>
            </w:pPr>
            <w:r w:rsidRPr="00A123F0">
              <w:rPr>
                <w:rFonts w:cs="Calibri"/>
                <w:bCs/>
              </w:rPr>
              <w:t>L’accès aux archives est gratuit.</w:t>
            </w:r>
          </w:p>
        </w:tc>
      </w:tr>
      <w:tr w:rsidR="00A123F0" w:rsidRPr="00A123F0" w14:paraId="5B9527DE" w14:textId="77777777" w:rsidTr="00DE653B">
        <w:tc>
          <w:tcPr>
            <w:tcW w:w="2294" w:type="dxa"/>
          </w:tcPr>
          <w:p w14:paraId="30B63CF4" w14:textId="77777777" w:rsidR="00EF6445" w:rsidRPr="00A123F0" w:rsidRDefault="00EF6445" w:rsidP="00DE653B">
            <w:pPr>
              <w:pStyle w:val="RglArticle"/>
              <w:rPr>
                <w:rFonts w:cs="Calibri"/>
                <w:color w:val="auto"/>
              </w:rPr>
            </w:pPr>
            <w:bookmarkStart w:id="15" w:name="_Toc38545832"/>
            <w:r w:rsidRPr="00A123F0">
              <w:rPr>
                <w:rFonts w:cs="Calibri"/>
                <w:color w:val="auto"/>
              </w:rPr>
              <w:t>Émoluments</w:t>
            </w:r>
            <w:bookmarkEnd w:id="15"/>
          </w:p>
        </w:tc>
        <w:tc>
          <w:tcPr>
            <w:tcW w:w="7462" w:type="dxa"/>
          </w:tcPr>
          <w:p w14:paraId="5A4D1E6D" w14:textId="77777777" w:rsidR="00EF6445" w:rsidRPr="00A123F0" w:rsidRDefault="00EF6445" w:rsidP="00DE653B">
            <w:pPr>
              <w:pStyle w:val="RglAlina"/>
              <w:numPr>
                <w:ilvl w:val="0"/>
                <w:numId w:val="0"/>
              </w:numPr>
              <w:ind w:left="143"/>
              <w:rPr>
                <w:rFonts w:cs="Calibri"/>
                <w:bCs/>
              </w:rPr>
            </w:pPr>
            <w:r w:rsidRPr="00A123F0">
              <w:rPr>
                <w:rFonts w:cs="Calibri"/>
                <w:bCs/>
              </w:rPr>
              <w:t>Les prestations délivrées dans le cadre de l’utilisation des archives communales font l’objet d’un émolument. Il est stipulé dans l’arrêté du Conseil d’État fixant le tarif des émoluments perçus en application de la loi sur l’archivage, du 4 mars 2015.</w:t>
            </w:r>
          </w:p>
        </w:tc>
      </w:tr>
      <w:tr w:rsidR="00A123F0" w:rsidRPr="00A123F0" w14:paraId="28448800" w14:textId="77777777" w:rsidTr="00282E0C">
        <w:tc>
          <w:tcPr>
            <w:tcW w:w="2294" w:type="dxa"/>
          </w:tcPr>
          <w:p w14:paraId="30F6C162" w14:textId="460B8909" w:rsidR="003511F0" w:rsidRPr="00A123F0" w:rsidRDefault="00B56DFE" w:rsidP="00C900BC">
            <w:pPr>
              <w:pStyle w:val="RglArticle"/>
              <w:rPr>
                <w:rFonts w:cs="Calibri"/>
                <w:color w:val="auto"/>
              </w:rPr>
            </w:pPr>
            <w:bookmarkStart w:id="16" w:name="_Toc38545833"/>
            <w:r w:rsidRPr="00A123F0">
              <w:rPr>
                <w:rFonts w:cs="Calibri"/>
                <w:color w:val="auto"/>
              </w:rPr>
              <w:t>Recherche par la Commune</w:t>
            </w:r>
            <w:bookmarkEnd w:id="16"/>
          </w:p>
        </w:tc>
        <w:tc>
          <w:tcPr>
            <w:tcW w:w="7462" w:type="dxa"/>
          </w:tcPr>
          <w:p w14:paraId="0565AA57" w14:textId="1AC701BD" w:rsidR="003511F0" w:rsidRPr="00A123F0" w:rsidRDefault="003511F0" w:rsidP="007C1CC9">
            <w:pPr>
              <w:pStyle w:val="RglAlina"/>
              <w:numPr>
                <w:ilvl w:val="0"/>
                <w:numId w:val="0"/>
              </w:numPr>
              <w:ind w:left="143"/>
              <w:rPr>
                <w:rFonts w:cs="Calibri"/>
                <w:bCs/>
              </w:rPr>
            </w:pPr>
            <w:r w:rsidRPr="00A123F0">
              <w:rPr>
                <w:rFonts w:cs="Calibri"/>
                <w:bCs/>
              </w:rPr>
              <w:t xml:space="preserve">Si la recherche menée en autonomie est infructueuse, les utilisatrices et utilisateurs transmettent leur requête à la chancellerie communale qui donne </w:t>
            </w:r>
            <w:r w:rsidRPr="00A123F0">
              <w:rPr>
                <w:rFonts w:cs="Calibri"/>
                <w:bCs/>
              </w:rPr>
              <w:lastRenderedPageBreak/>
              <w:t xml:space="preserve">suite moyennant l’émolument prévu dans </w:t>
            </w:r>
            <w:r w:rsidR="00DD4EE0" w:rsidRPr="00A123F0">
              <w:rPr>
                <w:rFonts w:cs="Calibri"/>
                <w:bCs/>
              </w:rPr>
              <w:t>l’arrêté du Conseil d’État fixant le tarif des émoluments perçus en application de la loi sur l’archivage</w:t>
            </w:r>
            <w:r w:rsidR="007C1CC9" w:rsidRPr="00A123F0">
              <w:rPr>
                <w:rFonts w:cs="Calibri"/>
                <w:bCs/>
              </w:rPr>
              <w:t>, du 4 mars 2015</w:t>
            </w:r>
            <w:r w:rsidRPr="00A123F0">
              <w:rPr>
                <w:rFonts w:cs="Calibri"/>
                <w:bCs/>
              </w:rPr>
              <w:t>.</w:t>
            </w:r>
          </w:p>
        </w:tc>
      </w:tr>
      <w:tr w:rsidR="00A123F0" w:rsidRPr="00A123F0" w14:paraId="65946723" w14:textId="77777777" w:rsidTr="00282E0C">
        <w:tc>
          <w:tcPr>
            <w:tcW w:w="2294" w:type="dxa"/>
          </w:tcPr>
          <w:p w14:paraId="68222AE9" w14:textId="77777777" w:rsidR="003511F0" w:rsidRPr="00A123F0" w:rsidRDefault="003511F0" w:rsidP="003511F0">
            <w:pPr>
              <w:pStyle w:val="RglRsumarticle"/>
              <w:rPr>
                <w:rFonts w:cs="Calibri"/>
                <w:color w:val="auto"/>
              </w:rPr>
            </w:pPr>
          </w:p>
        </w:tc>
        <w:tc>
          <w:tcPr>
            <w:tcW w:w="7462" w:type="dxa"/>
          </w:tcPr>
          <w:p w14:paraId="01D50E5B" w14:textId="77777777" w:rsidR="003511F0" w:rsidRPr="00A123F0" w:rsidRDefault="003511F0" w:rsidP="003511F0">
            <w:pPr>
              <w:pStyle w:val="RglChapitre"/>
              <w:rPr>
                <w:rFonts w:cs="Calibri"/>
                <w:color w:val="auto"/>
              </w:rPr>
            </w:pPr>
            <w:bookmarkStart w:id="17" w:name="_Toc38545834"/>
            <w:r w:rsidRPr="00A123F0">
              <w:rPr>
                <w:rFonts w:cs="Calibri"/>
                <w:color w:val="auto"/>
              </w:rPr>
              <w:t>Conditions de consultation</w:t>
            </w:r>
            <w:bookmarkEnd w:id="17"/>
          </w:p>
        </w:tc>
      </w:tr>
      <w:tr w:rsidR="00A123F0" w:rsidRPr="00A123F0" w14:paraId="3DC54BF9" w14:textId="77777777" w:rsidTr="00282E0C">
        <w:tc>
          <w:tcPr>
            <w:tcW w:w="2294" w:type="dxa"/>
          </w:tcPr>
          <w:p w14:paraId="09459EC2" w14:textId="0742332D" w:rsidR="003511F0" w:rsidRPr="00A123F0" w:rsidRDefault="003511F0" w:rsidP="003511F0">
            <w:pPr>
              <w:pStyle w:val="RglArticle"/>
              <w:rPr>
                <w:rFonts w:cs="Calibri"/>
                <w:color w:val="auto"/>
              </w:rPr>
            </w:pPr>
            <w:bookmarkStart w:id="18" w:name="_Toc38545835"/>
            <w:r w:rsidRPr="00A123F0">
              <w:rPr>
                <w:rFonts w:cs="Calibri"/>
                <w:color w:val="auto"/>
              </w:rPr>
              <w:t>Prise de rendez-vous</w:t>
            </w:r>
            <w:r w:rsidR="00B56DFE" w:rsidRPr="00A123F0">
              <w:rPr>
                <w:rFonts w:cs="Calibri"/>
                <w:color w:val="auto"/>
              </w:rPr>
              <w:t xml:space="preserve"> et inscription</w:t>
            </w:r>
            <w:bookmarkEnd w:id="18"/>
          </w:p>
        </w:tc>
        <w:tc>
          <w:tcPr>
            <w:tcW w:w="7462" w:type="dxa"/>
          </w:tcPr>
          <w:p w14:paraId="1316C30D" w14:textId="77777777" w:rsidR="003511F0" w:rsidRPr="00A123F0" w:rsidRDefault="003511F0" w:rsidP="00830394">
            <w:pPr>
              <w:pStyle w:val="RglAlina"/>
              <w:ind w:left="143" w:hanging="143"/>
              <w:rPr>
                <w:rFonts w:cs="Calibri"/>
                <w:bCs/>
              </w:rPr>
            </w:pPr>
            <w:r w:rsidRPr="00A123F0">
              <w:rPr>
                <w:rFonts w:cs="Calibri"/>
                <w:bCs/>
              </w:rPr>
              <w:t>La consultation des archives se fait uniquement sur rendez-vous auprès de la chancellerie communale. Les utilisatrices et utilisateurs communiquent la cote des archives qu’elles et ils souhaitent consulter.</w:t>
            </w:r>
          </w:p>
          <w:p w14:paraId="4EE83851" w14:textId="2E8790D4" w:rsidR="00B56DFE" w:rsidRPr="00A123F0" w:rsidRDefault="00A00B49" w:rsidP="00830394">
            <w:pPr>
              <w:pStyle w:val="RglAlina"/>
              <w:ind w:left="143" w:hanging="143"/>
              <w:rPr>
                <w:rFonts w:cs="Calibri"/>
                <w:bCs/>
              </w:rPr>
            </w:pPr>
            <w:r w:rsidRPr="00A123F0">
              <w:rPr>
                <w:rFonts w:cs="Calibri"/>
                <w:bCs/>
              </w:rPr>
              <w:t>Tout</w:t>
            </w:r>
            <w:r w:rsidR="00830394" w:rsidRPr="00A123F0">
              <w:rPr>
                <w:rFonts w:cs="Calibri"/>
                <w:bCs/>
              </w:rPr>
              <w:t>e</w:t>
            </w:r>
            <w:r w:rsidRPr="00A123F0">
              <w:rPr>
                <w:rFonts w:cs="Calibri"/>
                <w:bCs/>
              </w:rPr>
              <w:t xml:space="preserve"> nouvel</w:t>
            </w:r>
            <w:r w:rsidR="00830394" w:rsidRPr="00A123F0">
              <w:rPr>
                <w:rFonts w:cs="Calibri"/>
                <w:bCs/>
              </w:rPr>
              <w:t>le utilisatrice ou tout nouvel utili</w:t>
            </w:r>
            <w:r w:rsidRPr="00A123F0">
              <w:rPr>
                <w:rFonts w:cs="Calibri"/>
                <w:bCs/>
              </w:rPr>
              <w:t>sateur remplit un bulletin d’inscription.</w:t>
            </w:r>
          </w:p>
        </w:tc>
      </w:tr>
      <w:tr w:rsidR="00A123F0" w:rsidRPr="00A123F0" w14:paraId="13BA2CCA" w14:textId="77777777" w:rsidTr="00282E0C">
        <w:tc>
          <w:tcPr>
            <w:tcW w:w="2294" w:type="dxa"/>
          </w:tcPr>
          <w:p w14:paraId="55007369" w14:textId="6729CAB3" w:rsidR="003511F0" w:rsidRPr="00A123F0" w:rsidRDefault="003511F0" w:rsidP="003511F0">
            <w:pPr>
              <w:pStyle w:val="RglArticle"/>
              <w:rPr>
                <w:rFonts w:cs="Calibri"/>
                <w:color w:val="auto"/>
              </w:rPr>
            </w:pPr>
            <w:bookmarkStart w:id="19" w:name="_Toc38545836"/>
            <w:r w:rsidRPr="00A123F0">
              <w:rPr>
                <w:rFonts w:cs="Calibri"/>
                <w:color w:val="auto"/>
              </w:rPr>
              <w:t>Espace de consultation</w:t>
            </w:r>
            <w:bookmarkEnd w:id="19"/>
          </w:p>
        </w:tc>
        <w:tc>
          <w:tcPr>
            <w:tcW w:w="7462" w:type="dxa"/>
          </w:tcPr>
          <w:p w14:paraId="0866E7DF" w14:textId="6949A384" w:rsidR="003511F0" w:rsidRPr="00A123F0" w:rsidRDefault="003511F0" w:rsidP="007C1CC9">
            <w:pPr>
              <w:pStyle w:val="RglAlina"/>
              <w:ind w:left="143" w:hanging="143"/>
              <w:rPr>
                <w:rFonts w:cs="Calibri"/>
                <w:bCs/>
              </w:rPr>
            </w:pPr>
            <w:r w:rsidRPr="00A123F0">
              <w:rPr>
                <w:rFonts w:cs="Calibri"/>
                <w:bCs/>
              </w:rPr>
              <w:t xml:space="preserve">La consultation des archives </w:t>
            </w:r>
            <w:r w:rsidR="00944A69" w:rsidRPr="00A123F0">
              <w:rPr>
                <w:rFonts w:cs="Calibri"/>
                <w:bCs/>
              </w:rPr>
              <w:t>se fait</w:t>
            </w:r>
            <w:r w:rsidRPr="00A123F0">
              <w:rPr>
                <w:rFonts w:cs="Calibri"/>
                <w:bCs/>
              </w:rPr>
              <w:t xml:space="preserve"> dans le local désigné. </w:t>
            </w:r>
            <w:r w:rsidR="00B858E2" w:rsidRPr="00A123F0">
              <w:rPr>
                <w:rFonts w:cs="Calibri"/>
                <w:bCs/>
              </w:rPr>
              <w:t>L</w:t>
            </w:r>
            <w:r w:rsidRPr="00A123F0">
              <w:rPr>
                <w:rFonts w:cs="Calibri"/>
                <w:bCs/>
              </w:rPr>
              <w:t xml:space="preserve">es archives ne </w:t>
            </w:r>
            <w:r w:rsidR="00944A69" w:rsidRPr="00A123F0">
              <w:rPr>
                <w:rFonts w:cs="Calibri"/>
                <w:bCs/>
              </w:rPr>
              <w:t xml:space="preserve">sont pas </w:t>
            </w:r>
            <w:r w:rsidRPr="00A123F0">
              <w:rPr>
                <w:rFonts w:cs="Calibri"/>
                <w:bCs/>
              </w:rPr>
              <w:t>emportées à l’extérieur, même temporairement.</w:t>
            </w:r>
          </w:p>
          <w:p w14:paraId="0D5868D3" w14:textId="7E1A3203" w:rsidR="008A4CF0" w:rsidRPr="00A123F0" w:rsidRDefault="00B56DFE" w:rsidP="007C1CC9">
            <w:pPr>
              <w:pStyle w:val="RglAlina"/>
              <w:ind w:left="143" w:hanging="143"/>
              <w:rPr>
                <w:rFonts w:cs="Calibri"/>
                <w:bCs/>
              </w:rPr>
            </w:pPr>
            <w:r w:rsidRPr="00A123F0">
              <w:rPr>
                <w:rFonts w:cs="Calibri"/>
                <w:bCs/>
              </w:rPr>
              <w:t>Les utilisateurs et utilisatrices déposent leurs veste et sac à l’extérieur du local de consultation.</w:t>
            </w:r>
          </w:p>
        </w:tc>
      </w:tr>
      <w:tr w:rsidR="00A123F0" w:rsidRPr="00A123F0" w14:paraId="74899806" w14:textId="77777777" w:rsidTr="00282E0C">
        <w:tc>
          <w:tcPr>
            <w:tcW w:w="2294" w:type="dxa"/>
          </w:tcPr>
          <w:p w14:paraId="44C1E15E" w14:textId="0BC7F971" w:rsidR="003511F0" w:rsidRPr="00A123F0" w:rsidRDefault="003511F0" w:rsidP="003511F0">
            <w:pPr>
              <w:pStyle w:val="RglArticle"/>
              <w:rPr>
                <w:rFonts w:cs="Calibri"/>
                <w:color w:val="auto"/>
              </w:rPr>
            </w:pPr>
            <w:bookmarkStart w:id="20" w:name="_Toc38545837"/>
            <w:r w:rsidRPr="00A123F0">
              <w:rPr>
                <w:rFonts w:cs="Calibri"/>
                <w:color w:val="auto"/>
              </w:rPr>
              <w:t>Interdictions lors de la consultation</w:t>
            </w:r>
            <w:bookmarkEnd w:id="20"/>
          </w:p>
        </w:tc>
        <w:tc>
          <w:tcPr>
            <w:tcW w:w="7462" w:type="dxa"/>
          </w:tcPr>
          <w:p w14:paraId="5CEFBF45" w14:textId="0C63B4A7" w:rsidR="003511F0" w:rsidRPr="00A123F0" w:rsidRDefault="003511F0" w:rsidP="0090459A">
            <w:pPr>
              <w:pStyle w:val="RglAlina"/>
              <w:numPr>
                <w:ilvl w:val="0"/>
                <w:numId w:val="0"/>
              </w:numPr>
              <w:ind w:left="143"/>
              <w:rPr>
                <w:rFonts w:cs="Calibri"/>
                <w:bCs/>
              </w:rPr>
            </w:pPr>
            <w:r w:rsidRPr="00A123F0">
              <w:rPr>
                <w:rFonts w:cs="Calibri"/>
                <w:bCs/>
              </w:rPr>
              <w:t>Il est interdit en particulier de fumer, de manger ou de boire lors de la consultation</w:t>
            </w:r>
            <w:r w:rsidR="00DB75C9" w:rsidRPr="00A123F0">
              <w:rPr>
                <w:rFonts w:cs="Calibri"/>
                <w:bCs/>
              </w:rPr>
              <w:t xml:space="preserve"> ou toute autre activité</w:t>
            </w:r>
            <w:r w:rsidR="008A4CF0" w:rsidRPr="00A123F0">
              <w:rPr>
                <w:rFonts w:cs="Calibri"/>
                <w:bCs/>
              </w:rPr>
              <w:t xml:space="preserve"> risquant de nuire à la bonne conservation des documents</w:t>
            </w:r>
            <w:r w:rsidRPr="00A123F0">
              <w:rPr>
                <w:rFonts w:cs="Calibri"/>
                <w:bCs/>
              </w:rPr>
              <w:t>.</w:t>
            </w:r>
            <w:r w:rsidR="00830394" w:rsidRPr="00A123F0">
              <w:rPr>
                <w:rFonts w:cs="Calibri"/>
                <w:bCs/>
              </w:rPr>
              <w:t xml:space="preserve"> </w:t>
            </w:r>
            <w:r w:rsidR="0090459A" w:rsidRPr="00A123F0">
              <w:rPr>
                <w:rFonts w:cs="Calibri"/>
                <w:bCs/>
              </w:rPr>
              <w:t>Seul le crayon de papier est autorisé</w:t>
            </w:r>
            <w:r w:rsidR="00830394" w:rsidRPr="00A123F0">
              <w:rPr>
                <w:rFonts w:cs="Calibri"/>
                <w:bCs/>
              </w:rPr>
              <w:t>.</w:t>
            </w:r>
          </w:p>
        </w:tc>
      </w:tr>
      <w:tr w:rsidR="00A123F0" w:rsidRPr="00A123F0" w14:paraId="160A7A28" w14:textId="77777777" w:rsidTr="00282E0C">
        <w:tc>
          <w:tcPr>
            <w:tcW w:w="2294" w:type="dxa"/>
          </w:tcPr>
          <w:p w14:paraId="5D9A15D7" w14:textId="0F42A1F6" w:rsidR="003511F0" w:rsidRPr="00A123F0" w:rsidRDefault="003511F0" w:rsidP="003511F0">
            <w:pPr>
              <w:pStyle w:val="RglArticle"/>
              <w:rPr>
                <w:rFonts w:cs="Calibri"/>
                <w:color w:val="auto"/>
              </w:rPr>
            </w:pPr>
            <w:bookmarkStart w:id="21" w:name="_Toc38545838"/>
            <w:r w:rsidRPr="00A123F0">
              <w:rPr>
                <w:rFonts w:cs="Calibri"/>
                <w:color w:val="auto"/>
              </w:rPr>
              <w:t>Manipulation des archives</w:t>
            </w:r>
            <w:bookmarkEnd w:id="21"/>
          </w:p>
        </w:tc>
        <w:tc>
          <w:tcPr>
            <w:tcW w:w="7462" w:type="dxa"/>
          </w:tcPr>
          <w:p w14:paraId="1A8287BE" w14:textId="77777777" w:rsidR="003511F0" w:rsidRPr="00A123F0" w:rsidRDefault="003511F0" w:rsidP="00830394">
            <w:pPr>
              <w:pStyle w:val="RglAlina"/>
              <w:ind w:left="143" w:hanging="143"/>
              <w:rPr>
                <w:rFonts w:cs="Calibri"/>
                <w:bCs/>
              </w:rPr>
            </w:pPr>
            <w:r w:rsidRPr="00A123F0">
              <w:rPr>
                <w:rFonts w:cs="Calibri"/>
                <w:bCs/>
              </w:rPr>
              <w:t>Les archives doivent être manipulées avec soin. Il est interdit de modifier leur classement, de les annoter et de les exposer au soleil.</w:t>
            </w:r>
          </w:p>
          <w:p w14:paraId="7B44B617" w14:textId="3577B429" w:rsidR="00B56DFE" w:rsidRPr="00A123F0" w:rsidRDefault="00B56DFE" w:rsidP="00830394">
            <w:pPr>
              <w:pStyle w:val="RglAlina"/>
              <w:ind w:left="143" w:hanging="143"/>
              <w:rPr>
                <w:rFonts w:cs="Calibri"/>
                <w:bCs/>
              </w:rPr>
            </w:pPr>
            <w:r w:rsidRPr="00A123F0">
              <w:rPr>
                <w:rFonts w:cs="Calibri"/>
                <w:bCs/>
              </w:rPr>
              <w:t>Les registres doivent être placés sur des supports en mousse.</w:t>
            </w:r>
          </w:p>
        </w:tc>
      </w:tr>
      <w:tr w:rsidR="00A123F0" w:rsidRPr="00A123F0" w14:paraId="1BA0B807" w14:textId="77777777" w:rsidTr="00282E0C">
        <w:tc>
          <w:tcPr>
            <w:tcW w:w="2294" w:type="dxa"/>
          </w:tcPr>
          <w:p w14:paraId="7078F1D8" w14:textId="77777777" w:rsidR="003511F0" w:rsidRPr="00A123F0" w:rsidRDefault="003511F0" w:rsidP="003511F0">
            <w:pPr>
              <w:pStyle w:val="RglRsumarticle"/>
              <w:rPr>
                <w:rFonts w:cs="Calibri"/>
                <w:color w:val="auto"/>
              </w:rPr>
            </w:pPr>
          </w:p>
        </w:tc>
        <w:tc>
          <w:tcPr>
            <w:tcW w:w="7462" w:type="dxa"/>
          </w:tcPr>
          <w:p w14:paraId="6AE2D8B6" w14:textId="77777777" w:rsidR="003511F0" w:rsidRPr="00A123F0" w:rsidRDefault="003511F0" w:rsidP="003511F0">
            <w:pPr>
              <w:pStyle w:val="RglChapitre"/>
              <w:rPr>
                <w:rFonts w:cs="Calibri"/>
                <w:color w:val="auto"/>
              </w:rPr>
            </w:pPr>
            <w:bookmarkStart w:id="22" w:name="_Toc38545839"/>
            <w:r w:rsidRPr="00A123F0">
              <w:rPr>
                <w:rFonts w:cs="Calibri"/>
                <w:color w:val="auto"/>
              </w:rPr>
              <w:t>Reproduction</w:t>
            </w:r>
            <w:bookmarkEnd w:id="22"/>
          </w:p>
        </w:tc>
      </w:tr>
      <w:tr w:rsidR="00A123F0" w:rsidRPr="00A123F0" w14:paraId="03D31C37" w14:textId="77777777" w:rsidTr="00282E0C">
        <w:tc>
          <w:tcPr>
            <w:tcW w:w="2294" w:type="dxa"/>
          </w:tcPr>
          <w:p w14:paraId="7FC0AC65" w14:textId="68ECD619" w:rsidR="003511F0" w:rsidRPr="00A123F0" w:rsidRDefault="003511F0" w:rsidP="003511F0">
            <w:pPr>
              <w:pStyle w:val="RglArticle"/>
              <w:rPr>
                <w:rFonts w:cs="Calibri"/>
                <w:color w:val="auto"/>
              </w:rPr>
            </w:pPr>
            <w:bookmarkStart w:id="23" w:name="_Toc38545840"/>
            <w:r w:rsidRPr="00A123F0">
              <w:rPr>
                <w:rFonts w:cs="Calibri"/>
                <w:color w:val="auto"/>
              </w:rPr>
              <w:t>Reproduction des documents</w:t>
            </w:r>
            <w:bookmarkEnd w:id="23"/>
          </w:p>
        </w:tc>
        <w:tc>
          <w:tcPr>
            <w:tcW w:w="7462" w:type="dxa"/>
          </w:tcPr>
          <w:p w14:paraId="1DA2A650" w14:textId="7406625E" w:rsidR="003511F0" w:rsidRPr="00A123F0" w:rsidRDefault="003511F0" w:rsidP="007C1CC9">
            <w:pPr>
              <w:pStyle w:val="RglAlina"/>
              <w:numPr>
                <w:ilvl w:val="0"/>
                <w:numId w:val="0"/>
              </w:numPr>
              <w:ind w:left="143"/>
              <w:rPr>
                <w:rFonts w:cs="Calibri"/>
                <w:bCs/>
              </w:rPr>
            </w:pPr>
            <w:r w:rsidRPr="00A123F0">
              <w:rPr>
                <w:rFonts w:cs="Calibri"/>
                <w:bCs/>
              </w:rPr>
              <w:t>Il est possible de demander à la Commune des reproductions des documents, pour autant que leur état le permette.</w:t>
            </w:r>
          </w:p>
        </w:tc>
      </w:tr>
      <w:tr w:rsidR="00A123F0" w:rsidRPr="00A123F0" w14:paraId="1DF21498" w14:textId="77777777" w:rsidTr="00282E0C">
        <w:tc>
          <w:tcPr>
            <w:tcW w:w="2294" w:type="dxa"/>
          </w:tcPr>
          <w:p w14:paraId="54EE1297" w14:textId="6EA14A35" w:rsidR="003511F0" w:rsidRPr="00A123F0" w:rsidRDefault="003511F0" w:rsidP="003511F0">
            <w:pPr>
              <w:pStyle w:val="RglArticle"/>
              <w:rPr>
                <w:rFonts w:cs="Calibri"/>
                <w:color w:val="auto"/>
              </w:rPr>
            </w:pPr>
            <w:bookmarkStart w:id="24" w:name="_Toc38545841"/>
            <w:r w:rsidRPr="00A123F0">
              <w:rPr>
                <w:rFonts w:cs="Calibri"/>
                <w:color w:val="auto"/>
              </w:rPr>
              <w:t>Photographies</w:t>
            </w:r>
            <w:bookmarkEnd w:id="24"/>
          </w:p>
        </w:tc>
        <w:tc>
          <w:tcPr>
            <w:tcW w:w="7462" w:type="dxa"/>
          </w:tcPr>
          <w:p w14:paraId="4C4C15ED" w14:textId="77777777" w:rsidR="003511F0" w:rsidRPr="00A123F0" w:rsidRDefault="003511F0" w:rsidP="003511F0">
            <w:pPr>
              <w:pStyle w:val="RglAlina"/>
              <w:numPr>
                <w:ilvl w:val="0"/>
                <w:numId w:val="0"/>
              </w:numPr>
              <w:ind w:left="143"/>
              <w:rPr>
                <w:rFonts w:cs="Calibri"/>
                <w:bCs/>
              </w:rPr>
            </w:pPr>
            <w:r w:rsidRPr="00A123F0">
              <w:rPr>
                <w:rFonts w:cs="Calibri"/>
                <w:bCs/>
              </w:rPr>
              <w:t>Les utilisatrices et utilisateurs peuvent prendre des photographies. L’utilisation du flash peut être proscrite si l’état des documents le justifie.</w:t>
            </w:r>
          </w:p>
        </w:tc>
      </w:tr>
      <w:tr w:rsidR="00A123F0" w:rsidRPr="00A123F0" w14:paraId="4210E204" w14:textId="77777777" w:rsidTr="00282E0C">
        <w:tc>
          <w:tcPr>
            <w:tcW w:w="2294" w:type="dxa"/>
          </w:tcPr>
          <w:p w14:paraId="6B0CC97B" w14:textId="3CDC712C" w:rsidR="003511F0" w:rsidRPr="00A123F0" w:rsidRDefault="003511F0" w:rsidP="003511F0">
            <w:pPr>
              <w:pStyle w:val="RglArticle"/>
              <w:rPr>
                <w:rFonts w:cs="Calibri"/>
                <w:color w:val="auto"/>
              </w:rPr>
            </w:pPr>
            <w:bookmarkStart w:id="25" w:name="_Toc38545842"/>
            <w:r w:rsidRPr="00A123F0">
              <w:rPr>
                <w:rFonts w:cs="Calibri"/>
                <w:color w:val="auto"/>
              </w:rPr>
              <w:t>Utilisation à des fins commerciales</w:t>
            </w:r>
            <w:bookmarkEnd w:id="25"/>
          </w:p>
        </w:tc>
        <w:tc>
          <w:tcPr>
            <w:tcW w:w="7462" w:type="dxa"/>
          </w:tcPr>
          <w:p w14:paraId="649A71B6" w14:textId="77777777" w:rsidR="003511F0" w:rsidRPr="00A123F0" w:rsidRDefault="003511F0" w:rsidP="003511F0">
            <w:pPr>
              <w:pStyle w:val="RglAlina"/>
              <w:ind w:left="143" w:hanging="143"/>
              <w:rPr>
                <w:rFonts w:cs="Calibri"/>
                <w:bCs/>
              </w:rPr>
            </w:pPr>
            <w:r w:rsidRPr="00A123F0">
              <w:rPr>
                <w:rFonts w:cs="Calibri"/>
                <w:bCs/>
              </w:rPr>
              <w:t>L’utilisation des archives à des fins commerciales nécessite une autorisation du Conseil communal.</w:t>
            </w:r>
          </w:p>
          <w:p w14:paraId="1409410A" w14:textId="77777777" w:rsidR="003511F0" w:rsidRPr="00A123F0" w:rsidRDefault="003511F0" w:rsidP="003511F0">
            <w:pPr>
              <w:pStyle w:val="RglAlina"/>
              <w:ind w:left="143" w:hanging="143"/>
              <w:rPr>
                <w:rFonts w:cs="Calibri"/>
                <w:bCs/>
              </w:rPr>
            </w:pPr>
            <w:r w:rsidRPr="00A123F0">
              <w:rPr>
                <w:rFonts w:cs="Calibri"/>
                <w:bCs/>
              </w:rPr>
              <w:t>Cette autorisation est subordonnée à la conclusion d’un contrat régissant l’utilisation des archives, la perception de frais et une éventuelle participation aux gains de la Commune.</w:t>
            </w:r>
          </w:p>
        </w:tc>
      </w:tr>
      <w:tr w:rsidR="00A123F0" w:rsidRPr="00A123F0" w14:paraId="2E6A0C9C" w14:textId="77777777" w:rsidTr="00282E0C">
        <w:tc>
          <w:tcPr>
            <w:tcW w:w="2294" w:type="dxa"/>
          </w:tcPr>
          <w:p w14:paraId="1CBB94F0" w14:textId="77777777" w:rsidR="003511F0" w:rsidRPr="00A123F0" w:rsidRDefault="003511F0" w:rsidP="003511F0">
            <w:pPr>
              <w:pStyle w:val="RglRsumarticle"/>
              <w:rPr>
                <w:rFonts w:cs="Calibri"/>
                <w:color w:val="auto"/>
              </w:rPr>
            </w:pPr>
          </w:p>
        </w:tc>
        <w:tc>
          <w:tcPr>
            <w:tcW w:w="7462" w:type="dxa"/>
          </w:tcPr>
          <w:p w14:paraId="634D7ABA" w14:textId="77777777" w:rsidR="003511F0" w:rsidRPr="00A123F0" w:rsidRDefault="003511F0" w:rsidP="003511F0">
            <w:pPr>
              <w:pStyle w:val="RglChapitre"/>
              <w:rPr>
                <w:rFonts w:cs="Calibri"/>
                <w:color w:val="auto"/>
              </w:rPr>
            </w:pPr>
            <w:bookmarkStart w:id="26" w:name="_Toc38545843"/>
            <w:r w:rsidRPr="00A123F0">
              <w:rPr>
                <w:rFonts w:cs="Calibri"/>
                <w:color w:val="auto"/>
              </w:rPr>
              <w:t>Publication</w:t>
            </w:r>
            <w:bookmarkEnd w:id="26"/>
          </w:p>
        </w:tc>
      </w:tr>
      <w:tr w:rsidR="00A123F0" w:rsidRPr="00A123F0" w14:paraId="1F797FE6" w14:textId="77777777" w:rsidTr="00282E0C">
        <w:tc>
          <w:tcPr>
            <w:tcW w:w="2294" w:type="dxa"/>
          </w:tcPr>
          <w:p w14:paraId="35728AC0" w14:textId="10B1A242" w:rsidR="003511F0" w:rsidRPr="00A123F0" w:rsidRDefault="003511F0" w:rsidP="003511F0">
            <w:pPr>
              <w:pStyle w:val="RglArticle"/>
              <w:rPr>
                <w:rFonts w:cs="Calibri"/>
                <w:color w:val="auto"/>
              </w:rPr>
            </w:pPr>
            <w:bookmarkStart w:id="27" w:name="_Toc38545844"/>
            <w:r w:rsidRPr="00A123F0">
              <w:rPr>
                <w:rFonts w:cs="Calibri"/>
                <w:color w:val="auto"/>
              </w:rPr>
              <w:t>Responsabilité des utilisatrices et utilisateurs</w:t>
            </w:r>
            <w:bookmarkEnd w:id="27"/>
          </w:p>
        </w:tc>
        <w:tc>
          <w:tcPr>
            <w:tcW w:w="7462" w:type="dxa"/>
          </w:tcPr>
          <w:p w14:paraId="0641A592" w14:textId="5F306F7B" w:rsidR="003511F0" w:rsidRPr="00A123F0" w:rsidRDefault="003511F0" w:rsidP="00944A69">
            <w:pPr>
              <w:pStyle w:val="RglAlina"/>
              <w:numPr>
                <w:ilvl w:val="0"/>
                <w:numId w:val="0"/>
              </w:numPr>
              <w:ind w:left="143"/>
              <w:rPr>
                <w:rFonts w:cs="Calibri"/>
                <w:bCs/>
              </w:rPr>
            </w:pPr>
            <w:r w:rsidRPr="00A123F0">
              <w:rPr>
                <w:rFonts w:cs="Calibri"/>
                <w:bCs/>
              </w:rPr>
              <w:t xml:space="preserve">Les utilisatrices et utilisateurs sont </w:t>
            </w:r>
            <w:proofErr w:type="spellStart"/>
            <w:r w:rsidRPr="00A123F0">
              <w:rPr>
                <w:rFonts w:cs="Calibri"/>
                <w:bCs/>
              </w:rPr>
              <w:t>seul·e·s</w:t>
            </w:r>
            <w:proofErr w:type="spellEnd"/>
            <w:r w:rsidRPr="00A123F0">
              <w:rPr>
                <w:rFonts w:cs="Calibri"/>
                <w:bCs/>
              </w:rPr>
              <w:t xml:space="preserve"> responsables de l’usage qu’elles et</w:t>
            </w:r>
            <w:r w:rsidR="00944A69" w:rsidRPr="00A123F0">
              <w:rPr>
                <w:rFonts w:cs="Calibri"/>
                <w:bCs/>
              </w:rPr>
              <w:t xml:space="preserve"> qu’</w:t>
            </w:r>
            <w:r w:rsidRPr="00A123F0">
              <w:rPr>
                <w:rFonts w:cs="Calibri"/>
                <w:bCs/>
              </w:rPr>
              <w:t>ils font des informations tirées des documents consultés, notamment en ce qui concerne le respect de la protection des données personnelles et du droit d’auteur.</w:t>
            </w:r>
          </w:p>
        </w:tc>
      </w:tr>
      <w:tr w:rsidR="00A123F0" w:rsidRPr="00A123F0" w14:paraId="284C77F9" w14:textId="77777777" w:rsidTr="00282E0C">
        <w:tc>
          <w:tcPr>
            <w:tcW w:w="2294" w:type="dxa"/>
          </w:tcPr>
          <w:p w14:paraId="132C5454" w14:textId="5CF27DED" w:rsidR="003511F0" w:rsidRPr="00A123F0" w:rsidRDefault="003511F0" w:rsidP="003511F0">
            <w:pPr>
              <w:pStyle w:val="RglArticle"/>
              <w:rPr>
                <w:rFonts w:cs="Calibri"/>
                <w:color w:val="auto"/>
              </w:rPr>
            </w:pPr>
            <w:bookmarkStart w:id="28" w:name="_Toc38545845"/>
            <w:r w:rsidRPr="00A123F0">
              <w:rPr>
                <w:rFonts w:cs="Calibri"/>
                <w:color w:val="auto"/>
              </w:rPr>
              <w:t>Mention de la source et de la cote</w:t>
            </w:r>
            <w:bookmarkEnd w:id="28"/>
          </w:p>
        </w:tc>
        <w:tc>
          <w:tcPr>
            <w:tcW w:w="7462" w:type="dxa"/>
          </w:tcPr>
          <w:p w14:paraId="26ABCFB7" w14:textId="76A66438" w:rsidR="003511F0" w:rsidRPr="00A123F0" w:rsidRDefault="003511F0" w:rsidP="00DD4EE0">
            <w:pPr>
              <w:pStyle w:val="RglAlina"/>
              <w:numPr>
                <w:ilvl w:val="0"/>
                <w:numId w:val="0"/>
              </w:numPr>
              <w:ind w:left="143"/>
              <w:rPr>
                <w:rFonts w:cs="Calibri"/>
                <w:bCs/>
              </w:rPr>
            </w:pPr>
            <w:r w:rsidRPr="00A123F0">
              <w:rPr>
                <w:rFonts w:cs="Calibri"/>
                <w:bCs/>
              </w:rPr>
              <w:t>Les auteurs de travaux et de publications faits à partir d’archives sont tenus d’en indiquer précisément la source et la cote et d’en remettre gratuitement un exemplaire à la Commune</w:t>
            </w:r>
            <w:r w:rsidR="00830394" w:rsidRPr="00A123F0">
              <w:rPr>
                <w:rFonts w:cs="Calibri"/>
                <w:bCs/>
              </w:rPr>
              <w:t>.</w:t>
            </w:r>
          </w:p>
        </w:tc>
      </w:tr>
      <w:tr w:rsidR="00A123F0" w:rsidRPr="00A123F0" w14:paraId="3CC4C8ED" w14:textId="77777777" w:rsidTr="00282E0C">
        <w:tc>
          <w:tcPr>
            <w:tcW w:w="2294" w:type="dxa"/>
          </w:tcPr>
          <w:p w14:paraId="4BC15E5A" w14:textId="77777777" w:rsidR="00B866C5" w:rsidRPr="00A123F0" w:rsidRDefault="00B866C5" w:rsidP="00B866C5">
            <w:pPr>
              <w:pStyle w:val="RglRsumarticle"/>
              <w:rPr>
                <w:rFonts w:cs="Calibri"/>
                <w:color w:val="auto"/>
              </w:rPr>
            </w:pPr>
          </w:p>
        </w:tc>
        <w:tc>
          <w:tcPr>
            <w:tcW w:w="7462" w:type="dxa"/>
          </w:tcPr>
          <w:p w14:paraId="544D83C4" w14:textId="01C2350A" w:rsidR="00B866C5" w:rsidRPr="00A123F0" w:rsidRDefault="00B866C5" w:rsidP="00B866C5">
            <w:pPr>
              <w:pStyle w:val="RglChapitre"/>
              <w:rPr>
                <w:rFonts w:cs="Calibri"/>
                <w:color w:val="auto"/>
              </w:rPr>
            </w:pPr>
            <w:bookmarkStart w:id="29" w:name="_Toc38545846"/>
            <w:r w:rsidRPr="00A123F0">
              <w:rPr>
                <w:rFonts w:cs="Calibri"/>
                <w:color w:val="auto"/>
              </w:rPr>
              <w:t>Prêt d’archives</w:t>
            </w:r>
            <w:bookmarkEnd w:id="29"/>
          </w:p>
        </w:tc>
      </w:tr>
      <w:tr w:rsidR="00A123F0" w:rsidRPr="00A123F0" w14:paraId="7FF777C2" w14:textId="77777777" w:rsidTr="00282E0C">
        <w:tc>
          <w:tcPr>
            <w:tcW w:w="2294" w:type="dxa"/>
          </w:tcPr>
          <w:p w14:paraId="645CF3F4" w14:textId="5B0A067C" w:rsidR="00B866C5" w:rsidRPr="00A123F0" w:rsidRDefault="002A2004" w:rsidP="00B866C5">
            <w:pPr>
              <w:pStyle w:val="RglArticle"/>
              <w:rPr>
                <w:rFonts w:cs="Calibri"/>
                <w:color w:val="auto"/>
              </w:rPr>
            </w:pPr>
            <w:bookmarkStart w:id="30" w:name="_Toc38545847"/>
            <w:r w:rsidRPr="00A123F0">
              <w:rPr>
                <w:rFonts w:cs="Calibri"/>
                <w:color w:val="auto"/>
              </w:rPr>
              <w:t>Établissement d’une convention</w:t>
            </w:r>
            <w:bookmarkEnd w:id="30"/>
          </w:p>
        </w:tc>
        <w:tc>
          <w:tcPr>
            <w:tcW w:w="7462" w:type="dxa"/>
          </w:tcPr>
          <w:p w14:paraId="3117FAA6" w14:textId="226178DA" w:rsidR="00B866C5" w:rsidRPr="00A123F0" w:rsidRDefault="00B866C5" w:rsidP="00830394">
            <w:pPr>
              <w:pStyle w:val="RglAlina"/>
              <w:numPr>
                <w:ilvl w:val="0"/>
                <w:numId w:val="0"/>
              </w:numPr>
              <w:ind w:left="143"/>
              <w:rPr>
                <w:rFonts w:cs="Calibri"/>
                <w:bCs/>
              </w:rPr>
            </w:pPr>
            <w:r w:rsidRPr="00A123F0">
              <w:rPr>
                <w:rFonts w:cs="Calibri"/>
                <w:bCs/>
              </w:rPr>
              <w:t>Dans certains cas particuliers, les documents peuvent être prêtés moyennant la conclusion d’une convention avec le Conseil communal.</w:t>
            </w:r>
          </w:p>
        </w:tc>
      </w:tr>
      <w:tr w:rsidR="00A123F0" w:rsidRPr="00A123F0" w14:paraId="71470DF1" w14:textId="77777777" w:rsidTr="00282E0C">
        <w:tc>
          <w:tcPr>
            <w:tcW w:w="2294" w:type="dxa"/>
          </w:tcPr>
          <w:p w14:paraId="4AD3D20D" w14:textId="77777777" w:rsidR="00CC4C3E" w:rsidRPr="00A123F0" w:rsidRDefault="00CC4C3E" w:rsidP="00CC4C3E">
            <w:pPr>
              <w:pStyle w:val="RglArticle"/>
              <w:numPr>
                <w:ilvl w:val="0"/>
                <w:numId w:val="0"/>
              </w:numPr>
              <w:ind w:left="567"/>
              <w:rPr>
                <w:rFonts w:cs="Calibri"/>
                <w:color w:val="auto"/>
              </w:rPr>
            </w:pPr>
          </w:p>
        </w:tc>
        <w:tc>
          <w:tcPr>
            <w:tcW w:w="7462" w:type="dxa"/>
          </w:tcPr>
          <w:p w14:paraId="3B2E10CB" w14:textId="611AF5DD" w:rsidR="00CC4C3E" w:rsidRPr="00A123F0" w:rsidRDefault="00CC4C3E" w:rsidP="00CC4C3E">
            <w:pPr>
              <w:pStyle w:val="RglChapitre"/>
              <w:rPr>
                <w:rFonts w:cs="Calibri"/>
                <w:color w:val="auto"/>
              </w:rPr>
            </w:pPr>
            <w:bookmarkStart w:id="31" w:name="_Toc38545848"/>
            <w:r w:rsidRPr="00A123F0">
              <w:rPr>
                <w:rFonts w:cs="Calibri"/>
                <w:color w:val="auto"/>
              </w:rPr>
              <w:t>Dispositions pénales</w:t>
            </w:r>
            <w:bookmarkEnd w:id="31"/>
          </w:p>
        </w:tc>
      </w:tr>
      <w:tr w:rsidR="00A123F0" w:rsidRPr="00A123F0" w14:paraId="20B6D1F7" w14:textId="77777777" w:rsidTr="00282E0C">
        <w:tc>
          <w:tcPr>
            <w:tcW w:w="2294" w:type="dxa"/>
          </w:tcPr>
          <w:p w14:paraId="3CFA04EE" w14:textId="0DD130FF" w:rsidR="00CC4C3E" w:rsidRPr="00A123F0" w:rsidRDefault="00CC4C3E" w:rsidP="00B866C5">
            <w:pPr>
              <w:pStyle w:val="RglArticle"/>
              <w:rPr>
                <w:rFonts w:cs="Calibri"/>
                <w:color w:val="auto"/>
              </w:rPr>
            </w:pPr>
            <w:bookmarkStart w:id="32" w:name="_Toc38545849"/>
            <w:r w:rsidRPr="00A123F0">
              <w:rPr>
                <w:rFonts w:cs="Calibri"/>
                <w:color w:val="auto"/>
              </w:rPr>
              <w:t>Amende</w:t>
            </w:r>
            <w:bookmarkEnd w:id="32"/>
          </w:p>
        </w:tc>
        <w:tc>
          <w:tcPr>
            <w:tcW w:w="7462" w:type="dxa"/>
          </w:tcPr>
          <w:p w14:paraId="5C9775EA" w14:textId="40D6B50E" w:rsidR="00CC4C3E" w:rsidRPr="00A123F0" w:rsidRDefault="00CC4C3E" w:rsidP="00CC4C3E">
            <w:pPr>
              <w:pStyle w:val="RglAlina"/>
              <w:ind w:left="143" w:hanging="143"/>
              <w:rPr>
                <w:rFonts w:cs="Calibri"/>
                <w:bCs/>
              </w:rPr>
            </w:pPr>
            <w:r w:rsidRPr="00A123F0">
              <w:rPr>
                <w:rFonts w:cs="Calibri"/>
                <w:bCs/>
              </w:rPr>
              <w:t>Quiconque intentionnellement ou par négligence :</w:t>
            </w:r>
          </w:p>
          <w:p w14:paraId="07ECA026" w14:textId="4E12FD3E" w:rsidR="00CC4C3E" w:rsidRPr="00A123F0" w:rsidRDefault="00CC4C3E" w:rsidP="00CC4C3E">
            <w:pPr>
              <w:pStyle w:val="RglAlina"/>
              <w:numPr>
                <w:ilvl w:val="0"/>
                <w:numId w:val="29"/>
              </w:numPr>
              <w:rPr>
                <w:rFonts w:cs="Calibri"/>
                <w:bCs/>
              </w:rPr>
            </w:pPr>
            <w:proofErr w:type="gramStart"/>
            <w:r w:rsidRPr="00A123F0">
              <w:rPr>
                <w:rFonts w:cs="Calibri"/>
                <w:bCs/>
              </w:rPr>
              <w:t>endommage</w:t>
            </w:r>
            <w:proofErr w:type="gramEnd"/>
            <w:r w:rsidRPr="00A123F0">
              <w:rPr>
                <w:rFonts w:cs="Calibri"/>
                <w:bCs/>
              </w:rPr>
              <w:t>, dissimule, aliène ou détruit des documents archivés ;</w:t>
            </w:r>
          </w:p>
          <w:p w14:paraId="498A01F9" w14:textId="7105FC2D" w:rsidR="00CC4C3E" w:rsidRPr="00A123F0" w:rsidRDefault="00EB42E7" w:rsidP="00CC4C3E">
            <w:pPr>
              <w:pStyle w:val="RglAlina"/>
              <w:numPr>
                <w:ilvl w:val="0"/>
                <w:numId w:val="29"/>
              </w:numPr>
              <w:rPr>
                <w:rFonts w:cs="Calibri"/>
                <w:bCs/>
              </w:rPr>
            </w:pPr>
            <w:proofErr w:type="gramStart"/>
            <w:r w:rsidRPr="00A123F0">
              <w:rPr>
                <w:rFonts w:cs="Calibri"/>
                <w:bCs/>
              </w:rPr>
              <w:t>divulgue</w:t>
            </w:r>
            <w:proofErr w:type="gramEnd"/>
            <w:r w:rsidRPr="00A123F0">
              <w:rPr>
                <w:rFonts w:cs="Calibri"/>
                <w:bCs/>
              </w:rPr>
              <w:t>, sans y avoir été autorisé, des informations contenues dans des documents archivés soumis à un délai de protection ;</w:t>
            </w:r>
          </w:p>
          <w:p w14:paraId="0DA84562" w14:textId="391EB984" w:rsidR="00EB42E7" w:rsidRPr="00A123F0" w:rsidRDefault="00EB42E7" w:rsidP="00EB42E7">
            <w:pPr>
              <w:pStyle w:val="RglAlina"/>
              <w:numPr>
                <w:ilvl w:val="0"/>
                <w:numId w:val="0"/>
              </w:numPr>
              <w:ind w:left="143"/>
              <w:rPr>
                <w:rFonts w:cs="Calibri"/>
                <w:bCs/>
              </w:rPr>
            </w:pPr>
            <w:proofErr w:type="gramStart"/>
            <w:r w:rsidRPr="00A123F0">
              <w:rPr>
                <w:rFonts w:cs="Calibri"/>
                <w:bCs/>
              </w:rPr>
              <w:t>sera</w:t>
            </w:r>
            <w:proofErr w:type="gramEnd"/>
            <w:r w:rsidRPr="00A123F0">
              <w:rPr>
                <w:rFonts w:cs="Calibri"/>
                <w:bCs/>
              </w:rPr>
              <w:t xml:space="preserve"> puni d’une amende pouvant aller jusqu’à CHF 40'000.</w:t>
            </w:r>
          </w:p>
          <w:p w14:paraId="5E9BF946" w14:textId="15BDBE90" w:rsidR="00CC4C3E" w:rsidRPr="00A123F0" w:rsidRDefault="00CC4C3E" w:rsidP="00CC4C3E">
            <w:pPr>
              <w:pStyle w:val="RglAlina"/>
              <w:ind w:left="143" w:hanging="143"/>
              <w:rPr>
                <w:rFonts w:cs="Calibri"/>
                <w:bCs/>
              </w:rPr>
            </w:pPr>
            <w:r w:rsidRPr="00A123F0">
              <w:rPr>
                <w:rFonts w:cs="Calibri"/>
                <w:bCs/>
              </w:rPr>
              <w:t>La complicité et la tentative sont punissables.</w:t>
            </w:r>
          </w:p>
        </w:tc>
      </w:tr>
      <w:tr w:rsidR="00A123F0" w:rsidRPr="00A123F0" w14:paraId="78EF68E9" w14:textId="77777777" w:rsidTr="00282E0C">
        <w:tc>
          <w:tcPr>
            <w:tcW w:w="2294" w:type="dxa"/>
          </w:tcPr>
          <w:p w14:paraId="53BA5C4A" w14:textId="77777777" w:rsidR="00B866C5" w:rsidRPr="00A123F0" w:rsidRDefault="00B866C5" w:rsidP="00B866C5">
            <w:pPr>
              <w:pStyle w:val="RglRsumarticle"/>
              <w:rPr>
                <w:rFonts w:cs="Calibri"/>
                <w:color w:val="auto"/>
              </w:rPr>
            </w:pPr>
          </w:p>
        </w:tc>
        <w:tc>
          <w:tcPr>
            <w:tcW w:w="7462" w:type="dxa"/>
          </w:tcPr>
          <w:p w14:paraId="2F7364D1" w14:textId="1E5B0FE7" w:rsidR="00B866C5" w:rsidRPr="00A123F0" w:rsidRDefault="00B866C5" w:rsidP="00B866C5">
            <w:pPr>
              <w:pStyle w:val="RglChapitre"/>
              <w:rPr>
                <w:rFonts w:cs="Calibri"/>
                <w:color w:val="auto"/>
              </w:rPr>
            </w:pPr>
            <w:bookmarkStart w:id="33" w:name="_Toc38545850"/>
            <w:r w:rsidRPr="00A123F0">
              <w:rPr>
                <w:rFonts w:cs="Calibri"/>
                <w:color w:val="auto"/>
              </w:rPr>
              <w:t>Dispositions finales</w:t>
            </w:r>
            <w:bookmarkEnd w:id="33"/>
          </w:p>
        </w:tc>
      </w:tr>
      <w:tr w:rsidR="00A123F0" w:rsidRPr="00A123F0" w14:paraId="5F4F2C74" w14:textId="77777777" w:rsidTr="00282E0C">
        <w:tc>
          <w:tcPr>
            <w:tcW w:w="2294" w:type="dxa"/>
          </w:tcPr>
          <w:p w14:paraId="13989B53" w14:textId="3767634C" w:rsidR="00B866C5" w:rsidRPr="00A123F0" w:rsidRDefault="00B866C5" w:rsidP="00B866C5">
            <w:pPr>
              <w:pStyle w:val="RglArticle"/>
              <w:rPr>
                <w:rFonts w:cs="Calibri"/>
                <w:color w:val="auto"/>
              </w:rPr>
            </w:pPr>
            <w:bookmarkStart w:id="34" w:name="_Toc38545851"/>
            <w:r w:rsidRPr="00A123F0">
              <w:rPr>
                <w:rFonts w:cs="Calibri"/>
                <w:color w:val="auto"/>
              </w:rPr>
              <w:t>Renvoi</w:t>
            </w:r>
            <w:bookmarkEnd w:id="34"/>
          </w:p>
        </w:tc>
        <w:tc>
          <w:tcPr>
            <w:tcW w:w="7462" w:type="dxa"/>
          </w:tcPr>
          <w:p w14:paraId="608B692F" w14:textId="77777777" w:rsidR="00B866C5" w:rsidRPr="00A123F0" w:rsidRDefault="00B866C5" w:rsidP="00B866C5">
            <w:pPr>
              <w:pStyle w:val="RglAlina"/>
              <w:numPr>
                <w:ilvl w:val="0"/>
                <w:numId w:val="0"/>
              </w:numPr>
              <w:ind w:left="143"/>
              <w:rPr>
                <w:rFonts w:cs="Calibri"/>
                <w:bCs/>
              </w:rPr>
            </w:pPr>
            <w:r w:rsidRPr="00A123F0">
              <w:rPr>
                <w:rFonts w:cs="Calibri"/>
                <w:bCs/>
              </w:rPr>
              <w:t>Pour le surplus, la loi sur l’archivage (</w:t>
            </w:r>
            <w:proofErr w:type="spellStart"/>
            <w:r w:rsidRPr="00A123F0">
              <w:rPr>
                <w:rFonts w:cs="Calibri"/>
                <w:bCs/>
              </w:rPr>
              <w:t>LArch</w:t>
            </w:r>
            <w:proofErr w:type="spellEnd"/>
            <w:r w:rsidRPr="00A123F0">
              <w:rPr>
                <w:rFonts w:cs="Calibri"/>
                <w:bCs/>
              </w:rPr>
              <w:t>), du 22 février 2011, s’applique.</w:t>
            </w:r>
          </w:p>
        </w:tc>
      </w:tr>
      <w:tr w:rsidR="00A123F0" w:rsidRPr="00A123F0" w14:paraId="06C1AACD" w14:textId="77777777" w:rsidTr="00282E0C">
        <w:tc>
          <w:tcPr>
            <w:tcW w:w="2294" w:type="dxa"/>
          </w:tcPr>
          <w:p w14:paraId="7B694C0F" w14:textId="38C54589" w:rsidR="00B866C5" w:rsidRPr="00A123F0" w:rsidRDefault="00B866C5" w:rsidP="00B866C5">
            <w:pPr>
              <w:pStyle w:val="RglArticle"/>
              <w:rPr>
                <w:rFonts w:cs="Calibri"/>
                <w:color w:val="auto"/>
              </w:rPr>
            </w:pPr>
            <w:bookmarkStart w:id="35" w:name="_Toc38545852"/>
            <w:r w:rsidRPr="00A123F0">
              <w:rPr>
                <w:rFonts w:cs="Calibri"/>
                <w:color w:val="auto"/>
              </w:rPr>
              <w:t>Recours</w:t>
            </w:r>
            <w:bookmarkEnd w:id="35"/>
          </w:p>
        </w:tc>
        <w:tc>
          <w:tcPr>
            <w:tcW w:w="7462" w:type="dxa"/>
          </w:tcPr>
          <w:p w14:paraId="1197C733" w14:textId="77777777" w:rsidR="00B866C5" w:rsidRPr="00A123F0" w:rsidRDefault="00B866C5" w:rsidP="00B866C5">
            <w:pPr>
              <w:pStyle w:val="RglAlina"/>
              <w:numPr>
                <w:ilvl w:val="0"/>
                <w:numId w:val="0"/>
              </w:numPr>
              <w:ind w:left="143"/>
              <w:rPr>
                <w:rFonts w:cs="Calibri"/>
                <w:bCs/>
              </w:rPr>
            </w:pPr>
            <w:r w:rsidRPr="00A123F0">
              <w:rPr>
                <w:rFonts w:cs="Calibri"/>
                <w:bCs/>
              </w:rPr>
              <w:t>Les décisions formelles rendues par le Conseil communal peuvent faire l’objet d’un recours écrit en application de la loi sur la procédure et la juridiction administrative (LPJA), du 27 juin 1979.</w:t>
            </w:r>
          </w:p>
        </w:tc>
      </w:tr>
      <w:tr w:rsidR="00A123F0" w:rsidRPr="00A123F0" w14:paraId="7C21C7B4" w14:textId="77777777" w:rsidTr="00282E0C">
        <w:tc>
          <w:tcPr>
            <w:tcW w:w="2294" w:type="dxa"/>
          </w:tcPr>
          <w:p w14:paraId="4EC22196" w14:textId="0B24C8AF" w:rsidR="00B866C5" w:rsidRPr="00A123F0" w:rsidRDefault="00B866C5" w:rsidP="00B866C5">
            <w:pPr>
              <w:pStyle w:val="RglArticle"/>
              <w:rPr>
                <w:rFonts w:cs="Calibri"/>
                <w:color w:val="auto"/>
              </w:rPr>
            </w:pPr>
            <w:bookmarkStart w:id="36" w:name="_Toc38545853"/>
            <w:r w:rsidRPr="00A123F0">
              <w:rPr>
                <w:rFonts w:cs="Calibri"/>
                <w:color w:val="auto"/>
              </w:rPr>
              <w:t>Entrée en vigueur</w:t>
            </w:r>
            <w:bookmarkEnd w:id="36"/>
          </w:p>
        </w:tc>
        <w:tc>
          <w:tcPr>
            <w:tcW w:w="7462" w:type="dxa"/>
          </w:tcPr>
          <w:p w14:paraId="088F4A4B" w14:textId="77777777" w:rsidR="00B866C5" w:rsidRPr="00A123F0" w:rsidRDefault="00B866C5" w:rsidP="00B866C5">
            <w:pPr>
              <w:pStyle w:val="RglAlina"/>
              <w:numPr>
                <w:ilvl w:val="0"/>
                <w:numId w:val="0"/>
              </w:numPr>
              <w:ind w:left="143"/>
              <w:rPr>
                <w:rFonts w:cs="Calibri"/>
                <w:bCs/>
              </w:rPr>
            </w:pPr>
            <w:r w:rsidRPr="00A123F0">
              <w:rPr>
                <w:rFonts w:cs="Calibri"/>
                <w:bCs/>
              </w:rPr>
              <w:t>Le présent règlement entre en vigueur immédiatement.</w:t>
            </w:r>
          </w:p>
        </w:tc>
      </w:tr>
      <w:tr w:rsidR="00A123F0" w:rsidRPr="00A123F0" w14:paraId="2522B348" w14:textId="77777777" w:rsidTr="00282E0C">
        <w:tc>
          <w:tcPr>
            <w:tcW w:w="2294" w:type="dxa"/>
          </w:tcPr>
          <w:p w14:paraId="36F747E4" w14:textId="24D4E39A" w:rsidR="00B866C5" w:rsidRPr="00A123F0" w:rsidRDefault="00B866C5" w:rsidP="00B866C5">
            <w:pPr>
              <w:pStyle w:val="RglArticle"/>
              <w:rPr>
                <w:rFonts w:cs="Calibri"/>
                <w:color w:val="auto"/>
              </w:rPr>
            </w:pPr>
            <w:bookmarkStart w:id="37" w:name="_Toc38545854"/>
            <w:r w:rsidRPr="00A123F0">
              <w:rPr>
                <w:rFonts w:cs="Calibri"/>
                <w:color w:val="auto"/>
              </w:rPr>
              <w:lastRenderedPageBreak/>
              <w:t>Exécution</w:t>
            </w:r>
            <w:bookmarkEnd w:id="37"/>
          </w:p>
        </w:tc>
        <w:tc>
          <w:tcPr>
            <w:tcW w:w="7462" w:type="dxa"/>
          </w:tcPr>
          <w:p w14:paraId="478DC746" w14:textId="29A8349D" w:rsidR="00B866C5" w:rsidRPr="00A123F0" w:rsidRDefault="00B866C5" w:rsidP="00B866C5">
            <w:pPr>
              <w:pStyle w:val="RglAlina"/>
              <w:numPr>
                <w:ilvl w:val="0"/>
                <w:numId w:val="0"/>
              </w:numPr>
              <w:ind w:left="143"/>
              <w:rPr>
                <w:rFonts w:cs="Calibri"/>
                <w:bCs/>
              </w:rPr>
            </w:pPr>
            <w:r w:rsidRPr="00A123F0">
              <w:rPr>
                <w:rFonts w:cs="Calibri"/>
                <w:bCs/>
              </w:rPr>
              <w:t>Le Conseil communal et la chancellerie sont chargés de l’exécution du présent règlement.</w:t>
            </w:r>
          </w:p>
        </w:tc>
      </w:tr>
      <w:tr w:rsidR="00A123F0" w:rsidRPr="00A123F0" w14:paraId="062A6CFB" w14:textId="77777777" w:rsidTr="00282E0C">
        <w:tc>
          <w:tcPr>
            <w:tcW w:w="2294" w:type="dxa"/>
          </w:tcPr>
          <w:p w14:paraId="3F448562" w14:textId="7032CBB5" w:rsidR="00B866C5" w:rsidRPr="00A123F0" w:rsidRDefault="00B866C5" w:rsidP="00B866C5">
            <w:pPr>
              <w:pStyle w:val="RglArticle"/>
              <w:rPr>
                <w:rFonts w:cs="Calibri"/>
                <w:color w:val="auto"/>
              </w:rPr>
            </w:pPr>
            <w:bookmarkStart w:id="38" w:name="_Toc38545855"/>
            <w:r w:rsidRPr="00A123F0">
              <w:rPr>
                <w:rFonts w:cs="Calibri"/>
                <w:color w:val="auto"/>
              </w:rPr>
              <w:t>Abrogation</w:t>
            </w:r>
            <w:bookmarkEnd w:id="38"/>
          </w:p>
        </w:tc>
        <w:tc>
          <w:tcPr>
            <w:tcW w:w="7462" w:type="dxa"/>
          </w:tcPr>
          <w:p w14:paraId="42BDCB3B" w14:textId="77777777" w:rsidR="00B866C5" w:rsidRPr="00A123F0" w:rsidRDefault="00B866C5" w:rsidP="00B866C5">
            <w:pPr>
              <w:pStyle w:val="RglAlina"/>
              <w:numPr>
                <w:ilvl w:val="0"/>
                <w:numId w:val="0"/>
              </w:numPr>
              <w:ind w:left="143"/>
              <w:rPr>
                <w:rFonts w:cs="Calibri"/>
                <w:bCs/>
              </w:rPr>
            </w:pPr>
            <w:r w:rsidRPr="00A123F0">
              <w:rPr>
                <w:rFonts w:cs="Calibri"/>
                <w:bCs/>
              </w:rPr>
              <w:t>Le présent règlement annule et remplace toutes dispositions antérieures et contraires.</w:t>
            </w:r>
          </w:p>
        </w:tc>
      </w:tr>
    </w:tbl>
    <w:p w14:paraId="54411D9C" w14:textId="77777777" w:rsidR="00151974" w:rsidRPr="00A123F0" w:rsidRDefault="00151974">
      <w:pPr>
        <w:spacing w:before="0" w:after="200"/>
        <w:jc w:val="left"/>
        <w:rPr>
          <w:rFonts w:ascii="Calibri" w:hAnsi="Calibri" w:cs="Calibri"/>
        </w:rPr>
      </w:pPr>
    </w:p>
    <w:tbl>
      <w:tblPr>
        <w:tblStyle w:val="Grilledutableau"/>
        <w:tblW w:w="0" w:type="auto"/>
        <w:tblLook w:val="04A0" w:firstRow="1" w:lastRow="0" w:firstColumn="1" w:lastColumn="0" w:noHBand="0" w:noVBand="1"/>
      </w:tblPr>
      <w:tblGrid>
        <w:gridCol w:w="4927"/>
        <w:gridCol w:w="2463"/>
        <w:gridCol w:w="2464"/>
      </w:tblGrid>
      <w:tr w:rsidR="00A123F0" w:rsidRPr="00A123F0" w14:paraId="665F4488" w14:textId="77777777" w:rsidTr="00151974">
        <w:tc>
          <w:tcPr>
            <w:tcW w:w="4927" w:type="dxa"/>
            <w:tcBorders>
              <w:top w:val="nil"/>
              <w:left w:val="nil"/>
              <w:bottom w:val="nil"/>
              <w:right w:val="nil"/>
            </w:tcBorders>
          </w:tcPr>
          <w:p w14:paraId="6119CDED" w14:textId="1270690C" w:rsidR="00151974" w:rsidRPr="00A123F0" w:rsidRDefault="00A123F0" w:rsidP="00A123F0">
            <w:pPr>
              <w:spacing w:before="0" w:after="0"/>
              <w:jc w:val="left"/>
              <w:rPr>
                <w:rFonts w:ascii="Calibri" w:hAnsi="Calibri" w:cs="Calibri"/>
              </w:rPr>
            </w:pPr>
            <w:r w:rsidRPr="00A123F0">
              <w:rPr>
                <w:rFonts w:ascii="Calibri" w:hAnsi="Calibri" w:cs="Calibri"/>
              </w:rPr>
              <w:t>Lieu</w:t>
            </w:r>
            <w:r w:rsidR="00151974" w:rsidRPr="00A123F0">
              <w:rPr>
                <w:rFonts w:ascii="Calibri" w:hAnsi="Calibri" w:cs="Calibri"/>
              </w:rPr>
              <w:t xml:space="preserve">, </w:t>
            </w:r>
            <w:r w:rsidRPr="00A123F0">
              <w:rPr>
                <w:rFonts w:ascii="Calibri" w:hAnsi="Calibri" w:cs="Calibri"/>
              </w:rPr>
              <w:t>le jour/mois/année</w:t>
            </w:r>
          </w:p>
        </w:tc>
        <w:tc>
          <w:tcPr>
            <w:tcW w:w="4927" w:type="dxa"/>
            <w:gridSpan w:val="2"/>
            <w:tcBorders>
              <w:top w:val="nil"/>
              <w:left w:val="nil"/>
              <w:bottom w:val="nil"/>
              <w:right w:val="nil"/>
            </w:tcBorders>
          </w:tcPr>
          <w:p w14:paraId="35FDD849" w14:textId="77777777" w:rsidR="00151974" w:rsidRPr="00A123F0" w:rsidRDefault="00151974" w:rsidP="00151974">
            <w:pPr>
              <w:spacing w:before="0" w:after="0"/>
              <w:jc w:val="center"/>
              <w:rPr>
                <w:rFonts w:ascii="Calibri" w:hAnsi="Calibri" w:cs="Calibri"/>
                <w:spacing w:val="20"/>
              </w:rPr>
            </w:pPr>
            <w:r w:rsidRPr="00A123F0">
              <w:rPr>
                <w:rFonts w:ascii="Calibri" w:hAnsi="Calibri" w:cs="Calibri"/>
                <w:spacing w:val="20"/>
              </w:rPr>
              <w:t>AU NOM DU CONSEIL COMMUNAL</w:t>
            </w:r>
          </w:p>
        </w:tc>
      </w:tr>
      <w:tr w:rsidR="00A123F0" w:rsidRPr="00A123F0" w14:paraId="618AA53F" w14:textId="77777777" w:rsidTr="00151974">
        <w:tc>
          <w:tcPr>
            <w:tcW w:w="4927" w:type="dxa"/>
            <w:tcBorders>
              <w:top w:val="nil"/>
              <w:left w:val="nil"/>
              <w:bottom w:val="nil"/>
              <w:right w:val="nil"/>
            </w:tcBorders>
          </w:tcPr>
          <w:p w14:paraId="6FD4F157" w14:textId="77777777" w:rsidR="00151974" w:rsidRPr="00A123F0" w:rsidRDefault="00151974" w:rsidP="00151974">
            <w:pPr>
              <w:spacing w:before="0" w:after="0"/>
              <w:jc w:val="left"/>
              <w:rPr>
                <w:rFonts w:ascii="Calibri" w:hAnsi="Calibri" w:cs="Calibri"/>
              </w:rPr>
            </w:pPr>
          </w:p>
        </w:tc>
        <w:tc>
          <w:tcPr>
            <w:tcW w:w="2463" w:type="dxa"/>
            <w:tcBorders>
              <w:top w:val="nil"/>
              <w:left w:val="nil"/>
              <w:bottom w:val="nil"/>
              <w:right w:val="nil"/>
            </w:tcBorders>
          </w:tcPr>
          <w:p w14:paraId="573B91F0" w14:textId="77777777" w:rsidR="00151974" w:rsidRPr="00A123F0" w:rsidRDefault="00151974" w:rsidP="00151974">
            <w:pPr>
              <w:spacing w:before="0" w:after="0"/>
              <w:jc w:val="center"/>
              <w:rPr>
                <w:rFonts w:ascii="Calibri" w:hAnsi="Calibri" w:cs="Calibri"/>
              </w:rPr>
            </w:pPr>
            <w:r w:rsidRPr="00A123F0">
              <w:rPr>
                <w:rFonts w:ascii="Calibri" w:hAnsi="Calibri" w:cs="Calibri"/>
              </w:rPr>
              <w:t>La présidente</w:t>
            </w:r>
          </w:p>
        </w:tc>
        <w:tc>
          <w:tcPr>
            <w:tcW w:w="2464" w:type="dxa"/>
            <w:tcBorders>
              <w:top w:val="nil"/>
              <w:left w:val="nil"/>
              <w:bottom w:val="nil"/>
              <w:right w:val="nil"/>
            </w:tcBorders>
          </w:tcPr>
          <w:p w14:paraId="235A7D6E" w14:textId="77777777" w:rsidR="00151974" w:rsidRPr="00A123F0" w:rsidRDefault="00151974" w:rsidP="00151974">
            <w:pPr>
              <w:spacing w:before="0" w:after="0"/>
              <w:jc w:val="center"/>
              <w:rPr>
                <w:rFonts w:ascii="Calibri" w:hAnsi="Calibri" w:cs="Calibri"/>
              </w:rPr>
            </w:pPr>
            <w:r w:rsidRPr="00A123F0">
              <w:rPr>
                <w:rFonts w:ascii="Calibri" w:hAnsi="Calibri" w:cs="Calibri"/>
              </w:rPr>
              <w:t>Le chancelier</w:t>
            </w:r>
          </w:p>
        </w:tc>
      </w:tr>
      <w:tr w:rsidR="00A123F0" w:rsidRPr="00A123F0" w14:paraId="393FAE3C" w14:textId="77777777" w:rsidTr="00151974">
        <w:tc>
          <w:tcPr>
            <w:tcW w:w="4927" w:type="dxa"/>
            <w:tcBorders>
              <w:top w:val="nil"/>
              <w:left w:val="nil"/>
              <w:bottom w:val="nil"/>
              <w:right w:val="nil"/>
            </w:tcBorders>
          </w:tcPr>
          <w:p w14:paraId="1EF25C3F" w14:textId="77777777" w:rsidR="00151974" w:rsidRPr="00A123F0" w:rsidRDefault="00151974" w:rsidP="00151974">
            <w:pPr>
              <w:spacing w:before="0" w:after="0"/>
              <w:jc w:val="left"/>
              <w:rPr>
                <w:rFonts w:ascii="Calibri" w:hAnsi="Calibri" w:cs="Calibri"/>
              </w:rPr>
            </w:pPr>
          </w:p>
        </w:tc>
        <w:tc>
          <w:tcPr>
            <w:tcW w:w="2463" w:type="dxa"/>
            <w:tcBorders>
              <w:top w:val="nil"/>
              <w:left w:val="nil"/>
              <w:bottom w:val="nil"/>
              <w:right w:val="nil"/>
            </w:tcBorders>
          </w:tcPr>
          <w:p w14:paraId="52C9A81D" w14:textId="77777777" w:rsidR="00151974" w:rsidRPr="00A123F0" w:rsidRDefault="00151974" w:rsidP="00151974">
            <w:pPr>
              <w:spacing w:before="0" w:after="0"/>
              <w:jc w:val="center"/>
              <w:rPr>
                <w:rFonts w:ascii="Calibri" w:hAnsi="Calibri" w:cs="Calibri"/>
              </w:rPr>
            </w:pPr>
          </w:p>
        </w:tc>
        <w:tc>
          <w:tcPr>
            <w:tcW w:w="2464" w:type="dxa"/>
            <w:tcBorders>
              <w:top w:val="nil"/>
              <w:left w:val="nil"/>
              <w:bottom w:val="nil"/>
              <w:right w:val="nil"/>
            </w:tcBorders>
          </w:tcPr>
          <w:p w14:paraId="1D434877" w14:textId="77777777" w:rsidR="00151974" w:rsidRPr="00A123F0" w:rsidRDefault="00151974" w:rsidP="00151974">
            <w:pPr>
              <w:spacing w:before="0" w:after="0"/>
              <w:jc w:val="center"/>
              <w:rPr>
                <w:rFonts w:ascii="Calibri" w:hAnsi="Calibri" w:cs="Calibri"/>
              </w:rPr>
            </w:pPr>
          </w:p>
        </w:tc>
      </w:tr>
      <w:tr w:rsidR="00A123F0" w:rsidRPr="00A123F0" w14:paraId="7B79F758" w14:textId="77777777" w:rsidTr="00151974">
        <w:tc>
          <w:tcPr>
            <w:tcW w:w="4927" w:type="dxa"/>
            <w:tcBorders>
              <w:top w:val="nil"/>
              <w:left w:val="nil"/>
              <w:bottom w:val="nil"/>
              <w:right w:val="nil"/>
            </w:tcBorders>
          </w:tcPr>
          <w:p w14:paraId="5B5F38D3" w14:textId="77777777" w:rsidR="009D2440" w:rsidRPr="00A123F0" w:rsidRDefault="009D2440" w:rsidP="00151974">
            <w:pPr>
              <w:spacing w:before="0" w:after="0"/>
              <w:jc w:val="left"/>
              <w:rPr>
                <w:rFonts w:ascii="Calibri" w:hAnsi="Calibri" w:cs="Calibri"/>
              </w:rPr>
            </w:pPr>
          </w:p>
        </w:tc>
        <w:tc>
          <w:tcPr>
            <w:tcW w:w="2463" w:type="dxa"/>
            <w:tcBorders>
              <w:top w:val="nil"/>
              <w:left w:val="nil"/>
              <w:bottom w:val="nil"/>
              <w:right w:val="nil"/>
            </w:tcBorders>
          </w:tcPr>
          <w:p w14:paraId="6F13E180" w14:textId="77777777" w:rsidR="009D2440" w:rsidRPr="00A123F0" w:rsidRDefault="009D2440" w:rsidP="00151974">
            <w:pPr>
              <w:spacing w:before="0" w:after="0"/>
              <w:jc w:val="center"/>
              <w:rPr>
                <w:rFonts w:ascii="Calibri" w:hAnsi="Calibri" w:cs="Calibri"/>
              </w:rPr>
            </w:pPr>
          </w:p>
        </w:tc>
        <w:tc>
          <w:tcPr>
            <w:tcW w:w="2464" w:type="dxa"/>
            <w:tcBorders>
              <w:top w:val="nil"/>
              <w:left w:val="nil"/>
              <w:bottom w:val="nil"/>
              <w:right w:val="nil"/>
            </w:tcBorders>
          </w:tcPr>
          <w:p w14:paraId="68BED18D" w14:textId="77777777" w:rsidR="009D2440" w:rsidRPr="00A123F0" w:rsidRDefault="009D2440" w:rsidP="00151974">
            <w:pPr>
              <w:spacing w:before="0" w:after="0"/>
              <w:jc w:val="center"/>
              <w:rPr>
                <w:rFonts w:ascii="Calibri" w:hAnsi="Calibri" w:cs="Calibri"/>
              </w:rPr>
            </w:pPr>
          </w:p>
        </w:tc>
      </w:tr>
      <w:tr w:rsidR="00A123F0" w:rsidRPr="00A123F0" w14:paraId="0BD0A25E" w14:textId="77777777" w:rsidTr="00151974">
        <w:tc>
          <w:tcPr>
            <w:tcW w:w="4927" w:type="dxa"/>
            <w:tcBorders>
              <w:top w:val="nil"/>
              <w:left w:val="nil"/>
              <w:bottom w:val="nil"/>
              <w:right w:val="nil"/>
            </w:tcBorders>
          </w:tcPr>
          <w:p w14:paraId="5B0C05B1" w14:textId="77777777" w:rsidR="00151974" w:rsidRPr="00A123F0" w:rsidRDefault="00151974" w:rsidP="00151974">
            <w:pPr>
              <w:spacing w:before="0" w:after="0"/>
              <w:jc w:val="left"/>
              <w:rPr>
                <w:rFonts w:ascii="Calibri" w:hAnsi="Calibri" w:cs="Calibri"/>
              </w:rPr>
            </w:pPr>
          </w:p>
        </w:tc>
        <w:tc>
          <w:tcPr>
            <w:tcW w:w="2463" w:type="dxa"/>
            <w:tcBorders>
              <w:top w:val="nil"/>
              <w:left w:val="nil"/>
              <w:bottom w:val="nil"/>
              <w:right w:val="nil"/>
            </w:tcBorders>
          </w:tcPr>
          <w:p w14:paraId="77434598" w14:textId="77777777" w:rsidR="00151974" w:rsidRPr="00A123F0" w:rsidRDefault="00151974" w:rsidP="00151974">
            <w:pPr>
              <w:spacing w:before="0" w:after="0"/>
              <w:jc w:val="center"/>
              <w:rPr>
                <w:rFonts w:ascii="Calibri" w:hAnsi="Calibri" w:cs="Calibri"/>
              </w:rPr>
            </w:pPr>
          </w:p>
        </w:tc>
        <w:tc>
          <w:tcPr>
            <w:tcW w:w="2464" w:type="dxa"/>
            <w:tcBorders>
              <w:top w:val="nil"/>
              <w:left w:val="nil"/>
              <w:bottom w:val="nil"/>
              <w:right w:val="nil"/>
            </w:tcBorders>
          </w:tcPr>
          <w:p w14:paraId="6AD1C071" w14:textId="77777777" w:rsidR="00151974" w:rsidRPr="00A123F0" w:rsidRDefault="00151974" w:rsidP="00151974">
            <w:pPr>
              <w:spacing w:before="0" w:after="0"/>
              <w:jc w:val="center"/>
              <w:rPr>
                <w:rFonts w:ascii="Calibri" w:hAnsi="Calibri" w:cs="Calibri"/>
              </w:rPr>
            </w:pPr>
          </w:p>
        </w:tc>
      </w:tr>
      <w:tr w:rsidR="00A123F0" w:rsidRPr="00A123F0" w14:paraId="6C12267F" w14:textId="77777777" w:rsidTr="00151974">
        <w:tc>
          <w:tcPr>
            <w:tcW w:w="4927" w:type="dxa"/>
            <w:tcBorders>
              <w:top w:val="nil"/>
              <w:left w:val="nil"/>
              <w:bottom w:val="nil"/>
              <w:right w:val="nil"/>
            </w:tcBorders>
          </w:tcPr>
          <w:p w14:paraId="5DF1B89A" w14:textId="77777777" w:rsidR="00151974" w:rsidRPr="00A123F0" w:rsidRDefault="00151974" w:rsidP="00151974">
            <w:pPr>
              <w:spacing w:before="0" w:after="0"/>
              <w:jc w:val="left"/>
              <w:rPr>
                <w:rFonts w:ascii="Calibri" w:hAnsi="Calibri" w:cs="Calibri"/>
              </w:rPr>
            </w:pPr>
          </w:p>
        </w:tc>
        <w:tc>
          <w:tcPr>
            <w:tcW w:w="2463" w:type="dxa"/>
            <w:tcBorders>
              <w:top w:val="nil"/>
              <w:left w:val="nil"/>
              <w:bottom w:val="nil"/>
              <w:right w:val="nil"/>
            </w:tcBorders>
          </w:tcPr>
          <w:p w14:paraId="1D43DE97" w14:textId="67FEEB5D" w:rsidR="00151974" w:rsidRPr="00A123F0" w:rsidRDefault="00151974" w:rsidP="00151974">
            <w:pPr>
              <w:spacing w:before="0" w:after="0"/>
              <w:jc w:val="center"/>
              <w:rPr>
                <w:rFonts w:ascii="Calibri" w:hAnsi="Calibri" w:cs="Calibri"/>
              </w:rPr>
            </w:pPr>
          </w:p>
        </w:tc>
        <w:tc>
          <w:tcPr>
            <w:tcW w:w="2464" w:type="dxa"/>
            <w:tcBorders>
              <w:top w:val="nil"/>
              <w:left w:val="nil"/>
              <w:bottom w:val="nil"/>
              <w:right w:val="nil"/>
            </w:tcBorders>
          </w:tcPr>
          <w:p w14:paraId="4FBEF6E2" w14:textId="13BBC96A" w:rsidR="00151974" w:rsidRPr="00A123F0" w:rsidRDefault="00151974" w:rsidP="00151974">
            <w:pPr>
              <w:spacing w:before="0" w:after="0"/>
              <w:jc w:val="center"/>
              <w:rPr>
                <w:rFonts w:ascii="Calibri" w:hAnsi="Calibri" w:cs="Calibri"/>
              </w:rPr>
            </w:pPr>
          </w:p>
        </w:tc>
      </w:tr>
    </w:tbl>
    <w:p w14:paraId="0F5BD3A5" w14:textId="77777777" w:rsidR="002F148B" w:rsidRPr="00A123F0" w:rsidRDefault="002F148B">
      <w:pPr>
        <w:spacing w:before="0" w:after="200"/>
        <w:jc w:val="left"/>
        <w:rPr>
          <w:rFonts w:ascii="Calibri" w:hAnsi="Calibri" w:cs="Calibri"/>
        </w:rPr>
      </w:pPr>
      <w:r w:rsidRPr="00A123F0">
        <w:rPr>
          <w:rFonts w:ascii="Calibri" w:hAnsi="Calibri" w:cs="Calibri"/>
          <w:sz w:val="36"/>
          <w:szCs w:val="36"/>
        </w:rPr>
        <w:br w:type="page"/>
      </w:r>
    </w:p>
    <w:p w14:paraId="50D31E02" w14:textId="77777777" w:rsidR="00D1167A" w:rsidRPr="00A123F0" w:rsidRDefault="00D1167A" w:rsidP="00D1167A">
      <w:pPr>
        <w:rPr>
          <w:rFonts w:ascii="Calibri" w:hAnsi="Calibri" w:cs="Calibri"/>
          <w:sz w:val="36"/>
          <w:szCs w:val="36"/>
        </w:rPr>
      </w:pPr>
      <w:r w:rsidRPr="00A123F0">
        <w:rPr>
          <w:rFonts w:ascii="Calibri" w:hAnsi="Calibri" w:cs="Calibri"/>
          <w:sz w:val="36"/>
          <w:szCs w:val="36"/>
        </w:rPr>
        <w:lastRenderedPageBreak/>
        <w:t>Table des matières</w:t>
      </w:r>
    </w:p>
    <w:sdt>
      <w:sdtPr>
        <w:rPr>
          <w:rFonts w:ascii="Calibri" w:hAnsi="Calibri" w:cs="Calibri"/>
          <w:b w:val="0"/>
          <w:noProof w:val="0"/>
          <w:color w:val="auto"/>
          <w:sz w:val="22"/>
          <w:szCs w:val="22"/>
          <w:lang w:val="fr-CH" w:bidi="ar-SA"/>
        </w:rPr>
        <w:id w:val="7779344"/>
        <w:docPartObj>
          <w:docPartGallery w:val="Table of Contents"/>
          <w:docPartUnique/>
        </w:docPartObj>
      </w:sdtPr>
      <w:sdtEndPr>
        <w:rPr>
          <w:bCs w:val="0"/>
          <w:caps w:val="0"/>
          <w:smallCaps w:val="0"/>
        </w:rPr>
      </w:sdtEndPr>
      <w:sdtContent>
        <w:p w14:paraId="4AF5F6FE" w14:textId="1B2AB82B" w:rsidR="00EE428C" w:rsidRPr="00A123F0" w:rsidRDefault="0023154F" w:rsidP="00A123F0">
          <w:pPr>
            <w:pStyle w:val="TM1"/>
            <w:rPr>
              <w:rFonts w:ascii="Calibri" w:eastAsiaTheme="minorEastAsia" w:hAnsi="Calibri" w:cs="Calibri"/>
              <w:b w:val="0"/>
              <w:color w:val="auto"/>
              <w:sz w:val="22"/>
              <w:szCs w:val="22"/>
              <w:lang w:val="fr-CH" w:eastAsia="fr-CH" w:bidi="ar-SA"/>
            </w:rPr>
          </w:pPr>
          <w:r w:rsidRPr="00A123F0">
            <w:rPr>
              <w:rFonts w:ascii="Calibri" w:hAnsi="Calibri" w:cs="Calibri"/>
              <w:b w:val="0"/>
              <w:noProof w:val="0"/>
              <w:color w:val="auto"/>
              <w:sz w:val="22"/>
              <w:szCs w:val="22"/>
              <w:lang w:val="fr-CH" w:bidi="ar-SA"/>
            </w:rPr>
            <w:fldChar w:fldCharType="begin"/>
          </w:r>
          <w:r w:rsidR="00C77994" w:rsidRPr="00A123F0">
            <w:rPr>
              <w:rFonts w:ascii="Calibri" w:hAnsi="Calibri" w:cs="Calibri"/>
              <w:b w:val="0"/>
              <w:color w:val="auto"/>
            </w:rPr>
            <w:instrText xml:space="preserve"> TOC \h \z \t "Règl. Article;2;Règl. Chapitre;1" </w:instrText>
          </w:r>
          <w:r w:rsidRPr="00A123F0">
            <w:rPr>
              <w:rFonts w:ascii="Calibri" w:hAnsi="Calibri" w:cs="Calibri"/>
              <w:b w:val="0"/>
              <w:noProof w:val="0"/>
              <w:color w:val="auto"/>
              <w:sz w:val="22"/>
              <w:szCs w:val="22"/>
              <w:lang w:val="fr-CH" w:bidi="ar-SA"/>
            </w:rPr>
            <w:fldChar w:fldCharType="separate"/>
          </w:r>
          <w:hyperlink w:anchor="_Toc38545818" w:history="1">
            <w:r w:rsidR="00EE428C" w:rsidRPr="00A123F0">
              <w:rPr>
                <w:rStyle w:val="Lienhypertexte"/>
                <w:rFonts w:ascii="Calibri" w:hAnsi="Calibri" w:cs="Calibri"/>
                <w:b w:val="0"/>
                <w:color w:val="auto"/>
              </w:rPr>
              <w:t>CHAPITRE 1.</w:t>
            </w:r>
            <w:r w:rsidR="00EE428C" w:rsidRPr="00A123F0">
              <w:rPr>
                <w:rFonts w:ascii="Calibri" w:eastAsiaTheme="minorEastAsia" w:hAnsi="Calibri" w:cs="Calibri"/>
                <w:b w:val="0"/>
                <w:color w:val="auto"/>
                <w:sz w:val="22"/>
                <w:szCs w:val="22"/>
                <w:lang w:val="fr-CH" w:eastAsia="fr-CH" w:bidi="ar-SA"/>
              </w:rPr>
              <w:tab/>
            </w:r>
            <w:r w:rsidR="00EE428C" w:rsidRPr="00A123F0">
              <w:rPr>
                <w:rStyle w:val="Lienhypertexte"/>
                <w:rFonts w:ascii="Calibri" w:hAnsi="Calibri" w:cs="Calibri"/>
                <w:b w:val="0"/>
                <w:color w:val="auto"/>
              </w:rPr>
              <w:t>Dispositions générales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_Toc38545818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2</w:t>
            </w:r>
            <w:r w:rsidR="00EE428C" w:rsidRPr="00A123F0">
              <w:rPr>
                <w:rFonts w:ascii="Calibri" w:hAnsi="Calibri" w:cs="Calibri"/>
                <w:b w:val="0"/>
                <w:webHidden/>
                <w:color w:val="auto"/>
              </w:rPr>
              <w:fldChar w:fldCharType="end"/>
            </w:r>
          </w:hyperlink>
        </w:p>
        <w:p w14:paraId="59114843" w14:textId="1A7639AC"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19" w:history="1">
            <w:r w:rsidR="00EE428C" w:rsidRPr="00A123F0">
              <w:rPr>
                <w:rStyle w:val="Lienhypertexte"/>
                <w:rFonts w:ascii="Calibri" w:hAnsi="Calibri" w:cs="Calibri"/>
                <w:b w:val="0"/>
                <w:color w:val="auto"/>
              </w:rPr>
              <w:t>1.1.</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Objet</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_Toc38545819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2</w:t>
            </w:r>
            <w:r w:rsidR="00EE428C" w:rsidRPr="00A123F0">
              <w:rPr>
                <w:rFonts w:ascii="Calibri" w:hAnsi="Calibri" w:cs="Calibri"/>
                <w:b w:val="0"/>
                <w:webHidden/>
                <w:color w:val="auto"/>
              </w:rPr>
              <w:fldChar w:fldCharType="end"/>
            </w:r>
          </w:hyperlink>
        </w:p>
        <w:p w14:paraId="070E11F4" w14:textId="0E5E7FA0"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20" w:history="1">
            <w:r w:rsidR="00EE428C" w:rsidRPr="00A123F0">
              <w:rPr>
                <w:rStyle w:val="Lienhypertexte"/>
                <w:rFonts w:ascii="Calibri" w:hAnsi="Calibri" w:cs="Calibri"/>
                <w:b w:val="0"/>
                <w:color w:val="auto"/>
              </w:rPr>
              <w:t>1.2.</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Buts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_Toc38545820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2</w:t>
            </w:r>
            <w:r w:rsidR="00EE428C" w:rsidRPr="00A123F0">
              <w:rPr>
                <w:rFonts w:ascii="Calibri" w:hAnsi="Calibri" w:cs="Calibri"/>
                <w:b w:val="0"/>
                <w:webHidden/>
                <w:color w:val="auto"/>
              </w:rPr>
              <w:fldChar w:fldCharType="end"/>
            </w:r>
          </w:hyperlink>
        </w:p>
        <w:p w14:paraId="41D3686D" w14:textId="797DBB0D"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21" w:history="1">
            <w:r w:rsidR="00EE428C" w:rsidRPr="00A123F0">
              <w:rPr>
                <w:rStyle w:val="Lienhypertexte"/>
                <w:rFonts w:ascii="Calibri" w:hAnsi="Calibri" w:cs="Calibri"/>
                <w:b w:val="0"/>
                <w:color w:val="auto"/>
              </w:rPr>
              <w:t>1.3.</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Champ d’application</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_Toc38545821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2</w:t>
            </w:r>
            <w:r w:rsidR="00EE428C" w:rsidRPr="00A123F0">
              <w:rPr>
                <w:rFonts w:ascii="Calibri" w:hAnsi="Calibri" w:cs="Calibri"/>
                <w:b w:val="0"/>
                <w:webHidden/>
                <w:color w:val="auto"/>
              </w:rPr>
              <w:fldChar w:fldCharType="end"/>
            </w:r>
          </w:hyperlink>
        </w:p>
        <w:p w14:paraId="6659EC92" w14:textId="1539D257"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22" w:history="1">
            <w:r w:rsidR="00EE428C" w:rsidRPr="00A123F0">
              <w:rPr>
                <w:rStyle w:val="Lienhypertexte"/>
                <w:rFonts w:ascii="Calibri" w:hAnsi="Calibri" w:cs="Calibri"/>
                <w:b w:val="0"/>
                <w:color w:val="auto"/>
              </w:rPr>
              <w:t>1.4.</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Définitions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_Toc38545822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2</w:t>
            </w:r>
            <w:r w:rsidR="00EE428C" w:rsidRPr="00A123F0">
              <w:rPr>
                <w:rFonts w:ascii="Calibri" w:hAnsi="Calibri" w:cs="Calibri"/>
                <w:b w:val="0"/>
                <w:webHidden/>
                <w:color w:val="auto"/>
              </w:rPr>
              <w:fldChar w:fldCharType="end"/>
            </w:r>
          </w:hyperlink>
        </w:p>
        <w:p w14:paraId="22D5881D" w14:textId="5C03BEEF" w:rsidR="00EE428C" w:rsidRPr="00A123F0" w:rsidRDefault="00713808" w:rsidP="00A123F0">
          <w:pPr>
            <w:pStyle w:val="TM1"/>
            <w:rPr>
              <w:rFonts w:ascii="Calibri" w:eastAsiaTheme="minorEastAsia" w:hAnsi="Calibri" w:cs="Calibri"/>
              <w:b w:val="0"/>
              <w:color w:val="auto"/>
              <w:sz w:val="22"/>
              <w:szCs w:val="22"/>
              <w:lang w:val="fr-CH" w:eastAsia="fr-CH" w:bidi="ar-SA"/>
            </w:rPr>
          </w:pPr>
          <w:hyperlink w:anchor="_Toc38545823" w:history="1">
            <w:r w:rsidR="00EE428C" w:rsidRPr="00A123F0">
              <w:rPr>
                <w:rStyle w:val="Lienhypertexte"/>
                <w:rFonts w:ascii="Calibri" w:hAnsi="Calibri" w:cs="Calibri"/>
                <w:b w:val="0"/>
                <w:color w:val="auto"/>
              </w:rPr>
              <w:t>CHAPITRE 2.</w:t>
            </w:r>
            <w:r w:rsidR="00EE428C" w:rsidRPr="00A123F0">
              <w:rPr>
                <w:rFonts w:ascii="Calibri" w:eastAsiaTheme="minorEastAsia" w:hAnsi="Calibri" w:cs="Calibri"/>
                <w:b w:val="0"/>
                <w:color w:val="auto"/>
                <w:sz w:val="22"/>
                <w:szCs w:val="22"/>
                <w:lang w:val="fr-CH" w:eastAsia="fr-CH" w:bidi="ar-SA"/>
              </w:rPr>
              <w:tab/>
            </w:r>
            <w:r w:rsidR="00EE428C" w:rsidRPr="00A123F0">
              <w:rPr>
                <w:rStyle w:val="Lienhypertexte"/>
                <w:rFonts w:ascii="Calibri" w:hAnsi="Calibri" w:cs="Calibri"/>
                <w:b w:val="0"/>
                <w:color w:val="auto"/>
              </w:rPr>
              <w:t>Publicité</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_Toc38545823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2</w:t>
            </w:r>
            <w:r w:rsidR="00EE428C" w:rsidRPr="00A123F0">
              <w:rPr>
                <w:rFonts w:ascii="Calibri" w:hAnsi="Calibri" w:cs="Calibri"/>
                <w:b w:val="0"/>
                <w:webHidden/>
                <w:color w:val="auto"/>
              </w:rPr>
              <w:fldChar w:fldCharType="end"/>
            </w:r>
          </w:hyperlink>
        </w:p>
        <w:p w14:paraId="74D389AA" w14:textId="1C0A9243"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24" w:history="1">
            <w:r w:rsidR="00EE428C" w:rsidRPr="00A123F0">
              <w:rPr>
                <w:rStyle w:val="Lienhypertexte"/>
                <w:rFonts w:ascii="Calibri" w:hAnsi="Calibri" w:cs="Calibri"/>
                <w:b w:val="0"/>
                <w:color w:val="auto"/>
              </w:rPr>
              <w:t>2.1.</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Instruments de recherche</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_Toc38545824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2</w:t>
            </w:r>
            <w:r w:rsidR="00EE428C" w:rsidRPr="00A123F0">
              <w:rPr>
                <w:rFonts w:ascii="Calibri" w:hAnsi="Calibri" w:cs="Calibri"/>
                <w:b w:val="0"/>
                <w:webHidden/>
                <w:color w:val="auto"/>
              </w:rPr>
              <w:fldChar w:fldCharType="end"/>
            </w:r>
          </w:hyperlink>
        </w:p>
        <w:p w14:paraId="72552362" w14:textId="29DD95EE" w:rsidR="00EE428C" w:rsidRPr="00A123F0" w:rsidRDefault="00713808" w:rsidP="00A123F0">
          <w:pPr>
            <w:pStyle w:val="TM1"/>
            <w:rPr>
              <w:rFonts w:ascii="Calibri" w:eastAsiaTheme="minorEastAsia" w:hAnsi="Calibri" w:cs="Calibri"/>
              <w:b w:val="0"/>
              <w:color w:val="auto"/>
              <w:sz w:val="22"/>
              <w:szCs w:val="22"/>
              <w:lang w:val="fr-CH" w:eastAsia="fr-CH" w:bidi="ar-SA"/>
            </w:rPr>
          </w:pPr>
          <w:hyperlink w:anchor="_Toc38545825" w:history="1">
            <w:r w:rsidR="00EE428C" w:rsidRPr="00A123F0">
              <w:rPr>
                <w:rStyle w:val="Lienhypertexte"/>
                <w:rFonts w:ascii="Calibri" w:hAnsi="Calibri" w:cs="Calibri"/>
                <w:b w:val="0"/>
                <w:color w:val="auto"/>
              </w:rPr>
              <w:t>CHAPITRE 3.</w:t>
            </w:r>
            <w:r w:rsidR="00EE428C" w:rsidRPr="00A123F0">
              <w:rPr>
                <w:rFonts w:ascii="Calibri" w:eastAsiaTheme="minorEastAsia" w:hAnsi="Calibri" w:cs="Calibri"/>
                <w:b w:val="0"/>
                <w:color w:val="auto"/>
                <w:sz w:val="22"/>
                <w:szCs w:val="22"/>
                <w:lang w:val="fr-CH" w:eastAsia="fr-CH" w:bidi="ar-SA"/>
              </w:rPr>
              <w:tab/>
            </w:r>
            <w:r w:rsidR="00EE428C" w:rsidRPr="00A123F0">
              <w:rPr>
                <w:rStyle w:val="Lienhypertexte"/>
                <w:rFonts w:ascii="Calibri" w:hAnsi="Calibri" w:cs="Calibri"/>
                <w:b w:val="0"/>
                <w:color w:val="auto"/>
              </w:rPr>
              <w:t>Conditions d’accès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_Toc38545825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2</w:t>
            </w:r>
            <w:r w:rsidR="00EE428C" w:rsidRPr="00A123F0">
              <w:rPr>
                <w:rFonts w:ascii="Calibri" w:hAnsi="Calibri" w:cs="Calibri"/>
                <w:b w:val="0"/>
                <w:webHidden/>
                <w:color w:val="auto"/>
              </w:rPr>
              <w:fldChar w:fldCharType="end"/>
            </w:r>
          </w:hyperlink>
        </w:p>
        <w:p w14:paraId="473B64B5" w14:textId="66047DE1"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26" w:history="1">
            <w:r w:rsidR="00EE428C" w:rsidRPr="00A123F0">
              <w:rPr>
                <w:rStyle w:val="Lienhypertexte"/>
                <w:rFonts w:ascii="Calibri" w:hAnsi="Calibri" w:cs="Calibri"/>
                <w:b w:val="0"/>
                <w:color w:val="auto"/>
              </w:rPr>
              <w:t>3.1.</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Libre accès et délais de protection</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_Toc38545826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2</w:t>
            </w:r>
            <w:r w:rsidR="00EE428C" w:rsidRPr="00A123F0">
              <w:rPr>
                <w:rFonts w:ascii="Calibri" w:hAnsi="Calibri" w:cs="Calibri"/>
                <w:b w:val="0"/>
                <w:webHidden/>
                <w:color w:val="auto"/>
              </w:rPr>
              <w:fldChar w:fldCharType="end"/>
            </w:r>
          </w:hyperlink>
        </w:p>
        <w:p w14:paraId="4C934234" w14:textId="5AE896B9"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27" w:history="1">
            <w:r w:rsidR="00EE428C" w:rsidRPr="00A123F0">
              <w:rPr>
                <w:rStyle w:val="Lienhypertexte"/>
                <w:rFonts w:ascii="Calibri" w:hAnsi="Calibri" w:cs="Calibri"/>
                <w:b w:val="0"/>
                <w:color w:val="auto"/>
              </w:rPr>
              <w:t>3.2.</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Consultation par l’Autorité communale ou l’administration</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_Toc38545827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3</w:t>
            </w:r>
            <w:r w:rsidR="00EE428C" w:rsidRPr="00A123F0">
              <w:rPr>
                <w:rFonts w:ascii="Calibri" w:hAnsi="Calibri" w:cs="Calibri"/>
                <w:b w:val="0"/>
                <w:webHidden/>
                <w:color w:val="auto"/>
              </w:rPr>
              <w:fldChar w:fldCharType="end"/>
            </w:r>
          </w:hyperlink>
        </w:p>
        <w:p w14:paraId="485FA58C" w14:textId="147A984D"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28" w:history="1">
            <w:r w:rsidR="00EE428C" w:rsidRPr="00A123F0">
              <w:rPr>
                <w:rStyle w:val="Lienhypertexte"/>
                <w:rFonts w:ascii="Calibri" w:hAnsi="Calibri" w:cs="Calibri"/>
                <w:b w:val="0"/>
                <w:color w:val="auto"/>
              </w:rPr>
              <w:t>3.3.</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Renseignements donnés aux personnes concernées et contestation</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_Toc38545828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3</w:t>
            </w:r>
            <w:r w:rsidR="00EE428C" w:rsidRPr="00A123F0">
              <w:rPr>
                <w:rFonts w:ascii="Calibri" w:hAnsi="Calibri" w:cs="Calibri"/>
                <w:b w:val="0"/>
                <w:webHidden/>
                <w:color w:val="auto"/>
              </w:rPr>
              <w:fldChar w:fldCharType="end"/>
            </w:r>
          </w:hyperlink>
        </w:p>
        <w:p w14:paraId="185ED1D7" w14:textId="60B3E085"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29" w:history="1">
            <w:r w:rsidR="00EE428C" w:rsidRPr="00A123F0">
              <w:rPr>
                <w:rStyle w:val="Lienhypertexte"/>
                <w:rFonts w:ascii="Calibri" w:hAnsi="Calibri" w:cs="Calibri"/>
                <w:b w:val="0"/>
                <w:color w:val="auto"/>
              </w:rPr>
              <w:t>3.4.</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Restrictions d’accès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_Toc38545829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3</w:t>
            </w:r>
            <w:r w:rsidR="00EE428C" w:rsidRPr="00A123F0">
              <w:rPr>
                <w:rFonts w:ascii="Calibri" w:hAnsi="Calibri" w:cs="Calibri"/>
                <w:b w:val="0"/>
                <w:webHidden/>
                <w:color w:val="auto"/>
              </w:rPr>
              <w:fldChar w:fldCharType="end"/>
            </w:r>
          </w:hyperlink>
        </w:p>
        <w:p w14:paraId="08A4E0C1" w14:textId="360D9F50" w:rsidR="00EE428C" w:rsidRPr="00A123F0" w:rsidRDefault="00713808" w:rsidP="00A123F0">
          <w:pPr>
            <w:pStyle w:val="TM1"/>
            <w:rPr>
              <w:rFonts w:ascii="Calibri" w:eastAsiaTheme="minorEastAsia" w:hAnsi="Calibri" w:cs="Calibri"/>
              <w:b w:val="0"/>
              <w:color w:val="auto"/>
              <w:sz w:val="22"/>
              <w:szCs w:val="22"/>
              <w:lang w:val="fr-CH" w:eastAsia="fr-CH" w:bidi="ar-SA"/>
            </w:rPr>
          </w:pPr>
          <w:hyperlink w:anchor="_Toc38545830" w:history="1">
            <w:r w:rsidR="00EE428C" w:rsidRPr="00A123F0">
              <w:rPr>
                <w:rStyle w:val="Lienhypertexte"/>
                <w:rFonts w:ascii="Calibri" w:hAnsi="Calibri" w:cs="Calibri"/>
                <w:b w:val="0"/>
                <w:color w:val="auto"/>
              </w:rPr>
              <w:t>CHAPITRE 4.</w:t>
            </w:r>
            <w:r w:rsidR="00EE428C" w:rsidRPr="00A123F0">
              <w:rPr>
                <w:rFonts w:ascii="Calibri" w:eastAsiaTheme="minorEastAsia" w:hAnsi="Calibri" w:cs="Calibri"/>
                <w:b w:val="0"/>
                <w:color w:val="auto"/>
                <w:sz w:val="22"/>
                <w:szCs w:val="22"/>
                <w:lang w:val="fr-CH" w:eastAsia="fr-CH" w:bidi="ar-SA"/>
              </w:rPr>
              <w:tab/>
            </w:r>
            <w:r w:rsidR="00EE428C" w:rsidRPr="00A123F0">
              <w:rPr>
                <w:rStyle w:val="Lienhypertexte"/>
                <w:rFonts w:ascii="Calibri" w:hAnsi="Calibri" w:cs="Calibri"/>
                <w:b w:val="0"/>
                <w:color w:val="auto"/>
              </w:rPr>
              <w:t>Gratuité et émoluments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_Toc38545830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3</w:t>
            </w:r>
            <w:r w:rsidR="00EE428C" w:rsidRPr="00A123F0">
              <w:rPr>
                <w:rFonts w:ascii="Calibri" w:hAnsi="Calibri" w:cs="Calibri"/>
                <w:b w:val="0"/>
                <w:webHidden/>
                <w:color w:val="auto"/>
              </w:rPr>
              <w:fldChar w:fldCharType="end"/>
            </w:r>
          </w:hyperlink>
        </w:p>
        <w:p w14:paraId="384EEFB4" w14:textId="4E607B1B"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31" w:history="1">
            <w:r w:rsidR="00EE428C" w:rsidRPr="00A123F0">
              <w:rPr>
                <w:rStyle w:val="Lienhypertexte"/>
                <w:rFonts w:ascii="Calibri" w:hAnsi="Calibri" w:cs="Calibri"/>
                <w:b w:val="0"/>
                <w:color w:val="auto"/>
              </w:rPr>
              <w:t>4.1.</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Gratuité</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_Toc38545831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3</w:t>
            </w:r>
            <w:r w:rsidR="00EE428C" w:rsidRPr="00A123F0">
              <w:rPr>
                <w:rFonts w:ascii="Calibri" w:hAnsi="Calibri" w:cs="Calibri"/>
                <w:b w:val="0"/>
                <w:webHidden/>
                <w:color w:val="auto"/>
              </w:rPr>
              <w:fldChar w:fldCharType="end"/>
            </w:r>
          </w:hyperlink>
        </w:p>
        <w:p w14:paraId="474EB0F2" w14:textId="7C67B90D"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32" w:history="1">
            <w:r w:rsidR="00EE428C" w:rsidRPr="00A123F0">
              <w:rPr>
                <w:rStyle w:val="Lienhypertexte"/>
                <w:rFonts w:ascii="Calibri" w:hAnsi="Calibri" w:cs="Calibri"/>
                <w:b w:val="0"/>
                <w:color w:val="auto"/>
              </w:rPr>
              <w:t>4.2.</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Émoluments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_Toc38545832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3</w:t>
            </w:r>
            <w:r w:rsidR="00EE428C" w:rsidRPr="00A123F0">
              <w:rPr>
                <w:rFonts w:ascii="Calibri" w:hAnsi="Calibri" w:cs="Calibri"/>
                <w:b w:val="0"/>
                <w:webHidden/>
                <w:color w:val="auto"/>
              </w:rPr>
              <w:fldChar w:fldCharType="end"/>
            </w:r>
          </w:hyperlink>
        </w:p>
        <w:p w14:paraId="30E7049D" w14:textId="4889E504"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33" w:history="1">
            <w:r w:rsidR="00EE428C" w:rsidRPr="00A123F0">
              <w:rPr>
                <w:rStyle w:val="Lienhypertexte"/>
                <w:rFonts w:ascii="Calibri" w:hAnsi="Calibri" w:cs="Calibri"/>
                <w:b w:val="0"/>
                <w:color w:val="auto"/>
              </w:rPr>
              <w:t>4.3.</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Recherche par la Commune</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_Toc38545833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3</w:t>
            </w:r>
            <w:r w:rsidR="00EE428C" w:rsidRPr="00A123F0">
              <w:rPr>
                <w:rFonts w:ascii="Calibri" w:hAnsi="Calibri" w:cs="Calibri"/>
                <w:b w:val="0"/>
                <w:webHidden/>
                <w:color w:val="auto"/>
              </w:rPr>
              <w:fldChar w:fldCharType="end"/>
            </w:r>
          </w:hyperlink>
        </w:p>
        <w:p w14:paraId="29A8C691" w14:textId="49B9FF22" w:rsidR="00EE428C" w:rsidRPr="00A123F0" w:rsidRDefault="00713808" w:rsidP="00A123F0">
          <w:pPr>
            <w:pStyle w:val="TM1"/>
            <w:rPr>
              <w:rFonts w:ascii="Calibri" w:eastAsiaTheme="minorEastAsia" w:hAnsi="Calibri" w:cs="Calibri"/>
              <w:b w:val="0"/>
              <w:color w:val="auto"/>
              <w:sz w:val="22"/>
              <w:szCs w:val="22"/>
              <w:lang w:val="fr-CH" w:eastAsia="fr-CH" w:bidi="ar-SA"/>
            </w:rPr>
          </w:pPr>
          <w:hyperlink w:anchor="_Toc38545834" w:history="1">
            <w:r w:rsidR="00EE428C" w:rsidRPr="00A123F0">
              <w:rPr>
                <w:rStyle w:val="Lienhypertexte"/>
                <w:rFonts w:ascii="Calibri" w:hAnsi="Calibri" w:cs="Calibri"/>
                <w:b w:val="0"/>
                <w:color w:val="auto"/>
              </w:rPr>
              <w:t>CHAPITRE 5.</w:t>
            </w:r>
            <w:r w:rsidR="00EE428C" w:rsidRPr="00A123F0">
              <w:rPr>
                <w:rFonts w:ascii="Calibri" w:eastAsiaTheme="minorEastAsia" w:hAnsi="Calibri" w:cs="Calibri"/>
                <w:b w:val="0"/>
                <w:color w:val="auto"/>
                <w:sz w:val="22"/>
                <w:szCs w:val="22"/>
                <w:lang w:val="fr-CH" w:eastAsia="fr-CH" w:bidi="ar-SA"/>
              </w:rPr>
              <w:tab/>
            </w:r>
            <w:r w:rsidR="00EE428C" w:rsidRPr="00A123F0">
              <w:rPr>
                <w:rStyle w:val="Lienhypertexte"/>
                <w:rFonts w:ascii="Calibri" w:hAnsi="Calibri" w:cs="Calibri"/>
                <w:b w:val="0"/>
                <w:color w:val="auto"/>
              </w:rPr>
              <w:t>Conditions de consultation</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_Toc38545834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4</w:t>
            </w:r>
            <w:r w:rsidR="00EE428C" w:rsidRPr="00A123F0">
              <w:rPr>
                <w:rFonts w:ascii="Calibri" w:hAnsi="Calibri" w:cs="Calibri"/>
                <w:b w:val="0"/>
                <w:webHidden/>
                <w:color w:val="auto"/>
              </w:rPr>
              <w:fldChar w:fldCharType="end"/>
            </w:r>
          </w:hyperlink>
        </w:p>
        <w:p w14:paraId="4AD65FBF" w14:textId="0290E764"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35" w:history="1">
            <w:r w:rsidR="00EE428C" w:rsidRPr="00A123F0">
              <w:rPr>
                <w:rStyle w:val="Lienhypertexte"/>
                <w:rFonts w:ascii="Calibri" w:hAnsi="Calibri" w:cs="Calibri"/>
                <w:b w:val="0"/>
                <w:color w:val="auto"/>
              </w:rPr>
              <w:t>5.1.</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Prise de rendez-vous et inscription</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_Toc38545835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4</w:t>
            </w:r>
            <w:r w:rsidR="00EE428C" w:rsidRPr="00A123F0">
              <w:rPr>
                <w:rFonts w:ascii="Calibri" w:hAnsi="Calibri" w:cs="Calibri"/>
                <w:b w:val="0"/>
                <w:webHidden/>
                <w:color w:val="auto"/>
              </w:rPr>
              <w:fldChar w:fldCharType="end"/>
            </w:r>
          </w:hyperlink>
        </w:p>
        <w:p w14:paraId="1D240FA2" w14:textId="113C758A"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36" w:history="1">
            <w:r w:rsidR="00EE428C" w:rsidRPr="00A123F0">
              <w:rPr>
                <w:rStyle w:val="Lienhypertexte"/>
                <w:rFonts w:ascii="Calibri" w:hAnsi="Calibri" w:cs="Calibri"/>
                <w:b w:val="0"/>
                <w:color w:val="auto"/>
              </w:rPr>
              <w:t>5.2.</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Espace de consultation</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_Toc38545836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4</w:t>
            </w:r>
            <w:r w:rsidR="00EE428C" w:rsidRPr="00A123F0">
              <w:rPr>
                <w:rFonts w:ascii="Calibri" w:hAnsi="Calibri" w:cs="Calibri"/>
                <w:b w:val="0"/>
                <w:webHidden/>
                <w:color w:val="auto"/>
              </w:rPr>
              <w:fldChar w:fldCharType="end"/>
            </w:r>
          </w:hyperlink>
        </w:p>
        <w:p w14:paraId="0B788D40" w14:textId="47725D96"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37" w:history="1">
            <w:r w:rsidR="00EE428C" w:rsidRPr="00A123F0">
              <w:rPr>
                <w:rStyle w:val="Lienhypertexte"/>
                <w:rFonts w:ascii="Calibri" w:hAnsi="Calibri" w:cs="Calibri"/>
                <w:b w:val="0"/>
                <w:color w:val="auto"/>
              </w:rPr>
              <w:t>5.3.</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Interdictions lors de la consultation</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_Toc38545837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4</w:t>
            </w:r>
            <w:r w:rsidR="00EE428C" w:rsidRPr="00A123F0">
              <w:rPr>
                <w:rFonts w:ascii="Calibri" w:hAnsi="Calibri" w:cs="Calibri"/>
                <w:b w:val="0"/>
                <w:webHidden/>
                <w:color w:val="auto"/>
              </w:rPr>
              <w:fldChar w:fldCharType="end"/>
            </w:r>
          </w:hyperlink>
        </w:p>
        <w:p w14:paraId="2ACF8A19" w14:textId="258A9CF0"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38" w:history="1">
            <w:r w:rsidR="00EE428C" w:rsidRPr="00A123F0">
              <w:rPr>
                <w:rStyle w:val="Lienhypertexte"/>
                <w:rFonts w:ascii="Calibri" w:hAnsi="Calibri" w:cs="Calibri"/>
                <w:b w:val="0"/>
                <w:color w:val="auto"/>
              </w:rPr>
              <w:t>5.4.</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Manipulation des archives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_Toc38545838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4</w:t>
            </w:r>
            <w:r w:rsidR="00EE428C" w:rsidRPr="00A123F0">
              <w:rPr>
                <w:rFonts w:ascii="Calibri" w:hAnsi="Calibri" w:cs="Calibri"/>
                <w:b w:val="0"/>
                <w:webHidden/>
                <w:color w:val="auto"/>
              </w:rPr>
              <w:fldChar w:fldCharType="end"/>
            </w:r>
          </w:hyperlink>
        </w:p>
        <w:p w14:paraId="76F19D3F" w14:textId="2EE76F44" w:rsidR="00EE428C" w:rsidRPr="00A123F0" w:rsidRDefault="00713808" w:rsidP="00A123F0">
          <w:pPr>
            <w:pStyle w:val="TM1"/>
            <w:rPr>
              <w:rFonts w:ascii="Calibri" w:eastAsiaTheme="minorEastAsia" w:hAnsi="Calibri" w:cs="Calibri"/>
              <w:b w:val="0"/>
              <w:color w:val="auto"/>
              <w:sz w:val="22"/>
              <w:szCs w:val="22"/>
              <w:lang w:val="fr-CH" w:eastAsia="fr-CH" w:bidi="ar-SA"/>
            </w:rPr>
          </w:pPr>
          <w:hyperlink w:anchor="_Toc38545839" w:history="1">
            <w:r w:rsidR="00EE428C" w:rsidRPr="00A123F0">
              <w:rPr>
                <w:rStyle w:val="Lienhypertexte"/>
                <w:rFonts w:ascii="Calibri" w:hAnsi="Calibri" w:cs="Calibri"/>
                <w:b w:val="0"/>
                <w:color w:val="auto"/>
              </w:rPr>
              <w:t>CHAPITRE 6.</w:t>
            </w:r>
            <w:r w:rsidR="00EE428C" w:rsidRPr="00A123F0">
              <w:rPr>
                <w:rFonts w:ascii="Calibri" w:eastAsiaTheme="minorEastAsia" w:hAnsi="Calibri" w:cs="Calibri"/>
                <w:b w:val="0"/>
                <w:color w:val="auto"/>
                <w:sz w:val="22"/>
                <w:szCs w:val="22"/>
                <w:lang w:val="fr-CH" w:eastAsia="fr-CH" w:bidi="ar-SA"/>
              </w:rPr>
              <w:tab/>
            </w:r>
            <w:r w:rsidR="00EE428C" w:rsidRPr="00A123F0">
              <w:rPr>
                <w:rStyle w:val="Lienhypertexte"/>
                <w:rFonts w:ascii="Calibri" w:hAnsi="Calibri" w:cs="Calibri"/>
                <w:b w:val="0"/>
                <w:color w:val="auto"/>
              </w:rPr>
              <w:t>Reproduction</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_Toc38545839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4</w:t>
            </w:r>
            <w:r w:rsidR="00EE428C" w:rsidRPr="00A123F0">
              <w:rPr>
                <w:rFonts w:ascii="Calibri" w:hAnsi="Calibri" w:cs="Calibri"/>
                <w:b w:val="0"/>
                <w:webHidden/>
                <w:color w:val="auto"/>
              </w:rPr>
              <w:fldChar w:fldCharType="end"/>
            </w:r>
          </w:hyperlink>
        </w:p>
        <w:p w14:paraId="2E2A749F" w14:textId="26AF59C5"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40" w:history="1">
            <w:r w:rsidR="00EE428C" w:rsidRPr="00A123F0">
              <w:rPr>
                <w:rStyle w:val="Lienhypertexte"/>
                <w:rFonts w:ascii="Calibri" w:hAnsi="Calibri" w:cs="Calibri"/>
                <w:b w:val="0"/>
                <w:color w:val="auto"/>
              </w:rPr>
              <w:t>6.1.</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Reproduction des documents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_Toc38545840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4</w:t>
            </w:r>
            <w:r w:rsidR="00EE428C" w:rsidRPr="00A123F0">
              <w:rPr>
                <w:rFonts w:ascii="Calibri" w:hAnsi="Calibri" w:cs="Calibri"/>
                <w:b w:val="0"/>
                <w:webHidden/>
                <w:color w:val="auto"/>
              </w:rPr>
              <w:fldChar w:fldCharType="end"/>
            </w:r>
          </w:hyperlink>
        </w:p>
        <w:p w14:paraId="2DC8BF9F" w14:textId="4AC23259"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41" w:history="1">
            <w:r w:rsidR="00EE428C" w:rsidRPr="00A123F0">
              <w:rPr>
                <w:rStyle w:val="Lienhypertexte"/>
                <w:rFonts w:ascii="Calibri" w:hAnsi="Calibri" w:cs="Calibri"/>
                <w:b w:val="0"/>
                <w:color w:val="auto"/>
              </w:rPr>
              <w:t>6.2.</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Photographies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_Toc38545841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4</w:t>
            </w:r>
            <w:r w:rsidR="00EE428C" w:rsidRPr="00A123F0">
              <w:rPr>
                <w:rFonts w:ascii="Calibri" w:hAnsi="Calibri" w:cs="Calibri"/>
                <w:b w:val="0"/>
                <w:webHidden/>
                <w:color w:val="auto"/>
              </w:rPr>
              <w:fldChar w:fldCharType="end"/>
            </w:r>
          </w:hyperlink>
        </w:p>
        <w:p w14:paraId="096BF1A9" w14:textId="11CF36EF"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42" w:history="1">
            <w:r w:rsidR="00EE428C" w:rsidRPr="00A123F0">
              <w:rPr>
                <w:rStyle w:val="Lienhypertexte"/>
                <w:rFonts w:ascii="Calibri" w:hAnsi="Calibri" w:cs="Calibri"/>
                <w:b w:val="0"/>
                <w:color w:val="auto"/>
              </w:rPr>
              <w:t>6.3.</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Utilisation à des fins commerciales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_Toc38545842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4</w:t>
            </w:r>
            <w:r w:rsidR="00EE428C" w:rsidRPr="00A123F0">
              <w:rPr>
                <w:rFonts w:ascii="Calibri" w:hAnsi="Calibri" w:cs="Calibri"/>
                <w:b w:val="0"/>
                <w:webHidden/>
                <w:color w:val="auto"/>
              </w:rPr>
              <w:fldChar w:fldCharType="end"/>
            </w:r>
          </w:hyperlink>
        </w:p>
        <w:p w14:paraId="0D228B08" w14:textId="3DF23F26" w:rsidR="00EE428C" w:rsidRPr="00A123F0" w:rsidRDefault="00713808" w:rsidP="00A123F0">
          <w:pPr>
            <w:pStyle w:val="TM1"/>
            <w:rPr>
              <w:rFonts w:ascii="Calibri" w:eastAsiaTheme="minorEastAsia" w:hAnsi="Calibri" w:cs="Calibri"/>
              <w:b w:val="0"/>
              <w:color w:val="auto"/>
              <w:sz w:val="22"/>
              <w:szCs w:val="22"/>
              <w:lang w:val="fr-CH" w:eastAsia="fr-CH" w:bidi="ar-SA"/>
            </w:rPr>
          </w:pPr>
          <w:hyperlink w:anchor="_Toc38545843" w:history="1">
            <w:r w:rsidR="00EE428C" w:rsidRPr="00A123F0">
              <w:rPr>
                <w:rStyle w:val="Lienhypertexte"/>
                <w:rFonts w:ascii="Calibri" w:hAnsi="Calibri" w:cs="Calibri"/>
                <w:b w:val="0"/>
                <w:color w:val="auto"/>
              </w:rPr>
              <w:t>CHAPITRE 7.</w:t>
            </w:r>
            <w:r w:rsidR="00EE428C" w:rsidRPr="00A123F0">
              <w:rPr>
                <w:rFonts w:ascii="Calibri" w:eastAsiaTheme="minorEastAsia" w:hAnsi="Calibri" w:cs="Calibri"/>
                <w:b w:val="0"/>
                <w:color w:val="auto"/>
                <w:sz w:val="22"/>
                <w:szCs w:val="22"/>
                <w:lang w:val="fr-CH" w:eastAsia="fr-CH" w:bidi="ar-SA"/>
              </w:rPr>
              <w:tab/>
            </w:r>
            <w:r w:rsidR="00EE428C" w:rsidRPr="00A123F0">
              <w:rPr>
                <w:rStyle w:val="Lienhypertexte"/>
                <w:rFonts w:ascii="Calibri" w:hAnsi="Calibri" w:cs="Calibri"/>
                <w:b w:val="0"/>
                <w:color w:val="auto"/>
              </w:rPr>
              <w:t>Publication</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_Toc38545843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5</w:t>
            </w:r>
            <w:r w:rsidR="00EE428C" w:rsidRPr="00A123F0">
              <w:rPr>
                <w:rFonts w:ascii="Calibri" w:hAnsi="Calibri" w:cs="Calibri"/>
                <w:b w:val="0"/>
                <w:webHidden/>
                <w:color w:val="auto"/>
              </w:rPr>
              <w:fldChar w:fldCharType="end"/>
            </w:r>
          </w:hyperlink>
        </w:p>
        <w:p w14:paraId="013C72F3" w14:textId="091F4AF7"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44" w:history="1">
            <w:r w:rsidR="00EE428C" w:rsidRPr="00A123F0">
              <w:rPr>
                <w:rStyle w:val="Lienhypertexte"/>
                <w:rFonts w:ascii="Calibri" w:hAnsi="Calibri" w:cs="Calibri"/>
                <w:b w:val="0"/>
                <w:color w:val="auto"/>
              </w:rPr>
              <w:t>7.1.</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Responsabilité des utilisatrices et utilisateurs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_Toc38545844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5</w:t>
            </w:r>
            <w:r w:rsidR="00EE428C" w:rsidRPr="00A123F0">
              <w:rPr>
                <w:rFonts w:ascii="Calibri" w:hAnsi="Calibri" w:cs="Calibri"/>
                <w:b w:val="0"/>
                <w:webHidden/>
                <w:color w:val="auto"/>
              </w:rPr>
              <w:fldChar w:fldCharType="end"/>
            </w:r>
          </w:hyperlink>
        </w:p>
        <w:p w14:paraId="07127ADF" w14:textId="5F094B8A"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45" w:history="1">
            <w:r w:rsidR="00EE428C" w:rsidRPr="00A123F0">
              <w:rPr>
                <w:rStyle w:val="Lienhypertexte"/>
                <w:rFonts w:ascii="Calibri" w:hAnsi="Calibri" w:cs="Calibri"/>
                <w:b w:val="0"/>
                <w:color w:val="auto"/>
              </w:rPr>
              <w:t>7.2.</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Mention de la source et de la cote</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_Toc38545845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5</w:t>
            </w:r>
            <w:r w:rsidR="00EE428C" w:rsidRPr="00A123F0">
              <w:rPr>
                <w:rFonts w:ascii="Calibri" w:hAnsi="Calibri" w:cs="Calibri"/>
                <w:b w:val="0"/>
                <w:webHidden/>
                <w:color w:val="auto"/>
              </w:rPr>
              <w:fldChar w:fldCharType="end"/>
            </w:r>
          </w:hyperlink>
        </w:p>
        <w:p w14:paraId="6B005F07" w14:textId="0C603EE6" w:rsidR="00EE428C" w:rsidRPr="00A123F0" w:rsidRDefault="00713808" w:rsidP="00A123F0">
          <w:pPr>
            <w:pStyle w:val="TM1"/>
            <w:rPr>
              <w:rFonts w:ascii="Calibri" w:eastAsiaTheme="minorEastAsia" w:hAnsi="Calibri" w:cs="Calibri"/>
              <w:b w:val="0"/>
              <w:color w:val="auto"/>
              <w:sz w:val="22"/>
              <w:szCs w:val="22"/>
              <w:lang w:val="fr-CH" w:eastAsia="fr-CH" w:bidi="ar-SA"/>
            </w:rPr>
          </w:pPr>
          <w:hyperlink w:anchor="_Toc38545846" w:history="1">
            <w:r w:rsidR="00EE428C" w:rsidRPr="00A123F0">
              <w:rPr>
                <w:rStyle w:val="Lienhypertexte"/>
                <w:rFonts w:ascii="Calibri" w:hAnsi="Calibri" w:cs="Calibri"/>
                <w:b w:val="0"/>
                <w:color w:val="auto"/>
              </w:rPr>
              <w:t>CHAPITRE 8.</w:t>
            </w:r>
            <w:r w:rsidR="00EE428C" w:rsidRPr="00A123F0">
              <w:rPr>
                <w:rFonts w:ascii="Calibri" w:eastAsiaTheme="minorEastAsia" w:hAnsi="Calibri" w:cs="Calibri"/>
                <w:b w:val="0"/>
                <w:color w:val="auto"/>
                <w:sz w:val="22"/>
                <w:szCs w:val="22"/>
                <w:lang w:val="fr-CH" w:eastAsia="fr-CH" w:bidi="ar-SA"/>
              </w:rPr>
              <w:tab/>
            </w:r>
            <w:r w:rsidR="00EE428C" w:rsidRPr="00A123F0">
              <w:rPr>
                <w:rStyle w:val="Lienhypertexte"/>
                <w:rFonts w:ascii="Calibri" w:hAnsi="Calibri" w:cs="Calibri"/>
                <w:b w:val="0"/>
                <w:color w:val="auto"/>
              </w:rPr>
              <w:t>Prêt d’archives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_Toc38545846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5</w:t>
            </w:r>
            <w:r w:rsidR="00EE428C" w:rsidRPr="00A123F0">
              <w:rPr>
                <w:rFonts w:ascii="Calibri" w:hAnsi="Calibri" w:cs="Calibri"/>
                <w:b w:val="0"/>
                <w:webHidden/>
                <w:color w:val="auto"/>
              </w:rPr>
              <w:fldChar w:fldCharType="end"/>
            </w:r>
          </w:hyperlink>
        </w:p>
        <w:p w14:paraId="084A86B8" w14:textId="7F82E219"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47" w:history="1">
            <w:r w:rsidR="00EE428C" w:rsidRPr="00A123F0">
              <w:rPr>
                <w:rStyle w:val="Lienhypertexte"/>
                <w:rFonts w:ascii="Calibri" w:hAnsi="Calibri" w:cs="Calibri"/>
                <w:b w:val="0"/>
                <w:color w:val="auto"/>
              </w:rPr>
              <w:t>8.1.</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Établissement d’une convention</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_Toc38545847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5</w:t>
            </w:r>
            <w:r w:rsidR="00EE428C" w:rsidRPr="00A123F0">
              <w:rPr>
                <w:rFonts w:ascii="Calibri" w:hAnsi="Calibri" w:cs="Calibri"/>
                <w:b w:val="0"/>
                <w:webHidden/>
                <w:color w:val="auto"/>
              </w:rPr>
              <w:fldChar w:fldCharType="end"/>
            </w:r>
          </w:hyperlink>
        </w:p>
        <w:p w14:paraId="2E1F03C2" w14:textId="0EB922FF" w:rsidR="00EE428C" w:rsidRPr="00A123F0" w:rsidRDefault="00713808" w:rsidP="00A123F0">
          <w:pPr>
            <w:pStyle w:val="TM1"/>
            <w:rPr>
              <w:rFonts w:ascii="Calibri" w:eastAsiaTheme="minorEastAsia" w:hAnsi="Calibri" w:cs="Calibri"/>
              <w:b w:val="0"/>
              <w:color w:val="auto"/>
              <w:sz w:val="22"/>
              <w:szCs w:val="22"/>
              <w:lang w:val="fr-CH" w:eastAsia="fr-CH" w:bidi="ar-SA"/>
            </w:rPr>
          </w:pPr>
          <w:hyperlink w:anchor="_Toc38545848" w:history="1">
            <w:r w:rsidR="00EE428C" w:rsidRPr="00A123F0">
              <w:rPr>
                <w:rStyle w:val="Lienhypertexte"/>
                <w:rFonts w:ascii="Calibri" w:hAnsi="Calibri" w:cs="Calibri"/>
                <w:b w:val="0"/>
                <w:color w:val="auto"/>
              </w:rPr>
              <w:t>CHAPITRE 9.</w:t>
            </w:r>
            <w:r w:rsidR="00EE428C" w:rsidRPr="00A123F0">
              <w:rPr>
                <w:rFonts w:ascii="Calibri" w:eastAsiaTheme="minorEastAsia" w:hAnsi="Calibri" w:cs="Calibri"/>
                <w:b w:val="0"/>
                <w:color w:val="auto"/>
                <w:sz w:val="22"/>
                <w:szCs w:val="22"/>
                <w:lang w:val="fr-CH" w:eastAsia="fr-CH" w:bidi="ar-SA"/>
              </w:rPr>
              <w:tab/>
            </w:r>
            <w:r w:rsidR="00EE428C" w:rsidRPr="00A123F0">
              <w:rPr>
                <w:rStyle w:val="Lienhypertexte"/>
                <w:rFonts w:ascii="Calibri" w:hAnsi="Calibri" w:cs="Calibri"/>
                <w:b w:val="0"/>
                <w:color w:val="auto"/>
              </w:rPr>
              <w:t>Dispositions pénales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_Toc38545848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5</w:t>
            </w:r>
            <w:r w:rsidR="00EE428C" w:rsidRPr="00A123F0">
              <w:rPr>
                <w:rFonts w:ascii="Calibri" w:hAnsi="Calibri" w:cs="Calibri"/>
                <w:b w:val="0"/>
                <w:webHidden/>
                <w:color w:val="auto"/>
              </w:rPr>
              <w:fldChar w:fldCharType="end"/>
            </w:r>
          </w:hyperlink>
        </w:p>
        <w:p w14:paraId="76DFE4D1" w14:textId="3088DAD3"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49" w:history="1">
            <w:r w:rsidR="00EE428C" w:rsidRPr="00A123F0">
              <w:rPr>
                <w:rStyle w:val="Lienhypertexte"/>
                <w:rFonts w:ascii="Calibri" w:hAnsi="Calibri" w:cs="Calibri"/>
                <w:b w:val="0"/>
                <w:color w:val="auto"/>
              </w:rPr>
              <w:t>9.1.</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Amende</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_Toc38545849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5</w:t>
            </w:r>
            <w:r w:rsidR="00EE428C" w:rsidRPr="00A123F0">
              <w:rPr>
                <w:rFonts w:ascii="Calibri" w:hAnsi="Calibri" w:cs="Calibri"/>
                <w:b w:val="0"/>
                <w:webHidden/>
                <w:color w:val="auto"/>
              </w:rPr>
              <w:fldChar w:fldCharType="end"/>
            </w:r>
          </w:hyperlink>
        </w:p>
        <w:p w14:paraId="065A20BD" w14:textId="6A44CB5E" w:rsidR="00EE428C" w:rsidRPr="00A123F0" w:rsidRDefault="00713808" w:rsidP="00A123F0">
          <w:pPr>
            <w:pStyle w:val="TM1"/>
            <w:rPr>
              <w:rFonts w:ascii="Calibri" w:eastAsiaTheme="minorEastAsia" w:hAnsi="Calibri" w:cs="Calibri"/>
              <w:b w:val="0"/>
              <w:color w:val="auto"/>
              <w:sz w:val="22"/>
              <w:szCs w:val="22"/>
              <w:lang w:val="fr-CH" w:eastAsia="fr-CH" w:bidi="ar-SA"/>
            </w:rPr>
          </w:pPr>
          <w:hyperlink w:anchor="_Toc38545850" w:history="1">
            <w:r w:rsidR="00EE428C" w:rsidRPr="00A123F0">
              <w:rPr>
                <w:rStyle w:val="Lienhypertexte"/>
                <w:rFonts w:ascii="Calibri" w:hAnsi="Calibri" w:cs="Calibri"/>
                <w:b w:val="0"/>
                <w:color w:val="auto"/>
              </w:rPr>
              <w:t>CHAPITRE 10.</w:t>
            </w:r>
            <w:r w:rsidR="00EE428C" w:rsidRPr="00A123F0">
              <w:rPr>
                <w:rFonts w:ascii="Calibri" w:eastAsiaTheme="minorEastAsia" w:hAnsi="Calibri" w:cs="Calibri"/>
                <w:b w:val="0"/>
                <w:color w:val="auto"/>
                <w:sz w:val="22"/>
                <w:szCs w:val="22"/>
                <w:lang w:val="fr-CH" w:eastAsia="fr-CH" w:bidi="ar-SA"/>
              </w:rPr>
              <w:tab/>
            </w:r>
            <w:r w:rsidR="00EE428C" w:rsidRPr="00A123F0">
              <w:rPr>
                <w:rStyle w:val="Lienhypertexte"/>
                <w:rFonts w:ascii="Calibri" w:hAnsi="Calibri" w:cs="Calibri"/>
                <w:b w:val="0"/>
                <w:color w:val="auto"/>
              </w:rPr>
              <w:t>Dispositions finales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_Toc38545850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5</w:t>
            </w:r>
            <w:r w:rsidR="00EE428C" w:rsidRPr="00A123F0">
              <w:rPr>
                <w:rFonts w:ascii="Calibri" w:hAnsi="Calibri" w:cs="Calibri"/>
                <w:b w:val="0"/>
                <w:webHidden/>
                <w:color w:val="auto"/>
              </w:rPr>
              <w:fldChar w:fldCharType="end"/>
            </w:r>
          </w:hyperlink>
        </w:p>
        <w:p w14:paraId="4AA69B0C" w14:textId="59D16A4A"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51" w:history="1">
            <w:r w:rsidR="00EE428C" w:rsidRPr="00A123F0">
              <w:rPr>
                <w:rStyle w:val="Lienhypertexte"/>
                <w:rFonts w:ascii="Calibri" w:hAnsi="Calibri" w:cs="Calibri"/>
                <w:b w:val="0"/>
                <w:color w:val="auto"/>
              </w:rPr>
              <w:t>10.1.</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Renvoi</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_Toc38545851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5</w:t>
            </w:r>
            <w:r w:rsidR="00EE428C" w:rsidRPr="00A123F0">
              <w:rPr>
                <w:rFonts w:ascii="Calibri" w:hAnsi="Calibri" w:cs="Calibri"/>
                <w:b w:val="0"/>
                <w:webHidden/>
                <w:color w:val="auto"/>
              </w:rPr>
              <w:fldChar w:fldCharType="end"/>
            </w:r>
          </w:hyperlink>
        </w:p>
        <w:p w14:paraId="7496F186" w14:textId="6BEE90D8"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52" w:history="1">
            <w:r w:rsidR="00EE428C" w:rsidRPr="00A123F0">
              <w:rPr>
                <w:rStyle w:val="Lienhypertexte"/>
                <w:rFonts w:ascii="Calibri" w:hAnsi="Calibri" w:cs="Calibri"/>
                <w:b w:val="0"/>
                <w:color w:val="auto"/>
              </w:rPr>
              <w:t>10.2.</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Recours</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_Toc38545852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5</w:t>
            </w:r>
            <w:r w:rsidR="00EE428C" w:rsidRPr="00A123F0">
              <w:rPr>
                <w:rFonts w:ascii="Calibri" w:hAnsi="Calibri" w:cs="Calibri"/>
                <w:b w:val="0"/>
                <w:webHidden/>
                <w:color w:val="auto"/>
              </w:rPr>
              <w:fldChar w:fldCharType="end"/>
            </w:r>
          </w:hyperlink>
        </w:p>
        <w:p w14:paraId="5DBC9D89" w14:textId="13EEAED1"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53" w:history="1">
            <w:r w:rsidR="00EE428C" w:rsidRPr="00A123F0">
              <w:rPr>
                <w:rStyle w:val="Lienhypertexte"/>
                <w:rFonts w:ascii="Calibri" w:hAnsi="Calibri" w:cs="Calibri"/>
                <w:b w:val="0"/>
                <w:color w:val="auto"/>
              </w:rPr>
              <w:t>10.3.</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Entrée en vigueur</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_Toc38545853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5</w:t>
            </w:r>
            <w:r w:rsidR="00EE428C" w:rsidRPr="00A123F0">
              <w:rPr>
                <w:rFonts w:ascii="Calibri" w:hAnsi="Calibri" w:cs="Calibri"/>
                <w:b w:val="0"/>
                <w:webHidden/>
                <w:color w:val="auto"/>
              </w:rPr>
              <w:fldChar w:fldCharType="end"/>
            </w:r>
          </w:hyperlink>
        </w:p>
        <w:p w14:paraId="27F4745A" w14:textId="2172C4E6"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54" w:history="1">
            <w:r w:rsidR="00EE428C" w:rsidRPr="00A123F0">
              <w:rPr>
                <w:rStyle w:val="Lienhypertexte"/>
                <w:rFonts w:ascii="Calibri" w:hAnsi="Calibri" w:cs="Calibri"/>
                <w:b w:val="0"/>
                <w:color w:val="auto"/>
              </w:rPr>
              <w:t>10.4.</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Exécution</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_Toc38545854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6</w:t>
            </w:r>
            <w:r w:rsidR="00EE428C" w:rsidRPr="00A123F0">
              <w:rPr>
                <w:rFonts w:ascii="Calibri" w:hAnsi="Calibri" w:cs="Calibri"/>
                <w:b w:val="0"/>
                <w:webHidden/>
                <w:color w:val="auto"/>
              </w:rPr>
              <w:fldChar w:fldCharType="end"/>
            </w:r>
          </w:hyperlink>
        </w:p>
        <w:p w14:paraId="68206387" w14:textId="4521E365" w:rsidR="00EE428C" w:rsidRPr="00A123F0" w:rsidRDefault="00713808">
          <w:pPr>
            <w:pStyle w:val="TM2"/>
            <w:rPr>
              <w:rFonts w:ascii="Calibri" w:eastAsiaTheme="minorEastAsia" w:hAnsi="Calibri" w:cs="Calibri"/>
              <w:b w:val="0"/>
              <w:bCs w:val="0"/>
              <w:color w:val="auto"/>
              <w:sz w:val="22"/>
              <w:szCs w:val="22"/>
              <w:lang w:eastAsia="fr-CH" w:bidi="ar-SA"/>
            </w:rPr>
          </w:pPr>
          <w:hyperlink w:anchor="_Toc38545855" w:history="1">
            <w:r w:rsidR="00EE428C" w:rsidRPr="00A123F0">
              <w:rPr>
                <w:rStyle w:val="Lienhypertexte"/>
                <w:rFonts w:ascii="Calibri" w:hAnsi="Calibri" w:cs="Calibri"/>
                <w:b w:val="0"/>
                <w:color w:val="auto"/>
              </w:rPr>
              <w:t>10.5.</w:t>
            </w:r>
            <w:r w:rsidR="00EE428C" w:rsidRPr="00A123F0">
              <w:rPr>
                <w:rFonts w:ascii="Calibri" w:eastAsiaTheme="minorEastAsia" w:hAnsi="Calibri" w:cs="Calibri"/>
                <w:b w:val="0"/>
                <w:bCs w:val="0"/>
                <w:color w:val="auto"/>
                <w:sz w:val="22"/>
                <w:szCs w:val="22"/>
                <w:lang w:eastAsia="fr-CH" w:bidi="ar-SA"/>
              </w:rPr>
              <w:tab/>
            </w:r>
            <w:r w:rsidR="00EE428C" w:rsidRPr="00A123F0">
              <w:rPr>
                <w:rStyle w:val="Lienhypertexte"/>
                <w:rFonts w:ascii="Calibri" w:hAnsi="Calibri" w:cs="Calibri"/>
                <w:b w:val="0"/>
                <w:color w:val="auto"/>
              </w:rPr>
              <w:t>Abrogation</w:t>
            </w:r>
            <w:r w:rsidR="00EE428C" w:rsidRPr="00A123F0">
              <w:rPr>
                <w:rFonts w:ascii="Calibri" w:hAnsi="Calibri" w:cs="Calibri"/>
                <w:b w:val="0"/>
                <w:webHidden/>
                <w:color w:val="auto"/>
              </w:rPr>
              <w:tab/>
            </w:r>
            <w:r w:rsidR="00EE428C" w:rsidRPr="00A123F0">
              <w:rPr>
                <w:rFonts w:ascii="Calibri" w:hAnsi="Calibri" w:cs="Calibri"/>
                <w:b w:val="0"/>
                <w:webHidden/>
                <w:color w:val="auto"/>
              </w:rPr>
              <w:fldChar w:fldCharType="begin"/>
            </w:r>
            <w:r w:rsidR="00EE428C" w:rsidRPr="00A123F0">
              <w:rPr>
                <w:rFonts w:ascii="Calibri" w:hAnsi="Calibri" w:cs="Calibri"/>
                <w:b w:val="0"/>
                <w:webHidden/>
                <w:color w:val="auto"/>
              </w:rPr>
              <w:instrText xml:space="preserve"> PAGEREF _Toc38545855 \h </w:instrText>
            </w:r>
            <w:r w:rsidR="00EE428C" w:rsidRPr="00A123F0">
              <w:rPr>
                <w:rFonts w:ascii="Calibri" w:hAnsi="Calibri" w:cs="Calibri"/>
                <w:b w:val="0"/>
                <w:webHidden/>
                <w:color w:val="auto"/>
              </w:rPr>
            </w:r>
            <w:r w:rsidR="00EE428C" w:rsidRPr="00A123F0">
              <w:rPr>
                <w:rFonts w:ascii="Calibri" w:hAnsi="Calibri" w:cs="Calibri"/>
                <w:b w:val="0"/>
                <w:webHidden/>
                <w:color w:val="auto"/>
              </w:rPr>
              <w:fldChar w:fldCharType="separate"/>
            </w:r>
            <w:r w:rsidR="00EE428C" w:rsidRPr="00A123F0">
              <w:rPr>
                <w:rFonts w:ascii="Calibri" w:hAnsi="Calibri" w:cs="Calibri"/>
                <w:b w:val="0"/>
                <w:webHidden/>
                <w:color w:val="auto"/>
              </w:rPr>
              <w:t>6</w:t>
            </w:r>
            <w:r w:rsidR="00EE428C" w:rsidRPr="00A123F0">
              <w:rPr>
                <w:rFonts w:ascii="Calibri" w:hAnsi="Calibri" w:cs="Calibri"/>
                <w:b w:val="0"/>
                <w:webHidden/>
                <w:color w:val="auto"/>
              </w:rPr>
              <w:fldChar w:fldCharType="end"/>
            </w:r>
          </w:hyperlink>
        </w:p>
        <w:p w14:paraId="244B6232" w14:textId="78901802" w:rsidR="00D1167A" w:rsidRPr="00A123F0" w:rsidRDefault="0023154F" w:rsidP="00D1167A">
          <w:pPr>
            <w:rPr>
              <w:rFonts w:ascii="Calibri" w:hAnsi="Calibri" w:cs="Calibri"/>
              <w:lang w:val="fr-FR"/>
            </w:rPr>
          </w:pPr>
          <w:r w:rsidRPr="00A123F0">
            <w:rPr>
              <w:rFonts w:ascii="Calibri" w:hAnsi="Calibri" w:cs="Calibri"/>
              <w:bCs/>
              <w:caps/>
              <w:smallCaps/>
              <w:noProof/>
              <w:sz w:val="24"/>
              <w:szCs w:val="24"/>
              <w:lang w:val="fr-FR" w:bidi="en-US"/>
            </w:rPr>
            <w:fldChar w:fldCharType="end"/>
          </w:r>
        </w:p>
      </w:sdtContent>
    </w:sdt>
    <w:p w14:paraId="3961752D" w14:textId="77777777" w:rsidR="00D1167A" w:rsidRPr="00A123F0" w:rsidRDefault="00D1167A">
      <w:pPr>
        <w:spacing w:before="0" w:after="200"/>
        <w:jc w:val="left"/>
        <w:rPr>
          <w:rFonts w:ascii="Calibri" w:eastAsiaTheme="majorEastAsia" w:hAnsi="Calibri" w:cs="Calibri"/>
          <w:b/>
          <w:bCs/>
          <w:sz w:val="28"/>
          <w:szCs w:val="24"/>
          <w:lang w:bidi="en-US"/>
        </w:rPr>
      </w:pPr>
    </w:p>
    <w:sectPr w:rsidR="00D1167A" w:rsidRPr="00A123F0" w:rsidSect="004E0CCE">
      <w:headerReference w:type="default" r:id="rId8"/>
      <w:footerReference w:type="default" r:id="rId9"/>
      <w:pgSz w:w="11906" w:h="16838"/>
      <w:pgMar w:top="2552" w:right="1021" w:bottom="1418" w:left="102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CB8D0" w16cid:durableId="21F4CF2C"/>
  <w16cid:commentId w16cid:paraId="1C804E7D" w16cid:durableId="21F4CF2D"/>
  <w16cid:commentId w16cid:paraId="50EEEE5C" w16cid:durableId="21F4CF2E"/>
  <w16cid:commentId w16cid:paraId="0F4265B9" w16cid:durableId="21F4CF61"/>
  <w16cid:commentId w16cid:paraId="036C6583" w16cid:durableId="21F4CF8F"/>
  <w16cid:commentId w16cid:paraId="05BE64E0" w16cid:durableId="21F4CF2F"/>
  <w16cid:commentId w16cid:paraId="6EBA2AEB" w16cid:durableId="21F4CFF2"/>
  <w16cid:commentId w16cid:paraId="0E6711C2" w16cid:durableId="21F4CF30"/>
  <w16cid:commentId w16cid:paraId="53572CCF" w16cid:durableId="21F4CF31"/>
  <w16cid:commentId w16cid:paraId="12DCAB1E" w16cid:durableId="21F4D035"/>
  <w16cid:commentId w16cid:paraId="41FC929F" w16cid:durableId="21F4CF32"/>
  <w16cid:commentId w16cid:paraId="630C2F80" w16cid:durableId="21F4D0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F7483" w14:textId="77777777" w:rsidR="00156B3B" w:rsidRDefault="00156B3B" w:rsidP="007E360B">
      <w:pPr>
        <w:spacing w:after="0" w:line="240" w:lineRule="auto"/>
      </w:pPr>
      <w:r>
        <w:separator/>
      </w:r>
    </w:p>
  </w:endnote>
  <w:endnote w:type="continuationSeparator" w:id="0">
    <w:p w14:paraId="18BE7866" w14:textId="77777777" w:rsidR="00156B3B" w:rsidRDefault="00156B3B" w:rsidP="007E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0189" w14:textId="16C46FEF" w:rsidR="000D0604" w:rsidRPr="00076702" w:rsidRDefault="000D0604" w:rsidP="000767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5F777" w14:textId="77777777" w:rsidR="00156B3B" w:rsidRDefault="00156B3B" w:rsidP="007E360B">
      <w:pPr>
        <w:spacing w:after="0" w:line="240" w:lineRule="auto"/>
      </w:pPr>
      <w:r>
        <w:separator/>
      </w:r>
    </w:p>
  </w:footnote>
  <w:footnote w:type="continuationSeparator" w:id="0">
    <w:p w14:paraId="3B024976" w14:textId="77777777" w:rsidR="00156B3B" w:rsidRDefault="00156B3B" w:rsidP="007E3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DE682" w14:textId="77592B41" w:rsidR="000D0604" w:rsidRDefault="000D0604" w:rsidP="004E0CCE">
    <w:pPr>
      <w:pStyle w:val="En-tte"/>
      <w:tabs>
        <w:tab w:val="clear" w:pos="4536"/>
      </w:tabs>
      <w:spacing w:before="480"/>
      <w:ind w:left="4536"/>
      <w:jc w:val="right"/>
      <w:rPr>
        <w:b/>
      </w:rPr>
    </w:pPr>
    <w:r w:rsidRPr="00DE599F">
      <w:rPr>
        <w:b/>
      </w:rPr>
      <w:fldChar w:fldCharType="begin"/>
    </w:r>
    <w:r w:rsidRPr="00DE599F">
      <w:rPr>
        <w:b/>
      </w:rPr>
      <w:instrText xml:space="preserve"> STYLEREF  TitrePG </w:instrText>
    </w:r>
    <w:r w:rsidRPr="00DE599F">
      <w:rPr>
        <w:b/>
      </w:rPr>
      <w:fldChar w:fldCharType="separate"/>
    </w:r>
    <w:r w:rsidR="00713808">
      <w:rPr>
        <w:b/>
        <w:noProof/>
      </w:rPr>
      <w:t>Règlement d’utilisation</w:t>
    </w:r>
    <w:r w:rsidRPr="00DE599F">
      <w:rPr>
        <w:b/>
      </w:rPr>
      <w:fldChar w:fldCharType="end"/>
    </w:r>
  </w:p>
  <w:p w14:paraId="4D01030F" w14:textId="70FF5284" w:rsidR="000D0604" w:rsidRPr="00DE599F" w:rsidRDefault="000D0604" w:rsidP="00453E6D">
    <w:pPr>
      <w:pStyle w:val="En-tte"/>
      <w:tabs>
        <w:tab w:val="clear" w:pos="4536"/>
      </w:tabs>
      <w:spacing w:before="60"/>
      <w:ind w:left="4536"/>
      <w:jc w:val="right"/>
    </w:pPr>
    <w:r>
      <w:rPr>
        <w:noProof/>
      </w:rPr>
      <w:fldChar w:fldCharType="begin"/>
    </w:r>
    <w:r>
      <w:rPr>
        <w:noProof/>
      </w:rPr>
      <w:instrText xml:space="preserve"> STYLEREF  Sous-TitrePG </w:instrText>
    </w:r>
    <w:r>
      <w:rPr>
        <w:noProof/>
      </w:rPr>
      <w:fldChar w:fldCharType="separate"/>
    </w:r>
    <w:r w:rsidR="00713808">
      <w:rPr>
        <w:noProof/>
      </w:rPr>
      <w:t>des archives communales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8A3D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612C3B"/>
    <w:multiLevelType w:val="hybridMultilevel"/>
    <w:tmpl w:val="254893EA"/>
    <w:lvl w:ilvl="0" w:tplc="98FED912">
      <w:start w:val="1"/>
      <w:numFmt w:val="lowerLetter"/>
      <w:lvlText w:val="%1)"/>
      <w:lvlJc w:val="left"/>
      <w:pPr>
        <w:ind w:left="503" w:hanging="360"/>
      </w:pPr>
      <w:rPr>
        <w:rFonts w:hint="default"/>
      </w:rPr>
    </w:lvl>
    <w:lvl w:ilvl="1" w:tplc="100C0019" w:tentative="1">
      <w:start w:val="1"/>
      <w:numFmt w:val="lowerLetter"/>
      <w:lvlText w:val="%2."/>
      <w:lvlJc w:val="left"/>
      <w:pPr>
        <w:ind w:left="1223" w:hanging="360"/>
      </w:pPr>
    </w:lvl>
    <w:lvl w:ilvl="2" w:tplc="100C001B" w:tentative="1">
      <w:start w:val="1"/>
      <w:numFmt w:val="lowerRoman"/>
      <w:lvlText w:val="%3."/>
      <w:lvlJc w:val="right"/>
      <w:pPr>
        <w:ind w:left="1943" w:hanging="180"/>
      </w:pPr>
    </w:lvl>
    <w:lvl w:ilvl="3" w:tplc="100C000F" w:tentative="1">
      <w:start w:val="1"/>
      <w:numFmt w:val="decimal"/>
      <w:lvlText w:val="%4."/>
      <w:lvlJc w:val="left"/>
      <w:pPr>
        <w:ind w:left="2663" w:hanging="360"/>
      </w:pPr>
    </w:lvl>
    <w:lvl w:ilvl="4" w:tplc="100C0019" w:tentative="1">
      <w:start w:val="1"/>
      <w:numFmt w:val="lowerLetter"/>
      <w:lvlText w:val="%5."/>
      <w:lvlJc w:val="left"/>
      <w:pPr>
        <w:ind w:left="3383" w:hanging="360"/>
      </w:pPr>
    </w:lvl>
    <w:lvl w:ilvl="5" w:tplc="100C001B" w:tentative="1">
      <w:start w:val="1"/>
      <w:numFmt w:val="lowerRoman"/>
      <w:lvlText w:val="%6."/>
      <w:lvlJc w:val="right"/>
      <w:pPr>
        <w:ind w:left="4103" w:hanging="180"/>
      </w:pPr>
    </w:lvl>
    <w:lvl w:ilvl="6" w:tplc="100C000F" w:tentative="1">
      <w:start w:val="1"/>
      <w:numFmt w:val="decimal"/>
      <w:lvlText w:val="%7."/>
      <w:lvlJc w:val="left"/>
      <w:pPr>
        <w:ind w:left="4823" w:hanging="360"/>
      </w:pPr>
    </w:lvl>
    <w:lvl w:ilvl="7" w:tplc="100C0019" w:tentative="1">
      <w:start w:val="1"/>
      <w:numFmt w:val="lowerLetter"/>
      <w:lvlText w:val="%8."/>
      <w:lvlJc w:val="left"/>
      <w:pPr>
        <w:ind w:left="5543" w:hanging="360"/>
      </w:pPr>
    </w:lvl>
    <w:lvl w:ilvl="8" w:tplc="100C001B" w:tentative="1">
      <w:start w:val="1"/>
      <w:numFmt w:val="lowerRoman"/>
      <w:lvlText w:val="%9."/>
      <w:lvlJc w:val="right"/>
      <w:pPr>
        <w:ind w:left="6263" w:hanging="180"/>
      </w:pPr>
    </w:lvl>
  </w:abstractNum>
  <w:abstractNum w:abstractNumId="2" w15:restartNumberingAfterBreak="0">
    <w:nsid w:val="10E67432"/>
    <w:multiLevelType w:val="multilevel"/>
    <w:tmpl w:val="545E0188"/>
    <w:styleLink w:val="NumRapport"/>
    <w:lvl w:ilvl="0">
      <w:start w:val="1"/>
      <w:numFmt w:val="decimal"/>
      <w:pStyle w:val="NumRapport1"/>
      <w:lvlText w:val="%1."/>
      <w:lvlJc w:val="left"/>
      <w:pPr>
        <w:ind w:left="397" w:hanging="397"/>
      </w:pPr>
      <w:rPr>
        <w:rFonts w:hint="default"/>
        <w:color w:val="C00000"/>
      </w:rPr>
    </w:lvl>
    <w:lvl w:ilvl="1">
      <w:start w:val="1"/>
      <w:numFmt w:val="decimal"/>
      <w:pStyle w:val="NumRapport2"/>
      <w:lvlText w:val="%1.%2."/>
      <w:lvlJc w:val="left"/>
      <w:pPr>
        <w:ind w:left="794" w:hanging="397"/>
      </w:pPr>
      <w:rPr>
        <w:rFonts w:hint="default"/>
        <w:color w:val="C00000"/>
      </w:rPr>
    </w:lvl>
    <w:lvl w:ilvl="2">
      <w:start w:val="1"/>
      <w:numFmt w:val="decimal"/>
      <w:pStyle w:val="NumRapport3"/>
      <w:lvlText w:val="%1.%2.%3."/>
      <w:lvlJc w:val="left"/>
      <w:pPr>
        <w:ind w:left="1418" w:hanging="624"/>
      </w:pPr>
      <w:rPr>
        <w:rFonts w:hint="default"/>
        <w:color w:val="C00000"/>
      </w:rPr>
    </w:lvl>
    <w:lvl w:ilvl="3">
      <w:start w:val="1"/>
      <w:numFmt w:val="decimal"/>
      <w:lvlText w:val="(%4)"/>
      <w:lvlJc w:val="left"/>
      <w:pPr>
        <w:ind w:left="1440" w:hanging="360"/>
      </w:pPr>
      <w:rPr>
        <w:rFonts w:hint="default"/>
        <w:color w:val="C0000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D605669"/>
    <w:multiLevelType w:val="hybridMultilevel"/>
    <w:tmpl w:val="852C7520"/>
    <w:lvl w:ilvl="0" w:tplc="2D707B78">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E080872"/>
    <w:multiLevelType w:val="multilevel"/>
    <w:tmpl w:val="0A84EE1A"/>
    <w:styleLink w:val="PuceRapportSimple"/>
    <w:lvl w:ilvl="0">
      <w:start w:val="1"/>
      <w:numFmt w:val="bullet"/>
      <w:pStyle w:val="PuceRapport1"/>
      <w:lvlText w:val=""/>
      <w:lvlJc w:val="left"/>
      <w:pPr>
        <w:ind w:left="360" w:hanging="360"/>
      </w:pPr>
      <w:rPr>
        <w:rFonts w:ascii="Symbol" w:hAnsi="Symbol" w:hint="default"/>
        <w:color w:val="C00000"/>
      </w:rPr>
    </w:lvl>
    <w:lvl w:ilvl="1">
      <w:start w:val="1"/>
      <w:numFmt w:val="bullet"/>
      <w:pStyle w:val="PuceRapport2"/>
      <w:lvlText w:val="o"/>
      <w:lvlJc w:val="left"/>
      <w:pPr>
        <w:ind w:left="794" w:hanging="397"/>
      </w:pPr>
      <w:rPr>
        <w:rFonts w:ascii="Courier New" w:hAnsi="Courier New" w:hint="default"/>
        <w:color w:val="C00000"/>
      </w:rPr>
    </w:lvl>
    <w:lvl w:ilvl="2">
      <w:start w:val="1"/>
      <w:numFmt w:val="bullet"/>
      <w:pStyle w:val="PuceRapport3"/>
      <w:lvlText w:val=""/>
      <w:lvlJc w:val="left"/>
      <w:pPr>
        <w:tabs>
          <w:tab w:val="num" w:pos="17804"/>
        </w:tabs>
        <w:ind w:left="1191" w:hanging="397"/>
      </w:pPr>
      <w:rPr>
        <w:rFonts w:ascii="Wingdings" w:hAnsi="Wingdings" w:hint="default"/>
        <w:color w:val="C00000"/>
      </w:rPr>
    </w:lvl>
    <w:lvl w:ilvl="3">
      <w:start w:val="1"/>
      <w:numFmt w:val="bullet"/>
      <w:lvlText w:val=""/>
      <w:lvlJc w:val="left"/>
      <w:pPr>
        <w:ind w:left="1588" w:hanging="397"/>
      </w:pPr>
      <w:rPr>
        <w:rFonts w:ascii="Symbol" w:hAnsi="Symbol" w:hint="default"/>
        <w:color w:val="C0000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28F2C0F"/>
    <w:multiLevelType w:val="multilevel"/>
    <w:tmpl w:val="0A84EE1A"/>
    <w:numStyleLink w:val="PuceRapportSimple"/>
  </w:abstractNum>
  <w:abstractNum w:abstractNumId="6" w15:restartNumberingAfterBreak="0">
    <w:nsid w:val="5D4B543F"/>
    <w:multiLevelType w:val="multilevel"/>
    <w:tmpl w:val="845E716A"/>
    <w:lvl w:ilvl="0">
      <w:start w:val="1"/>
      <w:numFmt w:val="decimal"/>
      <w:pStyle w:val="RglChapitre"/>
      <w:lvlText w:val="CHAPITRE %1."/>
      <w:lvlJc w:val="left"/>
      <w:pPr>
        <w:ind w:left="1134" w:hanging="1134"/>
      </w:pPr>
      <w:rPr>
        <w:b w:val="0"/>
        <w:bCs w:val="0"/>
        <w:i w:val="0"/>
        <w:iCs w:val="0"/>
        <w:caps w:val="0"/>
        <w:smallCaps w:val="0"/>
        <w:strike w:val="0"/>
        <w:dstrike w:val="0"/>
        <w:noProof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1134" w:hanging="1134"/>
      </w:pPr>
      <w:rPr>
        <w:rFonts w:hint="default"/>
      </w:rPr>
    </w:lvl>
    <w:lvl w:ilvl="2">
      <w:start w:val="1"/>
      <w:numFmt w:val="decimal"/>
      <w:pStyle w:val="Titre3"/>
      <w:lvlText w:val="%3"/>
      <w:lvlJc w:val="left"/>
      <w:pPr>
        <w:ind w:left="1134" w:hanging="1134"/>
      </w:pPr>
      <w:rPr>
        <w:rFonts w:hint="default"/>
        <w:sz w:val="24"/>
        <w:szCs w:val="16"/>
        <w:vertAlign w:val="superscript"/>
      </w:rPr>
    </w:lvl>
    <w:lvl w:ilvl="3">
      <w:start w:val="1"/>
      <w:numFmt w:val="decimal"/>
      <w:pStyle w:val="Titre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0C35DB"/>
    <w:multiLevelType w:val="hybridMultilevel"/>
    <w:tmpl w:val="9668C19A"/>
    <w:lvl w:ilvl="0" w:tplc="AE92CB32">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9842B2B"/>
    <w:multiLevelType w:val="hybridMultilevel"/>
    <w:tmpl w:val="A71427DA"/>
    <w:lvl w:ilvl="0" w:tplc="8564ACFA">
      <w:start w:val="1"/>
      <w:numFmt w:val="lowerLetter"/>
      <w:lvlText w:val="%1)"/>
      <w:lvlJc w:val="left"/>
      <w:pPr>
        <w:ind w:left="503" w:hanging="360"/>
      </w:pPr>
      <w:rPr>
        <w:rFonts w:hint="default"/>
      </w:rPr>
    </w:lvl>
    <w:lvl w:ilvl="1" w:tplc="100C0019" w:tentative="1">
      <w:start w:val="1"/>
      <w:numFmt w:val="lowerLetter"/>
      <w:lvlText w:val="%2."/>
      <w:lvlJc w:val="left"/>
      <w:pPr>
        <w:ind w:left="1223" w:hanging="360"/>
      </w:pPr>
    </w:lvl>
    <w:lvl w:ilvl="2" w:tplc="100C001B" w:tentative="1">
      <w:start w:val="1"/>
      <w:numFmt w:val="lowerRoman"/>
      <w:lvlText w:val="%3."/>
      <w:lvlJc w:val="right"/>
      <w:pPr>
        <w:ind w:left="1943" w:hanging="180"/>
      </w:pPr>
    </w:lvl>
    <w:lvl w:ilvl="3" w:tplc="100C000F" w:tentative="1">
      <w:start w:val="1"/>
      <w:numFmt w:val="decimal"/>
      <w:lvlText w:val="%4."/>
      <w:lvlJc w:val="left"/>
      <w:pPr>
        <w:ind w:left="2663" w:hanging="360"/>
      </w:pPr>
    </w:lvl>
    <w:lvl w:ilvl="4" w:tplc="100C0019" w:tentative="1">
      <w:start w:val="1"/>
      <w:numFmt w:val="lowerLetter"/>
      <w:lvlText w:val="%5."/>
      <w:lvlJc w:val="left"/>
      <w:pPr>
        <w:ind w:left="3383" w:hanging="360"/>
      </w:pPr>
    </w:lvl>
    <w:lvl w:ilvl="5" w:tplc="100C001B" w:tentative="1">
      <w:start w:val="1"/>
      <w:numFmt w:val="lowerRoman"/>
      <w:lvlText w:val="%6."/>
      <w:lvlJc w:val="right"/>
      <w:pPr>
        <w:ind w:left="4103" w:hanging="180"/>
      </w:pPr>
    </w:lvl>
    <w:lvl w:ilvl="6" w:tplc="100C000F" w:tentative="1">
      <w:start w:val="1"/>
      <w:numFmt w:val="decimal"/>
      <w:lvlText w:val="%7."/>
      <w:lvlJc w:val="left"/>
      <w:pPr>
        <w:ind w:left="4823" w:hanging="360"/>
      </w:pPr>
    </w:lvl>
    <w:lvl w:ilvl="7" w:tplc="100C0019" w:tentative="1">
      <w:start w:val="1"/>
      <w:numFmt w:val="lowerLetter"/>
      <w:lvlText w:val="%8."/>
      <w:lvlJc w:val="left"/>
      <w:pPr>
        <w:ind w:left="5543" w:hanging="360"/>
      </w:pPr>
    </w:lvl>
    <w:lvl w:ilvl="8" w:tplc="100C001B" w:tentative="1">
      <w:start w:val="1"/>
      <w:numFmt w:val="lowerRoman"/>
      <w:lvlText w:val="%9."/>
      <w:lvlJc w:val="right"/>
      <w:pPr>
        <w:ind w:left="6263" w:hanging="180"/>
      </w:pPr>
    </w:lvl>
  </w:abstractNum>
  <w:abstractNum w:abstractNumId="9" w15:restartNumberingAfterBreak="0">
    <w:nsid w:val="6CC04B56"/>
    <w:multiLevelType w:val="hybridMultilevel"/>
    <w:tmpl w:val="4CEC5EAE"/>
    <w:lvl w:ilvl="0" w:tplc="2D707B78">
      <w:start w:val="1"/>
      <w:numFmt w:val="lowerLetter"/>
      <w:lvlText w:val="%1)"/>
      <w:lvlJc w:val="left"/>
      <w:pPr>
        <w:ind w:left="503" w:hanging="360"/>
      </w:pPr>
      <w:rPr>
        <w:rFonts w:hint="default"/>
      </w:rPr>
    </w:lvl>
    <w:lvl w:ilvl="1" w:tplc="100C0019" w:tentative="1">
      <w:start w:val="1"/>
      <w:numFmt w:val="lowerLetter"/>
      <w:lvlText w:val="%2."/>
      <w:lvlJc w:val="left"/>
      <w:pPr>
        <w:ind w:left="1223" w:hanging="360"/>
      </w:pPr>
    </w:lvl>
    <w:lvl w:ilvl="2" w:tplc="100C001B" w:tentative="1">
      <w:start w:val="1"/>
      <w:numFmt w:val="lowerRoman"/>
      <w:lvlText w:val="%3."/>
      <w:lvlJc w:val="right"/>
      <w:pPr>
        <w:ind w:left="1943" w:hanging="180"/>
      </w:pPr>
    </w:lvl>
    <w:lvl w:ilvl="3" w:tplc="100C000F" w:tentative="1">
      <w:start w:val="1"/>
      <w:numFmt w:val="decimal"/>
      <w:lvlText w:val="%4."/>
      <w:lvlJc w:val="left"/>
      <w:pPr>
        <w:ind w:left="2663" w:hanging="360"/>
      </w:pPr>
    </w:lvl>
    <w:lvl w:ilvl="4" w:tplc="100C0019" w:tentative="1">
      <w:start w:val="1"/>
      <w:numFmt w:val="lowerLetter"/>
      <w:lvlText w:val="%5."/>
      <w:lvlJc w:val="left"/>
      <w:pPr>
        <w:ind w:left="3383" w:hanging="360"/>
      </w:pPr>
    </w:lvl>
    <w:lvl w:ilvl="5" w:tplc="100C001B" w:tentative="1">
      <w:start w:val="1"/>
      <w:numFmt w:val="lowerRoman"/>
      <w:lvlText w:val="%6."/>
      <w:lvlJc w:val="right"/>
      <w:pPr>
        <w:ind w:left="4103" w:hanging="180"/>
      </w:pPr>
    </w:lvl>
    <w:lvl w:ilvl="6" w:tplc="100C000F" w:tentative="1">
      <w:start w:val="1"/>
      <w:numFmt w:val="decimal"/>
      <w:lvlText w:val="%7."/>
      <w:lvlJc w:val="left"/>
      <w:pPr>
        <w:ind w:left="4823" w:hanging="360"/>
      </w:pPr>
    </w:lvl>
    <w:lvl w:ilvl="7" w:tplc="100C0019" w:tentative="1">
      <w:start w:val="1"/>
      <w:numFmt w:val="lowerLetter"/>
      <w:lvlText w:val="%8."/>
      <w:lvlJc w:val="left"/>
      <w:pPr>
        <w:ind w:left="5543" w:hanging="360"/>
      </w:pPr>
    </w:lvl>
    <w:lvl w:ilvl="8" w:tplc="100C001B" w:tentative="1">
      <w:start w:val="1"/>
      <w:numFmt w:val="lowerRoman"/>
      <w:lvlText w:val="%9."/>
      <w:lvlJc w:val="right"/>
      <w:pPr>
        <w:ind w:left="6263" w:hanging="180"/>
      </w:pPr>
    </w:lvl>
  </w:abstractNum>
  <w:abstractNum w:abstractNumId="10" w15:restartNumberingAfterBreak="0">
    <w:nsid w:val="75FF16FC"/>
    <w:multiLevelType w:val="multilevel"/>
    <w:tmpl w:val="545E0188"/>
    <w:numStyleLink w:val="NumRapport"/>
  </w:abstractNum>
  <w:abstractNum w:abstractNumId="11" w15:restartNumberingAfterBreak="0">
    <w:nsid w:val="766013DC"/>
    <w:multiLevelType w:val="hybridMultilevel"/>
    <w:tmpl w:val="394C63E4"/>
    <w:lvl w:ilvl="0" w:tplc="600E8752">
      <w:start w:val="1"/>
      <w:numFmt w:val="lowerLetter"/>
      <w:pStyle w:val="Rgllettrepuces"/>
      <w:lvlText w:val="%1)"/>
      <w:lvlJc w:val="left"/>
      <w:pPr>
        <w:ind w:left="1430" w:hanging="360"/>
      </w:pPr>
    </w:lvl>
    <w:lvl w:ilvl="1" w:tplc="100C0019" w:tentative="1">
      <w:start w:val="1"/>
      <w:numFmt w:val="lowerLetter"/>
      <w:lvlText w:val="%2."/>
      <w:lvlJc w:val="left"/>
      <w:pPr>
        <w:ind w:left="2150" w:hanging="360"/>
      </w:pPr>
    </w:lvl>
    <w:lvl w:ilvl="2" w:tplc="100C001B" w:tentative="1">
      <w:start w:val="1"/>
      <w:numFmt w:val="lowerRoman"/>
      <w:lvlText w:val="%3."/>
      <w:lvlJc w:val="right"/>
      <w:pPr>
        <w:ind w:left="2870" w:hanging="180"/>
      </w:pPr>
    </w:lvl>
    <w:lvl w:ilvl="3" w:tplc="100C000F" w:tentative="1">
      <w:start w:val="1"/>
      <w:numFmt w:val="decimal"/>
      <w:lvlText w:val="%4."/>
      <w:lvlJc w:val="left"/>
      <w:pPr>
        <w:ind w:left="3590" w:hanging="360"/>
      </w:pPr>
    </w:lvl>
    <w:lvl w:ilvl="4" w:tplc="100C0019" w:tentative="1">
      <w:start w:val="1"/>
      <w:numFmt w:val="lowerLetter"/>
      <w:lvlText w:val="%5."/>
      <w:lvlJc w:val="left"/>
      <w:pPr>
        <w:ind w:left="4310" w:hanging="360"/>
      </w:pPr>
    </w:lvl>
    <w:lvl w:ilvl="5" w:tplc="100C001B" w:tentative="1">
      <w:start w:val="1"/>
      <w:numFmt w:val="lowerRoman"/>
      <w:lvlText w:val="%6."/>
      <w:lvlJc w:val="right"/>
      <w:pPr>
        <w:ind w:left="5030" w:hanging="180"/>
      </w:pPr>
    </w:lvl>
    <w:lvl w:ilvl="6" w:tplc="100C000F" w:tentative="1">
      <w:start w:val="1"/>
      <w:numFmt w:val="decimal"/>
      <w:lvlText w:val="%7."/>
      <w:lvlJc w:val="left"/>
      <w:pPr>
        <w:ind w:left="5750" w:hanging="360"/>
      </w:pPr>
    </w:lvl>
    <w:lvl w:ilvl="7" w:tplc="100C0019" w:tentative="1">
      <w:start w:val="1"/>
      <w:numFmt w:val="lowerLetter"/>
      <w:lvlText w:val="%8."/>
      <w:lvlJc w:val="left"/>
      <w:pPr>
        <w:ind w:left="6470" w:hanging="360"/>
      </w:pPr>
    </w:lvl>
    <w:lvl w:ilvl="8" w:tplc="100C001B" w:tentative="1">
      <w:start w:val="1"/>
      <w:numFmt w:val="lowerRoman"/>
      <w:lvlText w:val="%9."/>
      <w:lvlJc w:val="right"/>
      <w:pPr>
        <w:ind w:left="7190" w:hanging="180"/>
      </w:pPr>
    </w:lvl>
  </w:abstractNum>
  <w:abstractNum w:abstractNumId="12" w15:restartNumberingAfterBreak="0">
    <w:nsid w:val="7D8E0564"/>
    <w:multiLevelType w:val="hybridMultilevel"/>
    <w:tmpl w:val="FDD46168"/>
    <w:lvl w:ilvl="0" w:tplc="100C0017">
      <w:start w:val="1"/>
      <w:numFmt w:val="lowerLetter"/>
      <w:lvlText w:val="%1)"/>
      <w:lvlJc w:val="left"/>
      <w:pPr>
        <w:ind w:left="863" w:hanging="360"/>
      </w:pPr>
    </w:lvl>
    <w:lvl w:ilvl="1" w:tplc="100C0019" w:tentative="1">
      <w:start w:val="1"/>
      <w:numFmt w:val="lowerLetter"/>
      <w:lvlText w:val="%2."/>
      <w:lvlJc w:val="left"/>
      <w:pPr>
        <w:ind w:left="1583" w:hanging="360"/>
      </w:pPr>
    </w:lvl>
    <w:lvl w:ilvl="2" w:tplc="100C001B" w:tentative="1">
      <w:start w:val="1"/>
      <w:numFmt w:val="lowerRoman"/>
      <w:lvlText w:val="%3."/>
      <w:lvlJc w:val="right"/>
      <w:pPr>
        <w:ind w:left="2303" w:hanging="180"/>
      </w:pPr>
    </w:lvl>
    <w:lvl w:ilvl="3" w:tplc="100C000F" w:tentative="1">
      <w:start w:val="1"/>
      <w:numFmt w:val="decimal"/>
      <w:lvlText w:val="%4."/>
      <w:lvlJc w:val="left"/>
      <w:pPr>
        <w:ind w:left="3023" w:hanging="360"/>
      </w:pPr>
    </w:lvl>
    <w:lvl w:ilvl="4" w:tplc="100C0019" w:tentative="1">
      <w:start w:val="1"/>
      <w:numFmt w:val="lowerLetter"/>
      <w:lvlText w:val="%5."/>
      <w:lvlJc w:val="left"/>
      <w:pPr>
        <w:ind w:left="3743" w:hanging="360"/>
      </w:pPr>
    </w:lvl>
    <w:lvl w:ilvl="5" w:tplc="100C001B" w:tentative="1">
      <w:start w:val="1"/>
      <w:numFmt w:val="lowerRoman"/>
      <w:lvlText w:val="%6."/>
      <w:lvlJc w:val="right"/>
      <w:pPr>
        <w:ind w:left="4463" w:hanging="180"/>
      </w:pPr>
    </w:lvl>
    <w:lvl w:ilvl="6" w:tplc="100C000F" w:tentative="1">
      <w:start w:val="1"/>
      <w:numFmt w:val="decimal"/>
      <w:lvlText w:val="%7."/>
      <w:lvlJc w:val="left"/>
      <w:pPr>
        <w:ind w:left="5183" w:hanging="360"/>
      </w:pPr>
    </w:lvl>
    <w:lvl w:ilvl="7" w:tplc="100C0019" w:tentative="1">
      <w:start w:val="1"/>
      <w:numFmt w:val="lowerLetter"/>
      <w:lvlText w:val="%8."/>
      <w:lvlJc w:val="left"/>
      <w:pPr>
        <w:ind w:left="5903" w:hanging="360"/>
      </w:pPr>
    </w:lvl>
    <w:lvl w:ilvl="8" w:tplc="100C001B" w:tentative="1">
      <w:start w:val="1"/>
      <w:numFmt w:val="lowerRoman"/>
      <w:lvlText w:val="%9."/>
      <w:lvlJc w:val="right"/>
      <w:pPr>
        <w:ind w:left="6623" w:hanging="180"/>
      </w:pPr>
    </w:lvl>
  </w:abstractNum>
  <w:num w:numId="1">
    <w:abstractNumId w:val="4"/>
  </w:num>
  <w:num w:numId="2">
    <w:abstractNumId w:val="2"/>
  </w:num>
  <w:num w:numId="3">
    <w:abstractNumId w:val="6"/>
  </w:num>
  <w:num w:numId="4">
    <w:abstractNumId w:val="5"/>
  </w:num>
  <w:num w:numId="5">
    <w:abstractNumId w:val="10"/>
  </w:num>
  <w:num w:numId="6">
    <w:abstractNumId w:val="11"/>
  </w:num>
  <w:num w:numId="7">
    <w:abstractNumId w:val="9"/>
  </w:num>
  <w:num w:numId="8">
    <w:abstractNumId w:val="6"/>
  </w:num>
  <w:num w:numId="9">
    <w:abstractNumId w:val="6"/>
  </w:num>
  <w:num w:numId="10">
    <w:abstractNumId w:val="0"/>
  </w:num>
  <w:num w:numId="11">
    <w:abstractNumId w:val="3"/>
  </w:num>
  <w:num w:numId="12">
    <w:abstractNumId w:val="6"/>
  </w:num>
  <w:num w:numId="13">
    <w:abstractNumId w:val="7"/>
  </w:num>
  <w:num w:numId="14">
    <w:abstractNumId w:val="6"/>
  </w:num>
  <w:num w:numId="15">
    <w:abstractNumId w:val="6"/>
  </w:num>
  <w:num w:numId="16">
    <w:abstractNumId w:val="6"/>
  </w:num>
  <w:num w:numId="17">
    <w:abstractNumId w:val="6"/>
  </w:num>
  <w:num w:numId="18">
    <w:abstractNumId w:val="12"/>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7D"/>
    <w:rsid w:val="00013440"/>
    <w:rsid w:val="00021FC0"/>
    <w:rsid w:val="0002237A"/>
    <w:rsid w:val="00023396"/>
    <w:rsid w:val="00033653"/>
    <w:rsid w:val="00034690"/>
    <w:rsid w:val="00045564"/>
    <w:rsid w:val="0005582F"/>
    <w:rsid w:val="000649BC"/>
    <w:rsid w:val="00076702"/>
    <w:rsid w:val="0008319C"/>
    <w:rsid w:val="0008338E"/>
    <w:rsid w:val="00090E91"/>
    <w:rsid w:val="000A0B75"/>
    <w:rsid w:val="000A34A5"/>
    <w:rsid w:val="000D0604"/>
    <w:rsid w:val="000D4D13"/>
    <w:rsid w:val="000D5CDF"/>
    <w:rsid w:val="000E0F62"/>
    <w:rsid w:val="000E5C6A"/>
    <w:rsid w:val="000E7AC9"/>
    <w:rsid w:val="00104167"/>
    <w:rsid w:val="00122968"/>
    <w:rsid w:val="00122E77"/>
    <w:rsid w:val="00125565"/>
    <w:rsid w:val="0013014B"/>
    <w:rsid w:val="0013390B"/>
    <w:rsid w:val="001366E3"/>
    <w:rsid w:val="00150C45"/>
    <w:rsid w:val="00151974"/>
    <w:rsid w:val="001546A0"/>
    <w:rsid w:val="00156B3B"/>
    <w:rsid w:val="00156C2E"/>
    <w:rsid w:val="001723DD"/>
    <w:rsid w:val="00195FE7"/>
    <w:rsid w:val="001A2C33"/>
    <w:rsid w:val="001A4A2A"/>
    <w:rsid w:val="001A4FF0"/>
    <w:rsid w:val="001A6F99"/>
    <w:rsid w:val="001A7B92"/>
    <w:rsid w:val="001B5AF4"/>
    <w:rsid w:val="001D4023"/>
    <w:rsid w:val="001E1652"/>
    <w:rsid w:val="00200C43"/>
    <w:rsid w:val="0021086C"/>
    <w:rsid w:val="00212995"/>
    <w:rsid w:val="00222863"/>
    <w:rsid w:val="00222C3F"/>
    <w:rsid w:val="00227F67"/>
    <w:rsid w:val="0023154F"/>
    <w:rsid w:val="0024005F"/>
    <w:rsid w:val="002411CC"/>
    <w:rsid w:val="0024141D"/>
    <w:rsid w:val="00241EFE"/>
    <w:rsid w:val="00246697"/>
    <w:rsid w:val="00251D5B"/>
    <w:rsid w:val="002628CE"/>
    <w:rsid w:val="00282E0C"/>
    <w:rsid w:val="0029734F"/>
    <w:rsid w:val="002A17B2"/>
    <w:rsid w:val="002A1957"/>
    <w:rsid w:val="002A2004"/>
    <w:rsid w:val="002A3ECF"/>
    <w:rsid w:val="002A56AC"/>
    <w:rsid w:val="002B3E3E"/>
    <w:rsid w:val="002C0DBC"/>
    <w:rsid w:val="002C7679"/>
    <w:rsid w:val="002D55FF"/>
    <w:rsid w:val="002E2CC1"/>
    <w:rsid w:val="002F148B"/>
    <w:rsid w:val="003053F2"/>
    <w:rsid w:val="00306ECC"/>
    <w:rsid w:val="00311EA2"/>
    <w:rsid w:val="00321061"/>
    <w:rsid w:val="0032199A"/>
    <w:rsid w:val="00334AD8"/>
    <w:rsid w:val="00335FE6"/>
    <w:rsid w:val="00340256"/>
    <w:rsid w:val="00341F89"/>
    <w:rsid w:val="003511F0"/>
    <w:rsid w:val="00354D3F"/>
    <w:rsid w:val="00356226"/>
    <w:rsid w:val="003617DE"/>
    <w:rsid w:val="003A056B"/>
    <w:rsid w:val="003A2105"/>
    <w:rsid w:val="003C2474"/>
    <w:rsid w:val="003C51BC"/>
    <w:rsid w:val="003D1277"/>
    <w:rsid w:val="003F4CF4"/>
    <w:rsid w:val="004160E6"/>
    <w:rsid w:val="00422E66"/>
    <w:rsid w:val="00424ABE"/>
    <w:rsid w:val="004255F6"/>
    <w:rsid w:val="00427603"/>
    <w:rsid w:val="00445287"/>
    <w:rsid w:val="00446AA0"/>
    <w:rsid w:val="00453E6D"/>
    <w:rsid w:val="00460666"/>
    <w:rsid w:val="0046559C"/>
    <w:rsid w:val="004849AF"/>
    <w:rsid w:val="00490838"/>
    <w:rsid w:val="00494E33"/>
    <w:rsid w:val="004B3550"/>
    <w:rsid w:val="004E0CCE"/>
    <w:rsid w:val="004F61B6"/>
    <w:rsid w:val="00505206"/>
    <w:rsid w:val="005077C4"/>
    <w:rsid w:val="0053189A"/>
    <w:rsid w:val="00532497"/>
    <w:rsid w:val="00534DF5"/>
    <w:rsid w:val="00540D68"/>
    <w:rsid w:val="00561F49"/>
    <w:rsid w:val="00564042"/>
    <w:rsid w:val="0059525E"/>
    <w:rsid w:val="005A3FB3"/>
    <w:rsid w:val="005B14F6"/>
    <w:rsid w:val="005C0DAE"/>
    <w:rsid w:val="005D0EA5"/>
    <w:rsid w:val="005D34AD"/>
    <w:rsid w:val="005D4A40"/>
    <w:rsid w:val="005E1AF4"/>
    <w:rsid w:val="005E215C"/>
    <w:rsid w:val="005E5A6E"/>
    <w:rsid w:val="005F23C1"/>
    <w:rsid w:val="006122CD"/>
    <w:rsid w:val="00624BA8"/>
    <w:rsid w:val="006350B6"/>
    <w:rsid w:val="00662AB4"/>
    <w:rsid w:val="0069345F"/>
    <w:rsid w:val="006C5372"/>
    <w:rsid w:val="006C6CD4"/>
    <w:rsid w:val="006C71C2"/>
    <w:rsid w:val="006E1F26"/>
    <w:rsid w:val="006F76CB"/>
    <w:rsid w:val="00705417"/>
    <w:rsid w:val="007054D9"/>
    <w:rsid w:val="00713808"/>
    <w:rsid w:val="00716967"/>
    <w:rsid w:val="007222B3"/>
    <w:rsid w:val="00756E76"/>
    <w:rsid w:val="00773125"/>
    <w:rsid w:val="00777450"/>
    <w:rsid w:val="00793C7D"/>
    <w:rsid w:val="007C1CC9"/>
    <w:rsid w:val="007C2396"/>
    <w:rsid w:val="007E360B"/>
    <w:rsid w:val="007E4552"/>
    <w:rsid w:val="007E51D8"/>
    <w:rsid w:val="007F557A"/>
    <w:rsid w:val="007F5FBC"/>
    <w:rsid w:val="00800D34"/>
    <w:rsid w:val="00802370"/>
    <w:rsid w:val="008228CB"/>
    <w:rsid w:val="00830394"/>
    <w:rsid w:val="00834627"/>
    <w:rsid w:val="00837E32"/>
    <w:rsid w:val="008415A7"/>
    <w:rsid w:val="008640D4"/>
    <w:rsid w:val="00894BD2"/>
    <w:rsid w:val="008A4CF0"/>
    <w:rsid w:val="008C3689"/>
    <w:rsid w:val="008C4FBD"/>
    <w:rsid w:val="008C6FEA"/>
    <w:rsid w:val="008D450C"/>
    <w:rsid w:val="008E0C7A"/>
    <w:rsid w:val="008F262D"/>
    <w:rsid w:val="008F5F61"/>
    <w:rsid w:val="0090459A"/>
    <w:rsid w:val="00907CAD"/>
    <w:rsid w:val="0091095F"/>
    <w:rsid w:val="00917811"/>
    <w:rsid w:val="009302B3"/>
    <w:rsid w:val="00944A69"/>
    <w:rsid w:val="00954BDC"/>
    <w:rsid w:val="0096267F"/>
    <w:rsid w:val="00990971"/>
    <w:rsid w:val="00997EA2"/>
    <w:rsid w:val="009B4EA2"/>
    <w:rsid w:val="009D2440"/>
    <w:rsid w:val="009D63C6"/>
    <w:rsid w:val="009E035B"/>
    <w:rsid w:val="009E4862"/>
    <w:rsid w:val="009E6D64"/>
    <w:rsid w:val="00A00B49"/>
    <w:rsid w:val="00A123F0"/>
    <w:rsid w:val="00A81D2C"/>
    <w:rsid w:val="00A90F3F"/>
    <w:rsid w:val="00AB2145"/>
    <w:rsid w:val="00AB331D"/>
    <w:rsid w:val="00AB7C6A"/>
    <w:rsid w:val="00AD02B1"/>
    <w:rsid w:val="00AD0EDB"/>
    <w:rsid w:val="00AF2592"/>
    <w:rsid w:val="00AF3175"/>
    <w:rsid w:val="00B01E4B"/>
    <w:rsid w:val="00B105EE"/>
    <w:rsid w:val="00B45227"/>
    <w:rsid w:val="00B56DFE"/>
    <w:rsid w:val="00B64EB6"/>
    <w:rsid w:val="00B67480"/>
    <w:rsid w:val="00B84C48"/>
    <w:rsid w:val="00B858E2"/>
    <w:rsid w:val="00B866C5"/>
    <w:rsid w:val="00BA47E9"/>
    <w:rsid w:val="00BB6FDB"/>
    <w:rsid w:val="00BC1BF7"/>
    <w:rsid w:val="00BE26C1"/>
    <w:rsid w:val="00BE48DD"/>
    <w:rsid w:val="00BE675A"/>
    <w:rsid w:val="00BF2A7D"/>
    <w:rsid w:val="00BF6D43"/>
    <w:rsid w:val="00C05BD8"/>
    <w:rsid w:val="00C210C4"/>
    <w:rsid w:val="00C240DF"/>
    <w:rsid w:val="00C25581"/>
    <w:rsid w:val="00C30229"/>
    <w:rsid w:val="00C32730"/>
    <w:rsid w:val="00C35C68"/>
    <w:rsid w:val="00C5297B"/>
    <w:rsid w:val="00C5448C"/>
    <w:rsid w:val="00C65C00"/>
    <w:rsid w:val="00C77994"/>
    <w:rsid w:val="00C900BC"/>
    <w:rsid w:val="00CB15F0"/>
    <w:rsid w:val="00CC37C9"/>
    <w:rsid w:val="00CC4C3E"/>
    <w:rsid w:val="00CC5CEB"/>
    <w:rsid w:val="00CC729D"/>
    <w:rsid w:val="00CD11CD"/>
    <w:rsid w:val="00CD7FC7"/>
    <w:rsid w:val="00CE6B89"/>
    <w:rsid w:val="00CF71B5"/>
    <w:rsid w:val="00D03B41"/>
    <w:rsid w:val="00D0551D"/>
    <w:rsid w:val="00D1167A"/>
    <w:rsid w:val="00D142A2"/>
    <w:rsid w:val="00D14E64"/>
    <w:rsid w:val="00D17711"/>
    <w:rsid w:val="00D23D93"/>
    <w:rsid w:val="00D41F81"/>
    <w:rsid w:val="00D47D86"/>
    <w:rsid w:val="00D96835"/>
    <w:rsid w:val="00DB05BD"/>
    <w:rsid w:val="00DB40F1"/>
    <w:rsid w:val="00DB75C9"/>
    <w:rsid w:val="00DD4EE0"/>
    <w:rsid w:val="00DD7CDA"/>
    <w:rsid w:val="00DE03FE"/>
    <w:rsid w:val="00DE0553"/>
    <w:rsid w:val="00DE599F"/>
    <w:rsid w:val="00DE6550"/>
    <w:rsid w:val="00E15582"/>
    <w:rsid w:val="00E22753"/>
    <w:rsid w:val="00E305B4"/>
    <w:rsid w:val="00E31882"/>
    <w:rsid w:val="00E502F0"/>
    <w:rsid w:val="00E53376"/>
    <w:rsid w:val="00E61D4F"/>
    <w:rsid w:val="00EA362F"/>
    <w:rsid w:val="00EB42E7"/>
    <w:rsid w:val="00EB54FD"/>
    <w:rsid w:val="00EE428C"/>
    <w:rsid w:val="00EE4AFB"/>
    <w:rsid w:val="00EF6445"/>
    <w:rsid w:val="00EF6F80"/>
    <w:rsid w:val="00F04348"/>
    <w:rsid w:val="00F404AC"/>
    <w:rsid w:val="00F44437"/>
    <w:rsid w:val="00F7763E"/>
    <w:rsid w:val="00F80030"/>
    <w:rsid w:val="00F81481"/>
    <w:rsid w:val="00F8457A"/>
    <w:rsid w:val="00F84694"/>
    <w:rsid w:val="00F975D9"/>
    <w:rsid w:val="00FB4BB9"/>
    <w:rsid w:val="00FB575E"/>
    <w:rsid w:val="00FC1F4E"/>
    <w:rsid w:val="00FD21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A4D632"/>
  <w15:docId w15:val="{33FE2B42-3C14-4294-A080-61075C4F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4AD"/>
    <w:pPr>
      <w:spacing w:before="240" w:after="120"/>
      <w:jc w:val="both"/>
    </w:pPr>
  </w:style>
  <w:style w:type="paragraph" w:styleId="Titre1">
    <w:name w:val="heading 1"/>
    <w:basedOn w:val="Normal"/>
    <w:next w:val="Normal"/>
    <w:link w:val="Titre1Car"/>
    <w:uiPriority w:val="8"/>
    <w:qFormat/>
    <w:rsid w:val="00AD02B1"/>
    <w:pPr>
      <w:pBdr>
        <w:bottom w:val="single" w:sz="12" w:space="1" w:color="576D2D" w:themeColor="accent1" w:themeShade="BF"/>
      </w:pBdr>
      <w:spacing w:before="360" w:after="180" w:line="240" w:lineRule="auto"/>
      <w:outlineLvl w:val="0"/>
    </w:pPr>
    <w:rPr>
      <w:rFonts w:ascii="Calibri" w:eastAsiaTheme="majorEastAsia" w:hAnsi="Calibri" w:cstheme="majorBidi"/>
      <w:b/>
      <w:bCs/>
      <w:color w:val="576D2D" w:themeColor="accent1" w:themeShade="BF"/>
      <w:sz w:val="28"/>
      <w:szCs w:val="24"/>
      <w:lang w:bidi="en-US"/>
    </w:rPr>
  </w:style>
  <w:style w:type="paragraph" w:styleId="Titre2">
    <w:name w:val="heading 2"/>
    <w:basedOn w:val="Normal"/>
    <w:next w:val="Normal"/>
    <w:link w:val="Titre2Car"/>
    <w:uiPriority w:val="8"/>
    <w:unhideWhenUsed/>
    <w:qFormat/>
    <w:rsid w:val="00AD02B1"/>
    <w:pPr>
      <w:numPr>
        <w:ilvl w:val="1"/>
        <w:numId w:val="3"/>
      </w:numPr>
      <w:pBdr>
        <w:bottom w:val="single" w:sz="8" w:space="1" w:color="76923C" w:themeColor="accent1"/>
      </w:pBdr>
      <w:spacing w:before="200" w:after="80" w:line="240" w:lineRule="auto"/>
      <w:outlineLvl w:val="1"/>
    </w:pPr>
    <w:rPr>
      <w:rFonts w:ascii="Calibri" w:eastAsiaTheme="majorEastAsia" w:hAnsi="Calibri" w:cstheme="majorBidi"/>
      <w:color w:val="576D2D" w:themeColor="accent1" w:themeShade="BF"/>
      <w:sz w:val="26"/>
      <w:szCs w:val="24"/>
      <w:lang w:bidi="en-US"/>
    </w:rPr>
  </w:style>
  <w:style w:type="paragraph" w:styleId="Titre3">
    <w:name w:val="heading 3"/>
    <w:basedOn w:val="Normal"/>
    <w:next w:val="Normal"/>
    <w:link w:val="Titre3Car"/>
    <w:uiPriority w:val="8"/>
    <w:unhideWhenUsed/>
    <w:qFormat/>
    <w:rsid w:val="00AD02B1"/>
    <w:pPr>
      <w:numPr>
        <w:ilvl w:val="2"/>
        <w:numId w:val="3"/>
      </w:numPr>
      <w:pBdr>
        <w:bottom w:val="single" w:sz="4" w:space="1" w:color="B0C97D" w:themeColor="accent1" w:themeTint="99"/>
      </w:pBdr>
      <w:spacing w:before="200" w:after="80" w:line="240" w:lineRule="auto"/>
      <w:outlineLvl w:val="2"/>
    </w:pPr>
    <w:rPr>
      <w:rFonts w:ascii="Calibri" w:eastAsiaTheme="majorEastAsia" w:hAnsi="Calibri" w:cstheme="majorBidi"/>
      <w:color w:val="76923C" w:themeColor="accent1"/>
      <w:sz w:val="26"/>
      <w:szCs w:val="24"/>
      <w:lang w:bidi="en-US"/>
    </w:rPr>
  </w:style>
  <w:style w:type="paragraph" w:styleId="Titre4">
    <w:name w:val="heading 4"/>
    <w:basedOn w:val="Normal"/>
    <w:next w:val="Normal"/>
    <w:link w:val="Titre4Car"/>
    <w:uiPriority w:val="8"/>
    <w:unhideWhenUsed/>
    <w:qFormat/>
    <w:rsid w:val="00AD02B1"/>
    <w:pPr>
      <w:numPr>
        <w:ilvl w:val="3"/>
        <w:numId w:val="3"/>
      </w:numPr>
      <w:pBdr>
        <w:bottom w:val="single" w:sz="4" w:space="2" w:color="CADBA8" w:themeColor="accent1" w:themeTint="66"/>
      </w:pBdr>
      <w:spacing w:before="200" w:after="80" w:line="240" w:lineRule="auto"/>
      <w:outlineLvl w:val="3"/>
    </w:pPr>
    <w:rPr>
      <w:rFonts w:ascii="Calibri" w:eastAsiaTheme="majorEastAsia" w:hAnsi="Calibri" w:cstheme="majorBidi"/>
      <w:iCs/>
      <w:color w:val="76923C" w:themeColor="accent1"/>
      <w:szCs w:val="24"/>
      <w:lang w:bidi="en-US"/>
    </w:rPr>
  </w:style>
  <w:style w:type="paragraph" w:styleId="Titre5">
    <w:name w:val="heading 5"/>
    <w:basedOn w:val="Normal"/>
    <w:next w:val="Normal"/>
    <w:link w:val="Titre5Car"/>
    <w:uiPriority w:val="8"/>
    <w:unhideWhenUsed/>
    <w:qFormat/>
    <w:rsid w:val="0021086C"/>
    <w:pPr>
      <w:keepNext/>
      <w:keepLines/>
      <w:spacing w:before="200" w:after="80"/>
      <w:outlineLvl w:val="4"/>
    </w:pPr>
    <w:rPr>
      <w:rFonts w:eastAsiaTheme="majorEastAsia" w:cstheme="majorBidi"/>
      <w:color w:val="76923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02B1"/>
    <w:rPr>
      <w:color w:val="808080"/>
    </w:rPr>
  </w:style>
  <w:style w:type="paragraph" w:styleId="Textedebulles">
    <w:name w:val="Balloon Text"/>
    <w:basedOn w:val="Normal"/>
    <w:link w:val="TextedebullesCar"/>
    <w:uiPriority w:val="99"/>
    <w:semiHidden/>
    <w:unhideWhenUsed/>
    <w:rsid w:val="00AD02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02B1"/>
    <w:rPr>
      <w:rFonts w:ascii="Tahoma" w:hAnsi="Tahoma" w:cs="Tahoma"/>
      <w:sz w:val="16"/>
      <w:szCs w:val="16"/>
    </w:rPr>
  </w:style>
  <w:style w:type="paragraph" w:styleId="Sansinterligne">
    <w:name w:val="No Spacing"/>
    <w:link w:val="SansinterligneCar"/>
    <w:qFormat/>
    <w:rsid w:val="00AD02B1"/>
    <w:pPr>
      <w:spacing w:after="0" w:line="240" w:lineRule="auto"/>
    </w:pPr>
    <w:rPr>
      <w:rFonts w:eastAsiaTheme="minorEastAsia"/>
      <w:lang w:val="fr-FR"/>
    </w:rPr>
  </w:style>
  <w:style w:type="character" w:customStyle="1" w:styleId="SansinterligneCar">
    <w:name w:val="Sans interligne Car"/>
    <w:basedOn w:val="Policepardfaut"/>
    <w:link w:val="Sansinterligne"/>
    <w:rsid w:val="00AD02B1"/>
    <w:rPr>
      <w:rFonts w:eastAsiaTheme="minorEastAsia"/>
      <w:lang w:val="fr-FR"/>
    </w:rPr>
  </w:style>
  <w:style w:type="table" w:styleId="Grilledutableau">
    <w:name w:val="Table Grid"/>
    <w:basedOn w:val="TableauNormal"/>
    <w:uiPriority w:val="59"/>
    <w:rsid w:val="00AD02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rsid w:val="00AD02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02B1"/>
  </w:style>
  <w:style w:type="paragraph" w:styleId="Pieddepage">
    <w:name w:val="footer"/>
    <w:basedOn w:val="Normal"/>
    <w:link w:val="PieddepageCar"/>
    <w:uiPriority w:val="99"/>
    <w:semiHidden/>
    <w:rsid w:val="00AD02B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D02B1"/>
  </w:style>
  <w:style w:type="table" w:customStyle="1" w:styleId="Listeclaire-Accent11">
    <w:name w:val="Liste claire - Accent 11"/>
    <w:basedOn w:val="TableauNormal"/>
    <w:uiPriority w:val="61"/>
    <w:rsid w:val="00AD02B1"/>
    <w:pPr>
      <w:spacing w:after="0" w:line="240" w:lineRule="auto"/>
      <w:contextualSpacing/>
    </w:pPr>
    <w:tblPr>
      <w:tblStyleRowBandSize w:val="1"/>
      <w:tblStyleColBandSize w:val="1"/>
      <w:tblBorders>
        <w:top w:val="single" w:sz="8" w:space="0" w:color="76923C" w:themeColor="accent1"/>
        <w:left w:val="single" w:sz="8" w:space="0" w:color="76923C" w:themeColor="accent1"/>
        <w:bottom w:val="single" w:sz="8" w:space="0" w:color="76923C" w:themeColor="accent1"/>
        <w:right w:val="single" w:sz="8" w:space="0" w:color="76923C" w:themeColor="accent1"/>
        <w:insideV w:val="dotted" w:sz="4" w:space="0" w:color="auto"/>
      </w:tblBorders>
    </w:tblPr>
    <w:tblStylePr w:type="firstRow">
      <w:pPr>
        <w:spacing w:before="0" w:after="0" w:line="240" w:lineRule="auto"/>
      </w:pPr>
      <w:rPr>
        <w:b/>
        <w:bCs/>
        <w:color w:val="FFFFFF" w:themeColor="background1"/>
      </w:rPr>
      <w:tblPr/>
      <w:tcPr>
        <w:shd w:val="clear" w:color="auto" w:fill="76923C" w:themeFill="accent1"/>
      </w:tcPr>
    </w:tblStylePr>
    <w:tblStylePr w:type="lastRow">
      <w:pPr>
        <w:spacing w:before="0" w:after="0" w:line="240" w:lineRule="auto"/>
      </w:pPr>
      <w:rPr>
        <w:b/>
        <w:bCs/>
      </w:rPr>
      <w:tblPr/>
      <w:tcPr>
        <w:tcBorders>
          <w:top w:val="double" w:sz="6" w:space="0" w:color="76923C" w:themeColor="accent1"/>
          <w:left w:val="single" w:sz="8" w:space="0" w:color="76923C" w:themeColor="accent1"/>
          <w:bottom w:val="single" w:sz="8" w:space="0" w:color="76923C" w:themeColor="accent1"/>
          <w:right w:val="single" w:sz="8" w:space="0" w:color="76923C" w:themeColor="accent1"/>
        </w:tcBorders>
      </w:tcPr>
    </w:tblStylePr>
    <w:tblStylePr w:type="firstCol">
      <w:rPr>
        <w:b/>
        <w:bCs/>
      </w:rPr>
    </w:tblStylePr>
    <w:tblStylePr w:type="lastCol">
      <w:rPr>
        <w:b/>
        <w:bCs/>
      </w:rPr>
    </w:tblStylePr>
    <w:tblStylePr w:type="band1Vert">
      <w:tblPr/>
      <w:tcPr>
        <w:tcBorders>
          <w:top w:val="single" w:sz="8" w:space="0" w:color="76923C" w:themeColor="accent1"/>
          <w:left w:val="single" w:sz="8" w:space="0" w:color="76923C" w:themeColor="accent1"/>
          <w:bottom w:val="single" w:sz="8" w:space="0" w:color="76923C" w:themeColor="accent1"/>
          <w:right w:val="single" w:sz="8" w:space="0" w:color="76923C" w:themeColor="accent1"/>
        </w:tcBorders>
      </w:tcPr>
    </w:tblStylePr>
    <w:tblStylePr w:type="band1Horz">
      <w:tblPr/>
      <w:tcPr>
        <w:tcBorders>
          <w:top w:val="single" w:sz="8" w:space="0" w:color="76923C" w:themeColor="accent1"/>
          <w:left w:val="single" w:sz="8" w:space="0" w:color="76923C" w:themeColor="accent1"/>
          <w:bottom w:val="single" w:sz="8" w:space="0" w:color="76923C" w:themeColor="accent1"/>
          <w:right w:val="single" w:sz="8" w:space="0" w:color="76923C" w:themeColor="accent1"/>
        </w:tcBorders>
      </w:tcPr>
    </w:tblStylePr>
  </w:style>
  <w:style w:type="paragraph" w:customStyle="1" w:styleId="PuceRapport">
    <w:name w:val="PuceRapport"/>
    <w:basedOn w:val="Normal"/>
    <w:uiPriority w:val="10"/>
    <w:semiHidden/>
    <w:rsid w:val="00AD02B1"/>
    <w:pPr>
      <w:spacing w:before="180" w:after="180" w:line="240" w:lineRule="auto"/>
      <w:ind w:left="397" w:hanging="397"/>
    </w:pPr>
    <w:rPr>
      <w:rFonts w:ascii="Calibri" w:eastAsiaTheme="minorEastAsia" w:hAnsi="Calibri"/>
      <w:lang w:bidi="en-US"/>
    </w:rPr>
  </w:style>
  <w:style w:type="paragraph" w:customStyle="1" w:styleId="PuceRapport1">
    <w:name w:val="PuceRapport1"/>
    <w:basedOn w:val="Normal"/>
    <w:uiPriority w:val="10"/>
    <w:qFormat/>
    <w:rsid w:val="00C5448C"/>
    <w:pPr>
      <w:numPr>
        <w:numId w:val="4"/>
      </w:numPr>
      <w:spacing w:before="0" w:after="60" w:line="240" w:lineRule="auto"/>
    </w:pPr>
    <w:rPr>
      <w:rFonts w:ascii="Calibri" w:eastAsiaTheme="minorEastAsia" w:hAnsi="Calibri"/>
      <w:lang w:bidi="en-US"/>
    </w:rPr>
  </w:style>
  <w:style w:type="paragraph" w:customStyle="1" w:styleId="PuceRapport2">
    <w:name w:val="PuceRapport2"/>
    <w:basedOn w:val="PuceRapport1"/>
    <w:uiPriority w:val="10"/>
    <w:rsid w:val="00AD02B1"/>
    <w:pPr>
      <w:numPr>
        <w:ilvl w:val="1"/>
      </w:numPr>
    </w:pPr>
  </w:style>
  <w:style w:type="paragraph" w:customStyle="1" w:styleId="PuceRapport3">
    <w:name w:val="PuceRapport3"/>
    <w:basedOn w:val="PuceRapport1"/>
    <w:uiPriority w:val="10"/>
    <w:rsid w:val="00AD02B1"/>
    <w:pPr>
      <w:numPr>
        <w:ilvl w:val="2"/>
      </w:numPr>
    </w:pPr>
  </w:style>
  <w:style w:type="numbering" w:customStyle="1" w:styleId="PuceRapportSimple">
    <w:name w:val="PuceRapportSimple"/>
    <w:uiPriority w:val="99"/>
    <w:rsid w:val="00AD02B1"/>
    <w:pPr>
      <w:numPr>
        <w:numId w:val="1"/>
      </w:numPr>
    </w:pPr>
  </w:style>
  <w:style w:type="paragraph" w:customStyle="1" w:styleId="Rfrence">
    <w:name w:val="Référence"/>
    <w:basedOn w:val="Normal"/>
    <w:uiPriority w:val="13"/>
    <w:semiHidden/>
    <w:rsid w:val="00AD02B1"/>
    <w:pPr>
      <w:framePr w:hSpace="141" w:wrap="around" w:hAnchor="margin" w:xAlign="right" w:y="-675"/>
      <w:spacing w:after="0" w:line="240" w:lineRule="auto"/>
    </w:pPr>
    <w:rPr>
      <w:rFonts w:ascii="Calibri" w:eastAsiaTheme="minorEastAsia" w:hAnsi="Calibri"/>
      <w:sz w:val="20"/>
      <w:lang w:bidi="en-US"/>
    </w:rPr>
  </w:style>
  <w:style w:type="paragraph" w:customStyle="1" w:styleId="RfVer">
    <w:name w:val="RéfVer"/>
    <w:basedOn w:val="Normal"/>
    <w:uiPriority w:val="99"/>
    <w:semiHidden/>
    <w:rsid w:val="00AD02B1"/>
    <w:pPr>
      <w:spacing w:before="180" w:after="180" w:line="240" w:lineRule="auto"/>
    </w:pPr>
    <w:rPr>
      <w:sz w:val="32"/>
      <w:szCs w:val="32"/>
    </w:rPr>
  </w:style>
  <w:style w:type="paragraph" w:customStyle="1" w:styleId="RfDate">
    <w:name w:val="RéfDate"/>
    <w:basedOn w:val="Normal"/>
    <w:uiPriority w:val="99"/>
    <w:semiHidden/>
    <w:rsid w:val="00AD02B1"/>
    <w:pPr>
      <w:spacing w:before="180" w:after="180" w:line="240" w:lineRule="auto"/>
    </w:pPr>
    <w:rPr>
      <w:sz w:val="32"/>
      <w:szCs w:val="32"/>
    </w:rPr>
  </w:style>
  <w:style w:type="paragraph" w:styleId="Sous-titre">
    <w:name w:val="Subtitle"/>
    <w:basedOn w:val="Normal"/>
    <w:next w:val="Normal"/>
    <w:link w:val="Sous-titreCar"/>
    <w:uiPriority w:val="9"/>
    <w:qFormat/>
    <w:rsid w:val="00AD02B1"/>
    <w:pPr>
      <w:spacing w:before="200" w:after="360" w:line="240" w:lineRule="auto"/>
      <w:jc w:val="center"/>
    </w:pPr>
    <w:rPr>
      <w:rFonts w:ascii="Calibri" w:eastAsiaTheme="minorEastAsia" w:hAnsi="Calibri"/>
      <w:iCs/>
      <w:sz w:val="36"/>
      <w:szCs w:val="24"/>
      <w:lang w:bidi="en-US"/>
    </w:rPr>
  </w:style>
  <w:style w:type="character" w:customStyle="1" w:styleId="Sous-titreCar">
    <w:name w:val="Sous-titre Car"/>
    <w:basedOn w:val="Policepardfaut"/>
    <w:link w:val="Sous-titre"/>
    <w:uiPriority w:val="9"/>
    <w:rsid w:val="00AD02B1"/>
    <w:rPr>
      <w:rFonts w:ascii="Calibri" w:eastAsiaTheme="minorEastAsia" w:hAnsi="Calibri"/>
      <w:iCs/>
      <w:sz w:val="36"/>
      <w:szCs w:val="24"/>
      <w:lang w:bidi="en-US"/>
    </w:rPr>
  </w:style>
  <w:style w:type="paragraph" w:styleId="Titre">
    <w:name w:val="Title"/>
    <w:basedOn w:val="Normal"/>
    <w:next w:val="Normal"/>
    <w:link w:val="TitreCar"/>
    <w:uiPriority w:val="11"/>
    <w:semiHidden/>
    <w:rsid w:val="00AD02B1"/>
    <w:pPr>
      <w:shd w:val="clear" w:color="auto" w:fill="576D2D" w:themeFill="accent1" w:themeFillShade="BF"/>
      <w:spacing w:after="240" w:line="240" w:lineRule="auto"/>
      <w:jc w:val="center"/>
    </w:pPr>
    <w:rPr>
      <w:rFonts w:ascii="Calibri" w:eastAsiaTheme="majorEastAsia" w:hAnsi="Calibri" w:cstheme="majorBidi"/>
      <w:iCs/>
      <w:color w:val="FFFFFF" w:themeColor="background1"/>
      <w:sz w:val="44"/>
      <w:szCs w:val="60"/>
      <w:lang w:bidi="en-US"/>
    </w:rPr>
  </w:style>
  <w:style w:type="character" w:customStyle="1" w:styleId="TitreCar">
    <w:name w:val="Titre Car"/>
    <w:basedOn w:val="Policepardfaut"/>
    <w:link w:val="Titre"/>
    <w:uiPriority w:val="11"/>
    <w:semiHidden/>
    <w:rsid w:val="00AD02B1"/>
    <w:rPr>
      <w:rFonts w:ascii="Calibri" w:eastAsiaTheme="majorEastAsia" w:hAnsi="Calibri" w:cstheme="majorBidi"/>
      <w:iCs/>
      <w:color w:val="FFFFFF" w:themeColor="background1"/>
      <w:sz w:val="44"/>
      <w:szCs w:val="60"/>
      <w:shd w:val="clear" w:color="auto" w:fill="576D2D" w:themeFill="accent1" w:themeFillShade="BF"/>
      <w:lang w:bidi="en-US"/>
    </w:rPr>
  </w:style>
  <w:style w:type="character" w:customStyle="1" w:styleId="Titre1Car">
    <w:name w:val="Titre 1 Car"/>
    <w:basedOn w:val="Policepardfaut"/>
    <w:link w:val="Titre1"/>
    <w:uiPriority w:val="8"/>
    <w:rsid w:val="00AD02B1"/>
    <w:rPr>
      <w:rFonts w:ascii="Calibri" w:eastAsiaTheme="majorEastAsia" w:hAnsi="Calibri" w:cstheme="majorBidi"/>
      <w:b/>
      <w:bCs/>
      <w:color w:val="576D2D" w:themeColor="accent1" w:themeShade="BF"/>
      <w:sz w:val="28"/>
      <w:szCs w:val="24"/>
      <w:lang w:bidi="en-US"/>
    </w:rPr>
  </w:style>
  <w:style w:type="character" w:customStyle="1" w:styleId="Titre2Car">
    <w:name w:val="Titre 2 Car"/>
    <w:basedOn w:val="Policepardfaut"/>
    <w:link w:val="Titre2"/>
    <w:uiPriority w:val="8"/>
    <w:rsid w:val="00AD02B1"/>
    <w:rPr>
      <w:rFonts w:ascii="Calibri" w:eastAsiaTheme="majorEastAsia" w:hAnsi="Calibri" w:cstheme="majorBidi"/>
      <w:color w:val="576D2D" w:themeColor="accent1" w:themeShade="BF"/>
      <w:sz w:val="26"/>
      <w:szCs w:val="24"/>
      <w:lang w:bidi="en-US"/>
    </w:rPr>
  </w:style>
  <w:style w:type="character" w:customStyle="1" w:styleId="Titre3Car">
    <w:name w:val="Titre 3 Car"/>
    <w:basedOn w:val="Policepardfaut"/>
    <w:link w:val="Titre3"/>
    <w:uiPriority w:val="8"/>
    <w:rsid w:val="00AD02B1"/>
    <w:rPr>
      <w:rFonts w:ascii="Calibri" w:eastAsiaTheme="majorEastAsia" w:hAnsi="Calibri" w:cstheme="majorBidi"/>
      <w:color w:val="76923C" w:themeColor="accent1"/>
      <w:sz w:val="26"/>
      <w:szCs w:val="24"/>
      <w:lang w:bidi="en-US"/>
    </w:rPr>
  </w:style>
  <w:style w:type="character" w:customStyle="1" w:styleId="Titre4Car">
    <w:name w:val="Titre 4 Car"/>
    <w:basedOn w:val="Policepardfaut"/>
    <w:link w:val="Titre4"/>
    <w:uiPriority w:val="8"/>
    <w:rsid w:val="00AD02B1"/>
    <w:rPr>
      <w:rFonts w:ascii="Calibri" w:eastAsiaTheme="majorEastAsia" w:hAnsi="Calibri" w:cstheme="majorBidi"/>
      <w:iCs/>
      <w:color w:val="76923C" w:themeColor="accent1"/>
      <w:szCs w:val="24"/>
      <w:lang w:bidi="en-US"/>
    </w:rPr>
  </w:style>
  <w:style w:type="paragraph" w:customStyle="1" w:styleId="TitrePG">
    <w:name w:val="TitrePG"/>
    <w:basedOn w:val="Normal"/>
    <w:autoRedefine/>
    <w:uiPriority w:val="11"/>
    <w:qFormat/>
    <w:rsid w:val="00076702"/>
    <w:pPr>
      <w:spacing w:before="0" w:after="0" w:line="240" w:lineRule="auto"/>
      <w:ind w:right="-567"/>
      <w:jc w:val="right"/>
    </w:pPr>
    <w:rPr>
      <w:b/>
      <w:smallCaps/>
      <w:sz w:val="56"/>
      <w:szCs w:val="56"/>
    </w:rPr>
  </w:style>
  <w:style w:type="paragraph" w:customStyle="1" w:styleId="Sous-TitrePG">
    <w:name w:val="Sous-TitrePG"/>
    <w:basedOn w:val="Normal"/>
    <w:uiPriority w:val="12"/>
    <w:qFormat/>
    <w:rsid w:val="0032199A"/>
    <w:pPr>
      <w:shd w:val="clear" w:color="auto" w:fill="CADBA8" w:themeFill="accent1" w:themeFillTint="66"/>
      <w:spacing w:before="0" w:after="0" w:line="240" w:lineRule="auto"/>
      <w:ind w:right="-567"/>
      <w:jc w:val="right"/>
    </w:pPr>
    <w:rPr>
      <w:sz w:val="44"/>
      <w:szCs w:val="44"/>
    </w:rPr>
  </w:style>
  <w:style w:type="paragraph" w:styleId="TM1">
    <w:name w:val="toc 1"/>
    <w:basedOn w:val="Normal"/>
    <w:next w:val="Normal"/>
    <w:autoRedefine/>
    <w:uiPriority w:val="39"/>
    <w:qFormat/>
    <w:rsid w:val="00A123F0"/>
    <w:pPr>
      <w:tabs>
        <w:tab w:val="left" w:pos="851"/>
        <w:tab w:val="left" w:pos="2977"/>
        <w:tab w:val="right" w:leader="dot" w:pos="9781"/>
      </w:tabs>
      <w:spacing w:before="360" w:after="0"/>
      <w:jc w:val="left"/>
    </w:pPr>
    <w:rPr>
      <w:rFonts w:cstheme="minorHAnsi"/>
      <w:b/>
      <w:bCs/>
      <w:caps/>
      <w:smallCaps/>
      <w:noProof/>
      <w:color w:val="76923C" w:themeColor="accent1"/>
      <w:sz w:val="24"/>
      <w:szCs w:val="24"/>
      <w:lang w:val="fr-FR" w:bidi="en-US"/>
    </w:rPr>
  </w:style>
  <w:style w:type="paragraph" w:styleId="TM2">
    <w:name w:val="toc 2"/>
    <w:basedOn w:val="Normal"/>
    <w:next w:val="Normal"/>
    <w:autoRedefine/>
    <w:uiPriority w:val="39"/>
    <w:qFormat/>
    <w:rsid w:val="004E0CCE"/>
    <w:pPr>
      <w:tabs>
        <w:tab w:val="left" w:pos="851"/>
        <w:tab w:val="right" w:leader="dot" w:pos="9781"/>
      </w:tabs>
      <w:spacing w:after="0"/>
    </w:pPr>
    <w:rPr>
      <w:b/>
      <w:bCs/>
      <w:noProof/>
      <w:color w:val="576D2D" w:themeColor="accent1" w:themeShade="BF"/>
      <w:sz w:val="24"/>
      <w:szCs w:val="20"/>
      <w:lang w:bidi="en-US"/>
    </w:rPr>
  </w:style>
  <w:style w:type="paragraph" w:styleId="TM3">
    <w:name w:val="toc 3"/>
    <w:basedOn w:val="Normal"/>
    <w:next w:val="Normal"/>
    <w:autoRedefine/>
    <w:uiPriority w:val="39"/>
    <w:semiHidden/>
    <w:qFormat/>
    <w:rsid w:val="005D34AD"/>
    <w:pPr>
      <w:tabs>
        <w:tab w:val="left" w:pos="851"/>
        <w:tab w:val="right" w:leader="dot" w:pos="9061"/>
      </w:tabs>
      <w:spacing w:after="0"/>
    </w:pPr>
    <w:rPr>
      <w:sz w:val="20"/>
      <w:szCs w:val="20"/>
    </w:rPr>
  </w:style>
  <w:style w:type="paragraph" w:styleId="TM4">
    <w:name w:val="toc 4"/>
    <w:basedOn w:val="Normal"/>
    <w:next w:val="Normal"/>
    <w:autoRedefine/>
    <w:uiPriority w:val="39"/>
    <w:semiHidden/>
    <w:rsid w:val="00AD02B1"/>
    <w:pPr>
      <w:spacing w:after="0"/>
      <w:ind w:left="440"/>
    </w:pPr>
    <w:rPr>
      <w:sz w:val="20"/>
      <w:szCs w:val="20"/>
    </w:rPr>
  </w:style>
  <w:style w:type="paragraph" w:styleId="TM5">
    <w:name w:val="toc 5"/>
    <w:basedOn w:val="Normal"/>
    <w:next w:val="Normal"/>
    <w:autoRedefine/>
    <w:uiPriority w:val="39"/>
    <w:semiHidden/>
    <w:rsid w:val="00AD02B1"/>
    <w:pPr>
      <w:spacing w:after="0"/>
      <w:ind w:left="660"/>
    </w:pPr>
    <w:rPr>
      <w:sz w:val="20"/>
      <w:szCs w:val="20"/>
    </w:rPr>
  </w:style>
  <w:style w:type="paragraph" w:styleId="TM6">
    <w:name w:val="toc 6"/>
    <w:basedOn w:val="Normal"/>
    <w:next w:val="Normal"/>
    <w:autoRedefine/>
    <w:uiPriority w:val="39"/>
    <w:semiHidden/>
    <w:rsid w:val="00AD02B1"/>
    <w:pPr>
      <w:spacing w:after="0"/>
      <w:ind w:left="880"/>
    </w:pPr>
    <w:rPr>
      <w:sz w:val="20"/>
      <w:szCs w:val="20"/>
    </w:rPr>
  </w:style>
  <w:style w:type="paragraph" w:styleId="TM7">
    <w:name w:val="toc 7"/>
    <w:basedOn w:val="Normal"/>
    <w:next w:val="Normal"/>
    <w:autoRedefine/>
    <w:uiPriority w:val="39"/>
    <w:semiHidden/>
    <w:rsid w:val="00AD02B1"/>
    <w:pPr>
      <w:spacing w:after="0"/>
      <w:ind w:left="1100"/>
    </w:pPr>
    <w:rPr>
      <w:sz w:val="20"/>
      <w:szCs w:val="20"/>
    </w:rPr>
  </w:style>
  <w:style w:type="paragraph" w:styleId="TM8">
    <w:name w:val="toc 8"/>
    <w:basedOn w:val="Normal"/>
    <w:next w:val="Normal"/>
    <w:autoRedefine/>
    <w:uiPriority w:val="39"/>
    <w:semiHidden/>
    <w:rsid w:val="00AD02B1"/>
    <w:pPr>
      <w:spacing w:after="0"/>
      <w:ind w:left="1320"/>
    </w:pPr>
    <w:rPr>
      <w:sz w:val="20"/>
      <w:szCs w:val="20"/>
    </w:rPr>
  </w:style>
  <w:style w:type="paragraph" w:styleId="TM9">
    <w:name w:val="toc 9"/>
    <w:basedOn w:val="Normal"/>
    <w:next w:val="Normal"/>
    <w:autoRedefine/>
    <w:uiPriority w:val="39"/>
    <w:semiHidden/>
    <w:rsid w:val="00AD02B1"/>
    <w:pPr>
      <w:spacing w:after="0"/>
      <w:ind w:left="1540"/>
    </w:pPr>
    <w:rPr>
      <w:sz w:val="20"/>
      <w:szCs w:val="20"/>
    </w:rPr>
  </w:style>
  <w:style w:type="paragraph" w:customStyle="1" w:styleId="NumRapport1">
    <w:name w:val="NumRapport1"/>
    <w:basedOn w:val="Normal"/>
    <w:uiPriority w:val="11"/>
    <w:qFormat/>
    <w:rsid w:val="00D17711"/>
    <w:pPr>
      <w:numPr>
        <w:numId w:val="5"/>
      </w:numPr>
      <w:spacing w:before="0" w:after="60" w:line="240" w:lineRule="auto"/>
    </w:pPr>
    <w:rPr>
      <w:rFonts w:ascii="Calibri" w:eastAsiaTheme="minorEastAsia" w:hAnsi="Calibri"/>
      <w:lang w:bidi="en-US"/>
    </w:rPr>
  </w:style>
  <w:style w:type="paragraph" w:customStyle="1" w:styleId="NumRapport2">
    <w:name w:val="NumRapport2"/>
    <w:basedOn w:val="Normal"/>
    <w:uiPriority w:val="11"/>
    <w:rsid w:val="00AD02B1"/>
    <w:pPr>
      <w:numPr>
        <w:ilvl w:val="1"/>
        <w:numId w:val="5"/>
      </w:numPr>
      <w:spacing w:before="60" w:after="60" w:line="240" w:lineRule="auto"/>
    </w:pPr>
    <w:rPr>
      <w:rFonts w:ascii="Calibri" w:eastAsiaTheme="minorEastAsia" w:hAnsi="Calibri"/>
      <w:lang w:bidi="en-US"/>
    </w:rPr>
  </w:style>
  <w:style w:type="paragraph" w:customStyle="1" w:styleId="NumRapport3">
    <w:name w:val="NumRapport3"/>
    <w:basedOn w:val="NumRapport2"/>
    <w:uiPriority w:val="11"/>
    <w:rsid w:val="00AD02B1"/>
    <w:pPr>
      <w:numPr>
        <w:ilvl w:val="2"/>
      </w:numPr>
    </w:pPr>
  </w:style>
  <w:style w:type="paragraph" w:styleId="En-ttedetabledesmatires">
    <w:name w:val="TOC Heading"/>
    <w:basedOn w:val="Titre1"/>
    <w:next w:val="Normal"/>
    <w:uiPriority w:val="39"/>
    <w:semiHidden/>
    <w:qFormat/>
    <w:rsid w:val="00AD02B1"/>
    <w:pPr>
      <w:keepNext/>
      <w:keepLines/>
      <w:pBdr>
        <w:bottom w:val="none" w:sz="0" w:space="0" w:color="auto"/>
      </w:pBdr>
      <w:spacing w:before="480" w:after="0" w:line="276" w:lineRule="auto"/>
      <w:jc w:val="left"/>
      <w:outlineLvl w:val="9"/>
    </w:pPr>
    <w:rPr>
      <w:rFonts w:asciiTheme="majorHAnsi" w:hAnsiTheme="majorHAnsi"/>
      <w:szCs w:val="28"/>
      <w:lang w:val="fr-FR" w:bidi="ar-SA"/>
    </w:rPr>
  </w:style>
  <w:style w:type="character" w:styleId="Lienhypertexte">
    <w:name w:val="Hyperlink"/>
    <w:basedOn w:val="Policepardfaut"/>
    <w:uiPriority w:val="99"/>
    <w:rsid w:val="00AD02B1"/>
    <w:rPr>
      <w:color w:val="4F6128" w:themeColor="hyperlink"/>
      <w:u w:val="single"/>
    </w:rPr>
  </w:style>
  <w:style w:type="numbering" w:customStyle="1" w:styleId="NumRapport">
    <w:name w:val="NumRapport"/>
    <w:uiPriority w:val="99"/>
    <w:rsid w:val="00AD02B1"/>
    <w:pPr>
      <w:numPr>
        <w:numId w:val="2"/>
      </w:numPr>
    </w:pPr>
  </w:style>
  <w:style w:type="character" w:customStyle="1" w:styleId="Titre5Car">
    <w:name w:val="Titre 5 Car"/>
    <w:basedOn w:val="Policepardfaut"/>
    <w:link w:val="Titre5"/>
    <w:uiPriority w:val="8"/>
    <w:rsid w:val="0021086C"/>
    <w:rPr>
      <w:rFonts w:eastAsiaTheme="majorEastAsia" w:cstheme="majorBidi"/>
      <w:color w:val="76923C" w:themeColor="accent1"/>
    </w:rPr>
  </w:style>
  <w:style w:type="paragraph" w:styleId="Explorateurdedocuments">
    <w:name w:val="Document Map"/>
    <w:basedOn w:val="Normal"/>
    <w:link w:val="ExplorateurdedocumentsCar"/>
    <w:uiPriority w:val="99"/>
    <w:semiHidden/>
    <w:unhideWhenUsed/>
    <w:rsid w:val="001A6F99"/>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A6F99"/>
    <w:rPr>
      <w:rFonts w:ascii="Tahoma" w:hAnsi="Tahoma" w:cs="Tahoma"/>
      <w:sz w:val="16"/>
      <w:szCs w:val="16"/>
    </w:rPr>
  </w:style>
  <w:style w:type="paragraph" w:styleId="Paragraphedeliste">
    <w:name w:val="List Paragraph"/>
    <w:basedOn w:val="Normal"/>
    <w:uiPriority w:val="34"/>
    <w:semiHidden/>
    <w:rsid w:val="006C5372"/>
    <w:pPr>
      <w:ind w:left="720"/>
      <w:contextualSpacing/>
    </w:pPr>
  </w:style>
  <w:style w:type="paragraph" w:customStyle="1" w:styleId="RglArticle">
    <w:name w:val="Règl. Article"/>
    <w:basedOn w:val="Titre2"/>
    <w:link w:val="RglArticleCar"/>
    <w:qFormat/>
    <w:rsid w:val="007222B3"/>
    <w:pPr>
      <w:pBdr>
        <w:bottom w:val="none" w:sz="0" w:space="0" w:color="auto"/>
      </w:pBdr>
      <w:ind w:left="567" w:hanging="567"/>
      <w:jc w:val="left"/>
      <w:outlineLvl w:val="9"/>
    </w:pPr>
    <w:rPr>
      <w:b/>
      <w:sz w:val="22"/>
      <w:szCs w:val="22"/>
    </w:rPr>
  </w:style>
  <w:style w:type="character" w:customStyle="1" w:styleId="RglArticleCar">
    <w:name w:val="Règl. Article Car"/>
    <w:basedOn w:val="Policepardfaut"/>
    <w:link w:val="RglArticle"/>
    <w:rsid w:val="007222B3"/>
    <w:rPr>
      <w:rFonts w:ascii="Calibri" w:eastAsiaTheme="majorEastAsia" w:hAnsi="Calibri" w:cstheme="majorBidi"/>
      <w:b/>
      <w:color w:val="576D2D" w:themeColor="accent1" w:themeShade="BF"/>
      <w:lang w:bidi="en-US"/>
    </w:rPr>
  </w:style>
  <w:style w:type="paragraph" w:customStyle="1" w:styleId="RglAlina">
    <w:name w:val="Règl. Alinéa"/>
    <w:basedOn w:val="Titre3"/>
    <w:link w:val="RglAlinaCar"/>
    <w:qFormat/>
    <w:rsid w:val="005E1AF4"/>
    <w:pPr>
      <w:pBdr>
        <w:bottom w:val="none" w:sz="0" w:space="0" w:color="auto"/>
      </w:pBdr>
      <w:outlineLvl w:val="9"/>
    </w:pPr>
    <w:rPr>
      <w:color w:val="auto"/>
      <w:sz w:val="22"/>
    </w:rPr>
  </w:style>
  <w:style w:type="paragraph" w:customStyle="1" w:styleId="RglRsumarticle">
    <w:name w:val="Règl. Résumé article"/>
    <w:basedOn w:val="RglArticle"/>
    <w:link w:val="RglRsumarticleCar"/>
    <w:qFormat/>
    <w:rsid w:val="007222B3"/>
    <w:pPr>
      <w:numPr>
        <w:ilvl w:val="0"/>
        <w:numId w:val="0"/>
      </w:numPr>
      <w:ind w:left="567"/>
    </w:pPr>
  </w:style>
  <w:style w:type="character" w:customStyle="1" w:styleId="RglAlinaCar">
    <w:name w:val="Règl. Alinéa Car"/>
    <w:basedOn w:val="Titre3Car"/>
    <w:link w:val="RglAlina"/>
    <w:rsid w:val="005E1AF4"/>
    <w:rPr>
      <w:rFonts w:ascii="Calibri" w:eastAsiaTheme="majorEastAsia" w:hAnsi="Calibri" w:cstheme="majorBidi"/>
      <w:color w:val="76923C" w:themeColor="accent1"/>
      <w:sz w:val="26"/>
      <w:szCs w:val="24"/>
      <w:lang w:bidi="en-US"/>
    </w:rPr>
  </w:style>
  <w:style w:type="paragraph" w:customStyle="1" w:styleId="RglChapitre">
    <w:name w:val="Règl. Chapitre"/>
    <w:basedOn w:val="Titre1"/>
    <w:link w:val="RglChapitreCar"/>
    <w:qFormat/>
    <w:rsid w:val="005A3FB3"/>
    <w:pPr>
      <w:numPr>
        <w:numId w:val="3"/>
      </w:numPr>
      <w:pBdr>
        <w:bottom w:val="none" w:sz="0" w:space="0" w:color="auto"/>
      </w:pBdr>
      <w:jc w:val="left"/>
      <w:outlineLvl w:val="9"/>
    </w:pPr>
    <w:rPr>
      <w:smallCaps/>
      <w:sz w:val="36"/>
    </w:rPr>
  </w:style>
  <w:style w:type="character" w:customStyle="1" w:styleId="RglRsumarticleCar">
    <w:name w:val="Règl. Résumé article Car"/>
    <w:basedOn w:val="RglArticleCar"/>
    <w:link w:val="RglRsumarticle"/>
    <w:rsid w:val="007222B3"/>
    <w:rPr>
      <w:rFonts w:ascii="Calibri" w:eastAsiaTheme="majorEastAsia" w:hAnsi="Calibri" w:cstheme="majorBidi"/>
      <w:b/>
      <w:color w:val="576D2D" w:themeColor="accent1" w:themeShade="BF"/>
      <w:lang w:bidi="en-US"/>
    </w:rPr>
  </w:style>
  <w:style w:type="character" w:customStyle="1" w:styleId="RglChapitreCar">
    <w:name w:val="Règl. Chapitre Car"/>
    <w:basedOn w:val="Titre1Car"/>
    <w:link w:val="RglChapitre"/>
    <w:rsid w:val="005A3FB3"/>
    <w:rPr>
      <w:rFonts w:ascii="Calibri" w:eastAsiaTheme="majorEastAsia" w:hAnsi="Calibri" w:cstheme="majorBidi"/>
      <w:b/>
      <w:bCs/>
      <w:smallCaps/>
      <w:color w:val="576D2D" w:themeColor="accent1" w:themeShade="BF"/>
      <w:sz w:val="36"/>
      <w:szCs w:val="24"/>
      <w:lang w:bidi="en-US"/>
    </w:rPr>
  </w:style>
  <w:style w:type="paragraph" w:customStyle="1" w:styleId="Rgllettrepuces">
    <w:name w:val="Règl. lettre puces"/>
    <w:basedOn w:val="RglAlina"/>
    <w:qFormat/>
    <w:rsid w:val="005E1AF4"/>
    <w:pPr>
      <w:numPr>
        <w:ilvl w:val="0"/>
        <w:numId w:val="6"/>
      </w:numPr>
      <w:tabs>
        <w:tab w:val="left" w:pos="994"/>
      </w:tabs>
    </w:pPr>
    <w:rPr>
      <w:rFonts w:asciiTheme="minorHAnsi" w:hAnsiTheme="minorHAnsi" w:cs="Tahoma"/>
    </w:rPr>
  </w:style>
  <w:style w:type="paragraph" w:styleId="Listepuces">
    <w:name w:val="List Bullet"/>
    <w:basedOn w:val="Normal"/>
    <w:uiPriority w:val="99"/>
    <w:unhideWhenUsed/>
    <w:rsid w:val="00CE6B89"/>
    <w:pPr>
      <w:numPr>
        <w:numId w:val="10"/>
      </w:numPr>
      <w:contextualSpacing/>
    </w:pPr>
  </w:style>
  <w:style w:type="character" w:styleId="Marquedecommentaire">
    <w:name w:val="annotation reference"/>
    <w:basedOn w:val="Policepardfaut"/>
    <w:uiPriority w:val="99"/>
    <w:semiHidden/>
    <w:unhideWhenUsed/>
    <w:rsid w:val="00B858E2"/>
    <w:rPr>
      <w:sz w:val="16"/>
      <w:szCs w:val="16"/>
    </w:rPr>
  </w:style>
  <w:style w:type="paragraph" w:styleId="Commentaire">
    <w:name w:val="annotation text"/>
    <w:basedOn w:val="Normal"/>
    <w:link w:val="CommentaireCar"/>
    <w:uiPriority w:val="99"/>
    <w:semiHidden/>
    <w:unhideWhenUsed/>
    <w:rsid w:val="00B858E2"/>
    <w:pPr>
      <w:spacing w:line="240" w:lineRule="auto"/>
    </w:pPr>
    <w:rPr>
      <w:sz w:val="20"/>
      <w:szCs w:val="20"/>
    </w:rPr>
  </w:style>
  <w:style w:type="character" w:customStyle="1" w:styleId="CommentaireCar">
    <w:name w:val="Commentaire Car"/>
    <w:basedOn w:val="Policepardfaut"/>
    <w:link w:val="Commentaire"/>
    <w:uiPriority w:val="99"/>
    <w:semiHidden/>
    <w:rsid w:val="00B858E2"/>
    <w:rPr>
      <w:sz w:val="20"/>
      <w:szCs w:val="20"/>
    </w:rPr>
  </w:style>
  <w:style w:type="paragraph" w:styleId="Objetducommentaire">
    <w:name w:val="annotation subject"/>
    <w:basedOn w:val="Commentaire"/>
    <w:next w:val="Commentaire"/>
    <w:link w:val="ObjetducommentaireCar"/>
    <w:uiPriority w:val="99"/>
    <w:semiHidden/>
    <w:unhideWhenUsed/>
    <w:rsid w:val="00B858E2"/>
    <w:rPr>
      <w:b/>
      <w:bCs/>
    </w:rPr>
  </w:style>
  <w:style w:type="character" w:customStyle="1" w:styleId="ObjetducommentaireCar">
    <w:name w:val="Objet du commentaire Car"/>
    <w:basedOn w:val="CommentaireCar"/>
    <w:link w:val="Objetducommentaire"/>
    <w:uiPriority w:val="99"/>
    <w:semiHidden/>
    <w:rsid w:val="00B858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Val-de-Ruz">
      <a:dk1>
        <a:sysClr val="windowText" lastClr="000000"/>
      </a:dk1>
      <a:lt1>
        <a:sysClr val="window" lastClr="FFFFFF"/>
      </a:lt1>
      <a:dk2>
        <a:srgbClr val="43642A"/>
      </a:dk2>
      <a:lt2>
        <a:srgbClr val="EEECE1"/>
      </a:lt2>
      <a:accent1>
        <a:srgbClr val="76923C"/>
      </a:accent1>
      <a:accent2>
        <a:srgbClr val="C0504D"/>
      </a:accent2>
      <a:accent3>
        <a:srgbClr val="9BBB59"/>
      </a:accent3>
      <a:accent4>
        <a:srgbClr val="8064A2"/>
      </a:accent4>
      <a:accent5>
        <a:srgbClr val="DBE6C3"/>
      </a:accent5>
      <a:accent6>
        <a:srgbClr val="F79646"/>
      </a:accent6>
      <a:hlink>
        <a:srgbClr val="4F6128"/>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B785F658BF0E1E44BCF53A60A5B2093D" ma:contentTypeVersion="0" ma:contentTypeDescription="Télécharger une image." ma:contentTypeScope="" ma:versionID="b5879df9a49cbe7204fb942d7874a9d5">
  <xsd:schema xmlns:xsd="http://www.w3.org/2001/XMLSchema" xmlns:xs="http://www.w3.org/2001/XMLSchema" xmlns:p="http://schemas.microsoft.com/office/2006/metadata/properties" xmlns:ns1="http://schemas.microsoft.com/sharepoint/v3" xmlns:ns2="A887DE63-40CC-4334-91E2-2359D9C7D614" xmlns:ns3="http://schemas.microsoft.com/sharepoint/v3/fields" xmlns:ns4="7dc7280d-fec9-4c99-9736-8d7ecec3545c" targetNamespace="http://schemas.microsoft.com/office/2006/metadata/properties" ma:root="true" ma:fieldsID="feb83ffb03c4ecb5d34e15df2622532e" ns1:_="" ns2:_="" ns3:_="" ns4:_="">
    <xsd:import namespace="http://schemas.microsoft.com/sharepoint/v3"/>
    <xsd:import namespace="A887DE63-40CC-4334-91E2-2359D9C7D614"/>
    <xsd:import namespace="http://schemas.microsoft.com/sharepoint/v3/fields"/>
    <xsd:import namespace="7dc7280d-fec9-4c99-9736-8d7ecec3545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h42ba7f56afd40d8a80558d45f27949a" minOccurs="0"/>
                <xsd:element ref="ns4:TaxCatchAll" minOccurs="0"/>
                <xsd:element ref="ns4:TaxCatchAllLabel" minOccurs="0"/>
                <xsd:element ref="ns4:o410524c08c94595afa657d6a91eb2e7" minOccurs="0"/>
                <xsd:element ref="ns4:k5578e8018b54236945b0d1339d2a6f5" minOccurs="0"/>
                <xsd:element ref="ns4:pf2f0a5c9c974145b8182a0b51177c44" minOccurs="0"/>
                <xsd:element ref="ns4: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39" nillable="true" ma:displayName="Date de début de planification" ma:description="" ma:hidden="true" ma:internalName="PublishingStartDate">
      <xsd:simpleType>
        <xsd:restriction base="dms:Unknown"/>
      </xsd:simpleType>
    </xsd:element>
    <xsd:element name="PublishingExpirationDate" ma:index="40"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87DE63-40CC-4334-91E2-2359D9C7D614"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27"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28"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31"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33"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35"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37"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ImageCreateDate xmlns="A887DE63-40CC-4334-91E2-2359D9C7D614" xsi:nil="true"/>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wic_System_Copyright xmlns="http://schemas.microsoft.com/sharepoint/v3/fields" xsi:nil="true"/>
  </documentManagement>
</p:properties>
</file>

<file path=customXml/itemProps1.xml><?xml version="1.0" encoding="utf-8"?>
<ds:datastoreItem xmlns:ds="http://schemas.openxmlformats.org/officeDocument/2006/customXml" ds:itemID="{6EAF84D1-DEA9-4F16-A18E-E287069E3408}">
  <ds:schemaRefs>
    <ds:schemaRef ds:uri="http://schemas.openxmlformats.org/officeDocument/2006/bibliography"/>
  </ds:schemaRefs>
</ds:datastoreItem>
</file>

<file path=customXml/itemProps2.xml><?xml version="1.0" encoding="utf-8"?>
<ds:datastoreItem xmlns:ds="http://schemas.openxmlformats.org/officeDocument/2006/customXml" ds:itemID="{BA2F4836-C0C6-4A31-A267-AF9B8E67E2F0}"/>
</file>

<file path=customXml/itemProps3.xml><?xml version="1.0" encoding="utf-8"?>
<ds:datastoreItem xmlns:ds="http://schemas.openxmlformats.org/officeDocument/2006/customXml" ds:itemID="{6416FEBE-4297-4BC4-8ED6-1E655F061DD6}"/>
</file>

<file path=customXml/itemProps4.xml><?xml version="1.0" encoding="utf-8"?>
<ds:datastoreItem xmlns:ds="http://schemas.openxmlformats.org/officeDocument/2006/customXml" ds:itemID="{7E3F96D4-81FF-4E07-AC24-7FEA6D9BE540}"/>
</file>

<file path=docProps/app.xml><?xml version="1.0" encoding="utf-8"?>
<Properties xmlns="http://schemas.openxmlformats.org/officeDocument/2006/extended-properties" xmlns:vt="http://schemas.openxmlformats.org/officeDocument/2006/docPropsVTypes">
  <Template>CC3CFA5.dotm</Template>
  <TotalTime>8</TotalTime>
  <Pages>8</Pages>
  <Words>1800</Words>
  <Characters>9902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EVDN</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sstaub</dc:creator>
  <cp:keywords/>
  <dc:description/>
  <cp:lastModifiedBy>Oguey Grégoire</cp:lastModifiedBy>
  <cp:revision>4</cp:revision>
  <cp:lastPrinted>2020-03-06T14:37:00Z</cp:lastPrinted>
  <dcterms:created xsi:type="dcterms:W3CDTF">2020-04-24T13:28:00Z</dcterms:created>
  <dcterms:modified xsi:type="dcterms:W3CDTF">2020-04-24T13:34:00Z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0x0101009148F5A04DDD49CBA7127AADA5FB792B00AADE34325A8B49CDA8BB4DB53328F21400B785F658BF0E1E44BCF53A60A5B2093D</vt:lpwstr>
  </property>
  <property fmtid="{D5CDD505-2E9C-101B-9397-08002B2CF9AE}" pid="3" name="Entite">
    <vt:lpwstr/>
  </property>
  <property fmtid="{D5CDD505-2E9C-101B-9397-08002B2CF9AE}" pid="4" name="Theme">
    <vt:lpwstr/>
  </property>
  <property fmtid="{D5CDD505-2E9C-101B-9397-08002B2CF9AE}" pid="6" name="Departement">
    <vt:lpwstr/>
  </property>
  <property fmtid="{D5CDD505-2E9C-101B-9397-08002B2CF9AE}" pid="7" name="Type du document">
    <vt:lpwstr/>
  </property>
  <property fmtid="{D5CDD505-2E9C-101B-9397-08002B2CF9AE}" pid="8" name="Acronyme">
    <vt:lpwstr/>
  </property>
</Properties>
</file>