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0" w:rsidRPr="00040248" w:rsidRDefault="009B6B90" w:rsidP="009B6B90">
      <w:pPr>
        <w:spacing w:after="120"/>
        <w:jc w:val="center"/>
        <w:rPr>
          <w:b/>
          <w:caps/>
          <w:smallCaps/>
        </w:rPr>
      </w:pPr>
      <w:r w:rsidRPr="00040248">
        <w:rPr>
          <w:b/>
          <w:caps/>
          <w:smallCaps/>
        </w:rPr>
        <w:t>FICHE DE RENSEIGNEMENTS</w:t>
      </w:r>
    </w:p>
    <w:p w:rsidR="009B6B90" w:rsidRDefault="009B6B90" w:rsidP="009B6B90">
      <w:pPr>
        <w:rPr>
          <w:b/>
        </w:rPr>
      </w:pPr>
    </w:p>
    <w:p w:rsidR="009B6B90" w:rsidRPr="0054248C" w:rsidRDefault="009B6B90" w:rsidP="009B6B90">
      <w:pPr>
        <w:rPr>
          <w:b/>
        </w:rPr>
      </w:pPr>
      <w:r w:rsidRPr="0054248C">
        <w:rPr>
          <w:b/>
        </w:rPr>
        <w:t>Type d'accueil souhaité</w:t>
      </w:r>
      <w:r>
        <w:rPr>
          <w:b/>
        </w:rPr>
        <w:t xml:space="preserve"> :</w:t>
      </w:r>
    </w:p>
    <w:p w:rsidR="009B6B90" w:rsidRDefault="009B6B90" w:rsidP="009B6B90"/>
    <w:p w:rsidR="009B6B90" w:rsidRDefault="00AB12DD" w:rsidP="009B6B90">
      <w:pPr>
        <w:tabs>
          <w:tab w:val="left" w:pos="851"/>
        </w:tabs>
      </w:pPr>
      <w:sdt>
        <w:sdtPr>
          <w:rPr>
            <w:rFonts w:ascii="Comic Sans MS" w:hAnsi="Comic Sans MS" w:cs="Arial"/>
            <w:sz w:val="18"/>
            <w:szCs w:val="18"/>
            <w:lang w:eastAsia="fr-CH"/>
          </w:rPr>
          <w:id w:val="-29954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90">
            <w:rPr>
              <w:rFonts w:ascii="MS Gothic" w:eastAsia="MS Gothic" w:hAnsi="MS Gothic" w:cs="Arial" w:hint="eastAsia"/>
              <w:sz w:val="18"/>
              <w:szCs w:val="18"/>
              <w:lang w:eastAsia="fr-CH"/>
            </w:rPr>
            <w:t>☐</w:t>
          </w:r>
        </w:sdtContent>
      </w:sdt>
      <w:r w:rsidR="009B6B90">
        <w:rPr>
          <w:lang w:val="fr-CH"/>
        </w:rPr>
        <w:t xml:space="preserve"> </w:t>
      </w:r>
      <w:r w:rsidR="009B6B90">
        <w:t>Famille d'accueil "permanent"</w:t>
      </w:r>
    </w:p>
    <w:p w:rsidR="009B6B90" w:rsidRDefault="00AB12DD" w:rsidP="009B6B90">
      <w:pPr>
        <w:tabs>
          <w:tab w:val="left" w:pos="851"/>
        </w:tabs>
      </w:pPr>
      <w:sdt>
        <w:sdtPr>
          <w:rPr>
            <w:rFonts w:ascii="Comic Sans MS" w:hAnsi="Comic Sans MS" w:cs="Arial"/>
            <w:sz w:val="18"/>
            <w:szCs w:val="18"/>
            <w:lang w:eastAsia="fr-CH"/>
          </w:rPr>
          <w:id w:val="181051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90">
            <w:rPr>
              <w:rFonts w:ascii="MS Gothic" w:eastAsia="MS Gothic" w:hAnsi="MS Gothic" w:cs="Arial" w:hint="eastAsia"/>
              <w:sz w:val="18"/>
              <w:szCs w:val="18"/>
              <w:lang w:eastAsia="fr-CH"/>
            </w:rPr>
            <w:t>☐</w:t>
          </w:r>
        </w:sdtContent>
      </w:sdt>
      <w:r w:rsidR="009B6B90">
        <w:rPr>
          <w:lang w:val="fr-CH"/>
        </w:rPr>
        <w:t xml:space="preserve"> </w:t>
      </w:r>
      <w:r w:rsidR="002A2C16">
        <w:t xml:space="preserve">Famille d'accueil "relais" </w:t>
      </w:r>
      <w:r>
        <w:t>(p. ex. week-end et vacances, ou urgences)</w:t>
      </w:r>
    </w:p>
    <w:p w:rsidR="009B6B90" w:rsidRDefault="00AB12DD" w:rsidP="009B6B90">
      <w:pPr>
        <w:tabs>
          <w:tab w:val="left" w:pos="851"/>
        </w:tabs>
      </w:pPr>
      <w:sdt>
        <w:sdtPr>
          <w:rPr>
            <w:rFonts w:ascii="Comic Sans MS" w:hAnsi="Comic Sans MS" w:cs="Arial"/>
            <w:sz w:val="18"/>
            <w:szCs w:val="18"/>
            <w:lang w:eastAsia="fr-CH"/>
          </w:rPr>
          <w:id w:val="1481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90">
            <w:rPr>
              <w:rFonts w:ascii="MS Gothic" w:eastAsia="MS Gothic" w:hAnsi="MS Gothic" w:cs="Arial" w:hint="eastAsia"/>
              <w:sz w:val="18"/>
              <w:szCs w:val="18"/>
              <w:lang w:eastAsia="fr-CH"/>
            </w:rPr>
            <w:t>☐</w:t>
          </w:r>
        </w:sdtContent>
      </w:sdt>
      <w:r w:rsidR="009B6B90">
        <w:rPr>
          <w:lang w:val="fr-CH"/>
        </w:rPr>
        <w:t xml:space="preserve"> </w:t>
      </w:r>
      <w:r w:rsidR="000567EF">
        <w:t>Famille d'accueil pour requérant mineur non accompagné</w:t>
      </w:r>
    </w:p>
    <w:p w:rsidR="009B6B90" w:rsidRDefault="009B6B90" w:rsidP="009B6B90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275"/>
        <w:gridCol w:w="3276"/>
      </w:tblGrid>
      <w:tr w:rsidR="009B6B90" w:rsidTr="003B03C4">
        <w:trPr>
          <w:trHeight w:val="460"/>
        </w:trPr>
        <w:tc>
          <w:tcPr>
            <w:tcW w:w="2660" w:type="dxa"/>
          </w:tcPr>
          <w:p w:rsidR="009B6B90" w:rsidRDefault="009B6B90" w:rsidP="00D4279C"/>
        </w:tc>
        <w:tc>
          <w:tcPr>
            <w:tcW w:w="3275" w:type="dxa"/>
            <w:vAlign w:val="center"/>
          </w:tcPr>
          <w:p w:rsidR="009B6B90" w:rsidRPr="005E2EA2" w:rsidRDefault="009B6B90" w:rsidP="003B03C4">
            <w:pPr>
              <w:jc w:val="center"/>
              <w:rPr>
                <w:b/>
              </w:rPr>
            </w:pPr>
            <w:r w:rsidRPr="005E2EA2">
              <w:rPr>
                <w:b/>
              </w:rPr>
              <w:t>Madame</w:t>
            </w:r>
          </w:p>
        </w:tc>
        <w:tc>
          <w:tcPr>
            <w:tcW w:w="3276" w:type="dxa"/>
            <w:vAlign w:val="center"/>
          </w:tcPr>
          <w:p w:rsidR="009B6B90" w:rsidRPr="005E2EA2" w:rsidRDefault="009B6B90" w:rsidP="003B03C4">
            <w:pPr>
              <w:jc w:val="center"/>
              <w:rPr>
                <w:b/>
              </w:rPr>
            </w:pPr>
            <w:r w:rsidRPr="005E2EA2">
              <w:rPr>
                <w:b/>
              </w:rPr>
              <w:t>Monsieur</w:t>
            </w:r>
          </w:p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Nom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Prénom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Date de naissance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>
              <w:rPr>
                <w:b/>
              </w:rPr>
              <w:t>Rue et n°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Default="009B6B90" w:rsidP="003B03C4">
            <w:pPr>
              <w:rPr>
                <w:b/>
              </w:rPr>
            </w:pPr>
            <w:r>
              <w:rPr>
                <w:b/>
              </w:rPr>
              <w:t>NPA localité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Default="009B6B90" w:rsidP="003B03C4">
            <w:pPr>
              <w:rPr>
                <w:b/>
              </w:rPr>
            </w:pPr>
            <w:r>
              <w:rPr>
                <w:b/>
              </w:rPr>
              <w:t>N° de téléphone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Default="009B6B90" w:rsidP="003B03C4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Nationalité / type d'autorisation de séjour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Confession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Langue(s) parlée(s)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Etat-civil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Activité professionnelle exercée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Pr="005E2EA2" w:rsidRDefault="009B6B90" w:rsidP="003B03C4">
            <w:pPr>
              <w:rPr>
                <w:b/>
              </w:rPr>
            </w:pPr>
            <w:r w:rsidRPr="005E2EA2">
              <w:rPr>
                <w:b/>
              </w:rPr>
              <w:t>Employeur</w:t>
            </w:r>
          </w:p>
        </w:tc>
        <w:tc>
          <w:tcPr>
            <w:tcW w:w="3275" w:type="dxa"/>
          </w:tcPr>
          <w:p w:rsidR="009B6B90" w:rsidRDefault="009B6B90" w:rsidP="00D4279C"/>
        </w:tc>
        <w:tc>
          <w:tcPr>
            <w:tcW w:w="3276" w:type="dxa"/>
          </w:tcPr>
          <w:p w:rsidR="009B6B90" w:rsidRDefault="009B6B90" w:rsidP="00D4279C"/>
        </w:tc>
      </w:tr>
      <w:tr w:rsidR="009B6B90" w:rsidTr="003B03C4">
        <w:trPr>
          <w:trHeight w:val="460"/>
        </w:trPr>
        <w:tc>
          <w:tcPr>
            <w:tcW w:w="2660" w:type="dxa"/>
            <w:vAlign w:val="center"/>
          </w:tcPr>
          <w:p w:rsidR="009B6B90" w:rsidRDefault="009B6B90" w:rsidP="003B03C4">
            <w:pPr>
              <w:rPr>
                <w:b/>
              </w:rPr>
            </w:pPr>
            <w:r>
              <w:rPr>
                <w:b/>
              </w:rPr>
              <w:t>Chômage</w:t>
            </w:r>
          </w:p>
          <w:p w:rsidR="009B6B90" w:rsidRPr="005E2EA2" w:rsidRDefault="009B6B90" w:rsidP="003B03C4">
            <w:pPr>
              <w:rPr>
                <w:b/>
              </w:rPr>
            </w:pPr>
            <w:r>
              <w:rPr>
                <w:b/>
              </w:rPr>
              <w:t>Aide sociale</w:t>
            </w:r>
          </w:p>
        </w:tc>
        <w:tc>
          <w:tcPr>
            <w:tcW w:w="3275" w:type="dxa"/>
          </w:tcPr>
          <w:p w:rsidR="009B6B90" w:rsidRDefault="009B6B90" w:rsidP="00D4279C">
            <w:pPr>
              <w:tabs>
                <w:tab w:val="left" w:pos="175"/>
                <w:tab w:val="left" w:pos="1026"/>
              </w:tabs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7296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 xml:space="preserve">oui      </w:t>
            </w:r>
            <w: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-14529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>non</w:t>
            </w:r>
          </w:p>
          <w:p w:rsidR="009B6B90" w:rsidRDefault="009B6B90" w:rsidP="00D4279C">
            <w:pPr>
              <w:tabs>
                <w:tab w:val="left" w:pos="175"/>
                <w:tab w:val="left" w:pos="1026"/>
              </w:tabs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5195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 xml:space="preserve">oui      </w:t>
            </w:r>
            <w: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-7143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>non</w:t>
            </w:r>
          </w:p>
        </w:tc>
        <w:tc>
          <w:tcPr>
            <w:tcW w:w="3276" w:type="dxa"/>
          </w:tcPr>
          <w:p w:rsidR="009B6B90" w:rsidRDefault="009B6B90" w:rsidP="00D4279C">
            <w:pPr>
              <w:tabs>
                <w:tab w:val="left" w:pos="175"/>
                <w:tab w:val="left" w:pos="1026"/>
              </w:tabs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-108035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 xml:space="preserve">oui  </w:t>
            </w:r>
            <w: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-16786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>non</w:t>
            </w:r>
          </w:p>
          <w:p w:rsidR="009B6B90" w:rsidRDefault="009B6B90" w:rsidP="00D4279C">
            <w:pPr>
              <w:tabs>
                <w:tab w:val="left" w:pos="175"/>
                <w:tab w:val="left" w:pos="1026"/>
              </w:tabs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-130955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 xml:space="preserve">oui  </w:t>
            </w:r>
            <w:r>
              <w:tab/>
            </w:r>
            <w:sdt>
              <w:sdtPr>
                <w:rPr>
                  <w:rFonts w:ascii="Comic Sans MS" w:hAnsi="Comic Sans MS" w:cs="Arial"/>
                  <w:sz w:val="18"/>
                  <w:szCs w:val="18"/>
                  <w:lang w:eastAsia="fr-CH"/>
                </w:rPr>
                <w:id w:val="17276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t>non</w:t>
            </w:r>
          </w:p>
        </w:tc>
      </w:tr>
    </w:tbl>
    <w:p w:rsidR="009B6B90" w:rsidRDefault="009B6B90" w:rsidP="009B6B90"/>
    <w:p w:rsidR="009B6B90" w:rsidRDefault="009B6B90" w:rsidP="009B6B90">
      <w:pPr>
        <w:rPr>
          <w:b/>
        </w:rPr>
      </w:pPr>
    </w:p>
    <w:p w:rsidR="009B6B90" w:rsidRPr="00124CD5" w:rsidRDefault="009B6B90" w:rsidP="009B6B90">
      <w:pPr>
        <w:rPr>
          <w:b/>
        </w:rPr>
      </w:pPr>
      <w:r w:rsidRPr="00124CD5">
        <w:rPr>
          <w:b/>
        </w:rPr>
        <w:t>Enfant du couple ou d'une autre union</w:t>
      </w:r>
    </w:p>
    <w:p w:rsidR="009B6B90" w:rsidRDefault="009B6B90" w:rsidP="009B6B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708"/>
        <w:gridCol w:w="4000"/>
      </w:tblGrid>
      <w:tr w:rsidR="009B6B90" w:rsidTr="003B03C4">
        <w:trPr>
          <w:trHeight w:val="460"/>
        </w:trPr>
        <w:tc>
          <w:tcPr>
            <w:tcW w:w="3227" w:type="dxa"/>
            <w:vAlign w:val="center"/>
          </w:tcPr>
          <w:p w:rsidR="009B6B90" w:rsidRPr="00124CD5" w:rsidRDefault="009B6B90" w:rsidP="003B03C4">
            <w:pPr>
              <w:tabs>
                <w:tab w:val="left" w:pos="2079"/>
              </w:tabs>
              <w:jc w:val="center"/>
              <w:rPr>
                <w:b/>
              </w:rPr>
            </w:pPr>
            <w:r w:rsidRPr="00124CD5">
              <w:rPr>
                <w:b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9B6B90" w:rsidRPr="00124CD5" w:rsidRDefault="009B6B90" w:rsidP="003B03C4">
            <w:pPr>
              <w:jc w:val="center"/>
              <w:rPr>
                <w:b/>
              </w:rPr>
            </w:pPr>
            <w:r w:rsidRPr="00124CD5">
              <w:rPr>
                <w:b/>
              </w:rPr>
              <w:t>Date de naissance</w:t>
            </w:r>
          </w:p>
        </w:tc>
        <w:tc>
          <w:tcPr>
            <w:tcW w:w="708" w:type="dxa"/>
            <w:vAlign w:val="center"/>
          </w:tcPr>
          <w:p w:rsidR="009B6B90" w:rsidRPr="00124CD5" w:rsidRDefault="009B6B90" w:rsidP="003B03C4">
            <w:pPr>
              <w:jc w:val="center"/>
              <w:rPr>
                <w:b/>
              </w:rPr>
            </w:pPr>
            <w:r w:rsidRPr="00124CD5">
              <w:rPr>
                <w:b/>
              </w:rPr>
              <w:t>Sexe</w:t>
            </w:r>
          </w:p>
        </w:tc>
        <w:tc>
          <w:tcPr>
            <w:tcW w:w="4000" w:type="dxa"/>
            <w:vAlign w:val="center"/>
          </w:tcPr>
          <w:p w:rsidR="009B6B90" w:rsidRPr="00124CD5" w:rsidRDefault="009B6B90" w:rsidP="000567EF">
            <w:pPr>
              <w:jc w:val="center"/>
              <w:rPr>
                <w:b/>
              </w:rPr>
            </w:pPr>
            <w:r w:rsidRPr="00124CD5">
              <w:rPr>
                <w:b/>
              </w:rPr>
              <w:t xml:space="preserve">Si l'enfant ne vit pas avec la famille, </w:t>
            </w:r>
            <w:r w:rsidR="000567EF">
              <w:rPr>
                <w:b/>
              </w:rPr>
              <w:t>motif</w:t>
            </w:r>
          </w:p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Default="009B6B90" w:rsidP="00D4279C"/>
        </w:tc>
        <w:tc>
          <w:tcPr>
            <w:tcW w:w="1276" w:type="dxa"/>
          </w:tcPr>
          <w:p w:rsidR="009B6B90" w:rsidRDefault="009B6B90" w:rsidP="00D4279C"/>
        </w:tc>
        <w:tc>
          <w:tcPr>
            <w:tcW w:w="708" w:type="dxa"/>
          </w:tcPr>
          <w:p w:rsidR="009B6B90" w:rsidRDefault="009B6B90" w:rsidP="00D4279C"/>
        </w:tc>
        <w:tc>
          <w:tcPr>
            <w:tcW w:w="4000" w:type="dxa"/>
          </w:tcPr>
          <w:p w:rsidR="009B6B90" w:rsidRDefault="009B6B90" w:rsidP="00D4279C"/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Default="009B6B90" w:rsidP="00D4279C"/>
        </w:tc>
        <w:tc>
          <w:tcPr>
            <w:tcW w:w="1276" w:type="dxa"/>
          </w:tcPr>
          <w:p w:rsidR="009B6B90" w:rsidRDefault="009B6B90" w:rsidP="00D4279C"/>
        </w:tc>
        <w:tc>
          <w:tcPr>
            <w:tcW w:w="708" w:type="dxa"/>
          </w:tcPr>
          <w:p w:rsidR="009B6B90" w:rsidRDefault="009B6B90" w:rsidP="00D4279C"/>
        </w:tc>
        <w:tc>
          <w:tcPr>
            <w:tcW w:w="4000" w:type="dxa"/>
          </w:tcPr>
          <w:p w:rsidR="009B6B90" w:rsidRDefault="009B6B90" w:rsidP="00D4279C"/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Default="009B6B90" w:rsidP="00D4279C"/>
        </w:tc>
        <w:tc>
          <w:tcPr>
            <w:tcW w:w="1276" w:type="dxa"/>
          </w:tcPr>
          <w:p w:rsidR="009B6B90" w:rsidRDefault="009B6B90" w:rsidP="00D4279C"/>
        </w:tc>
        <w:tc>
          <w:tcPr>
            <w:tcW w:w="708" w:type="dxa"/>
          </w:tcPr>
          <w:p w:rsidR="009B6B90" w:rsidRDefault="009B6B90" w:rsidP="00D4279C"/>
        </w:tc>
        <w:tc>
          <w:tcPr>
            <w:tcW w:w="4000" w:type="dxa"/>
          </w:tcPr>
          <w:p w:rsidR="009B6B90" w:rsidRDefault="009B6B90" w:rsidP="00D4279C"/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Default="009B6B90" w:rsidP="00D4279C"/>
        </w:tc>
        <w:tc>
          <w:tcPr>
            <w:tcW w:w="1276" w:type="dxa"/>
          </w:tcPr>
          <w:p w:rsidR="009B6B90" w:rsidRDefault="009B6B90" w:rsidP="00D4279C"/>
        </w:tc>
        <w:tc>
          <w:tcPr>
            <w:tcW w:w="708" w:type="dxa"/>
          </w:tcPr>
          <w:p w:rsidR="009B6B90" w:rsidRDefault="009B6B90" w:rsidP="00D4279C"/>
        </w:tc>
        <w:tc>
          <w:tcPr>
            <w:tcW w:w="4000" w:type="dxa"/>
          </w:tcPr>
          <w:p w:rsidR="009B6B90" w:rsidRDefault="009B6B90" w:rsidP="00D4279C"/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Default="009B6B90" w:rsidP="00D4279C"/>
        </w:tc>
        <w:tc>
          <w:tcPr>
            <w:tcW w:w="1276" w:type="dxa"/>
          </w:tcPr>
          <w:p w:rsidR="009B6B90" w:rsidRDefault="009B6B90" w:rsidP="00D4279C"/>
        </w:tc>
        <w:tc>
          <w:tcPr>
            <w:tcW w:w="708" w:type="dxa"/>
          </w:tcPr>
          <w:p w:rsidR="009B6B90" w:rsidRDefault="009B6B90" w:rsidP="00D4279C"/>
        </w:tc>
        <w:tc>
          <w:tcPr>
            <w:tcW w:w="4000" w:type="dxa"/>
          </w:tcPr>
          <w:p w:rsidR="009B6B90" w:rsidRDefault="009B6B90" w:rsidP="00D4279C"/>
        </w:tc>
      </w:tr>
    </w:tbl>
    <w:p w:rsidR="009B6B90" w:rsidRPr="0054248C" w:rsidRDefault="009B6B90" w:rsidP="009B6B90">
      <w:pPr>
        <w:rPr>
          <w:b/>
        </w:rPr>
      </w:pPr>
      <w:r w:rsidRPr="0054248C">
        <w:rPr>
          <w:b/>
        </w:rPr>
        <w:lastRenderedPageBreak/>
        <w:t>Autres personnes vivant dans le ménage</w:t>
      </w:r>
    </w:p>
    <w:p w:rsidR="009B6B90" w:rsidRDefault="009B6B90" w:rsidP="009B6B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708"/>
        <w:gridCol w:w="4000"/>
      </w:tblGrid>
      <w:tr w:rsidR="009B6B90" w:rsidTr="00BA515A">
        <w:trPr>
          <w:trHeight w:val="460"/>
        </w:trPr>
        <w:tc>
          <w:tcPr>
            <w:tcW w:w="3227" w:type="dxa"/>
            <w:vAlign w:val="center"/>
          </w:tcPr>
          <w:p w:rsidR="009B6B90" w:rsidRPr="0054248C" w:rsidRDefault="009B6B90" w:rsidP="00BA515A">
            <w:pPr>
              <w:jc w:val="center"/>
              <w:rPr>
                <w:b/>
              </w:rPr>
            </w:pPr>
            <w:r w:rsidRPr="0054248C">
              <w:rPr>
                <w:b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9B6B90" w:rsidRPr="0054248C" w:rsidRDefault="009B6B90" w:rsidP="00BA515A">
            <w:pPr>
              <w:jc w:val="center"/>
              <w:rPr>
                <w:b/>
              </w:rPr>
            </w:pPr>
            <w:r w:rsidRPr="0054248C">
              <w:rPr>
                <w:b/>
              </w:rPr>
              <w:t>Date de naissance</w:t>
            </w:r>
          </w:p>
        </w:tc>
        <w:tc>
          <w:tcPr>
            <w:tcW w:w="708" w:type="dxa"/>
            <w:vAlign w:val="center"/>
          </w:tcPr>
          <w:p w:rsidR="009B6B90" w:rsidRPr="0054248C" w:rsidRDefault="009B6B90" w:rsidP="00BA515A">
            <w:pPr>
              <w:jc w:val="center"/>
              <w:rPr>
                <w:b/>
              </w:rPr>
            </w:pPr>
            <w:r w:rsidRPr="0054248C">
              <w:rPr>
                <w:b/>
              </w:rPr>
              <w:t>Sexe</w:t>
            </w:r>
          </w:p>
        </w:tc>
        <w:tc>
          <w:tcPr>
            <w:tcW w:w="4000" w:type="dxa"/>
            <w:vAlign w:val="center"/>
          </w:tcPr>
          <w:p w:rsidR="009B6B90" w:rsidRPr="0054248C" w:rsidRDefault="000567EF" w:rsidP="00BA515A">
            <w:pPr>
              <w:jc w:val="center"/>
              <w:rPr>
                <w:b/>
              </w:rPr>
            </w:pPr>
            <w:r>
              <w:rPr>
                <w:b/>
              </w:rPr>
              <w:t>Motif</w:t>
            </w:r>
          </w:p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4000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4000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</w:tr>
      <w:tr w:rsidR="009B6B90" w:rsidTr="00D4279C">
        <w:trPr>
          <w:trHeight w:val="460"/>
        </w:trPr>
        <w:tc>
          <w:tcPr>
            <w:tcW w:w="3227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  <w:tc>
          <w:tcPr>
            <w:tcW w:w="4000" w:type="dxa"/>
          </w:tcPr>
          <w:p w:rsidR="009B6B90" w:rsidRPr="0054248C" w:rsidRDefault="009B6B90" w:rsidP="00D4279C">
            <w:pPr>
              <w:jc w:val="center"/>
              <w:rPr>
                <w:b/>
              </w:rPr>
            </w:pPr>
          </w:p>
        </w:tc>
      </w:tr>
    </w:tbl>
    <w:p w:rsidR="009B6B90" w:rsidRDefault="009B6B90" w:rsidP="009B6B90"/>
    <w:p w:rsidR="009B6B90" w:rsidRDefault="009B6B90" w:rsidP="009B6B90">
      <w:pPr>
        <w:rPr>
          <w:rFonts w:cs="Arial"/>
        </w:rPr>
      </w:pPr>
    </w:p>
    <w:p w:rsidR="009B6B90" w:rsidRDefault="009B6B90" w:rsidP="009B6B90">
      <w:pPr>
        <w:rPr>
          <w:rFonts w:cs="Arial"/>
          <w:b/>
        </w:rPr>
      </w:pPr>
      <w:r w:rsidRPr="0054248C">
        <w:rPr>
          <w:rFonts w:cs="Arial"/>
          <w:b/>
        </w:rPr>
        <w:t>Expériences</w:t>
      </w:r>
      <w:r>
        <w:rPr>
          <w:rFonts w:cs="Arial"/>
          <w:b/>
        </w:rPr>
        <w:t xml:space="preserve"> en matière d'accueil d'enfants</w:t>
      </w:r>
    </w:p>
    <w:p w:rsidR="009B6B90" w:rsidRPr="00040248" w:rsidRDefault="009B6B90" w:rsidP="009B6B90">
      <w:pPr>
        <w:rPr>
          <w:rFonts w:cs="Arial"/>
          <w:b/>
        </w:rPr>
      </w:pP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/>
    <w:p w:rsidR="009B6B90" w:rsidRPr="0054248C" w:rsidRDefault="009B6B90" w:rsidP="009B6B90">
      <w:pPr>
        <w:rPr>
          <w:b/>
        </w:rPr>
      </w:pPr>
      <w:r>
        <w:rPr>
          <w:b/>
        </w:rPr>
        <w:t>Raisons de la démarche</w:t>
      </w:r>
    </w:p>
    <w:p w:rsidR="009B6B90" w:rsidRDefault="009B6B90" w:rsidP="009B6B90"/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/>
    <w:p w:rsidR="009B6B90" w:rsidRPr="0054248C" w:rsidRDefault="009B6B90" w:rsidP="009B6B90">
      <w:pPr>
        <w:rPr>
          <w:b/>
        </w:rPr>
      </w:pPr>
      <w:r w:rsidRPr="0054248C">
        <w:rPr>
          <w:b/>
        </w:rPr>
        <w:t>Informations complémentaires importantes</w:t>
      </w:r>
    </w:p>
    <w:p w:rsidR="009B6B90" w:rsidRDefault="009B6B90" w:rsidP="009B6B90"/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B6B90" w:rsidRDefault="009B6B90" w:rsidP="009B6B90">
      <w:pPr>
        <w:rPr>
          <w:rFonts w:cs="Arial"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</w:p>
    <w:p w:rsidR="009B6B90" w:rsidRDefault="009B6B90" w:rsidP="009B6B90">
      <w:pPr>
        <w:rPr>
          <w:rFonts w:cs="Arial"/>
          <w:b/>
        </w:rPr>
      </w:pPr>
      <w:r w:rsidRPr="0054248C">
        <w:rPr>
          <w:rFonts w:cs="Arial"/>
          <w:b/>
        </w:rPr>
        <w:t>Documents à joindre au renvoi de la fiche de renseignements :</w:t>
      </w:r>
    </w:p>
    <w:p w:rsidR="009B6B90" w:rsidRDefault="009B6B90" w:rsidP="009B6B90">
      <w:pPr>
        <w:rPr>
          <w:rFonts w:cs="Arial"/>
          <w:b/>
        </w:rPr>
      </w:pPr>
    </w:p>
    <w:p w:rsidR="009B6B90" w:rsidRPr="00120DA5" w:rsidRDefault="009B6B90" w:rsidP="009B6B90">
      <w:pPr>
        <w:pStyle w:val="Paragraphedeliste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Extrait du casier judiciaire de chacun des conjoints et adulte(s) vivant au sein du ménage</w:t>
      </w:r>
    </w:p>
    <w:p w:rsidR="009B6B90" w:rsidRPr="00EA7A24" w:rsidRDefault="009B6B90" w:rsidP="009B6B90">
      <w:pPr>
        <w:pStyle w:val="Paragraphedeliste"/>
        <w:numPr>
          <w:ilvl w:val="0"/>
          <w:numId w:val="1"/>
        </w:numPr>
        <w:rPr>
          <w:rFonts w:cs="Arial"/>
          <w:b/>
          <w:i/>
        </w:rPr>
      </w:pPr>
      <w:r>
        <w:rPr>
          <w:rFonts w:cs="Arial"/>
        </w:rPr>
        <w:t xml:space="preserve">Certificat médical de chacun des conjoints et adulte(s) vivant au sein du ménage </w:t>
      </w:r>
      <w:r>
        <w:rPr>
          <w:rFonts w:cs="Arial"/>
        </w:rPr>
        <w:br/>
      </w:r>
      <w:r w:rsidRPr="00EA7A24">
        <w:rPr>
          <w:rFonts w:cs="Arial"/>
          <w:i/>
        </w:rPr>
        <w:t xml:space="preserve">(document type à télécharger sur notre site internet </w:t>
      </w:r>
      <w:hyperlink r:id="rId9" w:history="1">
        <w:r w:rsidRPr="00EA7A24">
          <w:rPr>
            <w:rStyle w:val="Lienhypertexte"/>
            <w:rFonts w:cs="Arial"/>
            <w:i/>
          </w:rPr>
          <w:t>www.ne.ch/accueilextrafamilial</w:t>
        </w:r>
      </w:hyperlink>
      <w:r w:rsidRPr="00EA7A24">
        <w:rPr>
          <w:rFonts w:cs="Arial"/>
          <w:i/>
        </w:rPr>
        <w:t xml:space="preserve">) </w:t>
      </w:r>
    </w:p>
    <w:p w:rsidR="009B6B90" w:rsidRDefault="009B6B90" w:rsidP="009B6B90">
      <w:pPr>
        <w:pStyle w:val="Paragraphedeliste"/>
        <w:rPr>
          <w:rFonts w:cs="Arial"/>
          <w:b/>
        </w:rPr>
      </w:pPr>
    </w:p>
    <w:p w:rsidR="009B6B90" w:rsidRDefault="009B6B90" w:rsidP="009B6B90">
      <w:pPr>
        <w:pStyle w:val="Paragraphedeliste"/>
        <w:rPr>
          <w:rFonts w:cs="Arial"/>
          <w:b/>
        </w:rPr>
      </w:pPr>
    </w:p>
    <w:p w:rsidR="009B6B90" w:rsidRDefault="009B6B90" w:rsidP="009B6B90">
      <w:pPr>
        <w:pStyle w:val="Paragraphedeliste"/>
        <w:rPr>
          <w:rFonts w:cs="Arial"/>
          <w:b/>
        </w:rPr>
      </w:pPr>
    </w:p>
    <w:p w:rsidR="009B6B90" w:rsidRPr="0054248C" w:rsidRDefault="009B6B90" w:rsidP="009B6B90">
      <w:pPr>
        <w:pStyle w:val="Paragraphedeliste"/>
        <w:rPr>
          <w:rFonts w:cs="Arial"/>
          <w:b/>
        </w:rPr>
      </w:pPr>
    </w:p>
    <w:p w:rsidR="009B6B90" w:rsidRDefault="009B6B90" w:rsidP="009B6B90">
      <w:pPr>
        <w:rPr>
          <w:rFonts w:cs="Arial"/>
        </w:rPr>
      </w:pPr>
    </w:p>
    <w:p w:rsidR="009B6B90" w:rsidRDefault="009B6B90" w:rsidP="009B6B90">
      <w:pPr>
        <w:tabs>
          <w:tab w:val="left" w:pos="3119"/>
          <w:tab w:val="left" w:pos="6663"/>
        </w:tabs>
      </w:pPr>
      <w:r>
        <w:rPr>
          <w:rFonts w:cs="Arial"/>
        </w:rPr>
        <w:t xml:space="preserve">Lieu et date : </w:t>
      </w:r>
      <w:r>
        <w:rPr>
          <w:rFonts w:cs="Arial"/>
        </w:rPr>
        <w:tab/>
        <w:t>Signature de Madame</w:t>
      </w:r>
      <w:r>
        <w:rPr>
          <w:rFonts w:cs="Arial"/>
        </w:rPr>
        <w:tab/>
        <w:t>Signature de Monsieur</w:t>
      </w:r>
    </w:p>
    <w:p w:rsidR="009B6B90" w:rsidRDefault="009B6B90" w:rsidP="009B6B90">
      <w:pPr>
        <w:tabs>
          <w:tab w:val="left" w:pos="3119"/>
          <w:tab w:val="left" w:pos="3402"/>
          <w:tab w:val="left" w:pos="6663"/>
        </w:tabs>
      </w:pPr>
    </w:p>
    <w:p w:rsidR="009B6B90" w:rsidRDefault="009B6B90" w:rsidP="009B6B90">
      <w:pPr>
        <w:tabs>
          <w:tab w:val="left" w:pos="3119"/>
          <w:tab w:val="left" w:pos="3402"/>
          <w:tab w:val="left" w:pos="6663"/>
        </w:tabs>
        <w:rPr>
          <w:rFonts w:cs="Arial"/>
        </w:rPr>
      </w:pPr>
      <w:r>
        <w:rPr>
          <w:rFonts w:cs="Arial"/>
        </w:rPr>
        <w:t>……………………………</w:t>
      </w:r>
      <w:r>
        <w:rPr>
          <w:rFonts w:cs="Arial"/>
        </w:rPr>
        <w:tab/>
        <w:t>……………………………</w:t>
      </w:r>
      <w:r>
        <w:rPr>
          <w:rFonts w:cs="Arial"/>
        </w:rPr>
        <w:tab/>
        <w:t>……………………………</w:t>
      </w:r>
    </w:p>
    <w:p w:rsidR="009B6B90" w:rsidRDefault="009B6B90" w:rsidP="009B6B90">
      <w:pPr>
        <w:tabs>
          <w:tab w:val="left" w:pos="3119"/>
          <w:tab w:val="left" w:pos="3402"/>
          <w:tab w:val="left" w:pos="6663"/>
        </w:tabs>
        <w:rPr>
          <w:rFonts w:cs="Arial"/>
        </w:rPr>
      </w:pPr>
    </w:p>
    <w:p w:rsidR="009B6B90" w:rsidRDefault="009B6B90" w:rsidP="009B6B90">
      <w:pPr>
        <w:tabs>
          <w:tab w:val="left" w:pos="3119"/>
          <w:tab w:val="left" w:pos="3402"/>
          <w:tab w:val="left" w:pos="6663"/>
        </w:tabs>
        <w:rPr>
          <w:rFonts w:cs="Arial"/>
        </w:rPr>
      </w:pPr>
    </w:p>
    <w:p w:rsidR="009B6B90" w:rsidRDefault="009B6B90" w:rsidP="009B6B90">
      <w:pPr>
        <w:tabs>
          <w:tab w:val="left" w:pos="3119"/>
          <w:tab w:val="left" w:pos="3402"/>
          <w:tab w:val="left" w:pos="6663"/>
        </w:tabs>
        <w:rPr>
          <w:rFonts w:cs="Arial"/>
        </w:rPr>
      </w:pPr>
    </w:p>
    <w:p w:rsidR="009B6B90" w:rsidRDefault="009B6B90" w:rsidP="009B6B90">
      <w:pPr>
        <w:tabs>
          <w:tab w:val="left" w:pos="3119"/>
          <w:tab w:val="left" w:pos="3402"/>
          <w:tab w:val="left" w:pos="6663"/>
        </w:tabs>
        <w:rPr>
          <w:rFonts w:cs="Arial"/>
        </w:rPr>
      </w:pPr>
      <w:r>
        <w:rPr>
          <w:rFonts w:cs="Arial"/>
        </w:rPr>
        <w:t>La présente fiche de renseignement dûment remplie doit être renvoyée à l'adresse suivante :</w:t>
      </w:r>
    </w:p>
    <w:p w:rsidR="009B6B90" w:rsidRDefault="009B6B90" w:rsidP="009B6B90">
      <w:pPr>
        <w:tabs>
          <w:tab w:val="left" w:pos="3119"/>
          <w:tab w:val="left" w:pos="3402"/>
          <w:tab w:val="left" w:pos="6663"/>
        </w:tabs>
        <w:rPr>
          <w:rFonts w:cs="Arial"/>
        </w:rPr>
      </w:pPr>
    </w:p>
    <w:p w:rsidR="009B6B90" w:rsidRDefault="009B6B90" w:rsidP="009B6B90">
      <w:pPr>
        <w:tabs>
          <w:tab w:val="left" w:pos="3119"/>
          <w:tab w:val="left" w:pos="3402"/>
          <w:tab w:val="left" w:pos="6663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Office des structures d’accueil extrafamilial </w:t>
      </w:r>
    </w:p>
    <w:p w:rsidR="009B6B90" w:rsidRPr="00040248" w:rsidRDefault="009B6B90" w:rsidP="009B6B90">
      <w:pPr>
        <w:tabs>
          <w:tab w:val="left" w:pos="3119"/>
          <w:tab w:val="left" w:pos="3402"/>
          <w:tab w:val="left" w:pos="6663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et</w:t>
      </w:r>
      <w:proofErr w:type="gramEnd"/>
      <w:r>
        <w:rPr>
          <w:rFonts w:cs="Arial"/>
          <w:b/>
        </w:rPr>
        <w:t xml:space="preserve"> des institutions d’éducation spécialisée</w:t>
      </w:r>
    </w:p>
    <w:p w:rsidR="009B6B90" w:rsidRPr="00040248" w:rsidRDefault="009B6B90" w:rsidP="009B6B90">
      <w:pPr>
        <w:tabs>
          <w:tab w:val="left" w:pos="3119"/>
          <w:tab w:val="left" w:pos="3402"/>
          <w:tab w:val="left" w:pos="6663"/>
        </w:tabs>
        <w:jc w:val="center"/>
        <w:rPr>
          <w:rFonts w:cs="Arial"/>
          <w:b/>
        </w:rPr>
      </w:pPr>
      <w:proofErr w:type="spellStart"/>
      <w:r w:rsidRPr="00040248">
        <w:rPr>
          <w:rFonts w:cs="Arial"/>
          <w:b/>
        </w:rPr>
        <w:t>Fbg</w:t>
      </w:r>
      <w:proofErr w:type="spellEnd"/>
      <w:r w:rsidRPr="00040248">
        <w:rPr>
          <w:rFonts w:cs="Arial"/>
          <w:b/>
        </w:rPr>
        <w:t xml:space="preserve"> </w:t>
      </w:r>
      <w:r>
        <w:rPr>
          <w:rFonts w:cs="Arial"/>
          <w:b/>
        </w:rPr>
        <w:t>du Lac 23-25</w:t>
      </w:r>
    </w:p>
    <w:p w:rsidR="009B6B90" w:rsidRPr="00040248" w:rsidRDefault="009B6B90" w:rsidP="009B6B90">
      <w:pPr>
        <w:tabs>
          <w:tab w:val="left" w:pos="3119"/>
          <w:tab w:val="left" w:pos="3402"/>
          <w:tab w:val="left" w:pos="6663"/>
        </w:tabs>
        <w:jc w:val="center"/>
        <w:rPr>
          <w:b/>
        </w:rPr>
      </w:pPr>
      <w:r w:rsidRPr="00040248">
        <w:rPr>
          <w:rFonts w:cs="Arial"/>
          <w:b/>
        </w:rPr>
        <w:t>2000 Neuchâtel</w:t>
      </w:r>
    </w:p>
    <w:p w:rsidR="009B6B90" w:rsidRDefault="009B6B90" w:rsidP="009B6B90">
      <w:pPr>
        <w:tabs>
          <w:tab w:val="left" w:pos="3119"/>
          <w:tab w:val="left" w:pos="6663"/>
        </w:tabs>
      </w:pPr>
    </w:p>
    <w:p w:rsidR="009B6B90" w:rsidRDefault="009B6B90" w:rsidP="009B6B90">
      <w:r>
        <w:fldChar w:fldCharType="begin"/>
      </w:r>
      <w:r>
        <w:instrText xml:space="preserve">  </w:instrText>
      </w:r>
      <w:r>
        <w:fldChar w:fldCharType="end"/>
      </w:r>
    </w:p>
    <w:p w:rsidR="009230C1" w:rsidRPr="00DC3621" w:rsidRDefault="009230C1" w:rsidP="00496948"/>
    <w:sectPr w:rsidR="009230C1" w:rsidRPr="00DC3621" w:rsidSect="00CA7D6B">
      <w:headerReference w:type="default" r:id="rId10"/>
      <w:headerReference w:type="first" r:id="rId11"/>
      <w:pgSz w:w="11907" w:h="16840" w:code="9"/>
      <w:pgMar w:top="1418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90" w:rsidRDefault="009B6B90" w:rsidP="009B6B90">
      <w:r>
        <w:separator/>
      </w:r>
    </w:p>
  </w:endnote>
  <w:endnote w:type="continuationSeparator" w:id="0">
    <w:p w:rsidR="009B6B90" w:rsidRDefault="009B6B90" w:rsidP="009B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90" w:rsidRDefault="009B6B90" w:rsidP="009B6B90">
      <w:r>
        <w:separator/>
      </w:r>
    </w:p>
  </w:footnote>
  <w:footnote w:type="continuationSeparator" w:id="0">
    <w:p w:rsidR="009B6B90" w:rsidRDefault="009B6B90" w:rsidP="009B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8C" w:rsidRPr="00EA7A24" w:rsidRDefault="009B6B90">
    <w:pPr>
      <w:pStyle w:val="En-tte"/>
      <w:jc w:val="center"/>
      <w:rPr>
        <w:rStyle w:val="Numrodepage"/>
        <w:sz w:val="14"/>
        <w:szCs w:val="14"/>
      </w:rPr>
    </w:pPr>
    <w:r w:rsidRPr="00EA7A24">
      <w:rPr>
        <w:sz w:val="14"/>
        <w:szCs w:val="14"/>
      </w:rPr>
      <w:t xml:space="preserve">- </w:t>
    </w:r>
    <w:r w:rsidRPr="00EA7A24">
      <w:rPr>
        <w:rStyle w:val="Numrodepage"/>
        <w:sz w:val="14"/>
        <w:szCs w:val="14"/>
      </w:rPr>
      <w:fldChar w:fldCharType="begin"/>
    </w:r>
    <w:r w:rsidRPr="00EA7A24">
      <w:rPr>
        <w:rStyle w:val="Numrodepage"/>
        <w:sz w:val="14"/>
        <w:szCs w:val="14"/>
      </w:rPr>
      <w:instrText xml:space="preserve"> PAGE </w:instrText>
    </w:r>
    <w:r w:rsidRPr="00EA7A24">
      <w:rPr>
        <w:rStyle w:val="Numrodepage"/>
        <w:sz w:val="14"/>
        <w:szCs w:val="14"/>
      </w:rPr>
      <w:fldChar w:fldCharType="separate"/>
    </w:r>
    <w:r w:rsidR="00AB12DD">
      <w:rPr>
        <w:rStyle w:val="Numrodepage"/>
        <w:noProof/>
        <w:sz w:val="14"/>
        <w:szCs w:val="14"/>
      </w:rPr>
      <w:t>2</w:t>
    </w:r>
    <w:r w:rsidRPr="00EA7A24">
      <w:rPr>
        <w:rStyle w:val="Numrodepage"/>
        <w:sz w:val="14"/>
        <w:szCs w:val="14"/>
      </w:rPr>
      <w:fldChar w:fldCharType="end"/>
    </w:r>
    <w:r w:rsidRPr="00EA7A24">
      <w:rPr>
        <w:rStyle w:val="Numrodepage"/>
        <w:sz w:val="14"/>
        <w:szCs w:val="14"/>
      </w:rPr>
      <w:t xml:space="preserve"> -</w:t>
    </w:r>
  </w:p>
  <w:p w:rsidR="0054248C" w:rsidRDefault="00AB12DD">
    <w:pPr>
      <w:pStyle w:val="En-tte"/>
      <w:jc w:val="center"/>
      <w:rPr>
        <w:rStyle w:val="Numrodepage"/>
      </w:rPr>
    </w:pPr>
  </w:p>
  <w:p w:rsidR="0054248C" w:rsidRDefault="00AB12DD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8C" w:rsidRDefault="009B6B90">
    <w:pPr>
      <w:pStyle w:val="NEntete0"/>
    </w:pPr>
    <w:r>
      <w:rPr>
        <w:noProof/>
        <w:lang w:eastAsia="fr-CH"/>
      </w:rPr>
      <w:drawing>
        <wp:inline distT="0" distB="0" distL="0" distR="0" wp14:anchorId="2B4BC2C4" wp14:editId="147BB093">
          <wp:extent cx="1816100" cy="577850"/>
          <wp:effectExtent l="1905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089B" w:rsidRDefault="009B6B90" w:rsidP="00FB089B">
    <w:pPr>
      <w:pStyle w:val="NEntete1"/>
    </w:pPr>
    <w:r>
      <w:t>DÉPARTEMENT DE l'education</w:t>
    </w:r>
  </w:p>
  <w:p w:rsidR="00FB089B" w:rsidRPr="00FB089B" w:rsidRDefault="009B6B90" w:rsidP="00FB089B">
    <w:pPr>
      <w:pStyle w:val="NEntete1"/>
    </w:pPr>
    <w:r>
      <w:t>ET DE LA FAMILLE</w:t>
    </w:r>
  </w:p>
  <w:p w:rsidR="0054248C" w:rsidRPr="002E254B" w:rsidRDefault="009B6B90" w:rsidP="006F3868">
    <w:pPr>
      <w:pStyle w:val="NEntete2"/>
      <w:spacing w:after="0"/>
    </w:pPr>
    <w:r w:rsidRPr="002E254B">
      <w:t>SERVICE DE protection de l'adulte</w:t>
    </w:r>
  </w:p>
  <w:p w:rsidR="0054248C" w:rsidRPr="002E254B" w:rsidRDefault="009B6B90" w:rsidP="00BA515A">
    <w:pPr>
      <w:pStyle w:val="NEntete2"/>
      <w:spacing w:before="0" w:after="0"/>
    </w:pPr>
    <w:r w:rsidRPr="002E254B">
      <w:t>ET DE la jeunesse</w:t>
    </w:r>
  </w:p>
  <w:p w:rsidR="009B6B90" w:rsidRDefault="009B6B90" w:rsidP="00BA515A">
    <w:pPr>
      <w:pStyle w:val="NEntete2"/>
      <w:spacing w:before="0" w:after="0"/>
    </w:pPr>
    <w:r>
      <w:t>OFFICE DEs structures d’accueil</w:t>
    </w:r>
  </w:p>
  <w:p w:rsidR="009B6B90" w:rsidRDefault="009B6B90" w:rsidP="006F3868">
    <w:pPr>
      <w:pStyle w:val="NEntete2"/>
      <w:spacing w:after="0"/>
    </w:pPr>
    <w:r>
      <w:t>extrafamilial et des institutions d’education specialisée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3D0E"/>
    <w:multiLevelType w:val="hybridMultilevel"/>
    <w:tmpl w:val="6E4CD05C"/>
    <w:lvl w:ilvl="0" w:tplc="B58EA3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90"/>
    <w:rsid w:val="000567EF"/>
    <w:rsid w:val="00075931"/>
    <w:rsid w:val="00211BA9"/>
    <w:rsid w:val="002A2C16"/>
    <w:rsid w:val="002B5350"/>
    <w:rsid w:val="002C6190"/>
    <w:rsid w:val="00353FCB"/>
    <w:rsid w:val="003B03C4"/>
    <w:rsid w:val="00403687"/>
    <w:rsid w:val="00466227"/>
    <w:rsid w:val="00496948"/>
    <w:rsid w:val="00524D6E"/>
    <w:rsid w:val="0056477B"/>
    <w:rsid w:val="00603E9B"/>
    <w:rsid w:val="006C4652"/>
    <w:rsid w:val="007A52CF"/>
    <w:rsid w:val="008004C0"/>
    <w:rsid w:val="008D6E54"/>
    <w:rsid w:val="009230C1"/>
    <w:rsid w:val="009B6B90"/>
    <w:rsid w:val="00AB12DD"/>
    <w:rsid w:val="00BA515A"/>
    <w:rsid w:val="00C62821"/>
    <w:rsid w:val="00D5652B"/>
    <w:rsid w:val="00DC3621"/>
    <w:rsid w:val="00DC6656"/>
    <w:rsid w:val="00EC6BAA"/>
    <w:rsid w:val="00FA4A97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semiHidden/>
    <w:rsid w:val="009B6B90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semiHidden/>
    <w:rsid w:val="009B6B90"/>
    <w:rPr>
      <w:rFonts w:ascii="Arial" w:eastAsia="Times New Roman" w:hAnsi="Arial"/>
      <w:sz w:val="20"/>
      <w:szCs w:val="20"/>
      <w:lang w:val="fr-FR" w:eastAsia="fr-FR" w:bidi="ar-SA"/>
    </w:rPr>
  </w:style>
  <w:style w:type="character" w:styleId="Numrodepage">
    <w:name w:val="page number"/>
    <w:basedOn w:val="Policepardfaut"/>
    <w:semiHidden/>
    <w:rsid w:val="009B6B90"/>
  </w:style>
  <w:style w:type="paragraph" w:customStyle="1" w:styleId="NEntete0">
    <w:name w:val="N_Entete_0"/>
    <w:basedOn w:val="Normal"/>
    <w:autoRedefine/>
    <w:rsid w:val="009B6B90"/>
    <w:pPr>
      <w:tabs>
        <w:tab w:val="left" w:pos="0"/>
      </w:tabs>
      <w:overflowPunct/>
      <w:autoSpaceDE/>
      <w:autoSpaceDN/>
      <w:adjustRightInd/>
      <w:spacing w:after="400"/>
      <w:ind w:right="6294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9B6B90"/>
    <w:pPr>
      <w:tabs>
        <w:tab w:val="left" w:pos="0"/>
      </w:tabs>
      <w:spacing w:before="40" w:after="20"/>
      <w:ind w:right="5528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9B6B90"/>
    <w:pPr>
      <w:tabs>
        <w:tab w:val="left" w:pos="0"/>
      </w:tabs>
      <w:spacing w:after="20"/>
      <w:ind w:right="5528"/>
    </w:pPr>
    <w:rPr>
      <w:b/>
      <w:caps/>
      <w:sz w:val="16"/>
    </w:rPr>
  </w:style>
  <w:style w:type="table" w:styleId="Grilledutableau">
    <w:name w:val="Table Grid"/>
    <w:basedOn w:val="TableauNormal"/>
    <w:uiPriority w:val="59"/>
    <w:rsid w:val="009B6B90"/>
    <w:pPr>
      <w:spacing w:after="0" w:line="240" w:lineRule="auto"/>
    </w:pPr>
    <w:rPr>
      <w:rFonts w:ascii="Times New Roman" w:eastAsia="Times New Roman" w:hAnsi="Times New Roman"/>
      <w:sz w:val="20"/>
      <w:szCs w:val="20"/>
      <w:lang w:val="fr-CH" w:eastAsia="fr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6B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B90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9B6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B90"/>
    <w:rPr>
      <w:rFonts w:ascii="Arial" w:eastAsia="Times New Roman" w:hAnsi="Arial"/>
      <w:sz w:val="20"/>
      <w:szCs w:val="20"/>
      <w:lang w:val="fr-FR"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B0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semiHidden/>
    <w:rsid w:val="009B6B90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semiHidden/>
    <w:rsid w:val="009B6B90"/>
    <w:rPr>
      <w:rFonts w:ascii="Arial" w:eastAsia="Times New Roman" w:hAnsi="Arial"/>
      <w:sz w:val="20"/>
      <w:szCs w:val="20"/>
      <w:lang w:val="fr-FR" w:eastAsia="fr-FR" w:bidi="ar-SA"/>
    </w:rPr>
  </w:style>
  <w:style w:type="character" w:styleId="Numrodepage">
    <w:name w:val="page number"/>
    <w:basedOn w:val="Policepardfaut"/>
    <w:semiHidden/>
    <w:rsid w:val="009B6B90"/>
  </w:style>
  <w:style w:type="paragraph" w:customStyle="1" w:styleId="NEntete0">
    <w:name w:val="N_Entete_0"/>
    <w:basedOn w:val="Normal"/>
    <w:autoRedefine/>
    <w:rsid w:val="009B6B90"/>
    <w:pPr>
      <w:tabs>
        <w:tab w:val="left" w:pos="0"/>
      </w:tabs>
      <w:overflowPunct/>
      <w:autoSpaceDE/>
      <w:autoSpaceDN/>
      <w:adjustRightInd/>
      <w:spacing w:after="400"/>
      <w:ind w:right="6294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9B6B90"/>
    <w:pPr>
      <w:tabs>
        <w:tab w:val="left" w:pos="0"/>
      </w:tabs>
      <w:spacing w:before="40" w:after="20"/>
      <w:ind w:right="5528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9B6B90"/>
    <w:pPr>
      <w:tabs>
        <w:tab w:val="left" w:pos="0"/>
      </w:tabs>
      <w:spacing w:after="20"/>
      <w:ind w:right="5528"/>
    </w:pPr>
    <w:rPr>
      <w:b/>
      <w:caps/>
      <w:sz w:val="16"/>
    </w:rPr>
  </w:style>
  <w:style w:type="table" w:styleId="Grilledutableau">
    <w:name w:val="Table Grid"/>
    <w:basedOn w:val="TableauNormal"/>
    <w:uiPriority w:val="59"/>
    <w:rsid w:val="009B6B90"/>
    <w:pPr>
      <w:spacing w:after="0" w:line="240" w:lineRule="auto"/>
    </w:pPr>
    <w:rPr>
      <w:rFonts w:ascii="Times New Roman" w:eastAsia="Times New Roman" w:hAnsi="Times New Roman"/>
      <w:sz w:val="20"/>
      <w:szCs w:val="20"/>
      <w:lang w:val="fr-CH" w:eastAsia="fr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6B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B90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9B6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B90"/>
    <w:rPr>
      <w:rFonts w:ascii="Arial" w:eastAsia="Times New Roman" w:hAnsi="Arial"/>
      <w:sz w:val="20"/>
      <w:szCs w:val="20"/>
      <w:lang w:val="fr-FR"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B0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2016.ne.ch/accueilextrafamilial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0D8C7260-1854-49B6-91A0-4AC1F2882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472A8-372F-4208-8C22-EEA807F72D2F}"/>
</file>

<file path=customXml/itemProps3.xml><?xml version="1.0" encoding="utf-8"?>
<ds:datastoreItem xmlns:ds="http://schemas.openxmlformats.org/officeDocument/2006/customXml" ds:itemID="{6D699B2D-9559-4BE3-9441-07E31D85AF6D}"/>
</file>

<file path=customXml/itemProps4.xml><?xml version="1.0" encoding="utf-8"?>
<ds:datastoreItem xmlns:ds="http://schemas.openxmlformats.org/officeDocument/2006/customXml" ds:itemID="{26080FDB-974D-45B8-990D-A6633AF0CA86}"/>
</file>

<file path=docProps/app.xml><?xml version="1.0" encoding="utf-8"?>
<Properties xmlns="http://schemas.openxmlformats.org/officeDocument/2006/extended-properties" xmlns:vt="http://schemas.openxmlformats.org/officeDocument/2006/docPropsVTypes">
  <Template>C56FEE32.dotm</Template>
  <TotalTime>2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</dc:title>
  <dc:creator>A Huguenin</dc:creator>
  <cp:lastModifiedBy>Belloy Debora</cp:lastModifiedBy>
  <cp:revision>4</cp:revision>
  <cp:lastPrinted>2017-11-09T12:48:00Z</cp:lastPrinted>
  <dcterms:created xsi:type="dcterms:W3CDTF">2018-04-17T11:36:00Z</dcterms:created>
  <dcterms:modified xsi:type="dcterms:W3CDTF">2018-04-17T11:38:00Z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0x0101001F2D59A1BFEF074FA6729E89F190A3A1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