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02DE" w:rsidRPr="005E7A6B" w:rsidRDefault="00261942" w:rsidP="005E7A6B">
      <w:pPr>
        <w:pStyle w:val="adresse1"/>
        <w:rPr>
          <w:u w:val="single"/>
        </w:rPr>
      </w:pPr>
      <w:r w:rsidRPr="005E7A6B">
        <w:rPr>
          <w:u w:val="single"/>
        </w:rPr>
        <w:fldChar w:fldCharType="begin"/>
      </w:r>
      <w:r w:rsidR="003A20C2" w:rsidRPr="005E7A6B">
        <w:rPr>
          <w:u w:val="single"/>
        </w:rPr>
        <w:instrText xml:space="preserve">  </w:instrText>
      </w:r>
      <w:r w:rsidRPr="005E7A6B">
        <w:rPr>
          <w:u w:val="single"/>
        </w:rPr>
        <w:fldChar w:fldCharType="end"/>
      </w:r>
    </w:p>
    <w:p w:rsidR="00D602DE" w:rsidRDefault="00261942">
      <w:pPr>
        <w:pStyle w:val="Adresse"/>
      </w:pPr>
      <w:r>
        <w:fldChar w:fldCharType="begin"/>
      </w:r>
      <w:r w:rsidR="003A20C2">
        <w:instrText xml:space="preserve">  </w:instrText>
      </w:r>
      <w:r>
        <w:fldChar w:fldCharType="end"/>
      </w:r>
    </w:p>
    <w:p w:rsidR="00D602DE" w:rsidRDefault="00261942">
      <w:pPr>
        <w:pStyle w:val="Adresse"/>
      </w:pPr>
      <w:r>
        <w:fldChar w:fldCharType="begin"/>
      </w:r>
      <w:r w:rsidR="003A20C2">
        <w:instrText xml:space="preserve">  </w:instrText>
      </w:r>
      <w:r>
        <w:fldChar w:fldCharType="end"/>
      </w:r>
    </w:p>
    <w:p w:rsidR="005E7A6B" w:rsidRDefault="005E7A6B" w:rsidP="00164041">
      <w:pPr>
        <w:pStyle w:val="Adresse"/>
        <w:ind w:left="0"/>
        <w:rPr>
          <w:b/>
        </w:rPr>
      </w:pPr>
    </w:p>
    <w:p w:rsidR="00431A28" w:rsidRDefault="00431A28" w:rsidP="00431A28">
      <w:pPr>
        <w:pStyle w:val="Adresse"/>
        <w:ind w:left="0"/>
        <w:jc w:val="center"/>
      </w:pPr>
      <w:r w:rsidRPr="00431A28">
        <w:rPr>
          <w:b/>
        </w:rPr>
        <w:t xml:space="preserve">CERTIFICAT MEDICAL </w:t>
      </w:r>
    </w:p>
    <w:p w:rsidR="00431A28" w:rsidRDefault="00431A28" w:rsidP="00431A28">
      <w:pPr>
        <w:pStyle w:val="Adresse"/>
        <w:ind w:left="0"/>
        <w:jc w:val="center"/>
      </w:pPr>
      <w:r>
        <w:t>établi par le m</w:t>
      </w:r>
      <w:r w:rsidR="00DA7B5E">
        <w:t>édecin traitant à l'</w:t>
      </w:r>
      <w:r w:rsidR="00EE4989">
        <w:t>att</w:t>
      </w:r>
      <w:r w:rsidR="00DA7B5E">
        <w:t>ention de</w:t>
      </w:r>
      <w:r>
        <w:t xml:space="preserve"> </w:t>
      </w:r>
    </w:p>
    <w:p w:rsidR="00431A28" w:rsidRDefault="001C34F6" w:rsidP="00164041">
      <w:pPr>
        <w:pStyle w:val="Adresse"/>
        <w:spacing w:after="120"/>
        <w:ind w:left="0"/>
        <w:jc w:val="center"/>
      </w:pPr>
      <w:proofErr w:type="gramStart"/>
      <w:r>
        <w:t>l'</w:t>
      </w:r>
      <w:r w:rsidR="004D5510">
        <w:t>O</w:t>
      </w:r>
      <w:r w:rsidR="00DA7B5E">
        <w:t>ffice</w:t>
      </w:r>
      <w:proofErr w:type="gramEnd"/>
      <w:r w:rsidR="00DA7B5E">
        <w:t xml:space="preserve"> de</w:t>
      </w:r>
      <w:r w:rsidR="00EE4989">
        <w:t>s structures d’</w:t>
      </w:r>
      <w:r w:rsidR="00DA7B5E">
        <w:t>accueil extrafamilial</w:t>
      </w:r>
      <w:r w:rsidR="00EE4989">
        <w:t xml:space="preserve"> et des institutions d’éducation spécialisée</w:t>
      </w:r>
    </w:p>
    <w:p w:rsidR="001C34F6" w:rsidRPr="001C34F6" w:rsidRDefault="001C34F6" w:rsidP="00DA7B5E">
      <w:pPr>
        <w:pStyle w:val="Adresse"/>
        <w:ind w:left="0"/>
        <w:jc w:val="center"/>
        <w:rPr>
          <w:sz w:val="16"/>
          <w:szCs w:val="16"/>
        </w:rPr>
      </w:pPr>
    </w:p>
    <w:p w:rsidR="001C34F6" w:rsidRDefault="001C34F6" w:rsidP="001C34F6">
      <w:pPr>
        <w:pStyle w:val="Adresse"/>
        <w:numPr>
          <w:ilvl w:val="0"/>
          <w:numId w:val="1"/>
        </w:numPr>
        <w:tabs>
          <w:tab w:val="left" w:pos="284"/>
        </w:tabs>
        <w:ind w:hanging="720"/>
      </w:pPr>
      <w:r>
        <w:t>Famille d’accueil</w:t>
      </w:r>
    </w:p>
    <w:p w:rsidR="001C34F6" w:rsidRDefault="001C34F6" w:rsidP="001C34F6">
      <w:pPr>
        <w:pStyle w:val="Adresse"/>
        <w:numPr>
          <w:ilvl w:val="0"/>
          <w:numId w:val="1"/>
        </w:numPr>
        <w:tabs>
          <w:tab w:val="left" w:pos="284"/>
        </w:tabs>
        <w:ind w:hanging="720"/>
      </w:pPr>
      <w:r>
        <w:t>Parent d’accueil de jour</w:t>
      </w:r>
    </w:p>
    <w:p w:rsidR="001C34F6" w:rsidRDefault="001C34F6" w:rsidP="001C34F6">
      <w:pPr>
        <w:pStyle w:val="Adresse"/>
        <w:numPr>
          <w:ilvl w:val="0"/>
          <w:numId w:val="1"/>
        </w:numPr>
        <w:tabs>
          <w:tab w:val="left" w:pos="284"/>
        </w:tabs>
        <w:ind w:hanging="720"/>
      </w:pPr>
      <w:r>
        <w:t>Structure d’accueil extrafamilial</w:t>
      </w:r>
    </w:p>
    <w:p w:rsidR="00B4723E" w:rsidRDefault="00B4723E" w:rsidP="00B4723E">
      <w:pPr>
        <w:pStyle w:val="Adresse"/>
        <w:numPr>
          <w:ilvl w:val="0"/>
          <w:numId w:val="1"/>
        </w:numPr>
        <w:tabs>
          <w:tab w:val="left" w:pos="284"/>
        </w:tabs>
        <w:ind w:hanging="720"/>
      </w:pPr>
      <w:r>
        <w:t>Institution d’éducation spécialisée</w:t>
      </w:r>
    </w:p>
    <w:p w:rsidR="00B4723E" w:rsidRDefault="00B4723E" w:rsidP="00B4723E">
      <w:pPr>
        <w:pStyle w:val="Adresse"/>
        <w:numPr>
          <w:ilvl w:val="0"/>
          <w:numId w:val="1"/>
        </w:numPr>
        <w:tabs>
          <w:tab w:val="left" w:pos="284"/>
        </w:tabs>
        <w:ind w:hanging="720"/>
      </w:pPr>
      <w:r>
        <w:t>Autre</w:t>
      </w:r>
    </w:p>
    <w:p w:rsidR="00431A28" w:rsidRDefault="00431A28" w:rsidP="009F46C3">
      <w:pPr>
        <w:pStyle w:val="Adresse"/>
        <w:pBdr>
          <w:bottom w:val="single" w:sz="4" w:space="1" w:color="auto"/>
        </w:pBdr>
        <w:ind w:left="0"/>
      </w:pPr>
    </w:p>
    <w:p w:rsidR="009F46C3" w:rsidRDefault="009F46C3" w:rsidP="00431A28">
      <w:pPr>
        <w:pStyle w:val="Adresse"/>
        <w:ind w:left="0"/>
        <w:rPr>
          <w:b/>
        </w:rPr>
      </w:pPr>
    </w:p>
    <w:p w:rsidR="00431A28" w:rsidRPr="00431A28" w:rsidRDefault="00431A28" w:rsidP="00DA7B5E">
      <w:pPr>
        <w:pStyle w:val="Adresse"/>
        <w:spacing w:after="120"/>
        <w:ind w:left="0"/>
        <w:rPr>
          <w:b/>
        </w:rPr>
      </w:pPr>
      <w:r w:rsidRPr="00431A28">
        <w:rPr>
          <w:b/>
        </w:rPr>
        <w:t xml:space="preserve">Médecin traitant </w:t>
      </w:r>
      <w:r w:rsidR="009F46C3">
        <w:rPr>
          <w:b/>
        </w:rPr>
        <w:t>:</w:t>
      </w:r>
    </w:p>
    <w:p w:rsidR="009F46C3" w:rsidRDefault="00164041" w:rsidP="00164041">
      <w:pPr>
        <w:pStyle w:val="Adresse"/>
        <w:tabs>
          <w:tab w:val="left" w:pos="1078"/>
          <w:tab w:val="left" w:pos="1276"/>
        </w:tabs>
        <w:spacing w:after="120"/>
        <w:ind w:left="0"/>
      </w:pPr>
      <w:r>
        <w:t>Dr / Dresse</w:t>
      </w:r>
      <w:r>
        <w:tab/>
      </w:r>
      <w:r w:rsidR="00431A28">
        <w:t>:</w:t>
      </w:r>
      <w:r w:rsidR="009F46C3">
        <w:tab/>
      </w:r>
      <w:r w:rsidR="009F46C3">
        <w:rPr>
          <w:rFonts w:cs="Arial"/>
        </w:rPr>
        <w:t>………………………………………………………………</w:t>
      </w:r>
    </w:p>
    <w:p w:rsidR="009F46C3" w:rsidRDefault="00164041" w:rsidP="00164041">
      <w:pPr>
        <w:pStyle w:val="Adresse"/>
        <w:tabs>
          <w:tab w:val="left" w:pos="1078"/>
          <w:tab w:val="left" w:pos="1276"/>
        </w:tabs>
        <w:spacing w:after="120"/>
        <w:ind w:left="0"/>
        <w:rPr>
          <w:rFonts w:cs="Arial"/>
        </w:rPr>
      </w:pPr>
      <w:r>
        <w:t>Adresse</w:t>
      </w:r>
      <w:r>
        <w:tab/>
      </w:r>
      <w:r w:rsidR="00431A28">
        <w:t>:</w:t>
      </w:r>
      <w:r w:rsidR="009F46C3">
        <w:tab/>
      </w:r>
      <w:r w:rsidR="009F46C3">
        <w:rPr>
          <w:rFonts w:cs="Arial"/>
        </w:rPr>
        <w:t>………………………………………………………………</w:t>
      </w:r>
    </w:p>
    <w:p w:rsidR="009F46C3" w:rsidRDefault="00164041" w:rsidP="00164041">
      <w:pPr>
        <w:pStyle w:val="Adresse"/>
        <w:tabs>
          <w:tab w:val="left" w:pos="1078"/>
          <w:tab w:val="left" w:pos="1276"/>
        </w:tabs>
        <w:spacing w:after="120"/>
        <w:ind w:left="0"/>
      </w:pPr>
      <w:r>
        <w:t>Téléphone</w:t>
      </w:r>
      <w:r>
        <w:tab/>
      </w:r>
      <w:r w:rsidR="00431A28">
        <w:t>:</w:t>
      </w:r>
      <w:r w:rsidR="009F46C3">
        <w:tab/>
      </w:r>
      <w:r w:rsidR="009F46C3">
        <w:rPr>
          <w:rFonts w:cs="Arial"/>
        </w:rPr>
        <w:t>………………………………………………………………</w:t>
      </w:r>
    </w:p>
    <w:p w:rsidR="00431A28" w:rsidRPr="00431A28" w:rsidRDefault="00431A28" w:rsidP="00164041">
      <w:pPr>
        <w:pStyle w:val="Adresse"/>
        <w:tabs>
          <w:tab w:val="left" w:pos="1078"/>
        </w:tabs>
        <w:spacing w:after="120"/>
        <w:ind w:left="0"/>
        <w:rPr>
          <w:b/>
        </w:rPr>
      </w:pPr>
      <w:r w:rsidRPr="00431A28">
        <w:rPr>
          <w:b/>
        </w:rPr>
        <w:t>Patient</w:t>
      </w:r>
      <w:r w:rsidR="009F46C3">
        <w:rPr>
          <w:b/>
        </w:rPr>
        <w:t xml:space="preserve"> :</w:t>
      </w:r>
    </w:p>
    <w:p w:rsidR="009F46C3" w:rsidRDefault="00431A28" w:rsidP="00164041">
      <w:pPr>
        <w:pStyle w:val="Adresse"/>
        <w:tabs>
          <w:tab w:val="left" w:pos="1078"/>
          <w:tab w:val="left" w:pos="1276"/>
        </w:tabs>
        <w:spacing w:after="120"/>
        <w:ind w:left="0"/>
      </w:pPr>
      <w:r>
        <w:t>M</w:t>
      </w:r>
      <w:r w:rsidR="009F46C3">
        <w:t>me</w:t>
      </w:r>
      <w:r>
        <w:t xml:space="preserve"> / M</w:t>
      </w:r>
      <w:r w:rsidR="009F46C3">
        <w:t>.</w:t>
      </w:r>
      <w:r w:rsidR="00164041">
        <w:tab/>
      </w:r>
      <w:r>
        <w:t>:</w:t>
      </w:r>
      <w:r w:rsidR="009F46C3">
        <w:tab/>
      </w:r>
      <w:r w:rsidR="009F46C3">
        <w:rPr>
          <w:rFonts w:cs="Arial"/>
        </w:rPr>
        <w:t>………………………………………………………………</w:t>
      </w:r>
    </w:p>
    <w:p w:rsidR="009F46C3" w:rsidRPr="00430878" w:rsidRDefault="00164041" w:rsidP="00164041">
      <w:pPr>
        <w:pStyle w:val="Adresse"/>
        <w:tabs>
          <w:tab w:val="left" w:pos="1078"/>
          <w:tab w:val="left" w:pos="1276"/>
        </w:tabs>
        <w:spacing w:after="120"/>
        <w:ind w:left="0"/>
        <w:rPr>
          <w:lang w:val="fr-CH"/>
        </w:rPr>
      </w:pPr>
      <w:r>
        <w:rPr>
          <w:lang w:val="fr-CH"/>
        </w:rPr>
        <w:t>Né/e le</w:t>
      </w:r>
      <w:r>
        <w:rPr>
          <w:lang w:val="fr-CH"/>
        </w:rPr>
        <w:tab/>
      </w:r>
      <w:r w:rsidR="00431A28" w:rsidRPr="00430878">
        <w:rPr>
          <w:lang w:val="fr-CH"/>
        </w:rPr>
        <w:t>:</w:t>
      </w:r>
      <w:r w:rsidR="009F46C3" w:rsidRPr="00430878">
        <w:rPr>
          <w:lang w:val="fr-CH"/>
        </w:rPr>
        <w:tab/>
      </w:r>
      <w:r w:rsidR="009F46C3" w:rsidRPr="00430878">
        <w:rPr>
          <w:rFonts w:cs="Arial"/>
          <w:lang w:val="fr-CH"/>
        </w:rPr>
        <w:t>………………………………………………………………</w:t>
      </w:r>
    </w:p>
    <w:p w:rsidR="009F46C3" w:rsidRPr="00B4723E" w:rsidRDefault="00430878" w:rsidP="00164041">
      <w:pPr>
        <w:pStyle w:val="Adresse"/>
        <w:tabs>
          <w:tab w:val="left" w:pos="1078"/>
          <w:tab w:val="left" w:pos="1276"/>
        </w:tabs>
        <w:spacing w:after="120"/>
        <w:ind w:left="0"/>
      </w:pPr>
      <w:r w:rsidRPr="00B4723E">
        <w:rPr>
          <w:lang w:val="fr-CH"/>
        </w:rPr>
        <w:t>Adresse</w:t>
      </w:r>
      <w:r w:rsidR="00164041" w:rsidRPr="00B4723E">
        <w:rPr>
          <w:lang w:val="fr-CH"/>
        </w:rPr>
        <w:tab/>
      </w:r>
      <w:r w:rsidR="00431A28" w:rsidRPr="00B4723E">
        <w:rPr>
          <w:lang w:val="fr-CH"/>
        </w:rPr>
        <w:t>:</w:t>
      </w:r>
      <w:r w:rsidR="009F46C3" w:rsidRPr="00B4723E">
        <w:rPr>
          <w:lang w:val="fr-CH"/>
        </w:rPr>
        <w:tab/>
      </w:r>
      <w:r w:rsidR="009F46C3" w:rsidRPr="00B4723E">
        <w:rPr>
          <w:rFonts w:cs="Arial"/>
        </w:rPr>
        <w:t>………………………………………………………………</w:t>
      </w:r>
    </w:p>
    <w:p w:rsidR="00431A28" w:rsidRDefault="00DA7B5E" w:rsidP="00DA7B5E">
      <w:pPr>
        <w:pStyle w:val="Adresse"/>
        <w:tabs>
          <w:tab w:val="left" w:pos="1276"/>
        </w:tabs>
        <w:spacing w:after="120"/>
        <w:ind w:left="0"/>
        <w:rPr>
          <w:rFonts w:cs="Arial"/>
        </w:rPr>
      </w:pPr>
      <w:r>
        <w:t xml:space="preserve">Depuis quand </w:t>
      </w:r>
      <w:r w:rsidR="00E14255">
        <w:t>suiv</w:t>
      </w:r>
      <w:r>
        <w:t>ez-vous votre patient(e)</w:t>
      </w:r>
      <w:r w:rsidR="00431A28">
        <w:t xml:space="preserve"> :</w:t>
      </w:r>
      <w:r w:rsidR="009F46C3">
        <w:tab/>
      </w:r>
      <w:r w:rsidR="009F46C3">
        <w:rPr>
          <w:rFonts w:cs="Arial"/>
        </w:rPr>
        <w:t>……………………………………………</w:t>
      </w:r>
    </w:p>
    <w:p w:rsidR="00B4723E" w:rsidRDefault="00DA7B5E" w:rsidP="00B4723E">
      <w:pPr>
        <w:pStyle w:val="Adresse"/>
        <w:tabs>
          <w:tab w:val="left" w:pos="1276"/>
        </w:tabs>
        <w:ind w:left="0"/>
      </w:pPr>
      <w:r>
        <w:rPr>
          <w:rFonts w:cs="Arial"/>
        </w:rPr>
        <w:t>Dat</w:t>
      </w:r>
      <w:r w:rsidR="00700B79">
        <w:rPr>
          <w:rFonts w:cs="Arial"/>
        </w:rPr>
        <w:t>e du dernier examen médical :</w:t>
      </w:r>
      <w:r w:rsidR="00700B79">
        <w:rPr>
          <w:rFonts w:cs="Arial"/>
        </w:rPr>
        <w:tab/>
      </w:r>
      <w:r w:rsidR="00700B79">
        <w:rPr>
          <w:rFonts w:cs="Arial"/>
        </w:rPr>
        <w:tab/>
      </w:r>
      <w:r>
        <w:rPr>
          <w:rFonts w:cs="Arial"/>
        </w:rPr>
        <w:t>……………………………………………</w:t>
      </w:r>
    </w:p>
    <w:p w:rsidR="00B4723E" w:rsidRDefault="00B4723E" w:rsidP="00B4723E">
      <w:pPr>
        <w:pStyle w:val="Adresse"/>
        <w:tabs>
          <w:tab w:val="left" w:pos="1276"/>
        </w:tabs>
        <w:ind w:left="0"/>
      </w:pPr>
    </w:p>
    <w:p w:rsidR="00431A28" w:rsidRDefault="002748CF" w:rsidP="00B4723E">
      <w:pPr>
        <w:pStyle w:val="Adresse"/>
        <w:tabs>
          <w:tab w:val="left" w:pos="1276"/>
        </w:tabs>
        <w:ind w:left="0"/>
      </w:pPr>
      <w:r>
        <w:t xml:space="preserve">Dans le cadre d'un accueil d'enfant(s), des réserves </w:t>
      </w:r>
      <w:r w:rsidR="006F54D1">
        <w:t xml:space="preserve">physiques ou d'ordre psychique </w:t>
      </w:r>
      <w:r>
        <w:t xml:space="preserve">sont-elles à relever </w:t>
      </w:r>
      <w:r w:rsidR="00431A28">
        <w:t>?</w:t>
      </w:r>
    </w:p>
    <w:p w:rsidR="00431A28" w:rsidRDefault="009F46C3" w:rsidP="009F46C3">
      <w:pPr>
        <w:pStyle w:val="Adresse"/>
        <w:tabs>
          <w:tab w:val="left" w:pos="3402"/>
          <w:tab w:val="left" w:pos="3828"/>
        </w:tabs>
        <w:ind w:left="2268"/>
      </w:pPr>
      <w:r>
        <w:tab/>
      </w:r>
      <w:r w:rsidR="00431A28">
        <w:t xml:space="preserve">Oui </w:t>
      </w:r>
      <w:r>
        <w:tab/>
      </w:r>
      <w:r w:rsidR="00431A28">
        <w:t>Non</w:t>
      </w:r>
    </w:p>
    <w:p w:rsidR="00431A28" w:rsidRDefault="00431A28" w:rsidP="009F46C3">
      <w:pPr>
        <w:pStyle w:val="Adresse"/>
        <w:tabs>
          <w:tab w:val="left" w:pos="3402"/>
          <w:tab w:val="left" w:pos="3828"/>
        </w:tabs>
        <w:ind w:left="2268"/>
      </w:pPr>
      <w:r>
        <w:t>Physique</w:t>
      </w:r>
      <w:r w:rsidR="009F46C3">
        <w:t xml:space="preserve"> </w:t>
      </w:r>
      <w:r w:rsidR="009F46C3">
        <w:tab/>
      </w:r>
      <w:r w:rsidR="009F46C3" w:rsidRPr="00AB5615">
        <w:rPr>
          <w:sz w:val="22"/>
          <w:szCs w:val="22"/>
        </w:rPr>
        <w:fldChar w:fldCharType="begin">
          <w:ffData>
            <w:name w:val="CaseACocher10"/>
            <w:enabled w:val="0"/>
            <w:calcOnExit w:val="0"/>
            <w:helpText w:type="text" w:val="X"/>
            <w:checkBox>
              <w:sizeAuto/>
              <w:default w:val="0"/>
            </w:checkBox>
          </w:ffData>
        </w:fldChar>
      </w:r>
      <w:r w:rsidR="009F46C3" w:rsidRPr="00AB5615">
        <w:rPr>
          <w:sz w:val="22"/>
          <w:szCs w:val="22"/>
        </w:rPr>
        <w:instrText xml:space="preserve"> FORMCHECKBOX </w:instrText>
      </w:r>
      <w:r w:rsidR="008C2F75">
        <w:rPr>
          <w:sz w:val="22"/>
          <w:szCs w:val="22"/>
        </w:rPr>
      </w:r>
      <w:r w:rsidR="008C2F75">
        <w:rPr>
          <w:sz w:val="22"/>
          <w:szCs w:val="22"/>
        </w:rPr>
        <w:fldChar w:fldCharType="separate"/>
      </w:r>
      <w:r w:rsidR="009F46C3" w:rsidRPr="00AB5615">
        <w:rPr>
          <w:sz w:val="22"/>
          <w:szCs w:val="22"/>
        </w:rPr>
        <w:fldChar w:fldCharType="end"/>
      </w:r>
      <w:r w:rsidR="009F46C3">
        <w:rPr>
          <w:sz w:val="22"/>
          <w:szCs w:val="22"/>
        </w:rPr>
        <w:t xml:space="preserve"> </w:t>
      </w:r>
      <w:r w:rsidR="009F46C3">
        <w:rPr>
          <w:sz w:val="22"/>
          <w:szCs w:val="22"/>
        </w:rPr>
        <w:tab/>
      </w:r>
      <w:r w:rsidR="009F46C3" w:rsidRPr="00AB5615">
        <w:rPr>
          <w:sz w:val="22"/>
          <w:szCs w:val="22"/>
        </w:rPr>
        <w:fldChar w:fldCharType="begin">
          <w:ffData>
            <w:name w:val="CaseACocher10"/>
            <w:enabled w:val="0"/>
            <w:calcOnExit w:val="0"/>
            <w:helpText w:type="text" w:val="X"/>
            <w:checkBox>
              <w:sizeAuto/>
              <w:default w:val="0"/>
            </w:checkBox>
          </w:ffData>
        </w:fldChar>
      </w:r>
      <w:r w:rsidR="009F46C3" w:rsidRPr="00AB5615">
        <w:rPr>
          <w:sz w:val="22"/>
          <w:szCs w:val="22"/>
        </w:rPr>
        <w:instrText xml:space="preserve"> FORMCHECKBOX </w:instrText>
      </w:r>
      <w:r w:rsidR="008C2F75">
        <w:rPr>
          <w:sz w:val="22"/>
          <w:szCs w:val="22"/>
        </w:rPr>
      </w:r>
      <w:r w:rsidR="008C2F75">
        <w:rPr>
          <w:sz w:val="22"/>
          <w:szCs w:val="22"/>
        </w:rPr>
        <w:fldChar w:fldCharType="separate"/>
      </w:r>
      <w:r w:rsidR="009F46C3" w:rsidRPr="00AB5615">
        <w:rPr>
          <w:sz w:val="22"/>
          <w:szCs w:val="22"/>
        </w:rPr>
        <w:fldChar w:fldCharType="end"/>
      </w:r>
    </w:p>
    <w:p w:rsidR="00431A28" w:rsidRDefault="00431A28" w:rsidP="009F46C3">
      <w:pPr>
        <w:pStyle w:val="Adresse"/>
        <w:tabs>
          <w:tab w:val="left" w:pos="3402"/>
          <w:tab w:val="left" w:pos="3828"/>
        </w:tabs>
        <w:ind w:left="2268"/>
      </w:pPr>
      <w:r>
        <w:t>Psychique</w:t>
      </w:r>
      <w:r w:rsidR="009F46C3">
        <w:t xml:space="preserve"> </w:t>
      </w:r>
      <w:r w:rsidR="009F46C3">
        <w:tab/>
      </w:r>
      <w:r w:rsidR="009F46C3" w:rsidRPr="00AB5615">
        <w:rPr>
          <w:sz w:val="22"/>
          <w:szCs w:val="22"/>
        </w:rPr>
        <w:fldChar w:fldCharType="begin">
          <w:ffData>
            <w:name w:val="CaseACocher10"/>
            <w:enabled w:val="0"/>
            <w:calcOnExit w:val="0"/>
            <w:helpText w:type="text" w:val="X"/>
            <w:checkBox>
              <w:sizeAuto/>
              <w:default w:val="0"/>
            </w:checkBox>
          </w:ffData>
        </w:fldChar>
      </w:r>
      <w:r w:rsidR="009F46C3" w:rsidRPr="00AB5615">
        <w:rPr>
          <w:sz w:val="22"/>
          <w:szCs w:val="22"/>
        </w:rPr>
        <w:instrText xml:space="preserve"> FORMCHECKBOX </w:instrText>
      </w:r>
      <w:r w:rsidR="008C2F75">
        <w:rPr>
          <w:sz w:val="22"/>
          <w:szCs w:val="22"/>
        </w:rPr>
      </w:r>
      <w:r w:rsidR="008C2F75">
        <w:rPr>
          <w:sz w:val="22"/>
          <w:szCs w:val="22"/>
        </w:rPr>
        <w:fldChar w:fldCharType="separate"/>
      </w:r>
      <w:r w:rsidR="009F46C3" w:rsidRPr="00AB5615">
        <w:rPr>
          <w:sz w:val="22"/>
          <w:szCs w:val="22"/>
        </w:rPr>
        <w:fldChar w:fldCharType="end"/>
      </w:r>
      <w:r w:rsidR="009F46C3">
        <w:rPr>
          <w:sz w:val="22"/>
          <w:szCs w:val="22"/>
        </w:rPr>
        <w:t xml:space="preserve"> </w:t>
      </w:r>
      <w:r w:rsidR="009F46C3">
        <w:rPr>
          <w:sz w:val="22"/>
          <w:szCs w:val="22"/>
        </w:rPr>
        <w:tab/>
      </w:r>
      <w:r w:rsidR="009F46C3" w:rsidRPr="00AB5615">
        <w:rPr>
          <w:sz w:val="22"/>
          <w:szCs w:val="22"/>
        </w:rPr>
        <w:fldChar w:fldCharType="begin">
          <w:ffData>
            <w:name w:val="CaseACocher10"/>
            <w:enabled w:val="0"/>
            <w:calcOnExit w:val="0"/>
            <w:helpText w:type="text" w:val="X"/>
            <w:checkBox>
              <w:sizeAuto/>
              <w:default w:val="0"/>
            </w:checkBox>
          </w:ffData>
        </w:fldChar>
      </w:r>
      <w:r w:rsidR="009F46C3" w:rsidRPr="00AB5615">
        <w:rPr>
          <w:sz w:val="22"/>
          <w:szCs w:val="22"/>
        </w:rPr>
        <w:instrText xml:space="preserve"> FORMCHECKBOX </w:instrText>
      </w:r>
      <w:r w:rsidR="008C2F75">
        <w:rPr>
          <w:sz w:val="22"/>
          <w:szCs w:val="22"/>
        </w:rPr>
      </w:r>
      <w:r w:rsidR="008C2F75">
        <w:rPr>
          <w:sz w:val="22"/>
          <w:szCs w:val="22"/>
        </w:rPr>
        <w:fldChar w:fldCharType="separate"/>
      </w:r>
      <w:r w:rsidR="009F46C3" w:rsidRPr="00AB5615">
        <w:rPr>
          <w:sz w:val="22"/>
          <w:szCs w:val="22"/>
        </w:rPr>
        <w:fldChar w:fldCharType="end"/>
      </w:r>
    </w:p>
    <w:p w:rsidR="00300380" w:rsidRDefault="00300380" w:rsidP="00431A28">
      <w:pPr>
        <w:pStyle w:val="Adresse"/>
        <w:ind w:left="0"/>
      </w:pPr>
    </w:p>
    <w:p w:rsidR="00431A28" w:rsidRDefault="00431A28" w:rsidP="002748CF">
      <w:pPr>
        <w:pStyle w:val="Adresse"/>
        <w:tabs>
          <w:tab w:val="left" w:pos="1276"/>
        </w:tabs>
        <w:spacing w:after="120"/>
        <w:ind w:left="0"/>
        <w:jc w:val="both"/>
      </w:pPr>
      <w:r>
        <w:t xml:space="preserve">Remarques </w:t>
      </w:r>
      <w:r w:rsidR="002748CF">
        <w:t xml:space="preserve">: </w:t>
      </w:r>
      <w:r w:rsidR="002748CF">
        <w:rPr>
          <w:rFonts w:cs="Arial"/>
        </w:rPr>
        <w:t>…………………………………………………………………………………………………</w:t>
      </w:r>
    </w:p>
    <w:p w:rsidR="009F46C3" w:rsidRDefault="009F46C3" w:rsidP="00164041">
      <w:pPr>
        <w:pStyle w:val="Adresse"/>
        <w:tabs>
          <w:tab w:val="left" w:pos="1276"/>
        </w:tabs>
        <w:ind w:left="0"/>
        <w:jc w:val="both"/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:rsidR="000429F7" w:rsidRDefault="000429F7" w:rsidP="00431A28">
      <w:pPr>
        <w:pStyle w:val="Adresse"/>
        <w:ind w:left="0"/>
      </w:pPr>
    </w:p>
    <w:p w:rsidR="000429F7" w:rsidRPr="00B4723E" w:rsidRDefault="00431A28" w:rsidP="00B4723E">
      <w:pPr>
        <w:pStyle w:val="Adresse"/>
        <w:ind w:left="0"/>
        <w:jc w:val="both"/>
        <w:rPr>
          <w:i/>
        </w:rPr>
      </w:pPr>
      <w:r w:rsidRPr="00431A28">
        <w:rPr>
          <w:i/>
        </w:rPr>
        <w:t xml:space="preserve">Le présent certificat médical est </w:t>
      </w:r>
      <w:r w:rsidR="00B4723E">
        <w:rPr>
          <w:i/>
        </w:rPr>
        <w:t>demandé par l'O</w:t>
      </w:r>
      <w:r w:rsidR="00430878">
        <w:rPr>
          <w:i/>
        </w:rPr>
        <w:t>ffice de</w:t>
      </w:r>
      <w:r w:rsidR="00EE4989">
        <w:rPr>
          <w:i/>
        </w:rPr>
        <w:t>s structures d’accueil extrafamilial et des institutions d’éducation spécialisée</w:t>
      </w:r>
      <w:r w:rsidR="00430878">
        <w:rPr>
          <w:i/>
        </w:rPr>
        <w:t xml:space="preserve"> conformément à </w:t>
      </w:r>
      <w:r w:rsidRPr="00431A28">
        <w:rPr>
          <w:i/>
        </w:rPr>
        <w:t xml:space="preserve">l'art. 5 </w:t>
      </w:r>
      <w:r w:rsidR="001C0F59">
        <w:rPr>
          <w:i/>
        </w:rPr>
        <w:t>de l'Ordonnance fédérale sur</w:t>
      </w:r>
      <w:r w:rsidRPr="00431A28">
        <w:rPr>
          <w:i/>
        </w:rPr>
        <w:t xml:space="preserve"> le placement d'enfants (OPE).</w:t>
      </w:r>
    </w:p>
    <w:p w:rsidR="00B4723E" w:rsidRDefault="00B4723E" w:rsidP="00430878">
      <w:pPr>
        <w:pStyle w:val="Adresse"/>
        <w:tabs>
          <w:tab w:val="left" w:pos="1276"/>
        </w:tabs>
        <w:ind w:left="0"/>
        <w:rPr>
          <w:b/>
        </w:rPr>
      </w:pPr>
    </w:p>
    <w:p w:rsidR="00431A28" w:rsidRDefault="00431A28" w:rsidP="00430878">
      <w:pPr>
        <w:pStyle w:val="Adresse"/>
        <w:tabs>
          <w:tab w:val="left" w:pos="1276"/>
        </w:tabs>
        <w:ind w:left="0"/>
        <w:rPr>
          <w:rFonts w:cs="Arial"/>
        </w:rPr>
      </w:pPr>
      <w:r w:rsidRPr="009F46C3">
        <w:rPr>
          <w:b/>
        </w:rPr>
        <w:t>Lieu et date</w:t>
      </w:r>
      <w:r>
        <w:t xml:space="preserve"> </w:t>
      </w:r>
      <w:r w:rsidR="009F46C3">
        <w:tab/>
      </w:r>
      <w:r w:rsidR="009F46C3">
        <w:rPr>
          <w:rFonts w:cs="Arial"/>
        </w:rPr>
        <w:t>…………………………………………………………………………………………………</w:t>
      </w:r>
    </w:p>
    <w:p w:rsidR="00430878" w:rsidRDefault="00430878" w:rsidP="00430878">
      <w:pPr>
        <w:pStyle w:val="Adresse"/>
        <w:tabs>
          <w:tab w:val="left" w:pos="1276"/>
        </w:tabs>
        <w:ind w:left="0"/>
      </w:pPr>
    </w:p>
    <w:tbl>
      <w:tblPr>
        <w:tblStyle w:val="Grilledutableau"/>
        <w:tblpPr w:leftFromText="141" w:rightFromText="141" w:vertAnchor="text" w:horzAnchor="page" w:tblpX="5646" w:tblpY="100"/>
        <w:tblW w:w="0" w:type="auto"/>
        <w:tblLook w:val="04A0" w:firstRow="1" w:lastRow="0" w:firstColumn="1" w:lastColumn="0" w:noHBand="0" w:noVBand="1"/>
      </w:tblPr>
      <w:tblGrid>
        <w:gridCol w:w="4360"/>
      </w:tblGrid>
      <w:tr w:rsidR="009F46C3" w:rsidTr="00B4723E">
        <w:trPr>
          <w:trHeight w:val="1382"/>
        </w:trPr>
        <w:tc>
          <w:tcPr>
            <w:tcW w:w="4360" w:type="dxa"/>
          </w:tcPr>
          <w:p w:rsidR="009F46C3" w:rsidRDefault="009F46C3" w:rsidP="004A3CEB">
            <w:pPr>
              <w:pStyle w:val="Adresse"/>
              <w:ind w:left="0"/>
            </w:pPr>
          </w:p>
        </w:tc>
      </w:tr>
    </w:tbl>
    <w:p w:rsidR="009F46C3" w:rsidRDefault="00431A28" w:rsidP="00431A28">
      <w:pPr>
        <w:pStyle w:val="Adresse"/>
        <w:ind w:left="0"/>
        <w:rPr>
          <w:b/>
        </w:rPr>
      </w:pPr>
      <w:r w:rsidRPr="009F46C3">
        <w:rPr>
          <w:b/>
        </w:rPr>
        <w:t>Signature et timbre du médecin</w:t>
      </w:r>
    </w:p>
    <w:p w:rsidR="00411399" w:rsidRDefault="00411399" w:rsidP="00431A28">
      <w:pPr>
        <w:pStyle w:val="Adresse"/>
        <w:ind w:left="0"/>
      </w:pPr>
    </w:p>
    <w:p w:rsidR="0040515C" w:rsidRDefault="0040515C" w:rsidP="00431A28">
      <w:pPr>
        <w:pStyle w:val="Adresse"/>
        <w:ind w:left="0"/>
      </w:pPr>
    </w:p>
    <w:p w:rsidR="0040515C" w:rsidRDefault="0040515C" w:rsidP="00431A28">
      <w:pPr>
        <w:pStyle w:val="Adresse"/>
        <w:ind w:left="0"/>
      </w:pPr>
    </w:p>
    <w:p w:rsidR="0040515C" w:rsidRDefault="0040515C" w:rsidP="00431A28">
      <w:pPr>
        <w:pStyle w:val="Adresse"/>
        <w:ind w:left="0"/>
      </w:pPr>
    </w:p>
    <w:p w:rsidR="0040515C" w:rsidRDefault="0040515C" w:rsidP="00431A28">
      <w:pPr>
        <w:pStyle w:val="Adresse"/>
        <w:ind w:left="0"/>
      </w:pPr>
    </w:p>
    <w:p w:rsidR="0040515C" w:rsidRDefault="0040515C" w:rsidP="00431A28">
      <w:pPr>
        <w:pStyle w:val="Adresse"/>
        <w:ind w:left="0"/>
      </w:pPr>
    </w:p>
    <w:p w:rsidR="0040515C" w:rsidRDefault="0040515C" w:rsidP="00431A28">
      <w:pPr>
        <w:pStyle w:val="Adresse"/>
        <w:ind w:left="0"/>
      </w:pPr>
    </w:p>
    <w:p w:rsidR="00D602DE" w:rsidRPr="00DE4821" w:rsidRDefault="00411399" w:rsidP="0040515C">
      <w:pPr>
        <w:pStyle w:val="Adresse"/>
        <w:ind w:left="0"/>
        <w:jc w:val="both"/>
        <w:rPr>
          <w:i/>
          <w:color w:val="7F7F7F" w:themeColor="text1" w:themeTint="80"/>
        </w:rPr>
      </w:pPr>
      <w:r w:rsidRPr="00DE4821">
        <w:rPr>
          <w:i/>
          <w:color w:val="7F7F7F" w:themeColor="text1" w:themeTint="80"/>
        </w:rPr>
        <w:t xml:space="preserve">Les déclarations du médecin peuvent avoir une incidence sur la protection des </w:t>
      </w:r>
      <w:r w:rsidR="0040515C" w:rsidRPr="00DE4821">
        <w:rPr>
          <w:i/>
          <w:color w:val="7F7F7F" w:themeColor="text1" w:themeTint="80"/>
        </w:rPr>
        <w:t>intérêts supérieurs de l’enfant. Par sa signature, le soussigné engage sa responsabilité.</w:t>
      </w:r>
      <w:r w:rsidR="00261942" w:rsidRPr="00DE4821">
        <w:rPr>
          <w:i/>
          <w:color w:val="7F7F7F" w:themeColor="text1" w:themeTint="80"/>
        </w:rPr>
        <w:fldChar w:fldCharType="begin"/>
      </w:r>
      <w:r w:rsidR="003A20C2" w:rsidRPr="00DE4821">
        <w:rPr>
          <w:i/>
          <w:color w:val="7F7F7F" w:themeColor="text1" w:themeTint="80"/>
        </w:rPr>
        <w:instrText xml:space="preserve">  </w:instrText>
      </w:r>
      <w:r w:rsidR="00261942" w:rsidRPr="00DE4821">
        <w:rPr>
          <w:i/>
          <w:color w:val="7F7F7F" w:themeColor="text1" w:themeTint="80"/>
        </w:rPr>
        <w:fldChar w:fldCharType="end"/>
      </w:r>
    </w:p>
    <w:sectPr w:rsidR="00D602DE" w:rsidRPr="00DE4821" w:rsidSect="001C34F6">
      <w:headerReference w:type="default" r:id="rId12"/>
      <w:headerReference w:type="first" r:id="rId13"/>
      <w:pgSz w:w="11907" w:h="16840" w:code="9"/>
      <w:pgMar w:top="-1179" w:right="1418" w:bottom="567" w:left="1701" w:header="96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BB" w:rsidRDefault="008D17BB">
      <w:r>
        <w:separator/>
      </w:r>
    </w:p>
  </w:endnote>
  <w:endnote w:type="continuationSeparator" w:id="0">
    <w:p w:rsidR="008D17BB" w:rsidRDefault="008D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BB" w:rsidRDefault="008D17BB">
      <w:r>
        <w:separator/>
      </w:r>
    </w:p>
  </w:footnote>
  <w:footnote w:type="continuationSeparator" w:id="0">
    <w:p w:rsidR="008D17BB" w:rsidRDefault="008D1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DE" w:rsidRDefault="003A20C2">
    <w:pPr>
      <w:pStyle w:val="En-tte"/>
      <w:jc w:val="center"/>
      <w:rPr>
        <w:rStyle w:val="Numrodepage"/>
      </w:rPr>
    </w:pPr>
    <w:r>
      <w:t xml:space="preserve">- </w:t>
    </w:r>
    <w:r w:rsidR="00261942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261942">
      <w:rPr>
        <w:rStyle w:val="Numrodepage"/>
      </w:rPr>
      <w:fldChar w:fldCharType="separate"/>
    </w:r>
    <w:r w:rsidR="00B4723E">
      <w:rPr>
        <w:rStyle w:val="Numrodepage"/>
        <w:noProof/>
      </w:rPr>
      <w:t>2</w:t>
    </w:r>
    <w:r w:rsidR="00261942">
      <w:rPr>
        <w:rStyle w:val="Numrodepage"/>
      </w:rPr>
      <w:fldChar w:fldCharType="end"/>
    </w:r>
    <w:r>
      <w:rPr>
        <w:rStyle w:val="Numrodepage"/>
      </w:rPr>
      <w:t xml:space="preserve"> -</w:t>
    </w:r>
  </w:p>
  <w:p w:rsidR="00D602DE" w:rsidRDefault="00D602DE">
    <w:pPr>
      <w:pStyle w:val="En-tte"/>
      <w:jc w:val="center"/>
      <w:rPr>
        <w:rStyle w:val="Numrodepage"/>
      </w:rPr>
    </w:pPr>
  </w:p>
  <w:p w:rsidR="00D602DE" w:rsidRDefault="00D602DE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DE" w:rsidRDefault="00B43254">
    <w:pPr>
      <w:pStyle w:val="NEntete0"/>
    </w:pPr>
    <w:r>
      <w:rPr>
        <w:noProof/>
        <w:lang w:eastAsia="fr-CH"/>
      </w:rPr>
      <w:drawing>
        <wp:inline distT="0" distB="0" distL="0" distR="0" wp14:anchorId="180B06AF" wp14:editId="7A0C278F">
          <wp:extent cx="1816100" cy="579755"/>
          <wp:effectExtent l="19050" t="0" r="0" b="0"/>
          <wp:docPr id="3" name="Image 3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02DE" w:rsidRDefault="00487820">
    <w:pPr>
      <w:pStyle w:val="NEntete1"/>
    </w:pPr>
    <w:r>
      <w:t>DÉPARTEMENT DE L'ÉDUCATION</w:t>
    </w:r>
  </w:p>
  <w:p w:rsidR="00D602DE" w:rsidRDefault="00487820">
    <w:pPr>
      <w:pStyle w:val="NEntete1"/>
    </w:pPr>
    <w:r>
      <w:t>ET DE LA FAMILLE</w:t>
    </w:r>
  </w:p>
  <w:p w:rsidR="00D602DE" w:rsidRDefault="00487820" w:rsidP="005E7A6B">
    <w:pPr>
      <w:pStyle w:val="NEntete2"/>
      <w:spacing w:after="0"/>
      <w:ind w:right="5528"/>
    </w:pPr>
    <w:r>
      <w:t xml:space="preserve">SERVICE DE PROTECTION DE L'ADULTE </w:t>
    </w:r>
  </w:p>
  <w:p w:rsidR="00D602DE" w:rsidRDefault="00487820" w:rsidP="005E7A6B">
    <w:pPr>
      <w:pStyle w:val="NEntete2"/>
      <w:spacing w:before="0"/>
      <w:ind w:right="5528"/>
    </w:pPr>
    <w:r>
      <w:t>ET DE LA JEUNESSE</w:t>
    </w:r>
  </w:p>
  <w:p w:rsidR="00D602DE" w:rsidRDefault="00487820">
    <w:pPr>
      <w:pStyle w:val="NEntete2"/>
    </w:pPr>
    <w:r>
      <w:t>OFFICE DE</w:t>
    </w:r>
    <w:r w:rsidR="00F85999">
      <w:t>s structures d</w:t>
    </w:r>
    <w:r>
      <w:t>'ACCUEIL EXTRAFAMILIAL</w:t>
    </w:r>
    <w:r w:rsidR="00F85999">
      <w:t xml:space="preserve"> et des institutions d’Éducation SpÉcialisÉe</w:t>
    </w:r>
  </w:p>
  <w:p w:rsidR="00D602DE" w:rsidRDefault="00D602DE">
    <w:pPr>
      <w:pStyle w:val="NEntete3"/>
    </w:pPr>
  </w:p>
  <w:p w:rsidR="00D602DE" w:rsidRDefault="00D602DE">
    <w:pPr>
      <w:pStyle w:val="NEntete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3D3E"/>
    <w:multiLevelType w:val="hybridMultilevel"/>
    <w:tmpl w:val="441A095E"/>
    <w:lvl w:ilvl="0" w:tplc="C79A1238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28"/>
    <w:rsid w:val="00010785"/>
    <w:rsid w:val="000429F7"/>
    <w:rsid w:val="00164041"/>
    <w:rsid w:val="001C0F59"/>
    <w:rsid w:val="001C34F6"/>
    <w:rsid w:val="00261942"/>
    <w:rsid w:val="002748CF"/>
    <w:rsid w:val="00300380"/>
    <w:rsid w:val="003A0756"/>
    <w:rsid w:val="003A20C2"/>
    <w:rsid w:val="0040515C"/>
    <w:rsid w:val="00411399"/>
    <w:rsid w:val="00430878"/>
    <w:rsid w:val="00431A28"/>
    <w:rsid w:val="00487820"/>
    <w:rsid w:val="004A3CEB"/>
    <w:rsid w:val="004B2D79"/>
    <w:rsid w:val="004D5510"/>
    <w:rsid w:val="0056744A"/>
    <w:rsid w:val="005D6E9E"/>
    <w:rsid w:val="005E7A6B"/>
    <w:rsid w:val="006F54D1"/>
    <w:rsid w:val="00700B79"/>
    <w:rsid w:val="00765AE9"/>
    <w:rsid w:val="0084347F"/>
    <w:rsid w:val="008C2F75"/>
    <w:rsid w:val="008D17BB"/>
    <w:rsid w:val="008F57B9"/>
    <w:rsid w:val="009F46C3"/>
    <w:rsid w:val="00A2060B"/>
    <w:rsid w:val="00A47A55"/>
    <w:rsid w:val="00AC5CB0"/>
    <w:rsid w:val="00B43254"/>
    <w:rsid w:val="00B4723E"/>
    <w:rsid w:val="00D1193D"/>
    <w:rsid w:val="00D602DE"/>
    <w:rsid w:val="00D74C9F"/>
    <w:rsid w:val="00DA7B5E"/>
    <w:rsid w:val="00DE4821"/>
    <w:rsid w:val="00E03A9A"/>
    <w:rsid w:val="00E14255"/>
    <w:rsid w:val="00E16ACB"/>
    <w:rsid w:val="00EE4989"/>
    <w:rsid w:val="00F85999"/>
    <w:rsid w:val="00F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D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D602DE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semiHidden/>
    <w:rsid w:val="00D602DE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semiHidden/>
    <w:rsid w:val="00D602DE"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rsid w:val="00D602DE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D602DE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  <w:rsid w:val="00D602DE"/>
  </w:style>
  <w:style w:type="paragraph" w:customStyle="1" w:styleId="Adresse">
    <w:name w:val="Adresse"/>
    <w:basedOn w:val="Normal"/>
    <w:rsid w:val="00D602DE"/>
    <w:pPr>
      <w:ind w:left="4820"/>
    </w:pPr>
  </w:style>
  <w:style w:type="paragraph" w:customStyle="1" w:styleId="NPdP">
    <w:name w:val="N_PdP"/>
    <w:basedOn w:val="Normal"/>
    <w:rsid w:val="00D602DE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D602DE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D602DE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paragraph" w:styleId="Date">
    <w:name w:val="Date"/>
    <w:basedOn w:val="Adresse"/>
    <w:semiHidden/>
    <w:rsid w:val="00D602DE"/>
    <w:pPr>
      <w:spacing w:before="360" w:after="360"/>
    </w:pPr>
    <w:rPr>
      <w:color w:val="000000"/>
    </w:rPr>
  </w:style>
  <w:style w:type="paragraph" w:styleId="Signature">
    <w:name w:val="Signature"/>
    <w:basedOn w:val="Adresse"/>
    <w:semiHidden/>
    <w:rsid w:val="00D602DE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D602DE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D602DE"/>
    <w:pPr>
      <w:spacing w:before="120" w:after="120"/>
      <w:jc w:val="both"/>
    </w:pPr>
  </w:style>
  <w:style w:type="character" w:styleId="Numrodepage">
    <w:name w:val="page number"/>
    <w:basedOn w:val="Policepardfaut"/>
    <w:semiHidden/>
    <w:rsid w:val="00D602DE"/>
  </w:style>
  <w:style w:type="paragraph" w:customStyle="1" w:styleId="adresse1">
    <w:name w:val="adresse 1"/>
    <w:basedOn w:val="Adresse"/>
    <w:rsid w:val="00D602DE"/>
    <w:pPr>
      <w:spacing w:before="1490"/>
    </w:pPr>
  </w:style>
  <w:style w:type="paragraph" w:styleId="Adresseexpditeur">
    <w:name w:val="envelope return"/>
    <w:basedOn w:val="Normal"/>
    <w:semiHidden/>
    <w:rsid w:val="00D602DE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D602DE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D602DE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semiHidden/>
    <w:rsid w:val="00D602D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54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9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D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D602DE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semiHidden/>
    <w:rsid w:val="00D602DE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semiHidden/>
    <w:rsid w:val="00D602DE"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rsid w:val="00D602DE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D602DE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  <w:rsid w:val="00D602DE"/>
  </w:style>
  <w:style w:type="paragraph" w:customStyle="1" w:styleId="Adresse">
    <w:name w:val="Adresse"/>
    <w:basedOn w:val="Normal"/>
    <w:rsid w:val="00D602DE"/>
    <w:pPr>
      <w:ind w:left="4820"/>
    </w:pPr>
  </w:style>
  <w:style w:type="paragraph" w:customStyle="1" w:styleId="NPdP">
    <w:name w:val="N_PdP"/>
    <w:basedOn w:val="Normal"/>
    <w:rsid w:val="00D602DE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D602DE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D602DE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paragraph" w:styleId="Date">
    <w:name w:val="Date"/>
    <w:basedOn w:val="Adresse"/>
    <w:semiHidden/>
    <w:rsid w:val="00D602DE"/>
    <w:pPr>
      <w:spacing w:before="360" w:after="360"/>
    </w:pPr>
    <w:rPr>
      <w:color w:val="000000"/>
    </w:rPr>
  </w:style>
  <w:style w:type="paragraph" w:styleId="Signature">
    <w:name w:val="Signature"/>
    <w:basedOn w:val="Adresse"/>
    <w:semiHidden/>
    <w:rsid w:val="00D602DE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D602DE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D602DE"/>
    <w:pPr>
      <w:spacing w:before="120" w:after="120"/>
      <w:jc w:val="both"/>
    </w:pPr>
  </w:style>
  <w:style w:type="character" w:styleId="Numrodepage">
    <w:name w:val="page number"/>
    <w:basedOn w:val="Policepardfaut"/>
    <w:semiHidden/>
    <w:rsid w:val="00D602DE"/>
  </w:style>
  <w:style w:type="paragraph" w:customStyle="1" w:styleId="adresse1">
    <w:name w:val="adresse 1"/>
    <w:basedOn w:val="Adresse"/>
    <w:rsid w:val="00D602DE"/>
    <w:pPr>
      <w:spacing w:before="1490"/>
    </w:pPr>
  </w:style>
  <w:style w:type="paragraph" w:styleId="Adresseexpditeur">
    <w:name w:val="envelope return"/>
    <w:basedOn w:val="Normal"/>
    <w:semiHidden/>
    <w:rsid w:val="00D602DE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D602DE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D602DE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semiHidden/>
    <w:rsid w:val="00D602D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54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9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7dc7280d-fec9-4c99-9736-8d7ecec3545c">
      <Value>36</Value>
      <Value>149</Value>
      <Value>148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Santé et social</TermName>
          <TermId xmlns="http://schemas.microsoft.com/office/infopath/2007/PartnerControls">014b5864-6ac2-464e-a2a2-5ed10cdf42a9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protection de l'adulte et de la jeunesse</TermName>
          <TermId xmlns="http://schemas.microsoft.com/office/infopath/2007/PartnerControls">0259be99-525e-409b-9917-e19e91b71ff8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SPAJ</TermName>
          <TermId xmlns="http://schemas.microsoft.com/office/infopath/2007/PartnerControls">cfbcd137-14ab-4924-befd-196321264b79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D59A1BFEF074FA6729E89F190A3A1" ma:contentTypeVersion="1" ma:contentTypeDescription="Crée un document." ma:contentTypeScope="" ma:versionID="ab9db2593fba059ff9f74fd186cfc94c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9979-5494-4D27-9E0F-6A2495A00999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9E41CCF5-0389-415F-BCAF-25B4EF7409B3}"/>
</file>

<file path=customXml/itemProps3.xml><?xml version="1.0" encoding="utf-8"?>
<ds:datastoreItem xmlns:ds="http://schemas.openxmlformats.org/officeDocument/2006/customXml" ds:itemID="{E7CBAE2C-96D6-466B-B5D2-985A6E4576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0F2D0D-09A6-4E34-92CA-958D7155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4FA8445A.dotm</Template>
  <TotalTime>1</TotalTime>
  <Pages>1</Pages>
  <Words>170</Words>
  <Characters>1289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avec en-tête du Service dans le haut de page</vt:lpstr>
    </vt:vector>
  </TitlesOfParts>
  <Company>Etat de Neuchâtel</Company>
  <LinksUpToDate>false</LinksUpToDate>
  <CharactersWithSpaces>1457</CharactersWithSpaces>
  <SharedDoc>false</SharedDoc>
  <HLinks>
    <vt:vector size="6" baseType="variant">
      <vt:variant>
        <vt:i4>7209044</vt:i4>
      </vt:variant>
      <vt:variant>
        <vt:i4>1248</vt:i4>
      </vt:variant>
      <vt:variant>
        <vt:i4>1025</vt:i4>
      </vt:variant>
      <vt:variant>
        <vt:i4>1</vt:i4>
      </vt:variant>
      <vt:variant>
        <vt:lpwstr>logo_ne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médical</dc:title>
  <dc:subject>En-tête du Service dans le haut de page</dc:subject>
  <dc:creator>SIEN</dc:creator>
  <dc:description>Modèle avec en-tête dans le haut de page. Adresse dans le pied-de-page._x000d_
Premier en-tête différent</dc:description>
  <cp:lastModifiedBy>Fehlbaum Chantal</cp:lastModifiedBy>
  <cp:revision>2</cp:revision>
  <cp:lastPrinted>2018-01-24T09:25:00Z</cp:lastPrinted>
  <dcterms:created xsi:type="dcterms:W3CDTF">2018-02-13T08:15:00Z</dcterms:created>
  <dcterms:modified xsi:type="dcterms:W3CDTF">2018-02-13T08:15:00Z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0x0101001F2D59A1BFEF074FA6729E89F190A3A1</vt:lpwstr>
  </property>
  <property fmtid="{D5CDD505-2E9C-101B-9397-08002B2CF9AE}" pid="3" name="Entite">
    <vt:lpwstr>149;#Service de protection de l'adulte et de la jeunesse|0259be99-525e-409b-9917-e19e91b71ff8</vt:lpwstr>
  </property>
  <property fmtid="{D5CDD505-2E9C-101B-9397-08002B2CF9AE}" pid="4" name="Theme">
    <vt:lpwstr>36;#Santé et social|014b5864-6ac2-464e-a2a2-5ed10cdf42a9</vt:lpwstr>
  </property>
  <property fmtid="{D5CDD505-2E9C-101B-9397-08002B2CF9AE}" pid="5" name="Acronyme">
    <vt:lpwstr>148;#SPAJ|cfbcd137-14ab-4924-befd-196321264b79</vt:lpwstr>
  </property>
  <property fmtid="{D5CDD505-2E9C-101B-9397-08002B2CF9AE}" pid="6" name="Departement">
    <vt:lpwstr/>
  </property>
  <property fmtid="{D5CDD505-2E9C-101B-9397-08002B2CF9AE}" pid="7" name="Type du document">
    <vt:lpwstr/>
  </property>
</Properties>
</file>