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  <w:bookmarkStart w:id="0" w:name="AdrDestEnveloppe"/>
    </w:p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Default="00E065FE" w:rsidP="008A5DDB">
      <w:pPr>
        <w:pStyle w:val="Paragraphedeliste"/>
        <w:ind w:left="0" w:firstLine="708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Default="00E065FE" w:rsidP="007B346F">
      <w:pPr>
        <w:pStyle w:val="Paragraphedeliste"/>
        <w:ind w:left="0"/>
        <w:jc w:val="bot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E065FE" w:rsidRPr="00B93403" w:rsidRDefault="008A5DDB" w:rsidP="008C58E7">
      <w:pPr>
        <w:pStyle w:val="Paragraphedeliste"/>
        <w:ind w:left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B93403">
        <w:rPr>
          <w:rFonts w:ascii="Arial" w:hAnsi="Arial" w:cs="Arial"/>
          <w:b/>
          <w:bCs/>
          <w:sz w:val="22"/>
          <w:szCs w:val="22"/>
          <w:lang w:val="fr-FR"/>
        </w:rPr>
        <w:t>E</w:t>
      </w:r>
      <w:r w:rsidR="008C58E7" w:rsidRPr="00B93403">
        <w:rPr>
          <w:rFonts w:ascii="Arial" w:hAnsi="Arial" w:cs="Arial"/>
          <w:b/>
          <w:bCs/>
          <w:sz w:val="22"/>
          <w:szCs w:val="22"/>
          <w:lang w:val="fr-FR"/>
        </w:rPr>
        <w:t xml:space="preserve">ngagement d’enseignant-e-s </w:t>
      </w:r>
      <w:r w:rsidR="009250EF" w:rsidRPr="00B93403">
        <w:rPr>
          <w:rFonts w:ascii="Arial" w:hAnsi="Arial" w:cs="Arial"/>
          <w:b/>
          <w:bCs/>
          <w:sz w:val="22"/>
          <w:szCs w:val="22"/>
          <w:lang w:val="fr-FR"/>
        </w:rPr>
        <w:t>retraité-e-s</w:t>
      </w:r>
      <w:r w:rsidR="00FB105B" w:rsidRPr="00B93403">
        <w:rPr>
          <w:rFonts w:ascii="Arial" w:hAnsi="Arial" w:cs="Arial"/>
          <w:b/>
          <w:bCs/>
          <w:sz w:val="22"/>
          <w:szCs w:val="22"/>
          <w:lang w:val="fr-FR"/>
        </w:rPr>
        <w:t xml:space="preserve"> dans l’enseignement obligatoire </w:t>
      </w:r>
    </w:p>
    <w:p w:rsidR="008A5DDB" w:rsidRPr="008A5DDB" w:rsidRDefault="008A5DDB" w:rsidP="008C58E7">
      <w:pPr>
        <w:pStyle w:val="Paragraphedeliste"/>
        <w:ind w:left="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8A5DDB" w:rsidRDefault="008A5DDB" w:rsidP="008C58E7">
      <w:pPr>
        <w:pStyle w:val="Paragraphedeliste"/>
        <w:ind w:left="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  <w:r w:rsidRPr="00733C3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Formulaire de demande de validation</w:t>
      </w:r>
    </w:p>
    <w:p w:rsidR="002D6AAE" w:rsidRPr="008A5DDB" w:rsidRDefault="002D6AAE" w:rsidP="007B346F">
      <w:pPr>
        <w:pStyle w:val="Paragraphedeliste"/>
        <w:ind w:left="0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E065FE" w:rsidRPr="008A5DDB" w:rsidRDefault="00E065FE" w:rsidP="007B346F">
      <w:pPr>
        <w:shd w:val="clear" w:color="auto" w:fill="0070C0"/>
        <w:tabs>
          <w:tab w:val="left" w:pos="9781"/>
        </w:tabs>
        <w:overflowPunct/>
        <w:ind w:right="-1"/>
        <w:jc w:val="both"/>
        <w:textAlignment w:val="auto"/>
        <w:rPr>
          <w:rFonts w:cs="Arial"/>
          <w:bCs/>
          <w:sz w:val="16"/>
          <w:szCs w:val="16"/>
        </w:rPr>
      </w:pPr>
    </w:p>
    <w:p w:rsidR="00B93403" w:rsidRDefault="00B93403" w:rsidP="00B93403">
      <w:pPr>
        <w:pStyle w:val="Paragraphedeliste"/>
        <w:ind w:left="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</w:p>
    <w:p w:rsidR="00B93403" w:rsidRDefault="00B93403" w:rsidP="00824719">
      <w:pPr>
        <w:pStyle w:val="Paragraphedeliste"/>
        <w:pBdr>
          <w:bottom w:val="single" w:sz="4" w:space="1" w:color="auto"/>
        </w:pBdr>
        <w:ind w:left="0"/>
        <w:jc w:val="center"/>
        <w:rPr>
          <w:rFonts w:ascii="Arial" w:hAnsi="Arial" w:cs="Arial"/>
          <w:bCs/>
          <w:lang w:val="fr-FR"/>
        </w:rPr>
      </w:pPr>
      <w:r w:rsidRPr="00733C30">
        <w:rPr>
          <w:rFonts w:ascii="Arial" w:hAnsi="Arial" w:cs="Arial"/>
          <w:bCs/>
          <w:lang w:val="fr-FR"/>
        </w:rPr>
        <w:t xml:space="preserve">(formulaire à remplir et à envoyer à l’adresse électronique suivante : </w:t>
      </w:r>
      <w:hyperlink r:id="rId11" w:history="1">
        <w:r w:rsidR="008F5C9C" w:rsidRPr="00F62611">
          <w:rPr>
            <w:rStyle w:val="Lienhypertexte"/>
            <w:rFonts w:ascii="Arial" w:hAnsi="Arial" w:cs="Arial"/>
            <w:bCs/>
            <w:lang w:val="fr-FR"/>
          </w:rPr>
          <w:t>aurelie.rigolet@ne.ch</w:t>
        </w:r>
      </w:hyperlink>
      <w:r w:rsidR="0033147C">
        <w:rPr>
          <w:rFonts w:ascii="Arial" w:hAnsi="Arial" w:cs="Arial"/>
          <w:bCs/>
          <w:lang w:val="fr-FR"/>
        </w:rPr>
        <w:t>)</w:t>
      </w:r>
    </w:p>
    <w:p w:rsidR="00824719" w:rsidRPr="00733C30" w:rsidRDefault="00824719" w:rsidP="00B93403">
      <w:pPr>
        <w:pStyle w:val="Paragraphedeliste"/>
        <w:pBdr>
          <w:bottom w:val="single" w:sz="4" w:space="1" w:color="auto"/>
        </w:pBdr>
        <w:ind w:left="0"/>
        <w:jc w:val="both"/>
        <w:rPr>
          <w:rFonts w:ascii="Arial" w:hAnsi="Arial" w:cs="Arial"/>
          <w:bCs/>
          <w:lang w:val="fr-FR"/>
        </w:rPr>
      </w:pPr>
    </w:p>
    <w:p w:rsidR="008A5DDB" w:rsidRDefault="008A5DDB">
      <w:pPr>
        <w:overflowPunct/>
        <w:autoSpaceDE/>
        <w:autoSpaceDN/>
        <w:adjustRightInd/>
        <w:textAlignment w:val="auto"/>
        <w:rPr>
          <w:rFonts w:ascii="MS Gothic" w:eastAsia="MS Gothic" w:hAnsi="MS Gothic"/>
          <w:sz w:val="22"/>
          <w:szCs w:val="22"/>
        </w:rPr>
      </w:pPr>
    </w:p>
    <w:p w:rsidR="008A5DDB" w:rsidRPr="00733C30" w:rsidRDefault="008A5DDB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 w:rsidRPr="00733C30">
        <w:rPr>
          <w:color w:val="0070C0"/>
          <w:sz w:val="22"/>
          <w:szCs w:val="22"/>
        </w:rPr>
        <w:t>1. Descriptio</w:t>
      </w:r>
      <w:r w:rsidR="0016130A">
        <w:rPr>
          <w:color w:val="0070C0"/>
          <w:sz w:val="22"/>
          <w:szCs w:val="22"/>
        </w:rPr>
        <w:t xml:space="preserve">n du poste ou remplacement pour </w:t>
      </w:r>
      <w:r w:rsidRPr="00733C30">
        <w:rPr>
          <w:color w:val="0070C0"/>
          <w:sz w:val="22"/>
          <w:szCs w:val="22"/>
        </w:rPr>
        <w:t>lequel l’engagement est demandé :</w:t>
      </w:r>
    </w:p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1512879041"/>
        <w:placeholder>
          <w:docPart w:val="DefaultPlaceholder_-1854013440"/>
        </w:placeholder>
      </w:sdtPr>
      <w:sdtEndPr/>
      <w:sdtContent>
        <w:sdt>
          <w:sdtPr>
            <w:rPr>
              <w:sz w:val="22"/>
              <w:szCs w:val="22"/>
            </w:rPr>
            <w:id w:val="122201046"/>
            <w:placeholder>
              <w:docPart w:val="DefaultPlaceholder_-1854013440"/>
            </w:placeholder>
            <w:showingPlcHdr/>
            <w:text/>
          </w:sdtPr>
          <w:sdtEndPr/>
          <w:sdtContent>
            <w:p w:rsidR="008A5DDB" w:rsidRDefault="00733C30" w:rsidP="008A5DDB">
              <w:pPr>
                <w:overflowPunct/>
                <w:autoSpaceDE/>
                <w:autoSpaceDN/>
                <w:adjustRightInd/>
                <w:textAlignment w:val="auto"/>
                <w:rPr>
                  <w:sz w:val="22"/>
                  <w:szCs w:val="22"/>
                </w:rPr>
              </w:pPr>
              <w:r w:rsidRPr="003F607B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A5DDB" w:rsidRPr="00733C30" w:rsidRDefault="008A5DDB" w:rsidP="008A5DDB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733C30">
        <w:rPr>
          <w:color w:val="0070C0"/>
          <w:sz w:val="22"/>
          <w:szCs w:val="22"/>
        </w:rPr>
        <w:t>2. Durée de l’engagement ou du remplacement :</w:t>
      </w:r>
    </w:p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359049175"/>
        <w:placeholder>
          <w:docPart w:val="DefaultPlaceholder_-1854013440"/>
        </w:placeholder>
        <w:showingPlcHdr/>
        <w:text/>
      </w:sdtPr>
      <w:sdtEndPr/>
      <w:sdtContent>
        <w:p w:rsidR="008A5DDB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 w:rsidRPr="00733C30">
        <w:rPr>
          <w:color w:val="0070C0"/>
          <w:sz w:val="22"/>
          <w:szCs w:val="22"/>
        </w:rPr>
        <w:t>3. Date du début de l’engagement ?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sdt>
      <w:sdtPr>
        <w:rPr>
          <w:sz w:val="22"/>
          <w:szCs w:val="22"/>
        </w:rPr>
        <w:id w:val="-1918318416"/>
        <w:placeholder>
          <w:docPart w:val="10F02BFDA957407C86E4E7815FE95D68"/>
        </w:placeholder>
        <w:showingPlcHdr/>
        <w:text/>
      </w:sdtPr>
      <w:sdtEndPr/>
      <w:sdtContent>
        <w:p w:rsidR="00733C30" w:rsidRDefault="00733C30" w:rsidP="00733C30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A5DDB" w:rsidRDefault="008A5DDB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4</w:t>
      </w:r>
      <w:r w:rsidR="008A5DDB" w:rsidRPr="00733C30">
        <w:rPr>
          <w:color w:val="0070C0"/>
          <w:sz w:val="22"/>
          <w:szCs w:val="22"/>
        </w:rPr>
        <w:t xml:space="preserve">. </w:t>
      </w:r>
      <w:r w:rsidRPr="00733C30">
        <w:rPr>
          <w:color w:val="0070C0"/>
          <w:sz w:val="22"/>
          <w:szCs w:val="22"/>
        </w:rPr>
        <w:t xml:space="preserve">Date de </w:t>
      </w:r>
      <w:r w:rsidR="00E86B47">
        <w:rPr>
          <w:color w:val="0070C0"/>
          <w:sz w:val="22"/>
          <w:szCs w:val="22"/>
        </w:rPr>
        <w:t xml:space="preserve">la </w:t>
      </w:r>
      <w:r w:rsidRPr="00733C30">
        <w:rPr>
          <w:color w:val="0070C0"/>
          <w:sz w:val="22"/>
          <w:szCs w:val="22"/>
        </w:rPr>
        <w:t xml:space="preserve">mise au concours </w:t>
      </w:r>
      <w:r w:rsidR="00E86B47" w:rsidRPr="00733C30">
        <w:rPr>
          <w:color w:val="0070C0"/>
          <w:sz w:val="22"/>
          <w:szCs w:val="22"/>
        </w:rPr>
        <w:t>infructueuse</w:t>
      </w:r>
      <w:r w:rsidR="00E86B47">
        <w:rPr>
          <w:color w:val="0070C0"/>
          <w:sz w:val="22"/>
          <w:szCs w:val="22"/>
        </w:rPr>
        <w:t xml:space="preserve"> du poste </w:t>
      </w:r>
      <w:r w:rsidRPr="00733C30">
        <w:rPr>
          <w:color w:val="0070C0"/>
          <w:sz w:val="22"/>
          <w:szCs w:val="22"/>
        </w:rPr>
        <w:t>?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1357652195"/>
        <w:placeholder>
          <w:docPart w:val="DefaultPlaceholder_-1854013440"/>
        </w:placeholder>
        <w:showingPlcHdr/>
        <w:text/>
      </w:sdtPr>
      <w:sdtEndPr/>
      <w:sdtContent>
        <w:p w:rsidR="00733C30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5</w:t>
      </w:r>
      <w:r w:rsidRPr="00733C30">
        <w:rPr>
          <w:color w:val="0070C0"/>
          <w:sz w:val="22"/>
          <w:szCs w:val="22"/>
        </w:rPr>
        <w:t>. Des enseignant-e-s titré-e-s ont-ils/elles postulé-e-s ?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974988526"/>
        <w:placeholder>
          <w:docPart w:val="DefaultPlaceholder_-1854013440"/>
        </w:placeholder>
        <w:showingPlcHdr/>
        <w:text/>
      </w:sdtPr>
      <w:sdtEndPr/>
      <w:sdtContent>
        <w:p w:rsidR="00733C30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Pr="00733C30" w:rsidRDefault="00733C30" w:rsidP="008A5DDB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6</w:t>
      </w:r>
      <w:r w:rsidRPr="00733C30">
        <w:rPr>
          <w:color w:val="0070C0"/>
          <w:sz w:val="22"/>
          <w:szCs w:val="22"/>
        </w:rPr>
        <w:t xml:space="preserve">. </w:t>
      </w:r>
      <w:r w:rsidR="00866BF0">
        <w:rPr>
          <w:color w:val="0070C0"/>
          <w:sz w:val="22"/>
          <w:szCs w:val="22"/>
        </w:rPr>
        <w:t>Le c</w:t>
      </w:r>
      <w:r w:rsidRPr="00733C30">
        <w:rPr>
          <w:color w:val="0070C0"/>
          <w:sz w:val="22"/>
          <w:szCs w:val="22"/>
        </w:rPr>
        <w:t>as échéant, raison de leur non engagement :</w:t>
      </w:r>
      <w:r w:rsidR="008A5DDB" w:rsidRPr="00733C30">
        <w:rPr>
          <w:color w:val="0070C0"/>
          <w:sz w:val="22"/>
          <w:szCs w:val="22"/>
        </w:rPr>
        <w:t xml:space="preserve"> </w:t>
      </w: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dt>
      <w:sdtPr>
        <w:rPr>
          <w:sz w:val="22"/>
          <w:szCs w:val="22"/>
        </w:rPr>
        <w:id w:val="-1730449451"/>
        <w:placeholder>
          <w:docPart w:val="DefaultPlaceholder_-1854013440"/>
        </w:placeholder>
        <w:showingPlcHdr/>
        <w:text/>
      </w:sdtPr>
      <w:sdtEndPr/>
      <w:sdtContent>
        <w:p w:rsidR="008A5DDB" w:rsidRDefault="00733C30" w:rsidP="008A5DDB">
          <w:pPr>
            <w:overflowPunct/>
            <w:autoSpaceDE/>
            <w:autoSpaceDN/>
            <w:adjustRightInd/>
            <w:textAlignment w:val="auto"/>
            <w:rPr>
              <w:sz w:val="22"/>
              <w:szCs w:val="22"/>
            </w:rPr>
          </w:pPr>
          <w:r w:rsidRPr="003F607B">
            <w:rPr>
              <w:rStyle w:val="Textedelespacerserv"/>
            </w:rPr>
            <w:t>Cliquez ou appuyez ici pour entrer du texte.</w:t>
          </w:r>
        </w:p>
      </w:sdtContent>
    </w:sdt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733C30" w:rsidRDefault="00733C30" w:rsidP="008A5DDB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B93403" w:rsidRDefault="00733C30" w:rsidP="00B93403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7</w:t>
      </w:r>
      <w:r w:rsidR="008A5DDB" w:rsidRPr="00733C30">
        <w:rPr>
          <w:color w:val="0070C0"/>
          <w:sz w:val="22"/>
          <w:szCs w:val="22"/>
        </w:rPr>
        <w:t>. Nom, prénom et date de naissance de l’enseignant-e retraité-e pressenti-e pour le poste ou le remplacement</w:t>
      </w:r>
      <w:r w:rsidR="0033147C">
        <w:rPr>
          <w:color w:val="0070C0"/>
          <w:sz w:val="22"/>
          <w:szCs w:val="22"/>
        </w:rPr>
        <w:t> :</w:t>
      </w:r>
      <w:bookmarkStart w:id="1" w:name="_GoBack"/>
      <w:bookmarkEnd w:id="1"/>
    </w:p>
    <w:p w:rsidR="00B93403" w:rsidRDefault="00B93403" w:rsidP="00B93403">
      <w:pPr>
        <w:overflowPunct/>
        <w:autoSpaceDE/>
        <w:autoSpaceDN/>
        <w:adjustRightInd/>
        <w:textAlignment w:val="auto"/>
        <w:rPr>
          <w:color w:val="0070C0"/>
          <w:sz w:val="22"/>
          <w:szCs w:val="22"/>
        </w:rPr>
      </w:pPr>
    </w:p>
    <w:p w:rsidR="00B93403" w:rsidRDefault="008A5DDB" w:rsidP="00B93403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33C30">
        <w:rPr>
          <w:color w:val="0070C0"/>
          <w:sz w:val="22"/>
          <w:szCs w:val="22"/>
        </w:rPr>
        <w:t> </w:t>
      </w:r>
      <w:sdt>
        <w:sdtPr>
          <w:rPr>
            <w:sz w:val="22"/>
            <w:szCs w:val="22"/>
          </w:rPr>
          <w:id w:val="-1586913683"/>
          <w:placeholder>
            <w:docPart w:val="F535C59D62684246ABCCE807B507F0AF"/>
          </w:placeholder>
          <w:showingPlcHdr/>
          <w:text/>
        </w:sdtPr>
        <w:sdtEndPr/>
        <w:sdtContent>
          <w:r w:rsidR="00B93403" w:rsidRPr="003F607B">
            <w:rPr>
              <w:rStyle w:val="Textedelespacerserv"/>
            </w:rPr>
            <w:t>Cliquez ou appuyez ici pour entrer du texte.</w:t>
          </w:r>
        </w:sdtContent>
      </w:sdt>
    </w:p>
    <w:p w:rsidR="00DC5001" w:rsidRDefault="00DC5001" w:rsidP="00B93403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bookmarkEnd w:id="0"/>
    <w:p w:rsidR="000F25BC" w:rsidRPr="00E7026C" w:rsidRDefault="000F25BC" w:rsidP="00B93403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  <w:szCs w:val="22"/>
          <w:lang w:eastAsia="fr-CH"/>
        </w:rPr>
      </w:pPr>
    </w:p>
    <w:sectPr w:rsidR="000F25BC" w:rsidRPr="00E7026C">
      <w:headerReference w:type="default" r:id="rId12"/>
      <w:headerReference w:type="first" r:id="rId13"/>
      <w:footerReference w:type="first" r:id="rId14"/>
      <w:pgSz w:w="11907" w:h="16840" w:code="9"/>
      <w:pgMar w:top="-1179" w:right="1418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D3" w:rsidRDefault="008661D3">
      <w:r>
        <w:separator/>
      </w:r>
    </w:p>
  </w:endnote>
  <w:endnote w:type="continuationSeparator" w:id="0">
    <w:p w:rsidR="008661D3" w:rsidRDefault="008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00" w:rsidRPr="00DC5001" w:rsidRDefault="00DC5001" w:rsidP="00DC5001">
    <w:pPr>
      <w:pStyle w:val="Pieddepage"/>
      <w:ind w:right="-1"/>
      <w:jc w:val="right"/>
      <w:rPr>
        <w:caps w:val="0"/>
        <w:lang w:val="fr-CH"/>
      </w:rPr>
    </w:pPr>
    <w:r>
      <w:rPr>
        <w:caps w:val="0"/>
        <w:lang w:val="fr-CH"/>
      </w:rPr>
      <w:t xml:space="preserve">                                                                                                                                                                        SEO / Janvier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D3" w:rsidRDefault="008661D3">
      <w:r>
        <w:separator/>
      </w:r>
    </w:p>
  </w:footnote>
  <w:footnote w:type="continuationSeparator" w:id="0">
    <w:p w:rsidR="008661D3" w:rsidRDefault="0086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99" w:rsidRDefault="00C47DA6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C500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C92199" w:rsidRDefault="00C92199">
    <w:pPr>
      <w:pStyle w:val="En-tte"/>
      <w:jc w:val="center"/>
      <w:rPr>
        <w:rStyle w:val="Numrodepage"/>
      </w:rPr>
    </w:pPr>
  </w:p>
  <w:p w:rsidR="00C92199" w:rsidRDefault="00C9219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99" w:rsidRDefault="00C47DA6">
    <w:pPr>
      <w:pStyle w:val="NEntete0"/>
    </w:pPr>
    <w:r>
      <w:rPr>
        <w:noProof/>
        <w:lang w:eastAsia="fr-CH"/>
      </w:rPr>
      <w:drawing>
        <wp:inline distT="0" distB="0" distL="0" distR="0" wp14:anchorId="5D59EC52" wp14:editId="5DCBE4F2">
          <wp:extent cx="1819275" cy="581025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6A7" w:rsidRDefault="003306A7" w:rsidP="003306A7">
    <w:pPr>
      <w:pStyle w:val="NEntete1"/>
      <w:ind w:right="-28"/>
      <w:rPr>
        <w:b w:val="0"/>
        <w:bCs/>
      </w:rPr>
    </w:pPr>
    <w:r>
      <w:t>DÉPARTEMENT DE L'ÉDUCATION</w:t>
    </w:r>
  </w:p>
  <w:p w:rsidR="003306A7" w:rsidRDefault="003306A7" w:rsidP="003306A7">
    <w:pPr>
      <w:pStyle w:val="NEntete1"/>
      <w:tabs>
        <w:tab w:val="left" w:pos="6379"/>
      </w:tabs>
      <w:spacing w:after="0"/>
      <w:ind w:right="5528"/>
      <w:rPr>
        <w:sz w:val="20"/>
      </w:rPr>
    </w:pPr>
    <w:r>
      <w:t>et de la famille</w:t>
    </w:r>
    <w:r>
      <w:tab/>
    </w:r>
  </w:p>
  <w:p w:rsidR="003306A7" w:rsidRDefault="003306A7" w:rsidP="003306A7">
    <w:pPr>
      <w:pStyle w:val="NEntete1"/>
      <w:rPr>
        <w:noProof/>
      </w:rPr>
    </w:pPr>
    <w:r w:rsidRPr="00B909D3">
      <w:rPr>
        <w:sz w:val="14"/>
        <w:szCs w:val="14"/>
      </w:rPr>
      <w:t>SERVICE DE L'ENSEIGNEMENT OBLIGATOIRE</w:t>
    </w:r>
    <w:r>
      <w:rPr>
        <w:noProof/>
      </w:rPr>
      <w:t xml:space="preserve"> </w:t>
    </w:r>
  </w:p>
  <w:p w:rsidR="003306A7" w:rsidRDefault="003306A7" w:rsidP="003306A7">
    <w:pPr>
      <w:pStyle w:val="NEntete1"/>
      <w:rPr>
        <w:noProof/>
      </w:rPr>
    </w:pPr>
  </w:p>
  <w:p w:rsidR="003306A7" w:rsidRDefault="003306A7">
    <w:pPr>
      <w:pStyle w:val="NEntete2"/>
    </w:pPr>
  </w:p>
  <w:p w:rsidR="003306A7" w:rsidRDefault="003306A7">
    <w:pPr>
      <w:pStyle w:val="NEntete2"/>
    </w:pPr>
  </w:p>
  <w:p w:rsidR="003306A7" w:rsidRDefault="003306A7">
    <w:pPr>
      <w:pStyle w:val="NEntete2"/>
    </w:pPr>
  </w:p>
  <w:p w:rsidR="00C92199" w:rsidRDefault="00C92199">
    <w:pPr>
      <w:pStyle w:val="NEntete2"/>
    </w:pPr>
  </w:p>
  <w:p w:rsidR="00C92199" w:rsidRDefault="00C92199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CB1"/>
    <w:multiLevelType w:val="hybridMultilevel"/>
    <w:tmpl w:val="6CE87808"/>
    <w:lvl w:ilvl="0" w:tplc="6AB88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4ACD"/>
    <w:multiLevelType w:val="hybridMultilevel"/>
    <w:tmpl w:val="B0C04BD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4601"/>
    <w:multiLevelType w:val="hybridMultilevel"/>
    <w:tmpl w:val="41003008"/>
    <w:lvl w:ilvl="0" w:tplc="EE082A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FF1"/>
    <w:multiLevelType w:val="hybridMultilevel"/>
    <w:tmpl w:val="4F0E493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6FE8"/>
    <w:multiLevelType w:val="hybridMultilevel"/>
    <w:tmpl w:val="B0C04BD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6905"/>
    <w:multiLevelType w:val="hybridMultilevel"/>
    <w:tmpl w:val="B66E3F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5FA"/>
    <w:multiLevelType w:val="hybridMultilevel"/>
    <w:tmpl w:val="A51A8A3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943"/>
    <w:multiLevelType w:val="hybridMultilevel"/>
    <w:tmpl w:val="844CC930"/>
    <w:lvl w:ilvl="0" w:tplc="AC4A081C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103B"/>
    <w:multiLevelType w:val="hybridMultilevel"/>
    <w:tmpl w:val="A51A8A3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0XVb2uJq4Xp9+UdPThDVkMBBlFRUpnB/qA/NALa7fM8oH6RjBe2nKVSQoaLkmEfI4f1925vf4yja36jh/+wA==" w:salt="F9bsByfQX+hvo83uNggeV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E"/>
    <w:rsid w:val="000219D7"/>
    <w:rsid w:val="00023D02"/>
    <w:rsid w:val="00026C40"/>
    <w:rsid w:val="00040259"/>
    <w:rsid w:val="00057D70"/>
    <w:rsid w:val="00093EA2"/>
    <w:rsid w:val="000D1CB6"/>
    <w:rsid w:val="000D7071"/>
    <w:rsid w:val="000E0DAB"/>
    <w:rsid w:val="000E38B2"/>
    <w:rsid w:val="000F25BC"/>
    <w:rsid w:val="00103679"/>
    <w:rsid w:val="00103B4A"/>
    <w:rsid w:val="001062FD"/>
    <w:rsid w:val="00120D40"/>
    <w:rsid w:val="00123850"/>
    <w:rsid w:val="00141982"/>
    <w:rsid w:val="0016130A"/>
    <w:rsid w:val="001738E3"/>
    <w:rsid w:val="00176808"/>
    <w:rsid w:val="00185B47"/>
    <w:rsid w:val="00192818"/>
    <w:rsid w:val="001A51DA"/>
    <w:rsid w:val="001C55F4"/>
    <w:rsid w:val="001D73CA"/>
    <w:rsid w:val="00200A75"/>
    <w:rsid w:val="00205567"/>
    <w:rsid w:val="00207229"/>
    <w:rsid w:val="00232B04"/>
    <w:rsid w:val="00235ACF"/>
    <w:rsid w:val="002408C8"/>
    <w:rsid w:val="00247FDB"/>
    <w:rsid w:val="002659B4"/>
    <w:rsid w:val="0027495F"/>
    <w:rsid w:val="00274F40"/>
    <w:rsid w:val="0029789B"/>
    <w:rsid w:val="002A43DE"/>
    <w:rsid w:val="002B5651"/>
    <w:rsid w:val="002C1B44"/>
    <w:rsid w:val="002D6AAE"/>
    <w:rsid w:val="00305653"/>
    <w:rsid w:val="00323FCE"/>
    <w:rsid w:val="003306A7"/>
    <w:rsid w:val="0033147C"/>
    <w:rsid w:val="00342F00"/>
    <w:rsid w:val="003451DF"/>
    <w:rsid w:val="00385022"/>
    <w:rsid w:val="003958C4"/>
    <w:rsid w:val="003A27CC"/>
    <w:rsid w:val="003A2F72"/>
    <w:rsid w:val="003A6A79"/>
    <w:rsid w:val="003B0FCB"/>
    <w:rsid w:val="003B733E"/>
    <w:rsid w:val="003D1119"/>
    <w:rsid w:val="003F7678"/>
    <w:rsid w:val="004205C1"/>
    <w:rsid w:val="0042156B"/>
    <w:rsid w:val="00450C0E"/>
    <w:rsid w:val="0045262F"/>
    <w:rsid w:val="00461238"/>
    <w:rsid w:val="00482FC7"/>
    <w:rsid w:val="00490B41"/>
    <w:rsid w:val="00497974"/>
    <w:rsid w:val="00497D8B"/>
    <w:rsid w:val="004A27E2"/>
    <w:rsid w:val="00526E07"/>
    <w:rsid w:val="00537932"/>
    <w:rsid w:val="00582671"/>
    <w:rsid w:val="005843A2"/>
    <w:rsid w:val="005E7727"/>
    <w:rsid w:val="005F00B5"/>
    <w:rsid w:val="00602559"/>
    <w:rsid w:val="006030D1"/>
    <w:rsid w:val="00625B76"/>
    <w:rsid w:val="00633A9B"/>
    <w:rsid w:val="00673829"/>
    <w:rsid w:val="00681957"/>
    <w:rsid w:val="006B3BBD"/>
    <w:rsid w:val="00704381"/>
    <w:rsid w:val="00733C30"/>
    <w:rsid w:val="007445D9"/>
    <w:rsid w:val="00771D5A"/>
    <w:rsid w:val="007B346F"/>
    <w:rsid w:val="007E4BD0"/>
    <w:rsid w:val="007E51F0"/>
    <w:rsid w:val="00800D8F"/>
    <w:rsid w:val="00824719"/>
    <w:rsid w:val="008430B6"/>
    <w:rsid w:val="00860F1D"/>
    <w:rsid w:val="008661D3"/>
    <w:rsid w:val="00866BF0"/>
    <w:rsid w:val="00871404"/>
    <w:rsid w:val="008762AC"/>
    <w:rsid w:val="00886837"/>
    <w:rsid w:val="00890A3C"/>
    <w:rsid w:val="008A5DDB"/>
    <w:rsid w:val="008A7049"/>
    <w:rsid w:val="008C2B88"/>
    <w:rsid w:val="008C58E7"/>
    <w:rsid w:val="008F286D"/>
    <w:rsid w:val="008F5C9C"/>
    <w:rsid w:val="009236DA"/>
    <w:rsid w:val="009250EF"/>
    <w:rsid w:val="00941B40"/>
    <w:rsid w:val="00947FB8"/>
    <w:rsid w:val="00953649"/>
    <w:rsid w:val="00973877"/>
    <w:rsid w:val="00993A1D"/>
    <w:rsid w:val="00996C1D"/>
    <w:rsid w:val="009B4C86"/>
    <w:rsid w:val="009D09B8"/>
    <w:rsid w:val="00A23CBB"/>
    <w:rsid w:val="00A23F1D"/>
    <w:rsid w:val="00A26E98"/>
    <w:rsid w:val="00A2757B"/>
    <w:rsid w:val="00A45E3C"/>
    <w:rsid w:val="00A46410"/>
    <w:rsid w:val="00A93993"/>
    <w:rsid w:val="00A95F31"/>
    <w:rsid w:val="00A96993"/>
    <w:rsid w:val="00AA282E"/>
    <w:rsid w:val="00AC6BAF"/>
    <w:rsid w:val="00B06DDE"/>
    <w:rsid w:val="00B21E12"/>
    <w:rsid w:val="00B3546C"/>
    <w:rsid w:val="00B35B3D"/>
    <w:rsid w:val="00B53289"/>
    <w:rsid w:val="00B7151B"/>
    <w:rsid w:val="00B80CBA"/>
    <w:rsid w:val="00B92DAD"/>
    <w:rsid w:val="00B93403"/>
    <w:rsid w:val="00BC1BEF"/>
    <w:rsid w:val="00BD5061"/>
    <w:rsid w:val="00BE4759"/>
    <w:rsid w:val="00C14620"/>
    <w:rsid w:val="00C44465"/>
    <w:rsid w:val="00C44682"/>
    <w:rsid w:val="00C47DA6"/>
    <w:rsid w:val="00C65A03"/>
    <w:rsid w:val="00C82AF6"/>
    <w:rsid w:val="00C86A71"/>
    <w:rsid w:val="00C92199"/>
    <w:rsid w:val="00C9341C"/>
    <w:rsid w:val="00C93EC0"/>
    <w:rsid w:val="00C94348"/>
    <w:rsid w:val="00CF6B9A"/>
    <w:rsid w:val="00D066C2"/>
    <w:rsid w:val="00D34B9A"/>
    <w:rsid w:val="00D43D35"/>
    <w:rsid w:val="00D74958"/>
    <w:rsid w:val="00D84500"/>
    <w:rsid w:val="00D90B4D"/>
    <w:rsid w:val="00D90CA2"/>
    <w:rsid w:val="00DA7B18"/>
    <w:rsid w:val="00DC5001"/>
    <w:rsid w:val="00E065FE"/>
    <w:rsid w:val="00E16882"/>
    <w:rsid w:val="00E23678"/>
    <w:rsid w:val="00E34A78"/>
    <w:rsid w:val="00E35952"/>
    <w:rsid w:val="00E3679D"/>
    <w:rsid w:val="00E41566"/>
    <w:rsid w:val="00E51D6E"/>
    <w:rsid w:val="00E7026C"/>
    <w:rsid w:val="00E85FB2"/>
    <w:rsid w:val="00E86B47"/>
    <w:rsid w:val="00E962CC"/>
    <w:rsid w:val="00E9730F"/>
    <w:rsid w:val="00EB0DD9"/>
    <w:rsid w:val="00EC17D0"/>
    <w:rsid w:val="00EC45AD"/>
    <w:rsid w:val="00EF5FB0"/>
    <w:rsid w:val="00F056C1"/>
    <w:rsid w:val="00F26065"/>
    <w:rsid w:val="00F40FA4"/>
    <w:rsid w:val="00F42E28"/>
    <w:rsid w:val="00F55562"/>
    <w:rsid w:val="00F753D0"/>
    <w:rsid w:val="00FA2421"/>
    <w:rsid w:val="00FA5483"/>
    <w:rsid w:val="00FB105B"/>
    <w:rsid w:val="00FC0EE8"/>
    <w:rsid w:val="00FC68D8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821E94"/>
  <w15:docId w15:val="{0C443056-E02D-4CCF-8740-424B39B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</w:style>
  <w:style w:type="paragraph" w:customStyle="1" w:styleId="Adresse">
    <w:name w:val="Adresse"/>
    <w:basedOn w:val="Normal"/>
    <w:pPr>
      <w:ind w:left="5103"/>
    </w:pPr>
  </w:style>
  <w:style w:type="paragraph" w:customStyle="1" w:styleId="NPdP">
    <w:name w:val="N_PdP"/>
    <w:basedOn w:val="Normal"/>
    <w:pPr>
      <w:spacing w:before="72"/>
    </w:pPr>
    <w:rPr>
      <w:caps/>
      <w:sz w:val="14"/>
    </w:r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/>
    </w:pPr>
    <w:rPr>
      <w:caps/>
      <w:sz w:val="14"/>
    </w:r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adresse1">
    <w:name w:val="adresse 1"/>
    <w:basedOn w:val="Adresse"/>
    <w:pPr>
      <w:spacing w:before="1490"/>
    </w:p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A6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065FE"/>
    <w:pPr>
      <w:ind w:left="708"/>
    </w:pPr>
    <w:rPr>
      <w:rFonts w:ascii="Times New Roman" w:hAnsi="Times New Roman"/>
      <w:lang w:val="fr-CH"/>
    </w:rPr>
  </w:style>
  <w:style w:type="paragraph" w:customStyle="1" w:styleId="Default">
    <w:name w:val="Default"/>
    <w:rsid w:val="00E359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FC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FCB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B0FC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F28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86D"/>
  </w:style>
  <w:style w:type="character" w:customStyle="1" w:styleId="CommentaireCar">
    <w:name w:val="Commentaire Car"/>
    <w:basedOn w:val="Policepardfaut"/>
    <w:link w:val="Commentaire"/>
    <w:uiPriority w:val="99"/>
    <w:semiHidden/>
    <w:rsid w:val="008F286D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8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86D"/>
    <w:rPr>
      <w:rFonts w:ascii="Arial" w:hAnsi="Arial"/>
      <w:b/>
      <w:bCs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A5DDB"/>
    <w:rPr>
      <w:rFonts w:ascii="Arial" w:hAnsi="Arial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33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elie.rigolet@ne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E3E9C-3437-4E20-9590-E1B69231FDEB}"/>
      </w:docPartPr>
      <w:docPartBody>
        <w:p w:rsidR="00846BC9" w:rsidRDefault="00DA11FB">
          <w:r w:rsidRPr="003F60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F02BFDA957407C86E4E7815FE95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6270-B65D-42EC-975A-5A6A55CAD06B}"/>
      </w:docPartPr>
      <w:docPartBody>
        <w:p w:rsidR="00846BC9" w:rsidRDefault="00DA11FB" w:rsidP="00DA11FB">
          <w:pPr>
            <w:pStyle w:val="10F02BFDA957407C86E4E7815FE95D68"/>
          </w:pPr>
          <w:r w:rsidRPr="003F60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5C59D62684246ABCCE807B507F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AA093-BD52-48AA-815E-A75F216EFFB7}"/>
      </w:docPartPr>
      <w:docPartBody>
        <w:p w:rsidR="00904215" w:rsidRDefault="00846BC9" w:rsidP="00846BC9">
          <w:pPr>
            <w:pStyle w:val="F535C59D62684246ABCCE807B507F0AF"/>
          </w:pPr>
          <w:r w:rsidRPr="003F60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B"/>
    <w:rsid w:val="00846BC9"/>
    <w:rsid w:val="00904215"/>
    <w:rsid w:val="00A2775A"/>
    <w:rsid w:val="00A869C4"/>
    <w:rsid w:val="00AE313C"/>
    <w:rsid w:val="00B87878"/>
    <w:rsid w:val="00D87F9D"/>
    <w:rsid w:val="00D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C239A68FD041F3948A772D08843485">
    <w:name w:val="86C239A68FD041F3948A772D08843485"/>
    <w:rsid w:val="00DA11FB"/>
  </w:style>
  <w:style w:type="character" w:styleId="Textedelespacerserv">
    <w:name w:val="Placeholder Text"/>
    <w:basedOn w:val="Policepardfaut"/>
    <w:uiPriority w:val="99"/>
    <w:semiHidden/>
    <w:rsid w:val="00846BC9"/>
    <w:rPr>
      <w:color w:val="808080"/>
    </w:rPr>
  </w:style>
  <w:style w:type="paragraph" w:customStyle="1" w:styleId="10F02BFDA957407C86E4E7815FE95D68">
    <w:name w:val="10F02BFDA957407C86E4E7815FE95D68"/>
    <w:rsid w:val="00DA11FB"/>
  </w:style>
  <w:style w:type="paragraph" w:customStyle="1" w:styleId="2E2890B221204F16823FB592A6D27512">
    <w:name w:val="2E2890B221204F16823FB592A6D27512"/>
    <w:rsid w:val="00846BC9"/>
  </w:style>
  <w:style w:type="paragraph" w:customStyle="1" w:styleId="F6DF9CEE34FE4DEFBD1AC03F321EAC85">
    <w:name w:val="F6DF9CEE34FE4DEFBD1AC03F321EAC85"/>
    <w:rsid w:val="00846BC9"/>
  </w:style>
  <w:style w:type="paragraph" w:customStyle="1" w:styleId="F535C59D62684246ABCCE807B507F0AF">
    <w:name w:val="F535C59D62684246ABCCE807B507F0AF"/>
    <w:rsid w:val="00846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B987-0539-4BEC-8D74-65BC694A5FA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A58EC-9222-48BC-AD55-31F4CE2C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29868-B649-4FCB-ADD2-BF0819FB8841}"/>
</file>

<file path=customXml/itemProps4.xml><?xml version="1.0" encoding="utf-8"?>
<ds:datastoreItem xmlns:ds="http://schemas.openxmlformats.org/officeDocument/2006/customXml" ds:itemID="{4E9914F1-92D8-4639-8750-9C1B6FF6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EF78BC1C.dotm</Template>
  <TotalTime>4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1050</CharactersWithSpaces>
  <SharedDoc>false</SharedDoc>
  <HLinks>
    <vt:vector size="6" baseType="variant">
      <vt:variant>
        <vt:i4>7209044</vt:i4>
      </vt:variant>
      <vt:variant>
        <vt:i4>1290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SIEN</dc:creator>
  <dc:description>Modèle avec en-tête dans le haut de page. Adresse dans le pied-de-page._x000d_
Premier en-tête différent</dc:description>
  <cp:lastModifiedBy>Palumbi Martina</cp:lastModifiedBy>
  <cp:revision>6</cp:revision>
  <cp:lastPrinted>2018-11-12T08:20:00Z</cp:lastPrinted>
  <dcterms:created xsi:type="dcterms:W3CDTF">2019-01-21T08:31:00Z</dcterms:created>
  <dcterms:modified xsi:type="dcterms:W3CDTF">2019-01-21T08:35:00Z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Acronyme">
    <vt:lpwstr>16;#SEEO|289063ff-426c-4746-8fc9-bc917030a8d7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