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28" w:rsidRPr="0068272B" w:rsidRDefault="0066399E" w:rsidP="002412A0">
      <w:pPr>
        <w:spacing w:before="120" w:line="200" w:lineRule="atLeast"/>
        <w:jc w:val="both"/>
        <w:rPr>
          <w:rFonts w:cs="Arial"/>
          <w:color w:val="FFFFFF" w:themeColor="background1"/>
          <w:lang w:val="fr-FR"/>
        </w:rPr>
      </w:pPr>
      <w:r>
        <w:rPr>
          <w:rFonts w:cs="Arial"/>
          <w:noProof/>
          <w:color w:val="FFFFFF" w:themeColor="background1"/>
          <w:lang w:eastAsia="fr-CH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6648535" wp14:editId="095731C0">
                <wp:simplePos x="0" y="0"/>
                <wp:positionH relativeFrom="column">
                  <wp:posOffset>-71120</wp:posOffset>
                </wp:positionH>
                <wp:positionV relativeFrom="paragraph">
                  <wp:posOffset>242571</wp:posOffset>
                </wp:positionV>
                <wp:extent cx="6724650" cy="2362200"/>
                <wp:effectExtent l="0" t="0" r="19050" b="19050"/>
                <wp:wrapNone/>
                <wp:docPr id="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2362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58C" w:rsidRPr="002F3DD7" w:rsidRDefault="008C20A2" w:rsidP="002412A0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La formation pratique des stagiaires HEP</w:t>
                            </w:r>
                            <w:r w:rsid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de la formation primaire</w:t>
                            </w:r>
                            <w:r w:rsidR="0027458C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, dite pratique professionnelle, </w:t>
                            </w:r>
                            <w:r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peut consister en des engagements, des remplacements, des stages en responsabilité et différentes </w:t>
                            </w:r>
                            <w:r w:rsidR="0027458C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autres prestations. Elle a lieu uniquement dans les classes régulières des années 1 </w:t>
                            </w:r>
                            <w:r w:rsidR="0027458C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à 8 de la scolarité obligatoire. </w:t>
                            </w:r>
                          </w:p>
                          <w:p w:rsidR="0027458C" w:rsidRPr="002F3DD7" w:rsidRDefault="0027458C" w:rsidP="002412A0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:rsidR="001F13FC" w:rsidRPr="00C746FD" w:rsidRDefault="008C20A2" w:rsidP="002412A0">
                            <w:p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both"/>
                              <w:textAlignment w:val="auto"/>
                              <w:rPr>
                                <w:rFonts w:cs="Arial"/>
                                <w:i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La présente</w:t>
                            </w:r>
                            <w:r w:rsidR="001412FE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fiche n’est utilisée que pour 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les étudiant</w:t>
                            </w:r>
                            <w:r w:rsidR="0066399E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-e-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s HEP</w:t>
                            </w:r>
                            <w:r w:rsidR="00DE2A63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-BEJUNE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1367E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effectuant 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un remplacement dans le même établissement </w:t>
                            </w:r>
                            <w:r w:rsidR="0021367E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que celui où ils</w:t>
                            </w:r>
                            <w:r w:rsidR="00397D57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-elles</w:t>
                            </w:r>
                            <w:r w:rsidR="0021367E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effectuent un stage 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ou lorsqu'ils</w:t>
                            </w:r>
                            <w:r w:rsidR="0066399E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-elles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sont placé</w:t>
                            </w:r>
                            <w:r w:rsidR="0066399E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-e-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s par la HEP-BEJUNE dans le cadre de la pratique professionnelle. Le montant</w:t>
                            </w:r>
                            <w:r w:rsidR="00A46E7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y relatif</w:t>
                            </w:r>
                            <w:r w:rsidR="00734514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est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versé</w:t>
                            </w:r>
                            <w:r w:rsidR="00397D57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, par l'organe de paiement,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0CB5"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dans le pot commun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des étudiant</w:t>
                            </w:r>
                            <w:r w:rsidR="0066399E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-e-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s de la HEP et non pas directement </w:t>
                            </w:r>
                            <w:r w:rsidR="00397D57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à l'étudiant-e</w:t>
                            </w:r>
                            <w:r w:rsidR="00A90CB5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.</w:t>
                            </w:r>
                            <w:r w:rsidR="001F13FC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Le </w:t>
                            </w:r>
                            <w:r w:rsidR="001D49AF"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montant brut</w:t>
                            </w:r>
                            <w:r w:rsidR="001D49AF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est versé à la HEP-BEJUNE</w:t>
                            </w:r>
                            <w:r w:rsidR="0068419B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C71DDF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r</w:t>
                            </w:r>
                            <w:r w:rsidR="0068419B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ue de Bann</w:t>
                            </w:r>
                            <w:r w:rsidR="000F32FC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é</w:t>
                            </w:r>
                            <w:r w:rsidR="0068419B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23, 2900 Porrentruy</w:t>
                            </w:r>
                            <w:r w:rsidR="008A4316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, sur le CCP</w:t>
                            </w:r>
                            <w:r w:rsidR="001D49AF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419B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25-63-7</w:t>
                            </w:r>
                            <w:r w:rsidR="00BD7FCE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, IBAN</w:t>
                            </w:r>
                            <w:r w:rsidR="00907C05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 </w:t>
                            </w:r>
                            <w:r w:rsidR="00BD7FCE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BD7FCE" w:rsidRPr="002F3DD7">
                              <w:rPr>
                                <w:rFonts w:cs="Arial"/>
                                <w:sz w:val="16"/>
                                <w:szCs w:val="16"/>
                                <w:lang w:val="fr-FR"/>
                              </w:rPr>
                              <w:t>CH87 0078 9016 4370 1800 2,</w:t>
                            </w:r>
                            <w:r w:rsidR="0068419B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49AF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qui se charge du paiement</w:t>
                            </w:r>
                            <w:r w:rsidR="0068419B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des étudiant</w:t>
                            </w:r>
                            <w:r w:rsidR="0066399E" w:rsidRPr="002F3DD7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-e-</w:t>
                            </w:r>
                            <w:r w:rsidR="0068419B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s et</w:t>
                            </w:r>
                            <w:r w:rsidR="001D49AF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des cotisations sociales.</w:t>
                            </w:r>
                          </w:p>
                          <w:p w:rsidR="008A4316" w:rsidRPr="00C746FD" w:rsidRDefault="008A4316" w:rsidP="002412A0">
                            <w:pPr>
                              <w:pStyle w:val="Corpsdetexte2"/>
                              <w:spacing w:after="0"/>
                              <w:jc w:val="both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:rsidR="00B04879" w:rsidRDefault="008B75A5" w:rsidP="002412A0">
                            <w:pPr>
                              <w:pStyle w:val="Corpsdetexte2"/>
                              <w:spacing w:after="0"/>
                              <w:jc w:val="both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  <w:r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Que ce soit lors d'un placement dans le cadre de la pratique professionnelle ou d'un stage encadré par un FEE, tout remplacement effectué par un</w:t>
                            </w:r>
                            <w:r w:rsidR="0066399E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</w:t>
                            </w:r>
                            <w:r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étudiant</w:t>
                            </w:r>
                            <w:r w:rsidR="0066399E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</w:t>
                            </w:r>
                            <w:r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de la HEP-BEJUNE dans le même établissement et </w:t>
                            </w:r>
                            <w:r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pour lequel un</w:t>
                            </w:r>
                            <w:r w:rsidR="0066399E"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</w:t>
                            </w:r>
                            <w:r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remplaçant</w:t>
                            </w:r>
                            <w:r w:rsidR="0066399E"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</w:t>
                            </w:r>
                            <w:r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aurait de toutes les façons dû</w:t>
                            </w:r>
                            <w:r w:rsidR="0066399E"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</w:t>
                            </w:r>
                            <w:r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être engagé</w:t>
                            </w:r>
                            <w:r w:rsidR="0066399E"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</w:t>
                            </w:r>
                            <w:r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doit être rémunéré</w:t>
                            </w:r>
                            <w:r w:rsidR="0066399E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</w:t>
                            </w:r>
                            <w:r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par le biais de la présente fiche. </w:t>
                            </w:r>
                            <w:r w:rsidR="00E07399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En fonction de la nature du remplacement effectué ou de l'activité menée, l'organe de </w:t>
                            </w:r>
                            <w:r w:rsidR="002F168F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paiement </w:t>
                            </w:r>
                            <w:r w:rsidR="00E07399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change. Il peut s'agir</w:t>
                            </w:r>
                            <w:r w:rsidR="0014172B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du service de l'enseignement obligatoire </w:t>
                            </w:r>
                            <w:r w:rsidR="00E07399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SEO (ex</w:t>
                            </w:r>
                            <w:r w:rsidR="00907C05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7399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: formation obligatoire) ou </w:t>
                            </w:r>
                            <w:r w:rsidR="0014172B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du</w:t>
                            </w:r>
                            <w:r w:rsidR="00E07399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cercle scolaire (ex</w:t>
                            </w:r>
                            <w:r w:rsidR="00907C05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07399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: congé payé accordé par la direction).</w:t>
                            </w:r>
                            <w:r w:rsidR="002F168F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Le subventionnement est aussi conditionné au type d'activité menée.</w:t>
                            </w:r>
                            <w:r w:rsidR="0027458C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0D69" w:rsidRPr="00C746FD" w:rsidRDefault="00500D69" w:rsidP="002412A0">
                            <w:pPr>
                              <w:pStyle w:val="Corpsdetexte2"/>
                              <w:spacing w:after="0"/>
                              <w:jc w:val="both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</w:p>
                          <w:p w:rsidR="00AE02FA" w:rsidRPr="00C746FD" w:rsidRDefault="0027458C" w:rsidP="00B04879">
                            <w:pPr>
                              <w:pStyle w:val="Corpsdetexte2"/>
                              <w:spacing w:after="0"/>
                              <w:jc w:val="both"/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Dans le cadre de la pratique professionnelle, l</w:t>
                            </w:r>
                            <w:r w:rsidR="00596785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a rémunération des étudiant</w:t>
                            </w:r>
                            <w:r w:rsidR="0066399E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-e-</w:t>
                            </w:r>
                            <w:r w:rsidR="00596785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s de la HEP-BEJUNE </w:t>
                            </w:r>
                            <w:r w:rsidR="00844EC6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est de </w:t>
                            </w:r>
                            <w:r w:rsid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Fr</w:t>
                            </w:r>
                            <w:r w:rsidR="00844EC6"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. 5</w:t>
                            </w:r>
                            <w:r w:rsidR="008A4316"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6</w:t>
                            </w:r>
                            <w:r w:rsidR="00844EC6" w:rsidRPr="00B139F2">
                              <w:rPr>
                                <w:b/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.- par période</w:t>
                            </w:r>
                            <w:r w:rsidR="00844EC6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85D62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(y inclus les charges sociales patronales) </w:t>
                            </w:r>
                            <w:r w:rsidR="00844EC6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que</w:t>
                            </w:r>
                            <w:r w:rsidR="00163783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l</w:t>
                            </w:r>
                            <w:r w:rsidR="00844EC6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l</w:t>
                            </w:r>
                            <w:r w:rsidR="00163783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 w:rsidR="00844EC6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que soit l</w:t>
                            </w:r>
                            <w:r w:rsidR="00E942A5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'année </w:t>
                            </w:r>
                            <w:r w:rsidR="00502894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concerné</w:t>
                            </w:r>
                            <w:r w:rsidR="00E942A5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>e</w:t>
                            </w:r>
                            <w:r w:rsidR="00844EC6" w:rsidRPr="00C746FD">
                              <w:rPr>
                                <w:bCs/>
                                <w:iCs/>
                                <w:spacing w:val="6"/>
                                <w:sz w:val="16"/>
                                <w:szCs w:val="16"/>
                              </w:rPr>
                              <w:t xml:space="preserve"> ou la discipline enseignée.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-5.6pt;margin-top:19.1pt;width:529.5pt;height:18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" fillcolor="#eaeaea" strokecolor="#7f7f7f [1612]">
                <v:textbox>
                  <w:txbxContent>
                    <w:p w:rsidR="0027458C" w:rsidRPr="002F3DD7" w:rsidRDefault="008C20A2" w:rsidP="002412A0">
                      <w:pPr>
                        <w:overflowPunct/>
                        <w:autoSpaceDE/>
                        <w:autoSpaceDN/>
                        <w:adjustRightInd/>
                        <w:spacing w:after="0"/>
                        <w:jc w:val="both"/>
                        <w:textAlignment w:val="auto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  <w:r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La formation pratique des stagiaires HEP</w:t>
                      </w:r>
                      <w:r w:rsid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de la formation primaire</w:t>
                      </w:r>
                      <w:r w:rsidR="0027458C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, dite pratique professionnelle, </w:t>
                      </w:r>
                      <w:r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peut consister en des engagements, des remplacements, des stages en responsabilité et différentes </w:t>
                      </w:r>
                      <w:r w:rsidR="0027458C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autres prestations. Elle a lieu uniquement dans les classes régulières des années 1 </w:t>
                      </w:r>
                      <w:r w:rsidR="0027458C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à 8 de la scolarité obligatoire. </w:t>
                      </w:r>
                    </w:p>
                    <w:p w:rsidR="0027458C" w:rsidRPr="002F3DD7" w:rsidRDefault="0027458C" w:rsidP="002412A0">
                      <w:pPr>
                        <w:overflowPunct/>
                        <w:autoSpaceDE/>
                        <w:autoSpaceDN/>
                        <w:adjustRightInd/>
                        <w:spacing w:after="0"/>
                        <w:jc w:val="both"/>
                        <w:textAlignment w:val="auto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</w:p>
                    <w:p w:rsidR="001F13FC" w:rsidRPr="00C746FD" w:rsidRDefault="008C20A2" w:rsidP="002412A0">
                      <w:pPr>
                        <w:overflowPunct/>
                        <w:autoSpaceDE/>
                        <w:autoSpaceDN/>
                        <w:adjustRightInd/>
                        <w:spacing w:after="0"/>
                        <w:jc w:val="both"/>
                        <w:textAlignment w:val="auto"/>
                        <w:rPr>
                          <w:rFonts w:cs="Arial"/>
                          <w:i/>
                          <w:sz w:val="16"/>
                          <w:szCs w:val="16"/>
                          <w:lang w:val="fr-FR"/>
                        </w:rPr>
                      </w:pPr>
                      <w:r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La présente</w:t>
                      </w:r>
                      <w:r w:rsidR="001412FE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fiche n’est utilisée que pour 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les étudiant</w:t>
                      </w:r>
                      <w:r w:rsidR="0066399E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-e-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s HEP</w:t>
                      </w:r>
                      <w:r w:rsidR="00DE2A63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-BEJUNE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21367E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effectuant 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un remplacement dans le même établissement </w:t>
                      </w:r>
                      <w:r w:rsidR="0021367E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que celui où ils</w:t>
                      </w:r>
                      <w:r w:rsidR="00397D57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-elles</w:t>
                      </w:r>
                      <w:r w:rsidR="0021367E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effectuent un stage 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ou lorsqu'ils</w:t>
                      </w:r>
                      <w:r w:rsidR="0066399E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-elles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sont placé</w:t>
                      </w:r>
                      <w:r w:rsidR="0066399E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-e-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s par la HEP-BEJUNE dans le cadre de la pratique professionnelle. Le montant</w:t>
                      </w:r>
                      <w:r w:rsidR="00A46E7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y relatif</w:t>
                      </w:r>
                      <w:r w:rsidR="00734514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est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versé</w:t>
                      </w:r>
                      <w:r w:rsidR="00397D57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, par l'organe de paiement,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A90CB5"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dans le pot commun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des étudiant</w:t>
                      </w:r>
                      <w:r w:rsidR="0066399E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-e-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s de la HEP et non pas directement </w:t>
                      </w:r>
                      <w:r w:rsidR="00397D57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à l'étudiant-e</w:t>
                      </w:r>
                      <w:r w:rsidR="00A90CB5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.</w:t>
                      </w:r>
                      <w:r w:rsidR="001F13FC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Le </w:t>
                      </w:r>
                      <w:r w:rsidR="001D49AF"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montant brut</w:t>
                      </w:r>
                      <w:r w:rsidR="001D49AF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est versé à la HEP-BEJUNE</w:t>
                      </w:r>
                      <w:r w:rsidR="0068419B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, </w:t>
                      </w:r>
                      <w:r w:rsidR="00C71DDF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r</w:t>
                      </w:r>
                      <w:r w:rsidR="0068419B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ue de Bann</w:t>
                      </w:r>
                      <w:r w:rsidR="000F32FC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é</w:t>
                      </w:r>
                      <w:r w:rsidR="0068419B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23, 2900 Porrentruy</w:t>
                      </w:r>
                      <w:r w:rsidR="008A4316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, sur le CCP</w:t>
                      </w:r>
                      <w:r w:rsidR="001D49AF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68419B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25-63-7</w:t>
                      </w:r>
                      <w:r w:rsidR="00BD7FCE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, IBAN</w:t>
                      </w:r>
                      <w:r w:rsidR="00907C05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 </w:t>
                      </w:r>
                      <w:r w:rsidR="00BD7FCE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: </w:t>
                      </w:r>
                      <w:r w:rsidR="00BD7FCE" w:rsidRPr="002F3DD7">
                        <w:rPr>
                          <w:rFonts w:cs="Arial"/>
                          <w:sz w:val="16"/>
                          <w:szCs w:val="16"/>
                          <w:lang w:val="fr-FR"/>
                        </w:rPr>
                        <w:t>CH87 0078 9016 4370 1800 2,</w:t>
                      </w:r>
                      <w:r w:rsidR="0068419B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1D49AF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qui se charge du paiement</w:t>
                      </w:r>
                      <w:r w:rsidR="0068419B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des étudiant</w:t>
                      </w:r>
                      <w:r w:rsidR="0066399E" w:rsidRPr="002F3DD7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-e-</w:t>
                      </w:r>
                      <w:r w:rsidR="0068419B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s et</w:t>
                      </w:r>
                      <w:r w:rsidR="001D49AF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des cotisations sociales.</w:t>
                      </w:r>
                    </w:p>
                    <w:p w:rsidR="008A4316" w:rsidRPr="00C746FD" w:rsidRDefault="008A4316" w:rsidP="002412A0">
                      <w:pPr>
                        <w:pStyle w:val="Corpsdetexte2"/>
                        <w:spacing w:after="0"/>
                        <w:jc w:val="both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</w:p>
                    <w:p w:rsidR="00B04879" w:rsidRDefault="008B75A5" w:rsidP="002412A0">
                      <w:pPr>
                        <w:pStyle w:val="Corpsdetexte2"/>
                        <w:spacing w:after="0"/>
                        <w:jc w:val="both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  <w:r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Que ce soit lors d'un placement dans le cadre de la pratique professionnelle ou d'un stage encadré par un FEE, tout remplacement effectué par un</w:t>
                      </w:r>
                      <w:r w:rsidR="0066399E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</w:t>
                      </w:r>
                      <w:r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étudiant</w:t>
                      </w:r>
                      <w:r w:rsidR="0066399E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</w:t>
                      </w:r>
                      <w:r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de la HEP-BEJUNE dans le même établissement et </w:t>
                      </w:r>
                      <w:r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pour lequel un</w:t>
                      </w:r>
                      <w:r w:rsidR="0066399E"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-e</w:t>
                      </w:r>
                      <w:r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remplaçant</w:t>
                      </w:r>
                      <w:r w:rsidR="0066399E"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-e</w:t>
                      </w:r>
                      <w:r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aurait de toutes les façons dû</w:t>
                      </w:r>
                      <w:r w:rsidR="0066399E"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-e</w:t>
                      </w:r>
                      <w:r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être engagé</w:t>
                      </w:r>
                      <w:r w:rsidR="0066399E"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-e</w:t>
                      </w:r>
                      <w:r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doit être rémunéré</w:t>
                      </w:r>
                      <w:r w:rsidR="0066399E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</w:t>
                      </w:r>
                      <w:r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par le biais de la présente fiche. </w:t>
                      </w:r>
                      <w:r w:rsidR="00E07399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En fonction de la nature du remplacement effectué ou de l'activité menée, l'organe de </w:t>
                      </w:r>
                      <w:r w:rsidR="002F168F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paiement </w:t>
                      </w:r>
                      <w:r w:rsidR="00E07399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change. Il peut s'agir</w:t>
                      </w:r>
                      <w:r w:rsidR="0014172B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du service de l'enseignement obligatoire </w:t>
                      </w:r>
                      <w:r w:rsidR="00E07399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SEO (ex</w:t>
                      </w:r>
                      <w:r w:rsidR="00907C05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E07399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: formation obligatoire) ou </w:t>
                      </w:r>
                      <w:r w:rsidR="0014172B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du</w:t>
                      </w:r>
                      <w:r w:rsidR="00E07399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cercle scolaire (ex</w:t>
                      </w:r>
                      <w:r w:rsidR="00907C05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E07399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: congé payé accordé par la direction).</w:t>
                      </w:r>
                      <w:r w:rsidR="002F168F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Le subventionnement est aussi conditionné au type d'activité menée.</w:t>
                      </w:r>
                      <w:r w:rsidR="0027458C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0D69" w:rsidRPr="00C746FD" w:rsidRDefault="00500D69" w:rsidP="002412A0">
                      <w:pPr>
                        <w:pStyle w:val="Corpsdetexte2"/>
                        <w:spacing w:after="0"/>
                        <w:jc w:val="both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</w:p>
                    <w:p w:rsidR="00AE02FA" w:rsidRPr="00C746FD" w:rsidRDefault="0027458C" w:rsidP="00B04879">
                      <w:pPr>
                        <w:pStyle w:val="Corpsdetexte2"/>
                        <w:spacing w:after="0"/>
                        <w:jc w:val="both"/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Dans le cadre de la pratique professionnelle, l</w:t>
                      </w:r>
                      <w:r w:rsidR="00596785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a rémunération des étudiant</w:t>
                      </w:r>
                      <w:r w:rsidR="0066399E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-e-</w:t>
                      </w:r>
                      <w:r w:rsidR="00596785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s de la HEP-BEJUNE </w:t>
                      </w:r>
                      <w:r w:rsidR="00844EC6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est de </w:t>
                      </w:r>
                      <w:r w:rsid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Fr</w:t>
                      </w:r>
                      <w:r w:rsidR="00844EC6"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. 5</w:t>
                      </w:r>
                      <w:r w:rsidR="008A4316"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6</w:t>
                      </w:r>
                      <w:r w:rsidR="00844EC6" w:rsidRPr="00B139F2">
                        <w:rPr>
                          <w:b/>
                          <w:bCs/>
                          <w:iCs/>
                          <w:spacing w:val="6"/>
                          <w:sz w:val="16"/>
                          <w:szCs w:val="16"/>
                        </w:rPr>
                        <w:t>.- par période</w:t>
                      </w:r>
                      <w:r w:rsidR="00844EC6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="00E85D62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(y inclus les charges sociales patronales) </w:t>
                      </w:r>
                      <w:r w:rsidR="00844EC6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que</w:t>
                      </w:r>
                      <w:r w:rsidR="00163783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l</w:t>
                      </w:r>
                      <w:r w:rsidR="00844EC6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l</w:t>
                      </w:r>
                      <w:r w:rsidR="00163783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e</w:t>
                      </w:r>
                      <w:r w:rsidR="00844EC6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que soit l</w:t>
                      </w:r>
                      <w:r w:rsidR="00E942A5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'année </w:t>
                      </w:r>
                      <w:r w:rsidR="00502894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concerné</w:t>
                      </w:r>
                      <w:r w:rsidR="00E942A5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>e</w:t>
                      </w:r>
                      <w:r w:rsidR="00844EC6" w:rsidRPr="00C746FD">
                        <w:rPr>
                          <w:bCs/>
                          <w:iCs/>
                          <w:spacing w:val="6"/>
                          <w:sz w:val="16"/>
                          <w:szCs w:val="16"/>
                        </w:rPr>
                        <w:t xml:space="preserve"> ou la discipline enseignée.</w:t>
                      </w:r>
                    </w:p>
                  </w:txbxContent>
                </v:textbox>
              </v:shape>
            </w:pict>
          </mc:Fallback>
        </mc:AlternateContent>
      </w:r>
    </w:p>
    <w:p w:rsidR="00A90CB5" w:rsidRDefault="00A90CB5" w:rsidP="002412A0">
      <w:pPr>
        <w:tabs>
          <w:tab w:val="left" w:pos="4536"/>
        </w:tabs>
        <w:spacing w:line="200" w:lineRule="atLeast"/>
        <w:jc w:val="both"/>
        <w:rPr>
          <w:rFonts w:cs="Arial"/>
          <w:b/>
          <w:sz w:val="6"/>
          <w:szCs w:val="18"/>
          <w:lang w:val="fr-FR"/>
        </w:rPr>
      </w:pPr>
    </w:p>
    <w:tbl>
      <w:tblPr>
        <w:tblStyle w:val="Grilledutableau"/>
        <w:tblpPr w:leftFromText="141" w:rightFromText="141" w:vertAnchor="page" w:horzAnchor="margin" w:tblpY="55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"/>
        <w:gridCol w:w="10045"/>
      </w:tblGrid>
      <w:tr w:rsidR="00500D69" w:rsidTr="00500D69">
        <w:trPr>
          <w:cantSplit/>
          <w:trHeight w:val="7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D69" w:rsidRPr="00D75E89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after="0"/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D75E89">
              <w:rPr>
                <w:rFonts w:cs="Arial"/>
                <w:b/>
                <w:sz w:val="28"/>
                <w:szCs w:val="28"/>
              </w:rPr>
              <w:t>À remplir par le centre scolaire</w:t>
            </w:r>
          </w:p>
        </w:tc>
        <w:tc>
          <w:tcPr>
            <w:tcW w:w="10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9" w:rsidRDefault="00500D69" w:rsidP="00500D69">
            <w:pPr>
              <w:tabs>
                <w:tab w:val="left" w:leader="dot" w:pos="2268"/>
                <w:tab w:val="left" w:pos="5103"/>
              </w:tabs>
              <w:spacing w:after="0" w:line="200" w:lineRule="atLeast"/>
              <w:jc w:val="both"/>
              <w:rPr>
                <w:rFonts w:cs="Arial"/>
                <w:b/>
                <w:szCs w:val="18"/>
                <w:lang w:val="fr-FR"/>
              </w:rPr>
            </w:pPr>
          </w:p>
          <w:p w:rsidR="00500D69" w:rsidRPr="00502894" w:rsidRDefault="00500D69" w:rsidP="00500D69">
            <w:pPr>
              <w:tabs>
                <w:tab w:val="left" w:leader="dot" w:pos="2268"/>
                <w:tab w:val="left" w:pos="5103"/>
              </w:tabs>
              <w:spacing w:after="0" w:line="200" w:lineRule="atLeast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  <w:lang w:val="fr-FR"/>
              </w:rPr>
              <w:t>1</w:t>
            </w:r>
            <w:r w:rsidRPr="00CF3115">
              <w:rPr>
                <w:rFonts w:cs="Arial"/>
                <w:b/>
                <w:szCs w:val="18"/>
                <w:lang w:val="fr-FR"/>
              </w:rPr>
              <w:t>.  Centre scolaire ou autre</w:t>
            </w:r>
            <w:r>
              <w:rPr>
                <w:rFonts w:cs="Arial"/>
                <w:b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 w:val="20"/>
                <w:szCs w:val="18"/>
                <w:lang w:val="fr-FR"/>
              </w:rPr>
              <w:t>:</w:t>
            </w:r>
            <w:r w:rsidRPr="00502894">
              <w:t xml:space="preserve"> </w:t>
            </w:r>
            <w:sdt>
              <w:sdtPr>
                <w:rPr>
                  <w:rStyle w:val="Style10"/>
                  <w:b w:val="0"/>
                </w:rPr>
                <w:id w:val="2791737"/>
                <w:placeholder>
                  <w:docPart w:val="C76B37313E4D4F11916AED403115C8CE"/>
                </w:placeholder>
                <w:showingPlcHdr/>
                <w:dropDownList>
                  <w:listItem w:value="Choisissez un élément."/>
                  <w:listItem w:displayText="CERAS" w:value="CERAS"/>
                  <w:listItem w:displayText="CESCOLE" w:value="CESCOLE"/>
                  <w:listItem w:displayText="CP MALVILLIERS" w:value="CP MALVILLIERS"/>
                  <w:listItem w:displayText="CSLL" w:value="CSLL"/>
                  <w:listItem w:displayText="CSRC" w:value="CSRC"/>
                  <w:listItem w:displayText="CSVR" w:value="CSVR"/>
                  <w:listItem w:displayText="CSVT" w:value="CSVT"/>
                  <w:listItem w:displayText="EOCF" w:value="EOCF"/>
                  <w:listItem w:displayText="EORéN - Bas-Lac" w:value="EORéN - Bas-Lac"/>
                  <w:listItem w:displayText="EORéN - C2T" w:value="EORéN - C2T"/>
                  <w:listItem w:displayText="EORéN - La Côte" w:value="EORéN - La Côte"/>
                  <w:listItem w:displayText="EORéN - Mail" w:value="EORéN - Mail"/>
                  <w:listItem w:displayText="EORéN - Terreaux" w:value="EORéN - Terreaux"/>
                  <w:listItem w:displayText="FONDATION BOREL" w:value="FONDATION BOREL"/>
                  <w:listItem w:displayText="FONDATION SANDOZ" w:value="FONDATION SANDOZ"/>
                  <w:listItem w:displayText="LES BILLODES" w:value="LES BILLODES"/>
                  <w:listItem w:displayText="LES PERCE-NEIGE" w:value="LES PERCE-NEIGE"/>
                </w:dropDownList>
              </w:sdtPr>
              <w:sdtEndPr>
                <w:rPr>
                  <w:rStyle w:val="Policepardfaut"/>
                  <w:lang w:val="fr-FR"/>
                </w:rPr>
              </w:sdtEndPr>
              <w:sdtContent>
                <w:r w:rsidR="00064BED" w:rsidRPr="00502894">
                  <w:rPr>
                    <w:rStyle w:val="Textedelespacerserv"/>
                    <w:rFonts w:cs="Arial"/>
                    <w:color w:val="0070C0"/>
                    <w:sz w:val="16"/>
                    <w:szCs w:val="16"/>
                  </w:rPr>
                  <w:t>Choisissez un élément</w:t>
                </w:r>
              </w:sdtContent>
            </w:sdt>
            <w:r w:rsidRPr="00502894">
              <w:rPr>
                <w:rFonts w:cs="Arial"/>
                <w:szCs w:val="18"/>
              </w:rPr>
              <w:t xml:space="preserve">    </w:t>
            </w:r>
            <w:r>
              <w:rPr>
                <w:rFonts w:cs="Arial"/>
                <w:szCs w:val="18"/>
              </w:rPr>
              <w:tab/>
            </w:r>
            <w:r w:rsidRPr="001F5803">
              <w:rPr>
                <w:rFonts w:cs="Arial"/>
                <w:b/>
                <w:szCs w:val="18"/>
              </w:rPr>
              <w:t>Lieu d'enseignement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</w:rPr>
              <w:t xml:space="preserve">:     </w:t>
            </w:r>
            <w:sdt>
              <w:sdtPr>
                <w:rPr>
                  <w:rStyle w:val="Style11"/>
                  <w:b w:val="0"/>
                </w:rPr>
                <w:id w:val="2791738"/>
                <w:placeholder>
                  <w:docPart w:val="732267129E6444188140F5F61BB7DF0F"/>
                </w:placeholder>
                <w:showingPlcHdr/>
                <w:dropDownList>
                  <w:listItem w:value="Choisissez un élément."/>
                  <w:listItem w:displayText="Boudevilliers" w:value="Boudevilliers"/>
                  <w:listItem w:displayText="Bevaix" w:value="Bevaix"/>
                  <w:listItem w:displayText="Boudry" w:value="Boudry"/>
                  <w:listItem w:displayText="Boveresse" w:value="Boveresse"/>
                  <w:listItem w:displayText="Buttes" w:value="Buttes"/>
                  <w:listItem w:displayText="Cernier" w:value="Cernier"/>
                  <w:listItem w:displayText="Coffrane" w:value="Coffrane"/>
                  <w:listItem w:displayText="Chézard-Saint-Martin" w:value="Chézard-Saint-Martin"/>
                  <w:listItem w:displayText="Collège - Acacias" w:value="Collège - Acacias"/>
                  <w:listItem w:displayText="Collège - Charmettes" w:value="Collège - Charmettes"/>
                  <w:listItem w:displayText="Collège - Forges" w:value="Collège - Forges"/>
                  <w:listItem w:displayText="Collège - Cerisiers" w:value="Collège - Cerisiers"/>
                  <w:listItem w:displayText="Collège - Chaumont" w:value="Collège - Chaumont"/>
                  <w:listItem w:displayText="Collège - Crêt-du-Chêne" w:value="Collège - Crêt-du-Chêne"/>
                  <w:listItem w:displayText="Collège - Crêtets-Bellevue" w:value="Collège - Crêtets-Bellevue"/>
                  <w:listItem w:displayText="Collège - La Fontenelle" w:value="Collège - La Fontenelle"/>
                  <w:listItem w:displayText="Collège - Maladière" w:value="Collège - Maladière"/>
                  <w:listItem w:displayText="Collège - Numa-Droz" w:value="Collège - Numa-Droz"/>
                  <w:listItem w:displayText="Collège - Parcs" w:value="Collège - Parcs"/>
                  <w:listItem w:displayText="Collège - Promenade" w:value="Collège - Promenade"/>
                  <w:listItem w:displayText="Collège - Serrières" w:value="Collège - Serrières"/>
                  <w:listItem w:displayText="Collège - Vauseyon" w:value="Collège - Vauseyon"/>
                  <w:listItem w:displayText="Corcelles-Cormondrèche" w:value="Corcelles-Cormondrèche"/>
                  <w:listItem w:displayText="Cornaux" w:value="Cornaux"/>
                  <w:listItem w:displayText="Cortaillod" w:value="Cortaillod"/>
                  <w:listItem w:displayText="Couvet" w:value="Couvet"/>
                  <w:listItem w:displayText="Cressier" w:value="Cressier"/>
                  <w:listItem w:displayText="Dombresson" w:value="Dombresson"/>
                  <w:listItem w:displayText="Enges" w:value="Enges"/>
                  <w:listItem w:displayText="Fenin-Vilars-Saules" w:value="Fenin-Vilars-Saules"/>
                  <w:listItem w:displayText="Fontainemelon" w:value="Fontainemelon"/>
                  <w:listItem w:displayText="Fontaines" w:value="Fontaines"/>
                  <w:listItem w:displayText="Fleurier" w:value="Fleurier"/>
                  <w:listItem w:displayText="Fresens" w:value="Fresens"/>
                  <w:listItem w:displayText="Gorgier" w:value="Gorgier"/>
                  <w:listItem w:displayText="Hauterive" w:value="Hauterive"/>
                  <w:listItem w:displayText="La Brévine" w:value="La Brévine"/>
                  <w:listItem w:displayText="La Chaux-du-Milieu" w:value="La Chaux-du-Milieu"/>
                  <w:listItem w:displayText="La Côte-aux-Fées" w:value="La Côte-aux-Fées"/>
                  <w:listItem w:displayText="La Sagne" w:value="La Sagne"/>
                  <w:listItem w:displayText="La Tène" w:value="La Tène"/>
                  <w:listItem w:displayText="Le Cerneux-Péquignot" w:value="Le Cerneux-Péquignot"/>
                  <w:listItem w:displayText="Le Landeron" w:value="Le Landeron"/>
                  <w:listItem w:displayText="Lignières" w:value="Lignières"/>
                  <w:listItem w:displayText="Le Locle" w:value="Le Locle"/>
                  <w:listItem w:displayText="Les Bayards" w:value="Les Bayards"/>
                  <w:listItem w:displayText="Les Brenets" w:value="Les Brenets"/>
                  <w:listItem w:displayText="Les Geneveys-sur-Coffrane" w:value="Les Geneveys-sur-Coffrane"/>
                  <w:listItem w:displayText="Les Planchettes" w:value="Les Planchettes"/>
                  <w:listItem w:displayText="Les Ponts-de-Martel" w:value="Les Ponts-de-Martel"/>
                  <w:listItem w:displayText="Les Verrières" w:value="Les Verrières"/>
                  <w:listItem w:displayText="Milvignes" w:value="Milvignes"/>
                  <w:listItem w:displayText="Montalchez" w:value="Montalchez"/>
                  <w:listItem w:displayText="Montmollin" w:value="Montmollin"/>
                  <w:listItem w:displayText="Môtiers" w:value="Môtiers"/>
                  <w:listItem w:displayText="Noiraigue" w:value="Noiraigue"/>
                  <w:listItem w:displayText="Peseux" w:value="Peseux"/>
                  <w:listItem w:displayText="Rochefort" w:value="Rochefort"/>
                  <w:listItem w:displayText="Savagnier" w:value="Savagnier"/>
                  <w:listItem w:displayText="St-Aubin" w:value="St-Aubin"/>
                  <w:listItem w:displayText="St-Blaise" w:value="St-Blaise"/>
                  <w:listItem w:displayText="St-Sulpice" w:value="St-Sulpice"/>
                  <w:listItem w:displayText="Travers" w:value="Travers"/>
                  <w:listItem w:displayText="Valangin" w:value="Valangin"/>
                  <w:listItem w:displayText="Val-de-Ruz" w:value="Val-de-Ruz"/>
                  <w:listItem w:displayText="Val-de-Travers" w:value="Val-de-Travers"/>
                  <w:listItem w:displayText="Vaumarcus" w:value="Vaumarcus"/>
                </w:dropDownList>
              </w:sdtPr>
              <w:sdtEndPr>
                <w:rPr>
                  <w:rStyle w:val="Policepardfaut"/>
                  <w:rFonts w:cs="Arial"/>
                  <w:szCs w:val="18"/>
                </w:rPr>
              </w:sdtEndPr>
              <w:sdtContent>
                <w:r w:rsidR="00064BED" w:rsidRPr="00502894">
                  <w:rPr>
                    <w:rStyle w:val="Textedelespacerserv"/>
                    <w:rFonts w:cs="Arial"/>
                    <w:color w:val="0070C0"/>
                    <w:sz w:val="16"/>
                    <w:szCs w:val="16"/>
                  </w:rPr>
                  <w:t>Choisissez un élément.</w:t>
                </w:r>
              </w:sdtContent>
            </w:sdt>
          </w:p>
          <w:p w:rsidR="00500D69" w:rsidRDefault="00500D69" w:rsidP="00500D69">
            <w:pPr>
              <w:tabs>
                <w:tab w:val="left" w:pos="284"/>
                <w:tab w:val="left" w:leader="dot" w:pos="5103"/>
              </w:tabs>
              <w:spacing w:before="120" w:after="0"/>
              <w:jc w:val="both"/>
              <w:rPr>
                <w:rFonts w:cs="Arial"/>
                <w:b/>
                <w:szCs w:val="18"/>
                <w:lang w:val="fr-FR"/>
              </w:rPr>
            </w:pPr>
            <w:r w:rsidRPr="001F5803">
              <w:rPr>
                <w:rFonts w:cs="Arial"/>
                <w:b/>
                <w:szCs w:val="18"/>
                <w:lang w:val="fr-FR"/>
              </w:rPr>
              <w:t xml:space="preserve">2. </w:t>
            </w:r>
            <w:r>
              <w:rPr>
                <w:rFonts w:cs="Arial"/>
                <w:b/>
                <w:szCs w:val="18"/>
                <w:lang w:val="fr-FR"/>
              </w:rPr>
              <w:t>Titulaire absent</w:t>
            </w:r>
            <w:r w:rsidR="007B23F2">
              <w:rPr>
                <w:rFonts w:cs="Arial"/>
                <w:b/>
                <w:szCs w:val="18"/>
                <w:lang w:val="fr-FR"/>
              </w:rPr>
              <w:t xml:space="preserve">-e </w:t>
            </w:r>
            <w:r>
              <w:rPr>
                <w:rFonts w:cs="Arial"/>
                <w:b/>
                <w:szCs w:val="18"/>
                <w:lang w:val="fr-FR"/>
              </w:rPr>
              <w:t xml:space="preserve">: </w:t>
            </w:r>
            <w:r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b/>
                <w:szCs w:val="18"/>
                <w:lang w:val="fr-FR"/>
              </w:rPr>
            </w:r>
            <w:r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>
              <w:rPr>
                <w:rFonts w:cs="Arial"/>
                <w:b/>
                <w:szCs w:val="18"/>
                <w:lang w:val="fr-FR"/>
              </w:rPr>
              <w:fldChar w:fldCharType="end"/>
            </w:r>
            <w:bookmarkEnd w:id="0"/>
          </w:p>
          <w:p w:rsidR="00500D69" w:rsidRPr="00502894" w:rsidRDefault="00500D69" w:rsidP="00500D69">
            <w:pPr>
              <w:tabs>
                <w:tab w:val="left" w:pos="284"/>
                <w:tab w:val="left" w:leader="dot" w:pos="5103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b/>
                <w:szCs w:val="18"/>
                <w:lang w:val="fr-FR"/>
              </w:rPr>
              <w:t xml:space="preserve">3. </w:t>
            </w:r>
            <w:r w:rsidRPr="001F5803">
              <w:rPr>
                <w:rFonts w:cs="Arial"/>
                <w:b/>
                <w:szCs w:val="18"/>
                <w:lang w:val="fr-FR"/>
              </w:rPr>
              <w:t>Stagiaire</w:t>
            </w:r>
            <w:r>
              <w:rPr>
                <w:rFonts w:cs="Arial"/>
                <w:b/>
                <w:szCs w:val="18"/>
                <w:lang w:val="fr-FR"/>
              </w:rPr>
              <w:t xml:space="preserve"> HEP </w:t>
            </w:r>
            <w:r w:rsidRPr="00502894">
              <w:rPr>
                <w:rFonts w:cs="Arial"/>
                <w:szCs w:val="18"/>
                <w:lang w:val="fr-FR"/>
              </w:rPr>
              <w:t>:</w:t>
            </w:r>
          </w:p>
          <w:p w:rsidR="00500D69" w:rsidRPr="001B0B9B" w:rsidRDefault="00500D69" w:rsidP="00500D69">
            <w:pPr>
              <w:tabs>
                <w:tab w:val="left" w:pos="284"/>
                <w:tab w:val="left" w:leader="dot" w:pos="5103"/>
              </w:tabs>
              <w:spacing w:after="0"/>
              <w:jc w:val="both"/>
              <w:rPr>
                <w:rFonts w:cs="Arial"/>
                <w:sz w:val="16"/>
                <w:szCs w:val="16"/>
                <w:lang w:val="fr-FR"/>
              </w:rPr>
            </w:pPr>
          </w:p>
          <w:p w:rsidR="00500D69" w:rsidRPr="00502894" w:rsidRDefault="00500D69" w:rsidP="00500D69">
            <w:pPr>
              <w:tabs>
                <w:tab w:val="left" w:pos="1877"/>
                <w:tab w:val="left" w:leader="dot" w:pos="5103"/>
              </w:tabs>
              <w:spacing w:after="0"/>
              <w:jc w:val="both"/>
            </w:pPr>
            <w:r w:rsidRPr="00502894"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instrText xml:space="preserve"> FORMCHECKBOX </w:instrText>
            </w:r>
            <w:r w:rsidR="00B74B9D">
              <w:fldChar w:fldCharType="separate"/>
            </w:r>
            <w:r w:rsidRPr="00502894">
              <w:fldChar w:fldCharType="end"/>
            </w:r>
            <w:r w:rsidRPr="00502894">
              <w:t xml:space="preserve">  Madame        </w:t>
            </w:r>
            <w:r>
              <w:tab/>
            </w:r>
            <w:r w:rsidRPr="00502894"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instrText xml:space="preserve"> FORMCHECKBOX </w:instrText>
            </w:r>
            <w:r w:rsidR="00B74B9D">
              <w:fldChar w:fldCharType="separate"/>
            </w:r>
            <w:r w:rsidRPr="00502894">
              <w:fldChar w:fldCharType="end"/>
            </w:r>
            <w:r w:rsidRPr="00502894">
              <w:t xml:space="preserve"> Monsieur</w:t>
            </w:r>
          </w:p>
          <w:p w:rsidR="00500D69" w:rsidRPr="001B0B9B" w:rsidRDefault="00500D69" w:rsidP="00500D69">
            <w:pPr>
              <w:tabs>
                <w:tab w:val="left" w:leader="dot" w:pos="5103"/>
              </w:tabs>
              <w:spacing w:after="0"/>
              <w:jc w:val="both"/>
              <w:rPr>
                <w:sz w:val="16"/>
                <w:szCs w:val="16"/>
              </w:rPr>
            </w:pPr>
          </w:p>
          <w:p w:rsidR="00500D69" w:rsidRDefault="00500D69" w:rsidP="00500D69">
            <w:pPr>
              <w:tabs>
                <w:tab w:val="left" w:pos="1877"/>
                <w:tab w:val="left" w:leader="dot" w:pos="5103"/>
              </w:tabs>
              <w:spacing w:after="0"/>
              <w:jc w:val="both"/>
            </w:pPr>
            <w:r w:rsidRPr="00502894">
              <w:t>Nom</w:t>
            </w:r>
            <w:r>
              <w:t xml:space="preserve"> </w:t>
            </w:r>
            <w:r w:rsidRPr="00502894">
              <w:t xml:space="preserve">: </w:t>
            </w:r>
            <w:r w:rsidR="007B23F2"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" w:name="Texte116"/>
            <w:r w:rsidR="007B23F2">
              <w:instrText xml:space="preserve"> FORMTEXT </w:instrText>
            </w:r>
            <w:r w:rsidR="007B23F2">
              <w:fldChar w:fldCharType="separate"/>
            </w:r>
            <w:r w:rsidR="00064BED">
              <w:t> </w:t>
            </w:r>
            <w:r w:rsidR="00064BED">
              <w:t> </w:t>
            </w:r>
            <w:r w:rsidR="00064BED">
              <w:t> </w:t>
            </w:r>
            <w:r w:rsidR="00064BED">
              <w:t> </w:t>
            </w:r>
            <w:r w:rsidR="00064BED">
              <w:t> </w:t>
            </w:r>
            <w:r w:rsidR="007B23F2">
              <w:fldChar w:fldCharType="end"/>
            </w:r>
            <w:bookmarkEnd w:id="1"/>
            <w:r w:rsidRPr="00502894">
              <w:t xml:space="preserve"> Prénom</w:t>
            </w:r>
            <w:r>
              <w:t xml:space="preserve"> </w:t>
            </w:r>
            <w:r w:rsidRPr="00502894">
              <w:t xml:space="preserve">: </w:t>
            </w:r>
            <w:r w:rsidRPr="0084344A">
              <w:rPr>
                <w:b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 w:rsidRPr="0084344A">
              <w:rPr>
                <w:b/>
              </w:rPr>
              <w:instrText xml:space="preserve"> FORMTEXT </w:instrText>
            </w:r>
            <w:r w:rsidRPr="0084344A">
              <w:rPr>
                <w:b/>
              </w:rPr>
            </w:r>
            <w:r w:rsidRPr="0084344A">
              <w:rPr>
                <w:b/>
              </w:rPr>
              <w:fldChar w:fldCharType="separate"/>
            </w:r>
            <w:r w:rsidR="00064BED">
              <w:rPr>
                <w:b/>
              </w:rPr>
              <w:t> </w:t>
            </w:r>
            <w:r w:rsidR="00064BED">
              <w:rPr>
                <w:b/>
              </w:rPr>
              <w:t> </w:t>
            </w:r>
            <w:r w:rsidR="00064BED">
              <w:rPr>
                <w:b/>
              </w:rPr>
              <w:t> </w:t>
            </w:r>
            <w:r w:rsidR="00064BED">
              <w:rPr>
                <w:b/>
              </w:rPr>
              <w:t> </w:t>
            </w:r>
            <w:r w:rsidR="00064BED">
              <w:rPr>
                <w:b/>
              </w:rPr>
              <w:t> </w:t>
            </w:r>
            <w:r w:rsidRPr="0084344A">
              <w:rPr>
                <w:b/>
              </w:rPr>
              <w:fldChar w:fldCharType="end"/>
            </w:r>
            <w:r>
              <w:t xml:space="preserve"> </w:t>
            </w:r>
            <w:r w:rsidRPr="00502894">
              <w:rPr>
                <w:rFonts w:cs="Arial"/>
                <w:szCs w:val="18"/>
              </w:rPr>
              <w:t>Date de naissance</w:t>
            </w:r>
            <w:r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</w:rPr>
              <w:t xml:space="preserve">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</w:p>
          <w:p w:rsidR="00500D69" w:rsidRPr="001F5803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_________________________________________________________________________________________________</w:t>
            </w:r>
          </w:p>
          <w:p w:rsidR="00500D69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b/>
                <w:szCs w:val="18"/>
              </w:rPr>
            </w:pPr>
          </w:p>
          <w:p w:rsidR="00500D69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4</w:t>
            </w:r>
            <w:r w:rsidR="00FD46B8">
              <w:rPr>
                <w:rFonts w:cs="Arial"/>
                <w:b/>
                <w:szCs w:val="18"/>
              </w:rPr>
              <w:t>. Motif du remplacement</w:t>
            </w:r>
            <w:r>
              <w:rPr>
                <w:rFonts w:cs="Arial"/>
                <w:b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 xml:space="preserve"> </w:t>
            </w:r>
            <w:r w:rsidRPr="00C5413B">
              <w:rPr>
                <w:rFonts w:cs="Arial"/>
                <w:b/>
                <w:szCs w:val="18"/>
              </w:rPr>
              <w:t>(veuillez indiquer le motif)</w:t>
            </w:r>
          </w:p>
          <w:p w:rsidR="00500D69" w:rsidRDefault="00500D69" w:rsidP="00500D69">
            <w:pPr>
              <w:tabs>
                <w:tab w:val="left" w:pos="284"/>
                <w:tab w:val="left" w:pos="559"/>
                <w:tab w:val="left" w:pos="84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a)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>d'un remplacement consécutif à un congé au sens de l'article 50 RSten</w:t>
            </w:r>
            <w:r>
              <w:rPr>
                <w:rFonts w:cs="Arial"/>
                <w:szCs w:val="18"/>
              </w:rPr>
              <w:t xml:space="preserve"> </w:t>
            </w:r>
            <w:r w:rsidR="00064BED">
              <w:rPr>
                <w:rFonts w:cs="Arial"/>
                <w:szCs w:val="18"/>
              </w:rPr>
              <w:t>:</w:t>
            </w:r>
            <w:r>
              <w:rPr>
                <w:rFonts w:cs="Arial"/>
                <w:szCs w:val="18"/>
              </w:rPr>
              <w:t xml:space="preserve">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</w:p>
          <w:p w:rsidR="00500D69" w:rsidRPr="00502894" w:rsidRDefault="00500D69" w:rsidP="00500D69">
            <w:pPr>
              <w:tabs>
                <w:tab w:val="left" w:pos="851"/>
              </w:tabs>
              <w:spacing w:before="120" w:after="0"/>
              <w:ind w:left="851" w:hanging="817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</w:t>
            </w:r>
            <w:r w:rsidRPr="00502894">
              <w:rPr>
                <w:rFonts w:cs="Arial"/>
                <w:szCs w:val="18"/>
              </w:rPr>
              <w:t xml:space="preserve">)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>d'un remplacement consécutif à un autre motif que ce</w:t>
            </w:r>
            <w:r>
              <w:rPr>
                <w:rFonts w:cs="Arial"/>
                <w:szCs w:val="18"/>
              </w:rPr>
              <w:t>lui</w:t>
            </w:r>
            <w:r w:rsidRPr="00502894">
              <w:rPr>
                <w:rFonts w:cs="Arial"/>
                <w:szCs w:val="18"/>
              </w:rPr>
              <w:t xml:space="preserve"> invoqué </w:t>
            </w:r>
            <w:r>
              <w:rPr>
                <w:rFonts w:cs="Arial"/>
                <w:szCs w:val="18"/>
              </w:rPr>
              <w:t xml:space="preserve">à la </w:t>
            </w:r>
            <w:r w:rsidRPr="00C116A5">
              <w:rPr>
                <w:rFonts w:cs="Arial"/>
                <w:i/>
                <w:szCs w:val="18"/>
              </w:rPr>
              <w:t>lettre a)</w:t>
            </w:r>
            <w:r w:rsidRPr="00502894">
              <w:rPr>
                <w:rFonts w:cs="Arial"/>
                <w:szCs w:val="18"/>
              </w:rPr>
              <w:t xml:space="preserve"> ci-dessus. Dans ce cas, merci d'indique</w:t>
            </w:r>
            <w:r>
              <w:rPr>
                <w:rFonts w:cs="Arial"/>
                <w:szCs w:val="18"/>
              </w:rPr>
              <w:t>r</w:t>
            </w:r>
            <w:r w:rsidRPr="00502894">
              <w:rPr>
                <w:rFonts w:cs="Arial"/>
                <w:szCs w:val="18"/>
              </w:rPr>
              <w:t xml:space="preserve"> précisément le motif de l'absence</w:t>
            </w:r>
            <w:r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</w:rPr>
              <w:t xml:space="preserve">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</w:p>
          <w:p w:rsidR="00500D69" w:rsidRPr="00502894" w:rsidRDefault="00500D69" w:rsidP="007F58F7">
            <w:pPr>
              <w:tabs>
                <w:tab w:val="left" w:pos="298"/>
                <w:tab w:val="left" w:pos="1049"/>
                <w:tab w:val="left" w:pos="1110"/>
              </w:tabs>
              <w:spacing w:before="120" w:after="0"/>
              <w:ind w:left="865" w:hanging="851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c</w:t>
            </w:r>
            <w:r w:rsidRPr="00502894">
              <w:rPr>
                <w:rFonts w:cs="Arial"/>
                <w:szCs w:val="18"/>
              </w:rPr>
              <w:t>)</w:t>
            </w:r>
            <w:r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 xml:space="preserve">d'un </w:t>
            </w:r>
            <w:r>
              <w:rPr>
                <w:rFonts w:cs="Arial"/>
                <w:szCs w:val="18"/>
              </w:rPr>
              <w:t>remplacement pour effectuer de l'appui ou du soutien.</w:t>
            </w:r>
            <w:r w:rsidR="007F58F7">
              <w:rPr>
                <w:rFonts w:cs="Arial"/>
                <w:szCs w:val="18"/>
              </w:rPr>
              <w:t xml:space="preserve"> Dans ce cas, </w:t>
            </w:r>
            <w:r w:rsidRPr="00502894">
              <w:rPr>
                <w:rFonts w:cs="Arial"/>
                <w:szCs w:val="18"/>
                <w:lang w:val="fr-FR"/>
              </w:rPr>
              <w:t>a-t-il été mis en place dans le cadr</w:t>
            </w:r>
            <w:r>
              <w:rPr>
                <w:rFonts w:cs="Arial"/>
                <w:szCs w:val="18"/>
                <w:lang w:val="fr-FR"/>
              </w:rPr>
              <w:t xml:space="preserve">e de l'enveloppe complémentaire </w:t>
            </w:r>
            <w:r w:rsidRPr="00502894">
              <w:rPr>
                <w:rFonts w:cs="Arial"/>
                <w:szCs w:val="18"/>
                <w:lang w:val="fr-FR"/>
              </w:rPr>
              <w:t xml:space="preserve">?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 xml:space="preserve">Oui  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>Non</w:t>
            </w:r>
          </w:p>
          <w:p w:rsidR="00500D69" w:rsidRDefault="00500D69" w:rsidP="00500D69">
            <w:pPr>
              <w:tabs>
                <w:tab w:val="left" w:pos="284"/>
                <w:tab w:val="left" w:pos="851"/>
                <w:tab w:val="left" w:pos="1049"/>
                <w:tab w:val="left" w:pos="1110"/>
              </w:tabs>
              <w:spacing w:before="120" w:after="40"/>
              <w:ind w:left="885" w:hanging="885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d</w:t>
            </w:r>
            <w:r w:rsidRPr="00502894">
              <w:rPr>
                <w:rFonts w:cs="Arial"/>
                <w:szCs w:val="18"/>
              </w:rPr>
              <w:t xml:space="preserve">)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 xml:space="preserve">d'un </w:t>
            </w:r>
            <w:r>
              <w:rPr>
                <w:rFonts w:cs="Arial"/>
                <w:szCs w:val="18"/>
              </w:rPr>
              <w:t xml:space="preserve">remplacement </w:t>
            </w:r>
            <w:r w:rsidR="007F58F7">
              <w:rPr>
                <w:rFonts w:cs="Arial"/>
                <w:szCs w:val="18"/>
              </w:rPr>
              <w:t xml:space="preserve">pour </w:t>
            </w:r>
            <w:r w:rsidRPr="002F3DD7">
              <w:rPr>
                <w:rFonts w:cs="Arial"/>
                <w:szCs w:val="18"/>
              </w:rPr>
              <w:t xml:space="preserve">lequel un-e enseignant-e aurait dû-e être engagé-e. </w:t>
            </w:r>
            <w:r>
              <w:rPr>
                <w:rFonts w:cs="Arial"/>
                <w:szCs w:val="18"/>
              </w:rPr>
              <w:t>Il s'agit d'un remplacement dans le cadre de l'enveloppe de base.</w:t>
            </w:r>
          </w:p>
          <w:p w:rsidR="00500D69" w:rsidRDefault="00500D69" w:rsidP="00500D69">
            <w:pPr>
              <w:tabs>
                <w:tab w:val="left" w:pos="284"/>
                <w:tab w:val="left" w:pos="851"/>
                <w:tab w:val="left" w:pos="1049"/>
                <w:tab w:val="left" w:pos="1110"/>
              </w:tabs>
              <w:spacing w:before="120" w:after="40"/>
              <w:ind w:left="885" w:hanging="885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e)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 xml:space="preserve">d'un remplacement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maladie  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accident.</w:t>
            </w:r>
          </w:p>
          <w:p w:rsidR="00500D69" w:rsidRDefault="00500D69" w:rsidP="00500D69">
            <w:pPr>
              <w:tabs>
                <w:tab w:val="left" w:pos="284"/>
                <w:tab w:val="left" w:pos="851"/>
                <w:tab w:val="left" w:pos="1049"/>
                <w:tab w:val="left" w:pos="1110"/>
              </w:tabs>
              <w:spacing w:before="120" w:after="40"/>
              <w:ind w:left="885" w:hanging="885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f) 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ab/>
            </w:r>
            <w:r w:rsidRPr="00502894">
              <w:rPr>
                <w:rFonts w:cs="Arial"/>
                <w:szCs w:val="18"/>
              </w:rPr>
              <w:t xml:space="preserve">d'un </w:t>
            </w:r>
            <w:r>
              <w:rPr>
                <w:rFonts w:cs="Arial"/>
                <w:szCs w:val="18"/>
              </w:rPr>
              <w:t>remplacement pour congé maternité.</w:t>
            </w:r>
          </w:p>
          <w:p w:rsidR="00500D69" w:rsidRPr="00502894" w:rsidRDefault="00500D69" w:rsidP="00500D69">
            <w:pPr>
              <w:tabs>
                <w:tab w:val="left" w:pos="284"/>
                <w:tab w:val="left" w:pos="851"/>
                <w:tab w:val="left" w:pos="1049"/>
                <w:tab w:val="left" w:pos="1110"/>
              </w:tabs>
              <w:spacing w:before="120" w:after="40"/>
              <w:ind w:left="885" w:hanging="885"/>
              <w:jc w:val="bot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b/>
                <w:szCs w:val="18"/>
                <w:lang w:val="fr-FR"/>
              </w:rPr>
              <w:t>5</w:t>
            </w:r>
            <w:r w:rsidRPr="001F5803">
              <w:rPr>
                <w:rFonts w:cs="Arial"/>
                <w:b/>
                <w:szCs w:val="18"/>
                <w:lang w:val="fr-FR"/>
              </w:rPr>
              <w:t xml:space="preserve">. </w:t>
            </w:r>
            <w:r w:rsidR="008A08B7">
              <w:rPr>
                <w:rFonts w:cs="Arial"/>
                <w:b/>
                <w:szCs w:val="18"/>
                <w:lang w:val="fr-FR"/>
              </w:rPr>
              <w:t>L</w:t>
            </w:r>
            <w:r w:rsidRPr="001F5803">
              <w:rPr>
                <w:rFonts w:cs="Arial"/>
                <w:b/>
                <w:szCs w:val="18"/>
                <w:lang w:val="fr-FR"/>
              </w:rPr>
              <w:t>e remplacement a été effectué dans l'année</w:t>
            </w:r>
            <w:r>
              <w:rPr>
                <w:rFonts w:cs="Arial"/>
                <w:b/>
                <w:szCs w:val="18"/>
                <w:lang w:val="fr-FR"/>
              </w:rPr>
              <w:t xml:space="preserve"> ou les années </w:t>
            </w:r>
            <w:r w:rsidRPr="00502894">
              <w:rPr>
                <w:rFonts w:cs="Arial"/>
                <w:szCs w:val="18"/>
                <w:lang w:val="fr-FR"/>
              </w:rPr>
              <w:t>:</w:t>
            </w:r>
          </w:p>
          <w:p w:rsidR="00500D69" w:rsidRDefault="00500D69" w:rsidP="00500D69">
            <w:pPr>
              <w:tabs>
                <w:tab w:val="left" w:pos="284"/>
                <w:tab w:val="left" w:pos="4395"/>
                <w:tab w:val="left" w:pos="6237"/>
                <w:tab w:val="left" w:leader="underscore" w:pos="9923"/>
              </w:tabs>
              <w:spacing w:before="120" w:after="0"/>
              <w:jc w:val="both"/>
              <w:rPr>
                <w:rFonts w:cs="Arial"/>
                <w:szCs w:val="18"/>
              </w:rPr>
            </w:pPr>
            <w:r w:rsidRPr="00502894">
              <w:rPr>
                <w:rFonts w:cs="Arial"/>
                <w:szCs w:val="18"/>
              </w:rPr>
              <w:t>1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2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3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4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5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6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7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8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</w:t>
            </w:r>
          </w:p>
          <w:p w:rsidR="00500D69" w:rsidRDefault="00500D69" w:rsidP="00500D69">
            <w:pPr>
              <w:tabs>
                <w:tab w:val="left" w:pos="284"/>
                <w:tab w:val="left" w:pos="4395"/>
                <w:tab w:val="left" w:pos="6237"/>
                <w:tab w:val="left" w:leader="underscore" w:pos="9923"/>
              </w:tabs>
              <w:spacing w:before="12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6</w:t>
            </w:r>
            <w:r>
              <w:rPr>
                <w:rFonts w:cs="Arial"/>
                <w:szCs w:val="18"/>
              </w:rPr>
              <w:t xml:space="preserve">. </w:t>
            </w:r>
            <w:r w:rsidRPr="007211CD">
              <w:rPr>
                <w:rFonts w:cs="Arial"/>
                <w:b/>
                <w:szCs w:val="18"/>
              </w:rPr>
              <w:t xml:space="preserve">Date du remplacement </w:t>
            </w:r>
            <w:r>
              <w:rPr>
                <w:rFonts w:cs="Arial"/>
                <w:szCs w:val="18"/>
              </w:rPr>
              <w:t xml:space="preserve">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</w:p>
          <w:p w:rsidR="00500D69" w:rsidRPr="00502894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  <w:r>
              <w:rPr>
                <w:rFonts w:cs="Arial"/>
                <w:b/>
                <w:szCs w:val="18"/>
                <w:lang w:val="fr-FR"/>
              </w:rPr>
              <w:t>7</w:t>
            </w:r>
            <w:r w:rsidRPr="001F5803">
              <w:rPr>
                <w:rFonts w:cs="Arial"/>
                <w:b/>
                <w:szCs w:val="18"/>
                <w:lang w:val="fr-FR"/>
              </w:rPr>
              <w:t xml:space="preserve">. Nombre </w:t>
            </w:r>
            <w:r w:rsidRPr="009B266E">
              <w:rPr>
                <w:rFonts w:cs="Arial"/>
                <w:b/>
                <w:szCs w:val="18"/>
                <w:bdr w:val="single" w:sz="4" w:space="0" w:color="auto"/>
                <w:lang w:val="fr-FR"/>
              </w:rPr>
              <w:t>total</w:t>
            </w:r>
            <w:r>
              <w:rPr>
                <w:rFonts w:cs="Arial"/>
                <w:b/>
                <w:szCs w:val="18"/>
                <w:lang w:val="fr-FR"/>
              </w:rPr>
              <w:t xml:space="preserve"> </w:t>
            </w:r>
            <w:r w:rsidRPr="001F5803">
              <w:rPr>
                <w:rFonts w:cs="Arial"/>
                <w:b/>
                <w:szCs w:val="18"/>
                <w:lang w:val="fr-FR"/>
              </w:rPr>
              <w:t>de périodes enseignées</w:t>
            </w:r>
            <w:r>
              <w:rPr>
                <w:rFonts w:cs="Arial"/>
                <w:b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 xml:space="preserve">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</w:p>
          <w:p w:rsidR="00500D69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</w:rPr>
              <w:t>8</w:t>
            </w:r>
            <w:r w:rsidRPr="003D5A94">
              <w:rPr>
                <w:rFonts w:cs="Arial"/>
                <w:b/>
                <w:szCs w:val="18"/>
              </w:rPr>
              <w:t xml:space="preserve">. </w:t>
            </w:r>
            <w:r>
              <w:rPr>
                <w:rFonts w:cs="Arial"/>
                <w:b/>
                <w:szCs w:val="18"/>
              </w:rPr>
              <w:t>Remarque</w:t>
            </w:r>
            <w:r>
              <w:rPr>
                <w:rFonts w:cs="Arial"/>
                <w:szCs w:val="18"/>
              </w:rPr>
              <w:t xml:space="preserve"> 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2" w:name="Texte114"/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  <w:bookmarkEnd w:id="2"/>
          </w:p>
          <w:p w:rsidR="00500D69" w:rsidRDefault="00500D69" w:rsidP="00500D69">
            <w:pPr>
              <w:tabs>
                <w:tab w:val="left" w:pos="284"/>
                <w:tab w:val="left" w:pos="5659"/>
              </w:tabs>
              <w:spacing w:before="12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Date 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3" w:name="Texte109"/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  <w:bookmarkEnd w:id="3"/>
            <w:r>
              <w:rPr>
                <w:rFonts w:cs="Arial"/>
                <w:szCs w:val="18"/>
              </w:rPr>
              <w:tab/>
              <w:t xml:space="preserve">Visa du centre scolaire 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4" w:name="Texte110"/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  <w:bookmarkEnd w:id="4"/>
          </w:p>
          <w:p w:rsidR="00500D69" w:rsidRPr="00502894" w:rsidRDefault="00500D69" w:rsidP="00500D69">
            <w:pPr>
              <w:pBdr>
                <w:top w:val="single" w:sz="4" w:space="1" w:color="auto"/>
              </w:pBdr>
              <w:tabs>
                <w:tab w:val="left" w:pos="28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</w:p>
          <w:p w:rsidR="00500D69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</w:rPr>
            </w:pPr>
            <w:r>
              <w:rPr>
                <w:rFonts w:cs="Arial"/>
                <w:b/>
                <w:szCs w:val="18"/>
                <w:lang w:val="fr-FR"/>
              </w:rPr>
              <w:t xml:space="preserve">9. </w:t>
            </w:r>
            <w:r w:rsidRPr="001F5803">
              <w:rPr>
                <w:rFonts w:cs="Arial"/>
                <w:b/>
                <w:szCs w:val="18"/>
                <w:lang w:val="fr-FR"/>
              </w:rPr>
              <w:t>Montant total brut  à verser</w:t>
            </w:r>
            <w:r>
              <w:rPr>
                <w:rFonts w:cs="Arial"/>
                <w:szCs w:val="18"/>
                <w:lang w:val="fr-FR"/>
              </w:rPr>
              <w:t xml:space="preserve"> (nombre de périodes x Fr.</w:t>
            </w:r>
            <w:r w:rsidRPr="00502894">
              <w:rPr>
                <w:rFonts w:cs="Arial"/>
                <w:szCs w:val="18"/>
                <w:lang w:val="fr-FR"/>
              </w:rPr>
              <w:t xml:space="preserve"> 56.-)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>:</w:t>
            </w:r>
            <w:r>
              <w:rPr>
                <w:rFonts w:cs="Arial"/>
                <w:szCs w:val="18"/>
                <w:lang w:val="fr-FR"/>
              </w:rPr>
              <w:t xml:space="preserve"> Fr.</w:t>
            </w:r>
            <w:r w:rsidRPr="00502894">
              <w:rPr>
                <w:rFonts w:cs="Arial"/>
                <w:szCs w:val="18"/>
                <w:lang w:val="fr-FR"/>
              </w:rPr>
              <w:t xml:space="preserve"> 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</w:p>
          <w:p w:rsidR="00500D69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  <w:r w:rsidRPr="001F5803">
              <w:rPr>
                <w:rFonts w:cs="Arial"/>
                <w:b/>
                <w:szCs w:val="18"/>
                <w:lang w:val="fr-FR"/>
              </w:rPr>
              <w:t>Le remplacement est payé par</w:t>
            </w:r>
            <w:r>
              <w:rPr>
                <w:rFonts w:cs="Arial"/>
                <w:b/>
                <w:szCs w:val="18"/>
                <w:lang w:val="fr-FR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 xml:space="preserve">: </w:t>
            </w:r>
            <w:r w:rsidRPr="00502894">
              <w:rPr>
                <w:rFonts w:cs="Arial"/>
                <w:szCs w:val="18"/>
                <w:lang w:val="fr-FR"/>
              </w:rPr>
              <w:tab/>
            </w:r>
          </w:p>
          <w:p w:rsidR="00500D69" w:rsidRDefault="00500D69" w:rsidP="0049019F">
            <w:pPr>
              <w:tabs>
                <w:tab w:val="left" w:pos="284"/>
                <w:tab w:val="left" w:pos="1110"/>
                <w:tab w:val="left" w:pos="2276"/>
                <w:tab w:val="left" w:pos="2991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</w:t>
            </w:r>
            <w:r w:rsidRPr="00502894">
              <w:rPr>
                <w:rFonts w:cs="Arial"/>
                <w:szCs w:val="18"/>
                <w:lang w:val="fr-FR"/>
              </w:rPr>
              <w:t>Cercle scolaire</w:t>
            </w:r>
            <w:r>
              <w:rPr>
                <w:rFonts w:cs="Arial"/>
                <w:szCs w:val="18"/>
                <w:lang w:val="fr-FR"/>
              </w:rPr>
              <w:t xml:space="preserve"> </w:t>
            </w:r>
            <w:r w:rsidR="0049019F">
              <w:rPr>
                <w:rFonts w:cs="Arial"/>
                <w:szCs w:val="18"/>
                <w:lang w:val="fr-FR"/>
              </w:rPr>
              <w:t xml:space="preserve">- </w:t>
            </w: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 </w:t>
            </w:r>
            <w:r w:rsidR="0049019F">
              <w:rPr>
                <w:rFonts w:cs="Arial"/>
                <w:szCs w:val="18"/>
                <w:lang w:val="fr-FR"/>
              </w:rPr>
              <w:t xml:space="preserve">Institution - </w:t>
            </w:r>
            <w:r w:rsidR="0049019F">
              <w:rPr>
                <w:rFonts w:cs="Arial"/>
                <w:szCs w:val="18"/>
                <w:lang w:val="fr-FR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45"/>
            <w:r w:rsidR="0049019F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B74B9D">
              <w:rPr>
                <w:rFonts w:cs="Arial"/>
                <w:szCs w:val="18"/>
                <w:lang w:val="fr-FR"/>
              </w:rPr>
            </w:r>
            <w:r w:rsidR="00B74B9D">
              <w:rPr>
                <w:rFonts w:cs="Arial"/>
                <w:szCs w:val="18"/>
                <w:lang w:val="fr-FR"/>
              </w:rPr>
              <w:fldChar w:fldCharType="separate"/>
            </w:r>
            <w:r w:rsidR="0049019F">
              <w:rPr>
                <w:rFonts w:cs="Arial"/>
                <w:szCs w:val="18"/>
                <w:lang w:val="fr-FR"/>
              </w:rPr>
              <w:fldChar w:fldCharType="end"/>
            </w:r>
            <w:bookmarkEnd w:id="5"/>
            <w:r w:rsidR="0049019F">
              <w:rPr>
                <w:rFonts w:cs="Arial"/>
                <w:szCs w:val="18"/>
                <w:lang w:val="fr-FR"/>
              </w:rPr>
              <w:t xml:space="preserve"> HEP - </w:t>
            </w:r>
            <w:r w:rsidR="0049019F">
              <w:rPr>
                <w:rFonts w:cs="Arial"/>
                <w:szCs w:val="18"/>
                <w:lang w:val="fr-FR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46"/>
            <w:r w:rsidR="0049019F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B74B9D">
              <w:rPr>
                <w:rFonts w:cs="Arial"/>
                <w:szCs w:val="18"/>
                <w:lang w:val="fr-FR"/>
              </w:rPr>
            </w:r>
            <w:r w:rsidR="00B74B9D">
              <w:rPr>
                <w:rFonts w:cs="Arial"/>
                <w:szCs w:val="18"/>
                <w:lang w:val="fr-FR"/>
              </w:rPr>
              <w:fldChar w:fldCharType="separate"/>
            </w:r>
            <w:r w:rsidR="0049019F">
              <w:rPr>
                <w:rFonts w:cs="Arial"/>
                <w:szCs w:val="18"/>
                <w:lang w:val="fr-FR"/>
              </w:rPr>
              <w:fldChar w:fldCharType="end"/>
            </w:r>
            <w:bookmarkEnd w:id="6"/>
            <w:r w:rsidR="0049019F">
              <w:rPr>
                <w:rFonts w:cs="Arial"/>
                <w:szCs w:val="18"/>
                <w:lang w:val="fr-FR"/>
              </w:rPr>
              <w:t xml:space="preserve"> OISO - </w:t>
            </w:r>
            <w:r w:rsidR="0049019F">
              <w:rPr>
                <w:rFonts w:cs="Arial"/>
                <w:szCs w:val="18"/>
                <w:lang w:val="fr-FR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47"/>
            <w:r w:rsidR="0049019F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B74B9D">
              <w:rPr>
                <w:rFonts w:cs="Arial"/>
                <w:szCs w:val="18"/>
                <w:lang w:val="fr-FR"/>
              </w:rPr>
            </w:r>
            <w:r w:rsidR="00B74B9D">
              <w:rPr>
                <w:rFonts w:cs="Arial"/>
                <w:szCs w:val="18"/>
                <w:lang w:val="fr-FR"/>
              </w:rPr>
              <w:fldChar w:fldCharType="separate"/>
            </w:r>
            <w:r w:rsidR="0049019F">
              <w:rPr>
                <w:rFonts w:cs="Arial"/>
                <w:szCs w:val="18"/>
                <w:lang w:val="fr-FR"/>
              </w:rPr>
              <w:fldChar w:fldCharType="end"/>
            </w:r>
            <w:bookmarkEnd w:id="7"/>
            <w:r w:rsidR="0049019F">
              <w:rPr>
                <w:rFonts w:cs="Arial"/>
                <w:szCs w:val="18"/>
                <w:lang w:val="fr-FR"/>
              </w:rPr>
              <w:t xml:space="preserve"> Autre : </w:t>
            </w:r>
            <w:bookmarkStart w:id="8" w:name="_GoBack"/>
            <w:bookmarkEnd w:id="8"/>
            <w:r w:rsidR="0049019F">
              <w:rPr>
                <w:rFonts w:cs="Arial"/>
                <w:szCs w:val="18"/>
                <w:lang w:val="fr-FR"/>
              </w:rPr>
              <w:t>………………</w:t>
            </w:r>
          </w:p>
          <w:p w:rsidR="00500D69" w:rsidRDefault="00500D69" w:rsidP="00500D69">
            <w:pPr>
              <w:pBdr>
                <w:bottom w:val="single" w:sz="4" w:space="1" w:color="auto"/>
              </w:pBdr>
              <w:tabs>
                <w:tab w:val="left" w:pos="284"/>
                <w:tab w:val="left" w:pos="1049"/>
                <w:tab w:val="left" w:pos="1110"/>
              </w:tabs>
              <w:spacing w:before="120"/>
              <w:jc w:val="both"/>
              <w:rPr>
                <w:rFonts w:cs="Arial"/>
                <w:szCs w:val="18"/>
                <w:lang w:val="fr-FR"/>
              </w:rPr>
            </w:pP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 w:rsidRPr="00502894">
              <w:rPr>
                <w:rFonts w:cs="Arial"/>
                <w:szCs w:val="18"/>
              </w:rPr>
              <w:t xml:space="preserve"> </w:t>
            </w:r>
            <w:r w:rsidR="0049019F">
              <w:rPr>
                <w:rFonts w:cs="Arial"/>
                <w:szCs w:val="18"/>
              </w:rPr>
              <w:t>Subventionnement à 45% -</w:t>
            </w:r>
            <w:r w:rsidR="008A08B7">
              <w:rPr>
                <w:rFonts w:cs="Arial"/>
                <w:szCs w:val="18"/>
                <w:lang w:val="fr-FR"/>
              </w:rPr>
              <w:t xml:space="preserve"> </w:t>
            </w:r>
            <w:r w:rsidR="0049019F">
              <w:rPr>
                <w:rFonts w:cs="Arial"/>
                <w:szCs w:val="18"/>
                <w:lang w:val="fr-FR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48"/>
            <w:r w:rsidR="0049019F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B74B9D">
              <w:rPr>
                <w:rFonts w:cs="Arial"/>
                <w:szCs w:val="18"/>
                <w:lang w:val="fr-FR"/>
              </w:rPr>
            </w:r>
            <w:r w:rsidR="00B74B9D">
              <w:rPr>
                <w:rFonts w:cs="Arial"/>
                <w:szCs w:val="18"/>
                <w:lang w:val="fr-FR"/>
              </w:rPr>
              <w:fldChar w:fldCharType="separate"/>
            </w:r>
            <w:r w:rsidR="0049019F">
              <w:rPr>
                <w:rFonts w:cs="Arial"/>
                <w:szCs w:val="18"/>
                <w:lang w:val="fr-FR"/>
              </w:rPr>
              <w:fldChar w:fldCharType="end"/>
            </w:r>
            <w:bookmarkEnd w:id="9"/>
            <w:r w:rsidR="0049019F">
              <w:rPr>
                <w:rFonts w:cs="Arial"/>
                <w:szCs w:val="18"/>
                <w:lang w:val="fr-FR"/>
              </w:rPr>
              <w:t xml:space="preserve"> Sans subventionnement - </w:t>
            </w:r>
            <w:r w:rsidR="0049019F">
              <w:rPr>
                <w:rFonts w:cs="Arial"/>
                <w:szCs w:val="18"/>
                <w:lang w:val="fr-FR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49"/>
            <w:r w:rsidR="0049019F">
              <w:rPr>
                <w:rFonts w:cs="Arial"/>
                <w:szCs w:val="18"/>
                <w:lang w:val="fr-FR"/>
              </w:rPr>
              <w:instrText xml:space="preserve"> FORMCHECKBOX </w:instrText>
            </w:r>
            <w:r w:rsidR="00B74B9D">
              <w:rPr>
                <w:rFonts w:cs="Arial"/>
                <w:szCs w:val="18"/>
                <w:lang w:val="fr-FR"/>
              </w:rPr>
            </w:r>
            <w:r w:rsidR="00B74B9D">
              <w:rPr>
                <w:rFonts w:cs="Arial"/>
                <w:szCs w:val="18"/>
                <w:lang w:val="fr-FR"/>
              </w:rPr>
              <w:fldChar w:fldCharType="separate"/>
            </w:r>
            <w:r w:rsidR="0049019F">
              <w:rPr>
                <w:rFonts w:cs="Arial"/>
                <w:szCs w:val="18"/>
                <w:lang w:val="fr-FR"/>
              </w:rPr>
              <w:fldChar w:fldCharType="end"/>
            </w:r>
            <w:bookmarkEnd w:id="10"/>
            <w:r w:rsidR="0049019F">
              <w:rPr>
                <w:rFonts w:cs="Arial"/>
                <w:szCs w:val="18"/>
                <w:lang w:val="fr-FR"/>
              </w:rPr>
              <w:t xml:space="preserve"> Pris en charge par le DEF à 100%</w:t>
            </w:r>
          </w:p>
          <w:p w:rsidR="00500D69" w:rsidRDefault="00500D69" w:rsidP="00500D69">
            <w:pPr>
              <w:pBdr>
                <w:bottom w:val="single" w:sz="4" w:space="1" w:color="auto"/>
              </w:pBdr>
              <w:tabs>
                <w:tab w:val="left" w:pos="284"/>
                <w:tab w:val="left" w:pos="1049"/>
                <w:tab w:val="left" w:pos="1110"/>
              </w:tabs>
              <w:spacing w:before="120"/>
              <w:jc w:val="both"/>
              <w:rPr>
                <w:rFonts w:cs="Arial"/>
                <w:szCs w:val="18"/>
              </w:rPr>
            </w:pPr>
            <w:r w:rsidRPr="00502894">
              <w:rPr>
                <w:rFonts w:cs="Arial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894">
              <w:rPr>
                <w:rFonts w:cs="Arial"/>
                <w:szCs w:val="18"/>
              </w:rPr>
              <w:instrText xml:space="preserve"> FORMCHECKBOX </w:instrText>
            </w:r>
            <w:r w:rsidR="00B74B9D">
              <w:rPr>
                <w:rFonts w:cs="Arial"/>
                <w:szCs w:val="18"/>
              </w:rPr>
            </w:r>
            <w:r w:rsidR="00B74B9D">
              <w:rPr>
                <w:rFonts w:cs="Arial"/>
                <w:szCs w:val="18"/>
              </w:rPr>
              <w:fldChar w:fldCharType="separate"/>
            </w:r>
            <w:r w:rsidRPr="00502894">
              <w:rPr>
                <w:rFonts w:cs="Arial"/>
                <w:szCs w:val="18"/>
              </w:rPr>
              <w:fldChar w:fldCharType="end"/>
            </w:r>
            <w:r>
              <w:rPr>
                <w:rFonts w:cs="Arial"/>
                <w:szCs w:val="18"/>
              </w:rPr>
              <w:t xml:space="preserve"> Autre (préciser) : </w:t>
            </w:r>
            <w:r w:rsidRPr="0084344A">
              <w:rPr>
                <w:rFonts w:cs="Arial"/>
                <w:b/>
                <w:szCs w:val="18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1" w:name="Texte113"/>
            <w:r w:rsidRPr="0084344A">
              <w:rPr>
                <w:rFonts w:cs="Arial"/>
                <w:b/>
                <w:szCs w:val="18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</w:rPr>
            </w:r>
            <w:r w:rsidRPr="0084344A">
              <w:rPr>
                <w:rFonts w:cs="Arial"/>
                <w:b/>
                <w:szCs w:val="18"/>
              </w:rPr>
              <w:fldChar w:fldCharType="separate"/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="00064BED">
              <w:rPr>
                <w:rFonts w:cs="Arial"/>
                <w:b/>
                <w:szCs w:val="18"/>
              </w:rPr>
              <w:t> </w:t>
            </w:r>
            <w:r w:rsidRPr="0084344A">
              <w:rPr>
                <w:rFonts w:cs="Arial"/>
                <w:b/>
                <w:szCs w:val="18"/>
              </w:rPr>
              <w:fldChar w:fldCharType="end"/>
            </w:r>
            <w:bookmarkEnd w:id="11"/>
          </w:p>
          <w:p w:rsidR="00500D69" w:rsidRDefault="00500D69" w:rsidP="00500D69">
            <w:pPr>
              <w:pBdr>
                <w:bottom w:val="single" w:sz="4" w:space="1" w:color="auto"/>
              </w:pBdr>
              <w:tabs>
                <w:tab w:val="left" w:pos="284"/>
                <w:tab w:val="left" w:pos="5674"/>
              </w:tabs>
              <w:spacing w:before="120" w:after="0"/>
              <w:jc w:val="both"/>
              <w:rPr>
                <w:rFonts w:cs="Arial"/>
                <w:b/>
                <w:szCs w:val="18"/>
                <w:lang w:val="fr-FR"/>
              </w:rPr>
            </w:pPr>
            <w:r>
              <w:rPr>
                <w:rFonts w:cs="Arial"/>
                <w:szCs w:val="18"/>
                <w:lang w:val="fr-FR"/>
              </w:rPr>
              <w:t xml:space="preserve">Date : </w:t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12" w:name="Texte111"/>
            <w:r w:rsidRPr="0084344A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  <w:lang w:val="fr-FR"/>
              </w:rPr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end"/>
            </w:r>
            <w:bookmarkEnd w:id="12"/>
            <w:r>
              <w:rPr>
                <w:rFonts w:cs="Arial"/>
                <w:szCs w:val="18"/>
                <w:lang w:val="fr-FR"/>
              </w:rPr>
              <w:tab/>
              <w:t xml:space="preserve">Visa du SEO : </w:t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13" w:name="Texte112"/>
            <w:r w:rsidRPr="0084344A">
              <w:rPr>
                <w:rFonts w:cs="Arial"/>
                <w:b/>
                <w:szCs w:val="18"/>
                <w:lang w:val="fr-FR"/>
              </w:rPr>
              <w:instrText xml:space="preserve"> FORMTEXT </w:instrText>
            </w:r>
            <w:r w:rsidRPr="0084344A">
              <w:rPr>
                <w:rFonts w:cs="Arial"/>
                <w:b/>
                <w:szCs w:val="18"/>
                <w:lang w:val="fr-FR"/>
              </w:rPr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separate"/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="00064BED">
              <w:rPr>
                <w:rFonts w:cs="Arial"/>
                <w:b/>
                <w:szCs w:val="18"/>
                <w:lang w:val="fr-FR"/>
              </w:rPr>
              <w:t> </w:t>
            </w:r>
            <w:r w:rsidRPr="0084344A">
              <w:rPr>
                <w:rFonts w:cs="Arial"/>
                <w:b/>
                <w:szCs w:val="18"/>
                <w:lang w:val="fr-FR"/>
              </w:rPr>
              <w:fldChar w:fldCharType="end"/>
            </w:r>
            <w:bookmarkEnd w:id="13"/>
          </w:p>
          <w:p w:rsidR="00500D69" w:rsidRPr="00502894" w:rsidRDefault="00500D69" w:rsidP="00500D69">
            <w:pPr>
              <w:pBdr>
                <w:bottom w:val="single" w:sz="4" w:space="1" w:color="auto"/>
              </w:pBdr>
              <w:tabs>
                <w:tab w:val="left" w:pos="284"/>
                <w:tab w:val="left" w:pos="5674"/>
              </w:tabs>
              <w:spacing w:before="120" w:after="0"/>
              <w:jc w:val="both"/>
              <w:rPr>
                <w:rFonts w:cs="Arial"/>
                <w:szCs w:val="18"/>
                <w:lang w:val="fr-FR"/>
              </w:rPr>
            </w:pPr>
          </w:p>
          <w:p w:rsidR="00500D69" w:rsidRPr="00502894" w:rsidRDefault="00500D69" w:rsidP="00500D69">
            <w:pPr>
              <w:pBdr>
                <w:bottom w:val="single" w:sz="4" w:space="1" w:color="auto"/>
              </w:pBd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sz w:val="6"/>
                <w:szCs w:val="6"/>
                <w:lang w:val="fr-FR"/>
              </w:rPr>
            </w:pPr>
          </w:p>
          <w:p w:rsidR="00500D69" w:rsidRPr="00502894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sz w:val="6"/>
                <w:szCs w:val="6"/>
                <w:lang w:val="fr-FR"/>
              </w:rPr>
            </w:pPr>
          </w:p>
          <w:p w:rsidR="00500D69" w:rsidRPr="00502894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after="0"/>
              <w:rPr>
                <w:rFonts w:cs="Arial"/>
                <w:sz w:val="6"/>
                <w:szCs w:val="6"/>
                <w:lang w:val="fr-FR"/>
              </w:rPr>
            </w:pPr>
            <w:r w:rsidRPr="00502894">
              <w:rPr>
                <w:rFonts w:cs="Arial"/>
                <w:i/>
                <w:sz w:val="16"/>
                <w:szCs w:val="16"/>
                <w:lang w:val="fr-FR"/>
              </w:rPr>
              <w:t>Le présent formulaire est à envoyer à la fin du remplacement du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 xml:space="preserve">-de la </w:t>
            </w:r>
            <w:r w:rsidRPr="00502894">
              <w:rPr>
                <w:rFonts w:cs="Arial"/>
                <w:i/>
                <w:sz w:val="16"/>
                <w:szCs w:val="16"/>
                <w:lang w:val="fr-FR"/>
              </w:rPr>
              <w:t>stagiaire concerné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>-e</w:t>
            </w:r>
            <w:r w:rsidRPr="00502894">
              <w:rPr>
                <w:rFonts w:cs="Arial"/>
                <w:i/>
                <w:sz w:val="16"/>
                <w:szCs w:val="16"/>
                <w:lang w:val="fr-FR"/>
              </w:rPr>
              <w:t xml:space="preserve"> au service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 xml:space="preserve"> de l'enseignement obligatoire, É</w:t>
            </w:r>
            <w:r w:rsidRPr="00502894">
              <w:rPr>
                <w:rFonts w:cs="Arial"/>
                <w:i/>
                <w:sz w:val="16"/>
                <w:szCs w:val="16"/>
                <w:lang w:val="fr-FR"/>
              </w:rPr>
              <w:t>cluse 67, CP 3016, 2001 Neuchâtel ou par courriel à votre répondante de centre au SEO.</w:t>
            </w:r>
            <w:r>
              <w:rPr>
                <w:rFonts w:cs="Arial"/>
                <w:i/>
                <w:sz w:val="16"/>
                <w:szCs w:val="16"/>
                <w:lang w:val="fr-FR"/>
              </w:rPr>
              <w:t xml:space="preserve"> Une fois la partie SEO complétée, ledit service transmettra le formulaire à l'organe de paiement</w:t>
            </w:r>
          </w:p>
        </w:tc>
      </w:tr>
      <w:tr w:rsidR="00500D69" w:rsidTr="00500D69">
        <w:trPr>
          <w:cantSplit/>
          <w:trHeight w:val="27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0D69" w:rsidRPr="00D75E89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after="0"/>
              <w:ind w:left="113" w:right="113"/>
              <w:jc w:val="center"/>
              <w:rPr>
                <w:rFonts w:cs="Arial"/>
                <w:b/>
                <w:sz w:val="28"/>
                <w:szCs w:val="28"/>
              </w:rPr>
            </w:pPr>
            <w:r w:rsidRPr="00291400">
              <w:rPr>
                <w:rFonts w:cs="Arial"/>
                <w:b/>
                <w:color w:val="4F81BD" w:themeColor="accent1"/>
                <w:sz w:val="28"/>
                <w:szCs w:val="28"/>
              </w:rPr>
              <w:t>À remplir par le SEO</w:t>
            </w:r>
          </w:p>
        </w:tc>
        <w:tc>
          <w:tcPr>
            <w:tcW w:w="10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69" w:rsidRDefault="00500D69" w:rsidP="00500D69">
            <w:pPr>
              <w:tabs>
                <w:tab w:val="left" w:pos="284"/>
                <w:tab w:val="left" w:pos="1049"/>
                <w:tab w:val="left" w:pos="1110"/>
              </w:tabs>
              <w:spacing w:after="0"/>
              <w:jc w:val="both"/>
              <w:rPr>
                <w:rFonts w:cs="Arial"/>
                <w:szCs w:val="18"/>
              </w:rPr>
            </w:pPr>
          </w:p>
        </w:tc>
      </w:tr>
    </w:tbl>
    <w:p w:rsidR="00CD78D6" w:rsidRPr="00BD7FCE" w:rsidRDefault="00CD78D6" w:rsidP="00164292">
      <w:pPr>
        <w:overflowPunct/>
        <w:autoSpaceDE/>
        <w:autoSpaceDN/>
        <w:adjustRightInd/>
        <w:spacing w:after="0"/>
        <w:jc w:val="both"/>
        <w:textAlignment w:val="auto"/>
        <w:rPr>
          <w:rFonts w:cs="Arial"/>
          <w:sz w:val="6"/>
          <w:szCs w:val="18"/>
        </w:rPr>
      </w:pPr>
    </w:p>
    <w:sectPr w:rsidR="00CD78D6" w:rsidRPr="00BD7FCE" w:rsidSect="00164292">
      <w:headerReference w:type="first" r:id="rId12"/>
      <w:footerReference w:type="first" r:id="rId13"/>
      <w:type w:val="continuous"/>
      <w:pgSz w:w="11906" w:h="16838"/>
      <w:pgMar w:top="-1418" w:right="425" w:bottom="244" w:left="907" w:header="142" w:footer="17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03" w:rsidRDefault="00E07C03">
      <w:r>
        <w:separator/>
      </w:r>
    </w:p>
  </w:endnote>
  <w:endnote w:type="continuationSeparator" w:id="0">
    <w:p w:rsidR="00E07C03" w:rsidRDefault="00E0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FE" w:rsidRPr="00A94290" w:rsidRDefault="001412FE" w:rsidP="00C82FDF">
    <w:pPr>
      <w:tabs>
        <w:tab w:val="left" w:pos="1985"/>
        <w:tab w:val="left" w:pos="3828"/>
        <w:tab w:val="left" w:pos="7655"/>
      </w:tabs>
      <w:spacing w:line="276" w:lineRule="auto"/>
      <w:ind w:left="4820" w:hanging="4678"/>
      <w:rPr>
        <w:rFonts w:cs="Arial"/>
        <w:sz w:val="14"/>
        <w:szCs w:val="14"/>
        <w:lang w:val="fr-FR"/>
      </w:rPr>
    </w:pPr>
    <w:r w:rsidRPr="00A94290">
      <w:rPr>
        <w:rFonts w:cs="Arial"/>
        <w:sz w:val="12"/>
        <w:szCs w:val="14"/>
        <w:lang w:val="fr-FR"/>
      </w:rPr>
      <w:t xml:space="preserve">TÉL. 032 889 69 20  </w:t>
    </w:r>
    <w:r w:rsidRPr="00A94290">
      <w:rPr>
        <w:rFonts w:cs="Arial"/>
        <w:sz w:val="12"/>
        <w:szCs w:val="14"/>
        <w:lang w:val="fr-FR"/>
      </w:rPr>
      <w:tab/>
      <w:t xml:space="preserve"> FAX 032 889 62 77 </w:t>
    </w:r>
    <w:r w:rsidRPr="00A94290">
      <w:rPr>
        <w:rFonts w:cs="Arial"/>
        <w:sz w:val="12"/>
        <w:szCs w:val="14"/>
        <w:lang w:val="fr-FR"/>
      </w:rPr>
      <w:tab/>
      <w:t>SERVICE.ENSEIGNEMENTOBLIGATOIRE@NE.CH</w:t>
    </w:r>
    <w:r w:rsidRPr="00A94290">
      <w:rPr>
        <w:rFonts w:cs="Arial"/>
        <w:sz w:val="12"/>
        <w:szCs w:val="14"/>
      </w:rPr>
      <w:tab/>
      <w:t>WWW.NE.CH</w:t>
    </w:r>
    <w:r w:rsidR="007102E9" w:rsidRPr="00A94290">
      <w:rPr>
        <w:rFonts w:cs="Arial"/>
        <w:sz w:val="14"/>
        <w:szCs w:val="14"/>
      </w:rPr>
      <w:tab/>
    </w:r>
    <w:r w:rsidR="007102E9" w:rsidRPr="00A94290">
      <w:rPr>
        <w:rFonts w:cs="Arial"/>
        <w:sz w:val="14"/>
        <w:szCs w:val="14"/>
      </w:rPr>
      <w:tab/>
      <w:t xml:space="preserve"> </w:t>
    </w:r>
    <w:r w:rsidR="007F58F7" w:rsidRPr="00A94290">
      <w:rPr>
        <w:rFonts w:cs="Arial"/>
        <w:sz w:val="14"/>
        <w:szCs w:val="14"/>
      </w:rPr>
      <w:t>É</w:t>
    </w:r>
    <w:r w:rsidRPr="00A94290">
      <w:rPr>
        <w:rFonts w:cs="Arial"/>
        <w:sz w:val="14"/>
        <w:szCs w:val="14"/>
      </w:rPr>
      <w:t xml:space="preserve">dition </w:t>
    </w:r>
    <w:r w:rsidR="0049019F" w:rsidRPr="00A94290">
      <w:rPr>
        <w:rFonts w:cs="Arial"/>
        <w:sz w:val="14"/>
        <w:szCs w:val="14"/>
      </w:rPr>
      <w:t>août</w:t>
    </w:r>
    <w:r w:rsidR="007102E9" w:rsidRPr="00A94290">
      <w:rPr>
        <w:rFonts w:cs="Arial"/>
        <w:sz w:val="14"/>
        <w:szCs w:val="14"/>
      </w:rPr>
      <w:t xml:space="preserve"> </w:t>
    </w:r>
    <w:r w:rsidRPr="00A94290">
      <w:rPr>
        <w:rFonts w:cs="Arial"/>
        <w:sz w:val="14"/>
        <w:szCs w:val="14"/>
      </w:rPr>
      <w:t>201</w:t>
    </w:r>
    <w:r w:rsidR="0049019F" w:rsidRPr="00A94290">
      <w:rPr>
        <w:rFonts w:cs="Arial"/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03" w:rsidRDefault="00E07C03">
      <w:r>
        <w:separator/>
      </w:r>
    </w:p>
  </w:footnote>
  <w:footnote w:type="continuationSeparator" w:id="0">
    <w:p w:rsidR="00E07C03" w:rsidRDefault="00E0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FE" w:rsidRDefault="001412FE" w:rsidP="0068272B">
    <w:pPr>
      <w:pStyle w:val="En-tte"/>
    </w:pPr>
    <w:r>
      <w:rPr>
        <w:b/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 wp14:anchorId="0D1EEEC6" wp14:editId="76BAE06B">
          <wp:simplePos x="0" y="0"/>
          <wp:positionH relativeFrom="column">
            <wp:posOffset>-74295</wp:posOffset>
          </wp:positionH>
          <wp:positionV relativeFrom="paragraph">
            <wp:posOffset>64135</wp:posOffset>
          </wp:positionV>
          <wp:extent cx="1191260" cy="741680"/>
          <wp:effectExtent l="19050" t="0" r="8890" b="0"/>
          <wp:wrapNone/>
          <wp:docPr id="4" name="Image 4" descr="logo_ne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e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126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0"/>
      </w:rPr>
      <w:tab/>
    </w:r>
    <w:r>
      <w:rPr>
        <w:b/>
        <w:sz w:val="20"/>
      </w:rPr>
      <w:tab/>
    </w:r>
    <w:r>
      <w:tab/>
    </w:r>
  </w:p>
  <w:p w:rsidR="001412FE" w:rsidRDefault="00545CE1" w:rsidP="0068272B">
    <w:pPr>
      <w:pStyle w:val="En-tte"/>
      <w:rPr>
        <w:rFonts w:cs="Arial"/>
      </w:rPr>
    </w:pPr>
    <w:r>
      <w:rPr>
        <w:b/>
        <w:noProof/>
        <w:sz w:val="20"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060F1" wp14:editId="12D3ED92">
              <wp:simplePos x="0" y="0"/>
              <wp:positionH relativeFrom="column">
                <wp:posOffset>1529080</wp:posOffset>
              </wp:positionH>
              <wp:positionV relativeFrom="paragraph">
                <wp:posOffset>38735</wp:posOffset>
              </wp:positionV>
              <wp:extent cx="5172075" cy="752475"/>
              <wp:effectExtent l="0" t="0" r="28575" b="285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47B8" w:rsidRPr="004978D9" w:rsidRDefault="00C5413B" w:rsidP="00FE47B8">
                          <w:pPr>
                            <w:spacing w:after="0"/>
                            <w:rPr>
                              <w:i/>
                              <w:sz w:val="22"/>
                              <w:szCs w:val="22"/>
                              <w:lang w:val="fr-FR"/>
                            </w:rPr>
                          </w:pPr>
                          <w:r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Fiche d’indemnité </w:t>
                          </w:r>
                          <w:r w:rsidR="00527BA2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s</w:t>
                          </w:r>
                          <w:r w:rsidR="00180400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tagiaire HEP</w:t>
                          </w:r>
                          <w:r w:rsidR="00527BA2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-BEJUNE de la formation primaire </w:t>
                          </w:r>
                          <w:r w:rsidR="00AE02FA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–</w:t>
                          </w:r>
                          <w:r w:rsidR="00527BA2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 pra</w:t>
                          </w:r>
                          <w:r w:rsidR="00AE02FA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 xml:space="preserve">tique professionnelle ou autre </w:t>
                          </w:r>
                          <w:r w:rsidR="004D7AE6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(a</w:t>
                          </w:r>
                          <w:r w:rsidR="00527BA2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nnées 1 à 8 uniquement</w:t>
                          </w:r>
                          <w:r w:rsidR="00AE02FA" w:rsidRPr="004978D9">
                            <w:rPr>
                              <w:b/>
                              <w:sz w:val="28"/>
                              <w:szCs w:val="28"/>
                              <w:lang w:val="fr-F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0.4pt;margin-top:3.05pt;width:407.2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" strokecolor="white [3212]">
              <v:textbox>
                <w:txbxContent>
                  <w:p w:rsidR="00FE47B8" w:rsidRPr="004978D9" w:rsidRDefault="00C5413B" w:rsidP="00FE47B8">
                    <w:pPr>
                      <w:spacing w:after="0"/>
                      <w:rPr>
                        <w:i/>
                        <w:sz w:val="22"/>
                        <w:szCs w:val="22"/>
                        <w:lang w:val="fr-FR"/>
                      </w:rPr>
                    </w:pPr>
                    <w:r w:rsidRPr="004978D9">
                      <w:rPr>
                        <w:b/>
                        <w:sz w:val="28"/>
                        <w:szCs w:val="28"/>
                        <w:lang w:val="fr-FR"/>
                      </w:rPr>
                      <w:t xml:space="preserve">Fiche d’indemnité </w:t>
                    </w:r>
                    <w:r w:rsidR="00527BA2" w:rsidRPr="004978D9">
                      <w:rPr>
                        <w:b/>
                        <w:sz w:val="28"/>
                        <w:szCs w:val="28"/>
                        <w:lang w:val="fr-FR"/>
                      </w:rPr>
                      <w:t>s</w:t>
                    </w:r>
                    <w:r w:rsidR="00180400" w:rsidRPr="004978D9">
                      <w:rPr>
                        <w:b/>
                        <w:sz w:val="28"/>
                        <w:szCs w:val="28"/>
                        <w:lang w:val="fr-FR"/>
                      </w:rPr>
                      <w:t>tagiaire HEP</w:t>
                    </w:r>
                    <w:r w:rsidR="00527BA2" w:rsidRPr="004978D9">
                      <w:rPr>
                        <w:b/>
                        <w:sz w:val="28"/>
                        <w:szCs w:val="28"/>
                        <w:lang w:val="fr-FR"/>
                      </w:rPr>
                      <w:t xml:space="preserve">-BEJUNE de la formation primaire </w:t>
                    </w:r>
                    <w:r w:rsidR="00AE02FA" w:rsidRPr="004978D9">
                      <w:rPr>
                        <w:b/>
                        <w:sz w:val="28"/>
                        <w:szCs w:val="28"/>
                        <w:lang w:val="fr-FR"/>
                      </w:rPr>
                      <w:t>–</w:t>
                    </w:r>
                    <w:r w:rsidR="00527BA2" w:rsidRPr="004978D9">
                      <w:rPr>
                        <w:b/>
                        <w:sz w:val="28"/>
                        <w:szCs w:val="28"/>
                        <w:lang w:val="fr-FR"/>
                      </w:rPr>
                      <w:t xml:space="preserve"> pra</w:t>
                    </w:r>
                    <w:r w:rsidR="00AE02FA" w:rsidRPr="004978D9">
                      <w:rPr>
                        <w:b/>
                        <w:sz w:val="28"/>
                        <w:szCs w:val="28"/>
                        <w:lang w:val="fr-FR"/>
                      </w:rPr>
                      <w:t xml:space="preserve">tique professionnelle ou autre </w:t>
                    </w:r>
                    <w:r w:rsidR="004D7AE6">
                      <w:rPr>
                        <w:b/>
                        <w:sz w:val="28"/>
                        <w:szCs w:val="28"/>
                        <w:lang w:val="fr-FR"/>
                      </w:rPr>
                      <w:t>(a</w:t>
                    </w:r>
                    <w:bookmarkStart w:id="8" w:name="_GoBack"/>
                    <w:bookmarkEnd w:id="8"/>
                    <w:r w:rsidR="00527BA2" w:rsidRPr="004978D9">
                      <w:rPr>
                        <w:b/>
                        <w:sz w:val="28"/>
                        <w:szCs w:val="28"/>
                        <w:lang w:val="fr-FR"/>
                      </w:rPr>
                      <w:t>nnées 1 à 8 uniquement</w:t>
                    </w:r>
                    <w:r w:rsidR="00AE02FA" w:rsidRPr="004978D9">
                      <w:rPr>
                        <w:b/>
                        <w:sz w:val="28"/>
                        <w:szCs w:val="28"/>
                        <w:lang w:val="fr-F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1412FE" w:rsidRDefault="001412FE" w:rsidP="0068272B">
    <w:pPr>
      <w:tabs>
        <w:tab w:val="center" w:pos="2268"/>
        <w:tab w:val="center" w:pos="7513"/>
      </w:tabs>
    </w:pPr>
  </w:p>
  <w:p w:rsidR="001412FE" w:rsidRDefault="001412FE" w:rsidP="006827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59A"/>
    <w:multiLevelType w:val="hybridMultilevel"/>
    <w:tmpl w:val="A6545C96"/>
    <w:lvl w:ilvl="0" w:tplc="3B28E0B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513" w:hanging="360"/>
      </w:pPr>
    </w:lvl>
    <w:lvl w:ilvl="2" w:tplc="100C001B" w:tentative="1">
      <w:start w:val="1"/>
      <w:numFmt w:val="lowerRoman"/>
      <w:lvlText w:val="%3."/>
      <w:lvlJc w:val="right"/>
      <w:pPr>
        <w:ind w:left="1233" w:hanging="180"/>
      </w:pPr>
    </w:lvl>
    <w:lvl w:ilvl="3" w:tplc="100C000F" w:tentative="1">
      <w:start w:val="1"/>
      <w:numFmt w:val="decimal"/>
      <w:lvlText w:val="%4."/>
      <w:lvlJc w:val="left"/>
      <w:pPr>
        <w:ind w:left="1953" w:hanging="360"/>
      </w:pPr>
    </w:lvl>
    <w:lvl w:ilvl="4" w:tplc="100C0019" w:tentative="1">
      <w:start w:val="1"/>
      <w:numFmt w:val="lowerLetter"/>
      <w:lvlText w:val="%5."/>
      <w:lvlJc w:val="left"/>
      <w:pPr>
        <w:ind w:left="2673" w:hanging="360"/>
      </w:pPr>
    </w:lvl>
    <w:lvl w:ilvl="5" w:tplc="100C001B" w:tentative="1">
      <w:start w:val="1"/>
      <w:numFmt w:val="lowerRoman"/>
      <w:lvlText w:val="%6."/>
      <w:lvlJc w:val="right"/>
      <w:pPr>
        <w:ind w:left="3393" w:hanging="180"/>
      </w:pPr>
    </w:lvl>
    <w:lvl w:ilvl="6" w:tplc="100C000F" w:tentative="1">
      <w:start w:val="1"/>
      <w:numFmt w:val="decimal"/>
      <w:lvlText w:val="%7."/>
      <w:lvlJc w:val="left"/>
      <w:pPr>
        <w:ind w:left="4113" w:hanging="360"/>
      </w:pPr>
    </w:lvl>
    <w:lvl w:ilvl="7" w:tplc="100C0019" w:tentative="1">
      <w:start w:val="1"/>
      <w:numFmt w:val="lowerLetter"/>
      <w:lvlText w:val="%8."/>
      <w:lvlJc w:val="left"/>
      <w:pPr>
        <w:ind w:left="4833" w:hanging="360"/>
      </w:pPr>
    </w:lvl>
    <w:lvl w:ilvl="8" w:tplc="10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8A84E66"/>
    <w:multiLevelType w:val="hybridMultilevel"/>
    <w:tmpl w:val="FAA8AC6E"/>
    <w:lvl w:ilvl="0" w:tplc="D012D6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E4269"/>
    <w:multiLevelType w:val="hybridMultilevel"/>
    <w:tmpl w:val="6E2C2186"/>
    <w:lvl w:ilvl="0" w:tplc="8FC862B0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3">
    <w:nsid w:val="1CB57536"/>
    <w:multiLevelType w:val="hybridMultilevel"/>
    <w:tmpl w:val="9942E13E"/>
    <w:lvl w:ilvl="0" w:tplc="A19A35D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6704CAD"/>
    <w:multiLevelType w:val="hybridMultilevel"/>
    <w:tmpl w:val="77E2AAAC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C2E1F"/>
    <w:multiLevelType w:val="hybridMultilevel"/>
    <w:tmpl w:val="56E2B58A"/>
    <w:lvl w:ilvl="0" w:tplc="9A90179E">
      <w:start w:val="3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>
    <w:nsid w:val="525E17B8"/>
    <w:multiLevelType w:val="hybridMultilevel"/>
    <w:tmpl w:val="4722648A"/>
    <w:lvl w:ilvl="0" w:tplc="B6288DB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55A2F7D"/>
    <w:multiLevelType w:val="hybridMultilevel"/>
    <w:tmpl w:val="473AF226"/>
    <w:lvl w:ilvl="0" w:tplc="E376E694">
      <w:start w:val="4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8">
    <w:nsid w:val="5A011366"/>
    <w:multiLevelType w:val="hybridMultilevel"/>
    <w:tmpl w:val="4CDC23E8"/>
    <w:lvl w:ilvl="0" w:tplc="D3F6091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873" w:hanging="360"/>
      </w:pPr>
    </w:lvl>
    <w:lvl w:ilvl="2" w:tplc="100C001B" w:tentative="1">
      <w:start w:val="1"/>
      <w:numFmt w:val="lowerRoman"/>
      <w:lvlText w:val="%3."/>
      <w:lvlJc w:val="right"/>
      <w:pPr>
        <w:ind w:left="1593" w:hanging="180"/>
      </w:pPr>
    </w:lvl>
    <w:lvl w:ilvl="3" w:tplc="100C000F" w:tentative="1">
      <w:start w:val="1"/>
      <w:numFmt w:val="decimal"/>
      <w:lvlText w:val="%4."/>
      <w:lvlJc w:val="left"/>
      <w:pPr>
        <w:ind w:left="2313" w:hanging="360"/>
      </w:pPr>
    </w:lvl>
    <w:lvl w:ilvl="4" w:tplc="100C0019" w:tentative="1">
      <w:start w:val="1"/>
      <w:numFmt w:val="lowerLetter"/>
      <w:lvlText w:val="%5."/>
      <w:lvlJc w:val="left"/>
      <w:pPr>
        <w:ind w:left="3033" w:hanging="360"/>
      </w:pPr>
    </w:lvl>
    <w:lvl w:ilvl="5" w:tplc="100C001B" w:tentative="1">
      <w:start w:val="1"/>
      <w:numFmt w:val="lowerRoman"/>
      <w:lvlText w:val="%6."/>
      <w:lvlJc w:val="right"/>
      <w:pPr>
        <w:ind w:left="3753" w:hanging="180"/>
      </w:pPr>
    </w:lvl>
    <w:lvl w:ilvl="6" w:tplc="100C000F" w:tentative="1">
      <w:start w:val="1"/>
      <w:numFmt w:val="decimal"/>
      <w:lvlText w:val="%7."/>
      <w:lvlJc w:val="left"/>
      <w:pPr>
        <w:ind w:left="4473" w:hanging="360"/>
      </w:pPr>
    </w:lvl>
    <w:lvl w:ilvl="7" w:tplc="100C0019" w:tentative="1">
      <w:start w:val="1"/>
      <w:numFmt w:val="lowerLetter"/>
      <w:lvlText w:val="%8."/>
      <w:lvlJc w:val="left"/>
      <w:pPr>
        <w:ind w:left="5193" w:hanging="360"/>
      </w:pPr>
    </w:lvl>
    <w:lvl w:ilvl="8" w:tplc="10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A6362A2"/>
    <w:multiLevelType w:val="hybridMultilevel"/>
    <w:tmpl w:val="9CEC75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2F6091"/>
    <w:multiLevelType w:val="hybridMultilevel"/>
    <w:tmpl w:val="06B82E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activeWritingStyle w:appName="MSWord" w:lang="fr-FR" w:vendorID="9" w:dllVersion="512" w:checkStyle="1"/>
  <w:proofState w:spelling="clean" w:grammar="clean"/>
  <w:documentProtection w:edit="forms" w:enforcement="0"/>
  <w:defaultTabStop w:val="709"/>
  <w:hyphenationZone w:val="425"/>
  <w:doNotHyphenateCaps/>
  <w:drawingGridHorizontalSpacing w:val="9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915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56"/>
    <w:rsid w:val="00003959"/>
    <w:rsid w:val="000056C3"/>
    <w:rsid w:val="00013434"/>
    <w:rsid w:val="00015AA2"/>
    <w:rsid w:val="00020E67"/>
    <w:rsid w:val="00023622"/>
    <w:rsid w:val="00027E32"/>
    <w:rsid w:val="000314CD"/>
    <w:rsid w:val="00034B62"/>
    <w:rsid w:val="0003794D"/>
    <w:rsid w:val="00043A4A"/>
    <w:rsid w:val="00044391"/>
    <w:rsid w:val="00044530"/>
    <w:rsid w:val="00061BAC"/>
    <w:rsid w:val="0006216C"/>
    <w:rsid w:val="00062904"/>
    <w:rsid w:val="000635B5"/>
    <w:rsid w:val="00064BED"/>
    <w:rsid w:val="00064D9F"/>
    <w:rsid w:val="00071835"/>
    <w:rsid w:val="00076ECA"/>
    <w:rsid w:val="000773ED"/>
    <w:rsid w:val="00085186"/>
    <w:rsid w:val="00086370"/>
    <w:rsid w:val="00091781"/>
    <w:rsid w:val="00091D95"/>
    <w:rsid w:val="00093B3B"/>
    <w:rsid w:val="000943C3"/>
    <w:rsid w:val="000A013B"/>
    <w:rsid w:val="000A0ED2"/>
    <w:rsid w:val="000A23C3"/>
    <w:rsid w:val="000A5AB3"/>
    <w:rsid w:val="000B06AB"/>
    <w:rsid w:val="000B0F36"/>
    <w:rsid w:val="000B1DE4"/>
    <w:rsid w:val="000C455B"/>
    <w:rsid w:val="000D3ED9"/>
    <w:rsid w:val="000D5BFD"/>
    <w:rsid w:val="000E5CF3"/>
    <w:rsid w:val="000E753D"/>
    <w:rsid w:val="000F32FC"/>
    <w:rsid w:val="000F33BF"/>
    <w:rsid w:val="00101FF4"/>
    <w:rsid w:val="00103F4A"/>
    <w:rsid w:val="001044A6"/>
    <w:rsid w:val="0010776D"/>
    <w:rsid w:val="001248AE"/>
    <w:rsid w:val="00126880"/>
    <w:rsid w:val="00133C8F"/>
    <w:rsid w:val="0013403E"/>
    <w:rsid w:val="00134293"/>
    <w:rsid w:val="00134F31"/>
    <w:rsid w:val="00135BF9"/>
    <w:rsid w:val="00136597"/>
    <w:rsid w:val="00140908"/>
    <w:rsid w:val="001412FE"/>
    <w:rsid w:val="001413C9"/>
    <w:rsid w:val="0014172B"/>
    <w:rsid w:val="0014216B"/>
    <w:rsid w:val="00143766"/>
    <w:rsid w:val="00151215"/>
    <w:rsid w:val="001556B7"/>
    <w:rsid w:val="00163783"/>
    <w:rsid w:val="00164292"/>
    <w:rsid w:val="00167D40"/>
    <w:rsid w:val="00175E51"/>
    <w:rsid w:val="00180400"/>
    <w:rsid w:val="00181848"/>
    <w:rsid w:val="00182FA2"/>
    <w:rsid w:val="0018433F"/>
    <w:rsid w:val="00196C10"/>
    <w:rsid w:val="001A4151"/>
    <w:rsid w:val="001A4B4E"/>
    <w:rsid w:val="001B0B9B"/>
    <w:rsid w:val="001B478A"/>
    <w:rsid w:val="001B6587"/>
    <w:rsid w:val="001B7C2B"/>
    <w:rsid w:val="001B7EA9"/>
    <w:rsid w:val="001C37EE"/>
    <w:rsid w:val="001C5CA4"/>
    <w:rsid w:val="001D49AF"/>
    <w:rsid w:val="001D5749"/>
    <w:rsid w:val="001D58B9"/>
    <w:rsid w:val="001E14F7"/>
    <w:rsid w:val="001E2A6B"/>
    <w:rsid w:val="001E598D"/>
    <w:rsid w:val="001E7FB3"/>
    <w:rsid w:val="001F13FC"/>
    <w:rsid w:val="001F52E0"/>
    <w:rsid w:val="001F5803"/>
    <w:rsid w:val="001F5AB2"/>
    <w:rsid w:val="001F63A4"/>
    <w:rsid w:val="001F7E3A"/>
    <w:rsid w:val="0020032C"/>
    <w:rsid w:val="002047C5"/>
    <w:rsid w:val="002069A4"/>
    <w:rsid w:val="00210E23"/>
    <w:rsid w:val="0021165B"/>
    <w:rsid w:val="0021367E"/>
    <w:rsid w:val="002412A0"/>
    <w:rsid w:val="00242209"/>
    <w:rsid w:val="00252602"/>
    <w:rsid w:val="00254723"/>
    <w:rsid w:val="00257DA2"/>
    <w:rsid w:val="00262A6A"/>
    <w:rsid w:val="00265861"/>
    <w:rsid w:val="00274001"/>
    <w:rsid w:val="00274413"/>
    <w:rsid w:val="0027458C"/>
    <w:rsid w:val="0028137F"/>
    <w:rsid w:val="00283087"/>
    <w:rsid w:val="00291400"/>
    <w:rsid w:val="00291C31"/>
    <w:rsid w:val="00292B64"/>
    <w:rsid w:val="002A0B07"/>
    <w:rsid w:val="002B08A1"/>
    <w:rsid w:val="002B7DE4"/>
    <w:rsid w:val="002C31BD"/>
    <w:rsid w:val="002D1790"/>
    <w:rsid w:val="002D6DD0"/>
    <w:rsid w:val="002D731B"/>
    <w:rsid w:val="002E0DF9"/>
    <w:rsid w:val="002E2933"/>
    <w:rsid w:val="002E6086"/>
    <w:rsid w:val="002F0741"/>
    <w:rsid w:val="002F1587"/>
    <w:rsid w:val="002F168F"/>
    <w:rsid w:val="002F3DD7"/>
    <w:rsid w:val="00310328"/>
    <w:rsid w:val="00317D33"/>
    <w:rsid w:val="00326F39"/>
    <w:rsid w:val="00330BCE"/>
    <w:rsid w:val="00331A25"/>
    <w:rsid w:val="00333EE7"/>
    <w:rsid w:val="003352C1"/>
    <w:rsid w:val="003355BA"/>
    <w:rsid w:val="00342B11"/>
    <w:rsid w:val="00360E12"/>
    <w:rsid w:val="00363E55"/>
    <w:rsid w:val="00365024"/>
    <w:rsid w:val="003657A8"/>
    <w:rsid w:val="00376211"/>
    <w:rsid w:val="00376CD8"/>
    <w:rsid w:val="003819B7"/>
    <w:rsid w:val="003866E1"/>
    <w:rsid w:val="0039418D"/>
    <w:rsid w:val="00397D57"/>
    <w:rsid w:val="003A2701"/>
    <w:rsid w:val="003A3433"/>
    <w:rsid w:val="003A3C89"/>
    <w:rsid w:val="003A4F80"/>
    <w:rsid w:val="003A644C"/>
    <w:rsid w:val="003B026F"/>
    <w:rsid w:val="003B26A6"/>
    <w:rsid w:val="003B2ECA"/>
    <w:rsid w:val="003B7759"/>
    <w:rsid w:val="003C6022"/>
    <w:rsid w:val="003C6F22"/>
    <w:rsid w:val="003D54C2"/>
    <w:rsid w:val="003D5A94"/>
    <w:rsid w:val="003F20A3"/>
    <w:rsid w:val="003F504D"/>
    <w:rsid w:val="00401336"/>
    <w:rsid w:val="00403012"/>
    <w:rsid w:val="00413DBD"/>
    <w:rsid w:val="00421CDB"/>
    <w:rsid w:val="004268EE"/>
    <w:rsid w:val="004324DA"/>
    <w:rsid w:val="0043500D"/>
    <w:rsid w:val="004357E9"/>
    <w:rsid w:val="00445F57"/>
    <w:rsid w:val="00450137"/>
    <w:rsid w:val="00450B8E"/>
    <w:rsid w:val="00451CF4"/>
    <w:rsid w:val="00452766"/>
    <w:rsid w:val="004557C1"/>
    <w:rsid w:val="00464743"/>
    <w:rsid w:val="00464B63"/>
    <w:rsid w:val="004679B6"/>
    <w:rsid w:val="0047365E"/>
    <w:rsid w:val="0047517F"/>
    <w:rsid w:val="00480344"/>
    <w:rsid w:val="004836F9"/>
    <w:rsid w:val="0049019F"/>
    <w:rsid w:val="00496B1B"/>
    <w:rsid w:val="004978D9"/>
    <w:rsid w:val="004A3FAB"/>
    <w:rsid w:val="004B2602"/>
    <w:rsid w:val="004B6663"/>
    <w:rsid w:val="004C0FC7"/>
    <w:rsid w:val="004C316F"/>
    <w:rsid w:val="004C34B5"/>
    <w:rsid w:val="004C61BB"/>
    <w:rsid w:val="004D16E0"/>
    <w:rsid w:val="004D6E45"/>
    <w:rsid w:val="004D7AE6"/>
    <w:rsid w:val="004E4ACE"/>
    <w:rsid w:val="004E5BB7"/>
    <w:rsid w:val="004F06E4"/>
    <w:rsid w:val="004F5796"/>
    <w:rsid w:val="00500D69"/>
    <w:rsid w:val="00501B7B"/>
    <w:rsid w:val="00502894"/>
    <w:rsid w:val="00502BC2"/>
    <w:rsid w:val="005040D9"/>
    <w:rsid w:val="0050502D"/>
    <w:rsid w:val="00511BB3"/>
    <w:rsid w:val="005136B8"/>
    <w:rsid w:val="00523D07"/>
    <w:rsid w:val="00524735"/>
    <w:rsid w:val="00527BA2"/>
    <w:rsid w:val="005344CF"/>
    <w:rsid w:val="00542AC4"/>
    <w:rsid w:val="00542F04"/>
    <w:rsid w:val="0054442C"/>
    <w:rsid w:val="00545CE1"/>
    <w:rsid w:val="005469B1"/>
    <w:rsid w:val="00551EBA"/>
    <w:rsid w:val="005552F6"/>
    <w:rsid w:val="005656F4"/>
    <w:rsid w:val="005674B3"/>
    <w:rsid w:val="00576B88"/>
    <w:rsid w:val="00583F4B"/>
    <w:rsid w:val="005845C6"/>
    <w:rsid w:val="00590347"/>
    <w:rsid w:val="00596785"/>
    <w:rsid w:val="005B00A6"/>
    <w:rsid w:val="005B6336"/>
    <w:rsid w:val="005C71BB"/>
    <w:rsid w:val="005D161A"/>
    <w:rsid w:val="005D2EEA"/>
    <w:rsid w:val="005E02D9"/>
    <w:rsid w:val="005E1380"/>
    <w:rsid w:val="005E2B66"/>
    <w:rsid w:val="005F06F0"/>
    <w:rsid w:val="005F1714"/>
    <w:rsid w:val="005F20C7"/>
    <w:rsid w:val="005F2C2E"/>
    <w:rsid w:val="005F5662"/>
    <w:rsid w:val="00604B24"/>
    <w:rsid w:val="00605666"/>
    <w:rsid w:val="0060746D"/>
    <w:rsid w:val="0061152F"/>
    <w:rsid w:val="006120EC"/>
    <w:rsid w:val="006149DE"/>
    <w:rsid w:val="00616DD9"/>
    <w:rsid w:val="006256FA"/>
    <w:rsid w:val="0062662F"/>
    <w:rsid w:val="00626652"/>
    <w:rsid w:val="00630DF9"/>
    <w:rsid w:val="00632F48"/>
    <w:rsid w:val="006401A5"/>
    <w:rsid w:val="00641190"/>
    <w:rsid w:val="00644E08"/>
    <w:rsid w:val="006474B3"/>
    <w:rsid w:val="006476C9"/>
    <w:rsid w:val="006479E4"/>
    <w:rsid w:val="00647E4B"/>
    <w:rsid w:val="006504E6"/>
    <w:rsid w:val="00654D81"/>
    <w:rsid w:val="0066399E"/>
    <w:rsid w:val="00663D24"/>
    <w:rsid w:val="00665BA4"/>
    <w:rsid w:val="0067065E"/>
    <w:rsid w:val="00670859"/>
    <w:rsid w:val="00670C44"/>
    <w:rsid w:val="0067142B"/>
    <w:rsid w:val="006753C4"/>
    <w:rsid w:val="0067561F"/>
    <w:rsid w:val="00676A6E"/>
    <w:rsid w:val="006821D9"/>
    <w:rsid w:val="006823D4"/>
    <w:rsid w:val="0068272B"/>
    <w:rsid w:val="0068419B"/>
    <w:rsid w:val="006854B9"/>
    <w:rsid w:val="0069175D"/>
    <w:rsid w:val="00692F12"/>
    <w:rsid w:val="006961C5"/>
    <w:rsid w:val="006A0B15"/>
    <w:rsid w:val="006A0D30"/>
    <w:rsid w:val="006A2700"/>
    <w:rsid w:val="006A36B4"/>
    <w:rsid w:val="006A46E1"/>
    <w:rsid w:val="006A6D5A"/>
    <w:rsid w:val="006B373D"/>
    <w:rsid w:val="006B5182"/>
    <w:rsid w:val="006B6673"/>
    <w:rsid w:val="006C027E"/>
    <w:rsid w:val="006C0C9E"/>
    <w:rsid w:val="006C2F90"/>
    <w:rsid w:val="006C42F2"/>
    <w:rsid w:val="006D4478"/>
    <w:rsid w:val="006E348D"/>
    <w:rsid w:val="006E7198"/>
    <w:rsid w:val="006F2001"/>
    <w:rsid w:val="006F5D1E"/>
    <w:rsid w:val="0070142F"/>
    <w:rsid w:val="00701ED9"/>
    <w:rsid w:val="0070641E"/>
    <w:rsid w:val="007102E9"/>
    <w:rsid w:val="0071132A"/>
    <w:rsid w:val="007113E1"/>
    <w:rsid w:val="00714132"/>
    <w:rsid w:val="0071679F"/>
    <w:rsid w:val="007211CD"/>
    <w:rsid w:val="007222BF"/>
    <w:rsid w:val="00724653"/>
    <w:rsid w:val="007301EB"/>
    <w:rsid w:val="00732094"/>
    <w:rsid w:val="007326C3"/>
    <w:rsid w:val="00734514"/>
    <w:rsid w:val="00734736"/>
    <w:rsid w:val="00736558"/>
    <w:rsid w:val="007402FA"/>
    <w:rsid w:val="00744BFE"/>
    <w:rsid w:val="00750DA3"/>
    <w:rsid w:val="0076105F"/>
    <w:rsid w:val="00766E0A"/>
    <w:rsid w:val="00770088"/>
    <w:rsid w:val="007709E1"/>
    <w:rsid w:val="00775600"/>
    <w:rsid w:val="00777042"/>
    <w:rsid w:val="007833EC"/>
    <w:rsid w:val="00783AB0"/>
    <w:rsid w:val="0078638C"/>
    <w:rsid w:val="007872BB"/>
    <w:rsid w:val="00797620"/>
    <w:rsid w:val="007A0B7B"/>
    <w:rsid w:val="007A126E"/>
    <w:rsid w:val="007A4BF1"/>
    <w:rsid w:val="007A710A"/>
    <w:rsid w:val="007B0E0F"/>
    <w:rsid w:val="007B23F2"/>
    <w:rsid w:val="007B244C"/>
    <w:rsid w:val="007B3289"/>
    <w:rsid w:val="007B5ABF"/>
    <w:rsid w:val="007C0522"/>
    <w:rsid w:val="007C16BF"/>
    <w:rsid w:val="007C6BA2"/>
    <w:rsid w:val="007D0AEB"/>
    <w:rsid w:val="007D2A2F"/>
    <w:rsid w:val="007D478B"/>
    <w:rsid w:val="007D4F7C"/>
    <w:rsid w:val="007E25FD"/>
    <w:rsid w:val="007E33F8"/>
    <w:rsid w:val="007F05C0"/>
    <w:rsid w:val="007F3A77"/>
    <w:rsid w:val="007F58F7"/>
    <w:rsid w:val="00807026"/>
    <w:rsid w:val="0081277D"/>
    <w:rsid w:val="00816543"/>
    <w:rsid w:val="00825FC3"/>
    <w:rsid w:val="00833506"/>
    <w:rsid w:val="008338C2"/>
    <w:rsid w:val="008377FC"/>
    <w:rsid w:val="0084344A"/>
    <w:rsid w:val="00844EC6"/>
    <w:rsid w:val="00852978"/>
    <w:rsid w:val="00852FCC"/>
    <w:rsid w:val="00853225"/>
    <w:rsid w:val="008534D6"/>
    <w:rsid w:val="00853C34"/>
    <w:rsid w:val="0085740C"/>
    <w:rsid w:val="00857C25"/>
    <w:rsid w:val="0086396F"/>
    <w:rsid w:val="00864FE2"/>
    <w:rsid w:val="0086532C"/>
    <w:rsid w:val="0086752E"/>
    <w:rsid w:val="00867ACD"/>
    <w:rsid w:val="008766AB"/>
    <w:rsid w:val="00876819"/>
    <w:rsid w:val="0088089D"/>
    <w:rsid w:val="00883ECA"/>
    <w:rsid w:val="00884258"/>
    <w:rsid w:val="00884907"/>
    <w:rsid w:val="00885295"/>
    <w:rsid w:val="00886E37"/>
    <w:rsid w:val="00891A02"/>
    <w:rsid w:val="00894F7E"/>
    <w:rsid w:val="008A08B7"/>
    <w:rsid w:val="008A1193"/>
    <w:rsid w:val="008A4316"/>
    <w:rsid w:val="008A4646"/>
    <w:rsid w:val="008A7861"/>
    <w:rsid w:val="008B3CCE"/>
    <w:rsid w:val="008B493B"/>
    <w:rsid w:val="008B75A5"/>
    <w:rsid w:val="008C20A2"/>
    <w:rsid w:val="008C3DD2"/>
    <w:rsid w:val="008D0112"/>
    <w:rsid w:val="008D0AB8"/>
    <w:rsid w:val="008E3861"/>
    <w:rsid w:val="008E78A4"/>
    <w:rsid w:val="008E7A27"/>
    <w:rsid w:val="008F1421"/>
    <w:rsid w:val="008F150B"/>
    <w:rsid w:val="008F7C38"/>
    <w:rsid w:val="009028E2"/>
    <w:rsid w:val="00904BFF"/>
    <w:rsid w:val="00907C05"/>
    <w:rsid w:val="00910081"/>
    <w:rsid w:val="00910BCC"/>
    <w:rsid w:val="00910C7D"/>
    <w:rsid w:val="009138DC"/>
    <w:rsid w:val="0091551A"/>
    <w:rsid w:val="00915816"/>
    <w:rsid w:val="00917B06"/>
    <w:rsid w:val="009223C1"/>
    <w:rsid w:val="00936B00"/>
    <w:rsid w:val="00937F04"/>
    <w:rsid w:val="00940267"/>
    <w:rsid w:val="00941FDF"/>
    <w:rsid w:val="009426A1"/>
    <w:rsid w:val="0095078C"/>
    <w:rsid w:val="009648F3"/>
    <w:rsid w:val="00966640"/>
    <w:rsid w:val="00971693"/>
    <w:rsid w:val="00977F48"/>
    <w:rsid w:val="00977FE5"/>
    <w:rsid w:val="00982FE8"/>
    <w:rsid w:val="00987AFB"/>
    <w:rsid w:val="009A27FF"/>
    <w:rsid w:val="009B0CC0"/>
    <w:rsid w:val="009B1567"/>
    <w:rsid w:val="009B266E"/>
    <w:rsid w:val="009C3C47"/>
    <w:rsid w:val="009C49AE"/>
    <w:rsid w:val="009D226F"/>
    <w:rsid w:val="009E00F2"/>
    <w:rsid w:val="009E3B1E"/>
    <w:rsid w:val="009E6854"/>
    <w:rsid w:val="009E6A80"/>
    <w:rsid w:val="009F59D5"/>
    <w:rsid w:val="009F7B96"/>
    <w:rsid w:val="00A07D17"/>
    <w:rsid w:val="00A13D9B"/>
    <w:rsid w:val="00A13F0C"/>
    <w:rsid w:val="00A15CDC"/>
    <w:rsid w:val="00A17B7E"/>
    <w:rsid w:val="00A203C1"/>
    <w:rsid w:val="00A26F48"/>
    <w:rsid w:val="00A37966"/>
    <w:rsid w:val="00A412AF"/>
    <w:rsid w:val="00A453E9"/>
    <w:rsid w:val="00A45C8C"/>
    <w:rsid w:val="00A46E75"/>
    <w:rsid w:val="00A5613C"/>
    <w:rsid w:val="00A57D4F"/>
    <w:rsid w:val="00A62ED4"/>
    <w:rsid w:val="00A63044"/>
    <w:rsid w:val="00A672FD"/>
    <w:rsid w:val="00A75943"/>
    <w:rsid w:val="00A84202"/>
    <w:rsid w:val="00A85816"/>
    <w:rsid w:val="00A87A69"/>
    <w:rsid w:val="00A90CB5"/>
    <w:rsid w:val="00A94290"/>
    <w:rsid w:val="00A951BF"/>
    <w:rsid w:val="00A97287"/>
    <w:rsid w:val="00AA2656"/>
    <w:rsid w:val="00AA4936"/>
    <w:rsid w:val="00AA582E"/>
    <w:rsid w:val="00AB0FEA"/>
    <w:rsid w:val="00AB17FB"/>
    <w:rsid w:val="00AB2656"/>
    <w:rsid w:val="00AB2902"/>
    <w:rsid w:val="00AB4057"/>
    <w:rsid w:val="00AB6C88"/>
    <w:rsid w:val="00AC2640"/>
    <w:rsid w:val="00AD003D"/>
    <w:rsid w:val="00AD3EAC"/>
    <w:rsid w:val="00AE02FA"/>
    <w:rsid w:val="00AE24F4"/>
    <w:rsid w:val="00AE2ED6"/>
    <w:rsid w:val="00AE417A"/>
    <w:rsid w:val="00AE4417"/>
    <w:rsid w:val="00AF2B9B"/>
    <w:rsid w:val="00AF4D19"/>
    <w:rsid w:val="00AF569B"/>
    <w:rsid w:val="00AF7480"/>
    <w:rsid w:val="00B03436"/>
    <w:rsid w:val="00B04879"/>
    <w:rsid w:val="00B0546F"/>
    <w:rsid w:val="00B07EC7"/>
    <w:rsid w:val="00B1200A"/>
    <w:rsid w:val="00B139F2"/>
    <w:rsid w:val="00B163E1"/>
    <w:rsid w:val="00B209B9"/>
    <w:rsid w:val="00B26645"/>
    <w:rsid w:val="00B302CE"/>
    <w:rsid w:val="00B311EB"/>
    <w:rsid w:val="00B40502"/>
    <w:rsid w:val="00B44661"/>
    <w:rsid w:val="00B5161A"/>
    <w:rsid w:val="00B52B50"/>
    <w:rsid w:val="00B55280"/>
    <w:rsid w:val="00B64224"/>
    <w:rsid w:val="00B67ADC"/>
    <w:rsid w:val="00B73967"/>
    <w:rsid w:val="00B74B9D"/>
    <w:rsid w:val="00B902BC"/>
    <w:rsid w:val="00B90E58"/>
    <w:rsid w:val="00B91CB7"/>
    <w:rsid w:val="00B95E65"/>
    <w:rsid w:val="00BA31BD"/>
    <w:rsid w:val="00BC1F1D"/>
    <w:rsid w:val="00BD13D8"/>
    <w:rsid w:val="00BD18FB"/>
    <w:rsid w:val="00BD25B9"/>
    <w:rsid w:val="00BD49A2"/>
    <w:rsid w:val="00BD6CAA"/>
    <w:rsid w:val="00BD7FCE"/>
    <w:rsid w:val="00BE25A1"/>
    <w:rsid w:val="00BE306E"/>
    <w:rsid w:val="00BF35FA"/>
    <w:rsid w:val="00BF59C5"/>
    <w:rsid w:val="00BF5EE1"/>
    <w:rsid w:val="00C02F47"/>
    <w:rsid w:val="00C060FE"/>
    <w:rsid w:val="00C116A5"/>
    <w:rsid w:val="00C22245"/>
    <w:rsid w:val="00C22E57"/>
    <w:rsid w:val="00C26765"/>
    <w:rsid w:val="00C30843"/>
    <w:rsid w:val="00C327E1"/>
    <w:rsid w:val="00C34974"/>
    <w:rsid w:val="00C352AA"/>
    <w:rsid w:val="00C4036E"/>
    <w:rsid w:val="00C461FA"/>
    <w:rsid w:val="00C4672E"/>
    <w:rsid w:val="00C471CF"/>
    <w:rsid w:val="00C52D32"/>
    <w:rsid w:val="00C5413B"/>
    <w:rsid w:val="00C54943"/>
    <w:rsid w:val="00C60EFF"/>
    <w:rsid w:val="00C60F4D"/>
    <w:rsid w:val="00C63E55"/>
    <w:rsid w:val="00C70CBC"/>
    <w:rsid w:val="00C71DDF"/>
    <w:rsid w:val="00C74091"/>
    <w:rsid w:val="00C746FD"/>
    <w:rsid w:val="00C807F2"/>
    <w:rsid w:val="00C82FDF"/>
    <w:rsid w:val="00C832FB"/>
    <w:rsid w:val="00C96D69"/>
    <w:rsid w:val="00CA28E1"/>
    <w:rsid w:val="00CA3731"/>
    <w:rsid w:val="00CA4496"/>
    <w:rsid w:val="00CA79B2"/>
    <w:rsid w:val="00CB0781"/>
    <w:rsid w:val="00CB7B05"/>
    <w:rsid w:val="00CC61F1"/>
    <w:rsid w:val="00CD06EA"/>
    <w:rsid w:val="00CD1494"/>
    <w:rsid w:val="00CD78D6"/>
    <w:rsid w:val="00CF15F0"/>
    <w:rsid w:val="00CF293E"/>
    <w:rsid w:val="00CF3115"/>
    <w:rsid w:val="00CF3BD5"/>
    <w:rsid w:val="00CF736E"/>
    <w:rsid w:val="00D01208"/>
    <w:rsid w:val="00D03745"/>
    <w:rsid w:val="00D10464"/>
    <w:rsid w:val="00D11669"/>
    <w:rsid w:val="00D17254"/>
    <w:rsid w:val="00D23534"/>
    <w:rsid w:val="00D25DCC"/>
    <w:rsid w:val="00D310E8"/>
    <w:rsid w:val="00D3197E"/>
    <w:rsid w:val="00D44B3D"/>
    <w:rsid w:val="00D453AD"/>
    <w:rsid w:val="00D45478"/>
    <w:rsid w:val="00D5383D"/>
    <w:rsid w:val="00D53A6D"/>
    <w:rsid w:val="00D56E71"/>
    <w:rsid w:val="00D6172A"/>
    <w:rsid w:val="00D61AAF"/>
    <w:rsid w:val="00D621D3"/>
    <w:rsid w:val="00D635F9"/>
    <w:rsid w:val="00D728BB"/>
    <w:rsid w:val="00D729FD"/>
    <w:rsid w:val="00D73B9A"/>
    <w:rsid w:val="00D75E89"/>
    <w:rsid w:val="00D76452"/>
    <w:rsid w:val="00D77CAB"/>
    <w:rsid w:val="00D8450F"/>
    <w:rsid w:val="00D861E3"/>
    <w:rsid w:val="00D866FB"/>
    <w:rsid w:val="00D92BD0"/>
    <w:rsid w:val="00D94137"/>
    <w:rsid w:val="00DA0817"/>
    <w:rsid w:val="00DB5794"/>
    <w:rsid w:val="00DD2E41"/>
    <w:rsid w:val="00DD47D8"/>
    <w:rsid w:val="00DE2960"/>
    <w:rsid w:val="00DE2A63"/>
    <w:rsid w:val="00DE2FF8"/>
    <w:rsid w:val="00DE3204"/>
    <w:rsid w:val="00DE350C"/>
    <w:rsid w:val="00DF3280"/>
    <w:rsid w:val="00DF6889"/>
    <w:rsid w:val="00E05F43"/>
    <w:rsid w:val="00E063C4"/>
    <w:rsid w:val="00E06660"/>
    <w:rsid w:val="00E0679A"/>
    <w:rsid w:val="00E07399"/>
    <w:rsid w:val="00E07C03"/>
    <w:rsid w:val="00E1066D"/>
    <w:rsid w:val="00E13F34"/>
    <w:rsid w:val="00E157F7"/>
    <w:rsid w:val="00E2316D"/>
    <w:rsid w:val="00E323B1"/>
    <w:rsid w:val="00E365F9"/>
    <w:rsid w:val="00E474D3"/>
    <w:rsid w:val="00E57C3F"/>
    <w:rsid w:val="00E6431E"/>
    <w:rsid w:val="00E6568D"/>
    <w:rsid w:val="00E66CFB"/>
    <w:rsid w:val="00E67F3C"/>
    <w:rsid w:val="00E70AEC"/>
    <w:rsid w:val="00E72CB6"/>
    <w:rsid w:val="00E74593"/>
    <w:rsid w:val="00E756C3"/>
    <w:rsid w:val="00E81D1A"/>
    <w:rsid w:val="00E82041"/>
    <w:rsid w:val="00E85D62"/>
    <w:rsid w:val="00E865F9"/>
    <w:rsid w:val="00E942A5"/>
    <w:rsid w:val="00EA4735"/>
    <w:rsid w:val="00EA7E7C"/>
    <w:rsid w:val="00EB2612"/>
    <w:rsid w:val="00EB35BA"/>
    <w:rsid w:val="00EB7A00"/>
    <w:rsid w:val="00EC016B"/>
    <w:rsid w:val="00ED073C"/>
    <w:rsid w:val="00ED37C2"/>
    <w:rsid w:val="00EE0D74"/>
    <w:rsid w:val="00EE1D96"/>
    <w:rsid w:val="00EF08C0"/>
    <w:rsid w:val="00F05C9E"/>
    <w:rsid w:val="00F100C9"/>
    <w:rsid w:val="00F10613"/>
    <w:rsid w:val="00F141D1"/>
    <w:rsid w:val="00F1478B"/>
    <w:rsid w:val="00F216F0"/>
    <w:rsid w:val="00F26A8B"/>
    <w:rsid w:val="00F3000A"/>
    <w:rsid w:val="00F31C31"/>
    <w:rsid w:val="00F34A28"/>
    <w:rsid w:val="00F52854"/>
    <w:rsid w:val="00F52FA4"/>
    <w:rsid w:val="00F602BF"/>
    <w:rsid w:val="00F72711"/>
    <w:rsid w:val="00F73F24"/>
    <w:rsid w:val="00F7637F"/>
    <w:rsid w:val="00F86739"/>
    <w:rsid w:val="00F9480A"/>
    <w:rsid w:val="00F94A4E"/>
    <w:rsid w:val="00F9550E"/>
    <w:rsid w:val="00FB6BD4"/>
    <w:rsid w:val="00FC0E6F"/>
    <w:rsid w:val="00FC2E31"/>
    <w:rsid w:val="00FC4A26"/>
    <w:rsid w:val="00FC7145"/>
    <w:rsid w:val="00FD46B8"/>
    <w:rsid w:val="00FD5C0D"/>
    <w:rsid w:val="00FE47B8"/>
    <w:rsid w:val="00FE7F05"/>
    <w:rsid w:val="00FF1AE1"/>
    <w:rsid w:val="00FF1FED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0A"/>
    <w:pPr>
      <w:overflowPunct w:val="0"/>
      <w:autoSpaceDE w:val="0"/>
      <w:autoSpaceDN w:val="0"/>
      <w:adjustRightInd w:val="0"/>
      <w:spacing w:after="100"/>
      <w:textAlignment w:val="baseline"/>
    </w:pPr>
    <w:rPr>
      <w:rFonts w:ascii="Arial" w:hAnsi="Arial"/>
      <w:sz w:val="18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2766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452766"/>
    <w:pPr>
      <w:keepNext/>
      <w:tabs>
        <w:tab w:val="left" w:leader="underscore" w:pos="3402"/>
        <w:tab w:val="left" w:pos="4536"/>
        <w:tab w:val="left" w:leader="underscore" w:pos="9639"/>
      </w:tabs>
      <w:ind w:hanging="284"/>
      <w:outlineLvl w:val="1"/>
    </w:pPr>
    <w:rPr>
      <w:rFonts w:cs="Arial"/>
      <w:b/>
      <w:bCs/>
      <w:lang w:val="fr-FR"/>
    </w:rPr>
  </w:style>
  <w:style w:type="paragraph" w:styleId="Titre3">
    <w:name w:val="heading 3"/>
    <w:basedOn w:val="Normal"/>
    <w:next w:val="Normal"/>
    <w:qFormat/>
    <w:rsid w:val="00452766"/>
    <w:pPr>
      <w:keepNext/>
      <w:jc w:val="both"/>
      <w:outlineLvl w:val="2"/>
    </w:pPr>
    <w:rPr>
      <w:rFonts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4527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52766"/>
    <w:pPr>
      <w:tabs>
        <w:tab w:val="center" w:pos="4536"/>
        <w:tab w:val="right" w:pos="9072"/>
      </w:tabs>
    </w:pPr>
  </w:style>
  <w:style w:type="paragraph" w:customStyle="1" w:styleId="entete0">
    <w:name w:val="entete 0"/>
    <w:basedOn w:val="Normal"/>
    <w:rsid w:val="00452766"/>
    <w:pPr>
      <w:spacing w:before="20" w:after="1080"/>
    </w:pPr>
    <w:rPr>
      <w:caps/>
      <w:noProof/>
      <w:color w:val="000000"/>
      <w:spacing w:val="-4"/>
      <w:sz w:val="14"/>
      <w:lang w:val="fr-FR"/>
    </w:rPr>
  </w:style>
  <w:style w:type="paragraph" w:styleId="Corpsdetexte">
    <w:name w:val="Body Text"/>
    <w:basedOn w:val="Normal"/>
    <w:semiHidden/>
    <w:rsid w:val="00452766"/>
    <w:rPr>
      <w:sz w:val="16"/>
    </w:rPr>
  </w:style>
  <w:style w:type="paragraph" w:styleId="Corpsdetexte2">
    <w:name w:val="Body Text 2"/>
    <w:basedOn w:val="Normal"/>
    <w:link w:val="Corpsdetexte2Car"/>
    <w:semiHidden/>
    <w:rsid w:val="00452766"/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B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B15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42F04"/>
    <w:rPr>
      <w:rFonts w:ascii="Arial" w:hAnsi="Arial" w:cs="Arial"/>
      <w:b/>
      <w:bCs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42F04"/>
    <w:rPr>
      <w:rFonts w:ascii="Arial" w:hAnsi="Arial" w:cs="Arial"/>
      <w:sz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F3BD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7365E"/>
    <w:rPr>
      <w:color w:val="808080"/>
    </w:rPr>
  </w:style>
  <w:style w:type="character" w:customStyle="1" w:styleId="Style1">
    <w:name w:val="Style1"/>
    <w:basedOn w:val="Policepardfaut"/>
    <w:uiPriority w:val="1"/>
    <w:rsid w:val="0047365E"/>
    <w:rPr>
      <w:rFonts w:ascii="Arial" w:hAnsi="Arial"/>
      <w:color w:val="1F497D" w:themeColor="text2"/>
      <w:sz w:val="16"/>
    </w:rPr>
  </w:style>
  <w:style w:type="paragraph" w:styleId="Paragraphedeliste">
    <w:name w:val="List Paragraph"/>
    <w:basedOn w:val="Normal"/>
    <w:uiPriority w:val="34"/>
    <w:qFormat/>
    <w:rsid w:val="0047365E"/>
    <w:pPr>
      <w:ind w:left="720"/>
      <w:contextualSpacing/>
    </w:pPr>
  </w:style>
  <w:style w:type="character" w:customStyle="1" w:styleId="Style2">
    <w:name w:val="Style2"/>
    <w:basedOn w:val="Policepardfaut"/>
    <w:uiPriority w:val="1"/>
    <w:rsid w:val="0047365E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B7EA9"/>
    <w:rPr>
      <w:rFonts w:ascii="Arial" w:hAnsi="Arial"/>
      <w:sz w:val="16"/>
    </w:rPr>
  </w:style>
  <w:style w:type="character" w:customStyle="1" w:styleId="Style4">
    <w:name w:val="Style4"/>
    <w:basedOn w:val="Policepardfaut"/>
    <w:uiPriority w:val="1"/>
    <w:rsid w:val="001B7EA9"/>
    <w:rPr>
      <w:rFonts w:ascii="Arial" w:hAnsi="Arial"/>
      <w:sz w:val="16"/>
    </w:rPr>
  </w:style>
  <w:style w:type="character" w:customStyle="1" w:styleId="Style5">
    <w:name w:val="Style5"/>
    <w:basedOn w:val="Policepardfaut"/>
    <w:uiPriority w:val="1"/>
    <w:rsid w:val="00EB2612"/>
    <w:rPr>
      <w:rFonts w:ascii="Arial" w:hAnsi="Arial"/>
      <w:sz w:val="14"/>
    </w:rPr>
  </w:style>
  <w:style w:type="character" w:customStyle="1" w:styleId="Style6">
    <w:name w:val="Style6"/>
    <w:basedOn w:val="Policepardfaut"/>
    <w:uiPriority w:val="1"/>
    <w:rsid w:val="00EB2612"/>
    <w:rPr>
      <w:rFonts w:ascii="Arial" w:hAnsi="Arial"/>
    </w:rPr>
  </w:style>
  <w:style w:type="character" w:customStyle="1" w:styleId="Style7">
    <w:name w:val="Style7"/>
    <w:basedOn w:val="Policepardfaut"/>
    <w:uiPriority w:val="1"/>
    <w:rsid w:val="005136B8"/>
    <w:rPr>
      <w:b/>
    </w:rPr>
  </w:style>
  <w:style w:type="paragraph" w:customStyle="1" w:styleId="NEntete2">
    <w:name w:val="N_Entete_2"/>
    <w:basedOn w:val="Normal"/>
    <w:rsid w:val="00632F48"/>
    <w:pPr>
      <w:spacing w:before="40" w:after="20"/>
      <w:ind w:right="5527"/>
    </w:pPr>
    <w:rPr>
      <w:caps/>
      <w:sz w:val="14"/>
      <w:lang w:val="fr-FR"/>
    </w:rPr>
  </w:style>
  <w:style w:type="paragraph" w:customStyle="1" w:styleId="NEntete1">
    <w:name w:val="N_Entete_1"/>
    <w:basedOn w:val="Normal"/>
    <w:next w:val="Normal"/>
    <w:rsid w:val="00632F48"/>
    <w:pPr>
      <w:spacing w:after="20"/>
      <w:ind w:right="5527"/>
    </w:pPr>
    <w:rPr>
      <w:b/>
      <w:caps/>
      <w:sz w:val="16"/>
      <w:lang w:val="fr-FR"/>
    </w:rPr>
  </w:style>
  <w:style w:type="paragraph" w:customStyle="1" w:styleId="NPdP">
    <w:name w:val="N_PdP"/>
    <w:basedOn w:val="Normal"/>
    <w:rsid w:val="00632F48"/>
    <w:pPr>
      <w:spacing w:before="72"/>
    </w:pPr>
    <w:rPr>
      <w:caps/>
      <w:sz w:val="14"/>
      <w:lang w:val="fr-FR"/>
    </w:rPr>
  </w:style>
  <w:style w:type="paragraph" w:styleId="Titre">
    <w:name w:val="Title"/>
    <w:basedOn w:val="Normal"/>
    <w:link w:val="TitreCar"/>
    <w:rsid w:val="00F34A28"/>
    <w:pPr>
      <w:suppressAutoHyphens/>
      <w:adjustRightInd/>
      <w:jc w:val="center"/>
    </w:pPr>
    <w:rPr>
      <w:b/>
      <w:bCs/>
      <w:smallCaps/>
      <w:sz w:val="28"/>
      <w:lang w:val="fr-FR"/>
    </w:rPr>
  </w:style>
  <w:style w:type="character" w:customStyle="1" w:styleId="TitreCar">
    <w:name w:val="Titre Car"/>
    <w:basedOn w:val="Policepardfaut"/>
    <w:link w:val="Titre"/>
    <w:rsid w:val="00F34A28"/>
    <w:rPr>
      <w:rFonts w:ascii="Arial" w:hAnsi="Arial"/>
      <w:b/>
      <w:bCs/>
      <w:smallCaps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6B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semiHidden/>
    <w:rsid w:val="0068272B"/>
    <w:rPr>
      <w:rFonts w:ascii="Arial" w:hAnsi="Arial"/>
      <w:sz w:val="18"/>
      <w:lang w:eastAsia="fr-FR"/>
    </w:rPr>
  </w:style>
  <w:style w:type="character" w:customStyle="1" w:styleId="Style8">
    <w:name w:val="Style8"/>
    <w:basedOn w:val="Policepardfaut"/>
    <w:uiPriority w:val="1"/>
    <w:rsid w:val="00B311EB"/>
    <w:rPr>
      <w:b/>
    </w:rPr>
  </w:style>
  <w:style w:type="character" w:customStyle="1" w:styleId="Style9">
    <w:name w:val="Style9"/>
    <w:basedOn w:val="Policepardfaut"/>
    <w:uiPriority w:val="1"/>
    <w:rsid w:val="00B311EB"/>
    <w:rPr>
      <w:b/>
    </w:rPr>
  </w:style>
  <w:style w:type="character" w:customStyle="1" w:styleId="Style10">
    <w:name w:val="Style10"/>
    <w:basedOn w:val="Policepardfaut"/>
    <w:uiPriority w:val="1"/>
    <w:rsid w:val="002E2933"/>
    <w:rPr>
      <w:b/>
    </w:rPr>
  </w:style>
  <w:style w:type="character" w:customStyle="1" w:styleId="Style11">
    <w:name w:val="Style11"/>
    <w:basedOn w:val="Policepardfaut"/>
    <w:uiPriority w:val="1"/>
    <w:rsid w:val="002E2933"/>
    <w:rPr>
      <w:b/>
    </w:rPr>
  </w:style>
  <w:style w:type="character" w:customStyle="1" w:styleId="Style12">
    <w:name w:val="Style12"/>
    <w:basedOn w:val="Policepardfaut"/>
    <w:uiPriority w:val="1"/>
    <w:rsid w:val="002E293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80A"/>
    <w:pPr>
      <w:overflowPunct w:val="0"/>
      <w:autoSpaceDE w:val="0"/>
      <w:autoSpaceDN w:val="0"/>
      <w:adjustRightInd w:val="0"/>
      <w:spacing w:after="100"/>
      <w:textAlignment w:val="baseline"/>
    </w:pPr>
    <w:rPr>
      <w:rFonts w:ascii="Arial" w:hAnsi="Arial"/>
      <w:sz w:val="18"/>
      <w:lang w:eastAsia="fr-FR"/>
    </w:rPr>
  </w:style>
  <w:style w:type="paragraph" w:styleId="Titre1">
    <w:name w:val="heading 1"/>
    <w:basedOn w:val="Normal"/>
    <w:next w:val="Normal"/>
    <w:link w:val="Titre1Car"/>
    <w:qFormat/>
    <w:rsid w:val="00452766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452766"/>
    <w:pPr>
      <w:keepNext/>
      <w:tabs>
        <w:tab w:val="left" w:leader="underscore" w:pos="3402"/>
        <w:tab w:val="left" w:pos="4536"/>
        <w:tab w:val="left" w:leader="underscore" w:pos="9639"/>
      </w:tabs>
      <w:ind w:hanging="284"/>
      <w:outlineLvl w:val="1"/>
    </w:pPr>
    <w:rPr>
      <w:rFonts w:cs="Arial"/>
      <w:b/>
      <w:bCs/>
      <w:lang w:val="fr-FR"/>
    </w:rPr>
  </w:style>
  <w:style w:type="paragraph" w:styleId="Titre3">
    <w:name w:val="heading 3"/>
    <w:basedOn w:val="Normal"/>
    <w:next w:val="Normal"/>
    <w:qFormat/>
    <w:rsid w:val="00452766"/>
    <w:pPr>
      <w:keepNext/>
      <w:jc w:val="both"/>
      <w:outlineLvl w:val="2"/>
    </w:pPr>
    <w:rPr>
      <w:rFonts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4527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452766"/>
    <w:pPr>
      <w:tabs>
        <w:tab w:val="center" w:pos="4536"/>
        <w:tab w:val="right" w:pos="9072"/>
      </w:tabs>
    </w:pPr>
  </w:style>
  <w:style w:type="paragraph" w:customStyle="1" w:styleId="entete0">
    <w:name w:val="entete 0"/>
    <w:basedOn w:val="Normal"/>
    <w:rsid w:val="00452766"/>
    <w:pPr>
      <w:spacing w:before="20" w:after="1080"/>
    </w:pPr>
    <w:rPr>
      <w:caps/>
      <w:noProof/>
      <w:color w:val="000000"/>
      <w:spacing w:val="-4"/>
      <w:sz w:val="14"/>
      <w:lang w:val="fr-FR"/>
    </w:rPr>
  </w:style>
  <w:style w:type="paragraph" w:styleId="Corpsdetexte">
    <w:name w:val="Body Text"/>
    <w:basedOn w:val="Normal"/>
    <w:semiHidden/>
    <w:rsid w:val="00452766"/>
    <w:rPr>
      <w:sz w:val="16"/>
    </w:rPr>
  </w:style>
  <w:style w:type="paragraph" w:styleId="Corpsdetexte2">
    <w:name w:val="Body Text 2"/>
    <w:basedOn w:val="Normal"/>
    <w:link w:val="Corpsdetexte2Car"/>
    <w:semiHidden/>
    <w:rsid w:val="00452766"/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B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B15"/>
    <w:rPr>
      <w:rFonts w:ascii="Tahoma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rsid w:val="00542F04"/>
    <w:rPr>
      <w:rFonts w:ascii="Arial" w:hAnsi="Arial" w:cs="Arial"/>
      <w:b/>
      <w:bCs/>
      <w:sz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542F04"/>
    <w:rPr>
      <w:rFonts w:ascii="Arial" w:hAnsi="Arial" w:cs="Arial"/>
      <w:sz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CF3BD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7365E"/>
    <w:rPr>
      <w:color w:val="808080"/>
    </w:rPr>
  </w:style>
  <w:style w:type="character" w:customStyle="1" w:styleId="Style1">
    <w:name w:val="Style1"/>
    <w:basedOn w:val="Policepardfaut"/>
    <w:uiPriority w:val="1"/>
    <w:rsid w:val="0047365E"/>
    <w:rPr>
      <w:rFonts w:ascii="Arial" w:hAnsi="Arial"/>
      <w:color w:val="1F497D" w:themeColor="text2"/>
      <w:sz w:val="16"/>
    </w:rPr>
  </w:style>
  <w:style w:type="paragraph" w:styleId="Paragraphedeliste">
    <w:name w:val="List Paragraph"/>
    <w:basedOn w:val="Normal"/>
    <w:uiPriority w:val="34"/>
    <w:qFormat/>
    <w:rsid w:val="0047365E"/>
    <w:pPr>
      <w:ind w:left="720"/>
      <w:contextualSpacing/>
    </w:pPr>
  </w:style>
  <w:style w:type="character" w:customStyle="1" w:styleId="Style2">
    <w:name w:val="Style2"/>
    <w:basedOn w:val="Policepardfaut"/>
    <w:uiPriority w:val="1"/>
    <w:rsid w:val="0047365E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B7EA9"/>
    <w:rPr>
      <w:rFonts w:ascii="Arial" w:hAnsi="Arial"/>
      <w:sz w:val="16"/>
    </w:rPr>
  </w:style>
  <w:style w:type="character" w:customStyle="1" w:styleId="Style4">
    <w:name w:val="Style4"/>
    <w:basedOn w:val="Policepardfaut"/>
    <w:uiPriority w:val="1"/>
    <w:rsid w:val="001B7EA9"/>
    <w:rPr>
      <w:rFonts w:ascii="Arial" w:hAnsi="Arial"/>
      <w:sz w:val="16"/>
    </w:rPr>
  </w:style>
  <w:style w:type="character" w:customStyle="1" w:styleId="Style5">
    <w:name w:val="Style5"/>
    <w:basedOn w:val="Policepardfaut"/>
    <w:uiPriority w:val="1"/>
    <w:rsid w:val="00EB2612"/>
    <w:rPr>
      <w:rFonts w:ascii="Arial" w:hAnsi="Arial"/>
      <w:sz w:val="14"/>
    </w:rPr>
  </w:style>
  <w:style w:type="character" w:customStyle="1" w:styleId="Style6">
    <w:name w:val="Style6"/>
    <w:basedOn w:val="Policepardfaut"/>
    <w:uiPriority w:val="1"/>
    <w:rsid w:val="00EB2612"/>
    <w:rPr>
      <w:rFonts w:ascii="Arial" w:hAnsi="Arial"/>
    </w:rPr>
  </w:style>
  <w:style w:type="character" w:customStyle="1" w:styleId="Style7">
    <w:name w:val="Style7"/>
    <w:basedOn w:val="Policepardfaut"/>
    <w:uiPriority w:val="1"/>
    <w:rsid w:val="005136B8"/>
    <w:rPr>
      <w:b/>
    </w:rPr>
  </w:style>
  <w:style w:type="paragraph" w:customStyle="1" w:styleId="NEntete2">
    <w:name w:val="N_Entete_2"/>
    <w:basedOn w:val="Normal"/>
    <w:rsid w:val="00632F48"/>
    <w:pPr>
      <w:spacing w:before="40" w:after="20"/>
      <w:ind w:right="5527"/>
    </w:pPr>
    <w:rPr>
      <w:caps/>
      <w:sz w:val="14"/>
      <w:lang w:val="fr-FR"/>
    </w:rPr>
  </w:style>
  <w:style w:type="paragraph" w:customStyle="1" w:styleId="NEntete1">
    <w:name w:val="N_Entete_1"/>
    <w:basedOn w:val="Normal"/>
    <w:next w:val="Normal"/>
    <w:rsid w:val="00632F48"/>
    <w:pPr>
      <w:spacing w:after="20"/>
      <w:ind w:right="5527"/>
    </w:pPr>
    <w:rPr>
      <w:b/>
      <w:caps/>
      <w:sz w:val="16"/>
      <w:lang w:val="fr-FR"/>
    </w:rPr>
  </w:style>
  <w:style w:type="paragraph" w:customStyle="1" w:styleId="NPdP">
    <w:name w:val="N_PdP"/>
    <w:basedOn w:val="Normal"/>
    <w:rsid w:val="00632F48"/>
    <w:pPr>
      <w:spacing w:before="72"/>
    </w:pPr>
    <w:rPr>
      <w:caps/>
      <w:sz w:val="14"/>
      <w:lang w:val="fr-FR"/>
    </w:rPr>
  </w:style>
  <w:style w:type="paragraph" w:styleId="Titre">
    <w:name w:val="Title"/>
    <w:basedOn w:val="Normal"/>
    <w:link w:val="TitreCar"/>
    <w:rsid w:val="00F34A28"/>
    <w:pPr>
      <w:suppressAutoHyphens/>
      <w:adjustRightInd/>
      <w:jc w:val="center"/>
    </w:pPr>
    <w:rPr>
      <w:b/>
      <w:bCs/>
      <w:smallCaps/>
      <w:sz w:val="28"/>
      <w:lang w:val="fr-FR"/>
    </w:rPr>
  </w:style>
  <w:style w:type="character" w:customStyle="1" w:styleId="TitreCar">
    <w:name w:val="Titre Car"/>
    <w:basedOn w:val="Policepardfaut"/>
    <w:link w:val="Titre"/>
    <w:rsid w:val="00F34A28"/>
    <w:rPr>
      <w:rFonts w:ascii="Arial" w:hAnsi="Arial"/>
      <w:b/>
      <w:bCs/>
      <w:smallCaps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6B5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semiHidden/>
    <w:rsid w:val="0068272B"/>
    <w:rPr>
      <w:rFonts w:ascii="Arial" w:hAnsi="Arial"/>
      <w:sz w:val="18"/>
      <w:lang w:eastAsia="fr-FR"/>
    </w:rPr>
  </w:style>
  <w:style w:type="character" w:customStyle="1" w:styleId="Style8">
    <w:name w:val="Style8"/>
    <w:basedOn w:val="Policepardfaut"/>
    <w:uiPriority w:val="1"/>
    <w:rsid w:val="00B311EB"/>
    <w:rPr>
      <w:b/>
    </w:rPr>
  </w:style>
  <w:style w:type="character" w:customStyle="1" w:styleId="Style9">
    <w:name w:val="Style9"/>
    <w:basedOn w:val="Policepardfaut"/>
    <w:uiPriority w:val="1"/>
    <w:rsid w:val="00B311EB"/>
    <w:rPr>
      <w:b/>
    </w:rPr>
  </w:style>
  <w:style w:type="character" w:customStyle="1" w:styleId="Style10">
    <w:name w:val="Style10"/>
    <w:basedOn w:val="Policepardfaut"/>
    <w:uiPriority w:val="1"/>
    <w:rsid w:val="002E2933"/>
    <w:rPr>
      <w:b/>
    </w:rPr>
  </w:style>
  <w:style w:type="character" w:customStyle="1" w:styleId="Style11">
    <w:name w:val="Style11"/>
    <w:basedOn w:val="Policepardfaut"/>
    <w:uiPriority w:val="1"/>
    <w:rsid w:val="002E2933"/>
    <w:rPr>
      <w:b/>
    </w:rPr>
  </w:style>
  <w:style w:type="character" w:customStyle="1" w:styleId="Style12">
    <w:name w:val="Style12"/>
    <w:basedOn w:val="Policepardfaut"/>
    <w:uiPriority w:val="1"/>
    <w:rsid w:val="002E293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6B37313E4D4F11916AED403115C8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504676-713D-4A1A-B647-CF6603AE4456}"/>
      </w:docPartPr>
      <w:docPartBody>
        <w:p w:rsidR="00F25F72" w:rsidRDefault="00DB67F6" w:rsidP="00DB67F6">
          <w:pPr>
            <w:pStyle w:val="C76B37313E4D4F11916AED403115C8CE"/>
          </w:pPr>
          <w:r w:rsidRPr="00502894">
            <w:rPr>
              <w:rStyle w:val="Textedelespacerserv"/>
              <w:rFonts w:cs="Arial"/>
              <w:color w:val="0070C0"/>
              <w:sz w:val="16"/>
              <w:szCs w:val="16"/>
            </w:rPr>
            <w:t>Choisissez un élément</w:t>
          </w:r>
        </w:p>
      </w:docPartBody>
    </w:docPart>
    <w:docPart>
      <w:docPartPr>
        <w:name w:val="732267129E6444188140F5F61BB7DF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CDD7C0-1360-4F8A-B276-6D49960E9F0D}"/>
      </w:docPartPr>
      <w:docPartBody>
        <w:p w:rsidR="00F25F72" w:rsidRDefault="00DB67F6" w:rsidP="00DB67F6">
          <w:pPr>
            <w:pStyle w:val="732267129E6444188140F5F61BB7DF0F"/>
          </w:pPr>
          <w:r w:rsidRPr="00502894">
            <w:rPr>
              <w:rStyle w:val="Textedelespacerserv"/>
              <w:rFonts w:cs="Arial"/>
              <w:color w:val="0070C0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5BE1"/>
    <w:rsid w:val="00000DD3"/>
    <w:rsid w:val="000134FA"/>
    <w:rsid w:val="00023FB4"/>
    <w:rsid w:val="0002672F"/>
    <w:rsid w:val="000654C8"/>
    <w:rsid w:val="00080CB6"/>
    <w:rsid w:val="000956E2"/>
    <w:rsid w:val="00117FB6"/>
    <w:rsid w:val="001236E1"/>
    <w:rsid w:val="00123BE5"/>
    <w:rsid w:val="00167E61"/>
    <w:rsid w:val="0019114F"/>
    <w:rsid w:val="001968E9"/>
    <w:rsid w:val="00224068"/>
    <w:rsid w:val="00275BE1"/>
    <w:rsid w:val="002B0EE7"/>
    <w:rsid w:val="002D11A3"/>
    <w:rsid w:val="002D4440"/>
    <w:rsid w:val="002D5F76"/>
    <w:rsid w:val="00304284"/>
    <w:rsid w:val="003C77F7"/>
    <w:rsid w:val="004A5EC6"/>
    <w:rsid w:val="004C0200"/>
    <w:rsid w:val="004C4B66"/>
    <w:rsid w:val="004D3E11"/>
    <w:rsid w:val="004F477E"/>
    <w:rsid w:val="004F5FF2"/>
    <w:rsid w:val="0051673C"/>
    <w:rsid w:val="00517F89"/>
    <w:rsid w:val="00523D93"/>
    <w:rsid w:val="00525E71"/>
    <w:rsid w:val="005424C5"/>
    <w:rsid w:val="00545B27"/>
    <w:rsid w:val="005B49BD"/>
    <w:rsid w:val="005E670A"/>
    <w:rsid w:val="005F450D"/>
    <w:rsid w:val="00634EB1"/>
    <w:rsid w:val="00645F2C"/>
    <w:rsid w:val="006479DD"/>
    <w:rsid w:val="006A6FAF"/>
    <w:rsid w:val="006C63E0"/>
    <w:rsid w:val="006F03F9"/>
    <w:rsid w:val="007376DD"/>
    <w:rsid w:val="00763183"/>
    <w:rsid w:val="007B4917"/>
    <w:rsid w:val="007D29B4"/>
    <w:rsid w:val="0084412A"/>
    <w:rsid w:val="008615B0"/>
    <w:rsid w:val="00912E90"/>
    <w:rsid w:val="00935970"/>
    <w:rsid w:val="009660E9"/>
    <w:rsid w:val="009A4ECB"/>
    <w:rsid w:val="009D1CF6"/>
    <w:rsid w:val="009D5066"/>
    <w:rsid w:val="00A05595"/>
    <w:rsid w:val="00A05D79"/>
    <w:rsid w:val="00A45033"/>
    <w:rsid w:val="00A52980"/>
    <w:rsid w:val="00A62A90"/>
    <w:rsid w:val="00A64E4F"/>
    <w:rsid w:val="00A83E74"/>
    <w:rsid w:val="00AE3995"/>
    <w:rsid w:val="00AF6DC8"/>
    <w:rsid w:val="00B30007"/>
    <w:rsid w:val="00B4035E"/>
    <w:rsid w:val="00B429DE"/>
    <w:rsid w:val="00B77CF1"/>
    <w:rsid w:val="00BD07C8"/>
    <w:rsid w:val="00C133D3"/>
    <w:rsid w:val="00C25A6C"/>
    <w:rsid w:val="00C651AC"/>
    <w:rsid w:val="00C67D48"/>
    <w:rsid w:val="00CE5CC0"/>
    <w:rsid w:val="00D40585"/>
    <w:rsid w:val="00D4384E"/>
    <w:rsid w:val="00D6524C"/>
    <w:rsid w:val="00D81045"/>
    <w:rsid w:val="00DA7895"/>
    <w:rsid w:val="00DB67F6"/>
    <w:rsid w:val="00DC3DAD"/>
    <w:rsid w:val="00DC7063"/>
    <w:rsid w:val="00DE5410"/>
    <w:rsid w:val="00E0036B"/>
    <w:rsid w:val="00E92892"/>
    <w:rsid w:val="00EC5707"/>
    <w:rsid w:val="00EE1170"/>
    <w:rsid w:val="00F07623"/>
    <w:rsid w:val="00F210ED"/>
    <w:rsid w:val="00F25F72"/>
    <w:rsid w:val="00F64F89"/>
    <w:rsid w:val="00FA2615"/>
    <w:rsid w:val="00FA2D0C"/>
    <w:rsid w:val="00FB0337"/>
    <w:rsid w:val="00FD111C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B67F6"/>
    <w:rPr>
      <w:color w:val="808080"/>
    </w:rPr>
  </w:style>
  <w:style w:type="paragraph" w:customStyle="1" w:styleId="7033EC4F8C2B4383A9448FC9DA08985D">
    <w:name w:val="7033EC4F8C2B4383A9448FC9DA08985D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">
    <w:name w:val="3CFA5B44CA0840CE82936FA663D2D86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">
    <w:name w:val="3CFA5B44CA0840CE82936FA663D2D861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0F65ACA320D74F93A470666D5136F24B">
    <w:name w:val="0F65ACA320D74F93A470666D5136F24B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">
    <w:name w:val="3CFA5B44CA0840CE82936FA663D2D8612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">
    <w:name w:val="E24D1BEC854846429DFA0EEFF9A439EC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3">
    <w:name w:val="3CFA5B44CA0840CE82936FA663D2D8613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">
    <w:name w:val="E24D1BEC854846429DFA0EEFF9A439EC1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">
    <w:name w:val="BC2603E1A397469DA551BC54EA5CD24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4">
    <w:name w:val="3CFA5B44CA0840CE82936FA663D2D8614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">
    <w:name w:val="E24D1BEC854846429DFA0EEFF9A439EC2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">
    <w:name w:val="BC2603E1A397469DA551BC54EA5CD246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5">
    <w:name w:val="3CFA5B44CA0840CE82936FA663D2D8615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">
    <w:name w:val="E24D1BEC854846429DFA0EEFF9A439EC3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">
    <w:name w:val="BC2603E1A397469DA551BC54EA5CD2462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">
    <w:name w:val="2F7927A4B7FF4580BD4817E98A1FBF3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6">
    <w:name w:val="3CFA5B44CA0840CE82936FA663D2D861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4">
    <w:name w:val="E24D1BEC854846429DFA0EEFF9A439EC4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">
    <w:name w:val="BC2603E1A397469DA551BC54EA5CD2463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">
    <w:name w:val="2F7927A4B7FF4580BD4817E98A1FBF361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7">
    <w:name w:val="3CFA5B44CA0840CE82936FA663D2D8617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5">
    <w:name w:val="E24D1BEC854846429DFA0EEFF9A439EC5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4">
    <w:name w:val="BC2603E1A397469DA551BC54EA5CD2464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2">
    <w:name w:val="2F7927A4B7FF4580BD4817E98A1FBF362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">
    <w:name w:val="4EEE082A9A2D4603892B303829A84DE2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8">
    <w:name w:val="3CFA5B44CA0840CE82936FA663D2D8618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6">
    <w:name w:val="E24D1BEC854846429DFA0EEFF9A439EC6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5">
    <w:name w:val="BC2603E1A397469DA551BC54EA5CD2465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3">
    <w:name w:val="2F7927A4B7FF4580BD4817E98A1FBF363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">
    <w:name w:val="4EEE082A9A2D4603892B303829A84DE21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9">
    <w:name w:val="3CFA5B44CA0840CE82936FA663D2D8619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7">
    <w:name w:val="E24D1BEC854846429DFA0EEFF9A439EC7"/>
    <w:rsid w:val="00275BE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6">
    <w:name w:val="BC2603E1A397469DA551BC54EA5CD2466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4">
    <w:name w:val="2F7927A4B7FF4580BD4817E98A1FBF364"/>
    <w:rsid w:val="00275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">
    <w:name w:val="4EEE082A9A2D4603892B303829A84DE22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">
    <w:name w:val="E00658C86D3D47F8B5FD0561D31BA072"/>
    <w:rsid w:val="00275BE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0">
    <w:name w:val="3CFA5B44CA0840CE82936FA663D2D86110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8">
    <w:name w:val="E24D1BEC854846429DFA0EEFF9A439EC8"/>
    <w:rsid w:val="001968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7">
    <w:name w:val="BC2603E1A397469DA551BC54EA5CD2467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5">
    <w:name w:val="2F7927A4B7FF4580BD4817E98A1FBF365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3">
    <w:name w:val="4EEE082A9A2D4603892B303829A84DE23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">
    <w:name w:val="E00658C86D3D47F8B5FD0561D31BA0721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1">
    <w:name w:val="3CFA5B44CA0840CE82936FA663D2D86111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9">
    <w:name w:val="E24D1BEC854846429DFA0EEFF9A439EC9"/>
    <w:rsid w:val="001968E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8">
    <w:name w:val="BC2603E1A397469DA551BC54EA5CD2468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6">
    <w:name w:val="2F7927A4B7FF4580BD4817E98A1FBF366"/>
    <w:rsid w:val="00196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4">
    <w:name w:val="4EEE082A9A2D4603892B303829A84DE24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">
    <w:name w:val="E00658C86D3D47F8B5FD0561D31BA0722"/>
    <w:rsid w:val="001968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2">
    <w:name w:val="3CFA5B44CA0840CE82936FA663D2D86112"/>
    <w:rsid w:val="009A4E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0">
    <w:name w:val="E24D1BEC854846429DFA0EEFF9A439EC10"/>
    <w:rsid w:val="009A4E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9">
    <w:name w:val="BC2603E1A397469DA551BC54EA5CD2469"/>
    <w:rsid w:val="009A4E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7">
    <w:name w:val="2F7927A4B7FF4580BD4817E98A1FBF367"/>
    <w:rsid w:val="009A4EC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5">
    <w:name w:val="4EEE082A9A2D4603892B303829A84DE25"/>
    <w:rsid w:val="009A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3">
    <w:name w:val="E00658C86D3D47F8B5FD0561D31BA0723"/>
    <w:rsid w:val="009A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3">
    <w:name w:val="3CFA5B44CA0840CE82936FA663D2D86113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1">
    <w:name w:val="E24D1BEC854846429DFA0EEFF9A439EC11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0">
    <w:name w:val="BC2603E1A397469DA551BC54EA5CD24610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8">
    <w:name w:val="2F7927A4B7FF4580BD4817E98A1FBF368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6">
    <w:name w:val="4EEE082A9A2D4603892B303829A84DE26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4">
    <w:name w:val="E00658C86D3D47F8B5FD0561D31BA0724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4">
    <w:name w:val="3CFA5B44CA0840CE82936FA663D2D86114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2">
    <w:name w:val="E24D1BEC854846429DFA0EEFF9A439EC12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1">
    <w:name w:val="BC2603E1A397469DA551BC54EA5CD24611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9">
    <w:name w:val="2F7927A4B7FF4580BD4817E98A1FBF369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7">
    <w:name w:val="4EEE082A9A2D4603892B303829A84DE27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5">
    <w:name w:val="E00658C86D3D47F8B5FD0561D31BA0725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5">
    <w:name w:val="3CFA5B44CA0840CE82936FA663D2D86115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3">
    <w:name w:val="E24D1BEC854846429DFA0EEFF9A439EC13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2">
    <w:name w:val="BC2603E1A397469DA551BC54EA5CD24612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8">
    <w:name w:val="4EEE082A9A2D4603892B303829A84DE28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6">
    <w:name w:val="E00658C86D3D47F8B5FD0561D31BA0726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6">
    <w:name w:val="3CFA5B44CA0840CE82936FA663D2D86116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4">
    <w:name w:val="E24D1BEC854846429DFA0EEFF9A439EC14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3">
    <w:name w:val="BC2603E1A397469DA551BC54EA5CD24613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9">
    <w:name w:val="4EEE082A9A2D4603892B303829A84DE29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7">
    <w:name w:val="E00658C86D3D47F8B5FD0561D31BA0727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7">
    <w:name w:val="3CFA5B44CA0840CE82936FA663D2D86117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5">
    <w:name w:val="E24D1BEC854846429DFA0EEFF9A439EC15"/>
    <w:rsid w:val="00FD111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4">
    <w:name w:val="BC2603E1A397469DA551BC54EA5CD24614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0">
    <w:name w:val="2F7927A4B7FF4580BD4817E98A1FBF3610"/>
    <w:rsid w:val="00FD11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0">
    <w:name w:val="4EEE082A9A2D4603892B303829A84DE210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8">
    <w:name w:val="E00658C86D3D47F8B5FD0561D31BA0728"/>
    <w:rsid w:val="00FD111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8">
    <w:name w:val="3CFA5B44CA0840CE82936FA663D2D86118"/>
    <w:rsid w:val="00A4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6">
    <w:name w:val="E24D1BEC854846429DFA0EEFF9A439EC16"/>
    <w:rsid w:val="00A4503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5">
    <w:name w:val="BC2603E1A397469DA551BC54EA5CD24615"/>
    <w:rsid w:val="00A4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1">
    <w:name w:val="2F7927A4B7FF4580BD4817E98A1FBF3611"/>
    <w:rsid w:val="00A450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1">
    <w:name w:val="4EEE082A9A2D4603892B303829A84DE211"/>
    <w:rsid w:val="00A450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9">
    <w:name w:val="E00658C86D3D47F8B5FD0561D31BA0729"/>
    <w:rsid w:val="00A4503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19">
    <w:name w:val="3CFA5B44CA0840CE82936FA663D2D86119"/>
    <w:rsid w:val="00CE5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7">
    <w:name w:val="E24D1BEC854846429DFA0EEFF9A439EC17"/>
    <w:rsid w:val="00CE5CC0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6">
    <w:name w:val="BC2603E1A397469DA551BC54EA5CD24616"/>
    <w:rsid w:val="00CE5C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2">
    <w:name w:val="4EEE082A9A2D4603892B303829A84DE212"/>
    <w:rsid w:val="00CE5C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0">
    <w:name w:val="E00658C86D3D47F8B5FD0561D31BA07210"/>
    <w:rsid w:val="00CE5CC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0">
    <w:name w:val="3CFA5B44CA0840CE82936FA663D2D86120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8">
    <w:name w:val="E24D1BEC854846429DFA0EEFF9A439EC18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7">
    <w:name w:val="BC2603E1A397469DA551BC54EA5CD24617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3">
    <w:name w:val="4EEE082A9A2D4603892B303829A84DE213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1">
    <w:name w:val="E00658C86D3D47F8B5FD0561D31BA07211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1">
    <w:name w:val="3CFA5B44CA0840CE82936FA663D2D86121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19">
    <w:name w:val="E24D1BEC854846429DFA0EEFF9A439EC19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8">
    <w:name w:val="BC2603E1A397469DA551BC54EA5CD24618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4">
    <w:name w:val="4EEE082A9A2D4603892B303829A84DE214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2">
    <w:name w:val="E00658C86D3D47F8B5FD0561D31BA07212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2">
    <w:name w:val="3CFA5B44CA0840CE82936FA663D2D86122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0">
    <w:name w:val="E24D1BEC854846429DFA0EEFF9A439EC20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19">
    <w:name w:val="BC2603E1A397469DA551BC54EA5CD24619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5">
    <w:name w:val="4EEE082A9A2D4603892B303829A84DE215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3">
    <w:name w:val="E00658C86D3D47F8B5FD0561D31BA07213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3">
    <w:name w:val="3CFA5B44CA0840CE82936FA663D2D86123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1">
    <w:name w:val="E24D1BEC854846429DFA0EEFF9A439EC21"/>
    <w:rsid w:val="0019114F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0">
    <w:name w:val="BC2603E1A397469DA551BC54EA5CD24620"/>
    <w:rsid w:val="001911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6">
    <w:name w:val="4EEE082A9A2D4603892B303829A84DE216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4">
    <w:name w:val="E00658C86D3D47F8B5FD0561D31BA07214"/>
    <w:rsid w:val="0019114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4">
    <w:name w:val="3CFA5B44CA0840CE82936FA663D2D86124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2">
    <w:name w:val="E24D1BEC854846429DFA0EEFF9A439EC22"/>
    <w:rsid w:val="00D4384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1">
    <w:name w:val="BC2603E1A397469DA551BC54EA5CD24621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7">
    <w:name w:val="4EEE082A9A2D4603892B303829A84DE217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5">
    <w:name w:val="E00658C86D3D47F8B5FD0561D31BA07215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5">
    <w:name w:val="3CFA5B44CA0840CE82936FA663D2D86125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3">
    <w:name w:val="E24D1BEC854846429DFA0EEFF9A439EC23"/>
    <w:rsid w:val="00D4384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2">
    <w:name w:val="BC2603E1A397469DA551BC54EA5CD24622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8">
    <w:name w:val="4EEE082A9A2D4603892B303829A84DE218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6">
    <w:name w:val="E00658C86D3D47F8B5FD0561D31BA07216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6">
    <w:name w:val="3CFA5B44CA0840CE82936FA663D2D86126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4">
    <w:name w:val="E24D1BEC854846429DFA0EEFF9A439EC24"/>
    <w:rsid w:val="00D4384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3">
    <w:name w:val="BC2603E1A397469DA551BC54EA5CD24623"/>
    <w:rsid w:val="00D438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19">
    <w:name w:val="4EEE082A9A2D4603892B303829A84DE219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7">
    <w:name w:val="E00658C86D3D47F8B5FD0561D31BA07217"/>
    <w:rsid w:val="00D4384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7">
    <w:name w:val="3CFA5B44CA0840CE82936FA663D2D86127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5">
    <w:name w:val="E24D1BEC854846429DFA0EEFF9A439EC25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4">
    <w:name w:val="BC2603E1A397469DA551BC54EA5CD24624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0">
    <w:name w:val="4EEE082A9A2D4603892B303829A84DE220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8">
    <w:name w:val="E00658C86D3D47F8B5FD0561D31BA07218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8">
    <w:name w:val="3CFA5B44CA0840CE82936FA663D2D86128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6">
    <w:name w:val="E24D1BEC854846429DFA0EEFF9A439EC26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5">
    <w:name w:val="BC2603E1A397469DA551BC54EA5CD24625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1">
    <w:name w:val="4EEE082A9A2D4603892B303829A84DE221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19">
    <w:name w:val="E00658C86D3D47F8B5FD0561D31BA07219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3CFA5B44CA0840CE82936FA663D2D86129">
    <w:name w:val="3CFA5B44CA0840CE82936FA663D2D86129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7">
    <w:name w:val="E24D1BEC854846429DFA0EEFF9A439EC27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6">
    <w:name w:val="BC2603E1A397469DA551BC54EA5CD24626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2">
    <w:name w:val="4EEE082A9A2D4603892B303829A84DE222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0">
    <w:name w:val="E00658C86D3D47F8B5FD0561D31BA07220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8">
    <w:name w:val="E24D1BEC854846429DFA0EEFF9A439EC28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7">
    <w:name w:val="BC2603E1A397469DA551BC54EA5CD24627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3">
    <w:name w:val="4EEE082A9A2D4603892B303829A84DE223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1">
    <w:name w:val="E00658C86D3D47F8B5FD0561D31BA07221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809EF94E0D04D728F76C99BD643DF61">
    <w:name w:val="2809EF94E0D04D728F76C99BD643DF61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29">
    <w:name w:val="E24D1BEC854846429DFA0EEFF9A439EC29"/>
    <w:rsid w:val="00C133D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8">
    <w:name w:val="BC2603E1A397469DA551BC54EA5CD24628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4">
    <w:name w:val="4EEE082A9A2D4603892B303829A84DE224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2">
    <w:name w:val="E00658C86D3D47F8B5FD0561D31BA07222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1BEDADBC760D488896FA21E4895DA46F">
    <w:name w:val="1BEDADBC760D488896FA21E4895DA46F"/>
    <w:rsid w:val="00C133D3"/>
  </w:style>
  <w:style w:type="paragraph" w:customStyle="1" w:styleId="7F01D919E8DC476E9D9AABD04ECDDCEF">
    <w:name w:val="7F01D919E8DC476E9D9AABD04ECDDCEF"/>
    <w:rsid w:val="00C133D3"/>
  </w:style>
  <w:style w:type="paragraph" w:customStyle="1" w:styleId="691BC0289173491C8C2EA9A54AF9F7A3">
    <w:name w:val="691BC0289173491C8C2EA9A54AF9F7A3"/>
    <w:rsid w:val="00C133D3"/>
  </w:style>
  <w:style w:type="paragraph" w:customStyle="1" w:styleId="F40D530DE79E447A89B3EBE13682880D">
    <w:name w:val="F40D530DE79E447A89B3EBE13682880D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29">
    <w:name w:val="BC2603E1A397469DA551BC54EA5CD24629"/>
    <w:rsid w:val="00C133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5">
    <w:name w:val="4EEE082A9A2D4603892B303829A84DE225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3">
    <w:name w:val="E00658C86D3D47F8B5FD0561D31BA07223"/>
    <w:rsid w:val="00C133D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1">
    <w:name w:val="F40D530DE79E447A89B3EBE13682880D1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0">
    <w:name w:val="E24D1BEC854846429DFA0EEFF9A439EC30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0">
    <w:name w:val="BC2603E1A397469DA551BC54EA5CD24630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2">
    <w:name w:val="2F7927A4B7FF4580BD4817E98A1FBF3612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6">
    <w:name w:val="4EEE082A9A2D4603892B303829A84DE226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4">
    <w:name w:val="E00658C86D3D47F8B5FD0561D31BA07224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2">
    <w:name w:val="F40D530DE79E447A89B3EBE13682880D2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1">
    <w:name w:val="E24D1BEC854846429DFA0EEFF9A439EC31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1">
    <w:name w:val="BC2603E1A397469DA551BC54EA5CD24631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3">
    <w:name w:val="2F7927A4B7FF4580BD4817E98A1FBF3613"/>
    <w:rsid w:val="00A62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7">
    <w:name w:val="4EEE082A9A2D4603892B303829A84DE227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5">
    <w:name w:val="E00658C86D3D47F8B5FD0561D31BA07225"/>
    <w:rsid w:val="00A62A9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3">
    <w:name w:val="F40D530DE79E447A89B3EBE13682880D3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2">
    <w:name w:val="E24D1BEC854846429DFA0EEFF9A439EC32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2">
    <w:name w:val="BC2603E1A397469DA551BC54EA5CD24632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4">
    <w:name w:val="2F7927A4B7FF4580BD4817E98A1FBF3614"/>
    <w:rsid w:val="007B4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8">
    <w:name w:val="4EEE082A9A2D4603892B303829A84DE228"/>
    <w:rsid w:val="007B49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6">
    <w:name w:val="E00658C86D3D47F8B5FD0561D31BA07226"/>
    <w:rsid w:val="007B491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4">
    <w:name w:val="F40D530DE79E447A89B3EBE13682880D4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3">
    <w:name w:val="E24D1BEC854846429DFA0EEFF9A439EC33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3">
    <w:name w:val="BC2603E1A397469DA551BC54EA5CD24633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5">
    <w:name w:val="2F7927A4B7FF4580BD4817E98A1FBF3615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29">
    <w:name w:val="4EEE082A9A2D4603892B303829A84DE229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7">
    <w:name w:val="E00658C86D3D47F8B5FD0561D31BA07227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40D530DE79E447A89B3EBE13682880D5">
    <w:name w:val="F40D530DE79E447A89B3EBE13682880D5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24D1BEC854846429DFA0EEFF9A439EC34">
    <w:name w:val="E24D1BEC854846429DFA0EEFF9A439EC34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BC2603E1A397469DA551BC54EA5CD24634">
    <w:name w:val="BC2603E1A397469DA551BC54EA5CD24634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2F7927A4B7FF4580BD4817E98A1FBF3616">
    <w:name w:val="2F7927A4B7FF4580BD4817E98A1FBF3616"/>
    <w:rsid w:val="00DC7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4EEE082A9A2D4603892B303829A84DE230">
    <w:name w:val="4EEE082A9A2D4603892B303829A84DE230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E00658C86D3D47F8B5FD0561D31BA07228">
    <w:name w:val="E00658C86D3D47F8B5FD0561D31BA07228"/>
    <w:rsid w:val="00DC706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A3E1F4F5BF2C4F2F8C82FEFF2C546AFF">
    <w:name w:val="A3E1F4F5BF2C4F2F8C82FEFF2C546AFF"/>
    <w:rsid w:val="00DC7063"/>
  </w:style>
  <w:style w:type="paragraph" w:customStyle="1" w:styleId="87AEE945778F48688768C410E06C3DE4">
    <w:name w:val="87AEE945778F48688768C410E06C3DE4"/>
    <w:rsid w:val="00F64F89"/>
  </w:style>
  <w:style w:type="paragraph" w:customStyle="1" w:styleId="8CDA88393E324BD69A6135F653E7978E">
    <w:name w:val="8CDA88393E324BD69A6135F653E7978E"/>
    <w:rsid w:val="00F64F89"/>
  </w:style>
  <w:style w:type="paragraph" w:customStyle="1" w:styleId="7F639973BA7E4EB1AE7F1572A5FA6AF4">
    <w:name w:val="7F639973BA7E4EB1AE7F1572A5FA6AF4"/>
    <w:rsid w:val="00F64F89"/>
  </w:style>
  <w:style w:type="paragraph" w:customStyle="1" w:styleId="667F67C67DC54BDEA8BE360BFE71891B">
    <w:name w:val="667F67C67DC54BDEA8BE360BFE71891B"/>
    <w:rsid w:val="00F64F89"/>
  </w:style>
  <w:style w:type="paragraph" w:customStyle="1" w:styleId="CBF0C245F1CC46A7BE39CE9C05193C3C">
    <w:name w:val="CBF0C245F1CC46A7BE39CE9C05193C3C"/>
    <w:rsid w:val="00F64F89"/>
  </w:style>
  <w:style w:type="paragraph" w:customStyle="1" w:styleId="6FEFE99CF6F64B8F9B2CA356FF2B4679">
    <w:name w:val="6FEFE99CF6F64B8F9B2CA356FF2B4679"/>
    <w:rsid w:val="00F64F89"/>
  </w:style>
  <w:style w:type="paragraph" w:customStyle="1" w:styleId="798D58E40FEF4B1CB0F815ECBCE46E24">
    <w:name w:val="798D58E40FEF4B1CB0F815ECBCE46E24"/>
    <w:rsid w:val="00F64F89"/>
  </w:style>
  <w:style w:type="paragraph" w:customStyle="1" w:styleId="83D0F08F26EC44498E0A122451468A07">
    <w:name w:val="83D0F08F26EC44498E0A122451468A07"/>
    <w:rsid w:val="00F64F89"/>
  </w:style>
  <w:style w:type="paragraph" w:customStyle="1" w:styleId="7A744F8D72C7446CB101A2B1CB9C0A16">
    <w:name w:val="7A744F8D72C7446CB101A2B1CB9C0A16"/>
    <w:rsid w:val="00F64F89"/>
  </w:style>
  <w:style w:type="paragraph" w:customStyle="1" w:styleId="CD0D0E64504247E6806BB901C6459A1D">
    <w:name w:val="CD0D0E64504247E6806BB901C6459A1D"/>
    <w:rsid w:val="00F64F89"/>
  </w:style>
  <w:style w:type="paragraph" w:customStyle="1" w:styleId="A80D01FD051E465C9F50F53D1EF92C3B">
    <w:name w:val="A80D01FD051E465C9F50F53D1EF92C3B"/>
    <w:rsid w:val="00EE1170"/>
  </w:style>
  <w:style w:type="paragraph" w:customStyle="1" w:styleId="EEEC9A5F7F2946AF8822FA85DEA82E26">
    <w:name w:val="EEEC9A5F7F2946AF8822FA85DEA82E26"/>
    <w:rsid w:val="00EE1170"/>
  </w:style>
  <w:style w:type="paragraph" w:customStyle="1" w:styleId="667F67C67DC54BDEA8BE360BFE71891B1">
    <w:name w:val="667F67C67DC54BDEA8BE360BFE71891B1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1">
    <w:name w:val="CBF0C245F1CC46A7BE39CE9C05193C3C1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1">
    <w:name w:val="7A744F8D72C7446CB101A2B1CB9C0A161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1">
    <w:name w:val="CD0D0E64504247E6806BB901C6459A1D1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2">
    <w:name w:val="667F67C67DC54BDEA8BE360BFE71891B2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2">
    <w:name w:val="CBF0C245F1CC46A7BE39CE9C05193C3C2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2">
    <w:name w:val="7A744F8D72C7446CB101A2B1CB9C0A162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2">
    <w:name w:val="CD0D0E64504247E6806BB901C6459A1D2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3">
    <w:name w:val="667F67C67DC54BDEA8BE360BFE71891B3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3">
    <w:name w:val="CBF0C245F1CC46A7BE39CE9C05193C3C3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3">
    <w:name w:val="7A744F8D72C7446CB101A2B1CB9C0A163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3">
    <w:name w:val="CD0D0E64504247E6806BB901C6459A1D3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4">
    <w:name w:val="667F67C67DC54BDEA8BE360BFE71891B4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4">
    <w:name w:val="CBF0C245F1CC46A7BE39CE9C05193C3C4"/>
    <w:rsid w:val="00EE11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A744F8D72C7446CB101A2B1CB9C0A164">
    <w:name w:val="7A744F8D72C7446CB101A2B1CB9C0A164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D0D0E64504247E6806BB901C6459A1D4">
    <w:name w:val="CD0D0E64504247E6806BB901C6459A1D4"/>
    <w:rsid w:val="00EE117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5">
    <w:name w:val="667F67C67DC54BDEA8BE360BFE71891B5"/>
    <w:rsid w:val="000654C8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5">
    <w:name w:val="CBF0C245F1CC46A7BE39CE9C05193C3C5"/>
    <w:rsid w:val="000654C8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9CFCB51C50544D76845C180C6E308AD0">
    <w:name w:val="9CFCB51C50544D76845C180C6E308AD0"/>
    <w:rsid w:val="00FA2615"/>
  </w:style>
  <w:style w:type="paragraph" w:customStyle="1" w:styleId="51CB53F22A85440299E0D3D472DCF987">
    <w:name w:val="51CB53F22A85440299E0D3D472DCF987"/>
    <w:rsid w:val="00FA2615"/>
  </w:style>
  <w:style w:type="paragraph" w:customStyle="1" w:styleId="F77EC3BD69934A5D816CBBC9E59FD502">
    <w:name w:val="F77EC3BD69934A5D816CBBC9E59FD502"/>
    <w:rsid w:val="00FA2615"/>
  </w:style>
  <w:style w:type="paragraph" w:customStyle="1" w:styleId="174207ECF9704102B88B6FCACB8B7A20">
    <w:name w:val="174207ECF9704102B88B6FCACB8B7A20"/>
    <w:rsid w:val="00FA2615"/>
  </w:style>
  <w:style w:type="paragraph" w:customStyle="1" w:styleId="4E0D849D9E444B06BF67EFB505DCAD40">
    <w:name w:val="4E0D849D9E444B06BF67EFB505DCAD40"/>
    <w:rsid w:val="00FA2615"/>
  </w:style>
  <w:style w:type="paragraph" w:customStyle="1" w:styleId="667F67C67DC54BDEA8BE360BFE71891B6">
    <w:name w:val="667F67C67DC54BDEA8BE360BFE71891B6"/>
    <w:rsid w:val="00517F8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6">
    <w:name w:val="CBF0C245F1CC46A7BE39CE9C05193C3C6"/>
    <w:rsid w:val="00517F8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1">
    <w:name w:val="798D58E40FEF4B1CB0F815ECBCE46E241"/>
    <w:rsid w:val="00517F8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7">
    <w:name w:val="667F67C67DC54BDEA8BE360BFE71891B7"/>
    <w:rsid w:val="009359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7">
    <w:name w:val="CBF0C245F1CC46A7BE39CE9C05193C3C7"/>
    <w:rsid w:val="009359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2">
    <w:name w:val="798D58E40FEF4B1CB0F815ECBCE46E242"/>
    <w:rsid w:val="0093597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8">
    <w:name w:val="667F67C67DC54BDEA8BE360BFE71891B8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8">
    <w:name w:val="CBF0C245F1CC46A7BE39CE9C05193C3C8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3">
    <w:name w:val="798D58E40FEF4B1CB0F815ECBCE46E243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9">
    <w:name w:val="667F67C67DC54BDEA8BE360BFE71891B9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9">
    <w:name w:val="CBF0C245F1CC46A7BE39CE9C05193C3C9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4">
    <w:name w:val="798D58E40FEF4B1CB0F815ECBCE46E244"/>
    <w:rsid w:val="003C77F7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10">
    <w:name w:val="667F67C67DC54BDEA8BE360BFE71891B10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10">
    <w:name w:val="CBF0C245F1CC46A7BE39CE9C05193C3C10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5">
    <w:name w:val="798D58E40FEF4B1CB0F815ECBCE46E245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667F67C67DC54BDEA8BE360BFE71891B11">
    <w:name w:val="667F67C67DC54BDEA8BE360BFE71891B11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CBF0C245F1CC46A7BE39CE9C05193C3C11">
    <w:name w:val="CBF0C245F1CC46A7BE39CE9C05193C3C11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798D58E40FEF4B1CB0F815ECBCE46E246">
    <w:name w:val="798D58E40FEF4B1CB0F815ECBCE46E246"/>
    <w:rsid w:val="00A52980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88FDB832EEEE4CA4BDB4AC50B06FB4F4">
    <w:name w:val="88FDB832EEEE4CA4BDB4AC50B06FB4F4"/>
    <w:rsid w:val="00AF6DC8"/>
  </w:style>
  <w:style w:type="paragraph" w:customStyle="1" w:styleId="15FFA2805ED3465D8EC263861BA5EF2E">
    <w:name w:val="15FFA2805ED3465D8EC263861BA5EF2E"/>
    <w:rsid w:val="00AF6DC8"/>
  </w:style>
  <w:style w:type="paragraph" w:customStyle="1" w:styleId="88FDB832EEEE4CA4BDB4AC50B06FB4F41">
    <w:name w:val="88FDB832EEEE4CA4BDB4AC50B06FB4F41"/>
    <w:rsid w:val="00A83E74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FFA2805ED3465D8EC263861BA5EF2E1">
    <w:name w:val="15FFA2805ED3465D8EC263861BA5EF2E1"/>
    <w:rsid w:val="00A83E74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88FDB832EEEE4CA4BDB4AC50B06FB4F42">
    <w:name w:val="88FDB832EEEE4CA4BDB4AC50B06FB4F42"/>
    <w:rsid w:val="004C4B66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FFA2805ED3465D8EC263861BA5EF2E2">
    <w:name w:val="15FFA2805ED3465D8EC263861BA5EF2E2"/>
    <w:rsid w:val="004C4B66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88FDB832EEEE4CA4BDB4AC50B06FB4F43">
    <w:name w:val="88FDB832EEEE4CA4BDB4AC50B06FB4F43"/>
    <w:rsid w:val="006F03F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FFA2805ED3465D8EC263861BA5EF2E3">
    <w:name w:val="15FFA2805ED3465D8EC263861BA5EF2E3"/>
    <w:rsid w:val="006F03F9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88FDB832EEEE4CA4BDB4AC50B06FB4F44">
    <w:name w:val="88FDB832EEEE4CA4BDB4AC50B06FB4F44"/>
    <w:rsid w:val="00FA2D0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15FFA2805ED3465D8EC263861BA5EF2E4">
    <w:name w:val="15FFA2805ED3465D8EC263861BA5EF2E4"/>
    <w:rsid w:val="00FA2D0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EC72FE2F893E4D2F8B2E7874E580B2EC">
    <w:name w:val="EC72FE2F893E4D2F8B2E7874E580B2EC"/>
    <w:rsid w:val="00763183"/>
  </w:style>
  <w:style w:type="paragraph" w:customStyle="1" w:styleId="BDDF726D38AC468C9093045542DB8F99">
    <w:name w:val="BDDF726D38AC468C9093045542DB8F99"/>
    <w:rsid w:val="00763183"/>
  </w:style>
  <w:style w:type="paragraph" w:customStyle="1" w:styleId="6B07ECF598E7496C91452B7A0E259333">
    <w:name w:val="6B07ECF598E7496C91452B7A0E259333"/>
    <w:rsid w:val="00763183"/>
  </w:style>
  <w:style w:type="paragraph" w:customStyle="1" w:styleId="18F4DB8C3C9749419995DCF0CAD8D4CD">
    <w:name w:val="18F4DB8C3C9749419995DCF0CAD8D4CD"/>
    <w:rsid w:val="00763183"/>
  </w:style>
  <w:style w:type="paragraph" w:customStyle="1" w:styleId="DD65190536314751B61D471507D672B1">
    <w:name w:val="DD65190536314751B61D471507D672B1"/>
    <w:rsid w:val="00763183"/>
  </w:style>
  <w:style w:type="paragraph" w:customStyle="1" w:styleId="EC309E8ED690442D8476A0F3C843792B">
    <w:name w:val="EC309E8ED690442D8476A0F3C843792B"/>
    <w:rsid w:val="00763183"/>
  </w:style>
  <w:style w:type="paragraph" w:customStyle="1" w:styleId="BA9F2BFB7CE249E0AB29E294394AE51E">
    <w:name w:val="BA9F2BFB7CE249E0AB29E294394AE51E"/>
    <w:rsid w:val="00763183"/>
  </w:style>
  <w:style w:type="paragraph" w:customStyle="1" w:styleId="CF02CD071FC9415CA52A3771C13B3FAD">
    <w:name w:val="CF02CD071FC9415CA52A3771C13B3FAD"/>
    <w:rsid w:val="00763183"/>
  </w:style>
  <w:style w:type="paragraph" w:customStyle="1" w:styleId="46107C5FA3BC4022B9D6B242E497F880">
    <w:name w:val="46107C5FA3BC4022B9D6B242E497F880"/>
    <w:rsid w:val="00763183"/>
  </w:style>
  <w:style w:type="paragraph" w:customStyle="1" w:styleId="51908F58788D4B2293F1B3B56AF88BED">
    <w:name w:val="51908F58788D4B2293F1B3B56AF88BED"/>
    <w:rsid w:val="00763183"/>
  </w:style>
  <w:style w:type="paragraph" w:customStyle="1" w:styleId="926528046A2844C58ECD694241583DE1">
    <w:name w:val="926528046A2844C58ECD694241583DE1"/>
    <w:rsid w:val="00763183"/>
  </w:style>
  <w:style w:type="paragraph" w:customStyle="1" w:styleId="88E667620E804436861D254BF0D635D8">
    <w:name w:val="88E667620E804436861D254BF0D635D8"/>
    <w:rsid w:val="00763183"/>
  </w:style>
  <w:style w:type="paragraph" w:customStyle="1" w:styleId="DD49AEB212DB4BD4B5E8CA9F136E7755">
    <w:name w:val="DD49AEB212DB4BD4B5E8CA9F136E7755"/>
    <w:rsid w:val="00763183"/>
  </w:style>
  <w:style w:type="paragraph" w:customStyle="1" w:styleId="767D0584753B4FC38A760AE5404FFAC2">
    <w:name w:val="767D0584753B4FC38A760AE5404FFAC2"/>
    <w:rsid w:val="00763183"/>
  </w:style>
  <w:style w:type="paragraph" w:customStyle="1" w:styleId="E8CB36373C664659BFC500EBAADC21DE">
    <w:name w:val="E8CB36373C664659BFC500EBAADC21DE"/>
    <w:rsid w:val="00763183"/>
  </w:style>
  <w:style w:type="paragraph" w:customStyle="1" w:styleId="224B2AC128AA48559E9E995C3F520C29">
    <w:name w:val="224B2AC128AA48559E9E995C3F520C29"/>
    <w:rsid w:val="00763183"/>
  </w:style>
  <w:style w:type="paragraph" w:customStyle="1" w:styleId="61C7BC1249384E33BFE47B639673F24A">
    <w:name w:val="61C7BC1249384E33BFE47B639673F24A"/>
    <w:rsid w:val="00763183"/>
  </w:style>
  <w:style w:type="paragraph" w:customStyle="1" w:styleId="93CF7F3E94C74C359AEE7F2230B3A476">
    <w:name w:val="93CF7F3E94C74C359AEE7F2230B3A476"/>
    <w:rsid w:val="00763183"/>
  </w:style>
  <w:style w:type="paragraph" w:customStyle="1" w:styleId="8C3F5D59497346E9A6EE79FB69BFB233">
    <w:name w:val="8C3F5D59497346E9A6EE79FB69BFB233"/>
    <w:rsid w:val="00763183"/>
  </w:style>
  <w:style w:type="paragraph" w:customStyle="1" w:styleId="250D3459B6A7435A92B2362B195F3BFA">
    <w:name w:val="250D3459B6A7435A92B2362B195F3BFA"/>
    <w:rsid w:val="00763183"/>
  </w:style>
  <w:style w:type="paragraph" w:customStyle="1" w:styleId="AE8F437FD02740B48428A48CB3A07979">
    <w:name w:val="AE8F437FD02740B48428A48CB3A07979"/>
    <w:rsid w:val="00763183"/>
  </w:style>
  <w:style w:type="paragraph" w:customStyle="1" w:styleId="273EBBFDB8E74FE7BEE00034DF51A6D8">
    <w:name w:val="273EBBFDB8E74FE7BEE00034DF51A6D8"/>
    <w:rsid w:val="00763183"/>
  </w:style>
  <w:style w:type="paragraph" w:customStyle="1" w:styleId="1B04D0D166694A358C77203692DF3C81">
    <w:name w:val="1B04D0D166694A358C77203692DF3C81"/>
    <w:rsid w:val="00763183"/>
  </w:style>
  <w:style w:type="paragraph" w:customStyle="1" w:styleId="B3DCD5C5D53F486CA0FC090A474303A6">
    <w:name w:val="B3DCD5C5D53F486CA0FC090A474303A6"/>
    <w:rsid w:val="00763183"/>
  </w:style>
  <w:style w:type="paragraph" w:customStyle="1" w:styleId="3EF201E2F1264B0EA73E76735EFAB97C">
    <w:name w:val="3EF201E2F1264B0EA73E76735EFAB97C"/>
    <w:rsid w:val="00763183"/>
  </w:style>
  <w:style w:type="paragraph" w:customStyle="1" w:styleId="B6D04BC1EFC844D1A6414B81D98DE518">
    <w:name w:val="B6D04BC1EFC844D1A6414B81D98DE518"/>
    <w:rsid w:val="00763183"/>
  </w:style>
  <w:style w:type="paragraph" w:customStyle="1" w:styleId="3C9E2F6B5772414CA2E97F896AF75145">
    <w:name w:val="3C9E2F6B5772414CA2E97F896AF75145"/>
    <w:rsid w:val="00023FB4"/>
  </w:style>
  <w:style w:type="paragraph" w:customStyle="1" w:styleId="B669782FD83141C3B9713DEC31468E21">
    <w:name w:val="B669782FD83141C3B9713DEC31468E21"/>
    <w:rsid w:val="00023FB4"/>
  </w:style>
  <w:style w:type="paragraph" w:customStyle="1" w:styleId="2A70C7777FE84B5089FD30F7765C94F2">
    <w:name w:val="2A70C7777FE84B5089FD30F7765C94F2"/>
    <w:rsid w:val="00023FB4"/>
  </w:style>
  <w:style w:type="paragraph" w:customStyle="1" w:styleId="5B3454299DB2422A902EF42D9EB5FBDC">
    <w:name w:val="5B3454299DB2422A902EF42D9EB5FBDC"/>
    <w:rsid w:val="00023FB4"/>
  </w:style>
  <w:style w:type="paragraph" w:customStyle="1" w:styleId="85D3B153283A4D58B62997C38B0AFDC6">
    <w:name w:val="85D3B153283A4D58B62997C38B0AFDC6"/>
    <w:rsid w:val="00023FB4"/>
  </w:style>
  <w:style w:type="paragraph" w:customStyle="1" w:styleId="CAC263CA90CD4DC8978D8177711B5BFE">
    <w:name w:val="CAC263CA90CD4DC8978D8177711B5BFE"/>
    <w:rsid w:val="00023FB4"/>
  </w:style>
  <w:style w:type="paragraph" w:customStyle="1" w:styleId="1E1D446A0EDC47B3AA01FA4AF030C5F1">
    <w:name w:val="1E1D446A0EDC47B3AA01FA4AF030C5F1"/>
    <w:rsid w:val="00023FB4"/>
  </w:style>
  <w:style w:type="paragraph" w:customStyle="1" w:styleId="2484290BC03B45738D3BC19DA0D81215">
    <w:name w:val="2484290BC03B45738D3BC19DA0D81215"/>
    <w:rsid w:val="00023FB4"/>
  </w:style>
  <w:style w:type="paragraph" w:customStyle="1" w:styleId="67B1B4F585C5403FB50889D7E2360A3F">
    <w:name w:val="67B1B4F585C5403FB50889D7E2360A3F"/>
    <w:rsid w:val="00023FB4"/>
  </w:style>
  <w:style w:type="paragraph" w:customStyle="1" w:styleId="087E1BB3C184497C84863CC36A3FFE6E">
    <w:name w:val="087E1BB3C184497C84863CC36A3FFE6E"/>
    <w:rsid w:val="00023FB4"/>
  </w:style>
  <w:style w:type="paragraph" w:customStyle="1" w:styleId="FB34FB5618724027A426301D47F86B69">
    <w:name w:val="FB34FB5618724027A426301D47F86B69"/>
    <w:rsid w:val="00023FB4"/>
  </w:style>
  <w:style w:type="paragraph" w:customStyle="1" w:styleId="2648BDAF51EF470285CA47FFB4C5B76D">
    <w:name w:val="2648BDAF51EF470285CA47FFB4C5B76D"/>
    <w:rsid w:val="00023FB4"/>
  </w:style>
  <w:style w:type="paragraph" w:customStyle="1" w:styleId="16B5AC97A8BE4F1DB15A5CC555E4C276">
    <w:name w:val="16B5AC97A8BE4F1DB15A5CC555E4C276"/>
    <w:rsid w:val="00023FB4"/>
  </w:style>
  <w:style w:type="paragraph" w:customStyle="1" w:styleId="F26613CE2DF9401D95D08637FE2D68CE">
    <w:name w:val="F26613CE2DF9401D95D08637FE2D68CE"/>
    <w:rsid w:val="00023FB4"/>
  </w:style>
  <w:style w:type="paragraph" w:customStyle="1" w:styleId="C76B37313E4D4F11916AED403115C8CE">
    <w:name w:val="C76B37313E4D4F11916AED403115C8CE"/>
    <w:rsid w:val="00DB67F6"/>
  </w:style>
  <w:style w:type="paragraph" w:customStyle="1" w:styleId="732267129E6444188140F5F61BB7DF0F">
    <w:name w:val="732267129E6444188140F5F61BB7DF0F"/>
    <w:rsid w:val="00DB67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19</Value>
      <Value>18</Value>
      <Value>16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Enseignement et formation</TermName>
          <TermId xmlns="http://schemas.microsoft.com/office/infopath/2007/PartnerControls">a318736a-e4c2-4693-9daf-07f7d52fc6ef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Service de l'enseignement obligatoire</TermName>
          <TermId xmlns="http://schemas.microsoft.com/office/infopath/2007/PartnerControls">4ede05e2-a775-4f79-b528-c7edadf59664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SEEO</TermName>
          <TermId xmlns="http://schemas.microsoft.com/office/infopath/2007/PartnerControls">289063ff-426c-4746-8fc9-bc917030a8d7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DAE0EC5B4BCC4EACE5B90478D7B461" ma:contentTypeVersion="0" ma:contentTypeDescription="Crée un document." ma:contentTypeScope="" ma:versionID="610c95de72e1d4b2ad6765911e17fc3f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10573a49d455dd832b16e8b43048b2d5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1409-CD5B-44E1-85FB-39797C28A75F}">
  <ds:schemaRefs>
    <ds:schemaRef ds:uri="http://schemas.microsoft.com/sharepoint/v3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7dc7280d-fec9-4c99-9736-8d7ecec3545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4B0F8EA-7BD5-4159-B886-37ECBF088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B66EE-0DEF-4C43-8C4C-BD3188D112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7BE1B-427D-4741-9387-31E0CA8A5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3A0D6291.dotm</Template>
  <TotalTime>2</TotalTime>
  <Pages>1</Pages>
  <Words>341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d'indemnité pour pratique professionnelle no 3</vt:lpstr>
    </vt:vector>
  </TitlesOfParts>
  <Company>Etat de Neuchâtel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d'indemnité pour pratique professionnelle no 3</dc:title>
  <dc:creator>MichelC</dc:creator>
  <cp:lastModifiedBy>Held Jenzer Sandrine</cp:lastModifiedBy>
  <cp:revision>3</cp:revision>
  <cp:lastPrinted>2018-07-17T12:53:00Z</cp:lastPrinted>
  <dcterms:created xsi:type="dcterms:W3CDTF">2018-07-17T13:06:00Z</dcterms:created>
  <dcterms:modified xsi:type="dcterms:W3CDTF">2018-08-06T06:50:00Z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0x01010046DAE0EC5B4BCC4EACE5B90478D7B461</vt:lpwstr>
  </property>
  <property fmtid="{D5CDD505-2E9C-101B-9397-08002B2CF9AE}" pid="3" name="Entite">
    <vt:lpwstr>19;#Service de l'enseignement obligatoire|4ede05e2-a775-4f79-b528-c7edadf59664</vt:lpwstr>
  </property>
  <property fmtid="{D5CDD505-2E9C-101B-9397-08002B2CF9AE}" pid="4" name="Theme">
    <vt:lpwstr>18;#Enseignement et formation|a318736a-e4c2-4693-9daf-07f7d52fc6ef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16;#SEEO|289063ff-426c-4746-8fc9-bc917030a8d7</vt:lpwstr>
  </property>
</Properties>
</file>