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41CFA" w14:textId="77777777" w:rsidR="0075445B" w:rsidRDefault="0075445B" w:rsidP="005F5E4A">
      <w:pPr>
        <w:pStyle w:val="Texte"/>
        <w:tabs>
          <w:tab w:val="left" w:pos="1440"/>
        </w:tabs>
        <w:jc w:val="left"/>
      </w:pPr>
    </w:p>
    <w:p w14:paraId="65E41CFB" w14:textId="77777777" w:rsidR="00655DBB" w:rsidRPr="00402A5D" w:rsidRDefault="00655DBB" w:rsidP="00655DBB">
      <w:pPr>
        <w:pStyle w:val="Texte"/>
        <w:tabs>
          <w:tab w:val="left" w:pos="4820"/>
        </w:tabs>
        <w:jc w:val="left"/>
        <w:rPr>
          <w:rFonts w:cs="Arial"/>
        </w:rPr>
      </w:pPr>
      <w:bookmarkStart w:id="0" w:name="_GoBack"/>
      <w:bookmarkEnd w:id="0"/>
    </w:p>
    <w:p w14:paraId="65E41CFC" w14:textId="77777777" w:rsidR="00230588" w:rsidRDefault="00230588" w:rsidP="00655DBB">
      <w:pPr>
        <w:pStyle w:val="Texte"/>
        <w:tabs>
          <w:tab w:val="left" w:pos="4820"/>
        </w:tabs>
        <w:spacing w:before="0" w:after="0"/>
        <w:jc w:val="left"/>
        <w:rPr>
          <w:sz w:val="18"/>
          <w:szCs w:val="18"/>
        </w:rPr>
      </w:pPr>
    </w:p>
    <w:p w14:paraId="65E41CFD" w14:textId="77777777" w:rsidR="00230588" w:rsidRDefault="00230588" w:rsidP="00655DBB">
      <w:pPr>
        <w:pStyle w:val="Texte"/>
        <w:tabs>
          <w:tab w:val="left" w:pos="4820"/>
        </w:tabs>
        <w:spacing w:before="0" w:after="0"/>
        <w:jc w:val="left"/>
        <w:rPr>
          <w:sz w:val="18"/>
          <w:szCs w:val="18"/>
        </w:rPr>
      </w:pPr>
    </w:p>
    <w:p w14:paraId="65E41CFE" w14:textId="77777777" w:rsidR="00230588" w:rsidRDefault="00230588" w:rsidP="00655DBB">
      <w:pPr>
        <w:pStyle w:val="Texte"/>
        <w:tabs>
          <w:tab w:val="left" w:pos="4820"/>
        </w:tabs>
        <w:spacing w:before="0" w:after="0"/>
        <w:jc w:val="left"/>
        <w:rPr>
          <w:sz w:val="18"/>
          <w:szCs w:val="18"/>
        </w:rPr>
      </w:pPr>
    </w:p>
    <w:p w14:paraId="65E41CFF" w14:textId="77777777" w:rsidR="00C856C6" w:rsidRPr="00402A5D" w:rsidRDefault="00C856C6" w:rsidP="00A47158">
      <w:pPr>
        <w:pStyle w:val="Texte"/>
        <w:spacing w:before="0" w:after="0"/>
        <w:jc w:val="left"/>
        <w:rPr>
          <w:rFonts w:cs="Arial"/>
        </w:rPr>
      </w:pPr>
    </w:p>
    <w:p w14:paraId="65E41D00" w14:textId="77777777" w:rsidR="00655DBB" w:rsidRDefault="00655DBB" w:rsidP="00F204FE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</w:p>
    <w:p w14:paraId="65E41D01" w14:textId="77777777" w:rsidR="00F77839" w:rsidRDefault="00F77839" w:rsidP="00F204FE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</w:p>
    <w:p w14:paraId="65E41D02" w14:textId="77777777" w:rsidR="004831D9" w:rsidRDefault="005806D3" w:rsidP="00BD18B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ind w:right="-1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6"/>
          <w:szCs w:val="36"/>
        </w:rPr>
        <w:t xml:space="preserve">Questionnaire cantonal </w:t>
      </w:r>
      <w:r w:rsidR="00BB4814">
        <w:rPr>
          <w:rFonts w:asciiTheme="minorHAnsi" w:hAnsiTheme="minorHAnsi" w:cstheme="minorHAnsi"/>
          <w:sz w:val="36"/>
          <w:szCs w:val="36"/>
        </w:rPr>
        <w:t>annuel</w:t>
      </w:r>
    </w:p>
    <w:p w14:paraId="65E41D03" w14:textId="77777777" w:rsidR="00461DD4" w:rsidRDefault="00461DD4" w:rsidP="001E4F45">
      <w:pPr>
        <w:pStyle w:val="Corpsdetexte"/>
        <w:tabs>
          <w:tab w:val="left" w:pos="4050"/>
        </w:tabs>
        <w:spacing w:before="0" w:line="192" w:lineRule="auto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14:paraId="65E41D04" w14:textId="2C235DA2" w:rsidR="004831D9" w:rsidRPr="005F5E4A" w:rsidRDefault="00461DD4" w:rsidP="001E4F45">
      <w:pPr>
        <w:pStyle w:val="Corpsdetexte"/>
        <w:tabs>
          <w:tab w:val="left" w:pos="4050"/>
        </w:tabs>
        <w:spacing w:before="0" w:line="192" w:lineRule="auto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Veuillez</w:t>
      </w:r>
      <w:r w:rsidR="006F409C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remplir </w:t>
      </w:r>
      <w:r w:rsidR="000E6157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le </w:t>
      </w:r>
      <w:r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questionnaire</w:t>
      </w:r>
      <w:r w:rsidR="000E6157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et</w:t>
      </w:r>
      <w:r w:rsidR="00D73904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="000E6157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l'</w:t>
      </w:r>
      <w:r w:rsidR="004203B1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envoyer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dûment </w:t>
      </w:r>
      <w:r w:rsidR="00A57408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daté et 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signé</w:t>
      </w:r>
      <w:r w:rsidR="00702909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jusqu'au </w:t>
      </w:r>
      <w:r w:rsidR="0021428D" w:rsidRPr="0021428D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="00757288">
        <w:rPr>
          <w:rFonts w:asciiTheme="minorHAnsi" w:hAnsiTheme="minorHAnsi" w:cstheme="minorHAnsi"/>
          <w:bCs/>
          <w:i/>
          <w:iCs/>
          <w:sz w:val="22"/>
          <w:szCs w:val="22"/>
        </w:rPr>
        <w:t>8</w:t>
      </w:r>
      <w:r w:rsidR="0021428D" w:rsidRPr="0021428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mai</w:t>
      </w:r>
      <w:r w:rsidR="004D004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20</w:t>
      </w:r>
      <w:r w:rsidR="00BB19A0">
        <w:rPr>
          <w:rFonts w:asciiTheme="minorHAnsi" w:hAnsiTheme="minorHAnsi" w:cstheme="minorHAnsi"/>
          <w:bCs/>
          <w:i/>
          <w:iCs/>
          <w:sz w:val="22"/>
          <w:szCs w:val="22"/>
        </w:rPr>
        <w:t>20</w:t>
      </w:r>
      <w:r w:rsidR="005F5E4A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5F5E4A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5F5E4A" w:rsidRPr="005F5E4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L’envoi peut se faire d’une manière électronique à l’adresse </w:t>
      </w:r>
      <w:hyperlink r:id="rId11" w:history="1">
        <w:r w:rsidR="0021428D" w:rsidRPr="00735D46">
          <w:rPr>
            <w:rStyle w:val="Lienhypertexte"/>
            <w:rFonts w:asciiTheme="minorHAnsi" w:hAnsiTheme="minorHAnsi" w:cstheme="minorHAnsi"/>
            <w:b w:val="0"/>
            <w:bCs/>
            <w:i/>
            <w:iCs/>
            <w:sz w:val="22"/>
            <w:szCs w:val="22"/>
          </w:rPr>
          <w:t>scalfa@ne.ch</w:t>
        </w:r>
      </w:hyperlink>
    </w:p>
    <w:p w14:paraId="65E41D05" w14:textId="77777777" w:rsidR="00A11563" w:rsidRPr="00A11563" w:rsidRDefault="00A11563" w:rsidP="00A11563">
      <w:pPr>
        <w:pStyle w:val="Texte"/>
        <w:tabs>
          <w:tab w:val="left" w:pos="567"/>
          <w:tab w:val="left" w:pos="993"/>
          <w:tab w:val="left" w:pos="2905"/>
          <w:tab w:val="left" w:pos="8928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W w:w="9214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6264"/>
        <w:gridCol w:w="252"/>
        <w:gridCol w:w="2461"/>
      </w:tblGrid>
      <w:tr w:rsidR="00A47158" w14:paraId="65E41D07" w14:textId="77777777" w:rsidTr="00521363">
        <w:trPr>
          <w:trHeight w:val="567"/>
        </w:trPr>
        <w:tc>
          <w:tcPr>
            <w:tcW w:w="9214" w:type="dxa"/>
            <w:gridSpan w:val="4"/>
            <w:tcBorders>
              <w:right w:val="single" w:sz="4" w:space="0" w:color="auto"/>
            </w:tcBorders>
            <w:vAlign w:val="center"/>
          </w:tcPr>
          <w:p w14:paraId="65E41D06" w14:textId="77777777" w:rsidR="00A47158" w:rsidRPr="0022021A" w:rsidRDefault="0022021A" w:rsidP="0021428D">
            <w:pPr>
              <w:pStyle w:val="Texte"/>
              <w:tabs>
                <w:tab w:val="left" w:pos="567"/>
                <w:tab w:val="left" w:pos="993"/>
                <w:tab w:val="left" w:pos="2905"/>
                <w:tab w:val="left" w:pos="8928"/>
              </w:tabs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524AE">
              <w:rPr>
                <w:rFonts w:asciiTheme="minorHAnsi" w:hAnsiTheme="minorHAnsi" w:cstheme="minorHAnsi"/>
                <w:b/>
                <w:sz w:val="24"/>
                <w:szCs w:val="24"/>
              </w:rPr>
              <w:t>1. Caisse d'allocations familiales</w:t>
            </w:r>
            <w:r w:rsidRPr="007D26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(CAF)</w:t>
            </w:r>
          </w:p>
        </w:tc>
      </w:tr>
      <w:tr w:rsidR="00504396" w14:paraId="65E41D0C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5E41D08" w14:textId="77777777" w:rsidR="00504396" w:rsidRPr="00521363" w:rsidRDefault="00504396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64" w:type="dxa"/>
            <w:tcBorders>
              <w:left w:val="nil"/>
              <w:bottom w:val="nil"/>
              <w:right w:val="nil"/>
            </w:tcBorders>
            <w:vAlign w:val="center"/>
          </w:tcPr>
          <w:p w14:paraId="65E41D09" w14:textId="77777777"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 xml:space="preserve">Nom CAF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1D0A" w14:textId="77777777"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5E41D0B" w14:textId="77777777"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N° OFAS</w:t>
            </w:r>
          </w:p>
        </w:tc>
      </w:tr>
      <w:tr w:rsidR="00504396" w14:paraId="65E41D11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5E41D0D" w14:textId="77777777" w:rsidR="00504396" w:rsidRPr="00521363" w:rsidRDefault="00504396" w:rsidP="006030F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41D0E" w14:textId="77777777" w:rsidR="00504396" w:rsidRPr="00521363" w:rsidRDefault="00504396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" w:name="Texte72"/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1D0F" w14:textId="77777777"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10" w14:textId="77777777"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 w:rsidRPr="0052136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2" w:name="Texte104"/>
            <w:r w:rsidRPr="0052136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  <w:b/>
              </w:rPr>
            </w:r>
            <w:r w:rsidRPr="00521363">
              <w:rPr>
                <w:rFonts w:asciiTheme="minorHAnsi" w:hAnsiTheme="minorHAnsi" w:cstheme="minorHAnsi"/>
                <w:b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7E576D" w14:paraId="65E41D14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5E41D12" w14:textId="77777777" w:rsidR="007E576D" w:rsidRPr="00521363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E41D13" w14:textId="77777777" w:rsidR="007E576D" w:rsidRPr="00521363" w:rsidRDefault="00095B27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Nom Caisse de compensation AVS</w:t>
            </w:r>
            <w:r w:rsidR="002A0CF5" w:rsidRPr="00521363">
              <w:rPr>
                <w:rFonts w:asciiTheme="minorHAnsi" w:hAnsiTheme="minorHAnsi" w:cstheme="minorHAnsi"/>
              </w:rPr>
              <w:t xml:space="preserve"> </w:t>
            </w:r>
            <w:r w:rsidR="002A0CF5" w:rsidRPr="00521363">
              <w:rPr>
                <w:rFonts w:asciiTheme="minorHAnsi" w:hAnsiTheme="minorHAnsi" w:cstheme="minorHAnsi"/>
                <w:b/>
              </w:rPr>
              <w:t>(</w:t>
            </w:r>
            <w:r w:rsidRPr="00521363">
              <w:rPr>
                <w:rFonts w:asciiTheme="minorHAnsi" w:hAnsiTheme="minorHAnsi" w:cstheme="minorHAnsi"/>
                <w:b/>
              </w:rPr>
              <w:t xml:space="preserve">si </w:t>
            </w:r>
            <w:r w:rsidR="002A0CF5" w:rsidRPr="00521363">
              <w:rPr>
                <w:rFonts w:asciiTheme="minorHAnsi" w:hAnsiTheme="minorHAnsi" w:cstheme="minorHAnsi"/>
                <w:b/>
              </w:rPr>
              <w:t>gérante</w:t>
            </w:r>
            <w:r w:rsidR="008A1E7F" w:rsidRPr="00521363">
              <w:rPr>
                <w:rFonts w:asciiTheme="minorHAnsi" w:hAnsiTheme="minorHAnsi" w:cstheme="minorHAnsi"/>
                <w:b/>
              </w:rPr>
              <w:t xml:space="preserve"> </w:t>
            </w:r>
            <w:r w:rsidRPr="00521363">
              <w:rPr>
                <w:rFonts w:asciiTheme="minorHAnsi" w:hAnsiTheme="minorHAnsi" w:cstheme="minorHAnsi"/>
                <w:b/>
              </w:rPr>
              <w:t xml:space="preserve">ou administratrice </w:t>
            </w:r>
            <w:r w:rsidR="008A1E7F" w:rsidRPr="00521363">
              <w:rPr>
                <w:rFonts w:asciiTheme="minorHAnsi" w:hAnsiTheme="minorHAnsi" w:cstheme="minorHAnsi"/>
                <w:b/>
              </w:rPr>
              <w:t>de la CAF</w:t>
            </w:r>
            <w:r w:rsidR="002A0CF5" w:rsidRPr="00521363">
              <w:rPr>
                <w:rFonts w:asciiTheme="minorHAnsi" w:hAnsiTheme="minorHAnsi" w:cstheme="minorHAnsi"/>
                <w:b/>
              </w:rPr>
              <w:t>)</w:t>
            </w:r>
            <w:r w:rsidR="007E576D" w:rsidRPr="005213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576D" w14:paraId="65E41D17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5E41D15" w14:textId="77777777" w:rsidR="007E576D" w:rsidRPr="00521363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16" w14:textId="77777777" w:rsidR="007E576D" w:rsidRPr="00521363" w:rsidRDefault="007E576D" w:rsidP="008C67E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3" w:name="Texte102"/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7E576D" w14:paraId="65E41D1A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5E41D18" w14:textId="77777777" w:rsidR="007E576D" w:rsidRPr="00521363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E41D19" w14:textId="77777777" w:rsidR="007E576D" w:rsidRPr="00521363" w:rsidRDefault="00BC67C5" w:rsidP="0021428D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Responsable g</w:t>
            </w:r>
            <w:r w:rsidR="007E576D" w:rsidRPr="00521363">
              <w:rPr>
                <w:rFonts w:asciiTheme="minorHAnsi" w:hAnsiTheme="minorHAnsi" w:cstheme="minorHAnsi"/>
              </w:rPr>
              <w:t>érant</w:t>
            </w:r>
            <w:r w:rsidRPr="00521363">
              <w:rPr>
                <w:rFonts w:asciiTheme="minorHAnsi" w:hAnsiTheme="minorHAnsi" w:cstheme="minorHAnsi"/>
              </w:rPr>
              <w:t>/administrateur</w:t>
            </w:r>
            <w:r w:rsidR="006A7457" w:rsidRPr="00521363">
              <w:rPr>
                <w:rFonts w:asciiTheme="minorHAnsi" w:hAnsiTheme="minorHAnsi" w:cstheme="minorHAnsi"/>
              </w:rPr>
              <w:t xml:space="preserve"> </w:t>
            </w:r>
            <w:r w:rsidR="00803B14" w:rsidRPr="00521363">
              <w:rPr>
                <w:rFonts w:asciiTheme="minorHAnsi" w:hAnsiTheme="minorHAnsi" w:cstheme="minorHAnsi"/>
              </w:rPr>
              <w:t xml:space="preserve">de la CAF </w:t>
            </w:r>
            <w:r w:rsidR="007E576D" w:rsidRPr="00521363">
              <w:rPr>
                <w:rFonts w:asciiTheme="minorHAnsi" w:hAnsiTheme="minorHAnsi" w:cstheme="minorHAnsi"/>
                <w:b/>
              </w:rPr>
              <w:t>(nom, prénom</w:t>
            </w:r>
            <w:r w:rsidR="002A0CF5" w:rsidRPr="00521363">
              <w:rPr>
                <w:rFonts w:asciiTheme="minorHAnsi" w:hAnsiTheme="minorHAnsi" w:cstheme="minorHAnsi"/>
                <w:b/>
              </w:rPr>
              <w:t>,</w:t>
            </w:r>
            <w:r w:rsidR="009B3F17" w:rsidRPr="00521363">
              <w:rPr>
                <w:rFonts w:asciiTheme="minorHAnsi" w:hAnsiTheme="minorHAnsi" w:cstheme="minorHAnsi"/>
                <w:b/>
              </w:rPr>
              <w:t xml:space="preserve"> </w:t>
            </w:r>
            <w:r w:rsidR="00E757C4" w:rsidRPr="00521363">
              <w:rPr>
                <w:rFonts w:asciiTheme="minorHAnsi" w:hAnsiTheme="minorHAnsi" w:cstheme="minorHAnsi"/>
                <w:b/>
              </w:rPr>
              <w:t xml:space="preserve">téléphone, </w:t>
            </w:r>
            <w:r w:rsidR="00521363">
              <w:rPr>
                <w:rFonts w:asciiTheme="minorHAnsi" w:hAnsiTheme="minorHAnsi" w:cstheme="minorHAnsi"/>
                <w:b/>
              </w:rPr>
              <w:t>e</w:t>
            </w:r>
            <w:r w:rsidR="009B3F17" w:rsidRPr="00521363">
              <w:rPr>
                <w:rFonts w:asciiTheme="minorHAnsi" w:hAnsiTheme="minorHAnsi" w:cstheme="minorHAnsi"/>
                <w:b/>
              </w:rPr>
              <w:t>mail</w:t>
            </w:r>
            <w:r w:rsidR="0021428D" w:rsidRPr="00521363">
              <w:rPr>
                <w:rFonts w:asciiTheme="minorHAnsi" w:hAnsiTheme="minorHAnsi" w:cstheme="minorHAnsi"/>
                <w:b/>
              </w:rPr>
              <w:t>)</w:t>
            </w:r>
            <w:r w:rsidR="007E576D" w:rsidRPr="0052136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E576D" w14:paraId="65E41D1D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5E41D1B" w14:textId="77777777" w:rsidR="007E576D" w:rsidRPr="00521363" w:rsidRDefault="007E576D" w:rsidP="006030F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1C" w14:textId="77777777" w:rsidR="007E576D" w:rsidRPr="00521363" w:rsidRDefault="007E576D" w:rsidP="00D900BC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4" w:name="Texte103"/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7E576D" w14:paraId="65E41D22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E41D1E" w14:textId="77777777" w:rsidR="007E576D" w:rsidRPr="00521363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1F" w14:textId="77777777" w:rsidR="007C7E4C" w:rsidRPr="00521363" w:rsidRDefault="00803B14" w:rsidP="007C7E4C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Personne chargée de remplir les questionnaires cantonal et fédéral</w:t>
            </w:r>
            <w:r w:rsidR="007C7E4C" w:rsidRPr="00521363">
              <w:rPr>
                <w:rFonts w:asciiTheme="minorHAnsi" w:hAnsiTheme="minorHAnsi" w:cstheme="minorHAnsi"/>
              </w:rPr>
              <w:t xml:space="preserve"> </w:t>
            </w:r>
            <w:r w:rsidR="007C7E4C" w:rsidRPr="00521363">
              <w:rPr>
                <w:rFonts w:asciiTheme="minorHAnsi" w:hAnsiTheme="minorHAnsi" w:cstheme="minorHAnsi"/>
                <w:b/>
              </w:rPr>
              <w:t>(nom, prénom,</w:t>
            </w:r>
            <w:r w:rsidR="00E757C4" w:rsidRPr="00521363">
              <w:rPr>
                <w:rFonts w:asciiTheme="minorHAnsi" w:hAnsiTheme="minorHAnsi" w:cstheme="minorHAnsi"/>
                <w:b/>
              </w:rPr>
              <w:t xml:space="preserve"> téléphone, </w:t>
            </w:r>
            <w:r w:rsidR="0021428D" w:rsidRPr="00521363">
              <w:rPr>
                <w:rFonts w:asciiTheme="minorHAnsi" w:hAnsiTheme="minorHAnsi" w:cstheme="minorHAnsi"/>
                <w:b/>
              </w:rPr>
              <w:t>e</w:t>
            </w:r>
            <w:r w:rsidR="009B3F17" w:rsidRPr="00521363">
              <w:rPr>
                <w:rFonts w:asciiTheme="minorHAnsi" w:hAnsiTheme="minorHAnsi" w:cstheme="minorHAnsi"/>
                <w:b/>
              </w:rPr>
              <w:t>mail</w:t>
            </w:r>
            <w:r w:rsidR="007C7E4C" w:rsidRPr="00521363">
              <w:rPr>
                <w:rFonts w:asciiTheme="minorHAnsi" w:hAnsiTheme="minorHAnsi" w:cstheme="minorHAnsi"/>
                <w:b/>
              </w:rPr>
              <w:t>)</w:t>
            </w:r>
          </w:p>
          <w:p w14:paraId="65E41D20" w14:textId="77777777" w:rsidR="007C7E4C" w:rsidRPr="00521363" w:rsidRDefault="007C7E4C" w:rsidP="007C7E4C">
            <w:pPr>
              <w:pStyle w:val="Texte"/>
              <w:pBdr>
                <w:bottom w:val="single" w:sz="4" w:space="1" w:color="auto"/>
              </w:pBdr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5" w:name="Texte105"/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14:paraId="65E41D21" w14:textId="77777777" w:rsidR="007C7E4C" w:rsidRPr="00521363" w:rsidRDefault="007C7E4C" w:rsidP="007C7E4C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5E41D23" w14:textId="77777777" w:rsidR="007C5FC1" w:rsidRPr="00521363" w:rsidRDefault="007C5FC1" w:rsidP="00ED63F8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="108" w:tblpY="78"/>
        <w:tblW w:w="921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536"/>
        <w:gridCol w:w="567"/>
        <w:gridCol w:w="3861"/>
      </w:tblGrid>
      <w:tr w:rsidR="00E2646A" w14:paraId="65E41D25" w14:textId="77777777" w:rsidTr="00521363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41D24" w14:textId="77777777" w:rsidR="00E2646A" w:rsidRPr="00A524AE" w:rsidRDefault="00A524AE" w:rsidP="00521363">
            <w:pPr>
              <w:pStyle w:val="Texte"/>
              <w:numPr>
                <w:ilvl w:val="0"/>
                <w:numId w:val="21"/>
              </w:numPr>
              <w:spacing w:before="0" w:after="0"/>
              <w:ind w:left="284" w:hanging="284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Statistiques complémentaires</w:t>
            </w:r>
          </w:p>
        </w:tc>
      </w:tr>
      <w:tr w:rsidR="00E2646A" w:rsidRPr="00521363" w14:paraId="65E41D2A" w14:textId="77777777" w:rsidTr="00521363">
        <w:trPr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14:paraId="65E41D26" w14:textId="77777777" w:rsidR="00E2646A" w:rsidRPr="00521363" w:rsidRDefault="00E2646A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bottom"/>
          </w:tcPr>
          <w:p w14:paraId="65E41D27" w14:textId="1D55B83B" w:rsidR="00E2646A" w:rsidRPr="00521363" w:rsidRDefault="00291D3C" w:rsidP="00757288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Montant des réserves de fluctuation</w:t>
            </w:r>
            <w:r w:rsidR="00A419A9" w:rsidRPr="00521363">
              <w:rPr>
                <w:rFonts w:asciiTheme="minorHAnsi" w:hAnsiTheme="minorHAnsi" w:cstheme="minorHAnsi"/>
              </w:rPr>
              <w:t xml:space="preserve"> </w:t>
            </w:r>
            <w:r w:rsidR="00A419A9" w:rsidRPr="00521363">
              <w:rPr>
                <w:rFonts w:asciiTheme="minorHAnsi" w:hAnsiTheme="minorHAnsi" w:cstheme="minorHAnsi"/>
                <w:b/>
              </w:rPr>
              <w:t xml:space="preserve">pour </w:t>
            </w:r>
            <w:r w:rsidR="00AC0101" w:rsidRPr="00521363">
              <w:rPr>
                <w:rFonts w:asciiTheme="minorHAnsi" w:hAnsiTheme="minorHAnsi" w:cstheme="minorHAnsi"/>
                <w:b/>
              </w:rPr>
              <w:t xml:space="preserve">toute </w:t>
            </w:r>
            <w:r w:rsidR="00A419A9" w:rsidRPr="00521363">
              <w:rPr>
                <w:rFonts w:asciiTheme="minorHAnsi" w:hAnsiTheme="minorHAnsi" w:cstheme="minorHAnsi"/>
                <w:b/>
              </w:rPr>
              <w:t>la Suisse</w:t>
            </w:r>
            <w:r w:rsidR="005A567E" w:rsidRPr="00521363">
              <w:rPr>
                <w:rFonts w:asciiTheme="minorHAnsi" w:hAnsiTheme="minorHAnsi" w:cstheme="minorHAnsi"/>
              </w:rPr>
              <w:t xml:space="preserve"> </w:t>
            </w:r>
            <w:r w:rsidR="005A567E" w:rsidRPr="00521363">
              <w:rPr>
                <w:rFonts w:asciiTheme="minorHAnsi" w:hAnsiTheme="minorHAnsi" w:cstheme="minorHAnsi"/>
                <w:b/>
              </w:rPr>
              <w:t>au 31.12.201</w:t>
            </w:r>
            <w:r w:rsidR="0075728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65E41D28" w14:textId="77777777" w:rsidR="00E2646A" w:rsidRPr="00521363" w:rsidRDefault="001163B2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38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41D29" w14:textId="77777777" w:rsidR="00E2646A" w:rsidRPr="00521363" w:rsidRDefault="002357FE" w:rsidP="00521363">
            <w:pPr>
              <w:pStyle w:val="Texte"/>
              <w:tabs>
                <w:tab w:val="left" w:pos="500"/>
              </w:tabs>
              <w:spacing w:before="24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" w:name="Texte79"/>
            <w:r w:rsidR="00291D3C"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E2646A" w:rsidRPr="00521363" w14:paraId="65E41D2F" w14:textId="77777777" w:rsidTr="00521363">
        <w:trPr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14:paraId="65E41D2B" w14:textId="77777777" w:rsidR="00E2646A" w:rsidRPr="00521363" w:rsidRDefault="00E2646A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2C" w14:textId="3F1725A2" w:rsidR="00E2646A" w:rsidRPr="00521363" w:rsidRDefault="00291D3C" w:rsidP="00757288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Montant des revenus soumis à cotisation dans l'AVS</w:t>
            </w:r>
            <w:r w:rsidR="00313622" w:rsidRPr="00521363">
              <w:rPr>
                <w:rFonts w:asciiTheme="minorHAnsi" w:hAnsiTheme="minorHAnsi" w:cstheme="minorHAnsi"/>
              </w:rPr>
              <w:t xml:space="preserve"> </w:t>
            </w:r>
            <w:r w:rsidR="007E2020" w:rsidRPr="00521363">
              <w:rPr>
                <w:rFonts w:asciiTheme="minorHAnsi" w:hAnsiTheme="minorHAnsi" w:cstheme="minorHAnsi"/>
                <w:b/>
              </w:rPr>
              <w:t>à</w:t>
            </w:r>
            <w:r w:rsidR="00313622" w:rsidRPr="00521363">
              <w:rPr>
                <w:rFonts w:asciiTheme="minorHAnsi" w:hAnsiTheme="minorHAnsi" w:cstheme="minorHAnsi"/>
                <w:b/>
              </w:rPr>
              <w:t xml:space="preserve"> Neuchâtel</w:t>
            </w:r>
            <w:r w:rsidR="00313622" w:rsidRPr="00521363">
              <w:rPr>
                <w:rFonts w:asciiTheme="minorHAnsi" w:hAnsiTheme="minorHAnsi" w:cstheme="minorHAnsi"/>
              </w:rPr>
              <w:t xml:space="preserve"> </w:t>
            </w:r>
            <w:r w:rsidR="005A567E" w:rsidRPr="00521363">
              <w:rPr>
                <w:rFonts w:asciiTheme="minorHAnsi" w:hAnsiTheme="minorHAnsi" w:cstheme="minorHAnsi"/>
                <w:b/>
              </w:rPr>
              <w:t>au 31.12.201</w:t>
            </w:r>
            <w:r w:rsidR="0075728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2D" w14:textId="77777777" w:rsidR="00E2646A" w:rsidRPr="00521363" w:rsidRDefault="00E2646A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E41D2E" w14:textId="77777777" w:rsidR="00E2646A" w:rsidRPr="00521363" w:rsidRDefault="00E2646A" w:rsidP="00521363">
            <w:pPr>
              <w:pStyle w:val="Texte"/>
              <w:tabs>
                <w:tab w:val="left" w:pos="500"/>
              </w:tabs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65473" w:rsidRPr="00521363" w14:paraId="65E41D34" w14:textId="77777777" w:rsidTr="00521363">
        <w:trPr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14:paraId="65E41D30" w14:textId="77777777" w:rsidR="00165473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31" w14:textId="77777777" w:rsidR="00165473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Employeurs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32" w14:textId="77777777" w:rsidR="00165473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41D33" w14:textId="77777777" w:rsidR="00165473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0101" w:rsidRPr="00521363" w14:paraId="65E41D39" w14:textId="77777777" w:rsidTr="00521363">
        <w:trPr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14:paraId="65E41D35" w14:textId="77777777" w:rsidR="00AC0101" w:rsidRPr="00521363" w:rsidRDefault="00AC010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36" w14:textId="77777777" w:rsidR="00AC0101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Indépendants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37" w14:textId="77777777" w:rsidR="00AC0101" w:rsidRPr="00521363" w:rsidRDefault="00AC0101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41D38" w14:textId="77777777" w:rsidR="00AC0101" w:rsidRPr="00521363" w:rsidRDefault="00AC010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7A61" w:rsidRPr="00521363" w14:paraId="65E41D3E" w14:textId="77777777" w:rsidTr="00521363">
        <w:trPr>
          <w:trHeight w:val="34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41D3A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3B" w14:textId="28FA553B" w:rsidR="00C37A61" w:rsidRPr="00521363" w:rsidRDefault="0021428D" w:rsidP="00E419F1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 xml:space="preserve">Taux de cotisation des employeurs et des indépendants (sans taux FFPP et FSAE) </w:t>
            </w:r>
            <w:r w:rsidRPr="00521363">
              <w:rPr>
                <w:rFonts w:asciiTheme="minorHAnsi" w:hAnsiTheme="minorHAnsi" w:cstheme="minorHAnsi"/>
                <w:b/>
              </w:rPr>
              <w:t>pour 20</w:t>
            </w:r>
            <w:r w:rsidR="00E419F1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3C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41D3D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7A61" w:rsidRPr="00521363" w14:paraId="65E41D43" w14:textId="77777777" w:rsidTr="00521363">
        <w:trPr>
          <w:trHeight w:val="340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E41D3F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41D40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41D41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41D42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5E41D44" w14:textId="77777777" w:rsidR="00720F53" w:rsidRPr="00521363" w:rsidRDefault="00720F53" w:rsidP="007C1167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="108" w:tblpY="81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944"/>
      </w:tblGrid>
      <w:tr w:rsidR="0022021A" w14:paraId="65E41D46" w14:textId="77777777" w:rsidTr="00637242">
        <w:trPr>
          <w:trHeight w:val="567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41D45" w14:textId="77777777" w:rsidR="0022021A" w:rsidRPr="008E0E35" w:rsidRDefault="00A72E10" w:rsidP="00637242">
            <w:pPr>
              <w:pStyle w:val="Texte"/>
              <w:numPr>
                <w:ilvl w:val="0"/>
                <w:numId w:val="21"/>
              </w:numPr>
              <w:spacing w:before="0" w:after="0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A524AE">
              <w:rPr>
                <w:rFonts w:asciiTheme="minorHAnsi" w:hAnsiTheme="minorHAnsi" w:cstheme="minorHAnsi"/>
                <w:b/>
                <w:sz w:val="24"/>
                <w:szCs w:val="24"/>
              </w:rPr>
              <w:t>Informations</w:t>
            </w:r>
            <w:r w:rsidR="008E0E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ou remarques</w:t>
            </w:r>
            <w:r w:rsidRPr="00A524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E7E22">
              <w:rPr>
                <w:rFonts w:asciiTheme="minorHAnsi" w:hAnsiTheme="minorHAnsi" w:cstheme="minorHAnsi"/>
                <w:b/>
                <w:sz w:val="24"/>
                <w:szCs w:val="24"/>
              </w:rPr>
              <w:t>à l'Autorité de surveillance</w:t>
            </w:r>
            <w:r w:rsidR="008E0E35">
              <w:rPr>
                <w:rFonts w:asciiTheme="minorHAnsi" w:hAnsiTheme="minorHAnsi" w:cstheme="minorHAnsi"/>
              </w:rPr>
              <w:t xml:space="preserve">. </w:t>
            </w:r>
            <w:r w:rsidR="008E0E35" w:rsidRPr="00BC67C5">
              <w:rPr>
                <w:rFonts w:asciiTheme="minorHAnsi" w:hAnsiTheme="minorHAnsi" w:cstheme="minorHAnsi"/>
                <w:b/>
              </w:rPr>
              <w:t>S</w:t>
            </w:r>
            <w:r w:rsidR="00A524AE" w:rsidRPr="00BC67C5">
              <w:rPr>
                <w:rFonts w:asciiTheme="minorHAnsi" w:hAnsiTheme="minorHAnsi" w:cstheme="minorHAnsi"/>
                <w:b/>
              </w:rPr>
              <w:t xml:space="preserve">i </w:t>
            </w:r>
            <w:r w:rsidRPr="00BC67C5">
              <w:rPr>
                <w:rFonts w:asciiTheme="minorHAnsi" w:hAnsiTheme="minorHAnsi" w:cstheme="minorHAnsi"/>
                <w:b/>
              </w:rPr>
              <w:t>m</w:t>
            </w:r>
            <w:r w:rsidR="00BC67C5">
              <w:rPr>
                <w:rFonts w:asciiTheme="minorHAnsi" w:hAnsiTheme="minorHAnsi" w:cstheme="minorHAnsi"/>
                <w:b/>
              </w:rPr>
              <w:t xml:space="preserve">odifications de: </w:t>
            </w:r>
            <w:r w:rsidR="007C7E4C" w:rsidRPr="008E0E35">
              <w:rPr>
                <w:rFonts w:asciiTheme="minorHAnsi" w:hAnsiTheme="minorHAnsi" w:cstheme="minorHAnsi"/>
                <w:sz w:val="18"/>
                <w:szCs w:val="18"/>
              </w:rPr>
              <w:t>structure de la caisse</w:t>
            </w:r>
            <w:r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C7E4C"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montants </w:t>
            </w:r>
            <w:r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allocations </w:t>
            </w:r>
            <w:r w:rsidR="00A524AE" w:rsidRPr="008E0E35">
              <w:rPr>
                <w:rFonts w:asciiTheme="minorHAnsi" w:hAnsiTheme="minorHAnsi" w:cstheme="minorHAnsi"/>
                <w:sz w:val="18"/>
                <w:szCs w:val="18"/>
              </w:rPr>
              <w:t>familiales de base</w:t>
            </w:r>
            <w:r w:rsidR="007C7E4C"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 dans notre canton</w:t>
            </w:r>
            <w:r w:rsidR="00A524AE"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, Statuts et </w:t>
            </w:r>
            <w:r w:rsidRPr="008E0E35">
              <w:rPr>
                <w:rFonts w:asciiTheme="minorHAnsi" w:hAnsiTheme="minorHAnsi" w:cstheme="minorHAnsi"/>
                <w:sz w:val="18"/>
                <w:szCs w:val="18"/>
              </w:rPr>
              <w:t>règlement</w:t>
            </w:r>
            <w:r w:rsidR="00A524AE" w:rsidRPr="008E0E35">
              <w:rPr>
                <w:rFonts w:asciiTheme="minorHAnsi" w:hAnsiTheme="minorHAnsi" w:cstheme="minorHAnsi"/>
                <w:sz w:val="18"/>
                <w:szCs w:val="18"/>
              </w:rPr>
              <w:t>, organe de révision</w:t>
            </w:r>
            <w:r w:rsidR="008E0E35">
              <w:rPr>
                <w:rFonts w:asciiTheme="minorHAnsi" w:hAnsiTheme="minorHAnsi" w:cstheme="minorHAnsi"/>
                <w:sz w:val="18"/>
                <w:szCs w:val="18"/>
              </w:rPr>
              <w:t xml:space="preserve"> de la CAF.</w:t>
            </w:r>
          </w:p>
        </w:tc>
      </w:tr>
      <w:tr w:rsidR="0022021A" w14:paraId="65E41D49" w14:textId="77777777" w:rsidTr="00637242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41D47" w14:textId="77777777" w:rsidR="0022021A" w:rsidRPr="002151B6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48" w14:textId="77777777" w:rsidR="0022021A" w:rsidRPr="00AA33BE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7" w:name="Texte99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22021A" w14:paraId="65E41D4C" w14:textId="77777777" w:rsidTr="00637242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41D4A" w14:textId="77777777" w:rsidR="0022021A" w:rsidRPr="002151B6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4B" w14:textId="77777777" w:rsidR="0022021A" w:rsidRPr="00AA33BE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8" w:name="Texte100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22021A" w14:paraId="65E41D4F" w14:textId="77777777" w:rsidTr="00637242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41D4D" w14:textId="77777777" w:rsidR="0022021A" w:rsidRPr="002151B6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4E" w14:textId="77777777" w:rsidR="0022021A" w:rsidRPr="00AA33BE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5E41D50" w14:textId="77777777" w:rsidR="008C5041" w:rsidRDefault="008C5041" w:rsidP="007C7E4C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="108" w:tblpY="23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69"/>
        <w:gridCol w:w="850"/>
        <w:gridCol w:w="4077"/>
      </w:tblGrid>
      <w:tr w:rsidR="00A807B7" w:rsidRPr="00521363" w14:paraId="65E41D56" w14:textId="77777777" w:rsidTr="00521363">
        <w:trPr>
          <w:trHeight w:val="431"/>
        </w:trPr>
        <w:tc>
          <w:tcPr>
            <w:tcW w:w="284" w:type="dxa"/>
            <w:vAlign w:val="center"/>
          </w:tcPr>
          <w:p w14:paraId="65E41D51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65E41D52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Lieu et date</w:t>
            </w:r>
          </w:p>
        </w:tc>
        <w:tc>
          <w:tcPr>
            <w:tcW w:w="850" w:type="dxa"/>
            <w:vAlign w:val="center"/>
          </w:tcPr>
          <w:p w14:paraId="65E41D53" w14:textId="77777777" w:rsidR="00A807B7" w:rsidRPr="00521363" w:rsidRDefault="00A807B7" w:rsidP="00521363">
            <w:pPr>
              <w:pStyle w:val="Texte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7" w:type="dxa"/>
            <w:vAlign w:val="center"/>
          </w:tcPr>
          <w:p w14:paraId="65E41D54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Sceau de la CAF et signature</w:t>
            </w:r>
          </w:p>
          <w:p w14:paraId="65E41D55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du responsable de la CAF</w:t>
            </w:r>
          </w:p>
        </w:tc>
      </w:tr>
      <w:tr w:rsidR="00A807B7" w:rsidRPr="00521363" w14:paraId="65E41D5B" w14:textId="77777777" w:rsidTr="00521363">
        <w:trPr>
          <w:trHeight w:val="462"/>
        </w:trPr>
        <w:tc>
          <w:tcPr>
            <w:tcW w:w="284" w:type="dxa"/>
            <w:vAlign w:val="center"/>
          </w:tcPr>
          <w:p w14:paraId="65E41D57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5E41D58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213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9" w:name="Texte97"/>
            <w:r w:rsidRPr="005213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  <w:sz w:val="18"/>
                <w:szCs w:val="18"/>
              </w:rPr>
            </w:r>
            <w:r w:rsidRPr="005213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14:paraId="65E41D59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65E41D5A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5E41D5C" w14:textId="77777777" w:rsidR="003677AA" w:rsidRDefault="003677AA" w:rsidP="007C7E4C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sectPr w:rsidR="003677AA" w:rsidSect="00F3476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-1179" w:right="1418" w:bottom="1134" w:left="1418" w:header="964" w:footer="454" w:gutter="0"/>
      <w:paperSrc w:first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2A507" w14:textId="77777777" w:rsidR="0001584B" w:rsidRDefault="0001584B">
      <w:r>
        <w:separator/>
      </w:r>
    </w:p>
  </w:endnote>
  <w:endnote w:type="continuationSeparator" w:id="0">
    <w:p w14:paraId="6AB88371" w14:textId="77777777" w:rsidR="0001584B" w:rsidRDefault="0001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1D62" w14:textId="77777777" w:rsidR="0022021A" w:rsidRDefault="0022021A" w:rsidP="00311913">
    <w:pPr>
      <w:pStyle w:val="NPdP"/>
      <w:ind w:right="-1"/>
      <w:rPr>
        <w:lang w:val="en-GB"/>
      </w:rPr>
    </w:pPr>
    <w:r>
      <w:t xml:space="preserve">CH-2301 la chaux-de-fonds   av. </w:t>
    </w:r>
    <w:r>
      <w:rPr>
        <w:lang w:val="en-GB"/>
      </w:rPr>
      <w:t>léopold-robert 90   case postale 1160</w:t>
    </w:r>
  </w:p>
  <w:p w14:paraId="65E41D63" w14:textId="77777777" w:rsidR="0022021A" w:rsidRDefault="0022021A" w:rsidP="00311913">
    <w:pPr>
      <w:pStyle w:val="NPdP"/>
      <w:ind w:right="-1"/>
      <w:rPr>
        <w:lang w:val="en-GB"/>
      </w:rPr>
    </w:pPr>
    <w:r>
      <w:rPr>
        <w:lang w:val="en-GB"/>
      </w:rPr>
      <w:t>TÉL. +41 32 889 48 71   FAX +41 32 889 62 72   ojsu@ne.ch     www.ne.ch/CALFA</w:t>
    </w:r>
  </w:p>
  <w:p w14:paraId="65E41D64" w14:textId="77777777" w:rsidR="0022021A" w:rsidRPr="005C1590" w:rsidRDefault="0022021A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1D6C" w14:textId="77777777" w:rsidR="0022021A" w:rsidRPr="008C60BF" w:rsidRDefault="0022021A" w:rsidP="002B126B">
    <w:pPr>
      <w:pStyle w:val="NPdP"/>
      <w:ind w:right="-1"/>
      <w:rPr>
        <w:lang w:val="it-IT"/>
      </w:rPr>
    </w:pPr>
    <w:r w:rsidRPr="008C60BF">
      <w:rPr>
        <w:lang w:val="it-IT"/>
      </w:rPr>
      <w:t>CH-2</w:t>
    </w:r>
    <w:r w:rsidR="005F5E4A" w:rsidRPr="008C60BF">
      <w:rPr>
        <w:lang w:val="it-IT"/>
      </w:rPr>
      <w:t>000 Neuchatel</w:t>
    </w:r>
    <w:r w:rsidRPr="008C60BF">
      <w:rPr>
        <w:lang w:val="it-IT"/>
      </w:rPr>
      <w:t xml:space="preserve">  </w:t>
    </w:r>
    <w:r w:rsidR="005F5E4A" w:rsidRPr="008C60BF">
      <w:rPr>
        <w:lang w:val="it-IT"/>
      </w:rPr>
      <w:t>collegiale 12</w:t>
    </w:r>
  </w:p>
  <w:p w14:paraId="65E41D6D" w14:textId="77777777" w:rsidR="0022021A" w:rsidRPr="00E419F1" w:rsidRDefault="0022021A" w:rsidP="002B126B">
    <w:pPr>
      <w:pStyle w:val="NPdP"/>
      <w:ind w:right="-1"/>
      <w:rPr>
        <w:caps w:val="0"/>
        <w:lang w:val="it-IT"/>
      </w:rPr>
    </w:pPr>
    <w:r w:rsidRPr="00E419F1">
      <w:rPr>
        <w:lang w:val="it-IT"/>
      </w:rPr>
      <w:t xml:space="preserve">TÉL. +41 32 889 48 </w:t>
    </w:r>
    <w:r w:rsidR="00521363" w:rsidRPr="00E419F1">
      <w:rPr>
        <w:lang w:val="it-IT"/>
      </w:rPr>
      <w:t>22</w:t>
    </w:r>
    <w:r w:rsidRPr="00E419F1">
      <w:rPr>
        <w:lang w:val="it-IT"/>
      </w:rPr>
      <w:t xml:space="preserve">   </w:t>
    </w:r>
    <w:hyperlink r:id="rId1" w:history="1">
      <w:r w:rsidR="00742606" w:rsidRPr="00E419F1">
        <w:rPr>
          <w:rStyle w:val="Lienhypertexte"/>
          <w:caps w:val="0"/>
          <w:lang w:val="it-IT"/>
        </w:rPr>
        <w:t>scalfa@ne.ch</w:t>
      </w:r>
    </w:hyperlink>
    <w:r w:rsidR="00742606" w:rsidRPr="00E419F1">
      <w:rPr>
        <w:caps w:val="0"/>
        <w:lang w:val="it-IT"/>
      </w:rPr>
      <w:t xml:space="preserve">      </w:t>
    </w:r>
    <w:hyperlink r:id="rId2" w:history="1">
      <w:r w:rsidR="00742606" w:rsidRPr="00E419F1">
        <w:rPr>
          <w:rStyle w:val="Lienhypertexte"/>
          <w:caps w:val="0"/>
          <w:lang w:val="it-IT"/>
        </w:rPr>
        <w:t>www.ne.ch/scalfa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76693" w14:textId="77777777" w:rsidR="0001584B" w:rsidRDefault="0001584B">
      <w:r>
        <w:separator/>
      </w:r>
    </w:p>
  </w:footnote>
  <w:footnote w:type="continuationSeparator" w:id="0">
    <w:p w14:paraId="0C541DB4" w14:textId="77777777" w:rsidR="0001584B" w:rsidRDefault="0001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1D61" w14:textId="77777777" w:rsidR="0022021A" w:rsidRDefault="0022021A">
    <w:pPr>
      <w:pStyle w:val="En-tte"/>
      <w:jc w:val="center"/>
    </w:pPr>
    <w:r w:rsidRPr="009D42E9">
      <w:rPr>
        <w:sz w:val="16"/>
        <w:szCs w:val="16"/>
      </w:rPr>
      <w:t xml:space="preserve">- </w:t>
    </w:r>
    <w:r w:rsidRPr="009D42E9">
      <w:rPr>
        <w:rStyle w:val="Numrodepage"/>
        <w:sz w:val="16"/>
        <w:szCs w:val="16"/>
      </w:rPr>
      <w:fldChar w:fldCharType="begin"/>
    </w:r>
    <w:r w:rsidRPr="009D42E9">
      <w:rPr>
        <w:rStyle w:val="Numrodepage"/>
        <w:sz w:val="16"/>
        <w:szCs w:val="16"/>
      </w:rPr>
      <w:instrText xml:space="preserve"> PAGE </w:instrText>
    </w:r>
    <w:r w:rsidRPr="009D42E9">
      <w:rPr>
        <w:rStyle w:val="Numrodepage"/>
        <w:sz w:val="16"/>
        <w:szCs w:val="16"/>
      </w:rPr>
      <w:fldChar w:fldCharType="separate"/>
    </w:r>
    <w:r w:rsidR="00521363">
      <w:rPr>
        <w:rStyle w:val="Numrodepage"/>
        <w:noProof/>
        <w:sz w:val="16"/>
        <w:szCs w:val="16"/>
      </w:rPr>
      <w:t>2</w:t>
    </w:r>
    <w:r w:rsidRPr="009D42E9">
      <w:rPr>
        <w:rStyle w:val="Numrodepage"/>
        <w:sz w:val="16"/>
        <w:szCs w:val="16"/>
      </w:rPr>
      <w:fldChar w:fldCharType="end"/>
    </w:r>
    <w:r w:rsidR="005F5E4A">
      <w:rPr>
        <w:rStyle w:val="Numrodepage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1D65" w14:textId="77777777" w:rsidR="00CB2A3C" w:rsidRDefault="00CB2A3C" w:rsidP="00CB2A3C">
    <w:pPr>
      <w:pStyle w:val="NEntete0"/>
    </w:pPr>
    <w:r>
      <w:rPr>
        <w:noProof/>
        <w:lang w:eastAsia="fr-CH"/>
      </w:rPr>
      <w:drawing>
        <wp:inline distT="0" distB="0" distL="0" distR="0" wp14:anchorId="65E41D6E" wp14:editId="65E41D6F">
          <wp:extent cx="1821180" cy="579120"/>
          <wp:effectExtent l="0" t="0" r="0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41D66" w14:textId="77777777" w:rsidR="00CB2A3C" w:rsidRDefault="00CB2A3C" w:rsidP="00CB2A3C">
    <w:pPr>
      <w:pStyle w:val="NEntete2"/>
      <w:spacing w:before="0"/>
      <w:ind w:right="0"/>
      <w:rPr>
        <w:b/>
        <w:bCs/>
        <w:sz w:val="16"/>
      </w:rPr>
    </w:pPr>
    <w:r>
      <w:rPr>
        <w:b/>
        <w:bCs/>
        <w:sz w:val="16"/>
      </w:rPr>
      <w:t>DÉPARTEMENT DE L'ÉCONOMIE</w:t>
    </w:r>
  </w:p>
  <w:p w14:paraId="65E41D67" w14:textId="77777777" w:rsidR="00CB2A3C" w:rsidRDefault="00CB2A3C" w:rsidP="00CB2A3C">
    <w:pPr>
      <w:pStyle w:val="NEntete2"/>
      <w:spacing w:before="0"/>
      <w:ind w:right="0"/>
      <w:rPr>
        <w:b/>
        <w:bCs/>
        <w:sz w:val="16"/>
      </w:rPr>
    </w:pPr>
    <w:r>
      <w:rPr>
        <w:b/>
        <w:bCs/>
        <w:sz w:val="16"/>
      </w:rPr>
      <w:t>et de l'action sociale</w:t>
    </w:r>
  </w:p>
  <w:p w14:paraId="65E41D68" w14:textId="77777777" w:rsidR="00CB2A3C" w:rsidRDefault="005F5E4A" w:rsidP="00CB2A3C">
    <w:pPr>
      <w:pStyle w:val="NEntete2"/>
    </w:pPr>
    <w:r>
      <w:t>Secretariat general</w:t>
    </w:r>
  </w:p>
  <w:p w14:paraId="65E41D69" w14:textId="77777777" w:rsidR="00CB2A3C" w:rsidRDefault="005F5E4A" w:rsidP="00CB2A3C">
    <w:pPr>
      <w:pStyle w:val="NEntete2"/>
    </w:pPr>
    <w:r>
      <w:t>Surveillance des caisses alfa</w:t>
    </w:r>
  </w:p>
  <w:p w14:paraId="65E41D6A" w14:textId="77777777" w:rsidR="0022021A" w:rsidRDefault="0022021A">
    <w:pPr>
      <w:pStyle w:val="NEntete2"/>
    </w:pPr>
  </w:p>
  <w:p w14:paraId="65E41D6B" w14:textId="77777777" w:rsidR="0022021A" w:rsidRDefault="0022021A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17"/>
    <w:multiLevelType w:val="hybridMultilevel"/>
    <w:tmpl w:val="00B8F2D0"/>
    <w:lvl w:ilvl="0" w:tplc="8152C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119E"/>
    <w:multiLevelType w:val="hybridMultilevel"/>
    <w:tmpl w:val="4D54F2EA"/>
    <w:lvl w:ilvl="0" w:tplc="100C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7C62"/>
    <w:multiLevelType w:val="hybridMultilevel"/>
    <w:tmpl w:val="8FBA7242"/>
    <w:lvl w:ilvl="0" w:tplc="60B451F4">
      <w:start w:val="2"/>
      <w:numFmt w:val="bullet"/>
      <w:lvlText w:val=""/>
      <w:lvlJc w:val="left"/>
      <w:pPr>
        <w:ind w:left="4329" w:hanging="360"/>
      </w:pPr>
      <w:rPr>
        <w:rFonts w:ascii="Symbol" w:eastAsia="Times New Roman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" w15:restartNumberingAfterBreak="0">
    <w:nsid w:val="077846A0"/>
    <w:multiLevelType w:val="hybridMultilevel"/>
    <w:tmpl w:val="4D1CAFC8"/>
    <w:lvl w:ilvl="0" w:tplc="10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135609A4"/>
    <w:multiLevelType w:val="hybridMultilevel"/>
    <w:tmpl w:val="22EE74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4F3C59"/>
    <w:multiLevelType w:val="hybridMultilevel"/>
    <w:tmpl w:val="03925592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4386"/>
    <w:multiLevelType w:val="hybridMultilevel"/>
    <w:tmpl w:val="58BA2AD8"/>
    <w:lvl w:ilvl="0" w:tplc="E04C47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214114"/>
    <w:multiLevelType w:val="hybridMultilevel"/>
    <w:tmpl w:val="D02A58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D15F0B"/>
    <w:multiLevelType w:val="hybridMultilevel"/>
    <w:tmpl w:val="EC145224"/>
    <w:lvl w:ilvl="0" w:tplc="B5E20DE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507CE"/>
    <w:multiLevelType w:val="hybridMultilevel"/>
    <w:tmpl w:val="3EC2177E"/>
    <w:lvl w:ilvl="0" w:tplc="3800D65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65FA"/>
    <w:multiLevelType w:val="hybridMultilevel"/>
    <w:tmpl w:val="3580E060"/>
    <w:lvl w:ilvl="0" w:tplc="A540F05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30AF6"/>
    <w:multiLevelType w:val="hybridMultilevel"/>
    <w:tmpl w:val="4EB852A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55890"/>
    <w:multiLevelType w:val="hybridMultilevel"/>
    <w:tmpl w:val="BCDCC80C"/>
    <w:lvl w:ilvl="0" w:tplc="E9F6089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50DDA"/>
    <w:multiLevelType w:val="hybridMultilevel"/>
    <w:tmpl w:val="206AD3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7917C7"/>
    <w:multiLevelType w:val="hybridMultilevel"/>
    <w:tmpl w:val="52503A14"/>
    <w:lvl w:ilvl="0" w:tplc="F1E6A4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478CE"/>
    <w:multiLevelType w:val="hybridMultilevel"/>
    <w:tmpl w:val="A1A4BD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F6ABB"/>
    <w:multiLevelType w:val="hybridMultilevel"/>
    <w:tmpl w:val="34D2E6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A1C09"/>
    <w:multiLevelType w:val="hybridMultilevel"/>
    <w:tmpl w:val="69EAB2F4"/>
    <w:lvl w:ilvl="0" w:tplc="100C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6CC47B1E"/>
    <w:multiLevelType w:val="hybridMultilevel"/>
    <w:tmpl w:val="15187ABC"/>
    <w:lvl w:ilvl="0" w:tplc="6DC6B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0D95"/>
    <w:multiLevelType w:val="hybridMultilevel"/>
    <w:tmpl w:val="9C3644F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82056"/>
    <w:multiLevelType w:val="hybridMultilevel"/>
    <w:tmpl w:val="5EC2B3FC"/>
    <w:lvl w:ilvl="0" w:tplc="FAE4A2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4F6C"/>
    <w:multiLevelType w:val="hybridMultilevel"/>
    <w:tmpl w:val="6AFE21D4"/>
    <w:lvl w:ilvl="0" w:tplc="215E99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8486D"/>
    <w:multiLevelType w:val="hybridMultilevel"/>
    <w:tmpl w:val="90E664B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B028EF"/>
    <w:multiLevelType w:val="hybridMultilevel"/>
    <w:tmpl w:val="F1CA9C3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4"/>
  </w:num>
  <w:num w:numId="5">
    <w:abstractNumId w:val="7"/>
  </w:num>
  <w:num w:numId="6">
    <w:abstractNumId w:val="3"/>
  </w:num>
  <w:num w:numId="7">
    <w:abstractNumId w:val="18"/>
  </w:num>
  <w:num w:numId="8">
    <w:abstractNumId w:val="1"/>
  </w:num>
  <w:num w:numId="9">
    <w:abstractNumId w:val="17"/>
  </w:num>
  <w:num w:numId="10">
    <w:abstractNumId w:val="11"/>
  </w:num>
  <w:num w:numId="11">
    <w:abstractNumId w:val="23"/>
  </w:num>
  <w:num w:numId="12">
    <w:abstractNumId w:val="0"/>
  </w:num>
  <w:num w:numId="13">
    <w:abstractNumId w:val="16"/>
  </w:num>
  <w:num w:numId="14">
    <w:abstractNumId w:val="15"/>
  </w:num>
  <w:num w:numId="15">
    <w:abstractNumId w:val="5"/>
  </w:num>
  <w:num w:numId="16">
    <w:abstractNumId w:val="19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12"/>
  </w:num>
  <w:num w:numId="22">
    <w:abstractNumId w:val="10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2C"/>
    <w:rsid w:val="000012A5"/>
    <w:rsid w:val="000100B6"/>
    <w:rsid w:val="00014D9B"/>
    <w:rsid w:val="0001584B"/>
    <w:rsid w:val="00031CA8"/>
    <w:rsid w:val="00034FA1"/>
    <w:rsid w:val="00043F2C"/>
    <w:rsid w:val="00047145"/>
    <w:rsid w:val="0005470A"/>
    <w:rsid w:val="00061981"/>
    <w:rsid w:val="00062DE6"/>
    <w:rsid w:val="00067466"/>
    <w:rsid w:val="00070402"/>
    <w:rsid w:val="000718A1"/>
    <w:rsid w:val="000777C6"/>
    <w:rsid w:val="00082050"/>
    <w:rsid w:val="000821AE"/>
    <w:rsid w:val="000850D5"/>
    <w:rsid w:val="00093AB3"/>
    <w:rsid w:val="00095B27"/>
    <w:rsid w:val="000A3EA9"/>
    <w:rsid w:val="000A44D0"/>
    <w:rsid w:val="000B7883"/>
    <w:rsid w:val="000C22C0"/>
    <w:rsid w:val="000C3AEF"/>
    <w:rsid w:val="000D110F"/>
    <w:rsid w:val="000E2CD2"/>
    <w:rsid w:val="000E3B52"/>
    <w:rsid w:val="000E6157"/>
    <w:rsid w:val="000F37B8"/>
    <w:rsid w:val="001010A1"/>
    <w:rsid w:val="001023BE"/>
    <w:rsid w:val="001037D8"/>
    <w:rsid w:val="001079B2"/>
    <w:rsid w:val="00111B3D"/>
    <w:rsid w:val="00112960"/>
    <w:rsid w:val="00113EEA"/>
    <w:rsid w:val="00114139"/>
    <w:rsid w:val="001163B2"/>
    <w:rsid w:val="00120822"/>
    <w:rsid w:val="0012095A"/>
    <w:rsid w:val="00123258"/>
    <w:rsid w:val="00127F9C"/>
    <w:rsid w:val="00132C2D"/>
    <w:rsid w:val="0013361E"/>
    <w:rsid w:val="00142120"/>
    <w:rsid w:val="001444D2"/>
    <w:rsid w:val="00146D14"/>
    <w:rsid w:val="00147760"/>
    <w:rsid w:val="00154D5D"/>
    <w:rsid w:val="0015586A"/>
    <w:rsid w:val="00161FE8"/>
    <w:rsid w:val="00163A48"/>
    <w:rsid w:val="00165473"/>
    <w:rsid w:val="00165652"/>
    <w:rsid w:val="00173A27"/>
    <w:rsid w:val="00182F43"/>
    <w:rsid w:val="001833B9"/>
    <w:rsid w:val="0019285B"/>
    <w:rsid w:val="00197FD6"/>
    <w:rsid w:val="001A1F57"/>
    <w:rsid w:val="001A55D4"/>
    <w:rsid w:val="001B02CC"/>
    <w:rsid w:val="001B3A2B"/>
    <w:rsid w:val="001B63E9"/>
    <w:rsid w:val="001C0103"/>
    <w:rsid w:val="001C3BAC"/>
    <w:rsid w:val="001C6531"/>
    <w:rsid w:val="001D19F9"/>
    <w:rsid w:val="001D4747"/>
    <w:rsid w:val="001E0D11"/>
    <w:rsid w:val="001E2346"/>
    <w:rsid w:val="001E4F45"/>
    <w:rsid w:val="001E7E22"/>
    <w:rsid w:val="001F0FB1"/>
    <w:rsid w:val="001F4098"/>
    <w:rsid w:val="001F430C"/>
    <w:rsid w:val="001F64E1"/>
    <w:rsid w:val="00201912"/>
    <w:rsid w:val="00202698"/>
    <w:rsid w:val="00211ABE"/>
    <w:rsid w:val="0021428D"/>
    <w:rsid w:val="002151B6"/>
    <w:rsid w:val="00216858"/>
    <w:rsid w:val="0022021A"/>
    <w:rsid w:val="002242C7"/>
    <w:rsid w:val="00230588"/>
    <w:rsid w:val="00231B11"/>
    <w:rsid w:val="00231DAE"/>
    <w:rsid w:val="00233EFA"/>
    <w:rsid w:val="002357FE"/>
    <w:rsid w:val="002362C8"/>
    <w:rsid w:val="00243262"/>
    <w:rsid w:val="00250151"/>
    <w:rsid w:val="00256729"/>
    <w:rsid w:val="00257EF0"/>
    <w:rsid w:val="00270DC9"/>
    <w:rsid w:val="00273E5A"/>
    <w:rsid w:val="00277E94"/>
    <w:rsid w:val="002808A5"/>
    <w:rsid w:val="00281AA3"/>
    <w:rsid w:val="002821BE"/>
    <w:rsid w:val="002840E0"/>
    <w:rsid w:val="0028678A"/>
    <w:rsid w:val="0028735B"/>
    <w:rsid w:val="0029032C"/>
    <w:rsid w:val="00291D3C"/>
    <w:rsid w:val="00296366"/>
    <w:rsid w:val="002A0CF5"/>
    <w:rsid w:val="002B0A4A"/>
    <w:rsid w:val="002B126B"/>
    <w:rsid w:val="002B151B"/>
    <w:rsid w:val="002B508D"/>
    <w:rsid w:val="002C401D"/>
    <w:rsid w:val="002C552C"/>
    <w:rsid w:val="002D0B1C"/>
    <w:rsid w:val="002E6177"/>
    <w:rsid w:val="002E6FEA"/>
    <w:rsid w:val="002F0E03"/>
    <w:rsid w:val="002F3D2C"/>
    <w:rsid w:val="00303BFE"/>
    <w:rsid w:val="00311913"/>
    <w:rsid w:val="00313622"/>
    <w:rsid w:val="00316464"/>
    <w:rsid w:val="00317F76"/>
    <w:rsid w:val="00323191"/>
    <w:rsid w:val="00323738"/>
    <w:rsid w:val="003314C3"/>
    <w:rsid w:val="00334DC6"/>
    <w:rsid w:val="00344017"/>
    <w:rsid w:val="00345294"/>
    <w:rsid w:val="0034624E"/>
    <w:rsid w:val="00347FDF"/>
    <w:rsid w:val="0035395F"/>
    <w:rsid w:val="003557B5"/>
    <w:rsid w:val="003561E5"/>
    <w:rsid w:val="00362FB9"/>
    <w:rsid w:val="003677AA"/>
    <w:rsid w:val="003677B0"/>
    <w:rsid w:val="00374CCD"/>
    <w:rsid w:val="00380D73"/>
    <w:rsid w:val="003834F6"/>
    <w:rsid w:val="003C333B"/>
    <w:rsid w:val="003C4F52"/>
    <w:rsid w:val="003C6AF8"/>
    <w:rsid w:val="003C6FEF"/>
    <w:rsid w:val="003D231B"/>
    <w:rsid w:val="003D3710"/>
    <w:rsid w:val="003E1D4F"/>
    <w:rsid w:val="003E5981"/>
    <w:rsid w:val="003E6A2B"/>
    <w:rsid w:val="003F091D"/>
    <w:rsid w:val="003F2172"/>
    <w:rsid w:val="00402A5D"/>
    <w:rsid w:val="00403B18"/>
    <w:rsid w:val="004040B7"/>
    <w:rsid w:val="004101A1"/>
    <w:rsid w:val="00415B2E"/>
    <w:rsid w:val="00416BEE"/>
    <w:rsid w:val="004203B1"/>
    <w:rsid w:val="00442F15"/>
    <w:rsid w:val="004528C0"/>
    <w:rsid w:val="00453962"/>
    <w:rsid w:val="00456427"/>
    <w:rsid w:val="00456D02"/>
    <w:rsid w:val="004575A7"/>
    <w:rsid w:val="00460127"/>
    <w:rsid w:val="00460FA0"/>
    <w:rsid w:val="00461DD4"/>
    <w:rsid w:val="00463A1C"/>
    <w:rsid w:val="00475F20"/>
    <w:rsid w:val="00482A28"/>
    <w:rsid w:val="004831D9"/>
    <w:rsid w:val="00484A80"/>
    <w:rsid w:val="0049516A"/>
    <w:rsid w:val="004A2064"/>
    <w:rsid w:val="004A24F2"/>
    <w:rsid w:val="004A78D5"/>
    <w:rsid w:val="004B2C39"/>
    <w:rsid w:val="004C59B2"/>
    <w:rsid w:val="004C5AA4"/>
    <w:rsid w:val="004D004E"/>
    <w:rsid w:val="004D32BE"/>
    <w:rsid w:val="004D740F"/>
    <w:rsid w:val="004F260E"/>
    <w:rsid w:val="004F5020"/>
    <w:rsid w:val="004F5DAE"/>
    <w:rsid w:val="0050064A"/>
    <w:rsid w:val="00500EA8"/>
    <w:rsid w:val="00504396"/>
    <w:rsid w:val="00507B79"/>
    <w:rsid w:val="00513E8B"/>
    <w:rsid w:val="005148CE"/>
    <w:rsid w:val="00517550"/>
    <w:rsid w:val="00520643"/>
    <w:rsid w:val="00521363"/>
    <w:rsid w:val="00527E7D"/>
    <w:rsid w:val="00531F24"/>
    <w:rsid w:val="005471A4"/>
    <w:rsid w:val="005501C4"/>
    <w:rsid w:val="005573BA"/>
    <w:rsid w:val="005615D7"/>
    <w:rsid w:val="00561CE1"/>
    <w:rsid w:val="005640E2"/>
    <w:rsid w:val="005734FC"/>
    <w:rsid w:val="005806D3"/>
    <w:rsid w:val="00582698"/>
    <w:rsid w:val="005865E4"/>
    <w:rsid w:val="005914FE"/>
    <w:rsid w:val="00592984"/>
    <w:rsid w:val="0059746F"/>
    <w:rsid w:val="005A5514"/>
    <w:rsid w:val="005A567E"/>
    <w:rsid w:val="005A62AE"/>
    <w:rsid w:val="005B4C8D"/>
    <w:rsid w:val="005C1590"/>
    <w:rsid w:val="005C171B"/>
    <w:rsid w:val="005C3236"/>
    <w:rsid w:val="005C5B46"/>
    <w:rsid w:val="005E3201"/>
    <w:rsid w:val="005E3C68"/>
    <w:rsid w:val="005E4ED7"/>
    <w:rsid w:val="005E59CF"/>
    <w:rsid w:val="005F3348"/>
    <w:rsid w:val="005F5E4A"/>
    <w:rsid w:val="005F7727"/>
    <w:rsid w:val="00601109"/>
    <w:rsid w:val="00601CF7"/>
    <w:rsid w:val="006030F6"/>
    <w:rsid w:val="00606AE0"/>
    <w:rsid w:val="00611D87"/>
    <w:rsid w:val="00611EE1"/>
    <w:rsid w:val="00612A80"/>
    <w:rsid w:val="00621E6B"/>
    <w:rsid w:val="00623FB5"/>
    <w:rsid w:val="006269A2"/>
    <w:rsid w:val="00626BD0"/>
    <w:rsid w:val="0063223B"/>
    <w:rsid w:val="00635054"/>
    <w:rsid w:val="00637242"/>
    <w:rsid w:val="0065126F"/>
    <w:rsid w:val="00651D3A"/>
    <w:rsid w:val="00655DBB"/>
    <w:rsid w:val="00655FF1"/>
    <w:rsid w:val="00656D26"/>
    <w:rsid w:val="006675C7"/>
    <w:rsid w:val="00670CFD"/>
    <w:rsid w:val="006714E5"/>
    <w:rsid w:val="00687959"/>
    <w:rsid w:val="00687AD2"/>
    <w:rsid w:val="00693D53"/>
    <w:rsid w:val="006A5118"/>
    <w:rsid w:val="006A7457"/>
    <w:rsid w:val="006A7D64"/>
    <w:rsid w:val="006B6616"/>
    <w:rsid w:val="006C5289"/>
    <w:rsid w:val="006D1AB4"/>
    <w:rsid w:val="006D234C"/>
    <w:rsid w:val="006D339B"/>
    <w:rsid w:val="006D79F1"/>
    <w:rsid w:val="006D7B49"/>
    <w:rsid w:val="006E4E0E"/>
    <w:rsid w:val="006E6E44"/>
    <w:rsid w:val="006F409C"/>
    <w:rsid w:val="00701549"/>
    <w:rsid w:val="00702909"/>
    <w:rsid w:val="00703E01"/>
    <w:rsid w:val="00713251"/>
    <w:rsid w:val="0071551A"/>
    <w:rsid w:val="007170F2"/>
    <w:rsid w:val="00720F53"/>
    <w:rsid w:val="007232F8"/>
    <w:rsid w:val="00725A7D"/>
    <w:rsid w:val="0073117A"/>
    <w:rsid w:val="00734740"/>
    <w:rsid w:val="00742606"/>
    <w:rsid w:val="00744404"/>
    <w:rsid w:val="0074518E"/>
    <w:rsid w:val="0075445B"/>
    <w:rsid w:val="00757288"/>
    <w:rsid w:val="00757381"/>
    <w:rsid w:val="007635DB"/>
    <w:rsid w:val="00764403"/>
    <w:rsid w:val="00765E8C"/>
    <w:rsid w:val="007702E7"/>
    <w:rsid w:val="00771BA1"/>
    <w:rsid w:val="00783667"/>
    <w:rsid w:val="00786CBD"/>
    <w:rsid w:val="00791D5C"/>
    <w:rsid w:val="007A08AD"/>
    <w:rsid w:val="007A6CC8"/>
    <w:rsid w:val="007B0E85"/>
    <w:rsid w:val="007C1167"/>
    <w:rsid w:val="007C11DD"/>
    <w:rsid w:val="007C16DE"/>
    <w:rsid w:val="007C3AFB"/>
    <w:rsid w:val="007C5FC1"/>
    <w:rsid w:val="007C7E4C"/>
    <w:rsid w:val="007D269A"/>
    <w:rsid w:val="007D64C7"/>
    <w:rsid w:val="007E2020"/>
    <w:rsid w:val="007E576D"/>
    <w:rsid w:val="007F2CB1"/>
    <w:rsid w:val="007F390D"/>
    <w:rsid w:val="007F5770"/>
    <w:rsid w:val="00800BC2"/>
    <w:rsid w:val="00803458"/>
    <w:rsid w:val="00803B14"/>
    <w:rsid w:val="008137A7"/>
    <w:rsid w:val="00815F9B"/>
    <w:rsid w:val="008204ED"/>
    <w:rsid w:val="00820DDB"/>
    <w:rsid w:val="00831D85"/>
    <w:rsid w:val="00836059"/>
    <w:rsid w:val="00842152"/>
    <w:rsid w:val="008438CF"/>
    <w:rsid w:val="00845C72"/>
    <w:rsid w:val="00853847"/>
    <w:rsid w:val="00861B41"/>
    <w:rsid w:val="00870876"/>
    <w:rsid w:val="008750A6"/>
    <w:rsid w:val="00880264"/>
    <w:rsid w:val="00880E53"/>
    <w:rsid w:val="00883401"/>
    <w:rsid w:val="00896855"/>
    <w:rsid w:val="008975E0"/>
    <w:rsid w:val="008A1E7F"/>
    <w:rsid w:val="008A76D9"/>
    <w:rsid w:val="008B0E68"/>
    <w:rsid w:val="008B24BE"/>
    <w:rsid w:val="008B4F2D"/>
    <w:rsid w:val="008C5041"/>
    <w:rsid w:val="008C5E78"/>
    <w:rsid w:val="008C60BF"/>
    <w:rsid w:val="008C663F"/>
    <w:rsid w:val="008C67E3"/>
    <w:rsid w:val="008C69BA"/>
    <w:rsid w:val="008D3946"/>
    <w:rsid w:val="008E0E35"/>
    <w:rsid w:val="008F2639"/>
    <w:rsid w:val="00900506"/>
    <w:rsid w:val="00920E81"/>
    <w:rsid w:val="0092666E"/>
    <w:rsid w:val="0092720F"/>
    <w:rsid w:val="00927863"/>
    <w:rsid w:val="00932AAB"/>
    <w:rsid w:val="00935440"/>
    <w:rsid w:val="009429CD"/>
    <w:rsid w:val="00945CB8"/>
    <w:rsid w:val="00945DCF"/>
    <w:rsid w:val="00953A43"/>
    <w:rsid w:val="00956AC6"/>
    <w:rsid w:val="00957C01"/>
    <w:rsid w:val="00962640"/>
    <w:rsid w:val="00962C1A"/>
    <w:rsid w:val="00970F42"/>
    <w:rsid w:val="00972E49"/>
    <w:rsid w:val="00990BD8"/>
    <w:rsid w:val="00994D06"/>
    <w:rsid w:val="00996FF5"/>
    <w:rsid w:val="009A3C06"/>
    <w:rsid w:val="009B36AA"/>
    <w:rsid w:val="009B3F17"/>
    <w:rsid w:val="009B7B94"/>
    <w:rsid w:val="009C1F5B"/>
    <w:rsid w:val="009C2AD9"/>
    <w:rsid w:val="009D2010"/>
    <w:rsid w:val="009D211D"/>
    <w:rsid w:val="009D42E9"/>
    <w:rsid w:val="009E12CE"/>
    <w:rsid w:val="009F0278"/>
    <w:rsid w:val="009F6BB9"/>
    <w:rsid w:val="00A01C77"/>
    <w:rsid w:val="00A07297"/>
    <w:rsid w:val="00A113FD"/>
    <w:rsid w:val="00A11563"/>
    <w:rsid w:val="00A1506D"/>
    <w:rsid w:val="00A22D6A"/>
    <w:rsid w:val="00A231CE"/>
    <w:rsid w:val="00A419A9"/>
    <w:rsid w:val="00A47158"/>
    <w:rsid w:val="00A524AE"/>
    <w:rsid w:val="00A55605"/>
    <w:rsid w:val="00A56F16"/>
    <w:rsid w:val="00A57408"/>
    <w:rsid w:val="00A628CC"/>
    <w:rsid w:val="00A7118A"/>
    <w:rsid w:val="00A72E10"/>
    <w:rsid w:val="00A74970"/>
    <w:rsid w:val="00A7633F"/>
    <w:rsid w:val="00A7797C"/>
    <w:rsid w:val="00A807B7"/>
    <w:rsid w:val="00A80969"/>
    <w:rsid w:val="00A80C31"/>
    <w:rsid w:val="00A847D3"/>
    <w:rsid w:val="00A87A99"/>
    <w:rsid w:val="00A90AE6"/>
    <w:rsid w:val="00A91E31"/>
    <w:rsid w:val="00A9663D"/>
    <w:rsid w:val="00A9752D"/>
    <w:rsid w:val="00AA2549"/>
    <w:rsid w:val="00AA33BE"/>
    <w:rsid w:val="00AA70DA"/>
    <w:rsid w:val="00AA798D"/>
    <w:rsid w:val="00AB49BE"/>
    <w:rsid w:val="00AC0101"/>
    <w:rsid w:val="00AD26AB"/>
    <w:rsid w:val="00AE3446"/>
    <w:rsid w:val="00AE4051"/>
    <w:rsid w:val="00AE4FDD"/>
    <w:rsid w:val="00AF0127"/>
    <w:rsid w:val="00AF04A5"/>
    <w:rsid w:val="00AF5D43"/>
    <w:rsid w:val="00AF7F43"/>
    <w:rsid w:val="00AF7F9C"/>
    <w:rsid w:val="00B01C77"/>
    <w:rsid w:val="00B02E1B"/>
    <w:rsid w:val="00B07399"/>
    <w:rsid w:val="00B138ED"/>
    <w:rsid w:val="00B1767C"/>
    <w:rsid w:val="00B17E38"/>
    <w:rsid w:val="00B20351"/>
    <w:rsid w:val="00B21005"/>
    <w:rsid w:val="00B2269A"/>
    <w:rsid w:val="00B27C77"/>
    <w:rsid w:val="00B30723"/>
    <w:rsid w:val="00B31033"/>
    <w:rsid w:val="00B3675F"/>
    <w:rsid w:val="00B62095"/>
    <w:rsid w:val="00B65A58"/>
    <w:rsid w:val="00B67E84"/>
    <w:rsid w:val="00B70000"/>
    <w:rsid w:val="00B71205"/>
    <w:rsid w:val="00B724D9"/>
    <w:rsid w:val="00B87E5D"/>
    <w:rsid w:val="00B92C5F"/>
    <w:rsid w:val="00BA6CE3"/>
    <w:rsid w:val="00BB19A0"/>
    <w:rsid w:val="00BB1C43"/>
    <w:rsid w:val="00BB45EF"/>
    <w:rsid w:val="00BB4814"/>
    <w:rsid w:val="00BC0957"/>
    <w:rsid w:val="00BC20D9"/>
    <w:rsid w:val="00BC67C5"/>
    <w:rsid w:val="00BD18B8"/>
    <w:rsid w:val="00BD2253"/>
    <w:rsid w:val="00BD2C15"/>
    <w:rsid w:val="00BD38FD"/>
    <w:rsid w:val="00BD5351"/>
    <w:rsid w:val="00BE79B6"/>
    <w:rsid w:val="00BF1137"/>
    <w:rsid w:val="00BF746C"/>
    <w:rsid w:val="00C0175C"/>
    <w:rsid w:val="00C02111"/>
    <w:rsid w:val="00C16A0A"/>
    <w:rsid w:val="00C21023"/>
    <w:rsid w:val="00C25A98"/>
    <w:rsid w:val="00C2605A"/>
    <w:rsid w:val="00C37A61"/>
    <w:rsid w:val="00C42575"/>
    <w:rsid w:val="00C4348A"/>
    <w:rsid w:val="00C53122"/>
    <w:rsid w:val="00C573A1"/>
    <w:rsid w:val="00C57E2B"/>
    <w:rsid w:val="00C60552"/>
    <w:rsid w:val="00C6283C"/>
    <w:rsid w:val="00C652A9"/>
    <w:rsid w:val="00C66395"/>
    <w:rsid w:val="00C7280A"/>
    <w:rsid w:val="00C76C2C"/>
    <w:rsid w:val="00C7728F"/>
    <w:rsid w:val="00C82952"/>
    <w:rsid w:val="00C856C6"/>
    <w:rsid w:val="00C87D2A"/>
    <w:rsid w:val="00C9036F"/>
    <w:rsid w:val="00C90488"/>
    <w:rsid w:val="00C9125A"/>
    <w:rsid w:val="00C941CA"/>
    <w:rsid w:val="00C965AB"/>
    <w:rsid w:val="00CA55A6"/>
    <w:rsid w:val="00CA683A"/>
    <w:rsid w:val="00CB2A3C"/>
    <w:rsid w:val="00CB2ED4"/>
    <w:rsid w:val="00CB41BD"/>
    <w:rsid w:val="00CC5E87"/>
    <w:rsid w:val="00CC7300"/>
    <w:rsid w:val="00CD0107"/>
    <w:rsid w:val="00CD4FC8"/>
    <w:rsid w:val="00CD7C03"/>
    <w:rsid w:val="00CF31C6"/>
    <w:rsid w:val="00CF6EF4"/>
    <w:rsid w:val="00CF7925"/>
    <w:rsid w:val="00D033A0"/>
    <w:rsid w:val="00D11A40"/>
    <w:rsid w:val="00D14D43"/>
    <w:rsid w:val="00D20B30"/>
    <w:rsid w:val="00D20EC2"/>
    <w:rsid w:val="00D31927"/>
    <w:rsid w:val="00D33FC2"/>
    <w:rsid w:val="00D369B7"/>
    <w:rsid w:val="00D374B4"/>
    <w:rsid w:val="00D40692"/>
    <w:rsid w:val="00D41006"/>
    <w:rsid w:val="00D547A2"/>
    <w:rsid w:val="00D56886"/>
    <w:rsid w:val="00D61ADF"/>
    <w:rsid w:val="00D70073"/>
    <w:rsid w:val="00D73904"/>
    <w:rsid w:val="00D7529C"/>
    <w:rsid w:val="00D8109B"/>
    <w:rsid w:val="00D81AF4"/>
    <w:rsid w:val="00D8384E"/>
    <w:rsid w:val="00D869CA"/>
    <w:rsid w:val="00D900BC"/>
    <w:rsid w:val="00D916CB"/>
    <w:rsid w:val="00D9211E"/>
    <w:rsid w:val="00DA5CF1"/>
    <w:rsid w:val="00DA5D78"/>
    <w:rsid w:val="00DB21F3"/>
    <w:rsid w:val="00DB3E6A"/>
    <w:rsid w:val="00DC56F3"/>
    <w:rsid w:val="00DD567E"/>
    <w:rsid w:val="00DE5221"/>
    <w:rsid w:val="00DE6292"/>
    <w:rsid w:val="00E007B3"/>
    <w:rsid w:val="00E06264"/>
    <w:rsid w:val="00E17114"/>
    <w:rsid w:val="00E2646A"/>
    <w:rsid w:val="00E34906"/>
    <w:rsid w:val="00E34CEA"/>
    <w:rsid w:val="00E35C4E"/>
    <w:rsid w:val="00E40AED"/>
    <w:rsid w:val="00E419F1"/>
    <w:rsid w:val="00E56FC8"/>
    <w:rsid w:val="00E6650F"/>
    <w:rsid w:val="00E74552"/>
    <w:rsid w:val="00E757C4"/>
    <w:rsid w:val="00E87B5A"/>
    <w:rsid w:val="00E90854"/>
    <w:rsid w:val="00E9186D"/>
    <w:rsid w:val="00E922C3"/>
    <w:rsid w:val="00E9307B"/>
    <w:rsid w:val="00EA3871"/>
    <w:rsid w:val="00EB045F"/>
    <w:rsid w:val="00EB0827"/>
    <w:rsid w:val="00EB4803"/>
    <w:rsid w:val="00EB66C7"/>
    <w:rsid w:val="00EC0653"/>
    <w:rsid w:val="00ED63F8"/>
    <w:rsid w:val="00EE0DC6"/>
    <w:rsid w:val="00EE4067"/>
    <w:rsid w:val="00EE5445"/>
    <w:rsid w:val="00EE5802"/>
    <w:rsid w:val="00EF0975"/>
    <w:rsid w:val="00EF2817"/>
    <w:rsid w:val="00EF3972"/>
    <w:rsid w:val="00F10B97"/>
    <w:rsid w:val="00F12A21"/>
    <w:rsid w:val="00F14545"/>
    <w:rsid w:val="00F173CB"/>
    <w:rsid w:val="00F204FE"/>
    <w:rsid w:val="00F21AD9"/>
    <w:rsid w:val="00F32CC7"/>
    <w:rsid w:val="00F34761"/>
    <w:rsid w:val="00F34D02"/>
    <w:rsid w:val="00F417B2"/>
    <w:rsid w:val="00F42646"/>
    <w:rsid w:val="00F45AD1"/>
    <w:rsid w:val="00F57094"/>
    <w:rsid w:val="00F66ABA"/>
    <w:rsid w:val="00F70051"/>
    <w:rsid w:val="00F72460"/>
    <w:rsid w:val="00F72963"/>
    <w:rsid w:val="00F76BC1"/>
    <w:rsid w:val="00F77839"/>
    <w:rsid w:val="00F840D1"/>
    <w:rsid w:val="00F956EE"/>
    <w:rsid w:val="00F9699F"/>
    <w:rsid w:val="00FB2765"/>
    <w:rsid w:val="00FB28EA"/>
    <w:rsid w:val="00FB390A"/>
    <w:rsid w:val="00FB718B"/>
    <w:rsid w:val="00FC49B0"/>
    <w:rsid w:val="00FC4D4E"/>
    <w:rsid w:val="00FD121E"/>
    <w:rsid w:val="00FD15D3"/>
    <w:rsid w:val="00FD2BEC"/>
    <w:rsid w:val="00FD4EE0"/>
    <w:rsid w:val="00FD5E5E"/>
    <w:rsid w:val="00FE2430"/>
    <w:rsid w:val="00FE3212"/>
    <w:rsid w:val="00FE77FF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E41CFA"/>
  <w15:docId w15:val="{98A6F1C8-B456-40E8-BA45-54ABA645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3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3">
    <w:name w:val="heading 3"/>
    <w:basedOn w:val="Normal"/>
    <w:next w:val="Normal"/>
    <w:qFormat/>
    <w:rsid w:val="00296366"/>
    <w:pPr>
      <w:keepNext/>
      <w:tabs>
        <w:tab w:val="left" w:pos="4820"/>
      </w:tabs>
      <w:spacing w:before="120" w:after="120"/>
      <w:jc w:val="both"/>
      <w:outlineLvl w:val="2"/>
    </w:pPr>
    <w:rPr>
      <w:rFonts w:ascii="Univers" w:hAnsi="Univers"/>
      <w:b/>
      <w:sz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296366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296366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296366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296366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296366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296366"/>
  </w:style>
  <w:style w:type="paragraph" w:customStyle="1" w:styleId="Adresse">
    <w:name w:val="Adresse"/>
    <w:basedOn w:val="Normal"/>
    <w:rsid w:val="00296366"/>
    <w:pPr>
      <w:ind w:left="5103"/>
    </w:pPr>
  </w:style>
  <w:style w:type="paragraph" w:customStyle="1" w:styleId="NPdP">
    <w:name w:val="N_PdP"/>
    <w:basedOn w:val="Normal"/>
    <w:rsid w:val="00296366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296366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296366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296366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296366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296366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296366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296366"/>
  </w:style>
  <w:style w:type="paragraph" w:customStyle="1" w:styleId="adresse1">
    <w:name w:val="adresse 1"/>
    <w:basedOn w:val="Adresse"/>
    <w:rsid w:val="00296366"/>
    <w:pPr>
      <w:spacing w:before="1490"/>
    </w:pPr>
  </w:style>
  <w:style w:type="paragraph" w:styleId="Adresseexpditeur">
    <w:name w:val="envelope return"/>
    <w:basedOn w:val="Normal"/>
    <w:semiHidden/>
    <w:rsid w:val="00296366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296366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296366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296366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96366"/>
    <w:pPr>
      <w:spacing w:before="2300"/>
      <w:jc w:val="center"/>
    </w:pPr>
    <w:rPr>
      <w:b/>
      <w:sz w:val="28"/>
    </w:rPr>
  </w:style>
  <w:style w:type="paragraph" w:styleId="Notedebasdepage">
    <w:name w:val="footnote text"/>
    <w:basedOn w:val="Normal"/>
    <w:semiHidden/>
    <w:rsid w:val="00296366"/>
  </w:style>
  <w:style w:type="character" w:styleId="Appelnotedebasdep">
    <w:name w:val="footnote reference"/>
    <w:basedOn w:val="Policepardfaut"/>
    <w:semiHidden/>
    <w:rsid w:val="0029636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78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62FB9"/>
    <w:rPr>
      <w:rFonts w:ascii="Arial" w:hAnsi="Arial"/>
      <w:lang w:val="fr-FR" w:eastAsia="fr-FR"/>
    </w:rPr>
  </w:style>
  <w:style w:type="paragraph" w:styleId="Paragraphedeliste">
    <w:name w:val="List Paragraph"/>
    <w:basedOn w:val="Normal"/>
    <w:uiPriority w:val="34"/>
    <w:qFormat/>
    <w:rsid w:val="003F091D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semiHidden/>
    <w:rsid w:val="003834F6"/>
    <w:rPr>
      <w:rFonts w:ascii="Arial" w:hAnsi="Arial"/>
      <w:b/>
      <w:sz w:val="28"/>
      <w:lang w:val="fr-FR" w:eastAsia="fr-FR"/>
    </w:rPr>
  </w:style>
  <w:style w:type="table" w:styleId="Grilledutableau">
    <w:name w:val="Table Grid"/>
    <w:basedOn w:val="TableauNormal"/>
    <w:uiPriority w:val="59"/>
    <w:rsid w:val="009F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7F9C"/>
    <w:rPr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D18B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D18B8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alfa@n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.ch/scalfa" TargetMode="External"/><Relationship Id="rId1" Type="http://schemas.openxmlformats.org/officeDocument/2006/relationships/hyperlink" Target="mailto:scalfa@ne.ch%09www.ne.ch/scalf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BC66C2F8FB549AC5F8473633F6725" ma:contentTypeVersion="0" ma:contentTypeDescription="Crée un document." ma:contentTypeScope="" ma:versionID="dfda0a224b18ee11cb5d34075b725c4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5f4ae421b0ad644c706bcc5375f10cef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291</Value>
      <Value>28</Value>
      <Value>289</Value>
      <Value>84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DEAS</TermName>
          <TermId xmlns="http://schemas.microsoft.com/office/infopath/2007/PartnerControls">cd1714d3-ffd6-4353-be7b-1184188454a5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Travail</TermName>
          <TermId xmlns="http://schemas.microsoft.com/office/infopath/2007/PartnerControls">2d607240-d418-42e3-9a32-cbe827f8dbc1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Secrétariat général du DEAS</TermName>
          <TermId xmlns="http://schemas.microsoft.com/office/infopath/2007/PartnerControls">b150d254-769e-4be3-9bf2-243006f8c01d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DEAS</TermName>
          <TermId xmlns="http://schemas.microsoft.com/office/infopath/2007/PartnerControls">cd1714d3-ffd6-4353-be7b-1184188454a5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1D18-ABA5-425D-A696-41D9819F9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D3CD3-A5F1-4854-A492-77E8F940E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796DB-6A5E-46B7-9142-FD0F46B5777D}">
  <ds:schemaRefs>
    <ds:schemaRef ds:uri="http://schemas.microsoft.com/office/2006/metadata/properties"/>
    <ds:schemaRef ds:uri="http://schemas.microsoft.com/office/infopath/2007/PartnerControls"/>
    <ds:schemaRef ds:uri="7dc7280d-fec9-4c99-9736-8d7ecec3545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55550B-929B-474E-B0B2-77256E55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A07EB3BC.dotm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1424</CharactersWithSpaces>
  <SharedDoc>false</SharedDoc>
  <HLinks>
    <vt:vector size="12" baseType="variant"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mailto:osis@ne.ch</vt:lpwstr>
      </vt:variant>
      <vt:variant>
        <vt:lpwstr/>
      </vt:variant>
      <vt:variant>
        <vt:i4>7209044</vt:i4>
      </vt:variant>
      <vt:variant>
        <vt:i4>4363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Alex Valladares</dc:creator>
  <dc:description>Modèle avec en-tête dans le haut de page. Adresse dans le pied-de-page._x000d_
Premier en-tête différent</dc:description>
  <cp:lastModifiedBy>Testa Matthey Barbara</cp:lastModifiedBy>
  <cp:revision>4</cp:revision>
  <cp:lastPrinted>2018-02-06T13:47:00Z</cp:lastPrinted>
  <dcterms:created xsi:type="dcterms:W3CDTF">2019-07-29T13:40:00Z</dcterms:created>
  <dcterms:modified xsi:type="dcterms:W3CDTF">2020-02-19T11:28:00Z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0x0101002E6BC66C2F8FB549AC5F8473633F6725</vt:lpwstr>
  </property>
  <property fmtid="{D5CDD505-2E9C-101B-9397-08002B2CF9AE}" pid="3" name="Entite">
    <vt:lpwstr>84;#Secrétariat général du DEAS|b150d254-769e-4be3-9bf2-243006f8c01d</vt:lpwstr>
  </property>
  <property fmtid="{D5CDD505-2E9C-101B-9397-08002B2CF9AE}" pid="4" name="Theme">
    <vt:lpwstr>28;#Travail|2d607240-d418-42e3-9a32-cbe827f8dbc1</vt:lpwstr>
  </property>
  <property fmtid="{D5CDD505-2E9C-101B-9397-08002B2CF9AE}" pid="5" name="Departement">
    <vt:lpwstr>291;#DEAS|cd1714d3-ffd6-4353-be7b-1184188454a5</vt:lpwstr>
  </property>
  <property fmtid="{D5CDD505-2E9C-101B-9397-08002B2CF9AE}" pid="6" name="Type du document">
    <vt:lpwstr/>
  </property>
  <property fmtid="{D5CDD505-2E9C-101B-9397-08002B2CF9AE}" pid="7" name="Acronyme">
    <vt:lpwstr>289;#DEAS|cd1714d3-ffd6-4353-be7b-1184188454a5</vt:lpwstr>
  </property>
  <property fmtid="{D5CDD505-2E9C-101B-9397-08002B2CF9AE}" pid="8" name="TemplateUrl">
    <vt:lpwstr/>
  </property>
  <property fmtid="{D5CDD505-2E9C-101B-9397-08002B2CF9AE}" pid="9" name="Order">
    <vt:r8>8200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f2f0a5c9c974145b8182a0b51177c44">
    <vt:lpwstr>Travail2d607240-d418-42e3-9a32-cbe827f8dbc1</vt:lpwstr>
  </property>
  <property fmtid="{D5CDD505-2E9C-101B-9397-08002B2CF9AE}" pid="13" name="h42ba7f56afd40d8a80558d45f27949a">
    <vt:lpwstr>DEAScd1714d3-ffd6-4353-be7b-1184188454a5</vt:lpwstr>
  </property>
  <property fmtid="{D5CDD505-2E9C-101B-9397-08002B2CF9AE}" pid="14" name="o410524c08c94595afa657d6a91eb2e7">
    <vt:lpwstr/>
  </property>
  <property fmtid="{D5CDD505-2E9C-101B-9397-08002B2CF9AE}" pid="15" name="k5578e8018b54236945b0d1339d2a6f5">
    <vt:lpwstr>Secrétariat général du DEASb150d254-769e-4be3-9bf2-243006f8c01d</vt:lpwstr>
  </property>
  <property fmtid="{D5CDD505-2E9C-101B-9397-08002B2CF9AE}" pid="16" name="c806c3ad7ef948cca74e93affe552c52">
    <vt:lpwstr/>
  </property>
  <property fmtid="{D5CDD505-2E9C-101B-9397-08002B2CF9AE}" pid="17" name="TaxCatchAll">
    <vt:lpwstr>2828984</vt:lpwstr>
  </property>
</Properties>
</file>