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5B" w:rsidRDefault="0075445B" w:rsidP="005F5E4A">
      <w:pPr>
        <w:pStyle w:val="Texte"/>
        <w:tabs>
          <w:tab w:val="left" w:pos="1440"/>
        </w:tabs>
        <w:jc w:val="left"/>
      </w:pPr>
      <w:bookmarkStart w:id="0" w:name="_GoBack"/>
      <w:bookmarkEnd w:id="0"/>
    </w:p>
    <w:p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C856C6" w:rsidRPr="00402A5D" w:rsidRDefault="00C856C6" w:rsidP="00A47158">
      <w:pPr>
        <w:pStyle w:val="Texte"/>
        <w:spacing w:before="0" w:after="0"/>
        <w:jc w:val="left"/>
        <w:rPr>
          <w:rFonts w:cs="Arial"/>
        </w:rPr>
      </w:pPr>
    </w:p>
    <w:p w:rsidR="00655DBB" w:rsidRDefault="00655DBB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F77839" w:rsidRDefault="00F77839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4831D9" w:rsidRDefault="005806D3" w:rsidP="00BD18B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right="-1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  <w:szCs w:val="36"/>
        </w:rPr>
        <w:t xml:space="preserve">Questionnaire cantonal </w:t>
      </w:r>
      <w:r w:rsidR="00BB4814">
        <w:rPr>
          <w:rFonts w:asciiTheme="minorHAnsi" w:hAnsiTheme="minorHAnsi" w:cstheme="minorHAnsi"/>
          <w:sz w:val="36"/>
          <w:szCs w:val="36"/>
        </w:rPr>
        <w:t>annuel</w:t>
      </w:r>
    </w:p>
    <w:p w:rsidR="00461DD4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:rsidR="004831D9" w:rsidRPr="005F5E4A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Veuillez</w:t>
      </w:r>
      <w:r w:rsidR="006F409C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remplir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le </w:t>
      </w: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questionnaire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et</w:t>
      </w:r>
      <w:r w:rsidR="00D73904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l'</w:t>
      </w:r>
      <w:r w:rsidR="004203B1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envoyer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dûment </w:t>
      </w:r>
      <w:r w:rsidR="00A57408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daté et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signé</w:t>
      </w:r>
      <w:r w:rsidR="00702909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jusqu'au </w:t>
      </w:r>
      <w:r w:rsidR="0021428D" w:rsidRPr="0021428D">
        <w:rPr>
          <w:rFonts w:asciiTheme="minorHAnsi" w:hAnsiTheme="minorHAnsi" w:cstheme="minorHAnsi"/>
          <w:bCs/>
          <w:i/>
          <w:iCs/>
          <w:sz w:val="22"/>
          <w:szCs w:val="22"/>
        </w:rPr>
        <w:t>15 mai</w:t>
      </w:r>
      <w:r w:rsidR="004D00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201</w:t>
      </w:r>
      <w:r w:rsidR="00E757C4"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5F5E4A" w:rsidRPr="005F5E4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L’envoi peut se faire d’une manière électronique à l’adresse </w:t>
      </w:r>
      <w:hyperlink r:id="rId12" w:history="1">
        <w:r w:rsidR="0021428D" w:rsidRPr="00735D46">
          <w:rPr>
            <w:rStyle w:val="Lienhypertexte"/>
            <w:rFonts w:asciiTheme="minorHAnsi" w:hAnsiTheme="minorHAnsi" w:cstheme="minorHAnsi"/>
            <w:b w:val="0"/>
            <w:bCs/>
            <w:i/>
            <w:iCs/>
            <w:sz w:val="22"/>
            <w:szCs w:val="22"/>
          </w:rPr>
          <w:t>scalfa@ne.ch</w:t>
        </w:r>
      </w:hyperlink>
    </w:p>
    <w:p w:rsidR="00A11563" w:rsidRPr="00A11563" w:rsidRDefault="00A11563" w:rsidP="00A11563">
      <w:pPr>
        <w:pStyle w:val="Texte"/>
        <w:tabs>
          <w:tab w:val="left" w:pos="567"/>
          <w:tab w:val="left" w:pos="993"/>
          <w:tab w:val="left" w:pos="2905"/>
          <w:tab w:val="left" w:pos="8928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264"/>
        <w:gridCol w:w="252"/>
        <w:gridCol w:w="2461"/>
      </w:tblGrid>
      <w:tr w:rsidR="00A47158" w:rsidTr="00521363">
        <w:trPr>
          <w:trHeight w:val="567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vAlign w:val="center"/>
          </w:tcPr>
          <w:p w:rsidR="00A47158" w:rsidRPr="0022021A" w:rsidRDefault="0022021A" w:rsidP="0021428D">
            <w:pPr>
              <w:pStyle w:val="Texte"/>
              <w:tabs>
                <w:tab w:val="left" w:pos="567"/>
                <w:tab w:val="left" w:pos="993"/>
                <w:tab w:val="left" w:pos="2905"/>
                <w:tab w:val="left" w:pos="8928"/>
              </w:tabs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1. Caisse d'allocations familiales</w:t>
            </w:r>
            <w:r w:rsidRPr="007D26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(CAF)</w:t>
            </w:r>
          </w:p>
        </w:tc>
      </w:tr>
      <w:tr w:rsidR="00504396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  <w:vAlign w:val="center"/>
          </w:tcPr>
          <w:p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Nom CAF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N° OFAS</w:t>
            </w:r>
          </w:p>
        </w:tc>
      </w:tr>
      <w:tr w:rsidR="00504396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04396" w:rsidRPr="00521363" w:rsidRDefault="00504396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" w:name="Texte7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52136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" w:name="Texte104"/>
            <w:r w:rsidRPr="0052136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b/>
              </w:rPr>
            </w:r>
            <w:r w:rsidRPr="00521363">
              <w:rPr>
                <w:rFonts w:asciiTheme="minorHAnsi" w:hAnsiTheme="minorHAnsi" w:cstheme="minorHAnsi"/>
                <w:b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7E576D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76D" w:rsidRPr="00521363" w:rsidRDefault="00095B27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Nom Caisse de compensation AVS</w:t>
            </w:r>
            <w:r w:rsidR="002A0CF5" w:rsidRPr="00521363">
              <w:rPr>
                <w:rFonts w:asciiTheme="minorHAnsi" w:hAnsiTheme="minorHAnsi" w:cstheme="minorHAnsi"/>
              </w:rPr>
              <w:t xml:space="preserve"> </w:t>
            </w:r>
            <w:r w:rsidR="002A0CF5" w:rsidRPr="00521363">
              <w:rPr>
                <w:rFonts w:asciiTheme="minorHAnsi" w:hAnsiTheme="minorHAnsi" w:cstheme="minorHAnsi"/>
                <w:b/>
              </w:rPr>
              <w:t>(</w:t>
            </w:r>
            <w:r w:rsidRPr="00521363">
              <w:rPr>
                <w:rFonts w:asciiTheme="minorHAnsi" w:hAnsiTheme="minorHAnsi" w:cstheme="minorHAnsi"/>
                <w:b/>
              </w:rPr>
              <w:t xml:space="preserve">si </w:t>
            </w:r>
            <w:r w:rsidR="002A0CF5" w:rsidRPr="00521363">
              <w:rPr>
                <w:rFonts w:asciiTheme="minorHAnsi" w:hAnsiTheme="minorHAnsi" w:cstheme="minorHAnsi"/>
                <w:b/>
              </w:rPr>
              <w:t>gérante</w:t>
            </w:r>
            <w:r w:rsidR="008A1E7F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Pr="00521363">
              <w:rPr>
                <w:rFonts w:asciiTheme="minorHAnsi" w:hAnsiTheme="minorHAnsi" w:cstheme="minorHAnsi"/>
                <w:b/>
              </w:rPr>
              <w:t xml:space="preserve">ou administratrice </w:t>
            </w:r>
            <w:r w:rsidR="008A1E7F" w:rsidRPr="00521363">
              <w:rPr>
                <w:rFonts w:asciiTheme="minorHAnsi" w:hAnsiTheme="minorHAnsi" w:cstheme="minorHAnsi"/>
                <w:b/>
              </w:rPr>
              <w:t>de la CAF</w:t>
            </w:r>
            <w:r w:rsidR="002A0CF5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576D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6D" w:rsidRPr="00521363" w:rsidRDefault="007E576D" w:rsidP="008C67E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" w:name="Texte10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E576D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76D" w:rsidRPr="00521363" w:rsidRDefault="00BC67C5" w:rsidP="0021428D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Responsable g</w:t>
            </w:r>
            <w:r w:rsidR="007E576D" w:rsidRPr="00521363">
              <w:rPr>
                <w:rFonts w:asciiTheme="minorHAnsi" w:hAnsiTheme="minorHAnsi" w:cstheme="minorHAnsi"/>
              </w:rPr>
              <w:t>érant</w:t>
            </w:r>
            <w:r w:rsidRPr="00521363">
              <w:rPr>
                <w:rFonts w:asciiTheme="minorHAnsi" w:hAnsiTheme="minorHAnsi" w:cstheme="minorHAnsi"/>
              </w:rPr>
              <w:t>/administrateur</w:t>
            </w:r>
            <w:r w:rsidR="006A7457" w:rsidRPr="00521363">
              <w:rPr>
                <w:rFonts w:asciiTheme="minorHAnsi" w:hAnsiTheme="minorHAnsi" w:cstheme="minorHAnsi"/>
              </w:rPr>
              <w:t xml:space="preserve"> </w:t>
            </w:r>
            <w:r w:rsidR="00803B14" w:rsidRPr="00521363">
              <w:rPr>
                <w:rFonts w:asciiTheme="minorHAnsi" w:hAnsiTheme="minorHAnsi" w:cstheme="minorHAnsi"/>
              </w:rPr>
              <w:t xml:space="preserve">de la CAF </w:t>
            </w:r>
            <w:r w:rsidR="007E576D" w:rsidRPr="00521363">
              <w:rPr>
                <w:rFonts w:asciiTheme="minorHAnsi" w:hAnsiTheme="minorHAnsi" w:cstheme="minorHAnsi"/>
                <w:b/>
              </w:rPr>
              <w:t>(nom, prénom</w:t>
            </w:r>
            <w:r w:rsidR="002A0CF5" w:rsidRPr="00521363">
              <w:rPr>
                <w:rFonts w:asciiTheme="minorHAnsi" w:hAnsiTheme="minorHAnsi" w:cstheme="minorHAnsi"/>
                <w:b/>
              </w:rPr>
              <w:t>,</w:t>
            </w:r>
            <w:r w:rsidR="009B3F17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téléphone, </w:t>
            </w:r>
            <w:r w:rsid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21428D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576D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521363" w:rsidRDefault="007E576D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6D" w:rsidRPr="00521363" w:rsidRDefault="007E576D" w:rsidP="00D900B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" w:name="Texte103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E576D" w:rsidTr="0021428D">
        <w:trPr>
          <w:trHeight w:val="340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E4C" w:rsidRPr="00521363" w:rsidRDefault="00803B14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Personne chargée de remplir les questionnaires cantonal et fédéral</w:t>
            </w:r>
            <w:r w:rsidR="007C7E4C" w:rsidRPr="00521363">
              <w:rPr>
                <w:rFonts w:asciiTheme="minorHAnsi" w:hAnsiTheme="minorHAnsi" w:cstheme="minorHAnsi"/>
              </w:rPr>
              <w:t xml:space="preserve"> </w:t>
            </w:r>
            <w:r w:rsidR="007C7E4C" w:rsidRPr="00521363">
              <w:rPr>
                <w:rFonts w:asciiTheme="minorHAnsi" w:hAnsiTheme="minorHAnsi" w:cstheme="minorHAnsi"/>
                <w:b/>
              </w:rPr>
              <w:t>(nom, prénom,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 téléphone, </w:t>
            </w:r>
            <w:r w:rsidR="0021428D" w:rsidRP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7C7E4C" w:rsidRPr="00521363">
              <w:rPr>
                <w:rFonts w:asciiTheme="minorHAnsi" w:hAnsiTheme="minorHAnsi" w:cstheme="minorHAnsi"/>
                <w:b/>
              </w:rPr>
              <w:t>)</w:t>
            </w:r>
          </w:p>
          <w:p w:rsidR="007C7E4C" w:rsidRPr="00521363" w:rsidRDefault="007C7E4C" w:rsidP="007C7E4C">
            <w:pPr>
              <w:pStyle w:val="Texte"/>
              <w:pBdr>
                <w:bottom w:val="single" w:sz="4" w:space="1" w:color="auto"/>
              </w:pBdr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" w:name="Texte105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7C7E4C" w:rsidRPr="00521363" w:rsidRDefault="007C7E4C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C5FC1" w:rsidRPr="00521363" w:rsidRDefault="007C5FC1" w:rsidP="00ED63F8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78"/>
        <w:tblW w:w="92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567"/>
        <w:gridCol w:w="3861"/>
      </w:tblGrid>
      <w:tr w:rsidR="00E2646A" w:rsidTr="00521363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46A" w:rsidRPr="00A524AE" w:rsidRDefault="00A524AE" w:rsidP="00521363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Statistiques complémentaires</w:t>
            </w:r>
          </w:p>
        </w:tc>
      </w:tr>
      <w:tr w:rsidR="00E2646A" w:rsidRPr="00521363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bottom"/>
          </w:tcPr>
          <w:p w:rsidR="00E2646A" w:rsidRPr="00521363" w:rsidRDefault="00291D3C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réserves de fluctuation</w:t>
            </w:r>
            <w:r w:rsidR="00A419A9" w:rsidRPr="00521363">
              <w:rPr>
                <w:rFonts w:asciiTheme="minorHAnsi" w:hAnsiTheme="minorHAnsi" w:cstheme="minorHAnsi"/>
              </w:rPr>
              <w:t xml:space="preserve"> </w:t>
            </w:r>
            <w:r w:rsidR="00A419A9" w:rsidRPr="00521363">
              <w:rPr>
                <w:rFonts w:asciiTheme="minorHAnsi" w:hAnsiTheme="minorHAnsi" w:cstheme="minorHAnsi"/>
                <w:b/>
              </w:rPr>
              <w:t xml:space="preserve">pour </w:t>
            </w:r>
            <w:r w:rsidR="00AC0101" w:rsidRPr="00521363">
              <w:rPr>
                <w:rFonts w:asciiTheme="minorHAnsi" w:hAnsiTheme="minorHAnsi" w:cstheme="minorHAnsi"/>
                <w:b/>
              </w:rPr>
              <w:t xml:space="preserve">toute </w:t>
            </w:r>
            <w:r w:rsidR="00A419A9" w:rsidRPr="00521363">
              <w:rPr>
                <w:rFonts w:asciiTheme="minorHAnsi" w:hAnsiTheme="minorHAnsi" w:cstheme="minorHAnsi"/>
                <w:b/>
              </w:rPr>
              <w:t>la Suisse</w:t>
            </w:r>
            <w:r w:rsidR="005A567E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E757C4" w:rsidRPr="0052136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2646A" w:rsidRPr="00521363" w:rsidRDefault="001163B2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46A" w:rsidRPr="00521363" w:rsidRDefault="002357FE" w:rsidP="00521363">
            <w:pPr>
              <w:pStyle w:val="Texte"/>
              <w:tabs>
                <w:tab w:val="left" w:pos="500"/>
              </w:tabs>
              <w:spacing w:before="24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" w:name="Texte79"/>
            <w:r w:rsidR="00291D3C"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E2646A" w:rsidRPr="00521363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A" w:rsidRPr="00521363" w:rsidRDefault="00291D3C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revenus soumis à cotisation dans l'AVS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7E2020" w:rsidRPr="00521363">
              <w:rPr>
                <w:rFonts w:asciiTheme="minorHAnsi" w:hAnsiTheme="minorHAnsi" w:cstheme="minorHAnsi"/>
                <w:b/>
              </w:rPr>
              <w:t>à</w:t>
            </w:r>
            <w:r w:rsidR="00313622" w:rsidRPr="00521363">
              <w:rPr>
                <w:rFonts w:asciiTheme="minorHAnsi" w:hAnsiTheme="minorHAnsi" w:cstheme="minorHAnsi"/>
                <w:b/>
              </w:rPr>
              <w:t xml:space="preserve"> Neuchâtel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E757C4" w:rsidRPr="0052136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646A" w:rsidRPr="00521363" w:rsidRDefault="00E2646A" w:rsidP="00521363">
            <w:pPr>
              <w:pStyle w:val="Texte"/>
              <w:tabs>
                <w:tab w:val="left" w:pos="500"/>
              </w:tabs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65473" w:rsidRPr="00521363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Employeurs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0101" w:rsidRPr="00521363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Indépendants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:rsidTr="00521363">
        <w:trPr>
          <w:trHeight w:val="34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61" w:rsidRPr="00521363" w:rsidRDefault="0021428D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Taux de cotisation des employeurs et des indépendants (sans taux FFPP et FSAE) </w:t>
            </w:r>
            <w:r w:rsidRPr="00521363">
              <w:rPr>
                <w:rFonts w:asciiTheme="minorHAnsi" w:hAnsiTheme="minorHAnsi" w:cstheme="minorHAnsi"/>
                <w:b/>
              </w:rPr>
              <w:t>pour 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:rsidTr="00521363">
        <w:trPr>
          <w:trHeight w:val="34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20F53" w:rsidRPr="00521363" w:rsidRDefault="00720F53" w:rsidP="007C1167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81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44"/>
      </w:tblGrid>
      <w:tr w:rsidR="0022021A" w:rsidTr="00637242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21A" w:rsidRPr="008E0E35" w:rsidRDefault="00A72E10" w:rsidP="00637242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Informations</w:t>
            </w:r>
            <w:r w:rsidR="008E0E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remarques</w:t>
            </w: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7E22">
              <w:rPr>
                <w:rFonts w:asciiTheme="minorHAnsi" w:hAnsiTheme="minorHAnsi" w:cstheme="minorHAnsi"/>
                <w:b/>
                <w:sz w:val="24"/>
                <w:szCs w:val="24"/>
              </w:rPr>
              <w:t>à l'Autorité de surveillance</w:t>
            </w:r>
            <w:r w:rsidR="008E0E35">
              <w:rPr>
                <w:rFonts w:asciiTheme="minorHAnsi" w:hAnsiTheme="minorHAnsi" w:cstheme="minorHAnsi"/>
              </w:rPr>
              <w:t xml:space="preserve">. </w:t>
            </w:r>
            <w:r w:rsidR="008E0E35" w:rsidRPr="00BC67C5">
              <w:rPr>
                <w:rFonts w:asciiTheme="minorHAnsi" w:hAnsiTheme="minorHAnsi" w:cstheme="minorHAnsi"/>
                <w:b/>
              </w:rPr>
              <w:t>S</w:t>
            </w:r>
            <w:r w:rsidR="00A524AE" w:rsidRPr="00BC67C5">
              <w:rPr>
                <w:rFonts w:asciiTheme="minorHAnsi" w:hAnsiTheme="minorHAnsi" w:cstheme="minorHAnsi"/>
                <w:b/>
              </w:rPr>
              <w:t xml:space="preserve">i </w:t>
            </w:r>
            <w:r w:rsidRPr="00BC67C5">
              <w:rPr>
                <w:rFonts w:asciiTheme="minorHAnsi" w:hAnsiTheme="minorHAnsi" w:cstheme="minorHAnsi"/>
                <w:b/>
              </w:rPr>
              <w:t>m</w:t>
            </w:r>
            <w:r w:rsidR="00BC67C5">
              <w:rPr>
                <w:rFonts w:asciiTheme="minorHAnsi" w:hAnsiTheme="minorHAnsi" w:cstheme="minorHAnsi"/>
                <w:b/>
              </w:rPr>
              <w:t xml:space="preserve">odifications de: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>structure de la caisse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montants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allocations 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familiales de base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 dans notre canton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Statuts et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>règlement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, organe de révision</w:t>
            </w:r>
            <w:r w:rsidR="008E0E35">
              <w:rPr>
                <w:rFonts w:asciiTheme="minorHAnsi" w:hAnsiTheme="minorHAnsi" w:cstheme="minorHAnsi"/>
                <w:sz w:val="18"/>
                <w:szCs w:val="18"/>
              </w:rPr>
              <w:t xml:space="preserve"> de la CAF.</w:t>
            </w:r>
          </w:p>
        </w:tc>
      </w:tr>
      <w:tr w:rsidR="0022021A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" w:name="Texte9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22021A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" w:name="Texte10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2021A" w:rsidTr="00637242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C5041" w:rsidRDefault="008C5041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2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850"/>
        <w:gridCol w:w="4077"/>
      </w:tblGrid>
      <w:tr w:rsidR="00A807B7" w:rsidRPr="00521363" w:rsidTr="00521363">
        <w:trPr>
          <w:trHeight w:val="431"/>
        </w:trPr>
        <w:tc>
          <w:tcPr>
            <w:tcW w:w="284" w:type="dxa"/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Lieu et date</w:t>
            </w:r>
          </w:p>
        </w:tc>
        <w:tc>
          <w:tcPr>
            <w:tcW w:w="850" w:type="dxa"/>
            <w:vAlign w:val="center"/>
          </w:tcPr>
          <w:p w:rsidR="00A807B7" w:rsidRPr="00521363" w:rsidRDefault="00A807B7" w:rsidP="00521363">
            <w:pPr>
              <w:pStyle w:val="Texte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Sceau de la CAF et signature</w:t>
            </w:r>
          </w:p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du responsable de la CAF</w:t>
            </w:r>
          </w:p>
        </w:tc>
      </w:tr>
      <w:tr w:rsidR="00A807B7" w:rsidRPr="00521363" w:rsidTr="00521363">
        <w:trPr>
          <w:trHeight w:val="462"/>
        </w:trPr>
        <w:tc>
          <w:tcPr>
            <w:tcW w:w="284" w:type="dxa"/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" w:name="Texte97"/>
            <w:r w:rsidRPr="005213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77AA" w:rsidRDefault="003677AA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sectPr w:rsidR="003677AA" w:rsidSect="00F3476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-1179" w:right="1418" w:bottom="1134" w:left="1418" w:header="964" w:footer="454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3" w:rsidRDefault="008C0C13">
      <w:r>
        <w:separator/>
      </w:r>
    </w:p>
  </w:endnote>
  <w:endnote w:type="continuationSeparator" w:id="0">
    <w:p w:rsidR="008C0C13" w:rsidRDefault="008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Default="0022021A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22021A" w:rsidRDefault="0022021A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www.ne.ch/CALFA</w:t>
    </w:r>
  </w:p>
  <w:p w:rsidR="0022021A" w:rsidRPr="005C1590" w:rsidRDefault="0022021A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Pr="008C60BF" w:rsidRDefault="0022021A" w:rsidP="002B126B">
    <w:pPr>
      <w:pStyle w:val="NPdP"/>
      <w:ind w:right="-1"/>
      <w:rPr>
        <w:lang w:val="it-IT"/>
      </w:rPr>
    </w:pPr>
    <w:r w:rsidRPr="008C60BF">
      <w:rPr>
        <w:lang w:val="it-IT"/>
      </w:rPr>
      <w:t>CH-2</w:t>
    </w:r>
    <w:r w:rsidR="005F5E4A" w:rsidRPr="008C60BF">
      <w:rPr>
        <w:lang w:val="it-IT"/>
      </w:rPr>
      <w:t>000 Neuchatel</w:t>
    </w:r>
    <w:r w:rsidRPr="008C60BF">
      <w:rPr>
        <w:lang w:val="it-IT"/>
      </w:rPr>
      <w:t xml:space="preserve">  </w:t>
    </w:r>
    <w:r w:rsidR="005F5E4A" w:rsidRPr="008C60BF">
      <w:rPr>
        <w:lang w:val="it-IT"/>
      </w:rPr>
      <w:t>collegiale 12</w:t>
    </w:r>
  </w:p>
  <w:p w:rsidR="0022021A" w:rsidRPr="00521363" w:rsidRDefault="0022021A" w:rsidP="002B126B">
    <w:pPr>
      <w:pStyle w:val="NPdP"/>
      <w:ind w:right="-1"/>
      <w:rPr>
        <w:caps w:val="0"/>
        <w:lang w:val="fr-CH"/>
      </w:rPr>
    </w:pPr>
    <w:r w:rsidRPr="00521363">
      <w:rPr>
        <w:lang w:val="fr-CH"/>
      </w:rPr>
      <w:t xml:space="preserve">TÉL. +41 32 889 48 </w:t>
    </w:r>
    <w:r w:rsidR="00521363" w:rsidRPr="00521363">
      <w:rPr>
        <w:lang w:val="fr-CH"/>
      </w:rPr>
      <w:t>22</w:t>
    </w:r>
    <w:r w:rsidRPr="00521363">
      <w:rPr>
        <w:lang w:val="fr-CH"/>
      </w:rPr>
      <w:t xml:space="preserve">   </w:t>
    </w:r>
    <w:hyperlink r:id="rId1" w:history="1">
      <w:r w:rsidR="00742606" w:rsidRPr="00521363">
        <w:rPr>
          <w:rStyle w:val="Lienhypertexte"/>
          <w:caps w:val="0"/>
          <w:lang w:val="fr-CH"/>
        </w:rPr>
        <w:t>scalfa@ne.ch</w:t>
      </w:r>
    </w:hyperlink>
    <w:r w:rsidR="00742606" w:rsidRPr="00521363">
      <w:rPr>
        <w:caps w:val="0"/>
        <w:lang w:val="fr-CH"/>
      </w:rPr>
      <w:t xml:space="preserve">      </w:t>
    </w:r>
    <w:hyperlink r:id="rId2" w:history="1">
      <w:r w:rsidR="00742606" w:rsidRPr="00521363">
        <w:rPr>
          <w:rStyle w:val="Lienhypertexte"/>
          <w:caps w:val="0"/>
          <w:lang w:val="fr-CH"/>
        </w:rPr>
        <w:t>www.ne.ch/scalfa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3" w:rsidRDefault="008C0C13">
      <w:r>
        <w:separator/>
      </w:r>
    </w:p>
  </w:footnote>
  <w:footnote w:type="continuationSeparator" w:id="0">
    <w:p w:rsidR="008C0C13" w:rsidRDefault="008C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Default="0022021A">
    <w:pPr>
      <w:pStyle w:val="En-tte"/>
      <w:jc w:val="center"/>
    </w:pPr>
    <w:r w:rsidRPr="009D42E9">
      <w:rPr>
        <w:sz w:val="16"/>
        <w:szCs w:val="16"/>
      </w:rPr>
      <w:t xml:space="preserve">- </w:t>
    </w:r>
    <w:r w:rsidRPr="009D42E9">
      <w:rPr>
        <w:rStyle w:val="Numrodepage"/>
        <w:sz w:val="16"/>
        <w:szCs w:val="16"/>
      </w:rPr>
      <w:fldChar w:fldCharType="begin"/>
    </w:r>
    <w:r w:rsidRPr="009D42E9">
      <w:rPr>
        <w:rStyle w:val="Numrodepage"/>
        <w:sz w:val="16"/>
        <w:szCs w:val="16"/>
      </w:rPr>
      <w:instrText xml:space="preserve"> PAGE </w:instrText>
    </w:r>
    <w:r w:rsidRPr="009D42E9">
      <w:rPr>
        <w:rStyle w:val="Numrodepage"/>
        <w:sz w:val="16"/>
        <w:szCs w:val="16"/>
      </w:rPr>
      <w:fldChar w:fldCharType="separate"/>
    </w:r>
    <w:r w:rsidR="00521363">
      <w:rPr>
        <w:rStyle w:val="Numrodepage"/>
        <w:noProof/>
        <w:sz w:val="16"/>
        <w:szCs w:val="16"/>
      </w:rPr>
      <w:t>2</w:t>
    </w:r>
    <w:r w:rsidRPr="009D42E9">
      <w:rPr>
        <w:rStyle w:val="Numrodepage"/>
        <w:sz w:val="16"/>
        <w:szCs w:val="16"/>
      </w:rPr>
      <w:fldChar w:fldCharType="end"/>
    </w:r>
    <w:r w:rsidR="005F5E4A">
      <w:rPr>
        <w:rStyle w:val="Numrodepage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CB2A3C" w:rsidP="00CB2A3C">
    <w:pPr>
      <w:pStyle w:val="NEntete0"/>
    </w:pPr>
    <w:r>
      <w:rPr>
        <w:noProof/>
        <w:lang w:eastAsia="fr-CH"/>
      </w:rPr>
      <w:drawing>
        <wp:inline distT="0" distB="0" distL="0" distR="0" wp14:anchorId="7DC747C9" wp14:editId="6119E101">
          <wp:extent cx="182118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DÉPARTEMENT DE L'ÉCONOMIE</w:t>
    </w:r>
  </w:p>
  <w:p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et de l'action sociale</w:t>
    </w:r>
  </w:p>
  <w:p w:rsidR="00CB2A3C" w:rsidRDefault="005F5E4A" w:rsidP="00CB2A3C">
    <w:pPr>
      <w:pStyle w:val="NEntete2"/>
    </w:pPr>
    <w:r>
      <w:t>Secretariat general</w:t>
    </w:r>
  </w:p>
  <w:p w:rsidR="00CB2A3C" w:rsidRDefault="005F5E4A" w:rsidP="00CB2A3C">
    <w:pPr>
      <w:pStyle w:val="NEntete2"/>
    </w:pPr>
    <w:r>
      <w:t>Surveillance des caisses alfa</w:t>
    </w:r>
  </w:p>
  <w:p w:rsidR="0022021A" w:rsidRDefault="0022021A">
    <w:pPr>
      <w:pStyle w:val="NEntete2"/>
    </w:pPr>
  </w:p>
  <w:p w:rsidR="0022021A" w:rsidRDefault="0022021A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17"/>
    <w:multiLevelType w:val="hybridMultilevel"/>
    <w:tmpl w:val="00B8F2D0"/>
    <w:lvl w:ilvl="0" w:tplc="8152C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9E"/>
    <w:multiLevelType w:val="hybridMultilevel"/>
    <w:tmpl w:val="4D54F2EA"/>
    <w:lvl w:ilvl="0" w:tplc="10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C62"/>
    <w:multiLevelType w:val="hybridMultilevel"/>
    <w:tmpl w:val="8FBA7242"/>
    <w:lvl w:ilvl="0" w:tplc="60B451F4">
      <w:start w:val="2"/>
      <w:numFmt w:val="bullet"/>
      <w:lvlText w:val=""/>
      <w:lvlJc w:val="left"/>
      <w:pPr>
        <w:ind w:left="4329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4F3C59"/>
    <w:multiLevelType w:val="hybridMultilevel"/>
    <w:tmpl w:val="0392559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386"/>
    <w:multiLevelType w:val="hybridMultilevel"/>
    <w:tmpl w:val="58BA2AD8"/>
    <w:lvl w:ilvl="0" w:tplc="E04C47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507CE"/>
    <w:multiLevelType w:val="hybridMultilevel"/>
    <w:tmpl w:val="3EC2177E"/>
    <w:lvl w:ilvl="0" w:tplc="3800D65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765FA"/>
    <w:multiLevelType w:val="hybridMultilevel"/>
    <w:tmpl w:val="3580E060"/>
    <w:lvl w:ilvl="0" w:tplc="A540F0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30AF6"/>
    <w:multiLevelType w:val="hybridMultilevel"/>
    <w:tmpl w:val="4EB852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55890"/>
    <w:multiLevelType w:val="hybridMultilevel"/>
    <w:tmpl w:val="BCDCC80C"/>
    <w:lvl w:ilvl="0" w:tplc="E9F60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7917C7"/>
    <w:multiLevelType w:val="hybridMultilevel"/>
    <w:tmpl w:val="52503A14"/>
    <w:lvl w:ilvl="0" w:tplc="F1E6A4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78CE"/>
    <w:multiLevelType w:val="hybridMultilevel"/>
    <w:tmpl w:val="A1A4BD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F6ABB"/>
    <w:multiLevelType w:val="hybridMultilevel"/>
    <w:tmpl w:val="34D2E6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1C09"/>
    <w:multiLevelType w:val="hybridMultilevel"/>
    <w:tmpl w:val="69EAB2F4"/>
    <w:lvl w:ilvl="0" w:tplc="10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E0D95"/>
    <w:multiLevelType w:val="hybridMultilevel"/>
    <w:tmpl w:val="9C3644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82056"/>
    <w:multiLevelType w:val="hybridMultilevel"/>
    <w:tmpl w:val="5EC2B3FC"/>
    <w:lvl w:ilvl="0" w:tplc="FAE4A2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4F6C"/>
    <w:multiLevelType w:val="hybridMultilevel"/>
    <w:tmpl w:val="6AFE21D4"/>
    <w:lvl w:ilvl="0" w:tplc="215E99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7"/>
  </w:num>
  <w:num w:numId="10">
    <w:abstractNumId w:val="11"/>
  </w:num>
  <w:num w:numId="11">
    <w:abstractNumId w:val="23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2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C"/>
    <w:rsid w:val="000100B6"/>
    <w:rsid w:val="00014D9B"/>
    <w:rsid w:val="00031CA8"/>
    <w:rsid w:val="00034FA1"/>
    <w:rsid w:val="00043F2C"/>
    <w:rsid w:val="00047145"/>
    <w:rsid w:val="0005470A"/>
    <w:rsid w:val="00061981"/>
    <w:rsid w:val="00062DE6"/>
    <w:rsid w:val="00067466"/>
    <w:rsid w:val="00070402"/>
    <w:rsid w:val="000718A1"/>
    <w:rsid w:val="000777C6"/>
    <w:rsid w:val="00082050"/>
    <w:rsid w:val="000821AE"/>
    <w:rsid w:val="000850D5"/>
    <w:rsid w:val="00093AB3"/>
    <w:rsid w:val="00095B27"/>
    <w:rsid w:val="000A3EA9"/>
    <w:rsid w:val="000A44D0"/>
    <w:rsid w:val="000B7883"/>
    <w:rsid w:val="000C22C0"/>
    <w:rsid w:val="000C3AEF"/>
    <w:rsid w:val="000D110F"/>
    <w:rsid w:val="000E2CD2"/>
    <w:rsid w:val="000E3B52"/>
    <w:rsid w:val="000E6157"/>
    <w:rsid w:val="000F37B8"/>
    <w:rsid w:val="001010A1"/>
    <w:rsid w:val="001023BE"/>
    <w:rsid w:val="001037D8"/>
    <w:rsid w:val="001079B2"/>
    <w:rsid w:val="00111B3D"/>
    <w:rsid w:val="00112960"/>
    <w:rsid w:val="00113EEA"/>
    <w:rsid w:val="00114139"/>
    <w:rsid w:val="001163B2"/>
    <w:rsid w:val="00120822"/>
    <w:rsid w:val="0012095A"/>
    <w:rsid w:val="00123258"/>
    <w:rsid w:val="00127F9C"/>
    <w:rsid w:val="00132C2D"/>
    <w:rsid w:val="0013361E"/>
    <w:rsid w:val="00142120"/>
    <w:rsid w:val="001444D2"/>
    <w:rsid w:val="00146D14"/>
    <w:rsid w:val="00147760"/>
    <w:rsid w:val="00154D5D"/>
    <w:rsid w:val="0015586A"/>
    <w:rsid w:val="00161FE8"/>
    <w:rsid w:val="00163A48"/>
    <w:rsid w:val="00165473"/>
    <w:rsid w:val="00165652"/>
    <w:rsid w:val="00173A27"/>
    <w:rsid w:val="00182F43"/>
    <w:rsid w:val="001833B9"/>
    <w:rsid w:val="0019285B"/>
    <w:rsid w:val="00197FD6"/>
    <w:rsid w:val="001A1F57"/>
    <w:rsid w:val="001A55D4"/>
    <w:rsid w:val="001B02CC"/>
    <w:rsid w:val="001B3A2B"/>
    <w:rsid w:val="001B63E9"/>
    <w:rsid w:val="001C0103"/>
    <w:rsid w:val="001C3BAC"/>
    <w:rsid w:val="001C6531"/>
    <w:rsid w:val="001D19F9"/>
    <w:rsid w:val="001D4747"/>
    <w:rsid w:val="001E0D11"/>
    <w:rsid w:val="001E2346"/>
    <w:rsid w:val="001E4F45"/>
    <w:rsid w:val="001E7E22"/>
    <w:rsid w:val="001F0FB1"/>
    <w:rsid w:val="001F4098"/>
    <w:rsid w:val="001F430C"/>
    <w:rsid w:val="001F64E1"/>
    <w:rsid w:val="00201912"/>
    <w:rsid w:val="00202698"/>
    <w:rsid w:val="00211ABE"/>
    <w:rsid w:val="0021428D"/>
    <w:rsid w:val="002151B6"/>
    <w:rsid w:val="00216858"/>
    <w:rsid w:val="0022021A"/>
    <w:rsid w:val="002242C7"/>
    <w:rsid w:val="00230588"/>
    <w:rsid w:val="00231B11"/>
    <w:rsid w:val="00231DAE"/>
    <w:rsid w:val="00233EFA"/>
    <w:rsid w:val="002357FE"/>
    <w:rsid w:val="002362C8"/>
    <w:rsid w:val="00243262"/>
    <w:rsid w:val="00250151"/>
    <w:rsid w:val="00256729"/>
    <w:rsid w:val="00257EF0"/>
    <w:rsid w:val="00270DC9"/>
    <w:rsid w:val="00273E5A"/>
    <w:rsid w:val="00277E94"/>
    <w:rsid w:val="002808A5"/>
    <w:rsid w:val="00281AA3"/>
    <w:rsid w:val="002821BE"/>
    <w:rsid w:val="002840E0"/>
    <w:rsid w:val="0028678A"/>
    <w:rsid w:val="0028735B"/>
    <w:rsid w:val="0029032C"/>
    <w:rsid w:val="00291D3C"/>
    <w:rsid w:val="00296366"/>
    <w:rsid w:val="002A0CF5"/>
    <w:rsid w:val="002B0A4A"/>
    <w:rsid w:val="002B126B"/>
    <w:rsid w:val="002B151B"/>
    <w:rsid w:val="002B508D"/>
    <w:rsid w:val="002C401D"/>
    <w:rsid w:val="002C552C"/>
    <w:rsid w:val="002D0B1C"/>
    <w:rsid w:val="002E6177"/>
    <w:rsid w:val="002E6FEA"/>
    <w:rsid w:val="002F0E03"/>
    <w:rsid w:val="002F3D2C"/>
    <w:rsid w:val="00303BFE"/>
    <w:rsid w:val="00311913"/>
    <w:rsid w:val="00313622"/>
    <w:rsid w:val="00316464"/>
    <w:rsid w:val="00317F76"/>
    <w:rsid w:val="00323191"/>
    <w:rsid w:val="00323738"/>
    <w:rsid w:val="003314C3"/>
    <w:rsid w:val="00334DC6"/>
    <w:rsid w:val="00344017"/>
    <w:rsid w:val="00345294"/>
    <w:rsid w:val="0034624E"/>
    <w:rsid w:val="00347FDF"/>
    <w:rsid w:val="0035395F"/>
    <w:rsid w:val="003557B5"/>
    <w:rsid w:val="003561E5"/>
    <w:rsid w:val="00362FB9"/>
    <w:rsid w:val="003677AA"/>
    <w:rsid w:val="003677B0"/>
    <w:rsid w:val="00374CCD"/>
    <w:rsid w:val="00380D73"/>
    <w:rsid w:val="003834F6"/>
    <w:rsid w:val="003C333B"/>
    <w:rsid w:val="003C4F52"/>
    <w:rsid w:val="003C6AF8"/>
    <w:rsid w:val="003C6FEF"/>
    <w:rsid w:val="003D231B"/>
    <w:rsid w:val="003D3710"/>
    <w:rsid w:val="003E1D4F"/>
    <w:rsid w:val="003E5981"/>
    <w:rsid w:val="003E6A2B"/>
    <w:rsid w:val="003F091D"/>
    <w:rsid w:val="003F2172"/>
    <w:rsid w:val="00402A5D"/>
    <w:rsid w:val="00403B18"/>
    <w:rsid w:val="004040B7"/>
    <w:rsid w:val="004101A1"/>
    <w:rsid w:val="00415B2E"/>
    <w:rsid w:val="00416BEE"/>
    <w:rsid w:val="004203B1"/>
    <w:rsid w:val="00442F15"/>
    <w:rsid w:val="004528C0"/>
    <w:rsid w:val="00453962"/>
    <w:rsid w:val="00456427"/>
    <w:rsid w:val="00456D02"/>
    <w:rsid w:val="004575A7"/>
    <w:rsid w:val="00460127"/>
    <w:rsid w:val="00460FA0"/>
    <w:rsid w:val="00461DD4"/>
    <w:rsid w:val="00463A1C"/>
    <w:rsid w:val="00475F20"/>
    <w:rsid w:val="00482A28"/>
    <w:rsid w:val="004831D9"/>
    <w:rsid w:val="00484A80"/>
    <w:rsid w:val="0049516A"/>
    <w:rsid w:val="004A2064"/>
    <w:rsid w:val="004A24F2"/>
    <w:rsid w:val="004A78D5"/>
    <w:rsid w:val="004B2C39"/>
    <w:rsid w:val="004C59B2"/>
    <w:rsid w:val="004C5AA4"/>
    <w:rsid w:val="004D004E"/>
    <w:rsid w:val="004D32BE"/>
    <w:rsid w:val="004D740F"/>
    <w:rsid w:val="004F260E"/>
    <w:rsid w:val="004F5020"/>
    <w:rsid w:val="004F5DAE"/>
    <w:rsid w:val="0050064A"/>
    <w:rsid w:val="00500EA8"/>
    <w:rsid w:val="00504396"/>
    <w:rsid w:val="00507B79"/>
    <w:rsid w:val="00513E8B"/>
    <w:rsid w:val="005148CE"/>
    <w:rsid w:val="00517550"/>
    <w:rsid w:val="00520643"/>
    <w:rsid w:val="00521363"/>
    <w:rsid w:val="00527E7D"/>
    <w:rsid w:val="00531F24"/>
    <w:rsid w:val="005471A4"/>
    <w:rsid w:val="005501C4"/>
    <w:rsid w:val="005573BA"/>
    <w:rsid w:val="005615D7"/>
    <w:rsid w:val="00561CE1"/>
    <w:rsid w:val="005640E2"/>
    <w:rsid w:val="005734FC"/>
    <w:rsid w:val="005806D3"/>
    <w:rsid w:val="00582698"/>
    <w:rsid w:val="005865E4"/>
    <w:rsid w:val="005914FE"/>
    <w:rsid w:val="00592984"/>
    <w:rsid w:val="0059746F"/>
    <w:rsid w:val="005A5514"/>
    <w:rsid w:val="005A567E"/>
    <w:rsid w:val="005A62AE"/>
    <w:rsid w:val="005B4C8D"/>
    <w:rsid w:val="005C1590"/>
    <w:rsid w:val="005C171B"/>
    <w:rsid w:val="005C3236"/>
    <w:rsid w:val="005C5B46"/>
    <w:rsid w:val="005E3201"/>
    <w:rsid w:val="005E3C68"/>
    <w:rsid w:val="005E4ED7"/>
    <w:rsid w:val="005E59CF"/>
    <w:rsid w:val="005F3348"/>
    <w:rsid w:val="005F5E4A"/>
    <w:rsid w:val="005F7727"/>
    <w:rsid w:val="00601109"/>
    <w:rsid w:val="00601CF7"/>
    <w:rsid w:val="006030F6"/>
    <w:rsid w:val="00606AE0"/>
    <w:rsid w:val="00611D87"/>
    <w:rsid w:val="00611EE1"/>
    <w:rsid w:val="00612A80"/>
    <w:rsid w:val="00621E6B"/>
    <w:rsid w:val="00623FB5"/>
    <w:rsid w:val="006269A2"/>
    <w:rsid w:val="00626BD0"/>
    <w:rsid w:val="0063223B"/>
    <w:rsid w:val="00635054"/>
    <w:rsid w:val="00637242"/>
    <w:rsid w:val="0065126F"/>
    <w:rsid w:val="00651D3A"/>
    <w:rsid w:val="00655DBB"/>
    <w:rsid w:val="00655FF1"/>
    <w:rsid w:val="00656D26"/>
    <w:rsid w:val="006675C7"/>
    <w:rsid w:val="00670CFD"/>
    <w:rsid w:val="006714E5"/>
    <w:rsid w:val="00687959"/>
    <w:rsid w:val="00687AD2"/>
    <w:rsid w:val="00693D53"/>
    <w:rsid w:val="006A5118"/>
    <w:rsid w:val="006A7457"/>
    <w:rsid w:val="006A7D64"/>
    <w:rsid w:val="006B6616"/>
    <w:rsid w:val="006C5289"/>
    <w:rsid w:val="006D1AB4"/>
    <w:rsid w:val="006D234C"/>
    <w:rsid w:val="006D339B"/>
    <w:rsid w:val="006D79F1"/>
    <w:rsid w:val="006D7B49"/>
    <w:rsid w:val="006E4E0E"/>
    <w:rsid w:val="006E6E44"/>
    <w:rsid w:val="006F409C"/>
    <w:rsid w:val="00701549"/>
    <w:rsid w:val="00702909"/>
    <w:rsid w:val="00703E01"/>
    <w:rsid w:val="00713251"/>
    <w:rsid w:val="0071551A"/>
    <w:rsid w:val="007170F2"/>
    <w:rsid w:val="00720F53"/>
    <w:rsid w:val="007232F8"/>
    <w:rsid w:val="00725A7D"/>
    <w:rsid w:val="0073117A"/>
    <w:rsid w:val="00734740"/>
    <w:rsid w:val="00742606"/>
    <w:rsid w:val="00744404"/>
    <w:rsid w:val="0074518E"/>
    <w:rsid w:val="0075445B"/>
    <w:rsid w:val="00757381"/>
    <w:rsid w:val="007635DB"/>
    <w:rsid w:val="00764403"/>
    <w:rsid w:val="00765E8C"/>
    <w:rsid w:val="007702E7"/>
    <w:rsid w:val="00771BA1"/>
    <w:rsid w:val="00783667"/>
    <w:rsid w:val="00786CBD"/>
    <w:rsid w:val="00791D5C"/>
    <w:rsid w:val="007A08AD"/>
    <w:rsid w:val="007A6CC8"/>
    <w:rsid w:val="007B0E85"/>
    <w:rsid w:val="007C1167"/>
    <w:rsid w:val="007C11DD"/>
    <w:rsid w:val="007C16DE"/>
    <w:rsid w:val="007C3AFB"/>
    <w:rsid w:val="007C5FC1"/>
    <w:rsid w:val="007C7E4C"/>
    <w:rsid w:val="007D269A"/>
    <w:rsid w:val="007D64C7"/>
    <w:rsid w:val="007E2020"/>
    <w:rsid w:val="007E576D"/>
    <w:rsid w:val="007F2CB1"/>
    <w:rsid w:val="007F390D"/>
    <w:rsid w:val="007F5770"/>
    <w:rsid w:val="00803458"/>
    <w:rsid w:val="00803B14"/>
    <w:rsid w:val="008137A7"/>
    <w:rsid w:val="00815F9B"/>
    <w:rsid w:val="008204ED"/>
    <w:rsid w:val="00820DDB"/>
    <w:rsid w:val="00831D85"/>
    <w:rsid w:val="00836059"/>
    <w:rsid w:val="00842152"/>
    <w:rsid w:val="008438CF"/>
    <w:rsid w:val="00845C72"/>
    <w:rsid w:val="00853847"/>
    <w:rsid w:val="00861B41"/>
    <w:rsid w:val="00870876"/>
    <w:rsid w:val="008750A6"/>
    <w:rsid w:val="00880264"/>
    <w:rsid w:val="00880E53"/>
    <w:rsid w:val="00883401"/>
    <w:rsid w:val="00896855"/>
    <w:rsid w:val="008975E0"/>
    <w:rsid w:val="008A1E7F"/>
    <w:rsid w:val="008A76D9"/>
    <w:rsid w:val="008B0E68"/>
    <w:rsid w:val="008B24BE"/>
    <w:rsid w:val="008B4F2D"/>
    <w:rsid w:val="008C0C13"/>
    <w:rsid w:val="008C5041"/>
    <w:rsid w:val="008C5E78"/>
    <w:rsid w:val="008C60BF"/>
    <w:rsid w:val="008C663F"/>
    <w:rsid w:val="008C67E3"/>
    <w:rsid w:val="008C69BA"/>
    <w:rsid w:val="008D3946"/>
    <w:rsid w:val="008E0E35"/>
    <w:rsid w:val="008F2639"/>
    <w:rsid w:val="00900506"/>
    <w:rsid w:val="00920E81"/>
    <w:rsid w:val="0092666E"/>
    <w:rsid w:val="0092720F"/>
    <w:rsid w:val="00927863"/>
    <w:rsid w:val="00932AAB"/>
    <w:rsid w:val="00935440"/>
    <w:rsid w:val="009429CD"/>
    <w:rsid w:val="00945CB8"/>
    <w:rsid w:val="00945DCF"/>
    <w:rsid w:val="00953A43"/>
    <w:rsid w:val="00956AC6"/>
    <w:rsid w:val="00957C01"/>
    <w:rsid w:val="00962640"/>
    <w:rsid w:val="00962C1A"/>
    <w:rsid w:val="00970F42"/>
    <w:rsid w:val="00972E49"/>
    <w:rsid w:val="00990BD8"/>
    <w:rsid w:val="00994D06"/>
    <w:rsid w:val="00996FF5"/>
    <w:rsid w:val="009A3C06"/>
    <w:rsid w:val="009B36AA"/>
    <w:rsid w:val="009B3F17"/>
    <w:rsid w:val="009B7B94"/>
    <w:rsid w:val="009C1F5B"/>
    <w:rsid w:val="009C2AD9"/>
    <w:rsid w:val="009D2010"/>
    <w:rsid w:val="009D211D"/>
    <w:rsid w:val="009D42E9"/>
    <w:rsid w:val="009E12CE"/>
    <w:rsid w:val="009F0278"/>
    <w:rsid w:val="009F6BB9"/>
    <w:rsid w:val="00A01C77"/>
    <w:rsid w:val="00A07297"/>
    <w:rsid w:val="00A113FD"/>
    <w:rsid w:val="00A11563"/>
    <w:rsid w:val="00A1506D"/>
    <w:rsid w:val="00A22D6A"/>
    <w:rsid w:val="00A231CE"/>
    <w:rsid w:val="00A419A9"/>
    <w:rsid w:val="00A46862"/>
    <w:rsid w:val="00A47158"/>
    <w:rsid w:val="00A524AE"/>
    <w:rsid w:val="00A55605"/>
    <w:rsid w:val="00A56F16"/>
    <w:rsid w:val="00A57408"/>
    <w:rsid w:val="00A628CC"/>
    <w:rsid w:val="00A7118A"/>
    <w:rsid w:val="00A72E10"/>
    <w:rsid w:val="00A74970"/>
    <w:rsid w:val="00A7633F"/>
    <w:rsid w:val="00A7797C"/>
    <w:rsid w:val="00A807B7"/>
    <w:rsid w:val="00A80969"/>
    <w:rsid w:val="00A80C31"/>
    <w:rsid w:val="00A87A99"/>
    <w:rsid w:val="00A90AE6"/>
    <w:rsid w:val="00A91E31"/>
    <w:rsid w:val="00A9663D"/>
    <w:rsid w:val="00A9752D"/>
    <w:rsid w:val="00AA2549"/>
    <w:rsid w:val="00AA33BE"/>
    <w:rsid w:val="00AA70DA"/>
    <w:rsid w:val="00AA798D"/>
    <w:rsid w:val="00AB49BE"/>
    <w:rsid w:val="00AC0101"/>
    <w:rsid w:val="00AD26AB"/>
    <w:rsid w:val="00AE3446"/>
    <w:rsid w:val="00AE4051"/>
    <w:rsid w:val="00AE4FDD"/>
    <w:rsid w:val="00AF0127"/>
    <w:rsid w:val="00AF04A5"/>
    <w:rsid w:val="00AF5D43"/>
    <w:rsid w:val="00AF7F43"/>
    <w:rsid w:val="00AF7F9C"/>
    <w:rsid w:val="00B01C77"/>
    <w:rsid w:val="00B02E1B"/>
    <w:rsid w:val="00B07399"/>
    <w:rsid w:val="00B138ED"/>
    <w:rsid w:val="00B1767C"/>
    <w:rsid w:val="00B17E38"/>
    <w:rsid w:val="00B20351"/>
    <w:rsid w:val="00B21005"/>
    <w:rsid w:val="00B2269A"/>
    <w:rsid w:val="00B27C77"/>
    <w:rsid w:val="00B30723"/>
    <w:rsid w:val="00B31033"/>
    <w:rsid w:val="00B3675F"/>
    <w:rsid w:val="00B62095"/>
    <w:rsid w:val="00B65A58"/>
    <w:rsid w:val="00B67E84"/>
    <w:rsid w:val="00B70000"/>
    <w:rsid w:val="00B71205"/>
    <w:rsid w:val="00B724D9"/>
    <w:rsid w:val="00B87E5D"/>
    <w:rsid w:val="00B92C5F"/>
    <w:rsid w:val="00BA6CE3"/>
    <w:rsid w:val="00BB1C43"/>
    <w:rsid w:val="00BB45EF"/>
    <w:rsid w:val="00BB4814"/>
    <w:rsid w:val="00BC0957"/>
    <w:rsid w:val="00BC20D9"/>
    <w:rsid w:val="00BC67C5"/>
    <w:rsid w:val="00BD18B8"/>
    <w:rsid w:val="00BD2253"/>
    <w:rsid w:val="00BD2C15"/>
    <w:rsid w:val="00BD38FD"/>
    <w:rsid w:val="00BD5351"/>
    <w:rsid w:val="00BE79B6"/>
    <w:rsid w:val="00BF1137"/>
    <w:rsid w:val="00BF746C"/>
    <w:rsid w:val="00C0175C"/>
    <w:rsid w:val="00C02111"/>
    <w:rsid w:val="00C16A0A"/>
    <w:rsid w:val="00C21023"/>
    <w:rsid w:val="00C25A98"/>
    <w:rsid w:val="00C2605A"/>
    <w:rsid w:val="00C37A61"/>
    <w:rsid w:val="00C42575"/>
    <w:rsid w:val="00C4348A"/>
    <w:rsid w:val="00C53122"/>
    <w:rsid w:val="00C573A1"/>
    <w:rsid w:val="00C57E2B"/>
    <w:rsid w:val="00C60552"/>
    <w:rsid w:val="00C6283C"/>
    <w:rsid w:val="00C652A9"/>
    <w:rsid w:val="00C66395"/>
    <w:rsid w:val="00C7280A"/>
    <w:rsid w:val="00C76C2C"/>
    <w:rsid w:val="00C7728F"/>
    <w:rsid w:val="00C82952"/>
    <w:rsid w:val="00C856C6"/>
    <w:rsid w:val="00C87D2A"/>
    <w:rsid w:val="00C9036F"/>
    <w:rsid w:val="00C90488"/>
    <w:rsid w:val="00C9125A"/>
    <w:rsid w:val="00C941CA"/>
    <w:rsid w:val="00C965AB"/>
    <w:rsid w:val="00CA55A6"/>
    <w:rsid w:val="00CA683A"/>
    <w:rsid w:val="00CB2A3C"/>
    <w:rsid w:val="00CB2ED4"/>
    <w:rsid w:val="00CB41BD"/>
    <w:rsid w:val="00CC5E87"/>
    <w:rsid w:val="00CC7300"/>
    <w:rsid w:val="00CD0107"/>
    <w:rsid w:val="00CD4FC8"/>
    <w:rsid w:val="00CD7C03"/>
    <w:rsid w:val="00CF31C6"/>
    <w:rsid w:val="00CF6EF4"/>
    <w:rsid w:val="00CF7925"/>
    <w:rsid w:val="00D033A0"/>
    <w:rsid w:val="00D11A40"/>
    <w:rsid w:val="00D14D43"/>
    <w:rsid w:val="00D20B30"/>
    <w:rsid w:val="00D20EC2"/>
    <w:rsid w:val="00D31927"/>
    <w:rsid w:val="00D33FC2"/>
    <w:rsid w:val="00D369B7"/>
    <w:rsid w:val="00D374B4"/>
    <w:rsid w:val="00D40692"/>
    <w:rsid w:val="00D41006"/>
    <w:rsid w:val="00D547A2"/>
    <w:rsid w:val="00D56886"/>
    <w:rsid w:val="00D61ADF"/>
    <w:rsid w:val="00D70073"/>
    <w:rsid w:val="00D73904"/>
    <w:rsid w:val="00D7529C"/>
    <w:rsid w:val="00D8109B"/>
    <w:rsid w:val="00D81AF4"/>
    <w:rsid w:val="00D8384E"/>
    <w:rsid w:val="00D869CA"/>
    <w:rsid w:val="00D900BC"/>
    <w:rsid w:val="00D916CB"/>
    <w:rsid w:val="00D9211E"/>
    <w:rsid w:val="00DA5CF1"/>
    <w:rsid w:val="00DA5D78"/>
    <w:rsid w:val="00DB21F3"/>
    <w:rsid w:val="00DB3E6A"/>
    <w:rsid w:val="00DC56F3"/>
    <w:rsid w:val="00DD567E"/>
    <w:rsid w:val="00DE5221"/>
    <w:rsid w:val="00DE6292"/>
    <w:rsid w:val="00E007B3"/>
    <w:rsid w:val="00E06264"/>
    <w:rsid w:val="00E17114"/>
    <w:rsid w:val="00E2646A"/>
    <w:rsid w:val="00E34906"/>
    <w:rsid w:val="00E34CEA"/>
    <w:rsid w:val="00E35C4E"/>
    <w:rsid w:val="00E40AED"/>
    <w:rsid w:val="00E56FC8"/>
    <w:rsid w:val="00E6650F"/>
    <w:rsid w:val="00E74552"/>
    <w:rsid w:val="00E757C4"/>
    <w:rsid w:val="00E87B5A"/>
    <w:rsid w:val="00E90854"/>
    <w:rsid w:val="00E9186D"/>
    <w:rsid w:val="00E922C3"/>
    <w:rsid w:val="00E9307B"/>
    <w:rsid w:val="00EA3871"/>
    <w:rsid w:val="00EB045F"/>
    <w:rsid w:val="00EB0827"/>
    <w:rsid w:val="00EB4803"/>
    <w:rsid w:val="00EB66C7"/>
    <w:rsid w:val="00EC0653"/>
    <w:rsid w:val="00ED63F8"/>
    <w:rsid w:val="00EE0DC6"/>
    <w:rsid w:val="00EE4067"/>
    <w:rsid w:val="00EE5445"/>
    <w:rsid w:val="00EE5802"/>
    <w:rsid w:val="00EF0975"/>
    <w:rsid w:val="00EF2817"/>
    <w:rsid w:val="00EF3972"/>
    <w:rsid w:val="00F10B97"/>
    <w:rsid w:val="00F12A21"/>
    <w:rsid w:val="00F14545"/>
    <w:rsid w:val="00F173CB"/>
    <w:rsid w:val="00F204FE"/>
    <w:rsid w:val="00F21AD9"/>
    <w:rsid w:val="00F32CC7"/>
    <w:rsid w:val="00F34761"/>
    <w:rsid w:val="00F34D02"/>
    <w:rsid w:val="00F417B2"/>
    <w:rsid w:val="00F42646"/>
    <w:rsid w:val="00F45AD1"/>
    <w:rsid w:val="00F57094"/>
    <w:rsid w:val="00F66ABA"/>
    <w:rsid w:val="00F70051"/>
    <w:rsid w:val="00F72460"/>
    <w:rsid w:val="00F72963"/>
    <w:rsid w:val="00F76BC1"/>
    <w:rsid w:val="00F77839"/>
    <w:rsid w:val="00F840D1"/>
    <w:rsid w:val="00F956EE"/>
    <w:rsid w:val="00F9699F"/>
    <w:rsid w:val="00FB2765"/>
    <w:rsid w:val="00FB28EA"/>
    <w:rsid w:val="00FB390A"/>
    <w:rsid w:val="00FB718B"/>
    <w:rsid w:val="00FC49B0"/>
    <w:rsid w:val="00FC4D4E"/>
    <w:rsid w:val="00FD121E"/>
    <w:rsid w:val="00FD15D3"/>
    <w:rsid w:val="00FD2BEC"/>
    <w:rsid w:val="00FD4EE0"/>
    <w:rsid w:val="00FD5E5E"/>
    <w:rsid w:val="00FE2430"/>
    <w:rsid w:val="00FE3212"/>
    <w:rsid w:val="00FE77F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alfa@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e2016.ne.ch/scalfa" TargetMode="External"/><Relationship Id="rId1" Type="http://schemas.openxmlformats.org/officeDocument/2006/relationships/hyperlink" Target="mailto:scalfa@ne.ch%09www.ne.ch/scal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28</Value>
      <Value>289</Value>
      <Value>84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du DEAS</TermName>
          <TermId xmlns="http://schemas.microsoft.com/office/infopath/2007/PartnerControls">b150d254-769e-4be3-9bf2-243006f8c01d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96DB-6A5E-46B7-9142-FD0F46B5777D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022A6-1E60-42B2-B29F-F1633AF33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D3CD3-A5F1-4854-A492-77E8F940E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63ADE-EAC5-4F11-A1E4-35F5A42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B323F8B0.dotm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1424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Alex Valladares</dc:creator>
  <dc:description>Modèle avec en-tête dans le haut de page. Adresse dans le pied-de-page._x000d_
Premier en-tête différent</dc:description>
  <cp:lastModifiedBy>Menezes Sofia</cp:lastModifiedBy>
  <cp:revision>2</cp:revision>
  <cp:lastPrinted>2018-02-06T13:47:00Z</cp:lastPrinted>
  <dcterms:created xsi:type="dcterms:W3CDTF">2018-04-16T06:48:00Z</dcterms:created>
  <dcterms:modified xsi:type="dcterms:W3CDTF">2018-04-16T06:48:00Z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84;#Secrétariat général du DEAS|b150d254-769e-4be3-9bf2-243006f8c01d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289;#DEAS|cd1714d3-ffd6-4353-be7b-1184188454a5</vt:lpwstr>
  </property>
  <property fmtid="{D5CDD505-2E9C-101B-9397-08002B2CF9AE}" pid="8" name="TemplateUrl">
    <vt:lpwstr/>
  </property>
  <property fmtid="{D5CDD505-2E9C-101B-9397-08002B2CF9AE}" pid="9" name="Order">
    <vt:r8>8200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