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1A" w:rsidRDefault="000B731A" w:rsidP="00E5248B">
      <w:pPr>
        <w:pStyle w:val="Adresse"/>
        <w:ind w:left="0" w:firstLine="0"/>
        <w:rPr>
          <w:b/>
          <w:sz w:val="28"/>
          <w:szCs w:val="28"/>
        </w:rPr>
      </w:pPr>
      <w:bookmarkStart w:id="0" w:name="AdrDestEnveloppe"/>
    </w:p>
    <w:p w:rsidR="00956829" w:rsidRPr="00B71047" w:rsidRDefault="00956829" w:rsidP="00E5248B">
      <w:pPr>
        <w:pStyle w:val="Adresse"/>
        <w:ind w:left="0" w:firstLine="0"/>
        <w:rPr>
          <w:b/>
          <w:sz w:val="16"/>
          <w:szCs w:val="16"/>
        </w:rPr>
      </w:pPr>
    </w:p>
    <w:p w:rsidR="00B71047" w:rsidRPr="00B71047" w:rsidRDefault="00A24673" w:rsidP="00A24673">
      <w:pPr>
        <w:pStyle w:val="Titre"/>
        <w:tabs>
          <w:tab w:val="left" w:pos="1589"/>
        </w:tabs>
        <w:spacing w:after="2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71047" w:rsidRPr="00B71047" w:rsidRDefault="00B71047" w:rsidP="00336CC0">
      <w:pPr>
        <w:pStyle w:val="Titre"/>
        <w:spacing w:after="240"/>
        <w:rPr>
          <w:sz w:val="16"/>
          <w:szCs w:val="16"/>
        </w:rPr>
      </w:pPr>
    </w:p>
    <w:p w:rsidR="00B71047" w:rsidRDefault="00B71047" w:rsidP="00336CC0">
      <w:pPr>
        <w:pStyle w:val="Titre"/>
        <w:spacing w:after="240"/>
        <w:rPr>
          <w:sz w:val="16"/>
          <w:szCs w:val="16"/>
        </w:rPr>
      </w:pPr>
    </w:p>
    <w:p w:rsidR="00B71047" w:rsidRDefault="00B71047" w:rsidP="00336CC0">
      <w:pPr>
        <w:pStyle w:val="Titre"/>
        <w:spacing w:after="240"/>
        <w:rPr>
          <w:sz w:val="16"/>
          <w:szCs w:val="16"/>
        </w:rPr>
      </w:pPr>
    </w:p>
    <w:p w:rsidR="00A44897" w:rsidRDefault="00A44897" w:rsidP="00A44897">
      <w:pPr>
        <w:pStyle w:val="Texte"/>
        <w:spacing w:before="0" w:after="0"/>
        <w:ind w:left="0" w:firstLine="0"/>
        <w:rPr>
          <w:color w:val="808080" w:themeColor="background1" w:themeShade="80"/>
          <w:sz w:val="16"/>
          <w:szCs w:val="16"/>
        </w:rPr>
      </w:pPr>
    </w:p>
    <w:p w:rsidR="00A44897" w:rsidRDefault="00A44897" w:rsidP="00A44897">
      <w:pPr>
        <w:pStyle w:val="Texte"/>
        <w:spacing w:before="0" w:after="0"/>
        <w:ind w:left="0" w:firstLine="0"/>
        <w:rPr>
          <w:rFonts w:cs="Arial"/>
          <w:sz w:val="2"/>
          <w:szCs w:val="2"/>
        </w:rPr>
      </w:pPr>
      <w:r w:rsidRPr="00842655">
        <w:rPr>
          <w:color w:val="808080" w:themeColor="background1" w:themeShade="80"/>
          <w:sz w:val="16"/>
          <w:szCs w:val="16"/>
        </w:rPr>
        <w:t>DEAS/COSM/</w:t>
      </w:r>
      <w:r>
        <w:rPr>
          <w:color w:val="808080" w:themeColor="background1" w:themeShade="80"/>
          <w:sz w:val="16"/>
          <w:szCs w:val="16"/>
        </w:rPr>
        <w:t>PIC2/PE/AP</w:t>
      </w:r>
      <w:r w:rsidR="00A24673">
        <w:rPr>
          <w:color w:val="808080" w:themeColor="background1" w:themeShade="80"/>
          <w:sz w:val="16"/>
          <w:szCs w:val="16"/>
        </w:rPr>
        <w:t>20-21</w:t>
      </w:r>
      <w:r>
        <w:rPr>
          <w:color w:val="808080" w:themeColor="background1" w:themeShade="80"/>
          <w:sz w:val="16"/>
          <w:szCs w:val="16"/>
        </w:rPr>
        <w:t>/MF</w:t>
      </w:r>
      <w:r w:rsidRPr="00842655">
        <w:rPr>
          <w:color w:val="808080" w:themeColor="background1" w:themeShade="80"/>
          <w:sz w:val="16"/>
          <w:szCs w:val="16"/>
        </w:rPr>
        <w:t>_</w:t>
      </w:r>
      <w:r>
        <w:rPr>
          <w:color w:val="808080" w:themeColor="background1" w:themeShade="80"/>
          <w:sz w:val="16"/>
          <w:szCs w:val="16"/>
        </w:rPr>
        <w:t xml:space="preserve">octobre2019 </w:t>
      </w:r>
    </w:p>
    <w:p w:rsidR="00BF1EF2" w:rsidRPr="00A44897" w:rsidRDefault="00BF1EF2" w:rsidP="00A44897">
      <w:pPr>
        <w:pStyle w:val="Titre"/>
        <w:spacing w:after="240"/>
        <w:jc w:val="left"/>
        <w:rPr>
          <w:sz w:val="16"/>
          <w:szCs w:val="16"/>
        </w:rPr>
      </w:pPr>
    </w:p>
    <w:p w:rsidR="00BF1EF2" w:rsidRPr="00C26F7E" w:rsidRDefault="00336CC0" w:rsidP="00BF1EF2">
      <w:pPr>
        <w:pStyle w:val="Titre"/>
        <w:spacing w:after="240"/>
        <w:contextualSpacing/>
        <w:rPr>
          <w:szCs w:val="28"/>
        </w:rPr>
      </w:pPr>
      <w:r w:rsidRPr="00C26F7E">
        <w:rPr>
          <w:szCs w:val="28"/>
        </w:rPr>
        <w:t>Programme d</w:t>
      </w:r>
      <w:r w:rsidR="00BF1EF2" w:rsidRPr="00C26F7E">
        <w:rPr>
          <w:szCs w:val="28"/>
        </w:rPr>
        <w:t>’intégration cantonal 2018-2021</w:t>
      </w:r>
    </w:p>
    <w:bookmarkEnd w:id="0"/>
    <w:p w:rsidR="005E0C58" w:rsidRPr="00C26F7E" w:rsidRDefault="005F673B" w:rsidP="00BF1EF2">
      <w:pPr>
        <w:pStyle w:val="Titre"/>
        <w:spacing w:after="240"/>
        <w:contextualSpacing/>
        <w:rPr>
          <w:szCs w:val="28"/>
        </w:rPr>
      </w:pPr>
      <w:r w:rsidRPr="00C26F7E">
        <w:rPr>
          <w:szCs w:val="28"/>
        </w:rPr>
        <w:t xml:space="preserve">Domaine </w:t>
      </w:r>
      <w:r w:rsidR="00C25630" w:rsidRPr="00C26F7E">
        <w:rPr>
          <w:szCs w:val="28"/>
        </w:rPr>
        <w:t>‘‘</w:t>
      </w:r>
      <w:r w:rsidR="00C25630">
        <w:rPr>
          <w:szCs w:val="28"/>
        </w:rPr>
        <w:t>P</w:t>
      </w:r>
      <w:r w:rsidRPr="00C26F7E">
        <w:rPr>
          <w:szCs w:val="28"/>
        </w:rPr>
        <w:t xml:space="preserve">etite enfance’’ </w:t>
      </w:r>
      <w:r>
        <w:rPr>
          <w:szCs w:val="28"/>
        </w:rPr>
        <w:t xml:space="preserve">- </w:t>
      </w:r>
      <w:r w:rsidR="00BF1EF2" w:rsidRPr="00C26F7E">
        <w:rPr>
          <w:szCs w:val="28"/>
        </w:rPr>
        <w:t>Canton de Neuchâtel</w:t>
      </w:r>
      <w:r w:rsidR="005E0C58" w:rsidRPr="00C26F7E">
        <w:rPr>
          <w:szCs w:val="28"/>
        </w:rPr>
        <w:t xml:space="preserve"> </w:t>
      </w:r>
    </w:p>
    <w:p w:rsidR="004074C8" w:rsidRPr="00C26F7E" w:rsidRDefault="004074C8" w:rsidP="00BF1EF2">
      <w:pPr>
        <w:pStyle w:val="Titre"/>
        <w:spacing w:after="240"/>
        <w:contextualSpacing/>
        <w:jc w:val="left"/>
        <w:rPr>
          <w:szCs w:val="28"/>
        </w:rPr>
      </w:pPr>
    </w:p>
    <w:p w:rsidR="00BF1EF2" w:rsidRDefault="00BF1EF2" w:rsidP="005F673B">
      <w:pPr>
        <w:pStyle w:val="Titre"/>
        <w:spacing w:after="120"/>
        <w:contextualSpacing/>
        <w:jc w:val="both"/>
        <w:rPr>
          <w:szCs w:val="28"/>
        </w:rPr>
      </w:pPr>
      <w:r w:rsidRPr="00C26F7E">
        <w:rPr>
          <w:szCs w:val="28"/>
        </w:rPr>
        <w:t>Appel à projets 2020-2021</w:t>
      </w:r>
      <w:r w:rsidR="005F673B">
        <w:rPr>
          <w:szCs w:val="28"/>
        </w:rPr>
        <w:t xml:space="preserve"> – Formulaire de demande de subvention </w:t>
      </w:r>
    </w:p>
    <w:p w:rsidR="005F673B" w:rsidRPr="00A24673" w:rsidRDefault="005F673B" w:rsidP="005F673B">
      <w:pPr>
        <w:pStyle w:val="Titre"/>
        <w:spacing w:after="120"/>
        <w:contextualSpacing/>
        <w:jc w:val="both"/>
        <w:rPr>
          <w:sz w:val="20"/>
        </w:rPr>
      </w:pPr>
    </w:p>
    <w:p w:rsidR="00413EC4" w:rsidRPr="00A24673" w:rsidRDefault="00413EC4" w:rsidP="00413EC4">
      <w:pPr>
        <w:pStyle w:val="Titre"/>
        <w:spacing w:before="120"/>
        <w:jc w:val="left"/>
        <w:rPr>
          <w:sz w:val="20"/>
        </w:rPr>
      </w:pPr>
    </w:p>
    <w:tbl>
      <w:tblPr>
        <w:tblStyle w:val="Grilledutableau"/>
        <w:tblW w:w="0" w:type="auto"/>
        <w:tblInd w:w="5524" w:type="dxa"/>
        <w:tblLook w:val="04A0" w:firstRow="1" w:lastRow="0" w:firstColumn="1" w:lastColumn="0" w:noHBand="0" w:noVBand="1"/>
      </w:tblPr>
      <w:tblGrid>
        <w:gridCol w:w="2268"/>
        <w:gridCol w:w="1269"/>
      </w:tblGrid>
      <w:tr w:rsidR="00BF1EF2" w:rsidRPr="001A0308" w:rsidTr="00C54294">
        <w:tc>
          <w:tcPr>
            <w:tcW w:w="3537" w:type="dxa"/>
            <w:gridSpan w:val="2"/>
            <w:shd w:val="pct15" w:color="auto" w:fill="auto"/>
          </w:tcPr>
          <w:p w:rsidR="00BF1EF2" w:rsidRPr="001A0308" w:rsidRDefault="00BF1EF2" w:rsidP="003F04C9">
            <w:pPr>
              <w:spacing w:before="60" w:after="60"/>
              <w:ind w:left="0" w:firstLine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À </w:t>
            </w:r>
            <w:r w:rsidRPr="003A47D9">
              <w:rPr>
                <w:rFonts w:cs="Arial"/>
                <w:bCs/>
                <w:i/>
              </w:rPr>
              <w:t>remplir par le COSM</w:t>
            </w:r>
          </w:p>
        </w:tc>
      </w:tr>
      <w:tr w:rsidR="00BF1EF2" w:rsidRPr="001A0308" w:rsidTr="00C54294">
        <w:tc>
          <w:tcPr>
            <w:tcW w:w="2268" w:type="dxa"/>
          </w:tcPr>
          <w:p w:rsidR="00BF1EF2" w:rsidRPr="003A47D9" w:rsidRDefault="00BF1EF2" w:rsidP="003F04C9">
            <w:pPr>
              <w:spacing w:before="60" w:after="60"/>
              <w:ind w:left="0" w:firstLine="0"/>
              <w:rPr>
                <w:rFonts w:cs="Arial"/>
                <w:bCs/>
              </w:rPr>
            </w:pPr>
            <w:r w:rsidRPr="003A47D9">
              <w:rPr>
                <w:rFonts w:cs="Arial"/>
                <w:bCs/>
              </w:rPr>
              <w:t>Année</w:t>
            </w:r>
          </w:p>
        </w:tc>
        <w:tc>
          <w:tcPr>
            <w:tcW w:w="1269" w:type="dxa"/>
          </w:tcPr>
          <w:p w:rsidR="00BF1EF2" w:rsidRPr="00BF1EF2" w:rsidRDefault="00BF1EF2" w:rsidP="003F04C9">
            <w:pPr>
              <w:spacing w:before="60" w:after="60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</w:t>
            </w:r>
            <w:r w:rsidR="00C54294">
              <w:rPr>
                <w:rFonts w:cs="Arial"/>
                <w:bCs/>
              </w:rPr>
              <w:t>-2021</w:t>
            </w:r>
          </w:p>
        </w:tc>
      </w:tr>
      <w:tr w:rsidR="00BF1EF2" w:rsidRPr="001A0308" w:rsidTr="00C54294">
        <w:tc>
          <w:tcPr>
            <w:tcW w:w="2268" w:type="dxa"/>
          </w:tcPr>
          <w:p w:rsidR="00BF1EF2" w:rsidRPr="001A0308" w:rsidRDefault="00BF1EF2" w:rsidP="003F04C9">
            <w:pPr>
              <w:spacing w:before="60" w:after="60"/>
              <w:ind w:left="0" w:firstLine="0"/>
              <w:rPr>
                <w:rFonts w:cs="Arial"/>
                <w:bCs/>
              </w:rPr>
            </w:pPr>
            <w:r w:rsidRPr="001A0308">
              <w:rPr>
                <w:rFonts w:cs="Arial"/>
                <w:bCs/>
              </w:rPr>
              <w:t>Numéro de projet</w:t>
            </w:r>
          </w:p>
        </w:tc>
        <w:tc>
          <w:tcPr>
            <w:tcW w:w="1269" w:type="dxa"/>
          </w:tcPr>
          <w:p w:rsidR="00BF1EF2" w:rsidRPr="001A0308" w:rsidRDefault="00BF1EF2" w:rsidP="003F04C9">
            <w:pPr>
              <w:spacing w:before="60" w:after="60"/>
              <w:ind w:left="0" w:firstLine="0"/>
              <w:rPr>
                <w:rFonts w:cs="Arial"/>
                <w:bCs/>
              </w:rPr>
            </w:pPr>
          </w:p>
        </w:tc>
      </w:tr>
      <w:tr w:rsidR="00BF1EF2" w:rsidRPr="001A0308" w:rsidTr="00C54294">
        <w:tc>
          <w:tcPr>
            <w:tcW w:w="2268" w:type="dxa"/>
          </w:tcPr>
          <w:p w:rsidR="00BF1EF2" w:rsidRPr="001A0308" w:rsidRDefault="00BF1EF2" w:rsidP="003F04C9">
            <w:pPr>
              <w:spacing w:before="60" w:after="60"/>
              <w:ind w:left="0" w:firstLine="0"/>
              <w:rPr>
                <w:rFonts w:cs="Arial"/>
                <w:bCs/>
              </w:rPr>
            </w:pPr>
            <w:r w:rsidRPr="001A0308">
              <w:rPr>
                <w:rFonts w:cs="Arial"/>
                <w:bCs/>
              </w:rPr>
              <w:t>Personne responsable</w:t>
            </w:r>
          </w:p>
        </w:tc>
        <w:tc>
          <w:tcPr>
            <w:tcW w:w="1269" w:type="dxa"/>
          </w:tcPr>
          <w:p w:rsidR="00BF1EF2" w:rsidRPr="001A0308" w:rsidRDefault="00BF1EF2" w:rsidP="003F04C9">
            <w:pPr>
              <w:spacing w:before="60" w:after="60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MF</w:t>
            </w:r>
          </w:p>
        </w:tc>
      </w:tr>
    </w:tbl>
    <w:p w:rsidR="00BF1EF2" w:rsidRPr="001F7C9C" w:rsidRDefault="00BF1EF2" w:rsidP="00413EC4">
      <w:pPr>
        <w:pStyle w:val="Titre"/>
        <w:spacing w:before="120"/>
        <w:jc w:val="left"/>
        <w:rPr>
          <w:sz w:val="20"/>
        </w:rPr>
      </w:pPr>
    </w:p>
    <w:p w:rsidR="00194656" w:rsidRPr="001F7C9C" w:rsidRDefault="00194656" w:rsidP="005F673B">
      <w:pPr>
        <w:pStyle w:val="Titre"/>
        <w:spacing w:before="120"/>
        <w:jc w:val="left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54474" w:rsidRPr="00842655" w:rsidTr="00F54474">
        <w:tc>
          <w:tcPr>
            <w:tcW w:w="9211" w:type="dxa"/>
          </w:tcPr>
          <w:p w:rsidR="00F54474" w:rsidRPr="007622E3" w:rsidRDefault="00F54474" w:rsidP="00F54474">
            <w:pPr>
              <w:pStyle w:val="Concerne"/>
              <w:tabs>
                <w:tab w:val="clear" w:pos="4820"/>
                <w:tab w:val="clear" w:pos="8789"/>
              </w:tabs>
              <w:spacing w:before="0" w:after="0"/>
              <w:ind w:left="0" w:firstLine="0"/>
              <w:rPr>
                <w:sz w:val="22"/>
                <w:szCs w:val="22"/>
              </w:rPr>
            </w:pPr>
            <w:r w:rsidRPr="007622E3">
              <w:rPr>
                <w:sz w:val="22"/>
                <w:szCs w:val="22"/>
              </w:rPr>
              <w:t>1. Porteur du projet</w:t>
            </w:r>
          </w:p>
        </w:tc>
      </w:tr>
    </w:tbl>
    <w:p w:rsidR="008B12E8" w:rsidRPr="00B416AE" w:rsidRDefault="000B731A" w:rsidP="00DF1F97">
      <w:pPr>
        <w:pStyle w:val="Concerne"/>
        <w:keepNext/>
        <w:keepLines/>
        <w:spacing w:before="60" w:after="60"/>
        <w:ind w:left="0" w:firstLine="0"/>
        <w:rPr>
          <w:rFonts w:cs="Arial"/>
        </w:rPr>
      </w:pPr>
      <w:r w:rsidRPr="00B416AE">
        <w:rPr>
          <w:rFonts w:cs="Arial"/>
        </w:rPr>
        <w:t>Nom de l'institution</w:t>
      </w:r>
      <w:r w:rsidR="00E5333E" w:rsidRPr="00B416AE">
        <w:rPr>
          <w:rFonts w:cs="Arial"/>
        </w:rPr>
        <w:t xml:space="preserve"> </w:t>
      </w:r>
      <w:r w:rsidRPr="00B416AE">
        <w:rPr>
          <w:rFonts w:cs="Arial"/>
        </w:rPr>
        <w:t>:</w:t>
      </w:r>
      <w:permStart w:id="1527275605" w:edGrp="everyone"/>
      <w:r w:rsidR="00C26F7E">
        <w:rPr>
          <w:rFonts w:cs="Arial"/>
        </w:rPr>
        <w:t xml:space="preserve">     </w:t>
      </w:r>
      <w:r w:rsidR="00956829" w:rsidRPr="00B416AE">
        <w:rPr>
          <w:rFonts w:cs="Arial"/>
        </w:rPr>
        <w:t xml:space="preserve"> </w:t>
      </w:r>
      <w:permEnd w:id="1527275605"/>
    </w:p>
    <w:p w:rsidR="00C26F7E" w:rsidRPr="00B416AE" w:rsidRDefault="00C26F7E" w:rsidP="00C26F7E">
      <w:pPr>
        <w:pStyle w:val="Concerne"/>
        <w:keepNext/>
        <w:keepLines/>
        <w:spacing w:before="0" w:after="60"/>
        <w:ind w:left="0" w:firstLine="0"/>
        <w:rPr>
          <w:rFonts w:cs="Arial"/>
        </w:rPr>
      </w:pPr>
      <w:r w:rsidRPr="00B416AE">
        <w:rPr>
          <w:rFonts w:cs="Arial"/>
        </w:rPr>
        <w:t>Personne de contact</w:t>
      </w:r>
      <w:r w:rsidR="002C0F35">
        <w:rPr>
          <w:rFonts w:cs="Arial"/>
        </w:rPr>
        <w:t xml:space="preserve"> </w:t>
      </w:r>
      <w:r w:rsidRPr="00B416AE">
        <w:rPr>
          <w:rFonts w:cs="Arial"/>
        </w:rPr>
        <w:t xml:space="preserve">: </w:t>
      </w:r>
      <w:permStart w:id="1217724907" w:edGrp="everyone"/>
      <w:r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B416AE">
        <w:rPr>
          <w:rFonts w:cs="Arial"/>
        </w:rPr>
        <w:instrText xml:space="preserve"> FORMTEXT </w:instrText>
      </w:r>
      <w:r w:rsidRPr="00B416AE">
        <w:rPr>
          <w:rFonts w:cs="Arial"/>
        </w:rPr>
      </w:r>
      <w:r w:rsidRPr="00B416AE">
        <w:rPr>
          <w:rFonts w:cs="Arial"/>
        </w:rPr>
        <w:fldChar w:fldCharType="separate"/>
      </w:r>
      <w:r w:rsidRPr="00B416AE">
        <w:rPr>
          <w:rFonts w:cs="Arial"/>
        </w:rPr>
        <w:t> </w:t>
      </w:r>
      <w:r w:rsidRPr="00B416AE">
        <w:rPr>
          <w:rFonts w:cs="Arial"/>
        </w:rPr>
        <w:t> </w:t>
      </w:r>
      <w:r w:rsidRPr="00B416AE">
        <w:rPr>
          <w:rFonts w:cs="Arial"/>
        </w:rPr>
        <w:t> </w:t>
      </w:r>
      <w:r w:rsidRPr="00B416AE">
        <w:rPr>
          <w:rFonts w:cs="Arial"/>
        </w:rPr>
        <w:t> </w:t>
      </w:r>
      <w:r w:rsidRPr="00B416AE">
        <w:rPr>
          <w:rFonts w:cs="Arial"/>
        </w:rPr>
        <w:t> </w:t>
      </w:r>
      <w:r w:rsidRPr="00B416AE">
        <w:rPr>
          <w:rFonts w:cs="Arial"/>
        </w:rPr>
        <w:fldChar w:fldCharType="end"/>
      </w:r>
      <w:permEnd w:id="1217724907"/>
    </w:p>
    <w:p w:rsidR="00507F88" w:rsidRPr="00B416AE" w:rsidRDefault="008B12E8" w:rsidP="00C26F7E">
      <w:pPr>
        <w:pStyle w:val="Concerne"/>
        <w:keepNext/>
        <w:keepLines/>
        <w:spacing w:before="0" w:after="60"/>
        <w:ind w:left="0" w:firstLine="0"/>
        <w:rPr>
          <w:rFonts w:cs="Arial"/>
        </w:rPr>
      </w:pPr>
      <w:r w:rsidRPr="00B416AE">
        <w:rPr>
          <w:rFonts w:cs="Arial"/>
        </w:rPr>
        <w:t>Adresse</w:t>
      </w:r>
      <w:r w:rsidR="002C0F35">
        <w:rPr>
          <w:rFonts w:cs="Arial"/>
        </w:rPr>
        <w:t xml:space="preserve"> </w:t>
      </w:r>
      <w:r w:rsidRPr="00B416AE">
        <w:rPr>
          <w:rFonts w:cs="Arial"/>
        </w:rPr>
        <w:t>:</w:t>
      </w:r>
      <w:r w:rsidR="00F54474" w:rsidRPr="00B416AE">
        <w:rPr>
          <w:rFonts w:cs="Arial"/>
        </w:rPr>
        <w:t xml:space="preserve"> </w:t>
      </w:r>
      <w:permStart w:id="1714243244" w:edGrp="everyone"/>
      <w:r w:rsidR="00842655"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842655" w:rsidRPr="00B416AE">
        <w:rPr>
          <w:rFonts w:cs="Arial"/>
        </w:rPr>
        <w:instrText xml:space="preserve"> FORMTEXT </w:instrText>
      </w:r>
      <w:r w:rsidR="00842655" w:rsidRPr="00B416AE">
        <w:rPr>
          <w:rFonts w:cs="Arial"/>
        </w:rPr>
      </w:r>
      <w:r w:rsidR="00842655" w:rsidRPr="00B416AE">
        <w:rPr>
          <w:rFonts w:cs="Arial"/>
        </w:rPr>
        <w:fldChar w:fldCharType="separate"/>
      </w:r>
      <w:r w:rsidR="00842655" w:rsidRPr="00B416AE">
        <w:rPr>
          <w:rFonts w:cs="Arial"/>
        </w:rPr>
        <w:t> </w:t>
      </w:r>
      <w:r w:rsidR="00842655" w:rsidRPr="00B416AE">
        <w:rPr>
          <w:rFonts w:cs="Arial"/>
        </w:rPr>
        <w:t> </w:t>
      </w:r>
      <w:r w:rsidR="00842655" w:rsidRPr="00B416AE">
        <w:rPr>
          <w:rFonts w:cs="Arial"/>
        </w:rPr>
        <w:t> </w:t>
      </w:r>
      <w:r w:rsidR="00842655" w:rsidRPr="00B416AE">
        <w:rPr>
          <w:rFonts w:cs="Arial"/>
        </w:rPr>
        <w:t> </w:t>
      </w:r>
      <w:r w:rsidR="00842655" w:rsidRPr="00B416AE">
        <w:rPr>
          <w:rFonts w:cs="Arial"/>
        </w:rPr>
        <w:t> </w:t>
      </w:r>
      <w:r w:rsidR="00842655" w:rsidRPr="00B416AE">
        <w:rPr>
          <w:rFonts w:cs="Arial"/>
        </w:rPr>
        <w:fldChar w:fldCharType="end"/>
      </w:r>
      <w:permEnd w:id="1714243244"/>
      <w:r w:rsidR="00C26F7E">
        <w:rPr>
          <w:rFonts w:cs="Arial"/>
        </w:rPr>
        <w:tab/>
      </w:r>
      <w:r w:rsidR="00507F88" w:rsidRPr="00B416AE">
        <w:rPr>
          <w:rFonts w:cs="Arial"/>
        </w:rPr>
        <w:t>Site internet</w:t>
      </w:r>
      <w:r w:rsidR="002C0F35">
        <w:rPr>
          <w:rFonts w:cs="Arial"/>
        </w:rPr>
        <w:t xml:space="preserve"> </w:t>
      </w:r>
      <w:r w:rsidR="00507F88" w:rsidRPr="00B416AE">
        <w:rPr>
          <w:rFonts w:cs="Arial"/>
        </w:rPr>
        <w:t>:</w:t>
      </w:r>
      <w:r w:rsidR="00F54474" w:rsidRPr="00B416AE">
        <w:rPr>
          <w:rFonts w:cs="Arial"/>
        </w:rPr>
        <w:t xml:space="preserve"> </w:t>
      </w:r>
      <w:permStart w:id="216140346" w:edGrp="everyone"/>
      <w:r w:rsidR="004D792F"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B416AE">
        <w:rPr>
          <w:rFonts w:cs="Arial"/>
        </w:rPr>
        <w:instrText xml:space="preserve"> FORMTEXT </w:instrText>
      </w:r>
      <w:r w:rsidR="004D792F" w:rsidRPr="00B416AE">
        <w:rPr>
          <w:rFonts w:cs="Arial"/>
        </w:rPr>
      </w:r>
      <w:r w:rsidR="004D792F" w:rsidRPr="00B416AE">
        <w:rPr>
          <w:rFonts w:cs="Arial"/>
        </w:rPr>
        <w:fldChar w:fldCharType="separate"/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4D792F" w:rsidRPr="00B416AE">
        <w:rPr>
          <w:rFonts w:cs="Arial"/>
        </w:rPr>
        <w:fldChar w:fldCharType="end"/>
      </w:r>
      <w:r w:rsidR="004D792F"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B416AE">
        <w:rPr>
          <w:rFonts w:cs="Arial"/>
        </w:rPr>
        <w:instrText xml:space="preserve"> FORMTEXT </w:instrText>
      </w:r>
      <w:r w:rsidR="004D792F" w:rsidRPr="00B416AE">
        <w:rPr>
          <w:rFonts w:cs="Arial"/>
        </w:rPr>
      </w:r>
      <w:r w:rsidR="004D792F" w:rsidRPr="00B416AE">
        <w:rPr>
          <w:rFonts w:cs="Arial"/>
        </w:rPr>
        <w:fldChar w:fldCharType="separate"/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4D792F" w:rsidRPr="00B416AE">
        <w:rPr>
          <w:rFonts w:cs="Arial"/>
        </w:rPr>
        <w:fldChar w:fldCharType="end"/>
      </w:r>
      <w:permEnd w:id="216140346"/>
    </w:p>
    <w:p w:rsidR="00507F88" w:rsidRPr="00B416AE" w:rsidRDefault="00507F88" w:rsidP="00EE7D6A">
      <w:pPr>
        <w:pStyle w:val="Concerne"/>
        <w:spacing w:before="0" w:after="60"/>
        <w:rPr>
          <w:rFonts w:cs="Arial"/>
        </w:rPr>
      </w:pPr>
      <w:r w:rsidRPr="00B416AE">
        <w:rPr>
          <w:rFonts w:cs="Arial"/>
        </w:rPr>
        <w:t>Téléphone</w:t>
      </w:r>
      <w:r w:rsidR="002C0F35">
        <w:rPr>
          <w:rFonts w:cs="Arial"/>
        </w:rPr>
        <w:t xml:space="preserve"> </w:t>
      </w:r>
      <w:r w:rsidRPr="00B416AE">
        <w:rPr>
          <w:rFonts w:cs="Arial"/>
        </w:rPr>
        <w:t>:</w:t>
      </w:r>
      <w:r w:rsidR="00F54474" w:rsidRPr="00B416AE">
        <w:rPr>
          <w:rFonts w:cs="Arial"/>
        </w:rPr>
        <w:t xml:space="preserve"> </w:t>
      </w:r>
      <w:permStart w:id="730823599" w:edGrp="everyone"/>
      <w:r w:rsidR="004D792F"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B416AE">
        <w:rPr>
          <w:rFonts w:cs="Arial"/>
        </w:rPr>
        <w:instrText xml:space="preserve"> FORMTEXT </w:instrText>
      </w:r>
      <w:r w:rsidR="004D792F" w:rsidRPr="00B416AE">
        <w:rPr>
          <w:rFonts w:cs="Arial"/>
        </w:rPr>
      </w:r>
      <w:r w:rsidR="004D792F" w:rsidRPr="00B416AE">
        <w:rPr>
          <w:rFonts w:cs="Arial"/>
        </w:rPr>
        <w:fldChar w:fldCharType="separate"/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4D792F" w:rsidRPr="00B416AE">
        <w:rPr>
          <w:rFonts w:cs="Arial"/>
        </w:rPr>
        <w:fldChar w:fldCharType="end"/>
      </w:r>
      <w:r w:rsidR="004D792F"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B416AE">
        <w:rPr>
          <w:rFonts w:cs="Arial"/>
        </w:rPr>
        <w:instrText xml:space="preserve"> FORMTEXT </w:instrText>
      </w:r>
      <w:r w:rsidR="004D792F" w:rsidRPr="00B416AE">
        <w:rPr>
          <w:rFonts w:cs="Arial"/>
        </w:rPr>
      </w:r>
      <w:r w:rsidR="004D792F" w:rsidRPr="00B416AE">
        <w:rPr>
          <w:rFonts w:cs="Arial"/>
        </w:rPr>
        <w:fldChar w:fldCharType="separate"/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4D792F" w:rsidRPr="00B416AE">
        <w:rPr>
          <w:rFonts w:cs="Arial"/>
        </w:rPr>
        <w:fldChar w:fldCharType="end"/>
      </w:r>
      <w:r w:rsidR="00EE7D6A" w:rsidRPr="00B416AE">
        <w:rPr>
          <w:rFonts w:cs="Arial"/>
        </w:rPr>
        <w:t xml:space="preserve">   </w:t>
      </w:r>
      <w:permEnd w:id="730823599"/>
      <w:r w:rsidR="00EE7D6A" w:rsidRPr="00B416AE">
        <w:rPr>
          <w:rFonts w:cs="Arial"/>
        </w:rPr>
        <w:t xml:space="preserve">      </w:t>
      </w:r>
      <w:r w:rsidR="007622E3" w:rsidRPr="00B416AE">
        <w:rPr>
          <w:rFonts w:cs="Arial"/>
        </w:rPr>
        <w:tab/>
      </w:r>
      <w:r w:rsidR="00EE7D6A" w:rsidRPr="00B416AE">
        <w:rPr>
          <w:rFonts w:cs="Arial"/>
        </w:rPr>
        <w:t>C</w:t>
      </w:r>
      <w:r w:rsidRPr="00B416AE">
        <w:rPr>
          <w:rFonts w:cs="Arial"/>
        </w:rPr>
        <w:t>ourriel</w:t>
      </w:r>
      <w:r w:rsidR="002C0F35">
        <w:rPr>
          <w:rFonts w:cs="Arial"/>
        </w:rPr>
        <w:t xml:space="preserve"> </w:t>
      </w:r>
      <w:r w:rsidRPr="00B416AE">
        <w:rPr>
          <w:rFonts w:cs="Arial"/>
        </w:rPr>
        <w:t>:</w:t>
      </w:r>
      <w:r w:rsidR="00F54474" w:rsidRPr="00B416AE">
        <w:rPr>
          <w:rFonts w:cs="Arial"/>
        </w:rPr>
        <w:t xml:space="preserve"> </w:t>
      </w:r>
      <w:permStart w:id="2099204641" w:edGrp="everyone"/>
      <w:r w:rsidR="004D792F" w:rsidRPr="00B416AE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B416AE">
        <w:rPr>
          <w:rFonts w:cs="Arial"/>
        </w:rPr>
        <w:instrText xml:space="preserve"> FORMTEXT </w:instrText>
      </w:r>
      <w:r w:rsidR="004D792F" w:rsidRPr="00B416AE">
        <w:rPr>
          <w:rFonts w:cs="Arial"/>
        </w:rPr>
      </w:r>
      <w:r w:rsidR="004D792F" w:rsidRPr="00B416AE">
        <w:rPr>
          <w:rFonts w:cs="Arial"/>
        </w:rPr>
        <w:fldChar w:fldCharType="separate"/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F54474" w:rsidRPr="00B416AE">
        <w:rPr>
          <w:rFonts w:cs="Arial"/>
        </w:rPr>
        <w:t> </w:t>
      </w:r>
      <w:r w:rsidR="004D792F" w:rsidRPr="00B416AE">
        <w:rPr>
          <w:rFonts w:cs="Arial"/>
        </w:rPr>
        <w:fldChar w:fldCharType="end"/>
      </w:r>
      <w:permEnd w:id="2099204641"/>
    </w:p>
    <w:p w:rsidR="00E72075" w:rsidRPr="00842655" w:rsidRDefault="00E72075" w:rsidP="000B731A">
      <w:pPr>
        <w:pStyle w:val="Concerne"/>
        <w:spacing w:before="0" w:after="0"/>
        <w:ind w:left="0" w:firstLine="0"/>
        <w:rPr>
          <w:b w:val="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0F3E" w:rsidRPr="00842655" w:rsidTr="00700F3E">
        <w:tc>
          <w:tcPr>
            <w:tcW w:w="9211" w:type="dxa"/>
          </w:tcPr>
          <w:p w:rsidR="00700F3E" w:rsidRPr="007622E3" w:rsidRDefault="00700F3E" w:rsidP="003F04C9">
            <w:pPr>
              <w:pStyle w:val="Concerne"/>
              <w:spacing w:before="0" w:after="0"/>
              <w:rPr>
                <w:sz w:val="22"/>
                <w:szCs w:val="22"/>
              </w:rPr>
            </w:pPr>
            <w:r w:rsidRPr="007622E3">
              <w:rPr>
                <w:sz w:val="22"/>
                <w:szCs w:val="22"/>
              </w:rPr>
              <w:t xml:space="preserve">2. </w:t>
            </w:r>
            <w:r w:rsidR="003F04C9">
              <w:rPr>
                <w:sz w:val="22"/>
                <w:szCs w:val="22"/>
              </w:rPr>
              <w:t xml:space="preserve">Définition du projet </w:t>
            </w:r>
            <w:r w:rsidRPr="007622E3">
              <w:rPr>
                <w:sz w:val="22"/>
                <w:szCs w:val="22"/>
              </w:rPr>
              <w:t xml:space="preserve"> </w:t>
            </w:r>
          </w:p>
        </w:tc>
      </w:tr>
    </w:tbl>
    <w:p w:rsidR="003F04C9" w:rsidRPr="00B416AE" w:rsidRDefault="003F04C9" w:rsidP="00A24673">
      <w:pPr>
        <w:pStyle w:val="Texte"/>
        <w:numPr>
          <w:ilvl w:val="0"/>
          <w:numId w:val="16"/>
        </w:numPr>
        <w:spacing w:after="0"/>
        <w:ind w:left="284" w:hanging="284"/>
        <w:contextualSpacing/>
        <w:rPr>
          <w:b/>
        </w:rPr>
      </w:pPr>
      <w:r w:rsidRPr="00B416AE">
        <w:rPr>
          <w:b/>
        </w:rPr>
        <w:t xml:space="preserve">Résumé succinct du projet </w:t>
      </w:r>
    </w:p>
    <w:p w:rsidR="003F04C9" w:rsidRDefault="003F04C9" w:rsidP="003F04C9">
      <w:pPr>
        <w:pStyle w:val="Titreformulaire"/>
        <w:numPr>
          <w:ilvl w:val="0"/>
          <w:numId w:val="0"/>
        </w:numPr>
        <w:ind w:left="360" w:hanging="360"/>
        <w:contextualSpacing/>
        <w:rPr>
          <w:rFonts w:ascii="Arial" w:hAnsi="Arial" w:cs="Arial"/>
          <w:b w:val="0"/>
          <w:sz w:val="20"/>
          <w:szCs w:val="20"/>
        </w:rPr>
      </w:pPr>
      <w:r w:rsidRPr="0018702F">
        <w:rPr>
          <w:rFonts w:ascii="Arial" w:hAnsi="Arial" w:cs="Arial"/>
          <w:b w:val="0"/>
          <w:sz w:val="20"/>
          <w:szCs w:val="20"/>
        </w:rPr>
        <w:t>Pourquoi ce projet ? Quelle situation v</w:t>
      </w:r>
      <w:r>
        <w:rPr>
          <w:rFonts w:ascii="Arial" w:hAnsi="Arial" w:cs="Arial"/>
          <w:b w:val="0"/>
          <w:sz w:val="20"/>
          <w:szCs w:val="20"/>
        </w:rPr>
        <w:t>oulez-vous changer ou améliorer ?</w:t>
      </w:r>
      <w:r w:rsidRPr="0018702F">
        <w:rPr>
          <w:rFonts w:ascii="Arial" w:hAnsi="Arial" w:cs="Arial"/>
          <w:b w:val="0"/>
          <w:sz w:val="20"/>
          <w:szCs w:val="20"/>
        </w:rPr>
        <w:t xml:space="preserve"> </w:t>
      </w:r>
    </w:p>
    <w:permStart w:id="1851478324" w:edGrp="everyone"/>
    <w:p w:rsidR="006150E5" w:rsidRDefault="00DA05FD" w:rsidP="006150E5">
      <w:pPr>
        <w:tabs>
          <w:tab w:val="left" w:pos="993"/>
          <w:tab w:val="left" w:pos="1418"/>
        </w:tabs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rFonts w:cs="Arial"/>
        </w:rPr>
      </w:pP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="006150E5">
        <w:rPr>
          <w:rFonts w:cs="Arial"/>
        </w:rPr>
        <w:t xml:space="preserve"> </w:t>
      </w:r>
    </w:p>
    <w:permEnd w:id="1851478324"/>
    <w:p w:rsidR="006150E5" w:rsidRPr="001F7C9C" w:rsidRDefault="006150E5" w:rsidP="006150E5">
      <w:pPr>
        <w:tabs>
          <w:tab w:val="left" w:pos="993"/>
          <w:tab w:val="left" w:pos="1418"/>
        </w:tabs>
        <w:overflowPunct/>
        <w:autoSpaceDE/>
        <w:autoSpaceDN/>
        <w:adjustRightInd/>
        <w:spacing w:after="0"/>
        <w:jc w:val="both"/>
        <w:textAlignment w:val="auto"/>
        <w:rPr>
          <w:rFonts w:cs="Arial"/>
          <w:b/>
        </w:rPr>
      </w:pPr>
    </w:p>
    <w:p w:rsidR="003F04C9" w:rsidRPr="00B416AE" w:rsidRDefault="003F04C9" w:rsidP="00A24673">
      <w:pPr>
        <w:pStyle w:val="Paragraphedeliste"/>
        <w:numPr>
          <w:ilvl w:val="0"/>
          <w:numId w:val="16"/>
        </w:numPr>
        <w:tabs>
          <w:tab w:val="left" w:pos="993"/>
          <w:tab w:val="left" w:pos="1418"/>
        </w:tabs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rFonts w:cs="Arial"/>
          <w:b/>
        </w:rPr>
      </w:pPr>
      <w:r w:rsidRPr="00B416AE">
        <w:rPr>
          <w:b/>
        </w:rPr>
        <w:t>Objectifs du projet</w:t>
      </w:r>
    </w:p>
    <w:p w:rsidR="003F04C9" w:rsidRPr="00B416AE" w:rsidRDefault="003F04C9" w:rsidP="003F04C9">
      <w:pPr>
        <w:pStyle w:val="Titreformulaire"/>
        <w:numPr>
          <w:ilvl w:val="0"/>
          <w:numId w:val="0"/>
        </w:numPr>
        <w:contextualSpacing/>
        <w:rPr>
          <w:rFonts w:ascii="Arial" w:hAnsi="Arial" w:cs="Arial"/>
          <w:b w:val="0"/>
          <w:sz w:val="20"/>
          <w:szCs w:val="20"/>
        </w:rPr>
      </w:pPr>
      <w:r w:rsidRPr="00B416AE">
        <w:rPr>
          <w:rFonts w:ascii="Arial" w:hAnsi="Arial" w:cs="Arial"/>
          <w:b w:val="0"/>
          <w:sz w:val="20"/>
          <w:szCs w:val="20"/>
        </w:rPr>
        <w:t xml:space="preserve">Quels sont les objectifs poursuivis par votre projet ? Quels problèmes faut-il résoudre ou quels besoins spécifiques avez-vous identifiés ? </w:t>
      </w:r>
    </w:p>
    <w:permStart w:id="241788070" w:edGrp="everyone"/>
    <w:p w:rsidR="006150E5" w:rsidRDefault="00DA05FD" w:rsidP="006150E5">
      <w:pPr>
        <w:pStyle w:val="Titreformulaire"/>
        <w:numPr>
          <w:ilvl w:val="0"/>
          <w:numId w:val="0"/>
        </w:numPr>
        <w:rPr>
          <w:rFonts w:cs="Arial"/>
        </w:rPr>
      </w:pP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</w:p>
    <w:permEnd w:id="241788070"/>
    <w:p w:rsidR="00B416AE" w:rsidRPr="00B416AE" w:rsidRDefault="00B416AE" w:rsidP="006150E5">
      <w:pPr>
        <w:pStyle w:val="Titreformulaire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</w:p>
    <w:p w:rsidR="003F04C9" w:rsidRPr="002C0F35" w:rsidRDefault="006150E5" w:rsidP="00A24673">
      <w:pPr>
        <w:pStyle w:val="Titreformulaire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2C0F35">
        <w:rPr>
          <w:rFonts w:ascii="Arial" w:hAnsi="Arial" w:cs="Arial"/>
          <w:sz w:val="20"/>
          <w:szCs w:val="20"/>
        </w:rPr>
        <w:t>E</w:t>
      </w:r>
      <w:r w:rsidR="003F04C9" w:rsidRPr="002C0F35">
        <w:rPr>
          <w:rFonts w:ascii="Arial" w:hAnsi="Arial" w:cs="Arial"/>
          <w:sz w:val="20"/>
          <w:szCs w:val="20"/>
        </w:rPr>
        <w:t>sprit novateur</w:t>
      </w:r>
    </w:p>
    <w:p w:rsidR="003F04C9" w:rsidRPr="00B416AE" w:rsidRDefault="003F04C9" w:rsidP="003F04C9">
      <w:pPr>
        <w:pStyle w:val="Titreformulaire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 w:rsidRPr="002C0F35">
        <w:rPr>
          <w:rFonts w:ascii="Arial" w:hAnsi="Arial" w:cs="Arial"/>
          <w:b w:val="0"/>
          <w:sz w:val="20"/>
          <w:szCs w:val="20"/>
        </w:rPr>
        <w:t>En quoi consistent les</w:t>
      </w:r>
      <w:r w:rsidRPr="00B416AE">
        <w:rPr>
          <w:rFonts w:ascii="Arial" w:hAnsi="Arial" w:cs="Arial"/>
          <w:b w:val="0"/>
          <w:sz w:val="20"/>
          <w:szCs w:val="20"/>
        </w:rPr>
        <w:t xml:space="preserve"> aspects novateurs de votre projet</w:t>
      </w:r>
      <w:r w:rsidR="00C71357">
        <w:rPr>
          <w:rFonts w:ascii="Arial" w:hAnsi="Arial" w:cs="Arial"/>
          <w:b w:val="0"/>
          <w:sz w:val="20"/>
          <w:szCs w:val="20"/>
        </w:rPr>
        <w:t>, cas échéant</w:t>
      </w:r>
      <w:r w:rsidRPr="00B416AE">
        <w:rPr>
          <w:rFonts w:ascii="Arial" w:hAnsi="Arial" w:cs="Arial"/>
          <w:b w:val="0"/>
          <w:sz w:val="20"/>
          <w:szCs w:val="20"/>
        </w:rPr>
        <w:t xml:space="preserve"> ? </w:t>
      </w:r>
    </w:p>
    <w:permStart w:id="701529550" w:edGrp="everyone"/>
    <w:p w:rsidR="003F04C9" w:rsidRPr="00B416AE" w:rsidRDefault="00DA05FD" w:rsidP="00B416AE">
      <w:pPr>
        <w:tabs>
          <w:tab w:val="left" w:pos="993"/>
          <w:tab w:val="left" w:pos="1418"/>
        </w:tabs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rFonts w:cs="Arial"/>
        </w:rPr>
      </w:pP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701529550"/>
    </w:p>
    <w:p w:rsidR="00B26E57" w:rsidRPr="00842655" w:rsidRDefault="00B26E57" w:rsidP="00336CC0">
      <w:pPr>
        <w:pStyle w:val="Texte"/>
        <w:spacing w:before="0" w:after="0"/>
        <w:ind w:left="0" w:firstLine="0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2E2" w:rsidRPr="00842655" w:rsidTr="00B14E83">
        <w:tc>
          <w:tcPr>
            <w:tcW w:w="9211" w:type="dxa"/>
          </w:tcPr>
          <w:p w:rsidR="00EB02E2" w:rsidRPr="00912D85" w:rsidRDefault="00B416AE" w:rsidP="00EB02E2">
            <w:pPr>
              <w:pStyle w:val="Concern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02E2" w:rsidRPr="00912D85">
              <w:rPr>
                <w:sz w:val="22"/>
                <w:szCs w:val="22"/>
              </w:rPr>
              <w:t>. Type de projet</w:t>
            </w:r>
            <w:r w:rsidR="00E72075" w:rsidRPr="00912D85">
              <w:rPr>
                <w:sz w:val="22"/>
                <w:szCs w:val="22"/>
              </w:rPr>
              <w:t xml:space="preserve"> </w:t>
            </w:r>
          </w:p>
        </w:tc>
      </w:tr>
    </w:tbl>
    <w:p w:rsidR="00336CC0" w:rsidRPr="00842655" w:rsidRDefault="00336CC0" w:rsidP="003F0C38">
      <w:pPr>
        <w:pStyle w:val="Texte"/>
        <w:tabs>
          <w:tab w:val="left" w:pos="426"/>
        </w:tabs>
        <w:spacing w:before="60" w:after="0"/>
        <w:ind w:left="420" w:hanging="420"/>
        <w:rPr>
          <w:rFonts w:cs="Arial"/>
          <w:bCs/>
          <w:szCs w:val="22"/>
        </w:rPr>
      </w:pPr>
      <w:r w:rsidRPr="00842655">
        <w:rPr>
          <w:rFonts w:cs="Arial"/>
          <w:sz w:val="16"/>
          <w:lang w:val="fr-CH"/>
        </w:rPr>
        <w:t>*Double-cliquer sur les cases pour pouvoir les activer</w:t>
      </w:r>
    </w:p>
    <w:p w:rsidR="003F0C38" w:rsidRDefault="005E3150" w:rsidP="00B407AD">
      <w:pPr>
        <w:pStyle w:val="Texte"/>
        <w:tabs>
          <w:tab w:val="left" w:pos="426"/>
        </w:tabs>
        <w:spacing w:before="60" w:after="60"/>
        <w:ind w:left="420" w:hanging="420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lang w:val="fr-CH"/>
        </w:rPr>
        <w:t>*</w:t>
      </w:r>
      <w:r>
        <w:rPr>
          <w:rFonts w:cs="Arial"/>
          <w:lang w:val="fr-CH"/>
        </w:rPr>
        <w:tab/>
      </w:r>
      <w:r w:rsidR="00A44897">
        <w:rPr>
          <w:rFonts w:cs="Arial"/>
          <w:lang w:val="fr-CH"/>
        </w:rPr>
        <w:t xml:space="preserve">Traduction / </w:t>
      </w:r>
      <w:r w:rsidR="00A44897">
        <w:rPr>
          <w:rFonts w:cs="Arial"/>
          <w:bCs/>
        </w:rPr>
        <w:t>Interprétariat (favorisant l’</w:t>
      </w:r>
      <w:r w:rsidR="003A1E8F">
        <w:rPr>
          <w:rFonts w:cs="Arial"/>
          <w:bCs/>
        </w:rPr>
        <w:t>intégration des parents</w:t>
      </w:r>
      <w:r w:rsidR="00A44897">
        <w:rPr>
          <w:rFonts w:cs="Arial"/>
          <w:bCs/>
        </w:rPr>
        <w:t xml:space="preserve"> et la communication avec eux) </w:t>
      </w:r>
    </w:p>
    <w:p w:rsidR="003F0C38" w:rsidRPr="00B416AE" w:rsidRDefault="005E3150" w:rsidP="00B416AE">
      <w:pPr>
        <w:pStyle w:val="Texte"/>
        <w:spacing w:before="0" w:after="60"/>
        <w:ind w:left="425" w:hanging="425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3F0C38" w:rsidRPr="00842655">
        <w:rPr>
          <w:rFonts w:cs="Arial"/>
          <w:bCs/>
        </w:rPr>
        <w:t>Prévention de l'illettrisme</w:t>
      </w:r>
    </w:p>
    <w:p w:rsidR="003F0C38" w:rsidRPr="00842655" w:rsidRDefault="005E3150" w:rsidP="003F0C38">
      <w:pPr>
        <w:pStyle w:val="Texte"/>
        <w:spacing w:before="0" w:after="60"/>
        <w:ind w:left="425" w:hanging="425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4C6FA1">
        <w:t xml:space="preserve">Soutien pédagogiques, activités pédagogiques </w:t>
      </w:r>
    </w:p>
    <w:p w:rsidR="003F0C38" w:rsidRPr="00842655" w:rsidRDefault="005E3150" w:rsidP="003F0C38">
      <w:pPr>
        <w:pStyle w:val="Texte"/>
        <w:spacing w:before="0" w:after="60"/>
        <w:ind w:left="425" w:hanging="425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3F0C38" w:rsidRPr="00842655">
        <w:rPr>
          <w:rFonts w:cs="Arial"/>
          <w:bCs/>
        </w:rPr>
        <w:t xml:space="preserve">Préparation à l'intégration scolaire des enfants et à la séparation </w:t>
      </w:r>
      <w:r w:rsidR="00A44897">
        <w:rPr>
          <w:rFonts w:cs="Arial"/>
          <w:bCs/>
        </w:rPr>
        <w:t>d’</w:t>
      </w:r>
      <w:r w:rsidR="003F0C38" w:rsidRPr="00842655">
        <w:rPr>
          <w:rFonts w:cs="Arial"/>
          <w:bCs/>
        </w:rPr>
        <w:t>avec les parents</w:t>
      </w:r>
    </w:p>
    <w:p w:rsidR="003F0C38" w:rsidRPr="00842655" w:rsidRDefault="005E3150" w:rsidP="003F0C38">
      <w:pPr>
        <w:pStyle w:val="Texte"/>
        <w:spacing w:before="0" w:after="60"/>
        <w:ind w:left="425" w:hanging="425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B416AE">
        <w:t xml:space="preserve">Soutien à la parentalité </w:t>
      </w:r>
      <w:r w:rsidR="00A44897">
        <w:t>(séances d’information relative à la scolarité)</w:t>
      </w:r>
    </w:p>
    <w:p w:rsidR="003F0C38" w:rsidRPr="00842655" w:rsidRDefault="005E3150" w:rsidP="003F0C38">
      <w:pPr>
        <w:pStyle w:val="Texte"/>
        <w:spacing w:before="0" w:after="60"/>
        <w:ind w:left="425" w:hanging="425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3F0C38" w:rsidRPr="00842655">
        <w:t>Suivi à domicile de famille</w:t>
      </w:r>
      <w:r w:rsidR="00E5333E">
        <w:t>s</w:t>
      </w:r>
      <w:r w:rsidR="003F0C38" w:rsidRPr="00842655">
        <w:t xml:space="preserve"> a</w:t>
      </w:r>
      <w:r w:rsidR="00E5333E">
        <w:t>vec enfant(s) en âge préscolaire</w:t>
      </w:r>
    </w:p>
    <w:p w:rsidR="003F0C38" w:rsidRPr="00842655" w:rsidRDefault="005E3150" w:rsidP="003F0C38">
      <w:pPr>
        <w:pStyle w:val="Texte"/>
        <w:spacing w:before="0" w:after="60"/>
        <w:ind w:left="425" w:hanging="425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3F0C38" w:rsidRPr="00842655">
        <w:t>Formation des professionnel-le-s, des bénévoles et des personnes en formation pour renforcer leurs compétences interculturelles</w:t>
      </w:r>
    </w:p>
    <w:p w:rsidR="003F0C38" w:rsidRPr="00842655" w:rsidRDefault="005E3150" w:rsidP="003F0C38">
      <w:pPr>
        <w:pStyle w:val="Texte"/>
        <w:spacing w:before="0" w:after="0"/>
        <w:ind w:left="426" w:hanging="426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Pr="00842655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3F0C38" w:rsidRPr="00842655">
        <w:rPr>
          <w:rFonts w:cs="Arial"/>
          <w:bCs/>
        </w:rPr>
        <w:t>Autre dispositif promouvant l'égalité des chances</w:t>
      </w:r>
    </w:p>
    <w:p w:rsidR="003F0C38" w:rsidRPr="00842655" w:rsidRDefault="003F0C38" w:rsidP="003F0C38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tab/>
        <w:t>Préciser</w:t>
      </w:r>
      <w:r w:rsidR="00415D9D">
        <w:rPr>
          <w:rFonts w:cs="Arial"/>
          <w:bCs/>
        </w:rPr>
        <w:t xml:space="preserve"> </w:t>
      </w:r>
      <w:r w:rsidRPr="00842655">
        <w:rPr>
          <w:rFonts w:cs="Arial"/>
          <w:bCs/>
        </w:rPr>
        <w:t xml:space="preserve">: </w:t>
      </w:r>
    </w:p>
    <w:p w:rsidR="004E7E67" w:rsidRPr="00842655" w:rsidRDefault="004E7E67" w:rsidP="00CA2FEF">
      <w:pPr>
        <w:pStyle w:val="Texte"/>
        <w:spacing w:before="0" w:after="0"/>
        <w:ind w:left="0" w:firstLine="0"/>
        <w:rPr>
          <w:rFonts w:cs="Arial"/>
          <w:u w:val="single"/>
        </w:rPr>
      </w:pPr>
    </w:p>
    <w:p w:rsidR="008831B5" w:rsidRPr="00842655" w:rsidRDefault="008831B5" w:rsidP="003F0C38">
      <w:pPr>
        <w:pStyle w:val="Texte"/>
        <w:spacing w:before="0" w:after="0"/>
        <w:rPr>
          <w:rFonts w:cs="Arial"/>
        </w:rPr>
      </w:pPr>
      <w:r w:rsidRPr="00842655">
        <w:rPr>
          <w:rFonts w:cs="Arial"/>
        </w:rPr>
        <w:t>Remarques</w:t>
      </w:r>
      <w:r w:rsidR="00464A37" w:rsidRPr="00842655">
        <w:rPr>
          <w:rFonts w:cs="Arial"/>
        </w:rPr>
        <w:t>/précisions</w:t>
      </w:r>
      <w:r w:rsidRPr="00842655">
        <w:rPr>
          <w:rFonts w:cs="Arial"/>
        </w:rPr>
        <w:t xml:space="preserve"> éventuelles sur le type de projet et/ou son porteur</w:t>
      </w:r>
      <w:r w:rsidR="00C71357">
        <w:rPr>
          <w:rFonts w:cs="Arial"/>
        </w:rPr>
        <w:t xml:space="preserve"> </w:t>
      </w:r>
      <w:r w:rsidR="00237E65" w:rsidRPr="00842655">
        <w:rPr>
          <w:rFonts w:cs="Arial"/>
        </w:rPr>
        <w:t>:</w:t>
      </w:r>
    </w:p>
    <w:permStart w:id="1860046684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860046684"/>
    </w:p>
    <w:p w:rsidR="002B4019" w:rsidRPr="00842655" w:rsidRDefault="002B4019" w:rsidP="00566F89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66F89" w:rsidRPr="00842655" w:rsidTr="00E06E0D">
        <w:tc>
          <w:tcPr>
            <w:tcW w:w="9211" w:type="dxa"/>
          </w:tcPr>
          <w:p w:rsidR="00566F89" w:rsidRPr="00912D85" w:rsidRDefault="00B416AE" w:rsidP="00DA05FD">
            <w:pPr>
              <w:pStyle w:val="Concerne"/>
              <w:spacing w:before="0" w:after="0"/>
              <w:ind w:left="4820" w:hanging="482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6F89" w:rsidRPr="00912D85">
              <w:rPr>
                <w:sz w:val="22"/>
                <w:szCs w:val="22"/>
              </w:rPr>
              <w:t xml:space="preserve">. Public(s) </w:t>
            </w:r>
            <w:r w:rsidR="00DA05FD">
              <w:rPr>
                <w:sz w:val="22"/>
                <w:szCs w:val="22"/>
              </w:rPr>
              <w:t>cible(</w:t>
            </w:r>
            <w:r w:rsidR="00566F89" w:rsidRPr="00912D85">
              <w:rPr>
                <w:sz w:val="22"/>
                <w:szCs w:val="22"/>
              </w:rPr>
              <w:t xml:space="preserve">s) </w:t>
            </w:r>
            <w:r w:rsidR="00566F89" w:rsidRPr="00912D85">
              <w:rPr>
                <w:b w:val="0"/>
                <w:sz w:val="22"/>
                <w:szCs w:val="22"/>
              </w:rPr>
              <w:t>(plusieurs choix possibles)</w:t>
            </w:r>
          </w:p>
        </w:tc>
      </w:tr>
    </w:tbl>
    <w:p w:rsidR="00566F89" w:rsidRPr="00B416AE" w:rsidRDefault="001460CF" w:rsidP="00B416AE">
      <w:pPr>
        <w:pStyle w:val="Titreformulaire"/>
        <w:numPr>
          <w:ilvl w:val="0"/>
          <w:numId w:val="0"/>
        </w:numPr>
        <w:tabs>
          <w:tab w:val="left" w:pos="426"/>
        </w:tabs>
        <w:spacing w:before="120" w:after="120"/>
        <w:rPr>
          <w:rFonts w:ascii="Arial" w:hAnsi="Arial" w:cs="Arial"/>
          <w:b w:val="0"/>
          <w:sz w:val="20"/>
          <w:szCs w:val="20"/>
        </w:rPr>
      </w:pPr>
      <w:r w:rsidRPr="00607204">
        <w:rPr>
          <w:rFonts w:ascii="Arial" w:hAnsi="Arial" w:cs="Arial"/>
          <w:b w:val="0"/>
          <w:sz w:val="20"/>
          <w:szCs w:val="20"/>
        </w:rPr>
        <w:t>A qui s’adresse ce projet ? Quelle est votre estimation du nombre de participant</w:t>
      </w:r>
      <w:r>
        <w:rPr>
          <w:rFonts w:ascii="Arial" w:hAnsi="Arial" w:cs="Arial"/>
          <w:b w:val="0"/>
          <w:sz w:val="20"/>
          <w:szCs w:val="20"/>
        </w:rPr>
        <w:t>-e-</w:t>
      </w:r>
      <w:r w:rsidRPr="00607204">
        <w:rPr>
          <w:rFonts w:ascii="Arial" w:hAnsi="Arial" w:cs="Arial"/>
          <w:b w:val="0"/>
          <w:sz w:val="20"/>
          <w:szCs w:val="20"/>
        </w:rPr>
        <w:t xml:space="preserve">s ? </w:t>
      </w:r>
      <w:r w:rsidR="00194656" w:rsidRPr="00842655">
        <w:rPr>
          <w:rFonts w:cs="Arial"/>
          <w:bCs/>
        </w:rPr>
        <w:tab/>
      </w:r>
    </w:p>
    <w:p w:rsidR="00566F89" w:rsidRPr="00842655" w:rsidRDefault="00B26E57" w:rsidP="00B26E57">
      <w:pPr>
        <w:pStyle w:val="Texte"/>
        <w:spacing w:before="0" w:after="60"/>
        <w:ind w:left="425" w:hanging="425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 w:rsidR="00012FBD">
        <w:rPr>
          <w:rFonts w:cs="Arial"/>
          <w:bCs/>
        </w:rPr>
      </w:r>
      <w:r w:rsidR="00012FBD"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="00B416AE">
        <w:rPr>
          <w:rFonts w:cs="Arial"/>
          <w:bCs/>
        </w:rPr>
        <w:t xml:space="preserve"> </w:t>
      </w:r>
      <w:r w:rsidR="00B416AE">
        <w:rPr>
          <w:rFonts w:cs="Arial"/>
          <w:bCs/>
        </w:rPr>
        <w:tab/>
        <w:t>Enfants de 0-4 ans</w:t>
      </w:r>
      <w:r w:rsidR="00B416AE">
        <w:rPr>
          <w:rFonts w:cs="Arial"/>
          <w:bCs/>
        </w:rPr>
        <w:tab/>
        <w:t xml:space="preserve"> </w:t>
      </w:r>
      <w:r w:rsidR="00566F89" w:rsidRPr="00842655">
        <w:rPr>
          <w:rFonts w:cs="Arial"/>
          <w:bCs/>
        </w:rPr>
        <w:tab/>
      </w:r>
      <w:r w:rsidR="00566F89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="00566F89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</w:p>
    <w:p w:rsidR="00566F89" w:rsidRPr="00842655" w:rsidRDefault="005E3150" w:rsidP="00566F89">
      <w:pPr>
        <w:pStyle w:val="Texte"/>
        <w:spacing w:before="0" w:after="60"/>
        <w:ind w:left="425" w:hanging="425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="00566F89" w:rsidRPr="00842655">
        <w:rPr>
          <w:rFonts w:cs="Arial"/>
          <w:bCs/>
        </w:rPr>
        <w:tab/>
        <w:t>Parents d'enfants de 0-4 ans</w:t>
      </w:r>
      <w:r w:rsidR="00B416AE">
        <w:rPr>
          <w:rFonts w:cs="Arial"/>
          <w:bCs/>
        </w:rPr>
        <w:t xml:space="preserve"> </w:t>
      </w:r>
      <w:r w:rsidR="00194656" w:rsidRPr="00842655">
        <w:rPr>
          <w:rFonts w:cs="Arial"/>
          <w:bCs/>
        </w:rPr>
        <w:tab/>
      </w:r>
      <w:r w:rsidR="00566F89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</w:p>
    <w:p w:rsidR="00566F89" w:rsidRPr="00B416AE" w:rsidRDefault="00B26E57" w:rsidP="00B416AE">
      <w:pPr>
        <w:pStyle w:val="Texte"/>
        <w:spacing w:before="0" w:after="60"/>
        <w:ind w:left="425" w:hanging="425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 w:rsidR="00012FBD">
        <w:rPr>
          <w:rFonts w:cs="Arial"/>
          <w:bCs/>
        </w:rPr>
      </w:r>
      <w:r w:rsidR="00012FBD"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="00566F89" w:rsidRPr="00842655">
        <w:rPr>
          <w:rFonts w:cs="Arial"/>
          <w:bCs/>
        </w:rPr>
        <w:t xml:space="preserve"> </w:t>
      </w:r>
      <w:r w:rsidR="00566F89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>Professionnel-le-s de l'enfance (0-4 ans)</w:t>
      </w:r>
      <w:r w:rsidR="00B416AE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566F89" w:rsidRPr="00842655">
        <w:rPr>
          <w:rFonts w:cs="Arial"/>
          <w:bCs/>
        </w:rPr>
        <w:t xml:space="preserve"> </w:t>
      </w:r>
    </w:p>
    <w:p w:rsidR="00566F89" w:rsidRDefault="005E3150" w:rsidP="00566F89">
      <w:pPr>
        <w:pStyle w:val="Texte"/>
        <w:spacing w:before="0" w:after="60"/>
        <w:ind w:left="425" w:hanging="425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="00566F89" w:rsidRPr="00842655">
        <w:rPr>
          <w:rFonts w:cs="Arial"/>
          <w:bCs/>
        </w:rPr>
        <w:tab/>
      </w:r>
      <w:r w:rsidR="00566F89" w:rsidRPr="00842655">
        <w:rPr>
          <w:rFonts w:cs="Arial"/>
        </w:rPr>
        <w:t>Admis provisoires et réfugiés reconnus</w:t>
      </w:r>
      <w:r w:rsidR="00E06E0D" w:rsidRPr="00842655">
        <w:rPr>
          <w:rStyle w:val="Appelnotedebasdep"/>
          <w:rFonts w:cs="Arial"/>
        </w:rPr>
        <w:footnoteReference w:id="1"/>
      </w:r>
      <w:r w:rsidR="00E06E0D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566F89" w:rsidRPr="00842655">
        <w:rPr>
          <w:rFonts w:cs="Arial"/>
          <w:bCs/>
        </w:rPr>
        <w:tab/>
      </w:r>
    </w:p>
    <w:p w:rsidR="00566F89" w:rsidRPr="00842655" w:rsidRDefault="005E3150" w:rsidP="00566F89">
      <w:pPr>
        <w:pStyle w:val="Texte"/>
        <w:spacing w:before="0" w:after="0"/>
        <w:ind w:left="426" w:hanging="426"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fldChar w:fldCharType="end"/>
      </w:r>
      <w:r w:rsidR="00566F89" w:rsidRPr="00842655">
        <w:rPr>
          <w:rFonts w:cs="Arial"/>
          <w:bCs/>
        </w:rPr>
        <w:tab/>
        <w:t>Autre public</w:t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</w:p>
    <w:p w:rsidR="00566F89" w:rsidRPr="00842655" w:rsidRDefault="00566F89" w:rsidP="00566F89">
      <w:pPr>
        <w:pStyle w:val="Texte"/>
        <w:spacing w:before="0" w:after="0"/>
        <w:ind w:left="426" w:firstLine="0"/>
        <w:rPr>
          <w:rFonts w:cs="Arial"/>
          <w:bCs/>
        </w:rPr>
      </w:pPr>
      <w:r w:rsidRPr="00842655">
        <w:rPr>
          <w:rFonts w:cs="Arial"/>
          <w:bCs/>
        </w:rPr>
        <w:t>Préciser</w:t>
      </w:r>
      <w:r w:rsidR="003F4FCA">
        <w:rPr>
          <w:rFonts w:cs="Arial"/>
          <w:bCs/>
        </w:rPr>
        <w:t xml:space="preserve"> </w:t>
      </w:r>
      <w:r w:rsidRPr="00842655">
        <w:rPr>
          <w:rFonts w:cs="Arial"/>
          <w:bCs/>
        </w:rPr>
        <w:t xml:space="preserve">: </w:t>
      </w:r>
      <w:permStart w:id="270939466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270939466"/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  <w:u w:val="single"/>
        </w:rPr>
      </w:pP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Remarques/précisions éventuelles sur le public atteint</w:t>
      </w:r>
      <w:r w:rsidR="003F4FCA">
        <w:rPr>
          <w:rFonts w:cs="Arial"/>
        </w:rPr>
        <w:t xml:space="preserve"> </w:t>
      </w:r>
      <w:r w:rsidRPr="00842655">
        <w:rPr>
          <w:rFonts w:cs="Arial"/>
        </w:rPr>
        <w:t>:</w:t>
      </w:r>
    </w:p>
    <w:permStart w:id="1778796230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778796230"/>
    </w:p>
    <w:p w:rsidR="003F04C9" w:rsidRPr="001F7C9C" w:rsidRDefault="003F04C9" w:rsidP="00566F89">
      <w:pPr>
        <w:pStyle w:val="Texte"/>
        <w:spacing w:before="0" w:after="0"/>
        <w:ind w:left="0" w:firstLine="0"/>
      </w:pPr>
    </w:p>
    <w:p w:rsidR="003F04C9" w:rsidRPr="001F7C9C" w:rsidRDefault="003F04C9" w:rsidP="003F04C9">
      <w:pPr>
        <w:pStyle w:val="Texte"/>
        <w:spacing w:before="0" w:after="0"/>
        <w:ind w:left="0" w:firstLine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F04C9" w:rsidRPr="00842655" w:rsidTr="003F04C9">
        <w:tc>
          <w:tcPr>
            <w:tcW w:w="9211" w:type="dxa"/>
          </w:tcPr>
          <w:p w:rsidR="003F04C9" w:rsidRPr="0074084E" w:rsidRDefault="00EA761F" w:rsidP="00DA05FD">
            <w:pPr>
              <w:pStyle w:val="Concern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04C9">
              <w:rPr>
                <w:sz w:val="22"/>
                <w:szCs w:val="22"/>
              </w:rPr>
              <w:t xml:space="preserve">. </w:t>
            </w:r>
            <w:r w:rsidR="00DA05FD">
              <w:rPr>
                <w:sz w:val="22"/>
                <w:szCs w:val="22"/>
              </w:rPr>
              <w:t xml:space="preserve">Planification du projet </w:t>
            </w:r>
          </w:p>
        </w:tc>
      </w:tr>
    </w:tbl>
    <w:p w:rsidR="003F04C9" w:rsidRDefault="003F04C9" w:rsidP="003F04C9">
      <w:pPr>
        <w:pStyle w:val="Texte"/>
        <w:spacing w:before="0" w:after="0"/>
        <w:ind w:left="708" w:hanging="708"/>
        <w:rPr>
          <w:rFonts w:cs="Arial"/>
          <w:bCs/>
        </w:rPr>
      </w:pPr>
    </w:p>
    <w:p w:rsidR="00DA05FD" w:rsidRPr="00EA761F" w:rsidRDefault="00DA05FD" w:rsidP="00DA05FD">
      <w:pPr>
        <w:pStyle w:val="Texte"/>
        <w:numPr>
          <w:ilvl w:val="0"/>
          <w:numId w:val="17"/>
        </w:numPr>
        <w:spacing w:before="0" w:after="0"/>
        <w:ind w:left="426" w:hanging="284"/>
        <w:rPr>
          <w:b/>
        </w:rPr>
      </w:pPr>
      <w:r w:rsidRPr="00EA761F">
        <w:rPr>
          <w:b/>
        </w:rPr>
        <w:t xml:space="preserve">Activités prévues pour atteindre les objectifs, lieu(x) d’action(s) et calendrier </w:t>
      </w:r>
    </w:p>
    <w:p w:rsidR="00DA05FD" w:rsidRPr="00EA761F" w:rsidRDefault="00DA05FD" w:rsidP="00DA05FD">
      <w:pPr>
        <w:pStyle w:val="Texte"/>
        <w:spacing w:before="0" w:after="0"/>
        <w:ind w:left="142" w:firstLine="0"/>
      </w:pPr>
      <w:r w:rsidRPr="00EA761F">
        <w:rPr>
          <w:rFonts w:cs="Arial"/>
        </w:rPr>
        <w:t xml:space="preserve">Quelles actions concrètes vont être réalisées pour atteindre les résultats attendus ? </w:t>
      </w:r>
    </w:p>
    <w:p w:rsidR="00DA05FD" w:rsidRPr="00842655" w:rsidRDefault="00DA05FD" w:rsidP="003F04C9">
      <w:pPr>
        <w:pStyle w:val="Texte"/>
        <w:spacing w:before="0" w:after="0"/>
        <w:ind w:left="708" w:hanging="708"/>
        <w:rPr>
          <w:rFonts w:cs="Arial"/>
          <w:bCs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4"/>
        <w:gridCol w:w="2984"/>
        <w:gridCol w:w="2985"/>
      </w:tblGrid>
      <w:tr w:rsidR="003F04C9" w:rsidRPr="00842655" w:rsidTr="003F04C9">
        <w:tc>
          <w:tcPr>
            <w:tcW w:w="2984" w:type="dxa"/>
            <w:shd w:val="pct25" w:color="auto" w:fill="auto"/>
          </w:tcPr>
          <w:p w:rsidR="003F04C9" w:rsidRDefault="005B20DC" w:rsidP="003F04C9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Activités </w:t>
            </w:r>
            <w:r w:rsidR="003F04C9" w:rsidRPr="0074084E">
              <w:rPr>
                <w:b/>
              </w:rPr>
              <w:t xml:space="preserve"> </w:t>
            </w:r>
          </w:p>
          <w:p w:rsidR="003F04C9" w:rsidRPr="0074084E" w:rsidRDefault="003F04C9" w:rsidP="005B20DC">
            <w:pPr>
              <w:pStyle w:val="Texte"/>
              <w:spacing w:before="0" w:after="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Veuillez décrire les activités </w:t>
            </w:r>
            <w:r w:rsidR="005B20DC">
              <w:rPr>
                <w:i/>
              </w:rPr>
              <w:t>prévues</w:t>
            </w:r>
            <w:r>
              <w:rPr>
                <w:i/>
              </w:rPr>
              <w:t xml:space="preserve"> dans le cadre de votre projet </w:t>
            </w:r>
          </w:p>
        </w:tc>
        <w:tc>
          <w:tcPr>
            <w:tcW w:w="2984" w:type="dxa"/>
            <w:shd w:val="pct25" w:color="auto" w:fill="auto"/>
          </w:tcPr>
          <w:p w:rsidR="003F04C9" w:rsidRDefault="003F04C9" w:rsidP="003F04C9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Lieux </w:t>
            </w:r>
          </w:p>
          <w:p w:rsidR="003F04C9" w:rsidRPr="00842655" w:rsidRDefault="00E25C0E" w:rsidP="00E25C0E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>
              <w:rPr>
                <w:i/>
              </w:rPr>
              <w:t xml:space="preserve">Veuillez indiquer où se </w:t>
            </w:r>
            <w:r w:rsidR="003F04C9">
              <w:rPr>
                <w:i/>
              </w:rPr>
              <w:t>déroule</w:t>
            </w:r>
            <w:r>
              <w:rPr>
                <w:i/>
              </w:rPr>
              <w:t>ront</w:t>
            </w:r>
            <w:r w:rsidR="003F04C9">
              <w:rPr>
                <w:i/>
              </w:rPr>
              <w:t xml:space="preserve"> les activités </w:t>
            </w:r>
          </w:p>
        </w:tc>
        <w:tc>
          <w:tcPr>
            <w:tcW w:w="2985" w:type="dxa"/>
            <w:shd w:val="pct25" w:color="auto" w:fill="auto"/>
          </w:tcPr>
          <w:p w:rsidR="003F04C9" w:rsidRDefault="003F04C9" w:rsidP="003F04C9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Calendrier </w:t>
            </w:r>
          </w:p>
          <w:p w:rsidR="003F04C9" w:rsidRPr="00842655" w:rsidRDefault="003F04C9" w:rsidP="00E25C0E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>
              <w:rPr>
                <w:i/>
              </w:rPr>
              <w:t>Veuillez</w:t>
            </w:r>
            <w:r w:rsidR="00E25C0E">
              <w:rPr>
                <w:i/>
              </w:rPr>
              <w:t xml:space="preserve"> indiquer les dates ou périodes auxquelles se </w:t>
            </w:r>
            <w:r>
              <w:rPr>
                <w:i/>
              </w:rPr>
              <w:t>réalise</w:t>
            </w:r>
            <w:r w:rsidR="00E25C0E">
              <w:rPr>
                <w:i/>
              </w:rPr>
              <w:t>ront</w:t>
            </w:r>
            <w:r>
              <w:rPr>
                <w:i/>
              </w:rPr>
              <w:t xml:space="preserve"> les activités </w:t>
            </w:r>
          </w:p>
        </w:tc>
      </w:tr>
      <w:tr w:rsidR="003F04C9" w:rsidRPr="00842655" w:rsidTr="003F04C9">
        <w:tc>
          <w:tcPr>
            <w:tcW w:w="2984" w:type="dxa"/>
          </w:tcPr>
          <w:p w:rsidR="003F04C9" w:rsidRDefault="003F04C9" w:rsidP="003F04C9">
            <w:pPr>
              <w:keepNext/>
              <w:keepLines/>
              <w:spacing w:after="0"/>
              <w:ind w:left="0" w:firstLine="0"/>
            </w:pPr>
            <w:permStart w:id="296430668" w:edGrp="everyone" w:colFirst="0" w:colLast="0"/>
            <w:permStart w:id="1954183425" w:edGrp="everyone" w:colFirst="1" w:colLast="1"/>
            <w:permStart w:id="714883370" w:edGrp="everyone" w:colFirst="2" w:colLast="2"/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e2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984" w:type="dxa"/>
          </w:tcPr>
          <w:p w:rsidR="003F04C9" w:rsidRPr="009B78C9" w:rsidRDefault="003F04C9" w:rsidP="003F04C9">
            <w:pPr>
              <w:keepNext/>
              <w:keepLines/>
              <w:ind w:left="0" w:firstLine="0"/>
              <w:rPr>
                <w:rFonts w:asciiTheme="minorHAnsi" w:hAnsiTheme="minorHAnsi"/>
              </w:rPr>
            </w:pP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85" w:type="dxa"/>
          </w:tcPr>
          <w:p w:rsidR="003F04C9" w:rsidRDefault="003F04C9" w:rsidP="003F04C9">
            <w:pPr>
              <w:keepNext/>
              <w:keepLines/>
              <w:ind w:left="0" w:firstLine="0"/>
            </w:pPr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</w:tr>
      <w:tr w:rsidR="003F04C9" w:rsidRPr="00842655" w:rsidTr="003F04C9">
        <w:tc>
          <w:tcPr>
            <w:tcW w:w="2984" w:type="dxa"/>
          </w:tcPr>
          <w:p w:rsidR="003F04C9" w:rsidRPr="009B78C9" w:rsidRDefault="003F04C9" w:rsidP="003F04C9">
            <w:pPr>
              <w:keepNext/>
              <w:keepLines/>
              <w:ind w:left="0" w:firstLine="0"/>
              <w:rPr>
                <w:rFonts w:asciiTheme="minorHAnsi" w:hAnsiTheme="minorHAnsi"/>
              </w:rPr>
            </w:pPr>
            <w:permStart w:id="2022010226" w:edGrp="everyone" w:colFirst="0" w:colLast="0"/>
            <w:permStart w:id="670982174" w:edGrp="everyone" w:colFirst="1" w:colLast="1"/>
            <w:permStart w:id="741238214" w:edGrp="everyone" w:colFirst="2" w:colLast="2"/>
            <w:permEnd w:id="296430668"/>
            <w:permEnd w:id="1954183425"/>
            <w:permEnd w:id="714883370"/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84" w:type="dxa"/>
          </w:tcPr>
          <w:p w:rsidR="003F04C9" w:rsidRDefault="003F04C9" w:rsidP="003F04C9">
            <w:pPr>
              <w:keepNext/>
              <w:keepLines/>
              <w:ind w:left="0" w:firstLine="0"/>
            </w:pPr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85" w:type="dxa"/>
          </w:tcPr>
          <w:p w:rsidR="003F04C9" w:rsidRDefault="003F04C9" w:rsidP="003F04C9">
            <w:pPr>
              <w:keepNext/>
              <w:keepLines/>
              <w:ind w:left="0" w:firstLine="0"/>
            </w:pPr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</w:tr>
      <w:tr w:rsidR="003F04C9" w:rsidRPr="00842655" w:rsidTr="003F04C9">
        <w:tc>
          <w:tcPr>
            <w:tcW w:w="2984" w:type="dxa"/>
          </w:tcPr>
          <w:p w:rsidR="003F04C9" w:rsidRDefault="003F04C9" w:rsidP="003F04C9">
            <w:pPr>
              <w:keepNext/>
              <w:keepLines/>
              <w:ind w:left="0" w:firstLine="0"/>
            </w:pPr>
            <w:permStart w:id="184233649" w:edGrp="everyone" w:colFirst="0" w:colLast="0"/>
            <w:permStart w:id="726039627" w:edGrp="everyone" w:colFirst="1" w:colLast="1"/>
            <w:permStart w:id="1893876883" w:edGrp="everyone" w:colFirst="2" w:colLast="2"/>
            <w:permEnd w:id="2022010226"/>
            <w:permEnd w:id="670982174"/>
            <w:permEnd w:id="741238214"/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84" w:type="dxa"/>
          </w:tcPr>
          <w:p w:rsidR="003F04C9" w:rsidRDefault="003F04C9" w:rsidP="003F04C9">
            <w:pPr>
              <w:keepNext/>
              <w:keepLines/>
              <w:ind w:left="0" w:firstLine="0"/>
            </w:pPr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85" w:type="dxa"/>
          </w:tcPr>
          <w:p w:rsidR="003F04C9" w:rsidRDefault="003F04C9" w:rsidP="003F04C9">
            <w:pPr>
              <w:keepNext/>
              <w:keepLines/>
              <w:ind w:left="0" w:firstLine="0"/>
            </w:pPr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</w:tr>
      <w:permEnd w:id="184233649"/>
      <w:permEnd w:id="726039627"/>
      <w:permEnd w:id="1893876883"/>
    </w:tbl>
    <w:p w:rsidR="003F04C9" w:rsidRPr="001F7C9C" w:rsidRDefault="003F04C9" w:rsidP="00566F89">
      <w:pPr>
        <w:pStyle w:val="Texte"/>
        <w:spacing w:before="0" w:after="0"/>
        <w:ind w:left="0" w:firstLine="0"/>
      </w:pPr>
    </w:p>
    <w:p w:rsidR="003F04C9" w:rsidRPr="001F7C9C" w:rsidRDefault="003F04C9" w:rsidP="00566F89">
      <w:pPr>
        <w:pStyle w:val="Texte"/>
        <w:spacing w:before="0" w:after="0"/>
        <w:ind w:left="0"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FEF" w:rsidRPr="00842655" w:rsidTr="00E06E0D">
        <w:tc>
          <w:tcPr>
            <w:tcW w:w="9211" w:type="dxa"/>
          </w:tcPr>
          <w:p w:rsidR="00CA2FEF" w:rsidRPr="00912D85" w:rsidRDefault="00912D85" w:rsidP="00CA66E5">
            <w:pPr>
              <w:pStyle w:val="Concerne"/>
              <w:spacing w:before="0" w:after="0"/>
              <w:rPr>
                <w:b w:val="0"/>
                <w:sz w:val="22"/>
                <w:szCs w:val="22"/>
              </w:rPr>
            </w:pPr>
            <w:r w:rsidRPr="00912D85">
              <w:rPr>
                <w:sz w:val="22"/>
                <w:szCs w:val="22"/>
              </w:rPr>
              <w:t>6</w:t>
            </w:r>
            <w:r w:rsidR="00CA2FEF" w:rsidRPr="00912D85">
              <w:rPr>
                <w:sz w:val="22"/>
                <w:szCs w:val="22"/>
              </w:rPr>
              <w:t xml:space="preserve">. </w:t>
            </w:r>
            <w:r w:rsidR="00CA66E5">
              <w:rPr>
                <w:sz w:val="22"/>
                <w:szCs w:val="22"/>
              </w:rPr>
              <w:t xml:space="preserve">Réalisation du projet </w:t>
            </w:r>
          </w:p>
        </w:tc>
      </w:tr>
    </w:tbl>
    <w:p w:rsidR="006821E3" w:rsidRPr="00C71357" w:rsidRDefault="00CA66E5" w:rsidP="006821E3">
      <w:pPr>
        <w:pStyle w:val="Texte"/>
        <w:numPr>
          <w:ilvl w:val="0"/>
          <w:numId w:val="18"/>
        </w:numPr>
        <w:spacing w:before="60" w:after="0"/>
        <w:ind w:left="426" w:hanging="284"/>
        <w:contextualSpacing/>
        <w:rPr>
          <w:rFonts w:cs="Arial"/>
          <w:b/>
        </w:rPr>
      </w:pPr>
      <w:r w:rsidRPr="00C71357">
        <w:rPr>
          <w:rFonts w:cs="Arial"/>
          <w:b/>
        </w:rPr>
        <w:t xml:space="preserve">Collaborations et partenaires impliqués </w:t>
      </w:r>
    </w:p>
    <w:p w:rsidR="00CA66E5" w:rsidRPr="00C71357" w:rsidRDefault="00CA66E5" w:rsidP="00734F76">
      <w:pPr>
        <w:pStyle w:val="Texte"/>
        <w:spacing w:before="60" w:after="0"/>
        <w:ind w:hanging="4961"/>
        <w:contextualSpacing/>
        <w:rPr>
          <w:rFonts w:cs="Arial"/>
          <w:b/>
        </w:rPr>
      </w:pPr>
      <w:r w:rsidRPr="00C71357">
        <w:rPr>
          <w:rFonts w:cs="Arial"/>
        </w:rPr>
        <w:t xml:space="preserve">Quels autres organismes (associatifs ou institutionnels) collaborent et/ou participent au projet ? </w:t>
      </w:r>
    </w:p>
    <w:permStart w:id="125918814" w:edGrp="everyone"/>
    <w:p w:rsidR="00EA761F" w:rsidRPr="00C71357" w:rsidRDefault="00A8453E" w:rsidP="00734F76">
      <w:pPr>
        <w:pStyle w:val="Texte"/>
        <w:spacing w:before="0" w:after="0"/>
        <w:ind w:left="0" w:firstLine="142"/>
        <w:rPr>
          <w:rFonts w:cs="Arial"/>
        </w:rPr>
      </w:pPr>
      <w:r w:rsidRPr="00C71357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C71357">
        <w:rPr>
          <w:rFonts w:cs="Arial"/>
        </w:rPr>
        <w:instrText xml:space="preserve"> FORMTEXT </w:instrText>
      </w:r>
      <w:r w:rsidRPr="00C71357">
        <w:rPr>
          <w:rFonts w:cs="Arial"/>
        </w:rPr>
      </w:r>
      <w:r w:rsidRPr="00C71357">
        <w:rPr>
          <w:rFonts w:cs="Arial"/>
        </w:rPr>
        <w:fldChar w:fldCharType="separate"/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fldChar w:fldCharType="end"/>
      </w:r>
      <w:r w:rsidRPr="00C71357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C71357">
        <w:rPr>
          <w:rFonts w:cs="Arial"/>
        </w:rPr>
        <w:instrText xml:space="preserve"> FORMTEXT </w:instrText>
      </w:r>
      <w:r w:rsidRPr="00C71357">
        <w:rPr>
          <w:rFonts w:cs="Arial"/>
        </w:rPr>
      </w:r>
      <w:r w:rsidRPr="00C71357">
        <w:rPr>
          <w:rFonts w:cs="Arial"/>
        </w:rPr>
        <w:fldChar w:fldCharType="separate"/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fldChar w:fldCharType="end"/>
      </w:r>
    </w:p>
    <w:permEnd w:id="125918814"/>
    <w:p w:rsidR="00EA761F" w:rsidRPr="00C71357" w:rsidRDefault="00EA761F" w:rsidP="00EA761F">
      <w:pPr>
        <w:pStyle w:val="Texte"/>
        <w:spacing w:before="0" w:after="0"/>
        <w:ind w:left="0" w:firstLine="0"/>
        <w:rPr>
          <w:rFonts w:cs="Arial"/>
          <w:u w:val="single"/>
        </w:rPr>
      </w:pPr>
    </w:p>
    <w:p w:rsidR="00CA66E5" w:rsidRPr="002C0F35" w:rsidRDefault="00EA761F" w:rsidP="006821E3">
      <w:pPr>
        <w:pStyle w:val="Texte"/>
        <w:numPr>
          <w:ilvl w:val="0"/>
          <w:numId w:val="18"/>
        </w:numPr>
        <w:spacing w:before="0" w:after="0"/>
        <w:ind w:left="426" w:hanging="284"/>
        <w:rPr>
          <w:rFonts w:cs="Arial"/>
          <w:b/>
        </w:rPr>
      </w:pPr>
      <w:r w:rsidRPr="002C0F35">
        <w:rPr>
          <w:rFonts w:cs="Arial"/>
          <w:b/>
        </w:rPr>
        <w:t>Évaluation</w:t>
      </w:r>
      <w:r w:rsidR="00CA66E5" w:rsidRPr="002C0F35">
        <w:rPr>
          <w:rFonts w:cs="Arial"/>
          <w:b/>
        </w:rPr>
        <w:t xml:space="preserve"> du projet </w:t>
      </w:r>
    </w:p>
    <w:p w:rsidR="00CA66E5" w:rsidRPr="00C71357" w:rsidRDefault="00CA66E5" w:rsidP="00734F76">
      <w:pPr>
        <w:pStyle w:val="Titreformulaire"/>
        <w:numPr>
          <w:ilvl w:val="0"/>
          <w:numId w:val="0"/>
        </w:numPr>
        <w:ind w:left="360" w:hanging="218"/>
        <w:rPr>
          <w:rFonts w:ascii="Arial" w:hAnsi="Arial" w:cs="Arial"/>
          <w:b w:val="0"/>
          <w:sz w:val="20"/>
          <w:szCs w:val="20"/>
        </w:rPr>
      </w:pPr>
      <w:r w:rsidRPr="00C71357">
        <w:rPr>
          <w:rFonts w:ascii="Arial" w:hAnsi="Arial" w:cs="Arial"/>
          <w:b w:val="0"/>
          <w:sz w:val="20"/>
          <w:szCs w:val="20"/>
        </w:rPr>
        <w:t xml:space="preserve">De quelle manière évaluerez-vous votre projet ? </w:t>
      </w:r>
    </w:p>
    <w:permStart w:id="379325540" w:edGrp="everyone"/>
    <w:p w:rsidR="00CA66E5" w:rsidRPr="00C71357" w:rsidRDefault="00CA66E5" w:rsidP="00734F76">
      <w:pPr>
        <w:pStyle w:val="Texte"/>
        <w:spacing w:after="0"/>
        <w:ind w:left="142" w:firstLine="0"/>
        <w:rPr>
          <w:rFonts w:cs="Arial"/>
          <w:b/>
        </w:rPr>
      </w:pPr>
      <w:r w:rsidRPr="00C71357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C71357">
        <w:rPr>
          <w:rFonts w:cs="Arial"/>
        </w:rPr>
        <w:instrText xml:space="preserve"> FORMTEXT </w:instrText>
      </w:r>
      <w:r w:rsidRPr="00C71357">
        <w:rPr>
          <w:rFonts w:cs="Arial"/>
        </w:rPr>
      </w:r>
      <w:r w:rsidRPr="00C71357">
        <w:rPr>
          <w:rFonts w:cs="Arial"/>
        </w:rPr>
        <w:fldChar w:fldCharType="separate"/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fldChar w:fldCharType="end"/>
      </w:r>
      <w:r w:rsidRPr="00C71357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C71357">
        <w:rPr>
          <w:rFonts w:cs="Arial"/>
        </w:rPr>
        <w:instrText xml:space="preserve"> FORMTEXT </w:instrText>
      </w:r>
      <w:r w:rsidRPr="00C71357">
        <w:rPr>
          <w:rFonts w:cs="Arial"/>
        </w:rPr>
      </w:r>
      <w:r w:rsidRPr="00C71357">
        <w:rPr>
          <w:rFonts w:cs="Arial"/>
        </w:rPr>
        <w:fldChar w:fldCharType="separate"/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fldChar w:fldCharType="end"/>
      </w:r>
      <w:permEnd w:id="379325540"/>
    </w:p>
    <w:p w:rsidR="00CA66E5" w:rsidRPr="00C71357" w:rsidRDefault="00CA66E5" w:rsidP="00CA66E5">
      <w:pPr>
        <w:pStyle w:val="Texte"/>
        <w:spacing w:before="0" w:after="0"/>
        <w:rPr>
          <w:rFonts w:cs="Arial"/>
        </w:rPr>
      </w:pPr>
    </w:p>
    <w:p w:rsidR="00CA66E5" w:rsidRPr="00C71357" w:rsidRDefault="001D6D38" w:rsidP="001D6D38">
      <w:pPr>
        <w:pStyle w:val="Texte"/>
        <w:numPr>
          <w:ilvl w:val="0"/>
          <w:numId w:val="18"/>
        </w:numPr>
        <w:spacing w:before="0" w:after="0"/>
        <w:ind w:left="426" w:hanging="284"/>
        <w:rPr>
          <w:rFonts w:cs="Arial"/>
          <w:b/>
        </w:rPr>
      </w:pPr>
      <w:r w:rsidRPr="00C71357">
        <w:rPr>
          <w:rFonts w:cs="Arial"/>
          <w:b/>
        </w:rPr>
        <w:t>Promotion</w:t>
      </w:r>
      <w:r w:rsidR="00CA66E5" w:rsidRPr="00C71357">
        <w:rPr>
          <w:rFonts w:cs="Arial"/>
          <w:b/>
        </w:rPr>
        <w:t xml:space="preserve"> </w:t>
      </w:r>
    </w:p>
    <w:p w:rsidR="001D6D38" w:rsidRPr="00C71357" w:rsidRDefault="001D6D38" w:rsidP="00734F76">
      <w:pPr>
        <w:pStyle w:val="Titreformulaire"/>
        <w:numPr>
          <w:ilvl w:val="0"/>
          <w:numId w:val="0"/>
        </w:numPr>
        <w:ind w:left="142"/>
        <w:rPr>
          <w:rFonts w:ascii="Arial" w:hAnsi="Arial" w:cs="Arial"/>
          <w:b w:val="0"/>
          <w:sz w:val="20"/>
          <w:szCs w:val="20"/>
        </w:rPr>
      </w:pPr>
      <w:r w:rsidRPr="00C71357">
        <w:rPr>
          <w:rFonts w:ascii="Arial" w:hAnsi="Arial" w:cs="Arial"/>
          <w:b w:val="0"/>
          <w:sz w:val="20"/>
          <w:szCs w:val="20"/>
        </w:rPr>
        <w:t>De quelle manière et auprès de qui sera faite la promotion du projet ? Comment envisagez-vous de</w:t>
      </w:r>
      <w:r w:rsidR="00734F76">
        <w:rPr>
          <w:rFonts w:ascii="Arial" w:hAnsi="Arial" w:cs="Arial"/>
          <w:b w:val="0"/>
          <w:sz w:val="20"/>
          <w:szCs w:val="20"/>
        </w:rPr>
        <w:t xml:space="preserve"> </w:t>
      </w:r>
      <w:r w:rsidRPr="00C71357">
        <w:rPr>
          <w:rFonts w:ascii="Arial" w:hAnsi="Arial" w:cs="Arial"/>
          <w:b w:val="0"/>
          <w:sz w:val="20"/>
          <w:szCs w:val="20"/>
        </w:rPr>
        <w:t xml:space="preserve">toucher le public cible ? Comment allez-vous atteindre les personnes peu sensibilisées ? </w:t>
      </w:r>
    </w:p>
    <w:permStart w:id="1891763512" w:edGrp="everyone"/>
    <w:p w:rsidR="001D6D38" w:rsidRDefault="001D6D38" w:rsidP="00734F76">
      <w:pPr>
        <w:pStyle w:val="Texte"/>
        <w:spacing w:after="0"/>
        <w:ind w:left="142" w:firstLine="0"/>
        <w:rPr>
          <w:rFonts w:cs="Arial"/>
        </w:rPr>
      </w:pPr>
      <w:r w:rsidRPr="00C71357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C71357">
        <w:rPr>
          <w:rFonts w:cs="Arial"/>
        </w:rPr>
        <w:instrText xml:space="preserve"> FORMTEXT </w:instrText>
      </w:r>
      <w:r w:rsidRPr="00C71357">
        <w:rPr>
          <w:rFonts w:cs="Arial"/>
        </w:rPr>
      </w:r>
      <w:r w:rsidRPr="00C71357">
        <w:rPr>
          <w:rFonts w:cs="Arial"/>
        </w:rPr>
        <w:fldChar w:fldCharType="separate"/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fldChar w:fldCharType="end"/>
      </w:r>
      <w:r w:rsidRPr="00C71357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C71357">
        <w:rPr>
          <w:rFonts w:cs="Arial"/>
        </w:rPr>
        <w:instrText xml:space="preserve"> FORMTEXT </w:instrText>
      </w:r>
      <w:r w:rsidRPr="00C71357">
        <w:rPr>
          <w:rFonts w:cs="Arial"/>
        </w:rPr>
      </w:r>
      <w:r w:rsidRPr="00C71357">
        <w:rPr>
          <w:rFonts w:cs="Arial"/>
        </w:rPr>
        <w:fldChar w:fldCharType="separate"/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t> </w:t>
      </w:r>
      <w:r w:rsidRPr="00C71357">
        <w:rPr>
          <w:rFonts w:cs="Arial"/>
        </w:rPr>
        <w:fldChar w:fldCharType="end"/>
      </w:r>
    </w:p>
    <w:permEnd w:id="1891763512"/>
    <w:p w:rsidR="001F7C9C" w:rsidRPr="00C71357" w:rsidRDefault="001F7C9C" w:rsidP="001D6D38">
      <w:pPr>
        <w:pStyle w:val="Texte"/>
        <w:spacing w:after="0"/>
        <w:ind w:left="0" w:firstLine="0"/>
        <w:rPr>
          <w:rFonts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A7743" w:rsidRPr="00842655" w:rsidTr="00B416AE">
        <w:tc>
          <w:tcPr>
            <w:tcW w:w="9071" w:type="dxa"/>
          </w:tcPr>
          <w:p w:rsidR="008A7743" w:rsidRPr="00912D85" w:rsidRDefault="00912D85" w:rsidP="00815E92">
            <w:pPr>
              <w:pStyle w:val="Concerne"/>
              <w:spacing w:before="0" w:after="6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7743" w:rsidRPr="00912D85">
              <w:rPr>
                <w:sz w:val="22"/>
                <w:szCs w:val="22"/>
              </w:rPr>
              <w:t>. Remarques générales et suggestions (facultatif)</w:t>
            </w:r>
            <w:r w:rsidR="00815E92" w:rsidRPr="00912D85">
              <w:rPr>
                <w:sz w:val="22"/>
                <w:szCs w:val="22"/>
              </w:rPr>
              <w:t xml:space="preserve"> </w:t>
            </w:r>
          </w:p>
        </w:tc>
      </w:tr>
    </w:tbl>
    <w:permStart w:id="958471647" w:edGrp="everyone"/>
    <w:p w:rsidR="006821E3" w:rsidRDefault="006821E3" w:rsidP="006821E3">
      <w:pPr>
        <w:pStyle w:val="Texte"/>
        <w:spacing w:after="0"/>
        <w:ind w:left="0" w:firstLine="0"/>
        <w:rPr>
          <w:b/>
          <w:sz w:val="24"/>
          <w:szCs w:val="24"/>
        </w:rPr>
      </w:pP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958471647"/>
    </w:p>
    <w:p w:rsidR="006821E3" w:rsidRPr="00842655" w:rsidRDefault="006821E3" w:rsidP="001460CF">
      <w:pPr>
        <w:pStyle w:val="Texte"/>
        <w:spacing w:before="0" w:after="0"/>
        <w:ind w:left="0" w:firstLine="0"/>
        <w:contextualSpacing/>
        <w:rPr>
          <w:sz w:val="24"/>
          <w:szCs w:val="24"/>
        </w:rPr>
      </w:pPr>
      <w:bookmarkStart w:id="2" w:name="_GoBack"/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0CF" w:rsidRPr="00842655" w:rsidTr="00F71BFB">
        <w:tc>
          <w:tcPr>
            <w:tcW w:w="9211" w:type="dxa"/>
          </w:tcPr>
          <w:p w:rsidR="001460CF" w:rsidRPr="00912D85" w:rsidRDefault="001460CF" w:rsidP="001460CF">
            <w:pPr>
              <w:pStyle w:val="Concerne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 w:rsidRPr="00912D85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Bref texte de présentation (facultatif)</w:t>
            </w:r>
          </w:p>
        </w:tc>
      </w:tr>
    </w:tbl>
    <w:p w:rsidR="001460CF" w:rsidRDefault="001460CF" w:rsidP="005F395B">
      <w:pPr>
        <w:pStyle w:val="Concerne"/>
        <w:spacing w:after="60"/>
        <w:ind w:left="0" w:firstLine="0"/>
        <w:contextualSpacing/>
        <w:rPr>
          <w:rFonts w:cs="Arial"/>
        </w:rPr>
      </w:pPr>
      <w:r w:rsidRPr="004C0236">
        <w:rPr>
          <w:rFonts w:cs="Arial"/>
        </w:rPr>
        <w:t xml:space="preserve">Le COSM (via son site Internet, son partenariat avec RTN, son bulletin d'information et les fichiers d'adresses des associations partenaires) peut participer à la promotion de votre projet. </w:t>
      </w:r>
    </w:p>
    <w:p w:rsidR="001460CF" w:rsidRPr="002615ED" w:rsidRDefault="001460CF" w:rsidP="005F395B">
      <w:pPr>
        <w:pStyle w:val="Titreformulaire"/>
        <w:numPr>
          <w:ilvl w:val="0"/>
          <w:numId w:val="0"/>
        </w:numPr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 q</w:t>
      </w:r>
      <w:r w:rsidRPr="002615ED">
        <w:rPr>
          <w:rFonts w:ascii="Arial" w:hAnsi="Arial" w:cs="Arial"/>
          <w:b w:val="0"/>
          <w:sz w:val="20"/>
          <w:szCs w:val="20"/>
        </w:rPr>
        <w:t>uoi</w:t>
      </w:r>
      <w:r>
        <w:rPr>
          <w:rFonts w:ascii="Arial" w:hAnsi="Arial" w:cs="Arial"/>
          <w:b w:val="0"/>
          <w:sz w:val="20"/>
          <w:szCs w:val="20"/>
        </w:rPr>
        <w:t xml:space="preserve"> s’agit-il</w:t>
      </w:r>
      <w:r w:rsidRPr="002615ED">
        <w:rPr>
          <w:rFonts w:ascii="Arial" w:hAnsi="Arial" w:cs="Arial"/>
          <w:b w:val="0"/>
          <w:sz w:val="20"/>
          <w:szCs w:val="20"/>
        </w:rPr>
        <w:t xml:space="preserve"> ? Qui</w:t>
      </w:r>
      <w:r>
        <w:rPr>
          <w:rFonts w:ascii="Arial" w:hAnsi="Arial" w:cs="Arial"/>
          <w:b w:val="0"/>
          <w:sz w:val="20"/>
          <w:szCs w:val="20"/>
        </w:rPr>
        <w:t xml:space="preserve"> l’organise</w:t>
      </w:r>
      <w:r w:rsidRPr="002615ED">
        <w:rPr>
          <w:rFonts w:ascii="Arial" w:hAnsi="Arial" w:cs="Arial"/>
          <w:b w:val="0"/>
          <w:sz w:val="20"/>
          <w:szCs w:val="20"/>
        </w:rPr>
        <w:t xml:space="preserve"> ?</w:t>
      </w:r>
      <w:r>
        <w:rPr>
          <w:rFonts w:ascii="Arial" w:hAnsi="Arial" w:cs="Arial"/>
          <w:b w:val="0"/>
          <w:sz w:val="20"/>
          <w:szCs w:val="20"/>
        </w:rPr>
        <w:t> À qui est-il destiné ?</w:t>
      </w:r>
      <w:r w:rsidRPr="002615ED">
        <w:rPr>
          <w:rFonts w:ascii="Arial" w:hAnsi="Arial" w:cs="Arial"/>
          <w:b w:val="0"/>
          <w:sz w:val="20"/>
          <w:szCs w:val="20"/>
        </w:rPr>
        <w:t xml:space="preserve"> Quand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aura-t-il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lieu</w:t>
      </w:r>
      <w:r w:rsidRPr="002615ED">
        <w:rPr>
          <w:rFonts w:ascii="Arial" w:hAnsi="Arial" w:cs="Arial"/>
          <w:b w:val="0"/>
          <w:sz w:val="20"/>
          <w:szCs w:val="20"/>
        </w:rPr>
        <w:t xml:space="preserve"> ? Où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aura-t-il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lieu</w:t>
      </w:r>
      <w:r w:rsidRPr="002615ED">
        <w:rPr>
          <w:rFonts w:ascii="Arial" w:hAnsi="Arial" w:cs="Arial"/>
          <w:b w:val="0"/>
          <w:sz w:val="20"/>
          <w:szCs w:val="20"/>
        </w:rPr>
        <w:t xml:space="preserve"> ?</w:t>
      </w:r>
    </w:p>
    <w:permStart w:id="937125992" w:edGrp="everyone"/>
    <w:p w:rsidR="00A44897" w:rsidRDefault="00A44897" w:rsidP="00A44897">
      <w:pPr>
        <w:pStyle w:val="Texte"/>
        <w:spacing w:after="0"/>
        <w:ind w:left="0" w:firstLine="0"/>
        <w:rPr>
          <w:b/>
          <w:sz w:val="24"/>
          <w:szCs w:val="24"/>
        </w:rPr>
      </w:pP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937125992"/>
    </w:p>
    <w:p w:rsidR="001460CF" w:rsidRPr="00842655" w:rsidRDefault="001460CF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64156" w:rsidRPr="00842655" w:rsidTr="001460CF">
        <w:tc>
          <w:tcPr>
            <w:tcW w:w="9071" w:type="dxa"/>
          </w:tcPr>
          <w:p w:rsidR="00664156" w:rsidRPr="00912D85" w:rsidRDefault="006821E3" w:rsidP="001460CF">
            <w:pPr>
              <w:pStyle w:val="Concerne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5C37">
              <w:rPr>
                <w:sz w:val="22"/>
                <w:szCs w:val="22"/>
              </w:rPr>
              <w:t xml:space="preserve">. Budget </w:t>
            </w:r>
          </w:p>
        </w:tc>
      </w:tr>
    </w:tbl>
    <w:p w:rsidR="001460CF" w:rsidRDefault="001460CF" w:rsidP="001460CF">
      <w:pPr>
        <w:pStyle w:val="Titreformulaire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 w:rsidRPr="00A90CD5">
        <w:rPr>
          <w:rFonts w:ascii="Arial" w:hAnsi="Arial" w:cs="Arial"/>
          <w:b w:val="0"/>
          <w:sz w:val="20"/>
          <w:szCs w:val="20"/>
        </w:rPr>
        <w:t>Combien coûtera le projet ? Comment allez-vous le financer ?</w:t>
      </w:r>
    </w:p>
    <w:p w:rsidR="001460CF" w:rsidRPr="00842655" w:rsidRDefault="001460CF" w:rsidP="00815E92">
      <w:pPr>
        <w:spacing w:after="0"/>
        <w:ind w:left="0" w:firstLine="0"/>
      </w:pPr>
    </w:p>
    <w:tbl>
      <w:tblPr>
        <w:tblStyle w:val="Grilledutableau"/>
        <w:tblW w:w="4813" w:type="pct"/>
        <w:tblLook w:val="04A0" w:firstRow="1" w:lastRow="0" w:firstColumn="1" w:lastColumn="0" w:noHBand="0" w:noVBand="1"/>
      </w:tblPr>
      <w:tblGrid>
        <w:gridCol w:w="6514"/>
        <w:gridCol w:w="906"/>
        <w:gridCol w:w="1283"/>
      </w:tblGrid>
      <w:tr w:rsidR="00631932" w:rsidRPr="00842655" w:rsidTr="003C2AB6">
        <w:trPr>
          <w:trHeight w:val="275"/>
        </w:trPr>
        <w:tc>
          <w:tcPr>
            <w:tcW w:w="3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631932" w:rsidRPr="00842655" w:rsidRDefault="00631932" w:rsidP="00815E92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Description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631932" w:rsidRPr="00842655" w:rsidRDefault="00631932" w:rsidP="00815E92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Budget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31932" w:rsidRPr="00842655" w:rsidRDefault="00631932" w:rsidP="00815E92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Explication</w:t>
            </w:r>
          </w:p>
        </w:tc>
      </w:tr>
      <w:tr w:rsidR="00631932" w:rsidRPr="00842655" w:rsidTr="00631932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31932" w:rsidRPr="00842655" w:rsidRDefault="00631932" w:rsidP="00326AA3">
            <w:pPr>
              <w:pStyle w:val="Sansinterligne"/>
            </w:pPr>
            <w:r w:rsidRPr="00842655">
              <w:rPr>
                <w:b/>
                <w:u w:val="single"/>
              </w:rPr>
              <w:t>DEPENSES</w:t>
            </w:r>
            <w:r w:rsidRPr="00842655">
              <w:t xml:space="preserve"> (salaires détaillés, location salles, matériel, coordination, promotion, etc.)</w:t>
            </w: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521" w:type="pct"/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521" w:type="pct"/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B71047">
            <w:pPr>
              <w:pStyle w:val="Sansinterligne"/>
            </w:pPr>
          </w:p>
        </w:tc>
        <w:tc>
          <w:tcPr>
            <w:tcW w:w="521" w:type="pct"/>
            <w:shd w:val="clear" w:color="auto" w:fill="FDE9D9" w:themeFill="accent6" w:themeFillTint="33"/>
          </w:tcPr>
          <w:p w:rsidR="00631932" w:rsidRPr="00842655" w:rsidRDefault="00631932" w:rsidP="00B71047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B71047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521" w:type="pct"/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631932">
            <w:pPr>
              <w:pStyle w:val="Sansinterligne"/>
              <w:ind w:left="4698" w:right="330"/>
            </w:pPr>
          </w:p>
        </w:tc>
        <w:tc>
          <w:tcPr>
            <w:tcW w:w="521" w:type="pct"/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31932" w:rsidRPr="00842655" w:rsidRDefault="00631932" w:rsidP="00046D15">
            <w:pPr>
              <w:pStyle w:val="Sansinterligne"/>
              <w:jc w:val="both"/>
            </w:pPr>
            <w:r w:rsidRPr="00842655">
              <w:rPr>
                <w:b/>
              </w:rPr>
              <w:t>Total Dépenses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631932" w:rsidRPr="00842655" w:rsidRDefault="00631932" w:rsidP="00046D15">
            <w:pPr>
              <w:pStyle w:val="Sansinterligne"/>
              <w:jc w:val="both"/>
            </w:pPr>
            <w:r w:rsidRPr="00842655">
              <w:rPr>
                <w:b/>
                <w:u w:val="single"/>
              </w:rPr>
              <w:t>RECETTES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1460CF">
            <w:pPr>
              <w:pStyle w:val="Sansinterligne"/>
            </w:pPr>
            <w:r w:rsidRPr="00842655">
              <w:t xml:space="preserve">Subvention PIC </w:t>
            </w:r>
            <w:r w:rsidR="001460CF">
              <w:t>sollicité au COSM (</w:t>
            </w:r>
            <w:r w:rsidR="001460CF">
              <w:rPr>
                <w:rFonts w:cs="Arial"/>
                <w:i/>
                <w:sz w:val="14"/>
                <w:szCs w:val="14"/>
              </w:rPr>
              <w:t xml:space="preserve">au maximum 70% du  coût global </w:t>
            </w:r>
            <w:r w:rsidR="001460CF" w:rsidRPr="003C6E54">
              <w:rPr>
                <w:rFonts w:cs="Arial"/>
                <w:i/>
                <w:sz w:val="14"/>
                <w:szCs w:val="14"/>
              </w:rPr>
              <w:t>du projet</w:t>
            </w:r>
            <w:r w:rsidR="001460CF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521" w:type="pct"/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  <w:r w:rsidRPr="00842655">
              <w:t>Autre contribution cantonale</w:t>
            </w:r>
          </w:p>
        </w:tc>
        <w:tc>
          <w:tcPr>
            <w:tcW w:w="521" w:type="pct"/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  <w:r w:rsidRPr="00842655">
              <w:t>Autre contribution fédérale</w:t>
            </w:r>
          </w:p>
        </w:tc>
        <w:tc>
          <w:tcPr>
            <w:tcW w:w="521" w:type="pct"/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  <w:r w:rsidRPr="00842655">
              <w:t>Contribution de tiers</w:t>
            </w:r>
          </w:p>
        </w:tc>
        <w:tc>
          <w:tcPr>
            <w:tcW w:w="521" w:type="pct"/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  <w:r w:rsidRPr="00842655">
              <w:t>Contribution propre de l'organisateur</w:t>
            </w:r>
          </w:p>
        </w:tc>
        <w:tc>
          <w:tcPr>
            <w:tcW w:w="521" w:type="pct"/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  <w:r w:rsidRPr="00842655">
              <w:t>Autre</w:t>
            </w:r>
            <w:r>
              <w:t xml:space="preserve">(s) </w:t>
            </w:r>
          </w:p>
        </w:tc>
        <w:tc>
          <w:tcPr>
            <w:tcW w:w="521" w:type="pct"/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left w:val="single" w:sz="12" w:space="0" w:color="auto"/>
              <w:bottom w:val="thinThickSmallGap" w:sz="24" w:space="0" w:color="auto"/>
            </w:tcBorders>
            <w:shd w:val="clear" w:color="auto" w:fill="548DD4" w:themeFill="text2" w:themeFillTint="99"/>
          </w:tcPr>
          <w:p w:rsidR="00631932" w:rsidRPr="00842655" w:rsidRDefault="00631932" w:rsidP="00046D15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TOTAL Recettes</w:t>
            </w:r>
          </w:p>
        </w:tc>
        <w:tc>
          <w:tcPr>
            <w:tcW w:w="521" w:type="pct"/>
            <w:tcBorders>
              <w:bottom w:val="thinThickSmallGap" w:sz="24" w:space="0" w:color="auto"/>
            </w:tcBorders>
            <w:shd w:val="clear" w:color="auto" w:fill="548DD4" w:themeFill="text2" w:themeFillTint="99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bottom w:val="thinThickSmallGap" w:sz="2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631932" w:rsidRPr="00842655" w:rsidRDefault="00631932" w:rsidP="00046D15">
            <w:pPr>
              <w:pStyle w:val="Sansinterligne"/>
            </w:pPr>
          </w:p>
        </w:tc>
      </w:tr>
      <w:tr w:rsidR="00631932" w:rsidRPr="00842655" w:rsidTr="003C2AB6">
        <w:tc>
          <w:tcPr>
            <w:tcW w:w="3742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31932" w:rsidRPr="00842655" w:rsidRDefault="00631932" w:rsidP="00046D15">
            <w:pPr>
              <w:pStyle w:val="Sansinterligne"/>
            </w:pPr>
            <w:r w:rsidRPr="00842655">
              <w:rPr>
                <w:b/>
              </w:rPr>
              <w:t>Perte ou bénéfice (Différence dépenses et recettes)</w:t>
            </w:r>
          </w:p>
        </w:tc>
        <w:tc>
          <w:tcPr>
            <w:tcW w:w="521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31932" w:rsidRPr="00842655" w:rsidRDefault="00631932" w:rsidP="00046D15">
            <w:pPr>
              <w:pStyle w:val="Sansinterligne"/>
            </w:pPr>
          </w:p>
        </w:tc>
        <w:tc>
          <w:tcPr>
            <w:tcW w:w="737" w:type="pc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31932" w:rsidRPr="00842655" w:rsidRDefault="00631932" w:rsidP="00046D15">
            <w:pPr>
              <w:pStyle w:val="Sansinterligne"/>
            </w:pPr>
          </w:p>
        </w:tc>
      </w:tr>
    </w:tbl>
    <w:p w:rsidR="00DF53AA" w:rsidRPr="00842655" w:rsidRDefault="00DF53AA" w:rsidP="00DF53AA">
      <w:pPr>
        <w:rPr>
          <w:rFonts w:cs="Arial"/>
          <w:sz w:val="16"/>
          <w:szCs w:val="16"/>
        </w:rPr>
      </w:pPr>
      <w:r w:rsidRPr="00842655">
        <w:rPr>
          <w:rFonts w:cs="Arial"/>
          <w:sz w:val="16"/>
          <w:szCs w:val="16"/>
        </w:rPr>
        <w:t>Le budget peut être présenté sous une autre forme ou un document distinct.</w:t>
      </w:r>
    </w:p>
    <w:p w:rsidR="001460CF" w:rsidRPr="001F7C9C" w:rsidRDefault="001460CF" w:rsidP="001460CF">
      <w:pPr>
        <w:pStyle w:val="Texte"/>
        <w:spacing w:before="0" w:after="0"/>
        <w:ind w:left="0"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0CF" w:rsidRPr="00842655" w:rsidTr="00F71BFB">
        <w:tc>
          <w:tcPr>
            <w:tcW w:w="9071" w:type="dxa"/>
          </w:tcPr>
          <w:p w:rsidR="001460CF" w:rsidRPr="00912D85" w:rsidRDefault="005F395B" w:rsidP="00F71BFB">
            <w:pPr>
              <w:pStyle w:val="Concerne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60CF" w:rsidRPr="00912D85">
              <w:rPr>
                <w:sz w:val="22"/>
                <w:szCs w:val="22"/>
              </w:rPr>
              <w:t xml:space="preserve">. </w:t>
            </w:r>
            <w:r w:rsidR="001460CF">
              <w:rPr>
                <w:sz w:val="22"/>
                <w:szCs w:val="22"/>
              </w:rPr>
              <w:t xml:space="preserve">Informations bancaires </w:t>
            </w:r>
          </w:p>
        </w:tc>
      </w:tr>
    </w:tbl>
    <w:p w:rsidR="001460CF" w:rsidRPr="00FF7FD2" w:rsidRDefault="001460CF" w:rsidP="001460CF">
      <w:pPr>
        <w:overflowPunct/>
        <w:autoSpaceDE/>
        <w:autoSpaceDN/>
        <w:adjustRightInd/>
        <w:spacing w:before="240" w:after="60"/>
        <w:ind w:left="0" w:firstLine="0"/>
        <w:jc w:val="both"/>
        <w:textAlignment w:val="auto"/>
        <w:rPr>
          <w:rFonts w:cs="Arial"/>
          <w:b/>
        </w:rPr>
      </w:pPr>
      <w:r w:rsidRPr="00FF7FD2">
        <w:rPr>
          <w:rFonts w:cs="Arial"/>
          <w:b/>
        </w:rPr>
        <w:t>Nom de l'établissement bancaire ou postal</w:t>
      </w:r>
      <w:r>
        <w:rPr>
          <w:rFonts w:cs="Arial"/>
          <w:b/>
        </w:rPr>
        <w:t xml:space="preserve"> </w:t>
      </w:r>
      <w:r w:rsidRPr="0091667E">
        <w:rPr>
          <w:rFonts w:cs="Arial"/>
        </w:rPr>
        <w:t>:</w:t>
      </w:r>
      <w:r w:rsidR="00BF5C37">
        <w:rPr>
          <w:rFonts w:cs="Arial"/>
        </w:rPr>
        <w:t xml:space="preserve"> </w:t>
      </w:r>
      <w:permStart w:id="1059324301" w:edGrp="everyone"/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permEnd w:id="1059324301"/>
      <w:r w:rsidR="00BF5C37">
        <w:rPr>
          <w:rFonts w:cs="Arial"/>
        </w:rPr>
        <w:t xml:space="preserve"> </w:t>
      </w:r>
    </w:p>
    <w:p w:rsidR="001460CF" w:rsidRDefault="001460CF" w:rsidP="001460CF">
      <w:pPr>
        <w:spacing w:before="60" w:after="60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Titulaire du compte </w:t>
      </w:r>
      <w:r w:rsidRPr="0091667E">
        <w:rPr>
          <w:rFonts w:cs="Arial"/>
        </w:rPr>
        <w:t>:</w:t>
      </w:r>
      <w:r w:rsidR="00BF5C37">
        <w:rPr>
          <w:rFonts w:cs="Arial"/>
        </w:rPr>
        <w:t xml:space="preserve"> </w:t>
      </w:r>
      <w:permStart w:id="1847396234" w:edGrp="everyone"/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permEnd w:id="1847396234"/>
      <w:r>
        <w:rPr>
          <w:rFonts w:cs="Arial"/>
          <w:b/>
        </w:rPr>
        <w:t xml:space="preserve"> </w:t>
      </w:r>
    </w:p>
    <w:p w:rsidR="00BF5C37" w:rsidRDefault="001460CF" w:rsidP="001460CF">
      <w:pPr>
        <w:pStyle w:val="Concerne"/>
        <w:spacing w:before="60" w:after="60"/>
        <w:ind w:left="0" w:firstLine="0"/>
        <w:rPr>
          <w:rFonts w:cs="Arial"/>
          <w:b w:val="0"/>
        </w:rPr>
      </w:pPr>
      <w:r w:rsidRPr="001A0308">
        <w:rPr>
          <w:rFonts w:cs="Arial"/>
        </w:rPr>
        <w:t>Adresse postale</w:t>
      </w:r>
      <w:r>
        <w:rPr>
          <w:rFonts w:cs="Arial"/>
          <w:b w:val="0"/>
        </w:rPr>
        <w:t xml:space="preserve"> :</w:t>
      </w:r>
      <w:r w:rsidR="00BF5C37">
        <w:rPr>
          <w:rFonts w:cs="Arial"/>
          <w:b w:val="0"/>
        </w:rPr>
        <w:t xml:space="preserve"> </w:t>
      </w:r>
      <w:permStart w:id="1397106555" w:edGrp="everyone"/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permEnd w:id="1397106555"/>
      <w:r w:rsidRPr="001A0308">
        <w:rPr>
          <w:rFonts w:cs="Arial"/>
          <w:b w:val="0"/>
        </w:rPr>
        <w:t xml:space="preserve"> </w:t>
      </w:r>
    </w:p>
    <w:p w:rsidR="001460CF" w:rsidRPr="007868E9" w:rsidRDefault="001460CF" w:rsidP="001460CF">
      <w:pPr>
        <w:pBdr>
          <w:bottom w:val="single" w:sz="4" w:space="4" w:color="auto"/>
        </w:pBdr>
        <w:spacing w:before="60" w:after="60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>IBAN</w:t>
      </w:r>
      <w:r>
        <w:rPr>
          <w:rFonts w:cs="Arial"/>
        </w:rPr>
        <w:t xml:space="preserve"> :</w:t>
      </w:r>
      <w:r w:rsidR="00BF5C37">
        <w:rPr>
          <w:rFonts w:cs="Arial"/>
        </w:rPr>
        <w:t xml:space="preserve"> </w:t>
      </w:r>
      <w:permStart w:id="1638230378" w:edGrp="everyone"/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r w:rsidR="00BF5C37"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842655">
        <w:rPr>
          <w:rFonts w:cs="Arial"/>
        </w:rPr>
        <w:instrText xml:space="preserve"> FORMTEXT </w:instrText>
      </w:r>
      <w:r w:rsidR="00BF5C37" w:rsidRPr="00842655">
        <w:rPr>
          <w:rFonts w:cs="Arial"/>
        </w:rPr>
      </w:r>
      <w:r w:rsidR="00BF5C37" w:rsidRPr="00842655">
        <w:rPr>
          <w:rFonts w:cs="Arial"/>
        </w:rPr>
        <w:fldChar w:fldCharType="separate"/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t> </w:t>
      </w:r>
      <w:r w:rsidR="00BF5C37" w:rsidRPr="00842655">
        <w:rPr>
          <w:rFonts w:cs="Arial"/>
        </w:rPr>
        <w:fldChar w:fldCharType="end"/>
      </w:r>
      <w:permEnd w:id="1638230378"/>
    </w:p>
    <w:p w:rsidR="001460CF" w:rsidRPr="005F395B" w:rsidRDefault="001460CF" w:rsidP="001460CF">
      <w:pPr>
        <w:spacing w:before="480"/>
        <w:ind w:left="0" w:firstLine="0"/>
        <w:jc w:val="both"/>
        <w:rPr>
          <w:rFonts w:cs="Arial"/>
          <w:b/>
        </w:rPr>
      </w:pPr>
      <w:r w:rsidRPr="005F395B">
        <w:rPr>
          <w:rFonts w:cs="Arial"/>
          <w:b/>
        </w:rPr>
        <w:t xml:space="preserve">Lieu et date </w:t>
      </w:r>
      <w:r w:rsidRPr="005F395B">
        <w:rPr>
          <w:rFonts w:cs="Arial"/>
        </w:rPr>
        <w:t>:</w:t>
      </w:r>
      <w:r w:rsidR="00BF5C37" w:rsidRPr="005F395B">
        <w:rPr>
          <w:rFonts w:cs="Arial"/>
        </w:rPr>
        <w:t xml:space="preserve"> </w:t>
      </w:r>
      <w:permStart w:id="1449676536" w:edGrp="everyone"/>
      <w:r w:rsidR="00BF5C37" w:rsidRPr="005F395B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5F395B">
        <w:rPr>
          <w:rFonts w:cs="Arial"/>
        </w:rPr>
        <w:instrText xml:space="preserve"> FORMTEXT </w:instrText>
      </w:r>
      <w:r w:rsidR="00BF5C37" w:rsidRPr="005F395B">
        <w:rPr>
          <w:rFonts w:cs="Arial"/>
        </w:rPr>
      </w:r>
      <w:r w:rsidR="00BF5C37" w:rsidRPr="005F395B">
        <w:rPr>
          <w:rFonts w:cs="Arial"/>
        </w:rPr>
        <w:fldChar w:fldCharType="separate"/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fldChar w:fldCharType="end"/>
      </w:r>
      <w:r w:rsidR="00BF5C37" w:rsidRPr="005F395B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BF5C37" w:rsidRPr="005F395B">
        <w:rPr>
          <w:rFonts w:cs="Arial"/>
        </w:rPr>
        <w:instrText xml:space="preserve"> FORMTEXT </w:instrText>
      </w:r>
      <w:r w:rsidR="00BF5C37" w:rsidRPr="005F395B">
        <w:rPr>
          <w:rFonts w:cs="Arial"/>
        </w:rPr>
      </w:r>
      <w:r w:rsidR="00BF5C37" w:rsidRPr="005F395B">
        <w:rPr>
          <w:rFonts w:cs="Arial"/>
        </w:rPr>
        <w:fldChar w:fldCharType="separate"/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t> </w:t>
      </w:r>
      <w:r w:rsidR="00BF5C37" w:rsidRPr="005F395B">
        <w:rPr>
          <w:rFonts w:cs="Arial"/>
        </w:rPr>
        <w:fldChar w:fldCharType="end"/>
      </w:r>
      <w:permEnd w:id="1449676536"/>
      <w:r w:rsidRPr="005F395B">
        <w:rPr>
          <w:rFonts w:cs="Arial"/>
          <w:b/>
        </w:rPr>
        <w:t xml:space="preserve"> </w:t>
      </w:r>
    </w:p>
    <w:p w:rsidR="00BF5C37" w:rsidRPr="005F395B" w:rsidRDefault="00BF5C37" w:rsidP="00C71357">
      <w:pPr>
        <w:spacing w:before="120"/>
        <w:ind w:left="0" w:firstLine="0"/>
        <w:contextualSpacing/>
        <w:rPr>
          <w:rFonts w:cs="Arial"/>
          <w:b/>
        </w:rPr>
      </w:pPr>
      <w:r w:rsidRPr="005F395B">
        <w:rPr>
          <w:rFonts w:cs="Arial"/>
          <w:b/>
        </w:rPr>
        <w:t>Signature manuscrite du</w:t>
      </w:r>
      <w:r w:rsidR="00A24673">
        <w:rPr>
          <w:rFonts w:cs="Arial"/>
          <w:b/>
        </w:rPr>
        <w:t>/de la</w:t>
      </w:r>
      <w:r w:rsidRPr="005F395B">
        <w:rPr>
          <w:rFonts w:cs="Arial"/>
          <w:b/>
        </w:rPr>
        <w:t xml:space="preserve"> responsable du projet (obligatoire)</w:t>
      </w:r>
      <w:r w:rsidRPr="001F7C9C">
        <w:rPr>
          <w:rFonts w:cs="Arial"/>
        </w:rPr>
        <w:t xml:space="preserve"> :</w:t>
      </w:r>
      <w:r w:rsidRPr="005F395B">
        <w:rPr>
          <w:rFonts w:cs="Arial"/>
          <w:b/>
        </w:rPr>
        <w:t xml:space="preserve"> </w:t>
      </w:r>
      <w:permStart w:id="52371484" w:edGrp="everyone"/>
      <w:r w:rsidRPr="005F395B">
        <w:rPr>
          <w:rFonts w:cs="Arial"/>
          <w:b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5F395B">
        <w:rPr>
          <w:rFonts w:cs="Arial"/>
          <w:b/>
        </w:rPr>
        <w:instrText xml:space="preserve"> FORMTEXT </w:instrText>
      </w:r>
      <w:r w:rsidRPr="005F395B">
        <w:rPr>
          <w:rFonts w:cs="Arial"/>
          <w:b/>
        </w:rPr>
      </w:r>
      <w:r w:rsidRPr="005F395B">
        <w:rPr>
          <w:rFonts w:cs="Arial"/>
          <w:b/>
        </w:rPr>
        <w:fldChar w:fldCharType="separate"/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fldChar w:fldCharType="end"/>
      </w:r>
      <w:r w:rsidRPr="005F395B">
        <w:rPr>
          <w:rFonts w:cs="Arial"/>
          <w:b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5F395B">
        <w:rPr>
          <w:rFonts w:cs="Arial"/>
          <w:b/>
        </w:rPr>
        <w:instrText xml:space="preserve"> FORMTEXT </w:instrText>
      </w:r>
      <w:r w:rsidRPr="005F395B">
        <w:rPr>
          <w:rFonts w:cs="Arial"/>
          <w:b/>
        </w:rPr>
      </w:r>
      <w:r w:rsidRPr="005F395B">
        <w:rPr>
          <w:rFonts w:cs="Arial"/>
          <w:b/>
        </w:rPr>
        <w:fldChar w:fldCharType="separate"/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t> </w:t>
      </w:r>
      <w:r w:rsidRPr="005F395B">
        <w:rPr>
          <w:rFonts w:cs="Arial"/>
          <w:b/>
        </w:rPr>
        <w:fldChar w:fldCharType="end"/>
      </w:r>
    </w:p>
    <w:permEnd w:id="52371484"/>
    <w:p w:rsidR="001460CF" w:rsidRPr="001A0308" w:rsidRDefault="001460CF" w:rsidP="00C71357">
      <w:pPr>
        <w:overflowPunct/>
        <w:autoSpaceDE/>
        <w:autoSpaceDN/>
        <w:adjustRightInd/>
        <w:spacing w:before="360" w:after="320" w:line="276" w:lineRule="auto"/>
        <w:ind w:left="0" w:firstLine="0"/>
        <w:contextualSpacing/>
        <w:textAlignment w:val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460CF" w:rsidTr="00F71BFB">
        <w:tc>
          <w:tcPr>
            <w:tcW w:w="92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0CF" w:rsidRPr="00015876" w:rsidRDefault="001460CF" w:rsidP="00F71BFB">
            <w:pPr>
              <w:pStyle w:val="En-tte"/>
              <w:tabs>
                <w:tab w:val="clear" w:pos="4252"/>
                <w:tab w:val="clear" w:pos="8504"/>
              </w:tabs>
              <w:ind w:left="0" w:firstLine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 d</w:t>
            </w:r>
            <w:r w:rsidRPr="00015876">
              <w:rPr>
                <w:rFonts w:cs="Arial"/>
                <w:b/>
              </w:rPr>
              <w:t>emande de soutien</w:t>
            </w:r>
            <w:r>
              <w:rPr>
                <w:rFonts w:cs="Arial"/>
                <w:b/>
              </w:rPr>
              <w:t xml:space="preserve"> doit être adressée</w:t>
            </w:r>
            <w:r w:rsidRPr="00015876">
              <w:rPr>
                <w:rFonts w:cs="Arial"/>
                <w:b/>
              </w:rPr>
              <w:t xml:space="preserve"> au COSM</w:t>
            </w:r>
            <w:r>
              <w:t xml:space="preserve"> </w:t>
            </w:r>
            <w:r w:rsidR="00FA3464">
              <w:rPr>
                <w:b/>
                <w:u w:val="single"/>
              </w:rPr>
              <w:t>au plus tard le 26</w:t>
            </w:r>
            <w:r w:rsidR="00CA66E5" w:rsidRPr="00CA66E5">
              <w:rPr>
                <w:b/>
                <w:u w:val="single"/>
              </w:rPr>
              <w:t xml:space="preserve"> novembre</w:t>
            </w:r>
            <w:r w:rsidR="00CA66E5">
              <w:rPr>
                <w:b/>
              </w:rPr>
              <w:t xml:space="preserve"> 2019</w:t>
            </w:r>
            <w:r>
              <w:rPr>
                <w:rFonts w:cs="Arial"/>
                <w:b/>
              </w:rPr>
              <w:t> </w:t>
            </w:r>
            <w:r w:rsidRPr="0091667E">
              <w:rPr>
                <w:rFonts w:cs="Arial"/>
              </w:rPr>
              <w:t>:</w:t>
            </w:r>
          </w:p>
          <w:p w:rsidR="001460CF" w:rsidRPr="00015876" w:rsidRDefault="001460CF" w:rsidP="00F71BFB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0"/>
              <w:rPr>
                <w:rFonts w:cs="Arial"/>
              </w:rPr>
            </w:pPr>
            <w:r w:rsidRPr="00015876">
              <w:rPr>
                <w:rFonts w:cs="Arial"/>
              </w:rPr>
              <w:t>par courriel</w:t>
            </w:r>
            <w:r>
              <w:rPr>
                <w:rFonts w:cs="Arial"/>
              </w:rPr>
              <w:t xml:space="preserve"> 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hyperlink r:id="rId8" w:history="1">
              <w:r w:rsidRPr="00121BA9">
                <w:rPr>
                  <w:rStyle w:val="Lienhypertexte"/>
                  <w:rFonts w:cs="Arial"/>
                </w:rPr>
                <w:t>cosm.projets@ne.ch</w:t>
              </w:r>
            </w:hyperlink>
            <w:r>
              <w:rPr>
                <w:rFonts w:cs="Arial"/>
              </w:rPr>
              <w:t xml:space="preserve"> </w:t>
            </w:r>
          </w:p>
          <w:p w:rsidR="001460CF" w:rsidRPr="00015876" w:rsidRDefault="001460CF" w:rsidP="00F71BFB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0"/>
              <w:rPr>
                <w:rFonts w:cs="Arial"/>
              </w:rPr>
            </w:pPr>
            <w:proofErr w:type="gramStart"/>
            <w:r w:rsidRPr="00015876">
              <w:rPr>
                <w:rFonts w:cs="Arial"/>
              </w:rPr>
              <w:t>par</w:t>
            </w:r>
            <w:proofErr w:type="gramEnd"/>
            <w:r w:rsidRPr="00015876">
              <w:rPr>
                <w:rFonts w:cs="Arial"/>
              </w:rPr>
              <w:t xml:space="preserve"> envoi postal</w:t>
            </w:r>
            <w:r>
              <w:rPr>
                <w:rFonts w:cs="Arial"/>
              </w:rPr>
              <w:t xml:space="preserve"> :</w:t>
            </w:r>
            <w:r>
              <w:rPr>
                <w:rFonts w:cs="Arial"/>
              </w:rPr>
              <w:tab/>
            </w:r>
            <w:r w:rsidRPr="00015876">
              <w:rPr>
                <w:rFonts w:cs="Arial"/>
              </w:rPr>
              <w:t>Service de la cohésion multiculturelle (COSM)</w:t>
            </w:r>
          </w:p>
          <w:p w:rsidR="001460CF" w:rsidRDefault="001460CF" w:rsidP="00F71BFB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15876">
              <w:rPr>
                <w:rFonts w:cs="Arial"/>
              </w:rPr>
              <w:t>Secteur encouragement de l'intégration</w:t>
            </w:r>
          </w:p>
          <w:p w:rsidR="001460CF" w:rsidRPr="00015876" w:rsidRDefault="001460CF" w:rsidP="00F71BFB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cs="Arial"/>
              </w:rPr>
            </w:pPr>
            <w:r>
              <w:rPr>
                <w:rFonts w:cs="Arial"/>
              </w:rPr>
              <w:tab/>
              <w:t>Place de la Gare 6</w:t>
            </w:r>
          </w:p>
          <w:p w:rsidR="001460CF" w:rsidRDefault="001460CF" w:rsidP="00F71BFB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015876">
              <w:rPr>
                <w:rFonts w:cs="Arial"/>
              </w:rPr>
              <w:t>2300 La Chaux-de-Fonds</w:t>
            </w:r>
            <w:r w:rsidR="001F7C9C">
              <w:rPr>
                <w:rFonts w:cs="Arial"/>
              </w:rPr>
              <w:t xml:space="preserve"> </w:t>
            </w:r>
          </w:p>
          <w:p w:rsidR="001F7C9C" w:rsidRDefault="001F7C9C" w:rsidP="001F7C9C">
            <w:pPr>
              <w:pStyle w:val="En-tte"/>
              <w:tabs>
                <w:tab w:val="clear" w:pos="4252"/>
                <w:tab w:val="clear" w:pos="8504"/>
              </w:tabs>
              <w:spacing w:after="0"/>
              <w:rPr>
                <w:rFonts w:cs="Arial"/>
              </w:rPr>
            </w:pPr>
          </w:p>
          <w:p w:rsidR="002C0F35" w:rsidRPr="002C0F35" w:rsidRDefault="00CA66E5" w:rsidP="001F7C9C">
            <w:pPr>
              <w:ind w:left="0" w:firstLine="0"/>
              <w:rPr>
                <w:rFonts w:cs="Arial"/>
                <w:i/>
              </w:rPr>
            </w:pPr>
            <w:r>
              <w:t>Pour toute question o</w:t>
            </w:r>
            <w:r w:rsidR="001F7C9C">
              <w:t>u renseignement supplémentaire</w:t>
            </w:r>
            <w:r>
              <w:t xml:space="preserve"> </w:t>
            </w:r>
            <w:r>
              <w:rPr>
                <w:rFonts w:cs="Arial"/>
                <w:i/>
              </w:rPr>
              <w:t xml:space="preserve">: </w:t>
            </w:r>
            <w:hyperlink r:id="rId9" w:history="1">
              <w:r w:rsidRPr="00E25C0E">
                <w:rPr>
                  <w:rStyle w:val="Lienhypertexte"/>
                  <w:rFonts w:cs="Arial"/>
                </w:rPr>
                <w:t>michelle.fongang@ne.ch</w:t>
              </w:r>
            </w:hyperlink>
            <w:r w:rsidRPr="00E25C0E">
              <w:rPr>
                <w:rFonts w:cs="Arial"/>
              </w:rPr>
              <w:t xml:space="preserve"> </w:t>
            </w:r>
            <w:r w:rsidR="002C0F35" w:rsidRPr="00E25C0E">
              <w:rPr>
                <w:rFonts w:cs="Arial"/>
              </w:rPr>
              <w:t>/ 032 889 74 4</w:t>
            </w:r>
            <w:r w:rsidR="00242406" w:rsidRPr="00E25C0E">
              <w:rPr>
                <w:rFonts w:cs="Arial"/>
              </w:rPr>
              <w:t>1</w:t>
            </w:r>
          </w:p>
        </w:tc>
      </w:tr>
    </w:tbl>
    <w:p w:rsidR="00A24673" w:rsidRPr="003E669B" w:rsidRDefault="00A24673" w:rsidP="001F7C9C">
      <w:pPr>
        <w:tabs>
          <w:tab w:val="left" w:pos="2758"/>
        </w:tabs>
        <w:ind w:left="0" w:firstLine="0"/>
      </w:pPr>
    </w:p>
    <w:sectPr w:rsidR="00A24673" w:rsidRPr="003E669B" w:rsidSect="007622E3">
      <w:footerReference w:type="default" r:id="rId10"/>
      <w:headerReference w:type="first" r:id="rId11"/>
      <w:footerReference w:type="first" r:id="rId12"/>
      <w:pgSz w:w="11907" w:h="16840" w:code="9"/>
      <w:pgMar w:top="-993" w:right="1418" w:bottom="1134" w:left="1418" w:header="1186" w:footer="3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C9" w:rsidRDefault="003F04C9">
      <w:r>
        <w:separator/>
      </w:r>
    </w:p>
  </w:endnote>
  <w:endnote w:type="continuationSeparator" w:id="0">
    <w:p w:rsidR="003F04C9" w:rsidRDefault="003F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noProof/>
        <w:color w:val="000000"/>
        <w:sz w:val="16"/>
        <w:szCs w:val="16"/>
      </w:rPr>
      <w:id w:val="110969787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noProof/>
            <w:color w:val="000000"/>
            <w:sz w:val="16"/>
            <w:szCs w:val="16"/>
          </w:rPr>
          <w:id w:val="1941179155"/>
          <w:docPartObj>
            <w:docPartGallery w:val="Page Numbers (Top of Page)"/>
            <w:docPartUnique/>
          </w:docPartObj>
        </w:sdtPr>
        <w:sdtEndPr/>
        <w:sdtContent>
          <w:p w:rsidR="003C2AB6" w:rsidRDefault="003C2AB6" w:rsidP="003C2AB6">
            <w:pPr>
              <w:pStyle w:val="NPdP"/>
              <w:spacing w:after="0"/>
              <w:contextualSpacing/>
              <w:rPr>
                <w:rFonts w:cs="Arial"/>
                <w:noProof/>
                <w:color w:val="000000"/>
                <w:sz w:val="16"/>
                <w:szCs w:val="16"/>
              </w:rPr>
            </w:pPr>
          </w:p>
          <w:p w:rsidR="003E669B" w:rsidRPr="00CD69A0" w:rsidRDefault="003E669B" w:rsidP="003C2AB6">
            <w:pPr>
              <w:pStyle w:val="NPdP"/>
              <w:spacing w:after="0"/>
              <w:contextualSpacing/>
              <w:rPr>
                <w:rFonts w:cs="Arial"/>
              </w:rPr>
            </w:pPr>
            <w:r w:rsidRPr="00CD69A0">
              <w:rPr>
                <w:rFonts w:cs="Arial"/>
              </w:rPr>
              <w:t xml:space="preserve">CH-2300 La Chaux-de-Fonds   </w:t>
            </w:r>
            <w:r>
              <w:rPr>
                <w:rFonts w:cs="Arial"/>
              </w:rPr>
              <w:t>PLACE DE LA GARE 6</w:t>
            </w:r>
            <w:r w:rsidRPr="00CD69A0">
              <w:rPr>
                <w:rFonts w:cs="Arial"/>
              </w:rPr>
              <w:t xml:space="preserve">   </w:t>
            </w:r>
          </w:p>
          <w:p w:rsidR="003E669B" w:rsidRPr="00734131" w:rsidRDefault="003E669B" w:rsidP="003C2AB6">
            <w:pPr>
              <w:pStyle w:val="Pieddepage"/>
              <w:spacing w:after="0"/>
              <w:ind w:right="-3969"/>
              <w:contextualSpacing/>
              <w:rPr>
                <w:rFonts w:cs="Arial"/>
                <w:sz w:val="16"/>
                <w:szCs w:val="16"/>
              </w:rPr>
            </w:pPr>
            <w:r w:rsidRPr="00CD69A0">
              <w:rPr>
                <w:rFonts w:cs="Arial"/>
              </w:rPr>
              <w:t>TÉL. 032 889</w:t>
            </w:r>
            <w:r>
              <w:rPr>
                <w:rFonts w:cs="Arial"/>
              </w:rPr>
              <w:t xml:space="preserve"> 74 42   FAX 722 04 04   cosm</w:t>
            </w:r>
            <w:r w:rsidRPr="00CD69A0">
              <w:rPr>
                <w:rFonts w:cs="Arial"/>
              </w:rPr>
              <w:t xml:space="preserve">@NE.CH   </w:t>
            </w:r>
            <w:hyperlink r:id="rId1" w:history="1">
              <w:r w:rsidRPr="00FD19FF">
                <w:rPr>
                  <w:rStyle w:val="Lienhypertexte"/>
                  <w:rFonts w:cs="Arial"/>
                </w:rPr>
                <w:t>WWW.NE.CH/cosm</w:t>
              </w:r>
            </w:hyperlink>
            <w:r w:rsidRPr="00CD69A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6871B8">
              <w:rPr>
                <w:rFonts w:cs="Arial"/>
                <w:sz w:val="16"/>
                <w:szCs w:val="16"/>
              </w:rPr>
              <w:t xml:space="preserve">Page </w:t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instrText>PAGE</w:instrText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012FBD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6871B8">
              <w:rPr>
                <w:rFonts w:cs="Arial"/>
                <w:sz w:val="16"/>
                <w:szCs w:val="16"/>
              </w:rPr>
              <w:t xml:space="preserve"> sur </w:t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instrText>NUMPAGES</w:instrText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012FBD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6871B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04C9" w:rsidRPr="00336CC0" w:rsidRDefault="003F04C9" w:rsidP="00194656">
    <w:pPr>
      <w:pStyle w:val="Pieddepage"/>
      <w:ind w:left="0" w:firstLine="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3" w:rsidRPr="00CD69A0" w:rsidRDefault="00A24673" w:rsidP="00A24673">
    <w:pPr>
      <w:pStyle w:val="NPdP"/>
      <w:spacing w:after="0"/>
      <w:contextualSpacing/>
      <w:rPr>
        <w:rFonts w:cs="Arial"/>
      </w:rPr>
    </w:pPr>
    <w:r w:rsidRPr="00CD69A0">
      <w:rPr>
        <w:rFonts w:cs="Arial"/>
      </w:rPr>
      <w:t xml:space="preserve">CH-2300 La Chaux-de-Fonds   </w:t>
    </w:r>
    <w:r>
      <w:rPr>
        <w:rFonts w:cs="Arial"/>
      </w:rPr>
      <w:t>PLACE DE LA GARE 6</w:t>
    </w:r>
    <w:r w:rsidRPr="00CD69A0">
      <w:rPr>
        <w:rFonts w:cs="Arial"/>
      </w:rPr>
      <w:t xml:space="preserve">   </w:t>
    </w:r>
  </w:p>
  <w:p w:rsidR="003F04C9" w:rsidRDefault="00A24673" w:rsidP="00A24673">
    <w:pPr>
      <w:pStyle w:val="Pieddepage"/>
      <w:spacing w:after="0"/>
      <w:ind w:right="-3969"/>
      <w:contextualSpacing/>
      <w:rPr>
        <w:rFonts w:cs="Arial"/>
        <w:b/>
        <w:bCs/>
        <w:sz w:val="16"/>
        <w:szCs w:val="16"/>
      </w:rPr>
    </w:pPr>
    <w:r w:rsidRPr="00CD69A0">
      <w:rPr>
        <w:rFonts w:cs="Arial"/>
      </w:rPr>
      <w:t>TÉL. 032 889</w:t>
    </w:r>
    <w:r>
      <w:rPr>
        <w:rFonts w:cs="Arial"/>
      </w:rPr>
      <w:t xml:space="preserve"> 74 42   FAX 722 04 04   cosm</w:t>
    </w:r>
    <w:r w:rsidRPr="00CD69A0">
      <w:rPr>
        <w:rFonts w:cs="Arial"/>
      </w:rPr>
      <w:t xml:space="preserve">@NE.CH   </w:t>
    </w:r>
    <w:hyperlink r:id="rId1" w:history="1">
      <w:r w:rsidRPr="00FD19FF">
        <w:rPr>
          <w:rStyle w:val="Lienhypertexte"/>
          <w:rFonts w:cs="Arial"/>
        </w:rPr>
        <w:t>WWW.NE.CH/cosm</w:t>
      </w:r>
    </w:hyperlink>
    <w:r w:rsidRPr="00CD69A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6871B8">
      <w:rPr>
        <w:rFonts w:cs="Arial"/>
        <w:sz w:val="16"/>
        <w:szCs w:val="16"/>
      </w:rPr>
      <w:t xml:space="preserve">Page </w:t>
    </w:r>
    <w:r w:rsidRPr="006871B8">
      <w:rPr>
        <w:rFonts w:cs="Arial"/>
        <w:b/>
        <w:bCs/>
        <w:sz w:val="16"/>
        <w:szCs w:val="16"/>
      </w:rPr>
      <w:fldChar w:fldCharType="begin"/>
    </w:r>
    <w:r w:rsidRPr="006871B8">
      <w:rPr>
        <w:rFonts w:cs="Arial"/>
        <w:b/>
        <w:bCs/>
        <w:sz w:val="16"/>
        <w:szCs w:val="16"/>
      </w:rPr>
      <w:instrText>PAGE</w:instrText>
    </w:r>
    <w:r w:rsidRPr="006871B8">
      <w:rPr>
        <w:rFonts w:cs="Arial"/>
        <w:b/>
        <w:bCs/>
        <w:sz w:val="16"/>
        <w:szCs w:val="16"/>
      </w:rPr>
      <w:fldChar w:fldCharType="separate"/>
    </w:r>
    <w:r w:rsidR="008909BF">
      <w:rPr>
        <w:rFonts w:cs="Arial"/>
        <w:b/>
        <w:bCs/>
        <w:sz w:val="16"/>
        <w:szCs w:val="16"/>
      </w:rPr>
      <w:t>1</w:t>
    </w:r>
    <w:r w:rsidRPr="006871B8">
      <w:rPr>
        <w:rFonts w:cs="Arial"/>
        <w:b/>
        <w:bCs/>
        <w:sz w:val="16"/>
        <w:szCs w:val="16"/>
      </w:rPr>
      <w:fldChar w:fldCharType="end"/>
    </w:r>
    <w:r w:rsidRPr="006871B8">
      <w:rPr>
        <w:rFonts w:cs="Arial"/>
        <w:sz w:val="16"/>
        <w:szCs w:val="16"/>
      </w:rPr>
      <w:t xml:space="preserve"> sur </w:t>
    </w:r>
    <w:r w:rsidRPr="006871B8">
      <w:rPr>
        <w:rFonts w:cs="Arial"/>
        <w:b/>
        <w:bCs/>
        <w:sz w:val="16"/>
        <w:szCs w:val="16"/>
      </w:rPr>
      <w:fldChar w:fldCharType="begin"/>
    </w:r>
    <w:r w:rsidRPr="006871B8">
      <w:rPr>
        <w:rFonts w:cs="Arial"/>
        <w:b/>
        <w:bCs/>
        <w:sz w:val="16"/>
        <w:szCs w:val="16"/>
      </w:rPr>
      <w:instrText>NUMPAGES</w:instrText>
    </w:r>
    <w:r w:rsidRPr="006871B8">
      <w:rPr>
        <w:rFonts w:cs="Arial"/>
        <w:b/>
        <w:bCs/>
        <w:sz w:val="16"/>
        <w:szCs w:val="16"/>
      </w:rPr>
      <w:fldChar w:fldCharType="separate"/>
    </w:r>
    <w:r w:rsidR="008909BF">
      <w:rPr>
        <w:rFonts w:cs="Arial"/>
        <w:b/>
        <w:bCs/>
        <w:sz w:val="16"/>
        <w:szCs w:val="16"/>
      </w:rPr>
      <w:t>3</w:t>
    </w:r>
    <w:r w:rsidRPr="006871B8">
      <w:rPr>
        <w:rFonts w:cs="Arial"/>
        <w:b/>
        <w:bCs/>
        <w:sz w:val="16"/>
        <w:szCs w:val="16"/>
      </w:rPr>
      <w:fldChar w:fldCharType="end"/>
    </w:r>
  </w:p>
  <w:p w:rsidR="00A24673" w:rsidRPr="00A24673" w:rsidRDefault="00A24673" w:rsidP="00A24673">
    <w:pPr>
      <w:pStyle w:val="Pieddepage"/>
      <w:spacing w:after="0"/>
      <w:ind w:right="-3969"/>
      <w:contextualSpacing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C9" w:rsidRDefault="003F04C9">
      <w:r>
        <w:t>__________________</w:t>
      </w:r>
      <w:r>
        <w:separator/>
      </w:r>
    </w:p>
  </w:footnote>
  <w:footnote w:type="continuationSeparator" w:id="0">
    <w:p w:rsidR="003F04C9" w:rsidRDefault="003F04C9">
      <w:r>
        <w:continuationSeparator/>
      </w:r>
    </w:p>
  </w:footnote>
  <w:footnote w:id="1">
    <w:p w:rsidR="003F04C9" w:rsidRPr="007A4A54" w:rsidRDefault="003F04C9" w:rsidP="000F0D25">
      <w:pPr>
        <w:pStyle w:val="Notedebasdepage"/>
        <w:ind w:left="0" w:firstLine="0"/>
        <w:jc w:val="both"/>
        <w:rPr>
          <w:sz w:val="16"/>
          <w:lang w:val="fr-CH"/>
        </w:rPr>
      </w:pPr>
      <w:r w:rsidRPr="00842655">
        <w:rPr>
          <w:rStyle w:val="Appelnotedebasdep"/>
          <w:sz w:val="16"/>
        </w:rPr>
        <w:footnoteRef/>
      </w:r>
      <w:r w:rsidRPr="00842655">
        <w:rPr>
          <w:sz w:val="16"/>
        </w:rPr>
        <w:t xml:space="preserve"> </w:t>
      </w:r>
      <w:r w:rsidRPr="00842655">
        <w:rPr>
          <w:sz w:val="16"/>
          <w:szCs w:val="16"/>
        </w:rPr>
        <w:t>Soit personne avec un permis B réfugié arrivée en Suisse depuis moins de 5 ans ou personne au bénéfice d'une admission provisoire (permis F) arrivée en Suisse depuis moins de 7 ans.</w:t>
      </w:r>
      <w:r>
        <w:rPr>
          <w:sz w:val="16"/>
          <w:lang w:val="fr-CH"/>
        </w:rPr>
        <w:t xml:space="preserve"> </w:t>
      </w:r>
    </w:p>
    <w:p w:rsidR="003F04C9" w:rsidRPr="007A4A54" w:rsidRDefault="003F04C9" w:rsidP="00E06E0D">
      <w:pPr>
        <w:pStyle w:val="Notedebasdepage"/>
        <w:ind w:left="0" w:firstLine="0"/>
        <w:jc w:val="both"/>
        <w:rPr>
          <w:sz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C9" w:rsidRDefault="003F04C9" w:rsidP="007622E3">
    <w:pPr>
      <w:pStyle w:val="NEntete0"/>
      <w:tabs>
        <w:tab w:val="right" w:pos="4422"/>
      </w:tabs>
    </w:pPr>
    <w:r>
      <w:rPr>
        <w:noProof/>
        <w:lang w:eastAsia="fr-CH"/>
      </w:rPr>
      <w:drawing>
        <wp:inline distT="0" distB="0" distL="0" distR="0" wp14:anchorId="5F63E476" wp14:editId="164062DA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4C9" w:rsidRDefault="003F04C9" w:rsidP="007622E3">
    <w:pPr>
      <w:pStyle w:val="NEntete1"/>
      <w:tabs>
        <w:tab w:val="left" w:pos="3686"/>
        <w:tab w:val="left" w:pos="3828"/>
        <w:tab w:val="left" w:pos="4395"/>
        <w:tab w:val="left" w:pos="5812"/>
      </w:tabs>
    </w:pPr>
    <w:r>
      <w:t xml:space="preserve">DÉPARTEMENT DE L'ÉCONOMIE </w:t>
    </w:r>
    <w:r>
      <w:tab/>
    </w:r>
    <w:r>
      <w:tab/>
    </w:r>
    <w:r>
      <w:tab/>
    </w:r>
    <w:r>
      <w:tab/>
    </w:r>
    <w:r>
      <w:tab/>
      <w:t>DÉPARTEMENT de l'education</w:t>
    </w:r>
  </w:p>
  <w:p w:rsidR="003F04C9" w:rsidRDefault="003F04C9" w:rsidP="007622E3">
    <w:pPr>
      <w:pStyle w:val="NEntete1"/>
      <w:tabs>
        <w:tab w:val="left" w:pos="3686"/>
        <w:tab w:val="left" w:pos="3828"/>
        <w:tab w:val="left" w:pos="4395"/>
        <w:tab w:val="left" w:pos="5812"/>
      </w:tabs>
    </w:pPr>
    <w:r>
      <w:t xml:space="preserve">ET de L'ACTION SOCIALE </w:t>
    </w:r>
    <w:r>
      <w:tab/>
    </w:r>
    <w:r>
      <w:tab/>
    </w:r>
    <w:r>
      <w:tab/>
    </w:r>
    <w:r>
      <w:tab/>
    </w:r>
    <w:r>
      <w:tab/>
      <w:t xml:space="preserve">et de la famille </w:t>
    </w:r>
  </w:p>
  <w:p w:rsidR="003F04C9" w:rsidRDefault="003F04C9" w:rsidP="007622E3">
    <w:pPr>
      <w:pStyle w:val="NEntete1"/>
      <w:tabs>
        <w:tab w:val="left" w:pos="3686"/>
        <w:tab w:val="left" w:pos="3828"/>
        <w:tab w:val="left" w:pos="4395"/>
        <w:tab w:val="left" w:pos="5812"/>
      </w:tabs>
      <w:rPr>
        <w:b w:val="0"/>
        <w:sz w:val="12"/>
        <w:szCs w:val="12"/>
      </w:rPr>
    </w:pPr>
    <w:r w:rsidRPr="00B71047">
      <w:rPr>
        <w:b w:val="0"/>
        <w:sz w:val="12"/>
        <w:szCs w:val="12"/>
      </w:rPr>
      <w:t>Service de la COHÉSION MULTICULTURELLE</w:t>
    </w:r>
    <w:r w:rsidRPr="00B71047">
      <w:rPr>
        <w:sz w:val="12"/>
        <w:szCs w:val="12"/>
      </w:rPr>
      <w:tab/>
    </w:r>
    <w:r w:rsidRPr="00B71047">
      <w:rPr>
        <w:sz w:val="12"/>
        <w:szCs w:val="12"/>
      </w:rPr>
      <w:tab/>
    </w:r>
    <w:r w:rsidRPr="00B71047">
      <w:rPr>
        <w:sz w:val="12"/>
        <w:szCs w:val="12"/>
      </w:rPr>
      <w:tab/>
    </w:r>
    <w:r w:rsidRPr="00B71047">
      <w:rPr>
        <w:sz w:val="12"/>
        <w:szCs w:val="12"/>
      </w:rPr>
      <w:tab/>
    </w:r>
    <w:r w:rsidRPr="00B71047">
      <w:rPr>
        <w:sz w:val="12"/>
        <w:szCs w:val="12"/>
      </w:rPr>
      <w:tab/>
    </w:r>
    <w:r w:rsidRPr="00B71047">
      <w:rPr>
        <w:b w:val="0"/>
        <w:sz w:val="12"/>
        <w:szCs w:val="12"/>
      </w:rPr>
      <w:t>SERVICE de protection de l'adulte</w:t>
    </w:r>
  </w:p>
  <w:p w:rsidR="003F04C9" w:rsidRPr="007622E3" w:rsidRDefault="003F04C9" w:rsidP="007622E3">
    <w:pPr>
      <w:pStyle w:val="NEntete1"/>
      <w:tabs>
        <w:tab w:val="left" w:pos="3686"/>
        <w:tab w:val="left" w:pos="3828"/>
        <w:tab w:val="left" w:pos="4395"/>
        <w:tab w:val="left" w:pos="5812"/>
      </w:tabs>
      <w:rPr>
        <w:b w:val="0"/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B71047">
      <w:rPr>
        <w:b w:val="0"/>
        <w:sz w:val="12"/>
        <w:szCs w:val="12"/>
      </w:rPr>
      <w:t>et de</w:t>
    </w:r>
    <w:r>
      <w:rPr>
        <w:b w:val="0"/>
        <w:sz w:val="12"/>
        <w:szCs w:val="12"/>
      </w:rPr>
      <w:t xml:space="preserve"> </w:t>
    </w:r>
    <w:r w:rsidRPr="00B71047">
      <w:rPr>
        <w:b w:val="0"/>
        <w:sz w:val="12"/>
        <w:szCs w:val="12"/>
      </w:rPr>
      <w:t>la jeunesse</w:t>
    </w:r>
    <w:r>
      <w:t xml:space="preserve"> </w:t>
    </w:r>
  </w:p>
  <w:p w:rsidR="003F04C9" w:rsidRDefault="003F04C9" w:rsidP="007622E3">
    <w:pPr>
      <w:pStyle w:val="NEntete2"/>
      <w:ind w:left="0" w:firstLine="0"/>
    </w:pPr>
  </w:p>
  <w:p w:rsidR="003F04C9" w:rsidRDefault="003F04C9" w:rsidP="000B731A">
    <w:pPr>
      <w:pStyle w:val="NEntete2"/>
    </w:pPr>
  </w:p>
  <w:p w:rsidR="003F04C9" w:rsidRDefault="003F04C9" w:rsidP="000B731A">
    <w:pPr>
      <w:pStyle w:val="NEntete2"/>
      <w:ind w:left="4956" w:right="0" w:firstLine="708"/>
    </w:pPr>
    <w:r>
      <w:t xml:space="preserve">   </w:t>
    </w:r>
  </w:p>
  <w:p w:rsidR="003F04C9" w:rsidRDefault="003F04C9">
    <w:pPr>
      <w:pStyle w:val="NEntete2"/>
    </w:pPr>
  </w:p>
  <w:p w:rsidR="003F04C9" w:rsidRDefault="003F04C9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04A"/>
    <w:multiLevelType w:val="hybridMultilevel"/>
    <w:tmpl w:val="73D8A4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98D"/>
    <w:multiLevelType w:val="hybridMultilevel"/>
    <w:tmpl w:val="CB82B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60C"/>
    <w:multiLevelType w:val="hybridMultilevel"/>
    <w:tmpl w:val="382AEB1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4920"/>
    <w:multiLevelType w:val="hybridMultilevel"/>
    <w:tmpl w:val="675459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0A1"/>
    <w:multiLevelType w:val="hybridMultilevel"/>
    <w:tmpl w:val="474EC9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A6F"/>
    <w:multiLevelType w:val="hybridMultilevel"/>
    <w:tmpl w:val="3466AB4A"/>
    <w:lvl w:ilvl="0" w:tplc="5C046472">
      <w:start w:val="1"/>
      <w:numFmt w:val="decimal"/>
      <w:pStyle w:val="Titreformulaire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3B1"/>
    <w:multiLevelType w:val="hybridMultilevel"/>
    <w:tmpl w:val="D3A8773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0F9B"/>
    <w:multiLevelType w:val="hybridMultilevel"/>
    <w:tmpl w:val="A1CA2A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152E"/>
    <w:multiLevelType w:val="hybridMultilevel"/>
    <w:tmpl w:val="7F185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85F73"/>
    <w:multiLevelType w:val="hybridMultilevel"/>
    <w:tmpl w:val="E83CF6CC"/>
    <w:lvl w:ilvl="0" w:tplc="54967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4BB2"/>
    <w:multiLevelType w:val="hybridMultilevel"/>
    <w:tmpl w:val="D3A8773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4D15"/>
    <w:multiLevelType w:val="hybridMultilevel"/>
    <w:tmpl w:val="E228AA4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263AC"/>
    <w:multiLevelType w:val="hybridMultilevel"/>
    <w:tmpl w:val="F31E5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6592"/>
    <w:multiLevelType w:val="hybridMultilevel"/>
    <w:tmpl w:val="42623F1E"/>
    <w:lvl w:ilvl="0" w:tplc="14B0120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51BA"/>
    <w:multiLevelType w:val="hybridMultilevel"/>
    <w:tmpl w:val="25AC82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D17F6"/>
    <w:multiLevelType w:val="hybridMultilevel"/>
    <w:tmpl w:val="11483312"/>
    <w:lvl w:ilvl="0" w:tplc="FCA4BD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304E9"/>
    <w:multiLevelType w:val="hybridMultilevel"/>
    <w:tmpl w:val="2920F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F6B4E"/>
    <w:multiLevelType w:val="hybridMultilevel"/>
    <w:tmpl w:val="53D80F6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33"/>
    <w:rsid w:val="000000CD"/>
    <w:rsid w:val="00006FD5"/>
    <w:rsid w:val="00010C10"/>
    <w:rsid w:val="00010DD4"/>
    <w:rsid w:val="00012FBD"/>
    <w:rsid w:val="00013B7C"/>
    <w:rsid w:val="00014098"/>
    <w:rsid w:val="00017738"/>
    <w:rsid w:val="0002149B"/>
    <w:rsid w:val="00031C01"/>
    <w:rsid w:val="000340EE"/>
    <w:rsid w:val="00035D71"/>
    <w:rsid w:val="00037377"/>
    <w:rsid w:val="0004005E"/>
    <w:rsid w:val="00046D15"/>
    <w:rsid w:val="00052A5C"/>
    <w:rsid w:val="00056875"/>
    <w:rsid w:val="00061052"/>
    <w:rsid w:val="000730CC"/>
    <w:rsid w:val="00082408"/>
    <w:rsid w:val="00084574"/>
    <w:rsid w:val="000862BA"/>
    <w:rsid w:val="000A0A88"/>
    <w:rsid w:val="000A3075"/>
    <w:rsid w:val="000A63E0"/>
    <w:rsid w:val="000A6ABA"/>
    <w:rsid w:val="000B5281"/>
    <w:rsid w:val="000B682F"/>
    <w:rsid w:val="000B731A"/>
    <w:rsid w:val="000D2851"/>
    <w:rsid w:val="000D3FED"/>
    <w:rsid w:val="000E487D"/>
    <w:rsid w:val="000F081E"/>
    <w:rsid w:val="000F0D25"/>
    <w:rsid w:val="000F4851"/>
    <w:rsid w:val="00110E2C"/>
    <w:rsid w:val="0012206E"/>
    <w:rsid w:val="00143260"/>
    <w:rsid w:val="001460CF"/>
    <w:rsid w:val="00151746"/>
    <w:rsid w:val="00153C25"/>
    <w:rsid w:val="0015474F"/>
    <w:rsid w:val="00155287"/>
    <w:rsid w:val="00161468"/>
    <w:rsid w:val="00161D44"/>
    <w:rsid w:val="00171011"/>
    <w:rsid w:val="001847FA"/>
    <w:rsid w:val="001866F1"/>
    <w:rsid w:val="00194656"/>
    <w:rsid w:val="001C7EFB"/>
    <w:rsid w:val="001D6D38"/>
    <w:rsid w:val="001F05F4"/>
    <w:rsid w:val="001F7C9C"/>
    <w:rsid w:val="0021405A"/>
    <w:rsid w:val="00221305"/>
    <w:rsid w:val="00224511"/>
    <w:rsid w:val="00224EF0"/>
    <w:rsid w:val="00225DC7"/>
    <w:rsid w:val="0022695D"/>
    <w:rsid w:val="00227209"/>
    <w:rsid w:val="00227AE9"/>
    <w:rsid w:val="00231997"/>
    <w:rsid w:val="00236418"/>
    <w:rsid w:val="00237C1F"/>
    <w:rsid w:val="00237E65"/>
    <w:rsid w:val="00241B37"/>
    <w:rsid w:val="00242406"/>
    <w:rsid w:val="00262635"/>
    <w:rsid w:val="002675F9"/>
    <w:rsid w:val="00275E50"/>
    <w:rsid w:val="00285F77"/>
    <w:rsid w:val="0029242E"/>
    <w:rsid w:val="00293E1C"/>
    <w:rsid w:val="002A0938"/>
    <w:rsid w:val="002A3208"/>
    <w:rsid w:val="002A4A44"/>
    <w:rsid w:val="002A7064"/>
    <w:rsid w:val="002B3C5E"/>
    <w:rsid w:val="002B4019"/>
    <w:rsid w:val="002C0F35"/>
    <w:rsid w:val="002D7774"/>
    <w:rsid w:val="002E1C20"/>
    <w:rsid w:val="002E1C41"/>
    <w:rsid w:val="002E570B"/>
    <w:rsid w:val="002E6C6C"/>
    <w:rsid w:val="002F0757"/>
    <w:rsid w:val="002F6EE2"/>
    <w:rsid w:val="003064C1"/>
    <w:rsid w:val="003147CD"/>
    <w:rsid w:val="00326AA3"/>
    <w:rsid w:val="00336CC0"/>
    <w:rsid w:val="0034787B"/>
    <w:rsid w:val="003506C3"/>
    <w:rsid w:val="00352313"/>
    <w:rsid w:val="00353AEE"/>
    <w:rsid w:val="0035463C"/>
    <w:rsid w:val="00354D68"/>
    <w:rsid w:val="003733A7"/>
    <w:rsid w:val="00377BE9"/>
    <w:rsid w:val="00387950"/>
    <w:rsid w:val="00387F09"/>
    <w:rsid w:val="0039330D"/>
    <w:rsid w:val="00396DD4"/>
    <w:rsid w:val="0039772C"/>
    <w:rsid w:val="003A18E7"/>
    <w:rsid w:val="003A1E8F"/>
    <w:rsid w:val="003B609B"/>
    <w:rsid w:val="003C0BC5"/>
    <w:rsid w:val="003C2AB6"/>
    <w:rsid w:val="003C5B3D"/>
    <w:rsid w:val="003E0AA5"/>
    <w:rsid w:val="003E145F"/>
    <w:rsid w:val="003E3540"/>
    <w:rsid w:val="003E3607"/>
    <w:rsid w:val="003E669B"/>
    <w:rsid w:val="003F04C9"/>
    <w:rsid w:val="003F0C38"/>
    <w:rsid w:val="003F4FCA"/>
    <w:rsid w:val="003F72A9"/>
    <w:rsid w:val="00405B45"/>
    <w:rsid w:val="004074C8"/>
    <w:rsid w:val="00413C10"/>
    <w:rsid w:val="00413EC4"/>
    <w:rsid w:val="00415D9D"/>
    <w:rsid w:val="00430B01"/>
    <w:rsid w:val="004335C6"/>
    <w:rsid w:val="00464A37"/>
    <w:rsid w:val="00464E50"/>
    <w:rsid w:val="00470CAC"/>
    <w:rsid w:val="004846A9"/>
    <w:rsid w:val="004866C5"/>
    <w:rsid w:val="004A218C"/>
    <w:rsid w:val="004A265D"/>
    <w:rsid w:val="004B5EFE"/>
    <w:rsid w:val="004B68B2"/>
    <w:rsid w:val="004C6FA1"/>
    <w:rsid w:val="004C7EB9"/>
    <w:rsid w:val="004D1373"/>
    <w:rsid w:val="004D4864"/>
    <w:rsid w:val="004D792F"/>
    <w:rsid w:val="004D7C82"/>
    <w:rsid w:val="004E4A9F"/>
    <w:rsid w:val="004E7E67"/>
    <w:rsid w:val="004F0C8E"/>
    <w:rsid w:val="004F3632"/>
    <w:rsid w:val="004F494E"/>
    <w:rsid w:val="00500062"/>
    <w:rsid w:val="00500D47"/>
    <w:rsid w:val="005055CA"/>
    <w:rsid w:val="00507F88"/>
    <w:rsid w:val="00511EE4"/>
    <w:rsid w:val="0052719C"/>
    <w:rsid w:val="0053304A"/>
    <w:rsid w:val="005402CE"/>
    <w:rsid w:val="005429F6"/>
    <w:rsid w:val="0054379C"/>
    <w:rsid w:val="0054783B"/>
    <w:rsid w:val="00555556"/>
    <w:rsid w:val="00555B94"/>
    <w:rsid w:val="00564027"/>
    <w:rsid w:val="00566F89"/>
    <w:rsid w:val="0057790E"/>
    <w:rsid w:val="00582871"/>
    <w:rsid w:val="00582B28"/>
    <w:rsid w:val="005843BD"/>
    <w:rsid w:val="0058554D"/>
    <w:rsid w:val="00586285"/>
    <w:rsid w:val="005904EF"/>
    <w:rsid w:val="00595AD3"/>
    <w:rsid w:val="0059781B"/>
    <w:rsid w:val="005A3DAB"/>
    <w:rsid w:val="005B20DC"/>
    <w:rsid w:val="005C1EC7"/>
    <w:rsid w:val="005D0298"/>
    <w:rsid w:val="005D0533"/>
    <w:rsid w:val="005E0C58"/>
    <w:rsid w:val="005E3150"/>
    <w:rsid w:val="005E6B4C"/>
    <w:rsid w:val="005E6F5F"/>
    <w:rsid w:val="005F395B"/>
    <w:rsid w:val="005F3D9B"/>
    <w:rsid w:val="005F673B"/>
    <w:rsid w:val="005F7C39"/>
    <w:rsid w:val="00607A12"/>
    <w:rsid w:val="00613B35"/>
    <w:rsid w:val="006150E5"/>
    <w:rsid w:val="00631932"/>
    <w:rsid w:val="006325B4"/>
    <w:rsid w:val="006354E0"/>
    <w:rsid w:val="006355A3"/>
    <w:rsid w:val="00643927"/>
    <w:rsid w:val="00650AAE"/>
    <w:rsid w:val="00652B63"/>
    <w:rsid w:val="00664156"/>
    <w:rsid w:val="006821E3"/>
    <w:rsid w:val="006927D1"/>
    <w:rsid w:val="0069296B"/>
    <w:rsid w:val="00695AFE"/>
    <w:rsid w:val="006A0496"/>
    <w:rsid w:val="006A6624"/>
    <w:rsid w:val="006B4A64"/>
    <w:rsid w:val="006C11A7"/>
    <w:rsid w:val="006D693D"/>
    <w:rsid w:val="006E631F"/>
    <w:rsid w:val="006E67E3"/>
    <w:rsid w:val="006E7ED4"/>
    <w:rsid w:val="006F75A0"/>
    <w:rsid w:val="00700F3E"/>
    <w:rsid w:val="00701EDE"/>
    <w:rsid w:val="0072115D"/>
    <w:rsid w:val="00734F76"/>
    <w:rsid w:val="0074084E"/>
    <w:rsid w:val="0074724B"/>
    <w:rsid w:val="007622E3"/>
    <w:rsid w:val="00763547"/>
    <w:rsid w:val="00765FE3"/>
    <w:rsid w:val="00773927"/>
    <w:rsid w:val="00783D57"/>
    <w:rsid w:val="00784144"/>
    <w:rsid w:val="007916E0"/>
    <w:rsid w:val="007A07E9"/>
    <w:rsid w:val="007A1057"/>
    <w:rsid w:val="007B7084"/>
    <w:rsid w:val="007C145D"/>
    <w:rsid w:val="007D0941"/>
    <w:rsid w:val="007E4866"/>
    <w:rsid w:val="008014A3"/>
    <w:rsid w:val="0081334B"/>
    <w:rsid w:val="00814A66"/>
    <w:rsid w:val="00815E92"/>
    <w:rsid w:val="00823A37"/>
    <w:rsid w:val="008359FA"/>
    <w:rsid w:val="00835DAA"/>
    <w:rsid w:val="00841A4B"/>
    <w:rsid w:val="00842655"/>
    <w:rsid w:val="00842BF2"/>
    <w:rsid w:val="008516DC"/>
    <w:rsid w:val="008676CD"/>
    <w:rsid w:val="00875FE6"/>
    <w:rsid w:val="0087712B"/>
    <w:rsid w:val="008816F7"/>
    <w:rsid w:val="008831B5"/>
    <w:rsid w:val="008909BF"/>
    <w:rsid w:val="008A7743"/>
    <w:rsid w:val="008B12E8"/>
    <w:rsid w:val="008B3880"/>
    <w:rsid w:val="008B51DB"/>
    <w:rsid w:val="008C5334"/>
    <w:rsid w:val="008C6498"/>
    <w:rsid w:val="008F3E1A"/>
    <w:rsid w:val="008F5374"/>
    <w:rsid w:val="009107A0"/>
    <w:rsid w:val="00910F9E"/>
    <w:rsid w:val="00912D85"/>
    <w:rsid w:val="00914676"/>
    <w:rsid w:val="00916579"/>
    <w:rsid w:val="009210EE"/>
    <w:rsid w:val="009221D6"/>
    <w:rsid w:val="00927EDA"/>
    <w:rsid w:val="0093056D"/>
    <w:rsid w:val="00936DEA"/>
    <w:rsid w:val="00936E8C"/>
    <w:rsid w:val="00956829"/>
    <w:rsid w:val="00956C44"/>
    <w:rsid w:val="009709B6"/>
    <w:rsid w:val="00975906"/>
    <w:rsid w:val="009A3108"/>
    <w:rsid w:val="009B1505"/>
    <w:rsid w:val="009B3055"/>
    <w:rsid w:val="009B78C9"/>
    <w:rsid w:val="009D4088"/>
    <w:rsid w:val="009D5DFC"/>
    <w:rsid w:val="009E1651"/>
    <w:rsid w:val="00A104CB"/>
    <w:rsid w:val="00A22E4A"/>
    <w:rsid w:val="00A24673"/>
    <w:rsid w:val="00A266D2"/>
    <w:rsid w:val="00A34507"/>
    <w:rsid w:val="00A3782B"/>
    <w:rsid w:val="00A41304"/>
    <w:rsid w:val="00A44897"/>
    <w:rsid w:val="00A526AF"/>
    <w:rsid w:val="00A52869"/>
    <w:rsid w:val="00A63757"/>
    <w:rsid w:val="00A768F3"/>
    <w:rsid w:val="00A8453E"/>
    <w:rsid w:val="00A847A9"/>
    <w:rsid w:val="00AB28AF"/>
    <w:rsid w:val="00AB2BBD"/>
    <w:rsid w:val="00AB518A"/>
    <w:rsid w:val="00AC2F63"/>
    <w:rsid w:val="00AD3679"/>
    <w:rsid w:val="00AD74A4"/>
    <w:rsid w:val="00AE0627"/>
    <w:rsid w:val="00AE4102"/>
    <w:rsid w:val="00AF0022"/>
    <w:rsid w:val="00B0016B"/>
    <w:rsid w:val="00B04270"/>
    <w:rsid w:val="00B05EFB"/>
    <w:rsid w:val="00B14E83"/>
    <w:rsid w:val="00B169A2"/>
    <w:rsid w:val="00B206D0"/>
    <w:rsid w:val="00B26E57"/>
    <w:rsid w:val="00B30DE1"/>
    <w:rsid w:val="00B407AD"/>
    <w:rsid w:val="00B40F18"/>
    <w:rsid w:val="00B416AE"/>
    <w:rsid w:val="00B44D66"/>
    <w:rsid w:val="00B45C27"/>
    <w:rsid w:val="00B6052F"/>
    <w:rsid w:val="00B64CBE"/>
    <w:rsid w:val="00B65178"/>
    <w:rsid w:val="00B71047"/>
    <w:rsid w:val="00B72549"/>
    <w:rsid w:val="00B8489D"/>
    <w:rsid w:val="00B860A6"/>
    <w:rsid w:val="00B90E01"/>
    <w:rsid w:val="00B95B9A"/>
    <w:rsid w:val="00BA79FE"/>
    <w:rsid w:val="00BB08EA"/>
    <w:rsid w:val="00BB5B77"/>
    <w:rsid w:val="00BC4FF5"/>
    <w:rsid w:val="00BC5734"/>
    <w:rsid w:val="00BD315A"/>
    <w:rsid w:val="00BD35A5"/>
    <w:rsid w:val="00BD5304"/>
    <w:rsid w:val="00BE6A50"/>
    <w:rsid w:val="00BE6DDB"/>
    <w:rsid w:val="00BF1EF2"/>
    <w:rsid w:val="00BF5C37"/>
    <w:rsid w:val="00C00665"/>
    <w:rsid w:val="00C12628"/>
    <w:rsid w:val="00C142F7"/>
    <w:rsid w:val="00C17D08"/>
    <w:rsid w:val="00C23839"/>
    <w:rsid w:val="00C25630"/>
    <w:rsid w:val="00C26F7E"/>
    <w:rsid w:val="00C3516F"/>
    <w:rsid w:val="00C40178"/>
    <w:rsid w:val="00C4505C"/>
    <w:rsid w:val="00C5110E"/>
    <w:rsid w:val="00C54294"/>
    <w:rsid w:val="00C666FA"/>
    <w:rsid w:val="00C67F15"/>
    <w:rsid w:val="00C71357"/>
    <w:rsid w:val="00C75388"/>
    <w:rsid w:val="00CA1736"/>
    <w:rsid w:val="00CA2FEF"/>
    <w:rsid w:val="00CA66E5"/>
    <w:rsid w:val="00CB379C"/>
    <w:rsid w:val="00CB56A3"/>
    <w:rsid w:val="00CC2A54"/>
    <w:rsid w:val="00CC2AEA"/>
    <w:rsid w:val="00CC4AD9"/>
    <w:rsid w:val="00CC4EE4"/>
    <w:rsid w:val="00CC5976"/>
    <w:rsid w:val="00CD0CA2"/>
    <w:rsid w:val="00CE1DE1"/>
    <w:rsid w:val="00CE4D73"/>
    <w:rsid w:val="00CF7351"/>
    <w:rsid w:val="00D070C1"/>
    <w:rsid w:val="00D2103A"/>
    <w:rsid w:val="00D34663"/>
    <w:rsid w:val="00D3764D"/>
    <w:rsid w:val="00D43C0E"/>
    <w:rsid w:val="00D61461"/>
    <w:rsid w:val="00D62D7E"/>
    <w:rsid w:val="00D62F37"/>
    <w:rsid w:val="00D66EE8"/>
    <w:rsid w:val="00D856D8"/>
    <w:rsid w:val="00D957AD"/>
    <w:rsid w:val="00D95CCB"/>
    <w:rsid w:val="00DA05FD"/>
    <w:rsid w:val="00DB5DC7"/>
    <w:rsid w:val="00DD110B"/>
    <w:rsid w:val="00DD44CD"/>
    <w:rsid w:val="00DF0CC8"/>
    <w:rsid w:val="00DF0F69"/>
    <w:rsid w:val="00DF1F97"/>
    <w:rsid w:val="00DF53AA"/>
    <w:rsid w:val="00E0690C"/>
    <w:rsid w:val="00E06E0D"/>
    <w:rsid w:val="00E14EAD"/>
    <w:rsid w:val="00E164F7"/>
    <w:rsid w:val="00E21377"/>
    <w:rsid w:val="00E22D71"/>
    <w:rsid w:val="00E25C0E"/>
    <w:rsid w:val="00E30A5B"/>
    <w:rsid w:val="00E31038"/>
    <w:rsid w:val="00E31143"/>
    <w:rsid w:val="00E41425"/>
    <w:rsid w:val="00E5248B"/>
    <w:rsid w:val="00E5333E"/>
    <w:rsid w:val="00E565AD"/>
    <w:rsid w:val="00E62619"/>
    <w:rsid w:val="00E67F26"/>
    <w:rsid w:val="00E70A0D"/>
    <w:rsid w:val="00E70D9D"/>
    <w:rsid w:val="00E72075"/>
    <w:rsid w:val="00E736D3"/>
    <w:rsid w:val="00E81835"/>
    <w:rsid w:val="00EA2514"/>
    <w:rsid w:val="00EA761F"/>
    <w:rsid w:val="00EB02E2"/>
    <w:rsid w:val="00EB6EE0"/>
    <w:rsid w:val="00EC0E5D"/>
    <w:rsid w:val="00EC0FE1"/>
    <w:rsid w:val="00EC7011"/>
    <w:rsid w:val="00EE7D6A"/>
    <w:rsid w:val="00EF4DC3"/>
    <w:rsid w:val="00EF5135"/>
    <w:rsid w:val="00F0760C"/>
    <w:rsid w:val="00F20897"/>
    <w:rsid w:val="00F20FA9"/>
    <w:rsid w:val="00F22FB0"/>
    <w:rsid w:val="00F37B51"/>
    <w:rsid w:val="00F4299C"/>
    <w:rsid w:val="00F46E56"/>
    <w:rsid w:val="00F46F6D"/>
    <w:rsid w:val="00F54474"/>
    <w:rsid w:val="00F6063E"/>
    <w:rsid w:val="00F63437"/>
    <w:rsid w:val="00F70FA7"/>
    <w:rsid w:val="00F86456"/>
    <w:rsid w:val="00F93FC0"/>
    <w:rsid w:val="00FA20FB"/>
    <w:rsid w:val="00FA3464"/>
    <w:rsid w:val="00FA38FA"/>
    <w:rsid w:val="00FB109E"/>
    <w:rsid w:val="00FC031B"/>
    <w:rsid w:val="00FD20B8"/>
    <w:rsid w:val="00FD6B84"/>
    <w:rsid w:val="00FE66AD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BFC90CF"/>
  <w15:docId w15:val="{271EACEF-78EC-4EA1-B0E0-100F71E0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22"/>
    <w:pPr>
      <w:overflowPunct w:val="0"/>
      <w:autoSpaceDE w:val="0"/>
      <w:autoSpaceDN w:val="0"/>
      <w:adjustRightInd w:val="0"/>
      <w:spacing w:after="120"/>
      <w:ind w:left="5103" w:hanging="5103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F0022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rsid w:val="00AF0022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AF0022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AF0022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AF0022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AF0022"/>
  </w:style>
  <w:style w:type="paragraph" w:customStyle="1" w:styleId="Adresse">
    <w:name w:val="Adresse"/>
    <w:basedOn w:val="Normal"/>
    <w:rsid w:val="00AF0022"/>
  </w:style>
  <w:style w:type="paragraph" w:customStyle="1" w:styleId="NPdP">
    <w:name w:val="N_PdP"/>
    <w:basedOn w:val="Normal"/>
    <w:rsid w:val="00AF0022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AF0022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link w:val="ConcerneCar"/>
    <w:rsid w:val="00AF0022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rsid w:val="00AF0022"/>
    <w:pPr>
      <w:spacing w:before="360" w:after="360"/>
    </w:pPr>
    <w:rPr>
      <w:color w:val="000000"/>
    </w:rPr>
  </w:style>
  <w:style w:type="paragraph" w:styleId="Signature">
    <w:name w:val="Signature"/>
    <w:basedOn w:val="Adresse"/>
    <w:rsid w:val="00AF0022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AF0022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AF0022"/>
    <w:pPr>
      <w:spacing w:before="120"/>
      <w:jc w:val="both"/>
    </w:pPr>
  </w:style>
  <w:style w:type="character" w:styleId="Numrodepage">
    <w:name w:val="page number"/>
    <w:basedOn w:val="Policepardfaut"/>
    <w:rsid w:val="00AF0022"/>
  </w:style>
  <w:style w:type="paragraph" w:customStyle="1" w:styleId="adresse1">
    <w:name w:val="adresse 1"/>
    <w:basedOn w:val="Adresse"/>
    <w:rsid w:val="00AF0022"/>
    <w:pPr>
      <w:spacing w:before="1490"/>
      <w:ind w:firstLine="0"/>
    </w:pPr>
  </w:style>
  <w:style w:type="paragraph" w:styleId="Adresseexpditeur">
    <w:name w:val="envelope return"/>
    <w:basedOn w:val="Normal"/>
    <w:rsid w:val="00AF0022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AF0022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AF0022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rsid w:val="00AF00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133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334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C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41B3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241B37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241B37"/>
    <w:rPr>
      <w:vertAlign w:val="superscript"/>
    </w:rPr>
  </w:style>
  <w:style w:type="character" w:styleId="Lienhypertextesuivivisit">
    <w:name w:val="FollowedHyperlink"/>
    <w:basedOn w:val="Policepardfaut"/>
    <w:rsid w:val="003B609B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DF53AA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DF53AA"/>
    <w:rPr>
      <w:rFonts w:ascii="Arial" w:hAnsi="Arial" w:cs="Arial"/>
      <w:b/>
      <w:bCs/>
      <w:sz w:val="28"/>
      <w:lang w:val="fr-FR" w:eastAsia="fr-FR"/>
    </w:rPr>
  </w:style>
  <w:style w:type="paragraph" w:styleId="Lgende">
    <w:name w:val="caption"/>
    <w:basedOn w:val="Normal"/>
    <w:next w:val="Normal"/>
    <w:qFormat/>
    <w:rsid w:val="00DF53AA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B14E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62D7E"/>
    <w:rPr>
      <w:rFonts w:ascii="Arial" w:hAnsi="Arial"/>
      <w:caps/>
      <w:noProof/>
      <w:color w:val="000000"/>
      <w:sz w:val="14"/>
      <w:lang w:val="fr-FR" w:eastAsia="fr-FR"/>
    </w:rPr>
  </w:style>
  <w:style w:type="paragraph" w:styleId="Sansinterligne">
    <w:name w:val="No Spacing"/>
    <w:uiPriority w:val="1"/>
    <w:qFormat/>
    <w:rsid w:val="00E31038"/>
    <w:pPr>
      <w:overflowPunct w:val="0"/>
      <w:autoSpaceDE w:val="0"/>
      <w:autoSpaceDN w:val="0"/>
      <w:adjustRightInd w:val="0"/>
      <w:ind w:left="5103" w:hanging="5103"/>
      <w:textAlignment w:val="baseline"/>
    </w:pPr>
    <w:rPr>
      <w:rFonts w:ascii="Arial" w:hAnsi="Arial"/>
      <w:lang w:val="fr-FR" w:eastAsia="fr-FR"/>
    </w:rPr>
  </w:style>
  <w:style w:type="paragraph" w:customStyle="1" w:styleId="Default">
    <w:name w:val="Default"/>
    <w:rsid w:val="009568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rsid w:val="00B71047"/>
    <w:rPr>
      <w:rFonts w:ascii="Arial" w:hAnsi="Arial"/>
      <w:lang w:val="fr-FR" w:eastAsia="fr-FR"/>
    </w:rPr>
  </w:style>
  <w:style w:type="paragraph" w:customStyle="1" w:styleId="Titreformulaire">
    <w:name w:val="Titre formulaire"/>
    <w:basedOn w:val="Concerne"/>
    <w:link w:val="TitreformulaireCar"/>
    <w:qFormat/>
    <w:rsid w:val="003F04C9"/>
    <w:pPr>
      <w:numPr>
        <w:numId w:val="14"/>
      </w:numPr>
      <w:tabs>
        <w:tab w:val="clear" w:pos="4820"/>
        <w:tab w:val="clear" w:pos="8789"/>
      </w:tabs>
      <w:spacing w:before="0" w:after="0"/>
    </w:pPr>
    <w:rPr>
      <w:rFonts w:asciiTheme="minorHAnsi" w:eastAsiaTheme="minorHAnsi" w:hAnsiTheme="minorHAnsi" w:cstheme="minorHAnsi"/>
      <w:sz w:val="26"/>
      <w:szCs w:val="24"/>
      <w:lang w:val="fr-CH" w:eastAsia="en-US"/>
    </w:rPr>
  </w:style>
  <w:style w:type="paragraph" w:customStyle="1" w:styleId="Style1">
    <w:name w:val="Style1"/>
    <w:basedOn w:val="Titreformulaire"/>
    <w:link w:val="Style1Car"/>
    <w:qFormat/>
    <w:rsid w:val="003F04C9"/>
    <w:rPr>
      <w:rFonts w:ascii="Arial" w:hAnsi="Arial" w:cs="Arial"/>
    </w:rPr>
  </w:style>
  <w:style w:type="character" w:customStyle="1" w:styleId="TitreformulaireCar">
    <w:name w:val="Titre formulaire Car"/>
    <w:basedOn w:val="Policepardfaut"/>
    <w:link w:val="Titreformulaire"/>
    <w:rsid w:val="003F04C9"/>
    <w:rPr>
      <w:rFonts w:asciiTheme="minorHAnsi" w:eastAsiaTheme="minorHAnsi" w:hAnsiTheme="minorHAnsi" w:cstheme="minorHAnsi"/>
      <w:b/>
      <w:sz w:val="26"/>
      <w:szCs w:val="24"/>
      <w:lang w:eastAsia="en-US"/>
    </w:rPr>
  </w:style>
  <w:style w:type="character" w:customStyle="1" w:styleId="Style1Car">
    <w:name w:val="Style1 Car"/>
    <w:basedOn w:val="TitreformulaireCar"/>
    <w:link w:val="Style1"/>
    <w:rsid w:val="003F04C9"/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ConcerneCar">
    <w:name w:val="Concerne Car"/>
    <w:basedOn w:val="Policepardfaut"/>
    <w:link w:val="Concerne"/>
    <w:rsid w:val="001460CF"/>
    <w:rPr>
      <w:rFonts w:ascii="Arial" w:hAnsi="Arial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1D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.projets@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le.fongang@ne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cos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co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8A1748B05407854AA52C4DD7657920A3" ma:contentTypeVersion="0" ma:contentTypeDescription="Télécharger une image." ma:contentTypeScope="" ma:versionID="94610d4bfa6f753db4edb9337185f1e6">
  <xsd:schema xmlns:xsd="http://www.w3.org/2001/XMLSchema" xmlns:xs="http://www.w3.org/2001/XMLSchema" xmlns:p="http://schemas.microsoft.com/office/2006/metadata/properties" xmlns:ns1="http://schemas.microsoft.com/sharepoint/v3" xmlns:ns2="7799258F-61AC-440A-9F73-C2A62557961A" xmlns:ns3="http://schemas.microsoft.com/sharepoint/v3/fields" xmlns:ns4="7dc7280d-fec9-4c99-9736-8d7ecec3545c" targetNamespace="http://schemas.microsoft.com/office/2006/metadata/properties" ma:root="true" ma:fieldsID="78a0166abde8aa70fb7081434f09100a" ns1:_="" ns2:_="" ns3:_="" ns4:_="">
    <xsd:import namespace="http://schemas.microsoft.com/sharepoint/v3"/>
    <xsd:import namespace="7799258F-61AC-440A-9F73-C2A62557961A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258F-61AC-440A-9F73-C2A62557961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ImageCreateDate xmlns="7799258F-61AC-440A-9F73-C2A62557961A" xsi:nil="true"/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E40B753-7A46-466A-ADF9-F033D5D65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433B0-7113-4B48-A332-A7DD652F2549}"/>
</file>

<file path=customXml/itemProps3.xml><?xml version="1.0" encoding="utf-8"?>
<ds:datastoreItem xmlns:ds="http://schemas.openxmlformats.org/officeDocument/2006/customXml" ds:itemID="{551BD8B7-7506-464E-A1DA-39AA62778CD2}"/>
</file>

<file path=customXml/itemProps4.xml><?xml version="1.0" encoding="utf-8"?>
<ds:datastoreItem xmlns:ds="http://schemas.openxmlformats.org/officeDocument/2006/customXml" ds:itemID="{BEEE4ECF-1B09-4955-98D5-CD3769136F26}"/>
</file>

<file path=docProps/app.xml><?xml version="1.0" encoding="utf-8"?>
<Properties xmlns="http://schemas.openxmlformats.org/officeDocument/2006/extended-properties" xmlns:vt="http://schemas.openxmlformats.org/officeDocument/2006/docPropsVTypes">
  <Template>321A982.dotm</Template>
  <TotalTime>1</TotalTime>
  <Pages>3</Pages>
  <Words>654</Words>
  <Characters>5839</Characters>
  <Application>Microsoft Office Word</Application>
  <DocSecurity>0</DocSecurity>
  <Lines>48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geithi</dc:creator>
  <cp:keywords/>
  <dc:description/>
  <cp:lastModifiedBy>Fongang Michelle</cp:lastModifiedBy>
  <cp:revision>2</cp:revision>
  <cp:lastPrinted>2019-04-29T09:39:00Z</cp:lastPrinted>
  <dcterms:created xsi:type="dcterms:W3CDTF">2019-10-21T22:32:00Z</dcterms:created>
  <dcterms:modified xsi:type="dcterms:W3CDTF">2019-10-21T22:32:00Z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0x0101009148F5A04DDD49CBA7127AADA5FB792B00AADE34325A8B49CDA8BB4DB53328F214008A1748B05407854AA52C4DD7657920A3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