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drDestEnveloppe" w:displacedByCustomXml="next"/>
    <w:sdt>
      <w:sdtPr>
        <w:rPr>
          <w:rFonts w:asciiTheme="minorHAnsi" w:eastAsiaTheme="majorEastAsia" w:hAnsiTheme="minorHAnsi" w:cstheme="minorHAnsi"/>
          <w:caps/>
        </w:rPr>
        <w:id w:val="20364757"/>
        <w:docPartObj>
          <w:docPartGallery w:val="Cover Pages"/>
          <w:docPartUnique/>
        </w:docPartObj>
      </w:sdtPr>
      <w:sdtEndPr>
        <w:rPr>
          <w:rFonts w:eastAsia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1"/>
          </w:tblGrid>
          <w:tr w:rsidR="00614C48" w:rsidRPr="00D45774">
            <w:trPr>
              <w:trHeight w:val="2880"/>
              <w:jc w:val="center"/>
            </w:trPr>
            <w:tc>
              <w:tcPr>
                <w:tcW w:w="5000" w:type="pct"/>
              </w:tcPr>
              <w:p w:rsidR="00614C48" w:rsidRDefault="00614C48" w:rsidP="005A1EE3">
                <w:pPr>
                  <w:pStyle w:val="Sansinterligne"/>
                  <w:jc w:val="center"/>
                  <w:rPr>
                    <w:rFonts w:asciiTheme="minorHAnsi" w:eastAsiaTheme="majorEastAsia" w:hAnsiTheme="minorHAnsi" w:cstheme="minorHAnsi"/>
                    <w:caps/>
                  </w:rPr>
                </w:pPr>
              </w:p>
              <w:p w:rsidR="00F00BE6" w:rsidRDefault="00F00BE6" w:rsidP="005A1EE3">
                <w:pPr>
                  <w:pStyle w:val="Sansinterligne"/>
                  <w:jc w:val="center"/>
                  <w:rPr>
                    <w:rFonts w:asciiTheme="minorHAnsi" w:eastAsiaTheme="majorEastAsia" w:hAnsiTheme="minorHAnsi" w:cstheme="minorHAnsi"/>
                    <w:caps/>
                  </w:rPr>
                </w:pPr>
              </w:p>
              <w:p w:rsidR="00F00BE6" w:rsidRDefault="00F00BE6" w:rsidP="005A1EE3">
                <w:pPr>
                  <w:pStyle w:val="Sansinterligne"/>
                  <w:jc w:val="center"/>
                  <w:rPr>
                    <w:rFonts w:asciiTheme="minorHAnsi" w:eastAsiaTheme="majorEastAsia" w:hAnsiTheme="minorHAnsi" w:cstheme="minorHAnsi"/>
                    <w:caps/>
                  </w:rPr>
                </w:pPr>
              </w:p>
              <w:p w:rsidR="00F00BE6" w:rsidRDefault="00F00BE6" w:rsidP="005A1EE3">
                <w:pPr>
                  <w:pStyle w:val="Sansinterligne"/>
                  <w:jc w:val="center"/>
                  <w:rPr>
                    <w:rFonts w:asciiTheme="minorHAnsi" w:eastAsiaTheme="majorEastAsia" w:hAnsiTheme="minorHAnsi" w:cstheme="minorHAnsi"/>
                    <w:caps/>
                  </w:rPr>
                </w:pPr>
              </w:p>
              <w:p w:rsidR="00F00BE6" w:rsidRDefault="00F00BE6" w:rsidP="005A1EE3">
                <w:pPr>
                  <w:pStyle w:val="Sansinterligne"/>
                  <w:jc w:val="center"/>
                  <w:rPr>
                    <w:rFonts w:asciiTheme="minorHAnsi" w:eastAsiaTheme="majorEastAsia" w:hAnsiTheme="minorHAnsi" w:cstheme="minorHAnsi"/>
                    <w:caps/>
                  </w:rPr>
                </w:pPr>
              </w:p>
              <w:p w:rsidR="00F00BE6" w:rsidRDefault="00F00BE6" w:rsidP="005A1EE3">
                <w:pPr>
                  <w:pStyle w:val="Sansinterligne"/>
                  <w:jc w:val="center"/>
                  <w:rPr>
                    <w:rFonts w:asciiTheme="minorHAnsi" w:eastAsiaTheme="majorEastAsia" w:hAnsiTheme="minorHAnsi" w:cstheme="minorHAnsi"/>
                    <w:caps/>
                  </w:rPr>
                </w:pPr>
              </w:p>
              <w:p w:rsidR="00F00BE6" w:rsidRDefault="00F00BE6" w:rsidP="00F00BE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</w:p>
              <w:p w:rsidR="00F00BE6" w:rsidRDefault="00F00BE6" w:rsidP="00F00BE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</w:p>
              <w:p w:rsidR="00A72BFC" w:rsidRDefault="00A72BFC" w:rsidP="00F00BE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</w:p>
              <w:p w:rsidR="00A72BFC" w:rsidRDefault="00A72BFC" w:rsidP="00F00BE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</w:p>
              <w:p w:rsidR="00A72BFC" w:rsidRDefault="00A72BFC" w:rsidP="00F00BE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</w:p>
              <w:p w:rsidR="00A72BFC" w:rsidRDefault="00A72BFC" w:rsidP="00F00BE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</w:p>
              <w:p w:rsidR="00A72BFC" w:rsidRDefault="00A72BFC" w:rsidP="00F00BE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</w:p>
              <w:p w:rsidR="00F00BE6" w:rsidRPr="00F00BE6" w:rsidRDefault="00F00BE6" w:rsidP="007A37A6">
                <w:pPr>
                  <w:spacing w:after="0"/>
                  <w:ind w:left="0" w:firstLine="0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 w:rsidRPr="00F00BE6">
                  <w:rPr>
                    <w:rFonts w:cs="Arial"/>
                    <w:b/>
                    <w:sz w:val="28"/>
                    <w:szCs w:val="28"/>
                  </w:rPr>
                  <w:t>Programme d'intégration cantonal (PIC)</w:t>
                </w:r>
              </w:p>
              <w:p w:rsidR="00F00BE6" w:rsidRPr="00F00BE6" w:rsidRDefault="00F00BE6" w:rsidP="00F00BE6">
                <w:pPr>
                  <w:spacing w:after="0"/>
                  <w:ind w:left="0" w:firstLine="0"/>
                  <w:jc w:val="center"/>
                  <w:rPr>
                    <w:rFonts w:cs="Arial"/>
                    <w:sz w:val="28"/>
                    <w:szCs w:val="28"/>
                  </w:rPr>
                </w:pPr>
              </w:p>
              <w:p w:rsidR="00F00BE6" w:rsidRPr="00F00BE6" w:rsidRDefault="00F00BE6" w:rsidP="00F00BE6">
                <w:pPr>
                  <w:spacing w:after="0"/>
                  <w:ind w:left="0" w:firstLine="0"/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F00BE6">
                  <w:rPr>
                    <w:rFonts w:cs="Arial"/>
                    <w:sz w:val="28"/>
                    <w:szCs w:val="28"/>
                  </w:rPr>
                  <w:t>Canton de Neuchâtel</w:t>
                </w:r>
              </w:p>
              <w:p w:rsidR="00F00BE6" w:rsidRPr="00F00BE6" w:rsidRDefault="00F00BE6" w:rsidP="00F00BE6">
                <w:pPr>
                  <w:spacing w:after="0"/>
                  <w:ind w:left="0" w:firstLine="0"/>
                  <w:jc w:val="center"/>
                  <w:rPr>
                    <w:rFonts w:cs="Arial"/>
                    <w:sz w:val="28"/>
                    <w:szCs w:val="28"/>
                  </w:rPr>
                </w:pPr>
              </w:p>
              <w:sdt>
                <w:sdtPr>
                  <w:rPr>
                    <w:rFonts w:cs="Arial"/>
                    <w:sz w:val="24"/>
                    <w:szCs w:val="24"/>
                  </w:rPr>
                  <w:id w:val="-1951379466"/>
                  <w:docPartObj>
                    <w:docPartGallery w:val="Cover Pages"/>
                    <w:docPartUnique/>
                  </w:docPartObj>
                </w:sdtPr>
                <w:sdtEndPr/>
                <w:sdtContent>
                  <w:tbl>
                    <w:tblPr>
                      <w:tblW w:w="5157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8855"/>
                      <w:gridCol w:w="278"/>
                    </w:tblGrid>
                    <w:tr w:rsidR="00F00BE6" w:rsidRPr="00F00BE6" w:rsidTr="006B2557">
                      <w:trPr>
                        <w:gridAfter w:val="1"/>
                        <w:wAfter w:w="152" w:type="pct"/>
                        <w:trHeight w:val="1440"/>
                        <w:jc w:val="center"/>
                      </w:trPr>
                      <w:tc>
                        <w:tcPr>
                          <w:tcW w:w="4848" w:type="pct"/>
                          <w:tcBorders>
                            <w:bottom w:val="single" w:sz="4" w:space="0" w:color="4F81BD" w:themeColor="accent1"/>
                          </w:tcBorders>
                          <w:vAlign w:val="center"/>
                        </w:tcPr>
                        <w:p w:rsidR="00F00BE6" w:rsidRPr="00F00BE6" w:rsidRDefault="007E1379" w:rsidP="00F00BE6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alias w:val="Titre"/>
                              <w:id w:val="1552425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74D7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  <w:lang w:val="fr-CH"/>
                                </w:rPr>
                                <w:t>Formulaire de demande de subvention</w:t>
                              </w:r>
                              <w:r w:rsidR="00953585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  <w:lang w:val="fr-CH"/>
                                </w:rPr>
                                <w:t xml:space="preserve"> </w:t>
                              </w:r>
                              <w:r w:rsidR="004A622D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  <w:lang w:val="fr-CH"/>
                                </w:rPr>
                                <w:t xml:space="preserve">pour l’année </w:t>
                              </w:r>
                              <w:r w:rsidR="00953585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  <w:lang w:val="fr-CH"/>
                                </w:rPr>
                                <w:t>2020</w:t>
                              </w:r>
                            </w:sdtContent>
                          </w:sdt>
                        </w:p>
                        <w:p w:rsidR="00F00BE6" w:rsidRDefault="00F00BE6" w:rsidP="00F00BE6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F00BE6" w:rsidRPr="00F00BE6" w:rsidRDefault="008938B4" w:rsidP="00F00BE6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="00F00BE6" w:rsidRPr="00F00BE6"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 xml:space="preserve">rojets </w:t>
                          </w:r>
                          <w:r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>favorisant</w:t>
                          </w:r>
                          <w:r w:rsidR="00F00BE6" w:rsidRPr="00F00BE6"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953585"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 xml:space="preserve">l’acquisition </w:t>
                          </w:r>
                          <w:r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 xml:space="preserve">des compétences en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>numératie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953585"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>et technologies de l’infor</w:t>
                          </w:r>
                          <w:r w:rsidR="00ED3A8B"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 xml:space="preserve">mation et la communication </w:t>
                          </w:r>
                          <w:r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="00C47FD5">
                            <w:rPr>
                              <w:rFonts w:cs="Arial"/>
                              <w:bCs/>
                              <w:sz w:val="24"/>
                              <w:szCs w:val="24"/>
                            </w:rPr>
                            <w:t>our les personnes relevant de la migration</w:t>
                          </w: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sz w:val="24"/>
                              <w:szCs w:val="24"/>
                              <w:lang w:val="fr-CH" w:eastAsia="fr-CH"/>
                            </w:rPr>
                          </w:pPr>
                          <w:r w:rsidRPr="00F00BE6">
                            <w:rPr>
                              <w:rFonts w:cs="Arial"/>
                              <w:b/>
                              <w:sz w:val="24"/>
                              <w:szCs w:val="24"/>
                              <w:lang w:val="fr-CH" w:eastAsia="fr-CH"/>
                            </w:rPr>
                            <w:t>Domaine Langue &amp; Compétences de base</w:t>
                          </w:r>
                        </w:p>
                      </w:tc>
                    </w:tr>
                    <w:tr w:rsidR="00F00BE6" w:rsidRPr="00F00BE6" w:rsidTr="006B2557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gridSpan w:val="2"/>
                          <w:vAlign w:val="center"/>
                        </w:tcPr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  <w:r w:rsidRPr="00F00BE6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  <w:t>Service de la cohésion multiculturelle (COSM)</w:t>
                          </w:r>
                        </w:p>
                        <w:p w:rsidR="00F00BE6" w:rsidRPr="00F00BE6" w:rsidRDefault="00F00BE6" w:rsidP="00F00BE6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</w:p>
                        <w:p w:rsidR="00F00BE6" w:rsidRPr="00F00BE6" w:rsidRDefault="004A622D" w:rsidP="00FC22E9">
                          <w:pPr>
                            <w:overflowPunct/>
                            <w:autoSpaceDE/>
                            <w:autoSpaceDN/>
                            <w:adjustRightInd/>
                            <w:spacing w:after="0"/>
                            <w:ind w:left="0" w:firstLine="0"/>
                            <w:jc w:val="center"/>
                            <w:textAlignment w:val="auto"/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lang w:val="fr-CH" w:eastAsia="fr-CH"/>
                            </w:rPr>
                            <w:t>Septembre 2019</w:t>
                          </w:r>
                        </w:p>
                      </w:tc>
                    </w:tr>
                  </w:tbl>
                  <w:p w:rsidR="00F00BE6" w:rsidRPr="00F00BE6" w:rsidRDefault="00F00BE6" w:rsidP="00F00BE6">
                    <w:pPr>
                      <w:spacing w:after="0"/>
                      <w:ind w:left="0" w:firstLine="0"/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F00BE6" w:rsidRPr="00F00BE6" w:rsidRDefault="00F00BE6" w:rsidP="00F00BE6">
                    <w:pPr>
                      <w:spacing w:after="0"/>
                      <w:ind w:left="0" w:firstLine="0"/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F00BE6" w:rsidRPr="00F00BE6" w:rsidRDefault="00F00BE6" w:rsidP="00F00BE6">
                    <w:pPr>
                      <w:tabs>
                        <w:tab w:val="left" w:pos="5184"/>
                      </w:tabs>
                      <w:overflowPunct/>
                      <w:autoSpaceDE/>
                      <w:autoSpaceDN/>
                      <w:adjustRightInd/>
                      <w:spacing w:after="0"/>
                      <w:ind w:left="0" w:firstLine="0"/>
                      <w:textAlignment w:val="auto"/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F00BE6" w:rsidRPr="00D45774" w:rsidRDefault="00F00BE6" w:rsidP="00F00BE6">
                    <w:pPr>
                      <w:pStyle w:val="Sansinterligne"/>
                      <w:jc w:val="center"/>
                      <w:rPr>
                        <w:rFonts w:asciiTheme="minorHAnsi" w:eastAsiaTheme="majorEastAsia" w:hAnsiTheme="minorHAnsi" w:cstheme="minorHAnsi"/>
                        <w:caps/>
                      </w:rPr>
                    </w:pPr>
                    <w:r w:rsidRPr="00F00BE6">
                      <w:rPr>
                        <w:rFonts w:cs="Arial"/>
                        <w:sz w:val="24"/>
                        <w:szCs w:val="24"/>
                      </w:rPr>
                      <w:br w:type="page"/>
                    </w:r>
                    <w:r w:rsidRPr="00F00BE6">
                      <w:rPr>
                        <w:rFonts w:cs="Arial"/>
                        <w:sz w:val="24"/>
                        <w:szCs w:val="24"/>
                      </w:rPr>
                      <w:tab/>
                    </w:r>
                  </w:p>
                </w:sdtContent>
              </w:sdt>
            </w:tc>
          </w:tr>
        </w:tbl>
        <w:p w:rsidR="00BC4E20" w:rsidRDefault="00BC4E20" w:rsidP="00CB3841">
          <w:pPr>
            <w:overflowPunct/>
            <w:autoSpaceDE/>
            <w:autoSpaceDN/>
            <w:adjustRightInd/>
            <w:spacing w:after="200" w:line="276" w:lineRule="auto"/>
            <w:ind w:left="0" w:firstLine="0"/>
            <w:textAlignment w:val="auto"/>
            <w:rPr>
              <w:rFonts w:asciiTheme="minorHAnsi" w:hAnsiTheme="minorHAnsi" w:cstheme="minorHAnsi"/>
            </w:rPr>
          </w:pPr>
        </w:p>
        <w:p w:rsidR="004C2E7E" w:rsidRDefault="00BC4E20" w:rsidP="00CB3841">
          <w:pPr>
            <w:overflowPunct/>
            <w:autoSpaceDE/>
            <w:autoSpaceDN/>
            <w:adjustRightInd/>
            <w:spacing w:after="200" w:line="276" w:lineRule="auto"/>
            <w:ind w:left="0" w:firstLine="0"/>
            <w:textAlignment w:val="aut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br w:type="page"/>
          </w:r>
        </w:p>
        <w:tbl>
          <w:tblPr>
            <w:tblStyle w:val="Grilledutableau"/>
            <w:tblW w:w="0" w:type="auto"/>
            <w:tblInd w:w="5920" w:type="dxa"/>
            <w:tblLook w:val="04A0" w:firstRow="1" w:lastRow="0" w:firstColumn="1" w:lastColumn="0" w:noHBand="0" w:noVBand="1"/>
          </w:tblPr>
          <w:tblGrid>
            <w:gridCol w:w="2186"/>
            <w:gridCol w:w="955"/>
          </w:tblGrid>
          <w:tr w:rsidR="004C2E7E" w:rsidTr="004C2E7E">
            <w:tc>
              <w:tcPr>
                <w:tcW w:w="32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2E7E" w:rsidRDefault="004C2E7E">
                <w:pPr>
                  <w:spacing w:before="60" w:after="60"/>
                  <w:ind w:left="0" w:firstLine="0"/>
                  <w:rPr>
                    <w:rFonts w:cs="Arial"/>
                    <w:bCs/>
                    <w:i/>
                    <w:lang w:eastAsia="fr-CH"/>
                  </w:rPr>
                </w:pPr>
                <w:r>
                  <w:rPr>
                    <w:rFonts w:cs="Arial"/>
                    <w:bCs/>
                    <w:i/>
                    <w:lang w:eastAsia="fr-CH"/>
                  </w:rPr>
                  <w:lastRenderedPageBreak/>
                  <w:t>Laisser vide</w:t>
                </w:r>
              </w:p>
            </w:tc>
          </w:tr>
          <w:tr w:rsidR="004C2E7E" w:rsidTr="004C2E7E"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2E7E" w:rsidRDefault="004C2E7E">
                <w:pPr>
                  <w:spacing w:before="60" w:after="60"/>
                  <w:ind w:left="0" w:firstLine="0"/>
                  <w:rPr>
                    <w:rFonts w:cs="Arial"/>
                    <w:bCs/>
                    <w:lang w:eastAsia="fr-CH"/>
                  </w:rPr>
                </w:pPr>
                <w:r>
                  <w:rPr>
                    <w:rFonts w:cs="Arial"/>
                    <w:bCs/>
                    <w:lang w:eastAsia="fr-CH"/>
                  </w:rPr>
                  <w:t>Numéro de projet</w:t>
                </w:r>
              </w:p>
            </w:tc>
            <w:tc>
              <w:tcPr>
                <w:tcW w:w="1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2E7E" w:rsidRDefault="004C2E7E">
                <w:pPr>
                  <w:spacing w:before="60" w:after="60"/>
                  <w:ind w:left="0" w:firstLine="0"/>
                  <w:jc w:val="center"/>
                  <w:rPr>
                    <w:rFonts w:cs="Arial"/>
                    <w:bCs/>
                    <w:lang w:eastAsia="fr-CH"/>
                  </w:rPr>
                </w:pPr>
              </w:p>
            </w:tc>
          </w:tr>
          <w:tr w:rsidR="004C2E7E" w:rsidTr="004C2E7E"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2E7E" w:rsidRDefault="004C2E7E">
                <w:pPr>
                  <w:spacing w:before="60" w:after="60"/>
                  <w:ind w:left="0" w:firstLine="0"/>
                  <w:rPr>
                    <w:rFonts w:cs="Arial"/>
                    <w:bCs/>
                    <w:lang w:eastAsia="fr-CH"/>
                  </w:rPr>
                </w:pPr>
                <w:r>
                  <w:rPr>
                    <w:rFonts w:cs="Arial"/>
                    <w:bCs/>
                    <w:lang w:eastAsia="fr-CH"/>
                  </w:rPr>
                  <w:t>Personne responsable</w:t>
                </w:r>
              </w:p>
            </w:tc>
            <w:tc>
              <w:tcPr>
                <w:tcW w:w="1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2E7E" w:rsidRDefault="004C2E7E">
                <w:pPr>
                  <w:spacing w:before="60" w:after="60"/>
                  <w:ind w:left="0" w:firstLine="0"/>
                  <w:jc w:val="center"/>
                  <w:rPr>
                    <w:rFonts w:cs="Arial"/>
                    <w:bCs/>
                    <w:lang w:eastAsia="fr-CH"/>
                  </w:rPr>
                </w:pPr>
              </w:p>
            </w:tc>
          </w:tr>
        </w:tbl>
        <w:p w:rsidR="004C2E7E" w:rsidRDefault="007E1379" w:rsidP="00CB3841">
          <w:pPr>
            <w:overflowPunct/>
            <w:autoSpaceDE/>
            <w:autoSpaceDN/>
            <w:adjustRightInd/>
            <w:spacing w:after="200" w:line="276" w:lineRule="auto"/>
            <w:ind w:left="0" w:firstLine="0"/>
            <w:textAlignment w:val="auto"/>
            <w:rPr>
              <w:rFonts w:asciiTheme="minorHAnsi" w:hAnsiTheme="minorHAnsi" w:cstheme="minorHAnsi"/>
            </w:rPr>
          </w:pPr>
        </w:p>
      </w:sdtContent>
    </w:sdt>
    <w:p w:rsidR="005A1EE3" w:rsidRPr="00D45774" w:rsidRDefault="004D2BD2" w:rsidP="00CB3841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asciiTheme="minorHAnsi" w:hAnsiTheme="minorHAnsi" w:cstheme="minorHAnsi"/>
        </w:rPr>
      </w:pPr>
      <w:r w:rsidRPr="00D45774">
        <w:rPr>
          <w:rFonts w:asciiTheme="minorHAnsi" w:hAnsiTheme="minorHAnsi" w:cstheme="minorHAnsi"/>
        </w:rPr>
        <w:fldChar w:fldCharType="begin"/>
      </w:r>
      <w:r w:rsidRPr="00D45774">
        <w:rPr>
          <w:rFonts w:asciiTheme="minorHAnsi" w:hAnsiTheme="minorHAnsi" w:cstheme="minorHAnsi"/>
        </w:rPr>
        <w:fldChar w:fldCharType="end"/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8064A2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760DE" w:rsidRPr="005412FF" w:rsidTr="005412FF">
        <w:tc>
          <w:tcPr>
            <w:tcW w:w="9211" w:type="dxa"/>
            <w:tcBorders>
              <w:bottom w:val="single" w:sz="8" w:space="0" w:color="auto"/>
            </w:tcBorders>
          </w:tcPr>
          <w:p w:rsidR="003760DE" w:rsidRPr="005412FF" w:rsidRDefault="003760DE" w:rsidP="00EA33CD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412FF">
              <w:rPr>
                <w:rFonts w:ascii="Arial" w:hAnsi="Arial" w:cs="Arial"/>
                <w:sz w:val="20"/>
                <w:szCs w:val="20"/>
              </w:rPr>
              <w:t>Porteur du projet</w:t>
            </w:r>
          </w:p>
        </w:tc>
      </w:tr>
    </w:tbl>
    <w:p w:rsidR="00422A02" w:rsidRDefault="003760DE" w:rsidP="003760DE">
      <w:pPr>
        <w:pStyle w:val="Concerne"/>
        <w:spacing w:before="60" w:after="60"/>
        <w:ind w:left="0" w:firstLine="0"/>
      </w:pPr>
      <w:r w:rsidRPr="00926CC1">
        <w:rPr>
          <w:rFonts w:cs="Arial"/>
          <w:b w:val="0"/>
        </w:rPr>
        <w:t>Nom de l'institution:</w:t>
      </w:r>
      <w:r w:rsidR="0053782A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738334804"/>
          <w:showingPlcHdr/>
          <w:text/>
        </w:sdtPr>
        <w:sdtEndPr/>
        <w:sdtContent>
          <w:r w:rsidR="000850BA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451A85">
        <w:tab/>
      </w:r>
    </w:p>
    <w:p w:rsidR="007D4F18" w:rsidRDefault="007E1379" w:rsidP="00422A02">
      <w:pPr>
        <w:pStyle w:val="Concerne"/>
        <w:tabs>
          <w:tab w:val="clear" w:pos="4820"/>
        </w:tabs>
        <w:spacing w:before="60" w:after="60"/>
        <w:ind w:left="0" w:firstLine="0"/>
        <w:rPr>
          <w:rFonts w:cs="Arial"/>
          <w:b w:val="0"/>
          <w:lang w:val="fr-CH"/>
        </w:rPr>
      </w:pPr>
      <w:sdt>
        <w:sdtPr>
          <w:rPr>
            <w:rFonts w:cs="Arial"/>
            <w:b w:val="0"/>
            <w:lang w:val="fr-CH"/>
          </w:rPr>
          <w:id w:val="-5992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0CA">
            <w:rPr>
              <w:rFonts w:ascii="MS Gothic" w:eastAsia="MS Gothic" w:hAnsi="MS Gothic" w:cs="Arial" w:hint="eastAsia"/>
              <w:b w:val="0"/>
              <w:lang w:val="fr-CH"/>
            </w:rPr>
            <w:t>☐</w:t>
          </w:r>
        </w:sdtContent>
      </w:sdt>
      <w:r w:rsidR="00422A02">
        <w:rPr>
          <w:rFonts w:cs="Arial"/>
          <w:b w:val="0"/>
          <w:lang w:val="fr-CH"/>
        </w:rPr>
        <w:t xml:space="preserve"> Association             </w:t>
      </w:r>
      <w:r w:rsidR="00884921">
        <w:rPr>
          <w:rFonts w:cs="Arial"/>
          <w:b w:val="0"/>
          <w:lang w:val="fr-CH"/>
        </w:rPr>
        <w:t>ou</w:t>
      </w:r>
      <w:r w:rsidR="00422A02">
        <w:rPr>
          <w:rFonts w:cs="Arial"/>
          <w:b w:val="0"/>
          <w:lang w:val="fr-CH"/>
        </w:rPr>
        <w:t xml:space="preserve">            </w:t>
      </w:r>
      <w:sdt>
        <w:sdtPr>
          <w:rPr>
            <w:rFonts w:cs="Arial"/>
            <w:b w:val="0"/>
            <w:lang w:val="fr-CH"/>
          </w:rPr>
          <w:id w:val="16607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2B">
            <w:rPr>
              <w:rFonts w:ascii="MS Gothic" w:eastAsia="MS Gothic" w:hAnsi="MS Gothic" w:cs="Arial" w:hint="eastAsia"/>
              <w:b w:val="0"/>
              <w:lang w:val="fr-CH"/>
            </w:rPr>
            <w:t>☐</w:t>
          </w:r>
        </w:sdtContent>
      </w:sdt>
      <w:r w:rsidR="00422A02" w:rsidRPr="00422A02">
        <w:rPr>
          <w:rFonts w:cs="Arial"/>
          <w:b w:val="0"/>
          <w:lang w:val="fr-CH"/>
        </w:rPr>
        <w:t xml:space="preserve"> </w:t>
      </w:r>
      <w:r w:rsidR="00AA59A0" w:rsidRPr="00422A02">
        <w:rPr>
          <w:rFonts w:cs="Arial"/>
          <w:b w:val="0"/>
          <w:lang w:val="fr-CH"/>
        </w:rPr>
        <w:t>École</w:t>
      </w:r>
      <w:r w:rsidR="00422A02" w:rsidRPr="00422A02">
        <w:rPr>
          <w:rFonts w:cs="Arial"/>
          <w:b w:val="0"/>
          <w:lang w:val="fr-CH"/>
        </w:rPr>
        <w:t xml:space="preserve"> de langue/formation</w:t>
      </w:r>
    </w:p>
    <w:p w:rsidR="003760DE" w:rsidRPr="00AA346B" w:rsidRDefault="007D4F18" w:rsidP="00422A02">
      <w:pPr>
        <w:pStyle w:val="Concerne"/>
        <w:tabs>
          <w:tab w:val="clear" w:pos="4820"/>
        </w:tabs>
        <w:spacing w:before="60" w:after="60"/>
        <w:ind w:left="0" w:firstLine="0"/>
      </w:pPr>
      <w:r>
        <w:rPr>
          <w:rFonts w:cs="Arial"/>
          <w:b w:val="0"/>
          <w:lang w:val="fr-CH"/>
        </w:rPr>
        <w:t xml:space="preserve">Nom du projet : </w:t>
      </w:r>
      <w:sdt>
        <w:sdtPr>
          <w:rPr>
            <w:rFonts w:cs="Arial"/>
            <w:b w:val="0"/>
          </w:rPr>
          <w:id w:val="1321617347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451A85">
        <w:tab/>
      </w:r>
    </w:p>
    <w:p w:rsidR="003760DE" w:rsidRPr="00926CC1" w:rsidRDefault="003760DE" w:rsidP="003760DE">
      <w:pPr>
        <w:pStyle w:val="Concerne"/>
        <w:spacing w:before="0" w:after="60"/>
        <w:rPr>
          <w:rFonts w:cs="Arial"/>
          <w:b w:val="0"/>
        </w:rPr>
      </w:pPr>
      <w:r w:rsidRPr="00926CC1">
        <w:rPr>
          <w:rFonts w:cs="Arial"/>
          <w:b w:val="0"/>
        </w:rPr>
        <w:t>Adresse:</w:t>
      </w:r>
      <w:r w:rsidR="0053782A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464404975"/>
          <w:showingPlcHdr/>
          <w:text/>
        </w:sdtPr>
        <w:sdtEndPr/>
        <w:sdtContent>
          <w:r w:rsidR="000850BA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0850BA">
        <w:rPr>
          <w:rFonts w:cs="Arial"/>
          <w:b w:val="0"/>
        </w:rPr>
        <w:tab/>
      </w:r>
    </w:p>
    <w:p w:rsidR="003760DE" w:rsidRPr="00926CC1" w:rsidRDefault="003760DE" w:rsidP="003760DE">
      <w:pPr>
        <w:pStyle w:val="Concerne"/>
        <w:spacing w:before="0" w:after="60"/>
        <w:rPr>
          <w:rFonts w:cs="Arial"/>
          <w:b w:val="0"/>
        </w:rPr>
      </w:pPr>
      <w:r w:rsidRPr="00926CC1">
        <w:rPr>
          <w:rFonts w:cs="Arial"/>
          <w:b w:val="0"/>
        </w:rPr>
        <w:t>Site internet</w:t>
      </w:r>
      <w:r w:rsidR="008977A1">
        <w:rPr>
          <w:rFonts w:cs="Arial"/>
          <w:b w:val="0"/>
        </w:rPr>
        <w:t xml:space="preserve">: </w:t>
      </w:r>
      <w:sdt>
        <w:sdtPr>
          <w:rPr>
            <w:rFonts w:cs="Arial"/>
            <w:b w:val="0"/>
          </w:rPr>
          <w:id w:val="-1288658617"/>
          <w:showingPlcHdr/>
          <w:text/>
        </w:sdtPr>
        <w:sdtEndPr/>
        <w:sdtContent>
          <w:r w:rsidR="000850BA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760DE" w:rsidRPr="00926CC1" w:rsidRDefault="003760DE" w:rsidP="003760DE">
      <w:pPr>
        <w:pStyle w:val="Concerne"/>
        <w:spacing w:before="0" w:after="60"/>
        <w:rPr>
          <w:rFonts w:cs="Arial"/>
          <w:b w:val="0"/>
        </w:rPr>
      </w:pPr>
      <w:r w:rsidRPr="00926CC1">
        <w:rPr>
          <w:rFonts w:cs="Arial"/>
          <w:b w:val="0"/>
        </w:rPr>
        <w:t xml:space="preserve">Personne de contact: </w:t>
      </w:r>
      <w:sdt>
        <w:sdtPr>
          <w:rPr>
            <w:rFonts w:cs="Arial"/>
            <w:b w:val="0"/>
          </w:rPr>
          <w:id w:val="-1949997431"/>
          <w:showingPlcHdr/>
          <w:text/>
        </w:sdtPr>
        <w:sdtEndPr/>
        <w:sdtContent>
          <w:r w:rsidR="000850BA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760DE" w:rsidRPr="00926CC1" w:rsidRDefault="003760DE" w:rsidP="003760DE">
      <w:pPr>
        <w:pStyle w:val="Concerne"/>
        <w:spacing w:before="0" w:after="60"/>
        <w:rPr>
          <w:rFonts w:cs="Arial"/>
          <w:b w:val="0"/>
        </w:rPr>
      </w:pPr>
      <w:r w:rsidRPr="00926CC1">
        <w:rPr>
          <w:rFonts w:cs="Arial"/>
          <w:b w:val="0"/>
        </w:rPr>
        <w:t xml:space="preserve">Téléphone: </w:t>
      </w:r>
      <w:sdt>
        <w:sdtPr>
          <w:rPr>
            <w:rFonts w:cs="Arial"/>
            <w:b w:val="0"/>
          </w:rPr>
          <w:id w:val="-437364348"/>
          <w:showingPlcHdr/>
          <w:text/>
        </w:sdtPr>
        <w:sdtEndPr/>
        <w:sdtContent>
          <w:r w:rsidR="000850BA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6593E" w:rsidRDefault="000850BA" w:rsidP="0036593E">
      <w:pPr>
        <w:pStyle w:val="Concerne"/>
        <w:spacing w:before="0" w:after="60"/>
        <w:rPr>
          <w:rFonts w:cs="Arial"/>
          <w:b w:val="0"/>
        </w:rPr>
      </w:pPr>
      <w:r>
        <w:rPr>
          <w:rFonts w:cs="Arial"/>
          <w:b w:val="0"/>
        </w:rPr>
        <w:t>Courriel:</w:t>
      </w:r>
      <w:r w:rsidR="0053782A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970941895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C87A21" w:rsidRPr="0036593E" w:rsidRDefault="0036593E" w:rsidP="0036593E">
      <w:pPr>
        <w:pStyle w:val="Concerne"/>
        <w:spacing w:before="0" w:after="60"/>
        <w:rPr>
          <w:rFonts w:cs="Arial"/>
          <w:b w:val="0"/>
        </w:rPr>
      </w:pPr>
      <w:r>
        <w:rPr>
          <w:rFonts w:cs="Arial"/>
          <w:b w:val="0"/>
        </w:rPr>
        <w:t>IBAN</w:t>
      </w:r>
      <w:r w:rsidR="003760DE" w:rsidRPr="00926CC1">
        <w:rPr>
          <w:rFonts w:cs="Arial"/>
          <w:b w:val="0"/>
        </w:rPr>
        <w:t>:</w:t>
      </w:r>
      <w:r w:rsidR="0053782A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-702781646"/>
          <w:showingPlcHdr/>
          <w:text/>
        </w:sdtPr>
        <w:sdtEndPr/>
        <w:sdtContent>
          <w:r w:rsidR="000850BA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3760DE" w:rsidRPr="005412FF">
        <w:rPr>
          <w:rFonts w:cs="Arial"/>
          <w:noProof/>
        </w:rPr>
        <w:tab/>
      </w:r>
    </w:p>
    <w:p w:rsidR="00066C6D" w:rsidRDefault="00066C6D" w:rsidP="004C2CDA">
      <w:pPr>
        <w:pStyle w:val="Concerne"/>
        <w:spacing w:before="0" w:after="60"/>
        <w:rPr>
          <w:rFonts w:cs="Arial"/>
          <w:b w:val="0"/>
          <w:noProof/>
        </w:rPr>
      </w:pPr>
    </w:p>
    <w:p w:rsidR="00FD7450" w:rsidRPr="00066C6D" w:rsidRDefault="00066C6D" w:rsidP="004C2CDA">
      <w:pPr>
        <w:pStyle w:val="Concerne"/>
        <w:spacing w:before="0" w:after="60"/>
        <w:rPr>
          <w:rFonts w:cs="Arial"/>
          <w:b w:val="0"/>
          <w:noProof/>
        </w:rPr>
      </w:pPr>
      <w:r w:rsidRPr="00066C6D">
        <w:rPr>
          <w:rFonts w:cs="Arial"/>
          <w:b w:val="0"/>
          <w:noProof/>
        </w:rPr>
        <w:t>Projet n°:</w:t>
      </w:r>
      <w:r>
        <w:rPr>
          <w:rFonts w:cs="Arial"/>
          <w:b w:val="0"/>
          <w:noProof/>
        </w:rPr>
        <w:t xml:space="preserve"> </w:t>
      </w:r>
      <w:r w:rsidRPr="00066C6D">
        <w:rPr>
          <w:rFonts w:cs="Arial"/>
          <w:b w:val="0"/>
          <w:i/>
          <w:noProof/>
        </w:rPr>
        <w:t>Prière de laisser vide</w:t>
      </w:r>
      <w:r w:rsidRPr="00066C6D">
        <w:rPr>
          <w:rFonts w:cs="Arial"/>
          <w:b w:val="0"/>
          <w:noProof/>
        </w:rPr>
        <w:t xml:space="preserve"> </w:t>
      </w:r>
    </w:p>
    <w:p w:rsidR="00572D1E" w:rsidRDefault="00572D1E" w:rsidP="006074C0">
      <w:pPr>
        <w:pStyle w:val="Texte"/>
        <w:spacing w:before="0" w:after="60"/>
        <w:ind w:left="0" w:firstLine="0"/>
        <w:jc w:val="left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850BA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0850BA" w:rsidRPr="005412FF" w:rsidRDefault="004B00B6" w:rsidP="00817A44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</w:t>
            </w:r>
            <w:r w:rsidR="00E2511E">
              <w:rPr>
                <w:rFonts w:ascii="Arial" w:hAnsi="Arial" w:cs="Arial"/>
                <w:sz w:val="20"/>
                <w:szCs w:val="20"/>
              </w:rPr>
              <w:t xml:space="preserve">ande de </w:t>
            </w:r>
            <w:r w:rsidR="00817A44">
              <w:rPr>
                <w:rFonts w:ascii="Arial" w:hAnsi="Arial" w:cs="Arial"/>
                <w:sz w:val="20"/>
                <w:szCs w:val="20"/>
              </w:rPr>
              <w:t xml:space="preserve">subvention concerne un : </w:t>
            </w:r>
          </w:p>
        </w:tc>
      </w:tr>
    </w:tbl>
    <w:p w:rsidR="000850BA" w:rsidRDefault="007E1379" w:rsidP="006074C0">
      <w:pPr>
        <w:pStyle w:val="Texte"/>
        <w:spacing w:before="0" w:after="60"/>
        <w:ind w:left="0" w:firstLine="0"/>
        <w:jc w:val="left"/>
        <w:rPr>
          <w:rFonts w:cs="Arial"/>
        </w:rPr>
      </w:pPr>
      <w:sdt>
        <w:sdtPr>
          <w:rPr>
            <w:rFonts w:cs="Arial"/>
          </w:rPr>
          <w:id w:val="198982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5CF">
            <w:rPr>
              <w:rFonts w:ascii="MS Gothic" w:eastAsia="MS Gothic" w:hAnsi="MS Gothic" w:cs="Arial" w:hint="eastAsia"/>
            </w:rPr>
            <w:t>☐</w:t>
          </w:r>
        </w:sdtContent>
      </w:sdt>
      <w:r w:rsidR="00C61280">
        <w:rPr>
          <w:rFonts w:cs="Arial"/>
        </w:rPr>
        <w:t xml:space="preserve"> </w:t>
      </w:r>
      <w:r w:rsidR="004C4A14">
        <w:rPr>
          <w:rFonts w:cs="Arial"/>
        </w:rPr>
        <w:t xml:space="preserve">Cours de </w:t>
      </w:r>
      <w:proofErr w:type="spellStart"/>
      <w:r w:rsidR="004C4A14">
        <w:rPr>
          <w:rFonts w:cs="Arial"/>
        </w:rPr>
        <w:t>numératie</w:t>
      </w:r>
      <w:proofErr w:type="spellEnd"/>
    </w:p>
    <w:p w:rsidR="00035A52" w:rsidRPr="00643A6C" w:rsidRDefault="007E1379" w:rsidP="006074C0">
      <w:pPr>
        <w:pStyle w:val="Texte"/>
        <w:spacing w:before="0" w:after="60"/>
        <w:ind w:left="0" w:firstLine="0"/>
        <w:jc w:val="left"/>
        <w:rPr>
          <w:rFonts w:cs="Arial"/>
        </w:rPr>
      </w:pPr>
      <w:sdt>
        <w:sdtPr>
          <w:rPr>
            <w:rFonts w:cs="Arial"/>
          </w:rPr>
          <w:id w:val="-1483236028"/>
        </w:sdtPr>
        <w:sdtEndPr/>
        <w:sdtContent>
          <w:sdt>
            <w:sdtPr>
              <w:rPr>
                <w:rFonts w:cs="Arial"/>
                <w:lang w:val="fr-CH"/>
              </w:rPr>
              <w:id w:val="422373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5012B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  <w:r w:rsidR="00C61280" w:rsidRPr="00C61280">
            <w:rPr>
              <w:rFonts w:cs="Arial"/>
            </w:rPr>
            <w:t xml:space="preserve"> </w:t>
          </w:r>
          <w:r w:rsidR="004B00B6" w:rsidRPr="00C61280">
            <w:rPr>
              <w:rFonts w:cs="Arial"/>
            </w:rPr>
            <w:t xml:space="preserve">Cours en </w:t>
          </w:r>
          <w:r w:rsidR="004C4A14">
            <w:rPr>
              <w:rFonts w:cs="Arial"/>
            </w:rPr>
            <w:t>technologie de l’information et la communication</w:t>
          </w:r>
        </w:sdtContent>
      </w:sdt>
    </w:p>
    <w:p w:rsidR="00E52D12" w:rsidRPr="00C61280" w:rsidRDefault="007E1379" w:rsidP="00E52D12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cs="Arial"/>
            <w:lang w:val="fr-CH"/>
          </w:rPr>
          <w:id w:val="121570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9A0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E52D12" w:rsidRPr="00C61280">
        <w:rPr>
          <w:rFonts w:eastAsiaTheme="minorHAnsi" w:cs="Arial"/>
          <w:lang w:val="fr-CH" w:eastAsia="en-US"/>
        </w:rPr>
        <w:t xml:space="preserve"> Cours combiné de </w:t>
      </w:r>
      <w:sdt>
        <w:sdtPr>
          <w:rPr>
            <w:rFonts w:eastAsiaTheme="minorHAnsi" w:cs="Arial"/>
            <w:lang w:val="fr-CH" w:eastAsia="en-US"/>
          </w:rPr>
          <w:id w:val="107225909"/>
        </w:sdtPr>
        <w:sdtEndPr/>
        <w:sdtContent>
          <w:r w:rsidR="00E52D12" w:rsidRPr="00C61280">
            <w:rPr>
              <w:rFonts w:eastAsiaTheme="minorHAnsi" w:cs="Arial"/>
              <w:lang w:val="fr-CH" w:eastAsia="en-US"/>
            </w:rPr>
            <w:tab/>
          </w:r>
          <w:sdt>
            <w:sdtPr>
              <w:rPr>
                <w:rFonts w:cs="Arial"/>
                <w:lang w:val="fr-CH"/>
              </w:rPr>
              <w:id w:val="-1809854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2D1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E52D12" w:rsidRPr="00C61280">
        <w:rPr>
          <w:rFonts w:eastAsiaTheme="minorHAnsi" w:cs="Arial"/>
          <w:lang w:val="fr-CH" w:eastAsia="en-US"/>
        </w:rPr>
        <w:t xml:space="preserve"> </w:t>
      </w:r>
      <w:r w:rsidR="00E52D12">
        <w:rPr>
          <w:rFonts w:eastAsiaTheme="minorHAnsi" w:cs="Arial"/>
          <w:lang w:val="fr-CH" w:eastAsia="en-US"/>
        </w:rPr>
        <w:t>TIC</w:t>
      </w:r>
      <w:r w:rsidR="00E52D12" w:rsidRPr="00C61280">
        <w:rPr>
          <w:rFonts w:eastAsiaTheme="minorHAnsi" w:cs="Arial"/>
          <w:lang w:val="fr-CH" w:eastAsia="en-US"/>
        </w:rPr>
        <w:t xml:space="preserve"> + </w:t>
      </w:r>
      <w:proofErr w:type="spellStart"/>
      <w:r w:rsidR="00E52D12" w:rsidRPr="00C61280">
        <w:rPr>
          <w:rFonts w:eastAsiaTheme="minorHAnsi" w:cs="Arial"/>
          <w:lang w:val="fr-CH" w:eastAsia="en-US"/>
        </w:rPr>
        <w:t>numératie</w:t>
      </w:r>
      <w:proofErr w:type="spellEnd"/>
    </w:p>
    <w:p w:rsidR="00E52D12" w:rsidRDefault="007E1379" w:rsidP="00E52D12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07225912"/>
        </w:sdtPr>
        <w:sdtEndPr/>
        <w:sdtContent>
          <w:r w:rsidR="00E52D12" w:rsidRPr="00C61280">
            <w:rPr>
              <w:rFonts w:eastAsiaTheme="minorHAnsi" w:cs="Arial"/>
              <w:lang w:val="fr-CH" w:eastAsia="en-US"/>
            </w:rPr>
            <w:tab/>
          </w:r>
          <w:r w:rsidR="00E52D12" w:rsidRPr="00C61280">
            <w:rPr>
              <w:rFonts w:eastAsiaTheme="minorHAnsi" w:cs="Arial"/>
              <w:lang w:val="fr-CH" w:eastAsia="en-US"/>
            </w:rPr>
            <w:tab/>
          </w:r>
          <w:r w:rsidR="00E52D12" w:rsidRPr="00C61280">
            <w:rPr>
              <w:rFonts w:eastAsiaTheme="minorHAnsi" w:cs="Arial"/>
              <w:lang w:val="fr-CH" w:eastAsia="en-US"/>
            </w:rPr>
            <w:tab/>
          </w:r>
          <w:sdt>
            <w:sdtPr>
              <w:rPr>
                <w:rFonts w:cs="Arial"/>
                <w:lang w:val="fr-CH"/>
              </w:rPr>
              <w:id w:val="-612279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52D1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E52D12" w:rsidRPr="00C61280">
        <w:rPr>
          <w:rFonts w:eastAsiaTheme="minorHAnsi" w:cs="Arial"/>
          <w:lang w:val="fr-CH" w:eastAsia="en-US"/>
        </w:rPr>
        <w:t xml:space="preserve"> </w:t>
      </w:r>
      <w:r w:rsidR="00E52D12">
        <w:rPr>
          <w:rFonts w:eastAsiaTheme="minorHAnsi" w:cs="Arial"/>
          <w:lang w:val="fr-CH" w:eastAsia="en-US"/>
        </w:rPr>
        <w:t xml:space="preserve">TIC + </w:t>
      </w:r>
      <w:proofErr w:type="spellStart"/>
      <w:r w:rsidR="00E52D12">
        <w:rPr>
          <w:rFonts w:eastAsiaTheme="minorHAnsi" w:cs="Arial"/>
          <w:lang w:val="fr-CH" w:eastAsia="en-US"/>
        </w:rPr>
        <w:t>numératie</w:t>
      </w:r>
      <w:proofErr w:type="spellEnd"/>
      <w:r w:rsidR="00E52D12">
        <w:rPr>
          <w:rFonts w:eastAsiaTheme="minorHAnsi" w:cs="Arial"/>
          <w:lang w:val="fr-CH" w:eastAsia="en-US"/>
        </w:rPr>
        <w:t xml:space="preserve"> + autre. Spécifier autre : </w:t>
      </w:r>
      <w:sdt>
        <w:sdtPr>
          <w:rPr>
            <w:rFonts w:eastAsiaTheme="minorHAnsi" w:cs="Arial"/>
            <w:lang w:val="fr-CH" w:eastAsia="en-US"/>
          </w:rPr>
          <w:id w:val="1031142922"/>
          <w:showingPlcHdr/>
          <w:text/>
        </w:sdtPr>
        <w:sdtEndPr/>
        <w:sdtContent>
          <w:r w:rsidR="00E52D12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AF2C5B" w:rsidRDefault="00AF2C5B" w:rsidP="00CC587C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8F4E96" w:rsidRDefault="008F4E96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F4E96" w:rsidRPr="005412FF" w:rsidTr="00E74692">
        <w:tc>
          <w:tcPr>
            <w:tcW w:w="9071" w:type="dxa"/>
            <w:tcBorders>
              <w:bottom w:val="single" w:sz="8" w:space="0" w:color="auto"/>
            </w:tcBorders>
          </w:tcPr>
          <w:p w:rsidR="008F4E96" w:rsidRPr="005412FF" w:rsidRDefault="008F4E96" w:rsidP="00E74692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cours est donné en :</w:t>
            </w:r>
          </w:p>
        </w:tc>
      </w:tr>
    </w:tbl>
    <w:p w:rsidR="008F4E96" w:rsidRPr="00AF2C5B" w:rsidRDefault="007E1379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cs="Arial"/>
            <w:lang w:val="fr-CH"/>
          </w:rPr>
          <w:id w:val="-8568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DF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8F4E96" w:rsidRPr="00AF2C5B">
        <w:rPr>
          <w:rFonts w:eastAsiaTheme="minorHAnsi" w:cs="Arial"/>
          <w:lang w:val="fr-CH" w:eastAsia="en-US"/>
        </w:rPr>
        <w:t xml:space="preserve"> </w:t>
      </w:r>
      <w:r w:rsidR="008F4E96">
        <w:rPr>
          <w:rFonts w:eastAsiaTheme="minorHAnsi" w:cs="Arial"/>
          <w:lang w:val="fr-CH" w:eastAsia="en-US"/>
        </w:rPr>
        <w:t>Français</w:t>
      </w:r>
    </w:p>
    <w:p w:rsidR="008F4E96" w:rsidRDefault="007E1379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970507970"/>
        </w:sdtPr>
        <w:sdtEndPr/>
        <w:sdtContent>
          <w:sdt>
            <w:sdtPr>
              <w:rPr>
                <w:rFonts w:cs="Arial"/>
                <w:lang w:val="fr-CH"/>
              </w:rPr>
              <w:id w:val="139824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E96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8F4E96" w:rsidRPr="00AF2C5B">
        <w:rPr>
          <w:rFonts w:eastAsiaTheme="minorHAnsi" w:cs="Arial"/>
          <w:lang w:val="fr-CH" w:eastAsia="en-US"/>
        </w:rPr>
        <w:t xml:space="preserve"> </w:t>
      </w:r>
      <w:r w:rsidR="008F4E96">
        <w:rPr>
          <w:rFonts w:eastAsiaTheme="minorHAnsi" w:cs="Arial"/>
          <w:lang w:val="fr-CH" w:eastAsia="en-US"/>
        </w:rPr>
        <w:t>Bilingue/multilingue. Spécifier la/les langue</w:t>
      </w:r>
      <w:r w:rsidR="00E57D60">
        <w:rPr>
          <w:rFonts w:eastAsiaTheme="minorHAnsi" w:cs="Arial"/>
          <w:lang w:val="fr-CH" w:eastAsia="en-US"/>
        </w:rPr>
        <w:t>(</w:t>
      </w:r>
      <w:r w:rsidR="008F4E96">
        <w:rPr>
          <w:rFonts w:eastAsiaTheme="minorHAnsi" w:cs="Arial"/>
          <w:lang w:val="fr-CH" w:eastAsia="en-US"/>
        </w:rPr>
        <w:t>s</w:t>
      </w:r>
      <w:r w:rsidR="00E57D60">
        <w:rPr>
          <w:rFonts w:eastAsiaTheme="minorHAnsi" w:cs="Arial"/>
          <w:lang w:val="fr-CH" w:eastAsia="en-US"/>
        </w:rPr>
        <w:t>)</w:t>
      </w:r>
      <w:r w:rsidR="008F4E96">
        <w:rPr>
          <w:rFonts w:eastAsiaTheme="minorHAnsi" w:cs="Arial"/>
          <w:lang w:val="fr-CH" w:eastAsia="en-US"/>
        </w:rPr>
        <w:t xml:space="preserve"> : </w:t>
      </w:r>
      <w:sdt>
        <w:sdtPr>
          <w:rPr>
            <w:rFonts w:eastAsiaTheme="minorHAnsi" w:cs="Arial"/>
            <w:lang w:val="fr-CH" w:eastAsia="en-US"/>
          </w:rPr>
          <w:id w:val="353928191"/>
          <w:showingPlcHdr/>
          <w:text/>
        </w:sdtPr>
        <w:sdtEndPr/>
        <w:sdtContent>
          <w:r w:rsidR="008F4E96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8F4E96" w:rsidRPr="00AF2C5B" w:rsidRDefault="008F4E96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F4E96" w:rsidRPr="005412FF" w:rsidTr="00E74692">
        <w:tc>
          <w:tcPr>
            <w:tcW w:w="9071" w:type="dxa"/>
            <w:tcBorders>
              <w:bottom w:val="single" w:sz="8" w:space="0" w:color="auto"/>
            </w:tcBorders>
          </w:tcPr>
          <w:p w:rsidR="008F4E96" w:rsidRPr="005412FF" w:rsidRDefault="008F4E96" w:rsidP="00E74692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du cours :</w:t>
            </w:r>
          </w:p>
        </w:tc>
      </w:tr>
    </w:tbl>
    <w:p w:rsidR="005E16DF" w:rsidRDefault="007E1379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cs="Arial"/>
            <w:lang w:val="fr-CH"/>
          </w:rPr>
          <w:id w:val="1830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96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8F4E96" w:rsidRPr="00AF2C5B">
        <w:rPr>
          <w:rFonts w:eastAsiaTheme="minorHAnsi" w:cs="Arial"/>
          <w:lang w:val="fr-CH" w:eastAsia="en-US"/>
        </w:rPr>
        <w:t xml:space="preserve"> </w:t>
      </w:r>
      <w:r w:rsidR="005E16DF">
        <w:rPr>
          <w:rFonts w:eastAsiaTheme="minorHAnsi" w:cs="Arial"/>
          <w:lang w:val="fr-CH" w:eastAsia="en-US"/>
        </w:rPr>
        <w:t>Niveau 1</w:t>
      </w:r>
    </w:p>
    <w:p w:rsidR="008F4E96" w:rsidRPr="00AF2C5B" w:rsidRDefault="007E1379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1144578076"/>
        </w:sdtPr>
        <w:sdtEndPr/>
        <w:sdtContent>
          <w:sdt>
            <w:sdtPr>
              <w:rPr>
                <w:rFonts w:cs="Arial"/>
                <w:lang w:val="fr-CH"/>
              </w:rPr>
              <w:id w:val="-1174421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E96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8F4E96" w:rsidRPr="00AF2C5B">
        <w:rPr>
          <w:rFonts w:eastAsiaTheme="minorHAnsi" w:cs="Arial"/>
          <w:lang w:val="fr-CH" w:eastAsia="en-US"/>
        </w:rPr>
        <w:t xml:space="preserve"> </w:t>
      </w:r>
      <w:r w:rsidR="008F4E96">
        <w:rPr>
          <w:rFonts w:eastAsiaTheme="minorHAnsi" w:cs="Arial"/>
          <w:lang w:val="fr-CH" w:eastAsia="en-US"/>
        </w:rPr>
        <w:t xml:space="preserve">Niveau </w:t>
      </w:r>
      <w:r w:rsidR="005E16DF">
        <w:rPr>
          <w:rFonts w:eastAsiaTheme="minorHAnsi" w:cs="Arial"/>
          <w:lang w:val="fr-CH" w:eastAsia="en-US"/>
        </w:rPr>
        <w:t>2</w:t>
      </w:r>
    </w:p>
    <w:p w:rsidR="008F4E96" w:rsidRDefault="008F4E96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5E16DF" w:rsidRPr="00B005AB" w:rsidRDefault="005E16DF" w:rsidP="008F4E9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i/>
          <w:lang w:val="fr-CH" w:eastAsia="en-US"/>
        </w:rPr>
      </w:pPr>
      <w:r w:rsidRPr="00B005AB">
        <w:rPr>
          <w:rFonts w:eastAsiaTheme="minorHAnsi" w:cs="Arial"/>
          <w:i/>
          <w:lang w:val="fr-CH" w:eastAsia="en-US"/>
        </w:rPr>
        <w:t>Voir les indications de niveau</w:t>
      </w:r>
      <w:r w:rsidR="00E57D60">
        <w:rPr>
          <w:rFonts w:eastAsiaTheme="minorHAnsi" w:cs="Arial"/>
          <w:i/>
          <w:lang w:val="fr-CH" w:eastAsia="en-US"/>
        </w:rPr>
        <w:t>x</w:t>
      </w:r>
      <w:r w:rsidRPr="00B005AB">
        <w:rPr>
          <w:rFonts w:eastAsiaTheme="minorHAnsi" w:cs="Arial"/>
          <w:i/>
          <w:lang w:val="fr-CH" w:eastAsia="en-US"/>
        </w:rPr>
        <w:t xml:space="preserve"> dans le descriptif de l’appel à projets</w:t>
      </w:r>
      <w:r w:rsidR="004F6EF9" w:rsidRPr="00B005AB">
        <w:rPr>
          <w:rFonts w:eastAsiaTheme="minorHAnsi" w:cs="Arial"/>
          <w:i/>
          <w:lang w:val="fr-CH" w:eastAsia="en-US"/>
        </w:rPr>
        <w:t xml:space="preserve"> (</w:t>
      </w:r>
      <w:r w:rsidR="00E57D60">
        <w:rPr>
          <w:rFonts w:eastAsiaTheme="minorHAnsi" w:cs="Arial"/>
          <w:i/>
          <w:lang w:val="fr-CH" w:eastAsia="en-US"/>
        </w:rPr>
        <w:t>3</w:t>
      </w:r>
      <w:r w:rsidR="00BE265E" w:rsidRPr="00B005AB">
        <w:rPr>
          <w:rFonts w:eastAsiaTheme="minorHAnsi" w:cs="Arial"/>
          <w:i/>
          <w:lang w:val="fr-CH" w:eastAsia="en-US"/>
        </w:rPr>
        <w:t xml:space="preserve">. </w:t>
      </w:r>
      <w:r w:rsidR="00E57D60">
        <w:rPr>
          <w:rFonts w:eastAsiaTheme="minorHAnsi" w:cs="Arial"/>
          <w:i/>
          <w:lang w:val="fr-CH" w:eastAsia="en-US"/>
        </w:rPr>
        <w:t>Définitions et niveaux</w:t>
      </w:r>
      <w:r w:rsidR="004F6EF9" w:rsidRPr="00B005AB">
        <w:rPr>
          <w:rFonts w:eastAsiaTheme="minorHAnsi" w:cs="Arial"/>
          <w:i/>
          <w:lang w:val="fr-CH" w:eastAsia="en-US"/>
        </w:rPr>
        <w:t>).</w:t>
      </w:r>
    </w:p>
    <w:p w:rsidR="00AF2C5B" w:rsidRDefault="00AF2C5B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17BA0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B17BA0" w:rsidRPr="005412FF" w:rsidRDefault="006E76B2" w:rsidP="00324A3A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de français nécessaire pour assister au cours</w:t>
            </w:r>
            <w:r w:rsidR="004B444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F71AC2" w:rsidRDefault="00F71AC2" w:rsidP="00B17BA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6E76B2" w:rsidRPr="00AF2C5B" w:rsidRDefault="007E1379" w:rsidP="00B17BA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537236412"/>
        </w:sdtPr>
        <w:sdtEndPr/>
        <w:sdtContent>
          <w:sdt>
            <w:sdtPr>
              <w:rPr>
                <w:rFonts w:cs="Arial"/>
                <w:lang w:val="fr-CH"/>
              </w:rPr>
              <w:id w:val="1064294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6B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6E76B2" w:rsidRPr="00AF2C5B">
        <w:rPr>
          <w:rFonts w:eastAsiaTheme="minorHAnsi" w:cs="Arial"/>
          <w:lang w:val="fr-CH" w:eastAsia="en-US"/>
        </w:rPr>
        <w:t xml:space="preserve"> </w:t>
      </w:r>
      <w:r w:rsidR="006E76B2">
        <w:rPr>
          <w:rFonts w:eastAsiaTheme="minorHAnsi" w:cs="Arial"/>
          <w:lang w:val="fr-CH" w:eastAsia="en-US"/>
        </w:rPr>
        <w:t>Aucun</w:t>
      </w:r>
    </w:p>
    <w:p w:rsidR="00B17BA0" w:rsidRPr="00AF2C5B" w:rsidRDefault="007E1379" w:rsidP="00B17BA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303783336"/>
        </w:sdtPr>
        <w:sdtEndPr/>
        <w:sdtContent>
          <w:sdt>
            <w:sdtPr>
              <w:rPr>
                <w:rFonts w:cs="Arial"/>
                <w:lang w:val="fr-CH"/>
              </w:rPr>
              <w:id w:val="1686786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6B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6E76B2" w:rsidRPr="00AF2C5B">
        <w:rPr>
          <w:rFonts w:eastAsiaTheme="minorHAnsi" w:cs="Arial"/>
          <w:lang w:val="fr-CH" w:eastAsia="en-US"/>
        </w:rPr>
        <w:t xml:space="preserve"> </w:t>
      </w:r>
      <w:proofErr w:type="spellStart"/>
      <w:r w:rsidR="006E76B2">
        <w:rPr>
          <w:rFonts w:eastAsiaTheme="minorHAnsi" w:cs="Arial"/>
          <w:lang w:val="fr-CH" w:eastAsia="en-US"/>
        </w:rPr>
        <w:t>Alphabétisé-e</w:t>
      </w:r>
      <w:proofErr w:type="spellEnd"/>
    </w:p>
    <w:p w:rsidR="006E76B2" w:rsidRPr="00AF2C5B" w:rsidRDefault="007E1379" w:rsidP="006E76B2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335115004"/>
        </w:sdtPr>
        <w:sdtEndPr/>
        <w:sdtContent>
          <w:sdt>
            <w:sdtPr>
              <w:rPr>
                <w:rFonts w:cs="Arial"/>
                <w:lang w:val="fr-CH"/>
              </w:rPr>
              <w:id w:val="-511771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6B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6E76B2" w:rsidRPr="00AF2C5B">
        <w:rPr>
          <w:rFonts w:eastAsiaTheme="minorHAnsi" w:cs="Arial"/>
          <w:lang w:val="fr-CH" w:eastAsia="en-US"/>
        </w:rPr>
        <w:t xml:space="preserve"> </w:t>
      </w:r>
      <w:r w:rsidR="006E76B2">
        <w:rPr>
          <w:rFonts w:eastAsiaTheme="minorHAnsi" w:cs="Arial"/>
          <w:lang w:val="fr-CH" w:eastAsia="en-US"/>
        </w:rPr>
        <w:t>A1 acquis en compréhension et expression orale</w:t>
      </w:r>
    </w:p>
    <w:p w:rsidR="00B17BA0" w:rsidRDefault="007E1379" w:rsidP="005E09F1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2134705946"/>
        </w:sdtPr>
        <w:sdtEndPr/>
        <w:sdtContent>
          <w:sdt>
            <w:sdtPr>
              <w:rPr>
                <w:rFonts w:cs="Arial"/>
                <w:lang w:val="fr-CH"/>
              </w:rPr>
              <w:id w:val="4125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6B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6E76B2" w:rsidRPr="00AF2C5B">
        <w:rPr>
          <w:rFonts w:eastAsiaTheme="minorHAnsi" w:cs="Arial"/>
          <w:lang w:val="fr-CH" w:eastAsia="en-US"/>
        </w:rPr>
        <w:t xml:space="preserve"> </w:t>
      </w:r>
      <w:r w:rsidR="006E76B2">
        <w:rPr>
          <w:rFonts w:eastAsiaTheme="minorHAnsi" w:cs="Arial"/>
          <w:lang w:val="fr-CH" w:eastAsia="en-US"/>
        </w:rPr>
        <w:t xml:space="preserve">A1 acquis dans les quatre compétences </w:t>
      </w:r>
      <w:r w:rsidR="00E57D60">
        <w:rPr>
          <w:rFonts w:eastAsiaTheme="minorHAnsi" w:cs="Arial"/>
          <w:lang w:val="fr-CH" w:eastAsia="en-US"/>
        </w:rPr>
        <w:t>(compréhension et expression orale, compréhension et expression écrite)</w:t>
      </w:r>
    </w:p>
    <w:p w:rsidR="006E76B2" w:rsidRPr="00AF2C5B" w:rsidRDefault="007E1379" w:rsidP="006E76B2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183667584"/>
        </w:sdtPr>
        <w:sdtEndPr/>
        <w:sdtContent>
          <w:sdt>
            <w:sdtPr>
              <w:rPr>
                <w:rFonts w:cs="Arial"/>
                <w:lang w:val="fr-CH"/>
              </w:rPr>
              <w:id w:val="-166407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6B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6E76B2" w:rsidRPr="00AF2C5B">
        <w:rPr>
          <w:rFonts w:eastAsiaTheme="minorHAnsi" w:cs="Arial"/>
          <w:lang w:val="fr-CH" w:eastAsia="en-US"/>
        </w:rPr>
        <w:t xml:space="preserve"> </w:t>
      </w:r>
      <w:r w:rsidR="006E76B2">
        <w:rPr>
          <w:rFonts w:eastAsiaTheme="minorHAnsi" w:cs="Arial"/>
          <w:lang w:val="fr-CH" w:eastAsia="en-US"/>
        </w:rPr>
        <w:t xml:space="preserve">A2 acquis compréhension </w:t>
      </w:r>
      <w:r w:rsidR="003D4CC7">
        <w:rPr>
          <w:rFonts w:eastAsiaTheme="minorHAnsi" w:cs="Arial"/>
          <w:lang w:val="fr-CH" w:eastAsia="en-US"/>
        </w:rPr>
        <w:t xml:space="preserve">et </w:t>
      </w:r>
      <w:r w:rsidR="006E76B2">
        <w:rPr>
          <w:rFonts w:eastAsiaTheme="minorHAnsi" w:cs="Arial"/>
          <w:lang w:val="fr-CH" w:eastAsia="en-US"/>
        </w:rPr>
        <w:t>expression orale</w:t>
      </w:r>
    </w:p>
    <w:p w:rsidR="006E76B2" w:rsidRDefault="007E1379" w:rsidP="006E76B2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1904288309"/>
        </w:sdtPr>
        <w:sdtEndPr/>
        <w:sdtContent>
          <w:sdt>
            <w:sdtPr>
              <w:rPr>
                <w:rFonts w:cs="Arial"/>
                <w:lang w:val="fr-CH"/>
              </w:rPr>
              <w:id w:val="77137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76B2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6E76B2" w:rsidRPr="00AF2C5B">
        <w:rPr>
          <w:rFonts w:eastAsiaTheme="minorHAnsi" w:cs="Arial"/>
          <w:lang w:val="fr-CH" w:eastAsia="en-US"/>
        </w:rPr>
        <w:t xml:space="preserve"> </w:t>
      </w:r>
      <w:r w:rsidR="006E76B2">
        <w:rPr>
          <w:rFonts w:eastAsiaTheme="minorHAnsi" w:cs="Arial"/>
          <w:lang w:val="fr-CH" w:eastAsia="en-US"/>
        </w:rPr>
        <w:t>A2 acquis dans les quatre compétences</w:t>
      </w:r>
      <w:r w:rsidR="00E57D60">
        <w:rPr>
          <w:rFonts w:eastAsiaTheme="minorHAnsi" w:cs="Arial"/>
          <w:lang w:val="fr-CH" w:eastAsia="en-US"/>
        </w:rPr>
        <w:t xml:space="preserve"> (compréhension et expression orale, compréhension et expression écrite)</w:t>
      </w:r>
    </w:p>
    <w:p w:rsidR="006E76B2" w:rsidRDefault="006E76B2" w:rsidP="006E76B2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AF2C5B" w:rsidRDefault="00AF2C5B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71AC2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F71AC2" w:rsidRPr="005412FF" w:rsidRDefault="00F71AC2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Modalités d'évaluation des apprenant-e-s</w:t>
            </w:r>
            <w:r w:rsidR="00F900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0CB5" w:rsidRPr="005412FF" w:rsidRDefault="007E1379" w:rsidP="00E50CB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369039387"/>
        </w:sdtPr>
        <w:sdtEndPr/>
        <w:sdtContent>
          <w:sdt>
            <w:sdtPr>
              <w:rPr>
                <w:rFonts w:cs="Arial"/>
                <w:lang w:val="fr-CH"/>
              </w:rPr>
              <w:id w:val="-1540579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lang w:val="fr-CH" w:eastAsia="en-US"/>
        </w:rPr>
        <w:t xml:space="preserve"> </w:t>
      </w:r>
      <w:r w:rsidR="006C3BA5">
        <w:rPr>
          <w:rFonts w:eastAsiaTheme="minorHAnsi" w:cs="Arial"/>
          <w:lang w:val="fr-CH" w:eastAsia="en-US"/>
        </w:rPr>
        <w:t>À</w:t>
      </w:r>
      <w:r w:rsidR="00E50CB5" w:rsidRPr="005412FF">
        <w:rPr>
          <w:rFonts w:eastAsiaTheme="minorHAnsi" w:cs="Arial"/>
          <w:lang w:val="fr-CH" w:eastAsia="en-US"/>
        </w:rPr>
        <w:t xml:space="preserve"> l'entrée</w:t>
      </w:r>
    </w:p>
    <w:p w:rsidR="00E50CB5" w:rsidRPr="005412FF" w:rsidRDefault="007E1379" w:rsidP="00E50CB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543408379"/>
        </w:sdtPr>
        <w:sdtEndPr/>
        <w:sdtContent>
          <w:sdt>
            <w:sdtPr>
              <w:rPr>
                <w:rFonts w:cs="Arial"/>
                <w:lang w:val="fr-CH"/>
              </w:rPr>
              <w:id w:val="-1459106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lang w:val="fr-CH" w:eastAsia="en-US"/>
        </w:rPr>
        <w:t xml:space="preserve"> </w:t>
      </w:r>
      <w:r w:rsidR="00E50CB5">
        <w:rPr>
          <w:rFonts w:eastAsiaTheme="minorHAnsi" w:cs="Arial"/>
          <w:lang w:val="fr-CH" w:eastAsia="en-US"/>
        </w:rPr>
        <w:t>P</w:t>
      </w:r>
      <w:r w:rsidR="00E50CB5" w:rsidRPr="005412FF">
        <w:rPr>
          <w:rFonts w:eastAsiaTheme="minorHAnsi" w:cs="Arial"/>
          <w:lang w:val="fr-CH" w:eastAsia="en-US"/>
        </w:rPr>
        <w:t>endant</w:t>
      </w:r>
    </w:p>
    <w:p w:rsidR="008A0EC5" w:rsidRDefault="007E1379" w:rsidP="00E50CB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726613382"/>
        </w:sdtPr>
        <w:sdtEndPr/>
        <w:sdtContent>
          <w:sdt>
            <w:sdtPr>
              <w:rPr>
                <w:rFonts w:cs="Arial"/>
                <w:lang w:val="fr-CH"/>
              </w:rPr>
              <w:id w:val="1640604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lang w:val="fr-CH" w:eastAsia="en-US"/>
        </w:rPr>
        <w:t xml:space="preserve"> </w:t>
      </w:r>
      <w:r w:rsidR="006C3BA5">
        <w:rPr>
          <w:rFonts w:eastAsiaTheme="minorHAnsi" w:cs="Arial"/>
          <w:lang w:val="fr-CH" w:eastAsia="en-US"/>
        </w:rPr>
        <w:t>À</w:t>
      </w:r>
      <w:r w:rsidR="00933507">
        <w:rPr>
          <w:rFonts w:eastAsiaTheme="minorHAnsi" w:cs="Arial"/>
          <w:lang w:val="fr-CH" w:eastAsia="en-US"/>
        </w:rPr>
        <w:t xml:space="preserve"> la sortie</w:t>
      </w:r>
    </w:p>
    <w:p w:rsidR="00E50CB5" w:rsidRDefault="008A0EC5" w:rsidP="00E50CB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ab/>
      </w:r>
      <w:sdt>
        <w:sdtPr>
          <w:rPr>
            <w:rFonts w:eastAsiaTheme="minorHAnsi" w:cs="Arial"/>
            <w:lang w:val="fr-CH" w:eastAsia="en-US"/>
          </w:rPr>
          <w:id w:val="-822741217"/>
        </w:sdtPr>
        <w:sdtEndPr/>
        <w:sdtContent>
          <w:sdt>
            <w:sdtPr>
              <w:rPr>
                <w:rFonts w:cs="Arial"/>
                <w:lang w:val="fr-CH"/>
              </w:rPr>
              <w:id w:val="102090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lang w:val="fr-CH" w:eastAsia="en-US"/>
        </w:rPr>
        <w:t xml:space="preserve"> </w:t>
      </w:r>
      <w:r w:rsidR="00964906">
        <w:rPr>
          <w:rFonts w:eastAsiaTheme="minorHAnsi" w:cs="Arial"/>
          <w:lang w:val="fr-CH" w:eastAsia="en-US"/>
        </w:rPr>
        <w:t>Sommative</w:t>
      </w:r>
    </w:p>
    <w:p w:rsidR="00F71AC2" w:rsidRDefault="008A0EC5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ab/>
      </w:r>
      <w:sdt>
        <w:sdtPr>
          <w:rPr>
            <w:rFonts w:eastAsiaTheme="minorHAnsi" w:cs="Arial"/>
            <w:lang w:val="fr-CH" w:eastAsia="en-US"/>
          </w:rPr>
          <w:id w:val="-1205397854"/>
        </w:sdtPr>
        <w:sdtEndPr/>
        <w:sdtContent>
          <w:sdt>
            <w:sdtPr>
              <w:rPr>
                <w:rFonts w:cs="Arial"/>
                <w:lang w:val="fr-CH"/>
              </w:rPr>
              <w:id w:val="-219751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lang w:val="fr-CH" w:eastAsia="en-US"/>
        </w:rPr>
        <w:t xml:space="preserve"> </w:t>
      </w:r>
      <w:r>
        <w:rPr>
          <w:rFonts w:eastAsiaTheme="minorHAnsi" w:cs="Arial"/>
          <w:lang w:val="fr-CH" w:eastAsia="en-US"/>
        </w:rPr>
        <w:t>Formative</w:t>
      </w:r>
    </w:p>
    <w:p w:rsidR="006C3BA5" w:rsidRDefault="006C3BA5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u w:val="single"/>
          <w:lang w:val="fr-CH" w:eastAsia="en-US"/>
        </w:rPr>
      </w:pPr>
    </w:p>
    <w:p w:rsidR="006C3BA5" w:rsidRPr="00B005AB" w:rsidRDefault="006C3BA5" w:rsidP="006C3BA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i/>
          <w:u w:val="single"/>
          <w:lang w:val="fr-CH" w:eastAsia="en-US"/>
        </w:rPr>
      </w:pPr>
      <w:r w:rsidRPr="00B005AB">
        <w:rPr>
          <w:rFonts w:eastAsiaTheme="minorHAnsi" w:cs="Arial"/>
          <w:i/>
          <w:u w:val="single"/>
          <w:lang w:val="fr-CH" w:eastAsia="en-US"/>
        </w:rPr>
        <w:t>Explications</w:t>
      </w:r>
      <w:r w:rsidRPr="00B005AB">
        <w:rPr>
          <w:rFonts w:eastAsiaTheme="minorHAnsi" w:cs="Arial"/>
          <w:i/>
          <w:lang w:val="fr-CH" w:eastAsia="en-US"/>
        </w:rPr>
        <w:t> :</w:t>
      </w:r>
    </w:p>
    <w:p w:rsidR="006C3BA5" w:rsidRPr="00B005AB" w:rsidRDefault="006C3BA5" w:rsidP="00964906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0"/>
        <w:textAlignment w:val="auto"/>
        <w:rPr>
          <w:rFonts w:eastAsiaTheme="minorHAnsi" w:cs="Arial"/>
          <w:i/>
          <w:lang w:val="fr-CH" w:eastAsia="en-US"/>
        </w:rPr>
      </w:pPr>
      <w:r w:rsidRPr="00B005AB">
        <w:rPr>
          <w:rFonts w:eastAsiaTheme="minorHAnsi" w:cs="Arial"/>
          <w:i/>
          <w:lang w:val="fr-CH" w:eastAsia="en-US"/>
        </w:rPr>
        <w:t>Sommative: l'évaluation sommative, appelée aussi évaluation certificative, est une forme d’évaluation des acquis se déroulant après l’action de formation et visant à vérifier que les acquisitions visées par la formation ont été faites.</w:t>
      </w:r>
    </w:p>
    <w:p w:rsidR="008A0EC5" w:rsidRPr="00B005AB" w:rsidRDefault="006C3BA5" w:rsidP="006C3BA5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0"/>
        <w:textAlignment w:val="auto"/>
        <w:rPr>
          <w:rFonts w:eastAsiaTheme="minorHAnsi" w:cs="Arial"/>
          <w:i/>
          <w:lang w:val="fr-CH" w:eastAsia="en-US"/>
        </w:rPr>
      </w:pPr>
      <w:r w:rsidRPr="00B005AB">
        <w:rPr>
          <w:rFonts w:eastAsiaTheme="minorHAnsi" w:cs="Arial"/>
          <w:i/>
          <w:lang w:val="fr-CH" w:eastAsia="en-US"/>
        </w:rPr>
        <w:t>Formative: l'évaluation formative est une évaluation qui a pour fonction d’améliorer l’apprentissage en cours en détectant les difficultés de l’</w:t>
      </w:r>
      <w:proofErr w:type="spellStart"/>
      <w:r w:rsidRPr="00B005AB">
        <w:rPr>
          <w:rFonts w:eastAsiaTheme="minorHAnsi" w:cs="Arial"/>
          <w:i/>
          <w:lang w:val="fr-CH" w:eastAsia="en-US"/>
        </w:rPr>
        <w:t>apprenant-e</w:t>
      </w:r>
      <w:proofErr w:type="spellEnd"/>
      <w:r w:rsidRPr="00B005AB">
        <w:rPr>
          <w:rFonts w:eastAsiaTheme="minorHAnsi" w:cs="Arial"/>
          <w:i/>
          <w:lang w:val="fr-CH" w:eastAsia="en-US"/>
        </w:rPr>
        <w:t xml:space="preserve"> (diagnostic) afin de lui venir en aide (remédiation), en modifiant la situation d’apprentissage ou le rythme de cette progression, pour apporter (s’il y a lieu) des améliorations ou des correctifs appropriés.</w:t>
      </w:r>
    </w:p>
    <w:p w:rsidR="006C3BA5" w:rsidRDefault="006C3BA5" w:rsidP="006C3BA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43A98" w:rsidRPr="005412FF" w:rsidTr="005D6760">
        <w:tc>
          <w:tcPr>
            <w:tcW w:w="9071" w:type="dxa"/>
            <w:tcBorders>
              <w:bottom w:val="single" w:sz="8" w:space="0" w:color="auto"/>
            </w:tcBorders>
          </w:tcPr>
          <w:p w:rsidR="00743A98" w:rsidRPr="005412FF" w:rsidRDefault="005D6760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Attestation</w:t>
            </w:r>
            <w:r w:rsidR="00C255A0">
              <w:rPr>
                <w:rFonts w:ascii="Arial" w:hAnsi="Arial" w:cs="Arial"/>
                <w:sz w:val="20"/>
                <w:szCs w:val="20"/>
              </w:rPr>
              <w:t xml:space="preserve"> de sortie</w:t>
            </w:r>
          </w:p>
        </w:tc>
      </w:tr>
    </w:tbl>
    <w:p w:rsidR="005D6760" w:rsidRDefault="007E1379" w:rsidP="005D676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cs="Arial"/>
            <w:lang w:val="fr-CH"/>
          </w:rPr>
          <w:id w:val="-18956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760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5D6760">
        <w:rPr>
          <w:rFonts w:eastAsiaTheme="minorHAnsi" w:cs="Arial"/>
          <w:lang w:val="fr-CH" w:eastAsia="en-US"/>
        </w:rPr>
        <w:t xml:space="preserve"> </w:t>
      </w:r>
      <w:r w:rsidR="00C255A0">
        <w:rPr>
          <w:rFonts w:eastAsiaTheme="minorHAnsi" w:cs="Arial"/>
          <w:lang w:val="fr-CH" w:eastAsia="en-US"/>
        </w:rPr>
        <w:t>L</w:t>
      </w:r>
      <w:r w:rsidR="005D6760">
        <w:rPr>
          <w:rFonts w:eastAsiaTheme="minorHAnsi" w:cs="Arial"/>
          <w:lang w:val="fr-CH" w:eastAsia="en-US"/>
        </w:rPr>
        <w:t>’</w:t>
      </w:r>
      <w:proofErr w:type="spellStart"/>
      <w:r w:rsidR="005D6760">
        <w:rPr>
          <w:rFonts w:eastAsiaTheme="minorHAnsi" w:cs="Arial"/>
          <w:lang w:val="fr-CH" w:eastAsia="en-US"/>
        </w:rPr>
        <w:t>apprenan</w:t>
      </w:r>
      <w:r w:rsidR="00D343EA">
        <w:rPr>
          <w:rFonts w:eastAsiaTheme="minorHAnsi" w:cs="Arial"/>
          <w:lang w:val="fr-CH" w:eastAsia="en-US"/>
        </w:rPr>
        <w:t>t</w:t>
      </w:r>
      <w:r w:rsidR="005D6760">
        <w:rPr>
          <w:rFonts w:eastAsiaTheme="minorHAnsi" w:cs="Arial"/>
          <w:lang w:val="fr-CH" w:eastAsia="en-US"/>
        </w:rPr>
        <w:t>-e</w:t>
      </w:r>
      <w:proofErr w:type="spellEnd"/>
      <w:r w:rsidR="005D6760">
        <w:rPr>
          <w:rFonts w:eastAsiaTheme="minorHAnsi" w:cs="Arial"/>
          <w:lang w:val="fr-CH" w:eastAsia="en-US"/>
        </w:rPr>
        <w:t xml:space="preserve"> recevra une attestation de participation </w:t>
      </w:r>
    </w:p>
    <w:p w:rsidR="00560B25" w:rsidRPr="005412FF" w:rsidRDefault="007E1379" w:rsidP="005D676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cs="Arial"/>
            <w:lang w:val="fr-CH"/>
          </w:rPr>
          <w:id w:val="14416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B25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560B25">
        <w:rPr>
          <w:rFonts w:eastAsiaTheme="minorHAnsi" w:cs="Arial"/>
          <w:lang w:val="fr-CH" w:eastAsia="en-US"/>
        </w:rPr>
        <w:t xml:space="preserve"> L’</w:t>
      </w:r>
      <w:proofErr w:type="spellStart"/>
      <w:r w:rsidR="00560B25">
        <w:rPr>
          <w:rFonts w:eastAsiaTheme="minorHAnsi" w:cs="Arial"/>
          <w:lang w:val="fr-CH" w:eastAsia="en-US"/>
        </w:rPr>
        <w:t>apprenant-e</w:t>
      </w:r>
      <w:proofErr w:type="spellEnd"/>
      <w:r w:rsidR="00560B25">
        <w:rPr>
          <w:rFonts w:eastAsiaTheme="minorHAnsi" w:cs="Arial"/>
          <w:lang w:val="fr-CH" w:eastAsia="en-US"/>
        </w:rPr>
        <w:t xml:space="preserve"> recevra une at</w:t>
      </w:r>
      <w:r w:rsidR="007B7FD8">
        <w:rPr>
          <w:rFonts w:eastAsiaTheme="minorHAnsi" w:cs="Arial"/>
          <w:lang w:val="fr-CH" w:eastAsia="en-US"/>
        </w:rPr>
        <w:t>testation de participation et du</w:t>
      </w:r>
      <w:r w:rsidR="00560B25">
        <w:rPr>
          <w:rFonts w:eastAsiaTheme="minorHAnsi" w:cs="Arial"/>
          <w:lang w:val="fr-CH" w:eastAsia="en-US"/>
        </w:rPr>
        <w:t xml:space="preserve"> niveau </w:t>
      </w:r>
      <w:r w:rsidR="007B7FD8">
        <w:rPr>
          <w:rFonts w:eastAsiaTheme="minorHAnsi" w:cs="Arial"/>
          <w:lang w:val="fr-CH" w:eastAsia="en-US"/>
        </w:rPr>
        <w:t>atteint</w:t>
      </w:r>
    </w:p>
    <w:p w:rsidR="00A01449" w:rsidRDefault="007E1379" w:rsidP="00D75A2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122121762"/>
        </w:sdtPr>
        <w:sdtEndPr/>
        <w:sdtContent>
          <w:sdt>
            <w:sdtPr>
              <w:rPr>
                <w:rFonts w:cs="Arial"/>
                <w:lang w:val="fr-CH"/>
              </w:rPr>
              <w:id w:val="-1142731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6760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5D6760">
        <w:rPr>
          <w:rFonts w:eastAsiaTheme="minorHAnsi" w:cs="Arial"/>
          <w:lang w:val="fr-CH" w:eastAsia="en-US"/>
        </w:rPr>
        <w:t xml:space="preserve"> </w:t>
      </w:r>
      <w:r w:rsidR="00C255A0">
        <w:rPr>
          <w:rFonts w:eastAsiaTheme="minorHAnsi" w:cs="Arial"/>
          <w:lang w:val="fr-CH" w:eastAsia="en-US"/>
        </w:rPr>
        <w:t>L</w:t>
      </w:r>
      <w:r w:rsidR="005D6760">
        <w:rPr>
          <w:rFonts w:eastAsiaTheme="minorHAnsi" w:cs="Arial"/>
          <w:lang w:val="fr-CH" w:eastAsia="en-US"/>
        </w:rPr>
        <w:t>’</w:t>
      </w:r>
      <w:proofErr w:type="spellStart"/>
      <w:r w:rsidR="005D6760">
        <w:rPr>
          <w:rFonts w:eastAsiaTheme="minorHAnsi" w:cs="Arial"/>
          <w:lang w:val="fr-CH" w:eastAsia="en-US"/>
        </w:rPr>
        <w:t>apprenant-e</w:t>
      </w:r>
      <w:proofErr w:type="spellEnd"/>
      <w:r w:rsidR="005D6760">
        <w:rPr>
          <w:rFonts w:eastAsiaTheme="minorHAnsi" w:cs="Arial"/>
          <w:lang w:val="fr-CH" w:eastAsia="en-US"/>
        </w:rPr>
        <w:t xml:space="preserve"> recevra u</w:t>
      </w:r>
      <w:r w:rsidR="00560B25">
        <w:rPr>
          <w:rFonts w:eastAsiaTheme="minorHAnsi" w:cs="Arial"/>
          <w:lang w:val="fr-CH" w:eastAsia="en-US"/>
        </w:rPr>
        <w:t xml:space="preserve">ne </w:t>
      </w:r>
      <w:r w:rsidR="007B7FD8">
        <w:rPr>
          <w:rFonts w:eastAsiaTheme="minorHAnsi" w:cs="Arial"/>
          <w:lang w:val="fr-CH" w:eastAsia="en-US"/>
        </w:rPr>
        <w:t>attestation de participation, du</w:t>
      </w:r>
      <w:r w:rsidR="00560B25">
        <w:rPr>
          <w:rFonts w:eastAsiaTheme="minorHAnsi" w:cs="Arial"/>
          <w:lang w:val="fr-CH" w:eastAsia="en-US"/>
        </w:rPr>
        <w:t xml:space="preserve"> niveau</w:t>
      </w:r>
      <w:r w:rsidR="007B7FD8">
        <w:rPr>
          <w:rFonts w:eastAsiaTheme="minorHAnsi" w:cs="Arial"/>
          <w:lang w:val="fr-CH" w:eastAsia="en-US"/>
        </w:rPr>
        <w:t xml:space="preserve"> atteint</w:t>
      </w:r>
      <w:r w:rsidR="00560B25">
        <w:rPr>
          <w:rFonts w:eastAsiaTheme="minorHAnsi" w:cs="Arial"/>
          <w:lang w:val="fr-CH" w:eastAsia="en-US"/>
        </w:rPr>
        <w:t xml:space="preserve"> </w:t>
      </w:r>
      <w:r w:rsidR="005D6760">
        <w:rPr>
          <w:rFonts w:eastAsiaTheme="minorHAnsi" w:cs="Arial"/>
          <w:lang w:val="fr-CH" w:eastAsia="en-US"/>
        </w:rPr>
        <w:t xml:space="preserve">et un bilan </w:t>
      </w:r>
      <w:r w:rsidR="00560B25">
        <w:rPr>
          <w:rFonts w:eastAsiaTheme="minorHAnsi" w:cs="Arial"/>
          <w:lang w:val="fr-CH" w:eastAsia="en-US"/>
        </w:rPr>
        <w:t>de</w:t>
      </w:r>
      <w:r w:rsidR="007B7FD8">
        <w:rPr>
          <w:rFonts w:eastAsiaTheme="minorHAnsi" w:cs="Arial"/>
          <w:lang w:val="fr-CH" w:eastAsia="en-US"/>
        </w:rPr>
        <w:t>s</w:t>
      </w:r>
      <w:r w:rsidR="00560B25">
        <w:rPr>
          <w:rFonts w:eastAsiaTheme="minorHAnsi" w:cs="Arial"/>
          <w:lang w:val="fr-CH" w:eastAsia="en-US"/>
        </w:rPr>
        <w:t xml:space="preserve"> compétences sociales acquises</w:t>
      </w:r>
    </w:p>
    <w:p w:rsidR="00743A98" w:rsidRDefault="007E1379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866562824"/>
        </w:sdtPr>
        <w:sdtEndPr/>
        <w:sdtContent>
          <w:sdt>
            <w:sdtPr>
              <w:rPr>
                <w:rFonts w:cs="Arial"/>
                <w:lang w:val="fr-CH"/>
              </w:rPr>
              <w:id w:val="-1909073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60B25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560B25">
        <w:rPr>
          <w:rFonts w:eastAsiaTheme="minorHAnsi" w:cs="Arial"/>
          <w:lang w:val="fr-CH" w:eastAsia="en-US"/>
        </w:rPr>
        <w:t xml:space="preserve"> L’</w:t>
      </w:r>
      <w:proofErr w:type="spellStart"/>
      <w:r w:rsidR="00560B25">
        <w:rPr>
          <w:rFonts w:eastAsiaTheme="minorHAnsi" w:cs="Arial"/>
          <w:lang w:val="fr-CH" w:eastAsia="en-US"/>
        </w:rPr>
        <w:t>apprenant-e</w:t>
      </w:r>
      <w:proofErr w:type="spellEnd"/>
      <w:r w:rsidR="00560B25">
        <w:rPr>
          <w:rFonts w:eastAsiaTheme="minorHAnsi" w:cs="Arial"/>
          <w:lang w:val="fr-CH" w:eastAsia="en-US"/>
        </w:rPr>
        <w:t xml:space="preserve"> ne recevra aucune attestation</w:t>
      </w:r>
    </w:p>
    <w:p w:rsidR="006E42A8" w:rsidRDefault="006E42A8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6E42A8" w:rsidRPr="00361166" w:rsidRDefault="005E09F1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i/>
          <w:lang w:val="fr-CH" w:eastAsia="en-US"/>
        </w:rPr>
      </w:pPr>
      <w:r>
        <w:rPr>
          <w:rFonts w:eastAsiaTheme="minorHAnsi" w:cs="Arial"/>
          <w:i/>
          <w:lang w:val="fr-CH" w:eastAsia="en-US"/>
        </w:rPr>
        <w:t>U</w:t>
      </w:r>
      <w:r w:rsidR="00BE265E" w:rsidRPr="00361166">
        <w:rPr>
          <w:rFonts w:eastAsiaTheme="minorHAnsi" w:cs="Arial"/>
          <w:i/>
          <w:lang w:val="fr-CH" w:eastAsia="en-US"/>
        </w:rPr>
        <w:t xml:space="preserve">n modèle de </w:t>
      </w:r>
      <w:r>
        <w:rPr>
          <w:rFonts w:eastAsiaTheme="minorHAnsi" w:cs="Arial"/>
          <w:i/>
          <w:lang w:val="fr-CH" w:eastAsia="en-US"/>
        </w:rPr>
        <w:t xml:space="preserve">« Bilan de </w:t>
      </w:r>
      <w:r w:rsidR="00BE265E" w:rsidRPr="00361166">
        <w:rPr>
          <w:rFonts w:eastAsiaTheme="minorHAnsi" w:cs="Arial"/>
          <w:i/>
          <w:lang w:val="fr-CH" w:eastAsia="en-US"/>
        </w:rPr>
        <w:t>compétences sociales acquises</w:t>
      </w:r>
      <w:r>
        <w:rPr>
          <w:rFonts w:eastAsiaTheme="minorHAnsi" w:cs="Arial"/>
          <w:i/>
          <w:lang w:val="fr-CH" w:eastAsia="en-US"/>
        </w:rPr>
        <w:t> »</w:t>
      </w:r>
      <w:r w:rsidR="00E53D1D" w:rsidRPr="00361166">
        <w:rPr>
          <w:rFonts w:eastAsiaTheme="minorHAnsi" w:cs="Arial"/>
          <w:i/>
          <w:lang w:val="fr-CH" w:eastAsia="en-US"/>
        </w:rPr>
        <w:t xml:space="preserve"> sera fourni par le COSM.</w:t>
      </w:r>
    </w:p>
    <w:p w:rsidR="00AF2C5B" w:rsidRDefault="00AF2C5B" w:rsidP="00E01F3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43D7E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D43D7E" w:rsidRPr="005412FF" w:rsidRDefault="00D43D7E" w:rsidP="00213818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Horaires </w:t>
            </w:r>
            <w:r w:rsidR="00213818">
              <w:rPr>
                <w:rFonts w:ascii="Arial" w:hAnsi="Arial" w:cs="Arial"/>
                <w:sz w:val="20"/>
                <w:szCs w:val="20"/>
              </w:rPr>
              <w:t>proposés</w:t>
            </w:r>
          </w:p>
        </w:tc>
      </w:tr>
    </w:tbl>
    <w:p w:rsidR="00D3281D" w:rsidRDefault="007E1379" w:rsidP="00324A3A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598302408"/>
        </w:sdtPr>
        <w:sdtEndPr/>
        <w:sdtContent>
          <w:sdt>
            <w:sdtPr>
              <w:rPr>
                <w:rFonts w:cs="Arial"/>
                <w:lang w:val="fr-CH"/>
              </w:rPr>
              <w:id w:val="-1873212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lang w:val="fr-CH" w:eastAsia="en-US"/>
        </w:rPr>
        <w:t xml:space="preserve"> </w:t>
      </w:r>
      <w:r w:rsidR="00D3281D">
        <w:rPr>
          <w:rFonts w:eastAsiaTheme="minorHAnsi" w:cs="Arial"/>
          <w:lang w:val="fr-CH" w:eastAsia="en-US"/>
        </w:rPr>
        <w:t xml:space="preserve">Matin. Spécifier </w:t>
      </w:r>
      <w:r w:rsidR="00324A3A">
        <w:rPr>
          <w:rFonts w:eastAsiaTheme="minorHAnsi" w:cs="Arial"/>
          <w:lang w:val="fr-CH" w:eastAsia="en-US"/>
        </w:rPr>
        <w:t>l’horaire (de xx à xx)</w:t>
      </w:r>
      <w:r w:rsidR="00D3281D">
        <w:rPr>
          <w:rFonts w:eastAsiaTheme="minorHAnsi" w:cs="Arial"/>
          <w:lang w:val="fr-CH" w:eastAsia="en-US"/>
        </w:rPr>
        <w:t xml:space="preserve">: </w:t>
      </w:r>
      <w:sdt>
        <w:sdtPr>
          <w:rPr>
            <w:rFonts w:eastAsiaTheme="minorHAnsi" w:cs="Arial"/>
            <w:lang w:val="fr-CH" w:eastAsia="en-US"/>
          </w:rPr>
          <w:id w:val="-963111813"/>
          <w:showingPlcHdr/>
          <w:text/>
        </w:sdtPr>
        <w:sdtEndPr/>
        <w:sdtContent>
          <w:r w:rsidR="00D3281D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43D7E" w:rsidRPr="005412FF" w:rsidRDefault="007E1379" w:rsidP="00324A3A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color w:val="808080"/>
            <w:lang w:val="fr-CH" w:eastAsia="en-US"/>
          </w:rPr>
          <w:id w:val="1813914167"/>
        </w:sdtPr>
        <w:sdtEndPr/>
        <w:sdtContent>
          <w:sdt>
            <w:sdtPr>
              <w:rPr>
                <w:rFonts w:cs="Arial"/>
                <w:lang w:val="fr-CH"/>
              </w:rPr>
              <w:id w:val="-26256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color w:val="808080"/>
          <w:lang w:val="fr-CH" w:eastAsia="en-US"/>
        </w:rPr>
        <w:t xml:space="preserve"> </w:t>
      </w:r>
      <w:r w:rsidR="00D3281D">
        <w:rPr>
          <w:rFonts w:eastAsiaTheme="minorHAnsi" w:cs="Arial"/>
          <w:lang w:val="fr-CH" w:eastAsia="en-US"/>
        </w:rPr>
        <w:t xml:space="preserve">Après-midi. Spécifier </w:t>
      </w:r>
      <w:r w:rsidR="00324A3A">
        <w:rPr>
          <w:rFonts w:eastAsiaTheme="minorHAnsi" w:cs="Arial"/>
          <w:lang w:val="fr-CH" w:eastAsia="en-US"/>
        </w:rPr>
        <w:t xml:space="preserve">l’horaire (de xx à xx) </w:t>
      </w:r>
      <w:r w:rsidR="00D3281D">
        <w:rPr>
          <w:rFonts w:eastAsiaTheme="minorHAnsi" w:cs="Arial"/>
          <w:lang w:val="fr-CH" w:eastAsia="en-US"/>
        </w:rPr>
        <w:t>:</w:t>
      </w:r>
      <w:r w:rsidR="00C04CA9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-325209519"/>
          <w:showingPlcHdr/>
          <w:text/>
        </w:sdtPr>
        <w:sdtEndPr/>
        <w:sdtContent>
          <w:r w:rsidR="00D3281D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D43D7E" w:rsidRDefault="007E1379" w:rsidP="00324A3A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color w:val="808080"/>
            <w:lang w:val="fr-CH" w:eastAsia="en-US"/>
          </w:rPr>
          <w:id w:val="-477455293"/>
        </w:sdtPr>
        <w:sdtEndPr/>
        <w:sdtContent>
          <w:sdt>
            <w:sdtPr>
              <w:rPr>
                <w:rFonts w:cs="Arial"/>
                <w:lang w:val="fr-CH"/>
              </w:rPr>
              <w:id w:val="897257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F2C5B">
        <w:rPr>
          <w:rFonts w:eastAsiaTheme="minorHAnsi" w:cs="Arial"/>
          <w:color w:val="808080"/>
          <w:lang w:val="fr-CH" w:eastAsia="en-US"/>
        </w:rPr>
        <w:t xml:space="preserve"> </w:t>
      </w:r>
      <w:r w:rsidR="00D3281D">
        <w:rPr>
          <w:rFonts w:eastAsiaTheme="minorHAnsi" w:cs="Arial"/>
          <w:lang w:val="fr-CH" w:eastAsia="en-US"/>
        </w:rPr>
        <w:t xml:space="preserve">Soir. Spécifier </w:t>
      </w:r>
      <w:r w:rsidR="00324A3A">
        <w:rPr>
          <w:rFonts w:eastAsiaTheme="minorHAnsi" w:cs="Arial"/>
          <w:lang w:val="fr-CH" w:eastAsia="en-US"/>
        </w:rPr>
        <w:t>l’horaire (de xx à xx)</w:t>
      </w:r>
      <w:r w:rsidR="00D3281D">
        <w:rPr>
          <w:rFonts w:eastAsiaTheme="minorHAnsi" w:cs="Arial"/>
          <w:lang w:val="fr-CH" w:eastAsia="en-US"/>
        </w:rPr>
        <w:t>:</w:t>
      </w:r>
      <w:r w:rsidR="00C04CA9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1138846132"/>
          <w:showingPlcHdr/>
          <w:text/>
        </w:sdtPr>
        <w:sdtEndPr/>
        <w:sdtContent>
          <w:r w:rsidR="00D3281D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43A98" w:rsidRDefault="00743A98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AF2C5B" w:rsidRDefault="00AF2C5B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C1C73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4C1C73" w:rsidRPr="005412FF" w:rsidRDefault="004C1C73" w:rsidP="004C1C73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816F2B">
              <w:rPr>
                <w:rFonts w:ascii="Arial" w:hAnsi="Arial" w:cs="Arial"/>
                <w:sz w:val="20"/>
                <w:szCs w:val="20"/>
              </w:rPr>
              <w:t>(JJ.MM.AAAA)</w:t>
            </w:r>
          </w:p>
        </w:tc>
      </w:tr>
    </w:tbl>
    <w:p w:rsidR="004C1C73" w:rsidRDefault="004C1C73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 w:rsidRPr="005412FF">
        <w:rPr>
          <w:rFonts w:eastAsiaTheme="minorHAnsi" w:cs="Arial"/>
          <w:lang w:val="fr-CH" w:eastAsia="en-US"/>
        </w:rPr>
        <w:t>D</w:t>
      </w:r>
      <w:r w:rsidR="00324A3A">
        <w:rPr>
          <w:rFonts w:eastAsiaTheme="minorHAnsi" w:cs="Arial"/>
          <w:lang w:val="fr-CH" w:eastAsia="en-US"/>
        </w:rPr>
        <w:t>u</w:t>
      </w:r>
      <w:r w:rsidRPr="005412FF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-1163621914"/>
          <w:showingPlcHdr/>
          <w:text/>
        </w:sdtPr>
        <w:sdtEndPr/>
        <w:sdtContent>
          <w:r w:rsidR="00816F2B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324A3A">
        <w:rPr>
          <w:rFonts w:eastAsiaTheme="minorHAnsi" w:cs="Arial"/>
          <w:lang w:val="fr-CH" w:eastAsia="en-US"/>
        </w:rPr>
        <w:t>au</w:t>
      </w:r>
      <w:r w:rsidR="00816F2B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-480617053"/>
          <w:showingPlcHdr/>
          <w:text/>
        </w:sdtPr>
        <w:sdtEndPr/>
        <w:sdtContent>
          <w:r w:rsidR="00816F2B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4C1C73" w:rsidRDefault="004C1C73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610629" w:rsidRPr="00361166" w:rsidRDefault="00610629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i/>
          <w:lang w:val="fr-CH" w:eastAsia="en-US"/>
        </w:rPr>
      </w:pPr>
      <w:r w:rsidRPr="00361166">
        <w:rPr>
          <w:rFonts w:eastAsiaTheme="minorHAnsi" w:cs="Arial"/>
          <w:i/>
          <w:lang w:val="fr-CH" w:eastAsia="en-US"/>
        </w:rPr>
        <w:t>Joindre</w:t>
      </w:r>
      <w:r w:rsidR="00213818">
        <w:rPr>
          <w:rFonts w:eastAsiaTheme="minorHAnsi" w:cs="Arial"/>
          <w:i/>
          <w:lang w:val="fr-CH" w:eastAsia="en-US"/>
        </w:rPr>
        <w:t xml:space="preserve"> un calendrier des cours prévus pour l’année 2020.</w:t>
      </w:r>
    </w:p>
    <w:p w:rsidR="00AF2C5B" w:rsidRDefault="00AF2C5B" w:rsidP="00A0144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C1C73" w:rsidRPr="005412FF" w:rsidTr="004C1C73">
        <w:trPr>
          <w:trHeight w:val="80"/>
        </w:trPr>
        <w:tc>
          <w:tcPr>
            <w:tcW w:w="9211" w:type="dxa"/>
            <w:tcBorders>
              <w:bottom w:val="single" w:sz="8" w:space="0" w:color="auto"/>
            </w:tcBorders>
          </w:tcPr>
          <w:p w:rsidR="004C1C73" w:rsidRPr="005412FF" w:rsidRDefault="004C1C73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412FF">
              <w:rPr>
                <w:rFonts w:ascii="Arial" w:hAnsi="Arial" w:cs="Arial"/>
                <w:sz w:val="20"/>
                <w:szCs w:val="20"/>
              </w:rPr>
              <w:t>Capacité (nombre max/min de participant-e-s par classe)</w:t>
            </w:r>
          </w:p>
        </w:tc>
      </w:tr>
    </w:tbl>
    <w:p w:rsidR="00847C08" w:rsidRPr="005412FF" w:rsidRDefault="00847C08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 w:rsidRPr="005412FF">
        <w:rPr>
          <w:rFonts w:eastAsiaTheme="minorHAnsi" w:cs="Arial"/>
          <w:lang w:val="fr-CH" w:eastAsia="en-US"/>
        </w:rPr>
        <w:t>Minimum:</w:t>
      </w:r>
      <w:r w:rsidR="00C04CA9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941415472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5412FF">
        <w:rPr>
          <w:rFonts w:eastAsiaTheme="minorHAnsi" w:cs="Arial"/>
          <w:lang w:val="fr-CH" w:eastAsia="en-US"/>
        </w:rPr>
        <w:t xml:space="preserve"> participant-e-s</w:t>
      </w:r>
    </w:p>
    <w:p w:rsidR="004C1C73" w:rsidRDefault="00847C08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 w:rsidRPr="005412FF">
        <w:rPr>
          <w:rFonts w:eastAsiaTheme="minorHAnsi" w:cs="Arial"/>
          <w:lang w:val="fr-CH" w:eastAsia="en-US"/>
        </w:rPr>
        <w:t xml:space="preserve">Maximum: </w:t>
      </w:r>
      <w:sdt>
        <w:sdtPr>
          <w:rPr>
            <w:rFonts w:eastAsiaTheme="minorHAnsi" w:cs="Arial"/>
            <w:lang w:val="fr-CH" w:eastAsia="en-US"/>
          </w:rPr>
          <w:id w:val="234440902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Pr="005412FF">
        <w:rPr>
          <w:rFonts w:eastAsiaTheme="minorHAnsi" w:cs="Arial"/>
          <w:lang w:val="fr-CH" w:eastAsia="en-US"/>
        </w:rPr>
        <w:t>participant-e-s</w:t>
      </w:r>
    </w:p>
    <w:p w:rsidR="00AF2C5B" w:rsidRDefault="00AF2C5B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361166" w:rsidRDefault="00361166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04873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104873" w:rsidRPr="005412FF" w:rsidRDefault="00104873" w:rsidP="00104873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Possibilité d'entrée </w:t>
            </w:r>
            <w:r w:rsidRPr="005412FF">
              <w:rPr>
                <w:rFonts w:ascii="Arial" w:hAnsi="Arial" w:cs="Arial"/>
                <w:sz w:val="20"/>
                <w:szCs w:val="20"/>
              </w:rPr>
              <w:t>durant le cours</w:t>
            </w:r>
          </w:p>
        </w:tc>
      </w:tr>
    </w:tbl>
    <w:p w:rsidR="00847C08" w:rsidRDefault="007E1379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494471611"/>
        </w:sdtPr>
        <w:sdtEndPr/>
        <w:sdtContent>
          <w:sdt>
            <w:sdtPr>
              <w:rPr>
                <w:rFonts w:cs="Arial"/>
                <w:lang w:val="fr-CH"/>
              </w:rPr>
              <w:id w:val="4249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Non</w:t>
      </w:r>
    </w:p>
    <w:p w:rsidR="00610629" w:rsidRDefault="007E1379" w:rsidP="0021381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1564170175"/>
        </w:sdtPr>
        <w:sdtEndPr/>
        <w:sdtContent>
          <w:sdt>
            <w:sdtPr>
              <w:rPr>
                <w:rFonts w:cs="Arial"/>
                <w:lang w:val="fr-CH"/>
              </w:rPr>
              <w:id w:val="-1833596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104873">
        <w:rPr>
          <w:rFonts w:eastAsiaTheme="minorHAnsi" w:cs="Arial"/>
          <w:lang w:val="fr-CH" w:eastAsia="en-US"/>
        </w:rPr>
        <w:t>Oui</w:t>
      </w:r>
      <w:r w:rsidR="00C04CA9">
        <w:rPr>
          <w:rFonts w:eastAsiaTheme="minorHAnsi" w:cs="Arial"/>
          <w:lang w:val="fr-CH" w:eastAsia="en-US"/>
        </w:rPr>
        <w:t>, spécifier jusqu'à quel moment:</w:t>
      </w:r>
      <w:r w:rsidR="00104873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-1597242746"/>
          <w:showingPlcHdr/>
          <w:text/>
        </w:sdtPr>
        <w:sdtEndPr/>
        <w:sdtContent>
          <w:r w:rsidR="00195E20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213818" w:rsidRPr="00213818" w:rsidRDefault="00213818" w:rsidP="0021381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CD5565" w:rsidRDefault="0098164C" w:rsidP="00CD5565">
      <w:pPr>
        <w:spacing w:line="276" w:lineRule="auto"/>
        <w:ind w:left="0" w:firstLine="0"/>
        <w:rPr>
          <w:i/>
        </w:rPr>
      </w:pPr>
      <w:r w:rsidRPr="00CD5565">
        <w:rPr>
          <w:i/>
        </w:rPr>
        <w:t>Spécifier s'il est possible qu'une nouvelle personne puisse intégrer le cours pendant son déroulement (par exemple suite à un désistement ou afin de remplir le cours) et si oui jusqu'à quel moment.</w:t>
      </w:r>
    </w:p>
    <w:p w:rsidR="00CD5565" w:rsidRPr="00CD5565" w:rsidRDefault="00CD5565" w:rsidP="00CD5565">
      <w:pPr>
        <w:spacing w:line="276" w:lineRule="auto"/>
        <w:ind w:left="0" w:firstLine="0"/>
        <w:rPr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426AF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E426AF" w:rsidRPr="005412FF" w:rsidRDefault="00324A3A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Intensité</w:t>
            </w:r>
          </w:p>
        </w:tc>
      </w:tr>
    </w:tbl>
    <w:p w:rsidR="00847C08" w:rsidRDefault="007E1379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554202399"/>
          <w:showingPlcHdr/>
          <w:text/>
        </w:sdtPr>
        <w:sdtEndPr/>
        <w:sdtContent>
          <w:r w:rsidR="00E426AF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proofErr w:type="gramStart"/>
      <w:r w:rsidR="00E426AF">
        <w:rPr>
          <w:rFonts w:eastAsiaTheme="minorHAnsi" w:cs="Arial"/>
          <w:lang w:val="fr-CH" w:eastAsia="en-US"/>
        </w:rPr>
        <w:t>heures</w:t>
      </w:r>
      <w:proofErr w:type="gramEnd"/>
      <w:r w:rsidR="00324A3A">
        <w:rPr>
          <w:rFonts w:eastAsiaTheme="minorHAnsi" w:cs="Arial"/>
          <w:lang w:val="fr-CH" w:eastAsia="en-US"/>
        </w:rPr>
        <w:t>/semaine</w:t>
      </w:r>
    </w:p>
    <w:p w:rsidR="00E426AF" w:rsidRDefault="00E426AF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98164C" w:rsidRPr="00CD5565" w:rsidRDefault="0098164C" w:rsidP="0098164C">
      <w:pPr>
        <w:spacing w:line="276" w:lineRule="auto"/>
        <w:ind w:left="0" w:firstLine="0"/>
        <w:rPr>
          <w:i/>
        </w:rPr>
      </w:pPr>
      <w:r w:rsidRPr="00CD5565">
        <w:rPr>
          <w:i/>
        </w:rPr>
        <w:t xml:space="preserve">Indiquer le nombre d'heures de cours par semaine. </w:t>
      </w:r>
      <w:r w:rsidR="00213818">
        <w:rPr>
          <w:i/>
        </w:rPr>
        <w:t>Pour information, u</w:t>
      </w:r>
      <w:r w:rsidRPr="00CD5565">
        <w:rPr>
          <w:i/>
        </w:rPr>
        <w:t xml:space="preserve">n cours est considéré comme intensif à partir de 12h d’enseignement par semaine. </w:t>
      </w:r>
    </w:p>
    <w:p w:rsidR="000130A4" w:rsidRDefault="000130A4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95E20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195E20" w:rsidRPr="005412FF" w:rsidRDefault="00195E20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412FF">
              <w:rPr>
                <w:rFonts w:ascii="Arial" w:hAnsi="Arial" w:cs="Arial"/>
                <w:sz w:val="20"/>
                <w:szCs w:val="20"/>
              </w:rPr>
              <w:t xml:space="preserve">Prix par </w:t>
            </w:r>
            <w:proofErr w:type="spellStart"/>
            <w:r w:rsidRPr="005412FF">
              <w:rPr>
                <w:rFonts w:ascii="Arial" w:hAnsi="Arial" w:cs="Arial"/>
                <w:sz w:val="20"/>
                <w:szCs w:val="20"/>
              </w:rPr>
              <w:t>participant-e</w:t>
            </w:r>
            <w:proofErr w:type="spellEnd"/>
            <w:r w:rsidRPr="005412FF">
              <w:rPr>
                <w:rFonts w:ascii="Arial" w:hAnsi="Arial" w:cs="Arial"/>
                <w:sz w:val="20"/>
                <w:szCs w:val="20"/>
              </w:rPr>
              <w:t xml:space="preserve"> et par heure</w:t>
            </w:r>
          </w:p>
        </w:tc>
      </w:tr>
    </w:tbl>
    <w:p w:rsidR="00195E20" w:rsidRDefault="00195E20" w:rsidP="00195E2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>CHF</w:t>
      </w:r>
      <w:r w:rsidR="00324A3A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107225918"/>
          <w:showingPlcHdr/>
          <w:text/>
        </w:sdtPr>
        <w:sdtEndPr/>
        <w:sdtContent>
          <w:r w:rsidR="00324A3A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  <w:r w:rsidR="00324A3A">
        <w:rPr>
          <w:rFonts w:eastAsiaTheme="minorHAnsi" w:cs="Arial"/>
          <w:lang w:val="fr-CH" w:eastAsia="en-US"/>
        </w:rPr>
        <w:t xml:space="preserve"> </w:t>
      </w:r>
      <w:r>
        <w:rPr>
          <w:rFonts w:eastAsiaTheme="minorHAnsi" w:cs="Arial"/>
          <w:lang w:val="fr-CH" w:eastAsia="en-US"/>
        </w:rPr>
        <w:t>/heure</w:t>
      </w:r>
    </w:p>
    <w:p w:rsidR="00195E20" w:rsidRDefault="00195E20" w:rsidP="00195E2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81716E" w:rsidRPr="00CD5565" w:rsidRDefault="0081716E" w:rsidP="0081716E">
      <w:pPr>
        <w:spacing w:line="276" w:lineRule="auto"/>
        <w:ind w:left="0" w:firstLine="0"/>
        <w:rPr>
          <w:i/>
        </w:rPr>
      </w:pPr>
      <w:r w:rsidRPr="00CD5565">
        <w:rPr>
          <w:i/>
        </w:rPr>
        <w:lastRenderedPageBreak/>
        <w:t xml:space="preserve">Spécifier le prix par </w:t>
      </w:r>
      <w:proofErr w:type="spellStart"/>
      <w:r w:rsidRPr="00CD5565">
        <w:rPr>
          <w:i/>
        </w:rPr>
        <w:t>participant-e</w:t>
      </w:r>
      <w:proofErr w:type="spellEnd"/>
      <w:r w:rsidRPr="00CD5565">
        <w:rPr>
          <w:i/>
        </w:rPr>
        <w:t xml:space="preserve"> par heure de cours (NB: 1 heure de cours équivaut à 60 min. pause incluse).</w:t>
      </w:r>
    </w:p>
    <w:p w:rsidR="000130A4" w:rsidRDefault="000130A4" w:rsidP="00195E2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D2297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5D2297" w:rsidRPr="005412FF" w:rsidRDefault="005D2297" w:rsidP="005D2297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Prix total de la demande de subvention</w:t>
            </w:r>
            <w:r w:rsidR="00213818">
              <w:rPr>
                <w:rFonts w:ascii="Arial" w:hAnsi="Arial" w:cs="Arial"/>
                <w:sz w:val="20"/>
                <w:szCs w:val="20"/>
              </w:rPr>
              <w:t xml:space="preserve"> pour l’année 2020</w:t>
            </w:r>
          </w:p>
        </w:tc>
      </w:tr>
    </w:tbl>
    <w:p w:rsidR="005D2297" w:rsidRDefault="00324A3A" w:rsidP="00324A3A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 xml:space="preserve">CHF </w:t>
      </w:r>
      <w:sdt>
        <w:sdtPr>
          <w:rPr>
            <w:rFonts w:eastAsiaTheme="minorHAnsi" w:cs="Arial"/>
            <w:lang w:val="fr-CH" w:eastAsia="en-US"/>
          </w:rPr>
          <w:id w:val="-985933874"/>
          <w:showingPlcHdr/>
          <w:text/>
        </w:sdtPr>
        <w:sdtEndPr/>
        <w:sdtContent>
          <w:r w:rsidR="005D2297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195E20" w:rsidRDefault="00195E20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0130A4" w:rsidRDefault="000130A4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23D20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623D20" w:rsidRPr="005412FF" w:rsidRDefault="002325FD" w:rsidP="002325FD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Lieu(x)</w:t>
            </w:r>
            <w:r w:rsidR="00D276B6">
              <w:rPr>
                <w:rFonts w:ascii="Arial" w:hAnsi="Arial" w:cs="Arial"/>
                <w:sz w:val="20"/>
                <w:szCs w:val="20"/>
              </w:rPr>
              <w:t xml:space="preserve"> des cours</w:t>
            </w:r>
          </w:p>
        </w:tc>
      </w:tr>
    </w:tbl>
    <w:p w:rsidR="00623D20" w:rsidRDefault="007E1379" w:rsidP="00623D2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277497226"/>
        </w:sdtPr>
        <w:sdtEndPr/>
        <w:sdtContent>
          <w:sdt>
            <w:sdtPr>
              <w:rPr>
                <w:rFonts w:cs="Arial"/>
                <w:lang w:val="fr-CH"/>
              </w:rPr>
              <w:id w:val="-110697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623D20">
        <w:rPr>
          <w:rFonts w:eastAsiaTheme="minorHAnsi" w:cs="Arial"/>
          <w:lang w:val="fr-CH" w:eastAsia="en-US"/>
        </w:rPr>
        <w:t xml:space="preserve">Neuchâtel </w:t>
      </w:r>
    </w:p>
    <w:p w:rsidR="00623D20" w:rsidRPr="005412FF" w:rsidRDefault="007E1379" w:rsidP="00623D2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1380400710"/>
        </w:sdtPr>
        <w:sdtEndPr/>
        <w:sdtContent>
          <w:sdt>
            <w:sdtPr>
              <w:rPr>
                <w:rFonts w:cs="Arial"/>
                <w:lang w:val="fr-CH"/>
              </w:rPr>
              <w:id w:val="11186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623D20" w:rsidRPr="005412FF">
        <w:rPr>
          <w:rFonts w:eastAsiaTheme="minorHAnsi" w:cs="Arial"/>
          <w:lang w:val="fr-CH" w:eastAsia="en-US"/>
        </w:rPr>
        <w:t>La Chaux-de-Fonds</w:t>
      </w:r>
    </w:p>
    <w:p w:rsidR="00623D20" w:rsidRPr="005412FF" w:rsidRDefault="007E1379" w:rsidP="00623D2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651703198"/>
        </w:sdtPr>
        <w:sdtEndPr/>
        <w:sdtContent>
          <w:sdt>
            <w:sdtPr>
              <w:rPr>
                <w:rFonts w:cs="Arial"/>
                <w:lang w:val="fr-CH"/>
              </w:rPr>
              <w:id w:val="-143258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623D20" w:rsidRPr="005412FF">
        <w:rPr>
          <w:rFonts w:eastAsiaTheme="minorHAnsi" w:cs="Arial"/>
          <w:lang w:val="fr-CH" w:eastAsia="en-US"/>
        </w:rPr>
        <w:t xml:space="preserve">Le Locle </w:t>
      </w:r>
    </w:p>
    <w:p w:rsidR="00623D20" w:rsidRPr="005412FF" w:rsidRDefault="007E1379" w:rsidP="00623D20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504471457"/>
        </w:sdtPr>
        <w:sdtEndPr/>
        <w:sdtContent>
          <w:sdt>
            <w:sdtPr>
              <w:rPr>
                <w:rFonts w:cs="Arial"/>
                <w:lang w:val="fr-CH"/>
              </w:rPr>
              <w:id w:val="100616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623D20" w:rsidRPr="005412FF">
        <w:rPr>
          <w:rFonts w:eastAsiaTheme="minorHAnsi" w:cs="Arial"/>
          <w:lang w:val="fr-CH" w:eastAsia="en-US"/>
        </w:rPr>
        <w:t xml:space="preserve">Val-de-Ruz </w:t>
      </w:r>
    </w:p>
    <w:p w:rsidR="00E426AF" w:rsidRDefault="007E1379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241996561"/>
        </w:sdtPr>
        <w:sdtEndPr/>
        <w:sdtContent>
          <w:sdt>
            <w:sdtPr>
              <w:rPr>
                <w:rFonts w:cs="Arial"/>
                <w:lang w:val="fr-CH"/>
              </w:rPr>
              <w:id w:val="-1930489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623D20" w:rsidRPr="005412FF">
        <w:rPr>
          <w:rFonts w:eastAsiaTheme="minorHAnsi" w:cs="Arial"/>
          <w:lang w:val="fr-CH" w:eastAsia="en-US"/>
        </w:rPr>
        <w:t>Val-de-Travers</w:t>
      </w:r>
    </w:p>
    <w:p w:rsidR="00F20893" w:rsidRDefault="00F20893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B6412C" w:rsidRDefault="00F20893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 xml:space="preserve">Spécifier l’adresse : </w:t>
      </w:r>
      <w:sdt>
        <w:sdtPr>
          <w:rPr>
            <w:rFonts w:eastAsiaTheme="minorHAnsi" w:cs="Arial"/>
            <w:lang w:val="fr-CH" w:eastAsia="en-US"/>
          </w:rPr>
          <w:id w:val="-2080590118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B6412C" w:rsidRDefault="00B6412C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F20893" w:rsidRDefault="007E1379" w:rsidP="00F20893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598303075"/>
        </w:sdtPr>
        <w:sdtEndPr/>
        <w:sdtContent>
          <w:sdt>
            <w:sdtPr>
              <w:rPr>
                <w:rFonts w:cs="Arial"/>
                <w:lang w:val="fr-CH"/>
              </w:rPr>
              <w:id w:val="1611703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20893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F20893">
        <w:rPr>
          <w:rFonts w:eastAsiaTheme="minorHAnsi" w:cs="Arial"/>
          <w:lang w:val="fr-CH" w:eastAsia="en-US"/>
        </w:rPr>
        <w:t xml:space="preserve"> Non, nous n’avons pas de salle de cours à disposition et n’avons aucune collaboration avec une   </w:t>
      </w:r>
      <w:r w:rsidR="009E69B6">
        <w:rPr>
          <w:rFonts w:eastAsiaTheme="minorHAnsi" w:cs="Arial"/>
          <w:lang w:val="fr-CH" w:eastAsia="en-US"/>
        </w:rPr>
        <w:t>autre institution</w:t>
      </w:r>
      <w:r w:rsidR="00F20893">
        <w:rPr>
          <w:rFonts w:eastAsiaTheme="minorHAnsi" w:cs="Arial"/>
          <w:lang w:val="fr-CH" w:eastAsia="en-US"/>
        </w:rPr>
        <w:t xml:space="preserve"> </w:t>
      </w:r>
      <w:r w:rsidR="009E69B6">
        <w:rPr>
          <w:rFonts w:eastAsiaTheme="minorHAnsi" w:cs="Arial"/>
          <w:lang w:val="fr-CH" w:eastAsia="en-US"/>
        </w:rPr>
        <w:t>prévue</w:t>
      </w:r>
      <w:r w:rsidR="00F20893">
        <w:rPr>
          <w:rFonts w:eastAsiaTheme="minorHAnsi" w:cs="Arial"/>
          <w:lang w:val="fr-CH" w:eastAsia="en-US"/>
        </w:rPr>
        <w:t>.</w:t>
      </w:r>
      <w:r w:rsidR="00213818">
        <w:rPr>
          <w:rFonts w:eastAsiaTheme="minorHAnsi" w:cs="Arial"/>
          <w:lang w:val="fr-CH" w:eastAsia="en-US"/>
        </w:rPr>
        <w:t xml:space="preserve"> Nous avons donc besoin d’une salle de cours.</w:t>
      </w:r>
    </w:p>
    <w:p w:rsidR="00F20893" w:rsidRDefault="007E1379" w:rsidP="00F20893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1071272687"/>
        </w:sdtPr>
        <w:sdtEndPr/>
        <w:sdtContent>
          <w:sdt>
            <w:sdtPr>
              <w:rPr>
                <w:rFonts w:cs="Arial"/>
                <w:lang w:val="fr-CH"/>
              </w:rPr>
              <w:id w:val="-99286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20893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F20893">
        <w:rPr>
          <w:rFonts w:eastAsiaTheme="minorHAnsi" w:cs="Arial"/>
          <w:lang w:val="fr-CH" w:eastAsia="en-US"/>
        </w:rPr>
        <w:t xml:space="preserve"> Non, nous n’avons pas de salle de cours à disposition et avons une collaboration prévue avec</w:t>
      </w:r>
      <w:r w:rsidR="009E69B6">
        <w:rPr>
          <w:rFonts w:eastAsiaTheme="minorHAnsi" w:cs="Arial"/>
          <w:lang w:val="fr-CH" w:eastAsia="en-US"/>
        </w:rPr>
        <w:t xml:space="preserve"> une autre institution, à savoir</w:t>
      </w:r>
      <w:r w:rsidR="00586107">
        <w:rPr>
          <w:rFonts w:eastAsiaTheme="minorHAnsi" w:cs="Arial"/>
          <w:lang w:val="fr-CH" w:eastAsia="en-US"/>
        </w:rPr>
        <w:t> :</w:t>
      </w:r>
      <w:r w:rsidR="00F20893">
        <w:rPr>
          <w:rFonts w:eastAsiaTheme="minorHAnsi" w:cs="Arial"/>
          <w:lang w:val="fr-CH" w:eastAsia="en-US"/>
        </w:rPr>
        <w:t xml:space="preserve"> </w:t>
      </w:r>
      <w:sdt>
        <w:sdtPr>
          <w:rPr>
            <w:rFonts w:eastAsiaTheme="minorHAnsi" w:cs="Arial"/>
            <w:lang w:val="fr-CH" w:eastAsia="en-US"/>
          </w:rPr>
          <w:id w:val="1315145399"/>
          <w:showingPlcHdr/>
          <w:text/>
        </w:sdtPr>
        <w:sdtEndPr/>
        <w:sdtContent>
          <w:r w:rsidR="00F20893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714DB9" w:rsidRDefault="00714DB9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10775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510775" w:rsidRPr="005412FF" w:rsidRDefault="00510775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 d'enfant(s)</w:t>
            </w:r>
          </w:p>
        </w:tc>
      </w:tr>
    </w:tbl>
    <w:p w:rsidR="00510775" w:rsidRDefault="007E1379" w:rsidP="0051077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847759379"/>
        </w:sdtPr>
        <w:sdtEndPr/>
        <w:sdtContent>
          <w:sdt>
            <w:sdtPr>
              <w:rPr>
                <w:rFonts w:cs="Arial"/>
                <w:lang w:val="fr-CH"/>
              </w:rPr>
              <w:id w:val="-212190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510775">
        <w:rPr>
          <w:rFonts w:eastAsiaTheme="minorHAnsi" w:cs="Arial"/>
          <w:lang w:val="fr-CH" w:eastAsia="en-US"/>
        </w:rPr>
        <w:t>Non, pas possible.</w:t>
      </w:r>
    </w:p>
    <w:p w:rsidR="00F20893" w:rsidRDefault="007E1379" w:rsidP="00F20893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630553716"/>
        </w:sdtPr>
        <w:sdtEndPr/>
        <w:sdtContent>
          <w:sdt>
            <w:sdtPr>
              <w:rPr>
                <w:rFonts w:cs="Arial"/>
                <w:lang w:val="fr-CH"/>
              </w:rPr>
              <w:id w:val="41445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33507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510775">
        <w:rPr>
          <w:rFonts w:eastAsiaTheme="minorHAnsi" w:cs="Arial"/>
          <w:lang w:val="fr-CH" w:eastAsia="en-US"/>
        </w:rPr>
        <w:t xml:space="preserve">Oui, possible. </w:t>
      </w:r>
    </w:p>
    <w:p w:rsidR="00F20893" w:rsidRDefault="00F20893" w:rsidP="00F20893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0D5327" w:rsidRPr="00BA249B" w:rsidRDefault="00F20893" w:rsidP="00586107">
      <w:pPr>
        <w:overflowPunct/>
        <w:autoSpaceDE/>
        <w:autoSpaceDN/>
        <w:adjustRightInd/>
        <w:spacing w:after="0"/>
        <w:ind w:left="0" w:firstLine="0"/>
        <w:jc w:val="both"/>
        <w:textAlignment w:val="auto"/>
        <w:rPr>
          <w:rFonts w:eastAsiaTheme="minorHAnsi" w:cs="Arial"/>
          <w:i/>
          <w:lang w:val="fr-CH" w:eastAsia="en-US"/>
        </w:rPr>
      </w:pPr>
      <w:r w:rsidRPr="00BA249B">
        <w:rPr>
          <w:i/>
        </w:rPr>
        <w:t>Spécifier s'il existe une possibilité d'avoir une salle à disp</w:t>
      </w:r>
      <w:r w:rsidR="0098369C" w:rsidRPr="00BA249B">
        <w:rPr>
          <w:i/>
        </w:rPr>
        <w:t>o</w:t>
      </w:r>
      <w:r w:rsidR="00586107">
        <w:rPr>
          <w:i/>
        </w:rPr>
        <w:t>sition dans les mêmes locaux du</w:t>
      </w:r>
      <w:r w:rsidRPr="00BA249B">
        <w:rPr>
          <w:i/>
        </w:rPr>
        <w:t xml:space="preserve"> cours afin de pouvoir organiser</w:t>
      </w:r>
      <w:r w:rsidR="00AF3BD3" w:rsidRPr="00BA249B">
        <w:rPr>
          <w:i/>
        </w:rPr>
        <w:t xml:space="preserve"> une garde d'enfants (dont les modalités</w:t>
      </w:r>
      <w:r w:rsidR="0098369C" w:rsidRPr="00BA249B">
        <w:rPr>
          <w:i/>
        </w:rPr>
        <w:t>/possibilités de financement/de collaboration</w:t>
      </w:r>
      <w:r w:rsidR="00AF3BD3" w:rsidRPr="00BA249B">
        <w:rPr>
          <w:i/>
        </w:rPr>
        <w:t xml:space="preserve"> sont à discuter</w:t>
      </w:r>
      <w:r w:rsidR="0098369C" w:rsidRPr="00BA249B">
        <w:rPr>
          <w:i/>
        </w:rPr>
        <w:t xml:space="preserve"> entre le COSM et le partenaire</w:t>
      </w:r>
      <w:r w:rsidR="00586107">
        <w:rPr>
          <w:i/>
        </w:rPr>
        <w:t xml:space="preserve"> par la suite).</w:t>
      </w:r>
    </w:p>
    <w:p w:rsidR="00F20893" w:rsidRDefault="00F20893" w:rsidP="0051077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0130A4" w:rsidRDefault="000130A4" w:rsidP="00510775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D5327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0D5327" w:rsidRPr="005412FF" w:rsidRDefault="00A239D6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Caractéristique(s) </w:t>
            </w:r>
            <w:r w:rsidR="00F00806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7350CA">
              <w:rPr>
                <w:rFonts w:ascii="Arial" w:hAnsi="Arial" w:cs="Arial"/>
                <w:sz w:val="20"/>
                <w:szCs w:val="20"/>
              </w:rPr>
              <w:t>public-cible</w:t>
            </w:r>
          </w:p>
        </w:tc>
      </w:tr>
    </w:tbl>
    <w:p w:rsidR="00F00806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884062972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222261950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1110786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F00806">
        <w:rPr>
          <w:rFonts w:eastAsiaTheme="minorHAnsi" w:cs="Arial"/>
          <w:lang w:val="fr-CH" w:eastAsia="en-US"/>
        </w:rPr>
        <w:t>Aucune</w:t>
      </w:r>
      <w:r w:rsidR="00F00806" w:rsidRPr="005412FF">
        <w:rPr>
          <w:rFonts w:eastAsiaTheme="minorHAnsi" w:cs="Arial"/>
          <w:lang w:val="fr-CH" w:eastAsia="en-US"/>
        </w:rPr>
        <w:t xml:space="preserve"> </w:t>
      </w:r>
    </w:p>
    <w:p w:rsidR="000D5327" w:rsidRPr="005412FF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811132121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-639578497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1132981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0D5327" w:rsidRPr="005412FF">
        <w:rPr>
          <w:rFonts w:eastAsiaTheme="minorHAnsi" w:cs="Arial"/>
          <w:lang w:val="fr-CH" w:eastAsia="en-US"/>
        </w:rPr>
        <w:t xml:space="preserve">Francophones </w:t>
      </w:r>
    </w:p>
    <w:p w:rsidR="000D5327" w:rsidRPr="005412FF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690599193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-1609195973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-1515461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0D5327" w:rsidRPr="005412FF">
        <w:rPr>
          <w:rFonts w:eastAsiaTheme="minorHAnsi" w:cs="Arial"/>
          <w:lang w:val="fr-CH" w:eastAsia="en-US"/>
        </w:rPr>
        <w:t>Non-francophones</w:t>
      </w:r>
    </w:p>
    <w:p w:rsidR="000D5327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453865241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250941022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203345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0D5327" w:rsidRPr="005412FF">
        <w:rPr>
          <w:rFonts w:eastAsiaTheme="minorHAnsi" w:cs="Arial"/>
          <w:lang w:val="fr-CH" w:eastAsia="en-US"/>
        </w:rPr>
        <w:t>Jeunes (18-25 ans)</w:t>
      </w:r>
    </w:p>
    <w:p w:rsidR="0092482A" w:rsidRPr="005412FF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593284966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-1513833187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1469546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92482A">
        <w:rPr>
          <w:rFonts w:eastAsiaTheme="minorHAnsi" w:cs="Arial"/>
          <w:lang w:val="fr-CH" w:eastAsia="en-US"/>
        </w:rPr>
        <w:t>Adultes</w:t>
      </w:r>
    </w:p>
    <w:p w:rsidR="000D5327" w:rsidRPr="005412FF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463230597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2115627909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-1268762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0D5327" w:rsidRPr="005412FF">
        <w:rPr>
          <w:rFonts w:eastAsiaTheme="minorHAnsi" w:cs="Arial"/>
          <w:lang w:val="fr-CH" w:eastAsia="en-US"/>
        </w:rPr>
        <w:t>Hommes</w:t>
      </w:r>
    </w:p>
    <w:p w:rsidR="000D5327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647899867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139015551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-1965797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0D5327" w:rsidRPr="005412FF">
        <w:rPr>
          <w:rFonts w:eastAsiaTheme="minorHAnsi" w:cs="Arial"/>
          <w:lang w:val="fr-CH" w:eastAsia="en-US"/>
        </w:rPr>
        <w:t xml:space="preserve">Femmes </w:t>
      </w:r>
    </w:p>
    <w:p w:rsidR="003E55F9" w:rsidRDefault="007E1379" w:rsidP="000D5327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-312565573"/>
        </w:sdtPr>
        <w:sdtEndPr/>
        <w:sdtContent>
          <w:sdt>
            <w:sdtPr>
              <w:rPr>
                <w:rFonts w:eastAsiaTheme="minorHAnsi" w:cs="Arial"/>
                <w:lang w:val="fr-CH" w:eastAsia="en-US"/>
              </w:rPr>
              <w:id w:val="-33041193"/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-1560782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33507">
                    <w:rPr>
                      <w:rFonts w:ascii="MS Gothic" w:eastAsia="MS Gothic" w:hAnsi="MS Gothic" w:cs="Arial" w:hint="eastAsia"/>
                      <w:lang w:val="fr-CH"/>
                    </w:rPr>
                    <w:t>☐</w:t>
                  </w:r>
                </w:sdtContent>
              </w:sdt>
            </w:sdtContent>
          </w:sdt>
        </w:sdtContent>
      </w:sdt>
      <w:r w:rsidR="000130A4">
        <w:rPr>
          <w:rFonts w:eastAsiaTheme="minorHAnsi" w:cs="Arial"/>
          <w:lang w:val="fr-CH" w:eastAsia="en-US"/>
        </w:rPr>
        <w:t xml:space="preserve"> </w:t>
      </w:r>
      <w:r w:rsidR="000D5327" w:rsidRPr="005412FF">
        <w:rPr>
          <w:rFonts w:eastAsiaTheme="minorHAnsi" w:cs="Arial"/>
          <w:lang w:val="fr-CH" w:eastAsia="en-US"/>
        </w:rPr>
        <w:t>Autre</w:t>
      </w:r>
      <w:r w:rsidR="00C07009">
        <w:rPr>
          <w:rFonts w:eastAsiaTheme="minorHAnsi" w:cs="Arial"/>
          <w:lang w:val="fr-CH" w:eastAsia="en-US"/>
        </w:rPr>
        <w:t>(s)</w:t>
      </w:r>
      <w:r w:rsidR="000D5327" w:rsidRPr="005412FF">
        <w:rPr>
          <w:rFonts w:eastAsiaTheme="minorHAnsi" w:cs="Arial"/>
          <w:lang w:val="fr-CH" w:eastAsia="en-US"/>
        </w:rPr>
        <w:t xml:space="preserve">, spécifier: </w:t>
      </w:r>
      <w:sdt>
        <w:sdtPr>
          <w:rPr>
            <w:rFonts w:eastAsiaTheme="minorHAnsi" w:cs="Arial"/>
            <w:lang w:val="fr-CH" w:eastAsia="en-US"/>
          </w:rPr>
          <w:id w:val="1841884371"/>
          <w:showingPlcHdr/>
          <w:text/>
        </w:sdtPr>
        <w:sdtEndPr/>
        <w:sdtContent>
          <w:r w:rsidR="003E55F9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E55F9" w:rsidRDefault="003E55F9" w:rsidP="003E55F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AB6D22" w:rsidRDefault="00AB6D22" w:rsidP="003E55F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E55F9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3E55F9" w:rsidRPr="005412FF" w:rsidRDefault="003E55F9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Méthode</w:t>
            </w:r>
            <w:r w:rsidR="009B6625">
              <w:rPr>
                <w:rFonts w:ascii="Arial" w:hAnsi="Arial" w:cs="Arial"/>
                <w:sz w:val="20"/>
                <w:szCs w:val="20"/>
              </w:rPr>
              <w:t>s</w:t>
            </w:r>
            <w:r w:rsidR="003D1E67">
              <w:rPr>
                <w:rFonts w:ascii="Arial" w:hAnsi="Arial" w:cs="Arial"/>
                <w:sz w:val="20"/>
                <w:szCs w:val="20"/>
              </w:rPr>
              <w:t xml:space="preserve"> et matériel</w:t>
            </w:r>
          </w:p>
        </w:tc>
      </w:tr>
    </w:tbl>
    <w:p w:rsidR="003E55F9" w:rsidRPr="00603554" w:rsidRDefault="003D1E67" w:rsidP="003E55F9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>S</w:t>
      </w:r>
      <w:r w:rsidR="003E55F9" w:rsidRPr="005412FF">
        <w:rPr>
          <w:rFonts w:eastAsiaTheme="minorHAnsi" w:cs="Arial"/>
          <w:lang w:val="fr-CH" w:eastAsia="en-US"/>
        </w:rPr>
        <w:t>pécifier</w:t>
      </w:r>
      <w:r>
        <w:rPr>
          <w:rFonts w:eastAsiaTheme="minorHAnsi" w:cs="Arial"/>
          <w:lang w:val="fr-CH" w:eastAsia="en-US"/>
        </w:rPr>
        <w:t xml:space="preserve"> les méthodes et matériel utilisés </w:t>
      </w:r>
      <w:r w:rsidR="003E55F9" w:rsidRPr="005412FF">
        <w:rPr>
          <w:rFonts w:eastAsiaTheme="minorHAnsi" w:cs="Arial"/>
          <w:lang w:val="fr-CH" w:eastAsia="en-US"/>
        </w:rPr>
        <w:t xml:space="preserve">: </w:t>
      </w:r>
      <w:sdt>
        <w:sdtPr>
          <w:rPr>
            <w:rFonts w:eastAsiaTheme="minorHAnsi" w:cs="Arial"/>
            <w:lang w:val="fr-CH" w:eastAsia="en-US"/>
          </w:rPr>
          <w:id w:val="-1820263551"/>
          <w:showingPlcHdr/>
          <w:text/>
        </w:sdtPr>
        <w:sdtEndPr/>
        <w:sdtContent>
          <w:r w:rsidR="003E55F9"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422A02" w:rsidRDefault="00422A02" w:rsidP="00847C08">
      <w:pPr>
        <w:overflowPunct/>
        <w:autoSpaceDE/>
        <w:autoSpaceDN/>
        <w:adjustRightInd/>
        <w:spacing w:after="0"/>
        <w:ind w:left="0" w:firstLine="0"/>
        <w:textAlignment w:val="auto"/>
        <w:rPr>
          <w:rFonts w:ascii="MS Gothic" w:eastAsia="MS Gothic" w:hAnsi="MS Gothic" w:cs="Arial"/>
          <w:lang w:val="fr-CH"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D739C" w:rsidRPr="005412FF" w:rsidTr="00A40BD6">
        <w:tc>
          <w:tcPr>
            <w:tcW w:w="9071" w:type="dxa"/>
            <w:tcBorders>
              <w:bottom w:val="single" w:sz="8" w:space="0" w:color="auto"/>
            </w:tcBorders>
          </w:tcPr>
          <w:p w:rsidR="006D739C" w:rsidRPr="005412FF" w:rsidRDefault="006D739C" w:rsidP="00703B0A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</w:t>
            </w:r>
            <w:r w:rsidR="00A40BD6">
              <w:rPr>
                <w:rFonts w:ascii="Arial" w:hAnsi="Arial" w:cs="Arial"/>
                <w:sz w:val="20"/>
                <w:szCs w:val="20"/>
              </w:rPr>
              <w:t xml:space="preserve"> extra muros :</w:t>
            </w:r>
          </w:p>
        </w:tc>
      </w:tr>
    </w:tbl>
    <w:p w:rsidR="00A40BD6" w:rsidRDefault="007E1379" w:rsidP="00A40BD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148633343"/>
        </w:sdtPr>
        <w:sdtEndPr/>
        <w:sdtContent>
          <w:sdt>
            <w:sdtPr>
              <w:rPr>
                <w:rFonts w:cs="Arial"/>
                <w:lang w:val="fr-CH"/>
              </w:rPr>
              <w:id w:val="-119772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0BD6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A40BD6">
        <w:rPr>
          <w:rFonts w:eastAsiaTheme="minorHAnsi" w:cs="Arial"/>
          <w:lang w:val="fr-CH" w:eastAsia="en-US"/>
        </w:rPr>
        <w:t xml:space="preserve"> Non, il n’y a pas d’activités </w:t>
      </w:r>
      <w:r w:rsidR="00586107">
        <w:rPr>
          <w:rFonts w:eastAsiaTheme="minorHAnsi" w:cs="Arial"/>
          <w:lang w:val="fr-CH" w:eastAsia="en-US"/>
        </w:rPr>
        <w:t xml:space="preserve">extra muros </w:t>
      </w:r>
      <w:r w:rsidR="00A40BD6">
        <w:rPr>
          <w:rFonts w:eastAsiaTheme="minorHAnsi" w:cs="Arial"/>
          <w:lang w:val="fr-CH" w:eastAsia="en-US"/>
        </w:rPr>
        <w:t>car il s’agit de cours en salle de classe.</w:t>
      </w:r>
    </w:p>
    <w:p w:rsidR="00A40BD6" w:rsidRDefault="007E1379" w:rsidP="00A40BD6">
      <w:pPr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sdt>
        <w:sdtPr>
          <w:rPr>
            <w:rFonts w:eastAsiaTheme="minorHAnsi" w:cs="Arial"/>
            <w:lang w:val="fr-CH" w:eastAsia="en-US"/>
          </w:rPr>
          <w:id w:val="613032511"/>
        </w:sdtPr>
        <w:sdtEndPr/>
        <w:sdtContent>
          <w:sdt>
            <w:sdtPr>
              <w:rPr>
                <w:rFonts w:cs="Arial"/>
                <w:lang w:val="fr-CH"/>
              </w:rPr>
              <w:id w:val="74384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0BD6">
                <w:rPr>
                  <w:rFonts w:ascii="MS Gothic" w:eastAsia="MS Gothic" w:hAnsi="MS Gothic" w:cs="Arial" w:hint="eastAsia"/>
                  <w:lang w:val="fr-CH"/>
                </w:rPr>
                <w:t>☐</w:t>
              </w:r>
            </w:sdtContent>
          </w:sdt>
        </w:sdtContent>
      </w:sdt>
      <w:r w:rsidR="00586107">
        <w:rPr>
          <w:rFonts w:eastAsiaTheme="minorHAnsi" w:cs="Arial"/>
          <w:lang w:val="fr-CH" w:eastAsia="en-US"/>
        </w:rPr>
        <w:t xml:space="preserve"> Oui. S</w:t>
      </w:r>
      <w:r w:rsidR="00A40BD6">
        <w:rPr>
          <w:rFonts w:eastAsiaTheme="minorHAnsi" w:cs="Arial"/>
          <w:lang w:val="fr-CH" w:eastAsia="en-US"/>
        </w:rPr>
        <w:t xml:space="preserve">pécifier les activités </w:t>
      </w:r>
      <w:r w:rsidR="00586107">
        <w:rPr>
          <w:rFonts w:eastAsiaTheme="minorHAnsi" w:cs="Arial"/>
          <w:lang w:val="fr-CH" w:eastAsia="en-US"/>
        </w:rPr>
        <w:t xml:space="preserve">extra muros </w:t>
      </w:r>
      <w:r w:rsidR="00A40BD6">
        <w:rPr>
          <w:rFonts w:eastAsiaTheme="minorHAnsi" w:cs="Arial"/>
          <w:lang w:val="fr-CH" w:eastAsia="en-US"/>
        </w:rPr>
        <w:t xml:space="preserve">prévues : </w:t>
      </w:r>
      <w:sdt>
        <w:sdtPr>
          <w:rPr>
            <w:rFonts w:eastAsiaTheme="minorHAnsi" w:cs="Arial"/>
            <w:lang w:val="fr-CH" w:eastAsia="en-US"/>
          </w:rPr>
          <w:id w:val="-151140106"/>
          <w:showingPlcHdr/>
          <w:text/>
        </w:sdtPr>
        <w:sdtEndPr/>
        <w:sdtContent>
          <w:r w:rsidR="00A40BD6" w:rsidRPr="00CC0E1E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837D49" w:rsidRPr="00AA59A0" w:rsidRDefault="00703B0A" w:rsidP="00AA59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</w:tabs>
        <w:overflowPunct/>
        <w:autoSpaceDE/>
        <w:autoSpaceDN/>
        <w:adjustRightInd/>
        <w:spacing w:after="0"/>
        <w:ind w:left="0" w:firstLine="0"/>
        <w:textAlignment w:val="auto"/>
        <w:rPr>
          <w:rFonts w:eastAsiaTheme="minorHAnsi" w:cs="Arial"/>
          <w:lang w:val="fr-CH" w:eastAsia="en-US"/>
        </w:rPr>
      </w:pPr>
      <w:r>
        <w:rPr>
          <w:rFonts w:eastAsiaTheme="minorHAnsi" w:cs="Arial"/>
          <w:lang w:val="fr-CH" w:eastAsia="en-US"/>
        </w:rPr>
        <w:tab/>
      </w:r>
    </w:p>
    <w:p w:rsidR="000146E0" w:rsidRDefault="000146E0" w:rsidP="00837D49">
      <w:pPr>
        <w:pStyle w:val="Texte"/>
        <w:spacing w:before="0"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3635E" w:rsidRPr="005412FF" w:rsidTr="00B469F9">
        <w:tc>
          <w:tcPr>
            <w:tcW w:w="9211" w:type="dxa"/>
            <w:tcBorders>
              <w:bottom w:val="single" w:sz="8" w:space="0" w:color="auto"/>
            </w:tcBorders>
          </w:tcPr>
          <w:p w:rsidR="0053635E" w:rsidRPr="005412FF" w:rsidRDefault="0053635E" w:rsidP="00B469F9">
            <w:pPr>
              <w:pStyle w:val="Titreformulaire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Objectifs du cours</w:t>
            </w:r>
            <w:r w:rsidR="00621355">
              <w:rPr>
                <w:rFonts w:ascii="Arial" w:hAnsi="Arial" w:cs="Arial"/>
                <w:sz w:val="20"/>
                <w:szCs w:val="20"/>
              </w:rPr>
              <w:t>/projet</w:t>
            </w:r>
          </w:p>
        </w:tc>
      </w:tr>
    </w:tbl>
    <w:p w:rsidR="009E72ED" w:rsidRDefault="009E72ED" w:rsidP="0053635E">
      <w:pPr>
        <w:pStyle w:val="Concerne"/>
        <w:spacing w:before="0" w:after="0"/>
        <w:ind w:left="0" w:firstLine="0"/>
        <w:rPr>
          <w:rFonts w:cs="Arial"/>
          <w:b w:val="0"/>
        </w:rPr>
      </w:pPr>
    </w:p>
    <w:p w:rsidR="0053635E" w:rsidRPr="005412FF" w:rsidRDefault="0053635E" w:rsidP="0053635E">
      <w:pPr>
        <w:pStyle w:val="Concerne"/>
        <w:spacing w:before="0" w:after="0"/>
        <w:ind w:left="0" w:firstLine="0"/>
        <w:rPr>
          <w:rFonts w:cs="Arial"/>
          <w:b w:val="0"/>
        </w:rPr>
      </w:pPr>
      <w:r w:rsidRPr="005412FF">
        <w:rPr>
          <w:rFonts w:cs="Arial"/>
          <w:b w:val="0"/>
        </w:rPr>
        <w:t>Les</w:t>
      </w:r>
      <w:r w:rsidRPr="005412FF">
        <w:rPr>
          <w:rFonts w:cs="Arial"/>
        </w:rPr>
        <w:t xml:space="preserve"> objectifs </w:t>
      </w:r>
      <w:r w:rsidRPr="005412FF">
        <w:rPr>
          <w:rFonts w:cs="Arial"/>
          <w:b w:val="0"/>
        </w:rPr>
        <w:t>décri</w:t>
      </w:r>
      <w:r w:rsidR="00F67969">
        <w:rPr>
          <w:rFonts w:cs="Arial"/>
          <w:b w:val="0"/>
        </w:rPr>
        <w:t>vent la situation à atteindre:</w:t>
      </w:r>
      <w:r w:rsidR="006400BA">
        <w:rPr>
          <w:rFonts w:cs="Arial"/>
          <w:b w:val="0"/>
        </w:rPr>
        <w:t xml:space="preserve"> </w:t>
      </w:r>
      <w:r w:rsidRPr="005412FF">
        <w:rPr>
          <w:rFonts w:cs="Arial"/>
        </w:rPr>
        <w:t>pourquoi</w:t>
      </w:r>
      <w:r w:rsidRPr="005412FF">
        <w:rPr>
          <w:rFonts w:cs="Arial"/>
          <w:b w:val="0"/>
        </w:rPr>
        <w:t xml:space="preserve"> le projet est-il organisé?</w:t>
      </w:r>
    </w:p>
    <w:p w:rsidR="0053635E" w:rsidRPr="005412FF" w:rsidRDefault="0053635E" w:rsidP="0053635E">
      <w:pPr>
        <w:pStyle w:val="Concerne"/>
        <w:spacing w:before="0" w:after="0"/>
        <w:rPr>
          <w:rFonts w:cs="Arial"/>
          <w:b w:val="0"/>
        </w:rPr>
      </w:pPr>
      <w:r w:rsidRPr="005412FF">
        <w:rPr>
          <w:rFonts w:cs="Arial"/>
          <w:b w:val="0"/>
        </w:rPr>
        <w:t xml:space="preserve">Les </w:t>
      </w:r>
      <w:r w:rsidRPr="005412FF">
        <w:rPr>
          <w:rFonts w:cs="Arial"/>
        </w:rPr>
        <w:t>activités</w:t>
      </w:r>
      <w:r w:rsidR="00A868D2">
        <w:rPr>
          <w:rFonts w:cs="Arial"/>
        </w:rPr>
        <w:t xml:space="preserve"> </w:t>
      </w:r>
      <w:r w:rsidR="00F67969">
        <w:rPr>
          <w:rFonts w:cs="Arial"/>
          <w:b w:val="0"/>
        </w:rPr>
        <w:t>décrivent les moyens employés:</w:t>
      </w:r>
      <w:r w:rsidR="006400BA">
        <w:rPr>
          <w:rFonts w:cs="Arial"/>
          <w:b w:val="0"/>
        </w:rPr>
        <w:t xml:space="preserve"> </w:t>
      </w:r>
      <w:r w:rsidRPr="005412FF">
        <w:rPr>
          <w:rFonts w:cs="Arial"/>
        </w:rPr>
        <w:t>comment</w:t>
      </w:r>
      <w:r w:rsidRPr="005412FF">
        <w:rPr>
          <w:rFonts w:cs="Arial"/>
          <w:b w:val="0"/>
        </w:rPr>
        <w:t xml:space="preserve"> le projet est-il organisé?</w:t>
      </w:r>
    </w:p>
    <w:p w:rsidR="0053635E" w:rsidRPr="005412FF" w:rsidRDefault="0053635E" w:rsidP="0053635E">
      <w:pPr>
        <w:pStyle w:val="Concerne"/>
        <w:spacing w:before="0" w:after="0"/>
        <w:rPr>
          <w:rFonts w:cs="Arial"/>
          <w:b w:val="0"/>
        </w:rPr>
      </w:pPr>
      <w:r w:rsidRPr="005412FF">
        <w:rPr>
          <w:rFonts w:cs="Arial"/>
          <w:b w:val="0"/>
        </w:rPr>
        <w:t xml:space="preserve">Les </w:t>
      </w:r>
      <w:r w:rsidRPr="005412FF">
        <w:rPr>
          <w:rFonts w:cs="Arial"/>
        </w:rPr>
        <w:t>indicateurs</w:t>
      </w:r>
      <w:r w:rsidRPr="005412FF">
        <w:rPr>
          <w:rFonts w:cs="Arial"/>
          <w:b w:val="0"/>
        </w:rPr>
        <w:t xml:space="preserve"> décrivent les </w:t>
      </w:r>
      <w:r w:rsidRPr="005412FF">
        <w:rPr>
          <w:rFonts w:cs="Arial"/>
        </w:rPr>
        <w:t>facteurs</w:t>
      </w:r>
      <w:r w:rsidR="006400BA">
        <w:rPr>
          <w:rFonts w:cs="Arial"/>
        </w:rPr>
        <w:t xml:space="preserve"> </w:t>
      </w:r>
      <w:r w:rsidRPr="005412FF">
        <w:rPr>
          <w:rFonts w:cs="Arial"/>
          <w:b w:val="0"/>
        </w:rPr>
        <w:t>qui permettent de mesurer la réussite du projet.</w:t>
      </w:r>
    </w:p>
    <w:p w:rsidR="00505A96" w:rsidRDefault="0053635E" w:rsidP="00505A96">
      <w:pPr>
        <w:pStyle w:val="Concerne"/>
        <w:spacing w:before="0" w:after="0"/>
        <w:rPr>
          <w:rFonts w:cs="Arial"/>
          <w:b w:val="0"/>
        </w:rPr>
      </w:pPr>
      <w:r w:rsidRPr="005412FF">
        <w:rPr>
          <w:rFonts w:cs="Arial"/>
          <w:b w:val="0"/>
        </w:rPr>
        <w:t xml:space="preserve">Les </w:t>
      </w:r>
      <w:r w:rsidRPr="005412FF">
        <w:rPr>
          <w:rFonts w:cs="Arial"/>
        </w:rPr>
        <w:t>instruments</w:t>
      </w:r>
      <w:r w:rsidRPr="005412FF">
        <w:rPr>
          <w:rFonts w:cs="Arial"/>
          <w:b w:val="0"/>
        </w:rPr>
        <w:t xml:space="preserve"> décrivent les </w:t>
      </w:r>
      <w:r w:rsidRPr="005412FF">
        <w:rPr>
          <w:rFonts w:cs="Arial"/>
        </w:rPr>
        <w:t>outils</w:t>
      </w:r>
      <w:r w:rsidRPr="005412FF">
        <w:rPr>
          <w:rFonts w:cs="Arial"/>
          <w:b w:val="0"/>
        </w:rPr>
        <w:t xml:space="preserve"> util</w:t>
      </w:r>
      <w:r w:rsidR="00B2031C">
        <w:rPr>
          <w:rFonts w:cs="Arial"/>
          <w:b w:val="0"/>
        </w:rPr>
        <w:t>isés pour mesurer les facteurs.</w:t>
      </w:r>
    </w:p>
    <w:p w:rsidR="00505A96" w:rsidRDefault="00505A96" w:rsidP="00505A96">
      <w:pPr>
        <w:pStyle w:val="Concerne"/>
        <w:spacing w:before="0" w:after="0"/>
        <w:rPr>
          <w:rFonts w:cs="Arial"/>
          <w:b w:val="0"/>
        </w:rPr>
      </w:pPr>
    </w:p>
    <w:p w:rsidR="00505A96" w:rsidRPr="00505A96" w:rsidRDefault="00505A96" w:rsidP="00505A96">
      <w:pPr>
        <w:pStyle w:val="Concerne"/>
        <w:spacing w:before="0" w:after="0"/>
        <w:rPr>
          <w:rFonts w:cs="Arial"/>
          <w:b w:val="0"/>
        </w:rPr>
      </w:pPr>
    </w:p>
    <w:p w:rsidR="0053635E" w:rsidRPr="00505A96" w:rsidRDefault="00505A96" w:rsidP="00505A96">
      <w:pPr>
        <w:pStyle w:val="Concerne"/>
        <w:spacing w:before="0" w:after="0"/>
        <w:rPr>
          <w:rFonts w:cs="Arial"/>
          <w:b w:val="0"/>
        </w:rPr>
      </w:pPr>
      <w:r w:rsidRPr="00505A96">
        <w:rPr>
          <w:rFonts w:cs="Arial"/>
          <w:b w:val="0"/>
        </w:rPr>
        <w:t>Développer au minimum 2 objectifs prévus</w:t>
      </w:r>
      <w:r>
        <w:rPr>
          <w:rFonts w:cs="Arial"/>
        </w:rPr>
        <w:t> :</w:t>
      </w:r>
    </w:p>
    <w:p w:rsidR="0053635E" w:rsidRPr="005412FF" w:rsidRDefault="0053635E" w:rsidP="0053635E">
      <w:pPr>
        <w:pStyle w:val="Concerne"/>
        <w:spacing w:before="0" w:after="0"/>
        <w:rPr>
          <w:rFonts w:cs="Arial"/>
          <w:b w:val="0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4110"/>
        <w:gridCol w:w="2691"/>
        <w:gridCol w:w="1562"/>
      </w:tblGrid>
      <w:tr w:rsidR="0053635E" w:rsidRPr="005412FF" w:rsidTr="009E72ED">
        <w:tc>
          <w:tcPr>
            <w:tcW w:w="2411" w:type="dxa"/>
            <w:shd w:val="pct12" w:color="auto" w:fill="auto"/>
          </w:tcPr>
          <w:p w:rsidR="0053635E" w:rsidRPr="005412FF" w:rsidRDefault="0053635E" w:rsidP="00B469F9">
            <w:pPr>
              <w:pStyle w:val="Concerne"/>
              <w:spacing w:before="120"/>
              <w:ind w:left="0" w:firstLine="0"/>
              <w:jc w:val="left"/>
              <w:rPr>
                <w:rFonts w:cs="Arial"/>
                <w:b w:val="0"/>
                <w:u w:val="single"/>
              </w:rPr>
            </w:pPr>
            <w:r w:rsidRPr="005412FF">
              <w:rPr>
                <w:rFonts w:cs="Arial"/>
              </w:rPr>
              <w:t xml:space="preserve">Objectifs </w:t>
            </w:r>
          </w:p>
        </w:tc>
        <w:tc>
          <w:tcPr>
            <w:tcW w:w="4110" w:type="dxa"/>
            <w:shd w:val="pct12" w:color="auto" w:fill="auto"/>
          </w:tcPr>
          <w:p w:rsidR="0053635E" w:rsidRPr="005412FF" w:rsidRDefault="0053635E" w:rsidP="00B469F9">
            <w:pPr>
              <w:pStyle w:val="Concerne"/>
              <w:spacing w:before="120"/>
              <w:ind w:left="0" w:firstLine="0"/>
              <w:jc w:val="left"/>
              <w:rPr>
                <w:rFonts w:cs="Arial"/>
                <w:b w:val="0"/>
                <w:u w:val="single"/>
              </w:rPr>
            </w:pPr>
            <w:r w:rsidRPr="005412FF">
              <w:rPr>
                <w:rFonts w:cs="Arial"/>
              </w:rPr>
              <w:t xml:space="preserve">Activités </w:t>
            </w:r>
          </w:p>
        </w:tc>
        <w:tc>
          <w:tcPr>
            <w:tcW w:w="2691" w:type="dxa"/>
            <w:shd w:val="pct12" w:color="auto" w:fill="auto"/>
          </w:tcPr>
          <w:p w:rsidR="0053635E" w:rsidRPr="005412FF" w:rsidRDefault="0053635E" w:rsidP="00B469F9">
            <w:pPr>
              <w:pStyle w:val="Concerne"/>
              <w:spacing w:before="120"/>
              <w:ind w:left="0" w:firstLine="0"/>
              <w:jc w:val="left"/>
              <w:rPr>
                <w:rFonts w:cs="Arial"/>
                <w:b w:val="0"/>
                <w:u w:val="single"/>
              </w:rPr>
            </w:pPr>
            <w:r w:rsidRPr="005412FF">
              <w:rPr>
                <w:rFonts w:cs="Arial"/>
              </w:rPr>
              <w:t>Indicateurs</w:t>
            </w:r>
          </w:p>
        </w:tc>
        <w:tc>
          <w:tcPr>
            <w:tcW w:w="1562" w:type="dxa"/>
            <w:shd w:val="pct12" w:color="auto" w:fill="auto"/>
          </w:tcPr>
          <w:p w:rsidR="0053635E" w:rsidRPr="005412FF" w:rsidRDefault="0053635E" w:rsidP="00B469F9">
            <w:pPr>
              <w:pStyle w:val="Concerne"/>
              <w:spacing w:before="120"/>
              <w:ind w:left="0" w:firstLine="0"/>
              <w:jc w:val="left"/>
              <w:rPr>
                <w:rFonts w:cs="Arial"/>
              </w:rPr>
            </w:pPr>
            <w:r w:rsidRPr="005412FF">
              <w:rPr>
                <w:rFonts w:cs="Arial"/>
              </w:rPr>
              <w:t>Instruments</w:t>
            </w:r>
          </w:p>
        </w:tc>
      </w:tr>
      <w:tr w:rsidR="0053635E" w:rsidRPr="005412FF" w:rsidTr="009E72ED">
        <w:tc>
          <w:tcPr>
            <w:tcW w:w="2411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4110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34" w:hanging="34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2691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1562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</w:tc>
      </w:tr>
      <w:tr w:rsidR="0053635E" w:rsidRPr="005412FF" w:rsidTr="009E72ED">
        <w:tc>
          <w:tcPr>
            <w:tcW w:w="2411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4110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2691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1562" w:type="dxa"/>
          </w:tcPr>
          <w:p w:rsidR="0053635E" w:rsidRPr="005412FF" w:rsidRDefault="0053635E" w:rsidP="00B469F9">
            <w:pPr>
              <w:pStyle w:val="Concerne"/>
              <w:spacing w:before="0" w:after="0"/>
              <w:ind w:left="0" w:firstLine="0"/>
              <w:jc w:val="left"/>
              <w:rPr>
                <w:rFonts w:cs="Arial"/>
                <w:b w:val="0"/>
                <w:i/>
              </w:rPr>
            </w:pPr>
          </w:p>
        </w:tc>
      </w:tr>
    </w:tbl>
    <w:p w:rsidR="0053635E" w:rsidRPr="005412FF" w:rsidRDefault="0053635E" w:rsidP="0053635E">
      <w:pPr>
        <w:pStyle w:val="Concerne"/>
        <w:spacing w:before="0" w:after="0"/>
        <w:ind w:left="0" w:firstLine="0"/>
        <w:rPr>
          <w:rFonts w:cs="Arial"/>
        </w:rPr>
      </w:pPr>
    </w:p>
    <w:p w:rsidR="009E72ED" w:rsidRPr="005412FF" w:rsidRDefault="0053635E" w:rsidP="0053635E">
      <w:pPr>
        <w:pStyle w:val="Texte"/>
        <w:spacing w:before="0" w:after="0"/>
        <w:rPr>
          <w:rFonts w:cs="Arial"/>
        </w:rPr>
      </w:pPr>
      <w:r w:rsidRPr="005412FF">
        <w:rPr>
          <w:rFonts w:cs="Arial"/>
        </w:rPr>
        <w:t>Remarques/précisions éventue</w:t>
      </w:r>
      <w:r>
        <w:rPr>
          <w:rFonts w:cs="Arial"/>
        </w:rPr>
        <w:t>lles sur les activités prévues:</w:t>
      </w:r>
      <w:sdt>
        <w:sdtPr>
          <w:rPr>
            <w:rFonts w:cs="Arial"/>
          </w:rPr>
          <w:id w:val="-425037797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53635E" w:rsidRDefault="0053635E" w:rsidP="0053635E">
      <w:pPr>
        <w:pStyle w:val="Texte"/>
        <w:spacing w:before="0" w:after="0"/>
        <w:ind w:left="0" w:firstLine="0"/>
        <w:rPr>
          <w:rFonts w:cs="Arial"/>
        </w:rPr>
      </w:pPr>
    </w:p>
    <w:p w:rsidR="003C55BD" w:rsidRPr="005412FF" w:rsidRDefault="003C55BD" w:rsidP="0053635E">
      <w:pPr>
        <w:pStyle w:val="Texte"/>
        <w:spacing w:before="0" w:after="0"/>
        <w:ind w:left="0" w:firstLine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3635E" w:rsidRPr="005412FF" w:rsidTr="00B469F9">
        <w:tc>
          <w:tcPr>
            <w:tcW w:w="9211" w:type="dxa"/>
          </w:tcPr>
          <w:p w:rsidR="0053635E" w:rsidRPr="005412FF" w:rsidRDefault="0053635E" w:rsidP="00B469F9">
            <w:pPr>
              <w:pStyle w:val="Titreformulaire"/>
              <w:rPr>
                <w:rFonts w:ascii="Arial" w:hAnsi="Arial" w:cs="Arial"/>
                <w:sz w:val="20"/>
                <w:szCs w:val="20"/>
              </w:rPr>
            </w:pPr>
            <w:r w:rsidRPr="005412FF">
              <w:rPr>
                <w:rFonts w:ascii="Arial" w:hAnsi="Arial" w:cs="Arial"/>
                <w:sz w:val="20"/>
                <w:szCs w:val="20"/>
              </w:rPr>
              <w:t>Partenaires impliqués</w:t>
            </w:r>
          </w:p>
        </w:tc>
      </w:tr>
    </w:tbl>
    <w:p w:rsidR="0053635E" w:rsidRPr="005412FF" w:rsidRDefault="0053635E" w:rsidP="0053635E">
      <w:pPr>
        <w:pStyle w:val="Texte"/>
        <w:spacing w:before="60" w:after="0"/>
        <w:ind w:left="0" w:firstLine="0"/>
        <w:rPr>
          <w:rFonts w:cs="Arial"/>
        </w:rPr>
      </w:pPr>
      <w:r w:rsidRPr="005412FF">
        <w:rPr>
          <w:rFonts w:cs="Arial"/>
        </w:rPr>
        <w:t xml:space="preserve">Personnes et/ou institutions qui collaborent </w:t>
      </w:r>
      <w:r w:rsidR="00505A96">
        <w:rPr>
          <w:rFonts w:cs="Arial"/>
        </w:rPr>
        <w:t>au projet</w:t>
      </w:r>
      <w:r w:rsidR="00A97739">
        <w:rPr>
          <w:rFonts w:cs="Arial"/>
        </w:rPr>
        <w:t xml:space="preserve"> </w:t>
      </w:r>
      <w:r w:rsidRPr="005412FF">
        <w:rPr>
          <w:rFonts w:cs="Arial"/>
        </w:rPr>
        <w:t xml:space="preserve">et </w:t>
      </w:r>
      <w:r w:rsidR="00505A96">
        <w:rPr>
          <w:rFonts w:cs="Arial"/>
        </w:rPr>
        <w:t xml:space="preserve">brève </w:t>
      </w:r>
      <w:r w:rsidRPr="005412FF">
        <w:rPr>
          <w:rFonts w:cs="Arial"/>
        </w:rPr>
        <w:t>de</w:t>
      </w:r>
      <w:r w:rsidR="00505A96">
        <w:rPr>
          <w:rFonts w:cs="Arial"/>
        </w:rPr>
        <w:t>scription de leurs compétences</w:t>
      </w:r>
      <w:r w:rsidR="00606813">
        <w:rPr>
          <w:rFonts w:cs="Arial"/>
        </w:rPr>
        <w:t xml:space="preserve"> </w:t>
      </w:r>
      <w:r w:rsidRPr="005412FF">
        <w:rPr>
          <w:rFonts w:cs="Arial"/>
        </w:rPr>
        <w:t>:</w:t>
      </w:r>
      <w:sdt>
        <w:sdtPr>
          <w:rPr>
            <w:rFonts w:cs="Arial"/>
          </w:rPr>
          <w:id w:val="1026217487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3C55BD" w:rsidRDefault="003C55BD" w:rsidP="0053635E">
      <w:pPr>
        <w:pStyle w:val="Texte"/>
        <w:spacing w:before="0" w:after="0"/>
        <w:ind w:left="0" w:firstLine="0"/>
        <w:rPr>
          <w:rFonts w:cs="Arial"/>
        </w:rPr>
      </w:pPr>
    </w:p>
    <w:p w:rsidR="008D3A92" w:rsidRDefault="008D3A92" w:rsidP="0053635E">
      <w:pPr>
        <w:pStyle w:val="Texte"/>
        <w:spacing w:before="0" w:after="0"/>
        <w:ind w:left="0" w:firstLine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67969" w:rsidRPr="005412FF" w:rsidTr="00B469F9">
        <w:tc>
          <w:tcPr>
            <w:tcW w:w="9211" w:type="dxa"/>
          </w:tcPr>
          <w:p w:rsidR="00F67969" w:rsidRPr="00F67969" w:rsidRDefault="009E0B45" w:rsidP="00F67969">
            <w:pPr>
              <w:pStyle w:val="Titreformulaire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67969">
              <w:rPr>
                <w:rFonts w:ascii="Arial" w:hAnsi="Arial" w:cs="Arial"/>
                <w:sz w:val="20"/>
                <w:szCs w:val="20"/>
              </w:rPr>
              <w:t>. Budget et financements</w:t>
            </w:r>
          </w:p>
        </w:tc>
      </w:tr>
    </w:tbl>
    <w:p w:rsidR="009C16FA" w:rsidRDefault="0074423E" w:rsidP="0053635E">
      <w:pPr>
        <w:ind w:left="0" w:firstLine="0"/>
        <w:rPr>
          <w:rFonts w:cs="Arial"/>
        </w:rPr>
      </w:pPr>
      <w:r>
        <w:rPr>
          <w:rFonts w:cs="Arial"/>
        </w:rPr>
        <w:t>Remplir l’annexe « Budget et financements ».</w:t>
      </w:r>
    </w:p>
    <w:p w:rsidR="00F3518A" w:rsidRDefault="00F3518A" w:rsidP="0053635E">
      <w:pPr>
        <w:ind w:left="0" w:firstLine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3518A" w:rsidRPr="005412FF" w:rsidTr="00F3518A">
        <w:trPr>
          <w:trHeight w:val="975"/>
        </w:trPr>
        <w:tc>
          <w:tcPr>
            <w:tcW w:w="9071" w:type="dxa"/>
          </w:tcPr>
          <w:p w:rsidR="00BA249B" w:rsidRDefault="00BA249B" w:rsidP="00BD2DEE">
            <w:pPr>
              <w:pStyle w:val="Titreformulaire"/>
              <w:numPr>
                <w:ilvl w:val="0"/>
                <w:numId w:val="0"/>
              </w:numPr>
              <w:ind w:lef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</w:t>
            </w:r>
          </w:p>
          <w:p w:rsidR="00BA249B" w:rsidRDefault="00F3518A" w:rsidP="00BD2DEE">
            <w:pPr>
              <w:pStyle w:val="Titreformulaire"/>
              <w:numPr>
                <w:ilvl w:val="0"/>
                <w:numId w:val="0"/>
              </w:numPr>
              <w:ind w:left="-109"/>
              <w:rPr>
                <w:rFonts w:ascii="Arial" w:hAnsi="Arial" w:cs="Arial"/>
                <w:b w:val="0"/>
                <w:sz w:val="20"/>
                <w:szCs w:val="20"/>
              </w:rPr>
            </w:pPr>
            <w:r w:rsidRPr="00F3518A">
              <w:rPr>
                <w:rFonts w:ascii="Arial" w:hAnsi="Arial" w:cs="Arial"/>
                <w:b w:val="0"/>
                <w:sz w:val="20"/>
                <w:szCs w:val="20"/>
              </w:rPr>
              <w:t>Si le projet est accepté, un rendez-vous</w:t>
            </w:r>
            <w:r w:rsidR="00D21832">
              <w:rPr>
                <w:rFonts w:ascii="Arial" w:hAnsi="Arial" w:cs="Arial"/>
                <w:b w:val="0"/>
                <w:sz w:val="20"/>
                <w:szCs w:val="20"/>
              </w:rPr>
              <w:t xml:space="preserve"> sera éventuellement fixé avec </w:t>
            </w:r>
            <w:r w:rsidRPr="00F3518A">
              <w:rPr>
                <w:rFonts w:ascii="Arial" w:hAnsi="Arial" w:cs="Arial"/>
                <w:b w:val="0"/>
                <w:sz w:val="20"/>
                <w:szCs w:val="20"/>
              </w:rPr>
              <w:t xml:space="preserve">le partenaire </w:t>
            </w:r>
            <w:r w:rsidR="00D21832">
              <w:rPr>
                <w:rFonts w:ascii="Arial" w:hAnsi="Arial" w:cs="Arial"/>
                <w:b w:val="0"/>
                <w:sz w:val="20"/>
                <w:szCs w:val="20"/>
              </w:rPr>
              <w:t xml:space="preserve">entre le 28.10.2019 et le </w:t>
            </w:r>
            <w:r w:rsidRPr="00F3518A">
              <w:rPr>
                <w:rFonts w:ascii="Arial" w:hAnsi="Arial" w:cs="Arial"/>
                <w:b w:val="0"/>
                <w:sz w:val="20"/>
                <w:szCs w:val="20"/>
              </w:rPr>
              <w:t>05.11.2019</w:t>
            </w:r>
            <w:r w:rsidR="00D21832">
              <w:rPr>
                <w:rFonts w:ascii="Arial" w:hAnsi="Arial" w:cs="Arial"/>
                <w:b w:val="0"/>
                <w:sz w:val="20"/>
                <w:szCs w:val="20"/>
              </w:rPr>
              <w:t>. L’objectif de cette rencontre est d’</w:t>
            </w:r>
            <w:r w:rsidRPr="00F3518A">
              <w:rPr>
                <w:rFonts w:ascii="Arial" w:hAnsi="Arial" w:cs="Arial"/>
                <w:b w:val="0"/>
                <w:sz w:val="20"/>
                <w:szCs w:val="20"/>
              </w:rPr>
              <w:t>échanger sur</w:t>
            </w:r>
            <w:r w:rsidR="00D21832">
              <w:rPr>
                <w:rFonts w:ascii="Arial" w:hAnsi="Arial" w:cs="Arial"/>
                <w:b w:val="0"/>
                <w:sz w:val="20"/>
                <w:szCs w:val="20"/>
              </w:rPr>
              <w:t xml:space="preserve"> les éventuelles modifications à apporter au</w:t>
            </w:r>
            <w:r w:rsidRPr="00F3518A">
              <w:rPr>
                <w:rFonts w:ascii="Arial" w:hAnsi="Arial" w:cs="Arial"/>
                <w:b w:val="0"/>
                <w:sz w:val="20"/>
                <w:szCs w:val="20"/>
              </w:rPr>
              <w:t xml:space="preserve"> contrat de prestations</w:t>
            </w:r>
            <w:r w:rsidR="00D21832">
              <w:rPr>
                <w:rFonts w:ascii="Arial" w:hAnsi="Arial" w:cs="Arial"/>
                <w:b w:val="0"/>
                <w:sz w:val="20"/>
                <w:szCs w:val="20"/>
              </w:rPr>
              <w:t xml:space="preserve"> liant l’Etat de Neuchâtel et le partenaire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 Si vous connaissez vos</w:t>
            </w:r>
            <w:r w:rsidRPr="00F3518A">
              <w:rPr>
                <w:rFonts w:ascii="Arial" w:hAnsi="Arial" w:cs="Arial"/>
                <w:b w:val="0"/>
                <w:sz w:val="20"/>
                <w:szCs w:val="20"/>
              </w:rPr>
              <w:t xml:space="preserve"> indisponibilités lors de ce laps de temps, merci de</w:t>
            </w:r>
            <w:r w:rsidR="00D21832">
              <w:rPr>
                <w:rFonts w:ascii="Arial" w:hAnsi="Arial" w:cs="Arial"/>
                <w:b w:val="0"/>
                <w:sz w:val="20"/>
                <w:szCs w:val="20"/>
              </w:rPr>
              <w:t xml:space="preserve"> bien vouloir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les spécifier</w:t>
            </w:r>
            <w:r w:rsidR="00BA249B">
              <w:rPr>
                <w:rFonts w:ascii="Arial" w:hAnsi="Arial" w:cs="Arial"/>
                <w:b w:val="0"/>
                <w:sz w:val="20"/>
                <w:szCs w:val="20"/>
              </w:rPr>
              <w:t xml:space="preserve"> : </w:t>
            </w:r>
            <w:sdt>
              <w:sdtPr>
                <w:rPr>
                  <w:rFonts w:cs="Arial"/>
                </w:rPr>
                <w:id w:val="-1680348025"/>
                <w:showingPlcHdr/>
                <w:text/>
              </w:sdtPr>
              <w:sdtEndPr/>
              <w:sdtContent>
                <w:r w:rsidR="00EA4880" w:rsidRPr="00EA4880">
                  <w:rPr>
                    <w:rFonts w:ascii="Arial" w:hAnsi="Arial" w:cs="Arial"/>
                    <w:b w:val="0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BA249B" w:rsidRDefault="00BA249B" w:rsidP="00EA4880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A249B" w:rsidRPr="00F3518A" w:rsidRDefault="00BA249B" w:rsidP="00F3518A">
            <w:pPr>
              <w:pStyle w:val="Titreformulaire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9E0B45" w:rsidRDefault="009E0B45" w:rsidP="0053635E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eastAsiaTheme="minorHAnsi" w:cs="Arial"/>
          <w:lang w:val="fr-CH" w:eastAsia="en-US"/>
        </w:rPr>
      </w:pPr>
    </w:p>
    <w:p w:rsidR="0053635E" w:rsidRPr="005412FF" w:rsidRDefault="00114F7F" w:rsidP="0053635E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cs="Arial"/>
          <w:b/>
        </w:rPr>
      </w:pPr>
      <w:r>
        <w:rPr>
          <w:rFonts w:cs="Arial"/>
          <w:b/>
        </w:rPr>
        <w:t xml:space="preserve">Personne </w:t>
      </w:r>
      <w:r w:rsidR="009A2887">
        <w:rPr>
          <w:rFonts w:cs="Arial"/>
          <w:b/>
        </w:rPr>
        <w:t xml:space="preserve">responsable de la demande de subvention: </w:t>
      </w:r>
      <w:sdt>
        <w:sdtPr>
          <w:rPr>
            <w:rFonts w:cs="Arial"/>
            <w:b/>
          </w:rPr>
          <w:id w:val="1323633865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53635E" w:rsidRPr="005412FF" w:rsidRDefault="009A2887" w:rsidP="0053635E">
      <w:pPr>
        <w:rPr>
          <w:rFonts w:cs="Arial"/>
          <w:b/>
        </w:rPr>
      </w:pPr>
      <w:r>
        <w:rPr>
          <w:rFonts w:cs="Arial"/>
          <w:b/>
        </w:rPr>
        <w:t xml:space="preserve">Lieu et date: </w:t>
      </w:r>
      <w:sdt>
        <w:sdtPr>
          <w:rPr>
            <w:rFonts w:cs="Arial"/>
            <w:b/>
          </w:rPr>
          <w:id w:val="-414555605"/>
          <w:showingPlcHdr/>
          <w:text/>
        </w:sdtPr>
        <w:sdtEndPr/>
        <w:sdtContent>
          <w:r w:rsidRPr="00430B05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53635E" w:rsidRPr="005412FF" w:rsidRDefault="0053635E" w:rsidP="0053635E">
      <w:pPr>
        <w:pStyle w:val="Texte"/>
        <w:spacing w:before="0" w:after="0"/>
        <w:ind w:left="0" w:firstLine="0"/>
        <w:rPr>
          <w:rFonts w:cs="Arial"/>
          <w:b/>
        </w:rPr>
      </w:pPr>
    </w:p>
    <w:p w:rsidR="0053635E" w:rsidRPr="005412FF" w:rsidRDefault="0053635E" w:rsidP="0053635E">
      <w:pPr>
        <w:pStyle w:val="Texte"/>
        <w:spacing w:before="0" w:after="0"/>
        <w:ind w:left="0" w:firstLine="0"/>
        <w:rPr>
          <w:rFonts w:cs="Arial"/>
          <w:b/>
        </w:rPr>
      </w:pPr>
    </w:p>
    <w:p w:rsidR="00D21832" w:rsidRDefault="00E8336F" w:rsidP="00D21832">
      <w:pPr>
        <w:pStyle w:val="Texte"/>
        <w:spacing w:before="0" w:after="0"/>
        <w:ind w:left="0" w:firstLine="0"/>
        <w:rPr>
          <w:rStyle w:val="Lienhypertexte"/>
          <w:rFonts w:cs="Arial"/>
        </w:rPr>
      </w:pPr>
      <w:r>
        <w:rPr>
          <w:rFonts w:cs="Arial"/>
          <w:b/>
        </w:rPr>
        <w:t xml:space="preserve">À envoyer </w:t>
      </w:r>
      <w:r w:rsidR="00D21832">
        <w:rPr>
          <w:rFonts w:cs="Arial"/>
          <w:b/>
        </w:rPr>
        <w:t>au p</w:t>
      </w:r>
      <w:r w:rsidR="00CD1872">
        <w:rPr>
          <w:rFonts w:cs="Arial"/>
          <w:b/>
        </w:rPr>
        <w:t>lus tard le 22</w:t>
      </w:r>
      <w:r w:rsidR="00E80D82">
        <w:rPr>
          <w:rFonts w:cs="Arial"/>
          <w:b/>
        </w:rPr>
        <w:t>.10.2019 au COSM par courriel</w:t>
      </w:r>
      <w:r w:rsidR="00D21832">
        <w:rPr>
          <w:rFonts w:cs="Arial"/>
          <w:b/>
        </w:rPr>
        <w:t xml:space="preserve"> à </w:t>
      </w:r>
      <w:hyperlink r:id="rId9" w:history="1">
        <w:r w:rsidR="00D21832" w:rsidRPr="00297FE7">
          <w:rPr>
            <w:rStyle w:val="Lienhypertexte"/>
            <w:rFonts w:cs="Arial"/>
          </w:rPr>
          <w:t>lydia.ward.ne@ch</w:t>
        </w:r>
      </w:hyperlink>
      <w:r w:rsidR="00E80D82">
        <w:rPr>
          <w:rStyle w:val="Lienhypertexte"/>
          <w:rFonts w:cs="Arial"/>
        </w:rPr>
        <w:t>.</w:t>
      </w:r>
    </w:p>
    <w:p w:rsidR="00FA173B" w:rsidRPr="003462C3" w:rsidRDefault="00FA173B" w:rsidP="00D21832">
      <w:pPr>
        <w:pStyle w:val="Texte"/>
        <w:spacing w:before="0" w:after="0"/>
        <w:ind w:left="0" w:firstLine="0"/>
        <w:rPr>
          <w:rFonts w:cs="Arial"/>
          <w:b/>
        </w:rPr>
      </w:pPr>
    </w:p>
    <w:p w:rsidR="00FA173B" w:rsidRDefault="00FA173B" w:rsidP="00D21832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eastAsiaTheme="minorHAnsi" w:cs="Arial"/>
          <w:b/>
          <w:lang w:val="fr-CH" w:eastAsia="en-US"/>
        </w:rPr>
      </w:pPr>
      <w:r w:rsidRPr="00CD011F">
        <w:rPr>
          <w:rFonts w:eastAsiaTheme="minorHAnsi" w:cs="Arial"/>
          <w:lang w:val="fr-CH" w:eastAsia="en-US"/>
        </w:rPr>
        <w:t>En cas de préférence d’envoi de la demande de subvention par courrier postal, merci de vous assurer que les documents arrivent au plus tard le 22.10.2019 à l’adresse suivante :</w:t>
      </w:r>
    </w:p>
    <w:p w:rsidR="00FA173B" w:rsidRDefault="00FA173B" w:rsidP="00D21832">
      <w:pPr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eastAsiaTheme="minorHAnsi" w:cs="Arial"/>
          <w:b/>
          <w:lang w:val="fr-CH" w:eastAsia="en-US"/>
        </w:rPr>
      </w:pPr>
      <w:r w:rsidRPr="00FA173B">
        <w:rPr>
          <w:rFonts w:eastAsiaTheme="minorHAnsi" w:cs="Arial"/>
          <w:lang w:val="fr-CH" w:eastAsia="en-US"/>
        </w:rPr>
        <w:t>Service de la cohésion multiculturelle</w:t>
      </w:r>
      <w:r w:rsidR="00910A2A">
        <w:rPr>
          <w:rFonts w:eastAsiaTheme="minorHAnsi" w:cs="Arial"/>
          <w:lang w:val="fr-CH" w:eastAsia="en-US"/>
        </w:rPr>
        <w:br/>
        <w:t xml:space="preserve">A </w:t>
      </w:r>
      <w:proofErr w:type="spellStart"/>
      <w:r w:rsidR="00910A2A">
        <w:rPr>
          <w:rFonts w:eastAsiaTheme="minorHAnsi" w:cs="Arial"/>
          <w:lang w:val="fr-CH" w:eastAsia="en-US"/>
        </w:rPr>
        <w:t>l’att</w:t>
      </w:r>
      <w:proofErr w:type="spellEnd"/>
      <w:r w:rsidR="00910A2A">
        <w:rPr>
          <w:rFonts w:eastAsiaTheme="minorHAnsi" w:cs="Arial"/>
          <w:lang w:val="fr-CH" w:eastAsia="en-US"/>
        </w:rPr>
        <w:t>. de Mme Ward</w:t>
      </w:r>
      <w:r w:rsidRPr="00FA173B">
        <w:rPr>
          <w:rFonts w:eastAsiaTheme="minorHAnsi" w:cs="Arial"/>
          <w:lang w:val="fr-CH" w:eastAsia="en-US"/>
        </w:rPr>
        <w:br/>
        <w:t>Place de la Gare 6</w:t>
      </w:r>
      <w:r w:rsidRPr="00FA173B">
        <w:rPr>
          <w:rFonts w:eastAsiaTheme="minorHAnsi" w:cs="Arial"/>
          <w:lang w:val="fr-CH" w:eastAsia="en-US"/>
        </w:rPr>
        <w:br/>
        <w:t>2300 La Chaux-de-Fonds</w:t>
      </w:r>
    </w:p>
    <w:p w:rsidR="009E0B45" w:rsidRPr="00FA173B" w:rsidRDefault="00D21832" w:rsidP="00FA173B">
      <w:pPr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Theme="minorHAnsi" w:cs="Arial"/>
          <w:lang w:val="fr-CH" w:eastAsia="en-US"/>
        </w:rPr>
      </w:pPr>
      <w:r w:rsidRPr="00E17DEA">
        <w:rPr>
          <w:rFonts w:eastAsiaTheme="minorHAnsi" w:cs="Arial"/>
          <w:lang w:val="fr-CH" w:eastAsia="en-US"/>
        </w:rPr>
        <w:t>Nous nous réjouissons de lire vos projets et de pouvoir collaborer afin d’améliorer l’offre en compétences de base du canton de Neuchâtel !</w:t>
      </w:r>
      <w:bookmarkStart w:id="1" w:name="_GoBack"/>
      <w:bookmarkEnd w:id="1"/>
    </w:p>
    <w:p w:rsidR="009E0B45" w:rsidRPr="005412FF" w:rsidRDefault="009E0B45" w:rsidP="00866F3F">
      <w:pPr>
        <w:ind w:left="0" w:firstLine="0"/>
        <w:rPr>
          <w:rFonts w:cs="Arial"/>
        </w:rPr>
      </w:pPr>
    </w:p>
    <w:sectPr w:rsidR="009E0B45" w:rsidRPr="005412FF" w:rsidSect="004D32F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1179" w:right="1418" w:bottom="1134" w:left="1418" w:header="1212" w:footer="3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79" w:rsidRDefault="007E1379" w:rsidP="003760DE">
      <w:pPr>
        <w:spacing w:after="0"/>
      </w:pPr>
      <w:r>
        <w:separator/>
      </w:r>
    </w:p>
  </w:endnote>
  <w:endnote w:type="continuationSeparator" w:id="0">
    <w:p w:rsidR="007E1379" w:rsidRDefault="007E1379" w:rsidP="003760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837988"/>
      <w:docPartObj>
        <w:docPartGallery w:val="Page Numbers (Bottom of Page)"/>
        <w:docPartUnique/>
      </w:docPartObj>
    </w:sdtPr>
    <w:sdtEndPr/>
    <w:sdtContent>
      <w:p w:rsidR="007D4F18" w:rsidRDefault="007D4F18" w:rsidP="007D4F18">
        <w:pPr>
          <w:pStyle w:val="Pieddepage"/>
          <w:ind w:left="720" w:firstLine="0"/>
          <w:jc w:val="center"/>
        </w:pPr>
      </w:p>
      <w:p w:rsidR="007D4F18" w:rsidRPr="00936F60" w:rsidRDefault="007D4F18" w:rsidP="007D4F18">
        <w:pPr>
          <w:pStyle w:val="Pieddepage"/>
          <w:ind w:left="720" w:firstLine="0"/>
          <w:jc w:val="center"/>
          <w:rPr>
            <w:sz w:val="16"/>
            <w:szCs w:val="16"/>
          </w:rPr>
        </w:pPr>
        <w:r w:rsidRPr="00936F60">
          <w:rPr>
            <w:sz w:val="16"/>
            <w:szCs w:val="16"/>
          </w:rPr>
          <w:t xml:space="preserve">CH-2300 LA CHAUX-DE-FONDS </w:t>
        </w:r>
        <w:r>
          <w:rPr>
            <w:sz w:val="16"/>
            <w:szCs w:val="16"/>
          </w:rPr>
          <w:t>PLACE</w:t>
        </w:r>
        <w:r w:rsidRPr="00936F60">
          <w:rPr>
            <w:sz w:val="16"/>
            <w:szCs w:val="16"/>
          </w:rPr>
          <w:t xml:space="preserve"> DE LA GARE 6</w:t>
        </w:r>
        <w:r w:rsidRPr="00936F60">
          <w:rPr>
            <w:sz w:val="16"/>
            <w:szCs w:val="16"/>
          </w:rPr>
          <w:br/>
          <w:t xml:space="preserve">TEL : 032 889 74 42 FAX 722 04 04 </w:t>
        </w:r>
        <w:hyperlink r:id="rId1" w:history="1">
          <w:r w:rsidRPr="00936F60">
            <w:rPr>
              <w:rStyle w:val="Lienhypertexte"/>
              <w:color w:val="auto"/>
              <w:sz w:val="16"/>
              <w:szCs w:val="16"/>
            </w:rPr>
            <w:t>COSM@NE.CH</w:t>
          </w:r>
        </w:hyperlink>
        <w:r w:rsidRPr="00936F60">
          <w:rPr>
            <w:sz w:val="16"/>
            <w:szCs w:val="16"/>
          </w:rPr>
          <w:t xml:space="preserve"> WWW.NE.CH/COSM</w:t>
        </w:r>
      </w:p>
      <w:p w:rsidR="00503DBA" w:rsidRDefault="00503D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1F">
          <w:t>5</w:t>
        </w:r>
        <w:r>
          <w:fldChar w:fldCharType="end"/>
        </w:r>
      </w:p>
    </w:sdtContent>
  </w:sdt>
  <w:p w:rsidR="00503DBA" w:rsidRDefault="00503D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BA" w:rsidRDefault="00503DBA">
    <w:pPr>
      <w:pStyle w:val="Pieddepage"/>
    </w:pPr>
  </w:p>
  <w:p w:rsidR="00503DBA" w:rsidRPr="00B817DB" w:rsidRDefault="00503DBA" w:rsidP="005D43EB">
    <w:pPr>
      <w:pStyle w:val="NPdP"/>
      <w:spacing w:before="0" w:after="0"/>
      <w:ind w:left="0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79" w:rsidRDefault="007E1379" w:rsidP="003760DE">
      <w:pPr>
        <w:spacing w:after="0"/>
      </w:pPr>
      <w:r>
        <w:separator/>
      </w:r>
    </w:p>
  </w:footnote>
  <w:footnote w:type="continuationSeparator" w:id="0">
    <w:p w:rsidR="007E1379" w:rsidRDefault="007E1379" w:rsidP="003760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BA" w:rsidRDefault="00503DBA">
    <w:pPr>
      <w:pStyle w:val="En-tte"/>
      <w:jc w:val="center"/>
      <w:rPr>
        <w:rStyle w:val="Numrodepage"/>
      </w:rPr>
    </w:pPr>
  </w:p>
  <w:p w:rsidR="00503DBA" w:rsidRDefault="00503DB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8" w:rsidRDefault="007D4F18" w:rsidP="007D4F18">
    <w:pPr>
      <w:pStyle w:val="En-tte"/>
      <w:rPr>
        <w:b/>
        <w:caps/>
        <w:sz w:val="16"/>
      </w:rPr>
    </w:pPr>
    <w:r>
      <w:rPr>
        <w:noProof/>
        <w:lang w:val="fr-CH" w:eastAsia="fr-CH"/>
      </w:rPr>
      <w:drawing>
        <wp:inline distT="0" distB="0" distL="0" distR="0">
          <wp:extent cx="1325245" cy="422275"/>
          <wp:effectExtent l="0" t="0" r="8255" b="0"/>
          <wp:docPr id="1" name="Image 1" descr="Logo 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F18" w:rsidRPr="009614E0" w:rsidRDefault="007D4F18" w:rsidP="007D4F18">
    <w:pPr>
      <w:pStyle w:val="En-tte"/>
      <w:rPr>
        <w:b/>
        <w:caps/>
        <w:sz w:val="16"/>
      </w:rPr>
    </w:pPr>
    <w:r w:rsidRPr="00D840AF">
      <w:rPr>
        <w:b/>
        <w:caps/>
        <w:sz w:val="16"/>
      </w:rPr>
      <w:t>DÉPARTEMENT DE L'ÉCONOMIE</w:t>
    </w:r>
  </w:p>
  <w:p w:rsidR="007D4F18" w:rsidRPr="00D840AF" w:rsidRDefault="007D4F18" w:rsidP="007D4F18">
    <w:pPr>
      <w:spacing w:after="20"/>
      <w:ind w:left="0" w:right="5528" w:firstLine="0"/>
      <w:rPr>
        <w:b/>
        <w:caps/>
        <w:sz w:val="16"/>
      </w:rPr>
    </w:pPr>
    <w:r w:rsidRPr="00D840AF">
      <w:rPr>
        <w:b/>
        <w:caps/>
        <w:sz w:val="16"/>
      </w:rPr>
      <w:t>et de l'action socialE</w:t>
    </w:r>
  </w:p>
  <w:p w:rsidR="00503DBA" w:rsidRPr="007D4F18" w:rsidRDefault="007D4F18" w:rsidP="007D4F18">
    <w:pPr>
      <w:rPr>
        <w:caps/>
        <w:sz w:val="14"/>
      </w:rPr>
    </w:pPr>
    <w:r w:rsidRPr="00D840AF">
      <w:rPr>
        <w:rFonts w:cs="Arial"/>
        <w:caps/>
        <w:sz w:val="14"/>
      </w:rPr>
      <w:t>SERVIC</w:t>
    </w:r>
    <w:r>
      <w:rPr>
        <w:rFonts w:cs="Arial"/>
        <w:caps/>
        <w:sz w:val="14"/>
      </w:rPr>
      <w:t>E DE LA COHÉSION MULTICULTURELLE</w:t>
    </w:r>
    <w:r w:rsidR="00503D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A2F"/>
    <w:multiLevelType w:val="hybridMultilevel"/>
    <w:tmpl w:val="10AE5156"/>
    <w:lvl w:ilvl="0" w:tplc="8402D500">
      <w:start w:val="1"/>
      <w:numFmt w:val="decimal"/>
      <w:pStyle w:val="Tableauformulaire"/>
      <w:lvlText w:val="%1."/>
      <w:lvlJc w:val="left"/>
      <w:pPr>
        <w:ind w:left="227" w:hanging="227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27" w:hanging="360"/>
      </w:pPr>
    </w:lvl>
    <w:lvl w:ilvl="2" w:tplc="100C001B" w:tentative="1">
      <w:start w:val="1"/>
      <w:numFmt w:val="lowerRoman"/>
      <w:lvlText w:val="%3."/>
      <w:lvlJc w:val="right"/>
      <w:pPr>
        <w:ind w:left="2047" w:hanging="180"/>
      </w:pPr>
    </w:lvl>
    <w:lvl w:ilvl="3" w:tplc="100C000F" w:tentative="1">
      <w:start w:val="1"/>
      <w:numFmt w:val="decimal"/>
      <w:lvlText w:val="%4."/>
      <w:lvlJc w:val="left"/>
      <w:pPr>
        <w:ind w:left="2767" w:hanging="360"/>
      </w:pPr>
    </w:lvl>
    <w:lvl w:ilvl="4" w:tplc="100C0019" w:tentative="1">
      <w:start w:val="1"/>
      <w:numFmt w:val="lowerLetter"/>
      <w:lvlText w:val="%5."/>
      <w:lvlJc w:val="left"/>
      <w:pPr>
        <w:ind w:left="3487" w:hanging="360"/>
      </w:pPr>
    </w:lvl>
    <w:lvl w:ilvl="5" w:tplc="100C001B" w:tentative="1">
      <w:start w:val="1"/>
      <w:numFmt w:val="lowerRoman"/>
      <w:lvlText w:val="%6."/>
      <w:lvlJc w:val="right"/>
      <w:pPr>
        <w:ind w:left="4207" w:hanging="180"/>
      </w:pPr>
    </w:lvl>
    <w:lvl w:ilvl="6" w:tplc="100C000F" w:tentative="1">
      <w:start w:val="1"/>
      <w:numFmt w:val="decimal"/>
      <w:lvlText w:val="%7."/>
      <w:lvlJc w:val="left"/>
      <w:pPr>
        <w:ind w:left="4927" w:hanging="360"/>
      </w:pPr>
    </w:lvl>
    <w:lvl w:ilvl="7" w:tplc="100C0019" w:tentative="1">
      <w:start w:val="1"/>
      <w:numFmt w:val="lowerLetter"/>
      <w:lvlText w:val="%8."/>
      <w:lvlJc w:val="left"/>
      <w:pPr>
        <w:ind w:left="5647" w:hanging="360"/>
      </w:pPr>
    </w:lvl>
    <w:lvl w:ilvl="8" w:tplc="10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280E5A6F"/>
    <w:multiLevelType w:val="hybridMultilevel"/>
    <w:tmpl w:val="6B564E48"/>
    <w:lvl w:ilvl="0" w:tplc="6248ED76">
      <w:start w:val="1"/>
      <w:numFmt w:val="decimal"/>
      <w:pStyle w:val="Titreformulaire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19C9"/>
    <w:multiLevelType w:val="hybridMultilevel"/>
    <w:tmpl w:val="DD140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1CFF"/>
    <w:multiLevelType w:val="hybridMultilevel"/>
    <w:tmpl w:val="363047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E"/>
    <w:rsid w:val="000130A4"/>
    <w:rsid w:val="000146E0"/>
    <w:rsid w:val="000250A1"/>
    <w:rsid w:val="00035A52"/>
    <w:rsid w:val="00044842"/>
    <w:rsid w:val="00066C6D"/>
    <w:rsid w:val="000850BA"/>
    <w:rsid w:val="00092B43"/>
    <w:rsid w:val="000A3DF5"/>
    <w:rsid w:val="000B306A"/>
    <w:rsid w:val="000C27B7"/>
    <w:rsid w:val="000C4B89"/>
    <w:rsid w:val="000D5327"/>
    <w:rsid w:val="000F6C04"/>
    <w:rsid w:val="00104873"/>
    <w:rsid w:val="00114F7F"/>
    <w:rsid w:val="0014297D"/>
    <w:rsid w:val="0015452B"/>
    <w:rsid w:val="001607D5"/>
    <w:rsid w:val="001751A5"/>
    <w:rsid w:val="00186B48"/>
    <w:rsid w:val="00193E73"/>
    <w:rsid w:val="00195E20"/>
    <w:rsid w:val="001A65FE"/>
    <w:rsid w:val="001C1D25"/>
    <w:rsid w:val="001C452E"/>
    <w:rsid w:val="001C6D6A"/>
    <w:rsid w:val="001D69D6"/>
    <w:rsid w:val="001D7D99"/>
    <w:rsid w:val="002002A4"/>
    <w:rsid w:val="002015CF"/>
    <w:rsid w:val="00201850"/>
    <w:rsid w:val="002021A5"/>
    <w:rsid w:val="002074EE"/>
    <w:rsid w:val="00213818"/>
    <w:rsid w:val="0021688F"/>
    <w:rsid w:val="00224678"/>
    <w:rsid w:val="002263C8"/>
    <w:rsid w:val="00230F20"/>
    <w:rsid w:val="002325FD"/>
    <w:rsid w:val="00233BB8"/>
    <w:rsid w:val="002374A1"/>
    <w:rsid w:val="00240401"/>
    <w:rsid w:val="0025012B"/>
    <w:rsid w:val="00254FDD"/>
    <w:rsid w:val="002655E4"/>
    <w:rsid w:val="00292784"/>
    <w:rsid w:val="002A6C8C"/>
    <w:rsid w:val="002B0D72"/>
    <w:rsid w:val="002B2640"/>
    <w:rsid w:val="002D19B8"/>
    <w:rsid w:val="002F58B0"/>
    <w:rsid w:val="00310A7F"/>
    <w:rsid w:val="00314DCD"/>
    <w:rsid w:val="003224ED"/>
    <w:rsid w:val="00324A3A"/>
    <w:rsid w:val="0033006E"/>
    <w:rsid w:val="00336634"/>
    <w:rsid w:val="00341C40"/>
    <w:rsid w:val="003462C3"/>
    <w:rsid w:val="003559C2"/>
    <w:rsid w:val="0036078C"/>
    <w:rsid w:val="00361166"/>
    <w:rsid w:val="0036593E"/>
    <w:rsid w:val="00367C51"/>
    <w:rsid w:val="003733F3"/>
    <w:rsid w:val="003760DE"/>
    <w:rsid w:val="003A1F0E"/>
    <w:rsid w:val="003A3B53"/>
    <w:rsid w:val="003B0C32"/>
    <w:rsid w:val="003B60C3"/>
    <w:rsid w:val="003C0976"/>
    <w:rsid w:val="003C55BD"/>
    <w:rsid w:val="003D1E67"/>
    <w:rsid w:val="003D4CC7"/>
    <w:rsid w:val="003E4456"/>
    <w:rsid w:val="003E55F9"/>
    <w:rsid w:val="00402361"/>
    <w:rsid w:val="00405412"/>
    <w:rsid w:val="00422A02"/>
    <w:rsid w:val="00424FF5"/>
    <w:rsid w:val="00442915"/>
    <w:rsid w:val="00451A85"/>
    <w:rsid w:val="00455D3C"/>
    <w:rsid w:val="0045657F"/>
    <w:rsid w:val="00457DFF"/>
    <w:rsid w:val="004617FD"/>
    <w:rsid w:val="00465069"/>
    <w:rsid w:val="00470BF7"/>
    <w:rsid w:val="00473D4E"/>
    <w:rsid w:val="004A5CD7"/>
    <w:rsid w:val="004A622D"/>
    <w:rsid w:val="004A7227"/>
    <w:rsid w:val="004B00B6"/>
    <w:rsid w:val="004B4442"/>
    <w:rsid w:val="004B4E67"/>
    <w:rsid w:val="004C081A"/>
    <w:rsid w:val="004C1C73"/>
    <w:rsid w:val="004C2CDA"/>
    <w:rsid w:val="004C2E7E"/>
    <w:rsid w:val="004C39C4"/>
    <w:rsid w:val="004C4A14"/>
    <w:rsid w:val="004C4A40"/>
    <w:rsid w:val="004D2BD2"/>
    <w:rsid w:val="004D32F9"/>
    <w:rsid w:val="004E55A8"/>
    <w:rsid w:val="004F6EF9"/>
    <w:rsid w:val="00503267"/>
    <w:rsid w:val="00503DBA"/>
    <w:rsid w:val="00505A96"/>
    <w:rsid w:val="00506FB1"/>
    <w:rsid w:val="00510775"/>
    <w:rsid w:val="0051693F"/>
    <w:rsid w:val="005207B6"/>
    <w:rsid w:val="005339E5"/>
    <w:rsid w:val="0053635E"/>
    <w:rsid w:val="0053782A"/>
    <w:rsid w:val="005412FF"/>
    <w:rsid w:val="005474A2"/>
    <w:rsid w:val="00560B25"/>
    <w:rsid w:val="00566472"/>
    <w:rsid w:val="00566DD3"/>
    <w:rsid w:val="005703C2"/>
    <w:rsid w:val="005709A9"/>
    <w:rsid w:val="00572D1E"/>
    <w:rsid w:val="00586107"/>
    <w:rsid w:val="005A1EE3"/>
    <w:rsid w:val="005A55D7"/>
    <w:rsid w:val="005D2297"/>
    <w:rsid w:val="005D43EB"/>
    <w:rsid w:val="005D6760"/>
    <w:rsid w:val="005E09F1"/>
    <w:rsid w:val="005E16DF"/>
    <w:rsid w:val="005E7E88"/>
    <w:rsid w:val="005F58FB"/>
    <w:rsid w:val="00600172"/>
    <w:rsid w:val="00603554"/>
    <w:rsid w:val="00606813"/>
    <w:rsid w:val="006074C0"/>
    <w:rsid w:val="00610629"/>
    <w:rsid w:val="00614C48"/>
    <w:rsid w:val="00621355"/>
    <w:rsid w:val="00621816"/>
    <w:rsid w:val="00623973"/>
    <w:rsid w:val="00623D20"/>
    <w:rsid w:val="0062698A"/>
    <w:rsid w:val="006400BA"/>
    <w:rsid w:val="00642FD9"/>
    <w:rsid w:val="00643A6C"/>
    <w:rsid w:val="00644269"/>
    <w:rsid w:val="00653411"/>
    <w:rsid w:val="00664F80"/>
    <w:rsid w:val="0069581A"/>
    <w:rsid w:val="006A3B5F"/>
    <w:rsid w:val="006A7602"/>
    <w:rsid w:val="006B2557"/>
    <w:rsid w:val="006B2CE4"/>
    <w:rsid w:val="006B67C3"/>
    <w:rsid w:val="006B7B43"/>
    <w:rsid w:val="006C3BA5"/>
    <w:rsid w:val="006C411A"/>
    <w:rsid w:val="006C4433"/>
    <w:rsid w:val="006D2D2A"/>
    <w:rsid w:val="006D3307"/>
    <w:rsid w:val="006D739C"/>
    <w:rsid w:val="006E1A7B"/>
    <w:rsid w:val="006E42A8"/>
    <w:rsid w:val="006E76B2"/>
    <w:rsid w:val="006F1AB5"/>
    <w:rsid w:val="00702C0B"/>
    <w:rsid w:val="00703B0A"/>
    <w:rsid w:val="00714DB9"/>
    <w:rsid w:val="007350CA"/>
    <w:rsid w:val="007411A7"/>
    <w:rsid w:val="007429EA"/>
    <w:rsid w:val="00743A98"/>
    <w:rsid w:val="0074423E"/>
    <w:rsid w:val="007443AF"/>
    <w:rsid w:val="00754EB1"/>
    <w:rsid w:val="00776A14"/>
    <w:rsid w:val="00780B87"/>
    <w:rsid w:val="00780F20"/>
    <w:rsid w:val="0079442B"/>
    <w:rsid w:val="00794CB1"/>
    <w:rsid w:val="00795E91"/>
    <w:rsid w:val="007A0F35"/>
    <w:rsid w:val="007A37A6"/>
    <w:rsid w:val="007A7275"/>
    <w:rsid w:val="007B181C"/>
    <w:rsid w:val="007B7FD8"/>
    <w:rsid w:val="007C6D21"/>
    <w:rsid w:val="007D4F18"/>
    <w:rsid w:val="007D4FA8"/>
    <w:rsid w:val="007E1379"/>
    <w:rsid w:val="007F361C"/>
    <w:rsid w:val="007F65BE"/>
    <w:rsid w:val="007F74D7"/>
    <w:rsid w:val="00812A82"/>
    <w:rsid w:val="00815F93"/>
    <w:rsid w:val="00816C72"/>
    <w:rsid w:val="00816F2B"/>
    <w:rsid w:val="0081716E"/>
    <w:rsid w:val="00817A44"/>
    <w:rsid w:val="00821A14"/>
    <w:rsid w:val="008304DD"/>
    <w:rsid w:val="00832C45"/>
    <w:rsid w:val="0083540B"/>
    <w:rsid w:val="00837D49"/>
    <w:rsid w:val="00842C64"/>
    <w:rsid w:val="00847C08"/>
    <w:rsid w:val="00860A64"/>
    <w:rsid w:val="008638EC"/>
    <w:rsid w:val="00866F3F"/>
    <w:rsid w:val="00884921"/>
    <w:rsid w:val="008900FD"/>
    <w:rsid w:val="00891CFF"/>
    <w:rsid w:val="008938B4"/>
    <w:rsid w:val="00895944"/>
    <w:rsid w:val="008977A1"/>
    <w:rsid w:val="008A0EC5"/>
    <w:rsid w:val="008A13EA"/>
    <w:rsid w:val="008B0897"/>
    <w:rsid w:val="008C1F91"/>
    <w:rsid w:val="008C1FBF"/>
    <w:rsid w:val="008D0B72"/>
    <w:rsid w:val="008D3A92"/>
    <w:rsid w:val="008D5615"/>
    <w:rsid w:val="008F4E96"/>
    <w:rsid w:val="008F7181"/>
    <w:rsid w:val="00904D47"/>
    <w:rsid w:val="00904E30"/>
    <w:rsid w:val="00907F8B"/>
    <w:rsid w:val="00910A2A"/>
    <w:rsid w:val="0092482A"/>
    <w:rsid w:val="00926CC1"/>
    <w:rsid w:val="00933507"/>
    <w:rsid w:val="0094416F"/>
    <w:rsid w:val="009462CF"/>
    <w:rsid w:val="00953585"/>
    <w:rsid w:val="009574F5"/>
    <w:rsid w:val="00961A5D"/>
    <w:rsid w:val="00964906"/>
    <w:rsid w:val="0096714C"/>
    <w:rsid w:val="009723EB"/>
    <w:rsid w:val="0098164C"/>
    <w:rsid w:val="0098369C"/>
    <w:rsid w:val="00987EFF"/>
    <w:rsid w:val="009A2887"/>
    <w:rsid w:val="009B6625"/>
    <w:rsid w:val="009C16FA"/>
    <w:rsid w:val="009C7751"/>
    <w:rsid w:val="009E0B45"/>
    <w:rsid w:val="009E69B6"/>
    <w:rsid w:val="009E72ED"/>
    <w:rsid w:val="009F0CCB"/>
    <w:rsid w:val="00A01053"/>
    <w:rsid w:val="00A01449"/>
    <w:rsid w:val="00A17F2B"/>
    <w:rsid w:val="00A23176"/>
    <w:rsid w:val="00A239D6"/>
    <w:rsid w:val="00A2736B"/>
    <w:rsid w:val="00A33CCF"/>
    <w:rsid w:val="00A40228"/>
    <w:rsid w:val="00A40BD6"/>
    <w:rsid w:val="00A72BFC"/>
    <w:rsid w:val="00A770A3"/>
    <w:rsid w:val="00A868D2"/>
    <w:rsid w:val="00A946F7"/>
    <w:rsid w:val="00A97739"/>
    <w:rsid w:val="00AA1BDC"/>
    <w:rsid w:val="00AA346B"/>
    <w:rsid w:val="00AA59A0"/>
    <w:rsid w:val="00AB6D22"/>
    <w:rsid w:val="00AD6EA7"/>
    <w:rsid w:val="00AE5F81"/>
    <w:rsid w:val="00AF28C0"/>
    <w:rsid w:val="00AF2C5B"/>
    <w:rsid w:val="00AF3BD3"/>
    <w:rsid w:val="00AF5A38"/>
    <w:rsid w:val="00B005AB"/>
    <w:rsid w:val="00B17BA0"/>
    <w:rsid w:val="00B2031C"/>
    <w:rsid w:val="00B254A9"/>
    <w:rsid w:val="00B3230E"/>
    <w:rsid w:val="00B366C2"/>
    <w:rsid w:val="00B430B0"/>
    <w:rsid w:val="00B469F9"/>
    <w:rsid w:val="00B6412C"/>
    <w:rsid w:val="00B71A56"/>
    <w:rsid w:val="00B7674C"/>
    <w:rsid w:val="00B8153E"/>
    <w:rsid w:val="00B8451D"/>
    <w:rsid w:val="00B8618B"/>
    <w:rsid w:val="00B91135"/>
    <w:rsid w:val="00BA249B"/>
    <w:rsid w:val="00BA6ABB"/>
    <w:rsid w:val="00BB3FAE"/>
    <w:rsid w:val="00BC4E20"/>
    <w:rsid w:val="00BC4ED6"/>
    <w:rsid w:val="00BC5DF7"/>
    <w:rsid w:val="00BC65FD"/>
    <w:rsid w:val="00BD0FB0"/>
    <w:rsid w:val="00BD2DEE"/>
    <w:rsid w:val="00BD36C8"/>
    <w:rsid w:val="00BE265E"/>
    <w:rsid w:val="00C021D5"/>
    <w:rsid w:val="00C04CA9"/>
    <w:rsid w:val="00C07009"/>
    <w:rsid w:val="00C13378"/>
    <w:rsid w:val="00C16D3B"/>
    <w:rsid w:val="00C24C34"/>
    <w:rsid w:val="00C255A0"/>
    <w:rsid w:val="00C30DA2"/>
    <w:rsid w:val="00C34CB6"/>
    <w:rsid w:val="00C44875"/>
    <w:rsid w:val="00C4603C"/>
    <w:rsid w:val="00C47FD5"/>
    <w:rsid w:val="00C543A6"/>
    <w:rsid w:val="00C61280"/>
    <w:rsid w:val="00C7508B"/>
    <w:rsid w:val="00C863C7"/>
    <w:rsid w:val="00C87A21"/>
    <w:rsid w:val="00C95666"/>
    <w:rsid w:val="00CB3841"/>
    <w:rsid w:val="00CC587C"/>
    <w:rsid w:val="00CD011F"/>
    <w:rsid w:val="00CD1872"/>
    <w:rsid w:val="00CD5565"/>
    <w:rsid w:val="00CF3382"/>
    <w:rsid w:val="00D1177E"/>
    <w:rsid w:val="00D21832"/>
    <w:rsid w:val="00D276B6"/>
    <w:rsid w:val="00D3281D"/>
    <w:rsid w:val="00D343EA"/>
    <w:rsid w:val="00D43D7E"/>
    <w:rsid w:val="00D45774"/>
    <w:rsid w:val="00D46282"/>
    <w:rsid w:val="00D47E91"/>
    <w:rsid w:val="00D534AD"/>
    <w:rsid w:val="00D55879"/>
    <w:rsid w:val="00D74DCB"/>
    <w:rsid w:val="00D75230"/>
    <w:rsid w:val="00D75A28"/>
    <w:rsid w:val="00D96A63"/>
    <w:rsid w:val="00DA33D4"/>
    <w:rsid w:val="00DA42A6"/>
    <w:rsid w:val="00DA4BAE"/>
    <w:rsid w:val="00DA6620"/>
    <w:rsid w:val="00DD42EF"/>
    <w:rsid w:val="00DD5DBD"/>
    <w:rsid w:val="00DD5E7B"/>
    <w:rsid w:val="00DE4EF1"/>
    <w:rsid w:val="00E01F35"/>
    <w:rsid w:val="00E0794C"/>
    <w:rsid w:val="00E103F9"/>
    <w:rsid w:val="00E114C1"/>
    <w:rsid w:val="00E156E8"/>
    <w:rsid w:val="00E17DEA"/>
    <w:rsid w:val="00E2511E"/>
    <w:rsid w:val="00E426AF"/>
    <w:rsid w:val="00E45077"/>
    <w:rsid w:val="00E50CB5"/>
    <w:rsid w:val="00E52D12"/>
    <w:rsid w:val="00E53D1D"/>
    <w:rsid w:val="00E57D60"/>
    <w:rsid w:val="00E66142"/>
    <w:rsid w:val="00E80D82"/>
    <w:rsid w:val="00E8336F"/>
    <w:rsid w:val="00E93272"/>
    <w:rsid w:val="00EA33CD"/>
    <w:rsid w:val="00EA409A"/>
    <w:rsid w:val="00EA4880"/>
    <w:rsid w:val="00EA6252"/>
    <w:rsid w:val="00EA6F08"/>
    <w:rsid w:val="00EC065F"/>
    <w:rsid w:val="00EC088A"/>
    <w:rsid w:val="00ED25CF"/>
    <w:rsid w:val="00ED3A8B"/>
    <w:rsid w:val="00ED3E3D"/>
    <w:rsid w:val="00ED6E8E"/>
    <w:rsid w:val="00ED7427"/>
    <w:rsid w:val="00EE3AF0"/>
    <w:rsid w:val="00F00806"/>
    <w:rsid w:val="00F00BE6"/>
    <w:rsid w:val="00F10D79"/>
    <w:rsid w:val="00F12B7F"/>
    <w:rsid w:val="00F20893"/>
    <w:rsid w:val="00F20DFF"/>
    <w:rsid w:val="00F21676"/>
    <w:rsid w:val="00F23567"/>
    <w:rsid w:val="00F23D6F"/>
    <w:rsid w:val="00F31F2F"/>
    <w:rsid w:val="00F3518A"/>
    <w:rsid w:val="00F35858"/>
    <w:rsid w:val="00F370B6"/>
    <w:rsid w:val="00F449D4"/>
    <w:rsid w:val="00F64516"/>
    <w:rsid w:val="00F64C8C"/>
    <w:rsid w:val="00F65487"/>
    <w:rsid w:val="00F6660A"/>
    <w:rsid w:val="00F67969"/>
    <w:rsid w:val="00F71AC2"/>
    <w:rsid w:val="00F71EFB"/>
    <w:rsid w:val="00F7201D"/>
    <w:rsid w:val="00F900A7"/>
    <w:rsid w:val="00FA173B"/>
    <w:rsid w:val="00FB37CF"/>
    <w:rsid w:val="00FC22E9"/>
    <w:rsid w:val="00FD0657"/>
    <w:rsid w:val="00FD2929"/>
    <w:rsid w:val="00FD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CA4E3D"/>
  <w15:docId w15:val="{52262EBB-A774-490D-916B-734C7BD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43"/>
    <w:pPr>
      <w:overflowPunct w:val="0"/>
      <w:autoSpaceDE w:val="0"/>
      <w:autoSpaceDN w:val="0"/>
      <w:adjustRightInd w:val="0"/>
      <w:spacing w:after="120" w:line="240" w:lineRule="auto"/>
      <w:ind w:left="5103" w:hanging="5103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760DE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uiPriority w:val="99"/>
    <w:rsid w:val="003760DE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760DE"/>
    <w:pPr>
      <w:spacing w:before="72"/>
      <w:ind w:right="1701"/>
    </w:pPr>
    <w:rPr>
      <w:caps/>
      <w:noProof/>
      <w:color w:val="000000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3760DE"/>
    <w:rPr>
      <w:rFonts w:ascii="Arial" w:eastAsia="Times New Roman" w:hAnsi="Arial" w:cs="Times New Roman"/>
      <w:caps/>
      <w:noProof/>
      <w:color w:val="000000"/>
      <w:sz w:val="14"/>
      <w:szCs w:val="20"/>
      <w:lang w:val="fr-FR" w:eastAsia="fr-FR"/>
    </w:rPr>
  </w:style>
  <w:style w:type="paragraph" w:customStyle="1" w:styleId="NEntete3">
    <w:name w:val="N_Entete_3"/>
    <w:basedOn w:val="Normal"/>
    <w:rsid w:val="003760DE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3760DE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3760DE"/>
  </w:style>
  <w:style w:type="paragraph" w:customStyle="1" w:styleId="Adresse">
    <w:name w:val="Adresse"/>
    <w:basedOn w:val="Normal"/>
    <w:rsid w:val="003760DE"/>
  </w:style>
  <w:style w:type="paragraph" w:customStyle="1" w:styleId="NPdP">
    <w:name w:val="N_PdP"/>
    <w:basedOn w:val="Normal"/>
    <w:rsid w:val="003760DE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3760D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3760DE"/>
    <w:pPr>
      <w:tabs>
        <w:tab w:val="left" w:pos="4820"/>
        <w:tab w:val="right" w:pos="8789"/>
      </w:tabs>
      <w:spacing w:before="240"/>
      <w:ind w:left="1077" w:hanging="1077"/>
      <w:jc w:val="both"/>
    </w:pPr>
    <w:rPr>
      <w:b/>
    </w:rPr>
  </w:style>
  <w:style w:type="paragraph" w:styleId="Date">
    <w:name w:val="Date"/>
    <w:basedOn w:val="Adresse"/>
    <w:link w:val="DateCar"/>
    <w:rsid w:val="003760DE"/>
    <w:pPr>
      <w:spacing w:before="360" w:after="360"/>
    </w:pPr>
    <w:rPr>
      <w:color w:val="000000"/>
    </w:rPr>
  </w:style>
  <w:style w:type="character" w:customStyle="1" w:styleId="DateCar">
    <w:name w:val="Date Car"/>
    <w:basedOn w:val="Policepardfaut"/>
    <w:link w:val="Date"/>
    <w:rsid w:val="003760DE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Signature">
    <w:name w:val="Signature"/>
    <w:basedOn w:val="Adresse"/>
    <w:link w:val="SignatureCar"/>
    <w:rsid w:val="003760DE"/>
    <w:pPr>
      <w:spacing w:before="480"/>
      <w:ind w:hanging="1"/>
      <w:jc w:val="center"/>
    </w:pPr>
  </w:style>
  <w:style w:type="character" w:customStyle="1" w:styleId="SignatureCar">
    <w:name w:val="Signature Car"/>
    <w:basedOn w:val="Policepardfaut"/>
    <w:link w:val="Signatur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frence">
    <w:name w:val="Référence"/>
    <w:basedOn w:val="Normal"/>
    <w:rsid w:val="003760DE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3760DE"/>
    <w:pPr>
      <w:spacing w:before="120"/>
      <w:jc w:val="both"/>
    </w:pPr>
  </w:style>
  <w:style w:type="character" w:styleId="Numrodepage">
    <w:name w:val="page number"/>
    <w:basedOn w:val="Policepardfaut"/>
    <w:rsid w:val="003760DE"/>
  </w:style>
  <w:style w:type="paragraph" w:customStyle="1" w:styleId="adresse1">
    <w:name w:val="adresse 1"/>
    <w:basedOn w:val="Adresse"/>
    <w:rsid w:val="003760DE"/>
    <w:pPr>
      <w:spacing w:before="1490"/>
      <w:ind w:firstLine="0"/>
    </w:pPr>
  </w:style>
  <w:style w:type="paragraph" w:styleId="Adresseexpditeur">
    <w:name w:val="envelope return"/>
    <w:basedOn w:val="Normal"/>
    <w:rsid w:val="003760DE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3760DE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3760D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uiPriority w:val="99"/>
    <w:rsid w:val="003760D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760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60DE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7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3760DE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3760DE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3760DE"/>
    <w:rPr>
      <w:vertAlign w:val="superscript"/>
    </w:rPr>
  </w:style>
  <w:style w:type="character" w:styleId="Lienhypertextesuivivisit">
    <w:name w:val="FollowedHyperlink"/>
    <w:basedOn w:val="Policepardfaut"/>
    <w:rsid w:val="003760DE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3760DE"/>
    <w:pPr>
      <w:spacing w:after="0"/>
      <w:ind w:left="0" w:firstLine="0"/>
      <w:jc w:val="center"/>
    </w:pPr>
    <w:rPr>
      <w:rFonts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3760DE"/>
    <w:rPr>
      <w:rFonts w:ascii="Arial" w:eastAsia="Times New Roman" w:hAnsi="Arial" w:cs="Arial"/>
      <w:b/>
      <w:bCs/>
      <w:sz w:val="28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3760DE"/>
    <w:pPr>
      <w:ind w:left="0" w:firstLine="0"/>
      <w:jc w:val="center"/>
    </w:pPr>
    <w:rPr>
      <w:rFonts w:cs="Arial"/>
      <w:b/>
      <w:bCs/>
      <w:sz w:val="28"/>
    </w:rPr>
  </w:style>
  <w:style w:type="character" w:styleId="Marquedecommentaire">
    <w:name w:val="annotation reference"/>
    <w:basedOn w:val="Policepardfaut"/>
    <w:rsid w:val="003760DE"/>
    <w:rPr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760DE"/>
    <w:pPr>
      <w:overflowPunct w:val="0"/>
      <w:autoSpaceDE w:val="0"/>
      <w:autoSpaceDN w:val="0"/>
      <w:adjustRightInd w:val="0"/>
      <w:spacing w:after="0" w:line="240" w:lineRule="auto"/>
      <w:ind w:left="5103" w:hanging="5103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607D5"/>
  </w:style>
  <w:style w:type="table" w:customStyle="1" w:styleId="Grilledutableau1">
    <w:name w:val="Grille du tableau1"/>
    <w:basedOn w:val="TableauNormal"/>
    <w:next w:val="Grilledutableau"/>
    <w:uiPriority w:val="59"/>
    <w:rsid w:val="001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607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614C48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774"/>
  </w:style>
  <w:style w:type="character" w:customStyle="1" w:styleId="CommentaireCar">
    <w:name w:val="Commentaire Car"/>
    <w:basedOn w:val="Policepardfaut"/>
    <w:link w:val="Commentaire"/>
    <w:uiPriority w:val="99"/>
    <w:semiHidden/>
    <w:rsid w:val="00D45774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7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774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795E91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itreformulaire">
    <w:name w:val="Titre formulaire"/>
    <w:basedOn w:val="Concerne"/>
    <w:qFormat/>
    <w:rsid w:val="00600172"/>
    <w:pPr>
      <w:numPr>
        <w:numId w:val="1"/>
      </w:numPr>
      <w:tabs>
        <w:tab w:val="clear" w:pos="4820"/>
        <w:tab w:val="clear" w:pos="8789"/>
      </w:tabs>
      <w:spacing w:before="0" w:after="0"/>
    </w:pPr>
    <w:rPr>
      <w:rFonts w:asciiTheme="minorHAnsi" w:hAnsiTheme="minorHAnsi" w:cstheme="minorHAnsi"/>
      <w:sz w:val="26"/>
      <w:szCs w:val="24"/>
    </w:rPr>
  </w:style>
  <w:style w:type="paragraph" w:customStyle="1" w:styleId="Tableauformulaire">
    <w:name w:val="Tableau formulaire"/>
    <w:basedOn w:val="Normal"/>
    <w:qFormat/>
    <w:rsid w:val="006B67C3"/>
    <w:pPr>
      <w:numPr>
        <w:numId w:val="2"/>
      </w:numPr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HAnsi"/>
      <w:b/>
      <w:bCs/>
      <w:color w:val="FFFFFF" w:themeColor="background1"/>
      <w:sz w:val="22"/>
      <w:szCs w:val="22"/>
      <w:lang w:val="fr-CH"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9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50BA"/>
    <w:rPr>
      <w:color w:val="808080"/>
    </w:rPr>
  </w:style>
  <w:style w:type="paragraph" w:styleId="Paragraphedeliste">
    <w:name w:val="List Paragraph"/>
    <w:basedOn w:val="Normal"/>
    <w:uiPriority w:val="34"/>
    <w:qFormat/>
    <w:rsid w:val="006C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ydia.ward.ne@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M@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Novmbre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1B83D3DCFC8BBF458F8F4033A09364F5" ma:contentTypeVersion="0" ma:contentTypeDescription="Télécharger une image." ma:contentTypeScope="" ma:versionID="c58bc9ed226b01f56c75e094c948f701">
  <xsd:schema xmlns:xsd="http://www.w3.org/2001/XMLSchema" xmlns:xs="http://www.w3.org/2001/XMLSchema" xmlns:p="http://schemas.microsoft.com/office/2006/metadata/properties" xmlns:ns1="http://schemas.microsoft.com/sharepoint/v3" xmlns:ns2="B2BA9230-C94B-4030-9400-4F05197FB1CD" xmlns:ns3="http://schemas.microsoft.com/sharepoint/v3/fields" xmlns:ns4="7dc7280d-fec9-4c99-9736-8d7ecec3545c" targetNamespace="http://schemas.microsoft.com/office/2006/metadata/properties" ma:root="true" ma:fieldsID="6459c29505536ad17c5a732cef2e2f6f" ns1:_="" ns2:_="" ns3:_="" ns4:_="">
    <xsd:import namespace="http://schemas.microsoft.com/sharepoint/v3"/>
    <xsd:import namespace="B2BA9230-C94B-4030-9400-4F05197FB1CD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230-C94B-4030-9400-4F05197FB1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ImageCreateDate xmlns="B2BA9230-C94B-4030-9400-4F05197FB1CD" xsi:nil="true"/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C4B01-AC98-42D2-82AB-F4A52B6362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C333DD-8A66-497C-BB83-5D84F93304E8}"/>
</file>

<file path=customXml/itemProps4.xml><?xml version="1.0" encoding="utf-8"?>
<ds:datastoreItem xmlns:ds="http://schemas.openxmlformats.org/officeDocument/2006/customXml" ds:itemID="{7FCA97AE-BFEC-4FD2-B91F-489CE23FC1F7}"/>
</file>

<file path=customXml/itemProps5.xml><?xml version="1.0" encoding="utf-8"?>
<ds:datastoreItem xmlns:ds="http://schemas.openxmlformats.org/officeDocument/2006/customXml" ds:itemID="{B4B21442-46A0-4638-A409-82A2A66206EC}"/>
</file>

<file path=docProps/app.xml><?xml version="1.0" encoding="utf-8"?>
<Properties xmlns="http://schemas.openxmlformats.org/officeDocument/2006/extended-properties" xmlns:vt="http://schemas.openxmlformats.org/officeDocument/2006/docPropsVTypes">
  <Template>523BA73E.dotm</Template>
  <TotalTime>105</TotalTime>
  <Pages>5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subvention 2020</vt:lpstr>
    </vt:vector>
  </TitlesOfParts>
  <Company>SIEN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subvention pour l’année 2020</dc:title>
  <dc:subject>Service de la cohésion multiculturelle (COSM)</dc:subject>
  <dc:creator>Formulaire de demande de subvention</dc:creator>
  <cp:keywords/>
  <dc:description/>
  <cp:lastModifiedBy>Ward Lydia</cp:lastModifiedBy>
  <cp:revision>82</cp:revision>
  <cp:lastPrinted>2015-11-30T16:01:00Z</cp:lastPrinted>
  <dcterms:created xsi:type="dcterms:W3CDTF">2019-09-07T19:21:00Z</dcterms:created>
  <dcterms:modified xsi:type="dcterms:W3CDTF">2019-09-13T13:26:00Z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0x0101009148F5A04DDD49CBA7127AADA5FB792B00AADE34325A8B49CDA8BB4DB53328F214001B83D3DCFC8BBF458F8F4033A09364F5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