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22" w:rsidRDefault="00F42522" w:rsidP="00F42522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E8B0" wp14:editId="23D69FC0">
                <wp:simplePos x="0" y="0"/>
                <wp:positionH relativeFrom="column">
                  <wp:posOffset>3177540</wp:posOffset>
                </wp:positionH>
                <wp:positionV relativeFrom="paragraph">
                  <wp:posOffset>194310</wp:posOffset>
                </wp:positionV>
                <wp:extent cx="2374265" cy="6953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22" w:rsidRDefault="00F42522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498D0B1" wp14:editId="058AFAA2">
                                  <wp:extent cx="876300" cy="586740"/>
                                  <wp:effectExtent l="0" t="0" r="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object w:dxaOrig="3735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9.65pt;height:37.2pt">
                                  <v:imagedata r:id="rId9" o:title=""/>
                                </v:shape>
                                <o:OLEObject Type="Embed" ProgID="PBrush" ShapeID="_x0000_i1026" DrawAspect="Content" ObjectID="_1631516283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E8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2pt;margin-top:15.3pt;width:186.95pt;height:5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" stroked="f">
                <v:textbox>
                  <w:txbxContent>
                    <w:p w:rsidR="00F42522" w:rsidRDefault="00F42522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498D0B1" wp14:editId="058AFAA2">
                            <wp:extent cx="876300" cy="586740"/>
                            <wp:effectExtent l="0" t="0" r="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object w:dxaOrig="3735" w:dyaOrig="1260">
                          <v:shape id="_x0000_i1026" type="#_x0000_t75" style="width:89.65pt;height:37.2pt">
                            <v:imagedata r:id="rId12" o:title=""/>
                          </v:shape>
                          <o:OLEObject Type="Embed" ProgID="PBrush" ShapeID="_x0000_i1026" DrawAspect="Content" ObjectID="_163136419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878BD" w:rsidRDefault="003878BD" w:rsidP="00F42522">
      <w:pPr>
        <w:jc w:val="center"/>
      </w:pPr>
    </w:p>
    <w:p w:rsidR="00F42522" w:rsidRDefault="00F42522" w:rsidP="00F42522">
      <w:pPr>
        <w:jc w:val="center"/>
      </w:pPr>
    </w:p>
    <w:p w:rsidR="00F42522" w:rsidRDefault="00F42522" w:rsidP="00F42522">
      <w:pPr>
        <w:jc w:val="center"/>
      </w:pPr>
    </w:p>
    <w:p w:rsidR="00F42522" w:rsidRDefault="00F42522" w:rsidP="00F42522">
      <w:pPr>
        <w:jc w:val="center"/>
      </w:pPr>
    </w:p>
    <w:p w:rsidR="00F42522" w:rsidRDefault="00F42522" w:rsidP="00F42522">
      <w:pPr>
        <w:spacing w:after="100"/>
        <w:jc w:val="center"/>
      </w:pPr>
    </w:p>
    <w:p w:rsidR="00F42522" w:rsidRDefault="00F42522" w:rsidP="00F42522">
      <w:pPr>
        <w:spacing w:after="100"/>
        <w:jc w:val="center"/>
        <w:rPr>
          <w:rFonts w:ascii="Arial" w:hAnsi="Arial" w:cs="Arial"/>
        </w:rPr>
      </w:pPr>
      <w:r w:rsidRPr="00F42522">
        <w:rPr>
          <w:rFonts w:ascii="Arial" w:hAnsi="Arial" w:cs="Arial"/>
        </w:rPr>
        <w:t>FORMU</w:t>
      </w:r>
      <w:r>
        <w:rPr>
          <w:rFonts w:ascii="Arial" w:hAnsi="Arial" w:cs="Arial"/>
        </w:rPr>
        <w:t>LAIRE DE DEMANDE</w:t>
      </w:r>
    </w:p>
    <w:p w:rsidR="00F42522" w:rsidRDefault="00F42522" w:rsidP="00F42522">
      <w:pPr>
        <w:spacing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POUR LES </w:t>
      </w:r>
    </w:p>
    <w:p w:rsidR="00F42522" w:rsidRDefault="00F42522" w:rsidP="00F42522">
      <w:pPr>
        <w:spacing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PROJETS S’INSCRIVANT DANS LA THEMATIQUE DE</w:t>
      </w:r>
    </w:p>
    <w:p w:rsidR="00F42522" w:rsidRDefault="00F42522" w:rsidP="00F42522">
      <w:pPr>
        <w:spacing w:after="100"/>
        <w:jc w:val="center"/>
        <w:rPr>
          <w:rFonts w:ascii="Arial" w:hAnsi="Arial" w:cs="Arial"/>
        </w:rPr>
      </w:pPr>
      <w:r w:rsidRPr="00F42522">
        <w:rPr>
          <w:rFonts w:ascii="Arial" w:hAnsi="Arial" w:cs="Arial"/>
          <w:b/>
        </w:rPr>
        <w:t>LA SEMAINE NEUCHÂTELOISE D’ACTIONS CONTRE LE RACISME</w:t>
      </w:r>
    </w:p>
    <w:p w:rsidR="00F42522" w:rsidRDefault="005D7E1B" w:rsidP="00F425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Thématique 2020</w:t>
      </w:r>
    </w:p>
    <w:p w:rsidR="00BA7443" w:rsidRDefault="00BA7443" w:rsidP="00F42522">
      <w:pPr>
        <w:spacing w:after="0" w:line="240" w:lineRule="auto"/>
        <w:jc w:val="center"/>
        <w:rPr>
          <w:rFonts w:ascii="Arial" w:hAnsi="Arial" w:cs="Arial"/>
        </w:rPr>
      </w:pPr>
    </w:p>
    <w:p w:rsidR="00F42522" w:rsidRDefault="005D7E1B" w:rsidP="00A659F7">
      <w:pPr>
        <w:spacing w:after="10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Tous différents. Tous égaux. Vraiment</w:t>
      </w:r>
      <w:r w:rsidR="00BA7443">
        <w:rPr>
          <w:rFonts w:ascii="Arial" w:hAnsi="Arial" w:cs="Arial"/>
          <w:b/>
        </w:rPr>
        <w:t> ? »</w:t>
      </w:r>
    </w:p>
    <w:p w:rsidR="00F42522" w:rsidRDefault="005D7E1B" w:rsidP="00A659F7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 19 au</w:t>
      </w:r>
      <w:r w:rsidR="00CD7B9A">
        <w:rPr>
          <w:rFonts w:ascii="Arial" w:hAnsi="Arial" w:cs="Arial"/>
          <w:b/>
        </w:rPr>
        <w:t xml:space="preserve"> 31</w:t>
      </w:r>
      <w:r>
        <w:rPr>
          <w:rFonts w:ascii="Arial" w:hAnsi="Arial" w:cs="Arial"/>
          <w:b/>
        </w:rPr>
        <w:t xml:space="preserve"> mars 2020</w:t>
      </w:r>
    </w:p>
    <w:p w:rsidR="00A659F7" w:rsidRPr="00F42522" w:rsidRDefault="00A659F7" w:rsidP="00A659F7">
      <w:pPr>
        <w:spacing w:after="10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5274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F42522" w:rsidRPr="001A0308" w:rsidTr="00BD2C0D">
        <w:tc>
          <w:tcPr>
            <w:tcW w:w="3686" w:type="dxa"/>
            <w:gridSpan w:val="2"/>
            <w:shd w:val="pct15" w:color="auto" w:fill="auto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À </w:t>
            </w:r>
            <w:r w:rsidRPr="003A47D9">
              <w:rPr>
                <w:rFonts w:ascii="Arial" w:hAnsi="Arial" w:cs="Arial"/>
                <w:bCs/>
                <w:i/>
              </w:rPr>
              <w:t>remplir par le COSM</w:t>
            </w:r>
          </w:p>
        </w:tc>
      </w:tr>
      <w:tr w:rsidR="00F42522" w:rsidRPr="001A0308" w:rsidTr="00BD2C0D">
        <w:tc>
          <w:tcPr>
            <w:tcW w:w="2268" w:type="dxa"/>
          </w:tcPr>
          <w:p w:rsidR="00F42522" w:rsidRPr="003A47D9" w:rsidRDefault="00F42522" w:rsidP="00EF1C15">
            <w:pPr>
              <w:spacing w:before="60" w:after="60"/>
              <w:rPr>
                <w:rFonts w:ascii="Arial" w:hAnsi="Arial" w:cs="Arial"/>
                <w:bCs/>
              </w:rPr>
            </w:pPr>
            <w:r w:rsidRPr="003A47D9">
              <w:rPr>
                <w:rFonts w:ascii="Arial" w:hAnsi="Arial" w:cs="Arial"/>
                <w:bCs/>
              </w:rPr>
              <w:t>Année</w:t>
            </w:r>
          </w:p>
        </w:tc>
        <w:tc>
          <w:tcPr>
            <w:tcW w:w="1418" w:type="dxa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  <w:i/>
              </w:rPr>
            </w:pPr>
          </w:p>
        </w:tc>
      </w:tr>
      <w:tr w:rsidR="00F42522" w:rsidRPr="001A0308" w:rsidTr="00BD2C0D">
        <w:tc>
          <w:tcPr>
            <w:tcW w:w="2268" w:type="dxa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</w:rPr>
            </w:pPr>
            <w:r w:rsidRPr="001A0308">
              <w:rPr>
                <w:rFonts w:ascii="Arial" w:hAnsi="Arial" w:cs="Arial"/>
                <w:bCs/>
              </w:rPr>
              <w:t>Numéro de projet</w:t>
            </w:r>
          </w:p>
        </w:tc>
        <w:tc>
          <w:tcPr>
            <w:tcW w:w="1418" w:type="dxa"/>
          </w:tcPr>
          <w:p w:rsidR="00F42522" w:rsidRPr="001A0308" w:rsidRDefault="00F42522" w:rsidP="00EF1C1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42522" w:rsidRPr="001A0308" w:rsidTr="00BD2C0D">
        <w:tc>
          <w:tcPr>
            <w:tcW w:w="2268" w:type="dxa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</w:rPr>
            </w:pPr>
            <w:r w:rsidRPr="001A0308">
              <w:rPr>
                <w:rFonts w:ascii="Arial" w:hAnsi="Arial" w:cs="Arial"/>
                <w:bCs/>
              </w:rPr>
              <w:t>Personne responsable</w:t>
            </w:r>
          </w:p>
        </w:tc>
        <w:tc>
          <w:tcPr>
            <w:tcW w:w="1418" w:type="dxa"/>
          </w:tcPr>
          <w:p w:rsidR="00F42522" w:rsidRPr="001A0308" w:rsidRDefault="00F42522" w:rsidP="00EF1C1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42522" w:rsidRDefault="00F42522" w:rsidP="00F42522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8064A2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Porteur du projet</w:t>
            </w:r>
          </w:p>
        </w:tc>
      </w:tr>
    </w:tbl>
    <w:p w:rsidR="00F42522" w:rsidRPr="00F42522" w:rsidRDefault="00F42522" w:rsidP="00F42522">
      <w:pPr>
        <w:pStyle w:val="Concerne"/>
        <w:spacing w:before="60" w:after="60"/>
        <w:ind w:left="0" w:firstLine="0"/>
        <w:rPr>
          <w:rFonts w:ascii="Arial" w:hAnsi="Arial" w:cs="Arial"/>
        </w:rPr>
      </w:pPr>
      <w:r w:rsidRPr="00F42522">
        <w:rPr>
          <w:rFonts w:ascii="Arial" w:hAnsi="Arial" w:cs="Arial"/>
          <w:b w:val="0"/>
        </w:rPr>
        <w:t xml:space="preserve">Nom de l'institution/association: </w:t>
      </w:r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Adresse: </w:t>
      </w:r>
      <w:r w:rsidRPr="00F42522">
        <w:rPr>
          <w:rFonts w:ascii="Arial" w:hAnsi="Arial" w:cs="Arial"/>
          <w:b w:val="0"/>
        </w:rPr>
        <w:tab/>
      </w:r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Site internet: </w:t>
      </w:r>
      <w:sdt>
        <w:sdtPr>
          <w:rPr>
            <w:rFonts w:ascii="Arial" w:hAnsi="Arial" w:cs="Arial"/>
            <w:b w:val="0"/>
          </w:rPr>
          <w:id w:val="-1288658617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</w:rPr>
            <w:t xml:space="preserve">     </w:t>
          </w:r>
        </w:sdtContent>
      </w:sdt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Personne de contact: </w:t>
      </w:r>
      <w:sdt>
        <w:sdtPr>
          <w:rPr>
            <w:rFonts w:ascii="Arial" w:hAnsi="Arial" w:cs="Arial"/>
            <w:b w:val="0"/>
          </w:rPr>
          <w:id w:val="-1949997431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</w:rPr>
            <w:t xml:space="preserve">     </w:t>
          </w:r>
        </w:sdtContent>
      </w:sdt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Téléphone: </w:t>
      </w:r>
      <w:sdt>
        <w:sdtPr>
          <w:rPr>
            <w:rFonts w:ascii="Arial" w:hAnsi="Arial" w:cs="Arial"/>
            <w:b w:val="0"/>
            <w:shd w:val="clear" w:color="auto" w:fill="FFFFFF"/>
          </w:rPr>
          <w:id w:val="-437364348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  <w:shd w:val="clear" w:color="auto" w:fill="FFFFFF"/>
            </w:rPr>
            <w:t xml:space="preserve">     </w:t>
          </w:r>
        </w:sdtContent>
      </w:sdt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Courriel: </w:t>
      </w:r>
      <w:sdt>
        <w:sdtPr>
          <w:rPr>
            <w:rFonts w:ascii="Arial" w:hAnsi="Arial" w:cs="Arial"/>
            <w:b w:val="0"/>
          </w:rPr>
          <w:id w:val="970941895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</w:rPr>
            <w:t xml:space="preserve">     </w:t>
          </w:r>
        </w:sdtContent>
      </w:sdt>
    </w:p>
    <w:p w:rsidR="00F42522" w:rsidRPr="00F42522" w:rsidRDefault="00F42522" w:rsidP="00F42522">
      <w:pPr>
        <w:rPr>
          <w:rFonts w:ascii="Arial" w:hAnsi="Arial" w:cs="Arial"/>
          <w:b/>
        </w:rPr>
      </w:pPr>
    </w:p>
    <w:p w:rsidR="00F42522" w:rsidRPr="00F42522" w:rsidRDefault="00F42522" w:rsidP="00F42522">
      <w:pPr>
        <w:pBdr>
          <w:bottom w:val="single" w:sz="4" w:space="4" w:color="auto"/>
        </w:pBdr>
        <w:spacing w:before="480"/>
        <w:ind w:left="5103" w:hanging="5103"/>
        <w:rPr>
          <w:rFonts w:ascii="Arial" w:hAnsi="Arial" w:cs="Arial"/>
          <w:b/>
        </w:rPr>
      </w:pPr>
      <w:r w:rsidRPr="00F42522">
        <w:rPr>
          <w:rFonts w:ascii="Arial" w:hAnsi="Arial" w:cs="Arial"/>
          <w:b/>
        </w:rPr>
        <w:t>Informations bancaires</w:t>
      </w:r>
    </w:p>
    <w:p w:rsidR="00F42522" w:rsidRPr="00F42522" w:rsidRDefault="00F42522" w:rsidP="00F42522">
      <w:pPr>
        <w:spacing w:before="24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Nom de l'établissement bancaire ou postal : </w:t>
      </w:r>
      <w:sdt>
        <w:sdtPr>
          <w:rPr>
            <w:rFonts w:ascii="Arial" w:hAnsi="Arial" w:cs="Arial"/>
            <w:b/>
          </w:rPr>
          <w:id w:val="-767627525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Pr="00F42522" w:rsidRDefault="00F42522" w:rsidP="00F42522">
      <w:pPr>
        <w:spacing w:before="6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Localité : </w:t>
      </w:r>
      <w:sdt>
        <w:sdtPr>
          <w:rPr>
            <w:rFonts w:ascii="Arial" w:hAnsi="Arial" w:cs="Arial"/>
            <w:b/>
          </w:rPr>
          <w:id w:val="-1588071628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Pr="00F42522" w:rsidRDefault="00F42522" w:rsidP="00F42522">
      <w:pPr>
        <w:spacing w:before="6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Titulaire du compte : </w:t>
      </w:r>
      <w:sdt>
        <w:sdtPr>
          <w:rPr>
            <w:rFonts w:ascii="Arial" w:hAnsi="Arial" w:cs="Arial"/>
            <w:b/>
          </w:rPr>
          <w:id w:val="-629930664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Pr="00F42522" w:rsidRDefault="00F42522" w:rsidP="00F42522">
      <w:pPr>
        <w:tabs>
          <w:tab w:val="left" w:pos="4820"/>
          <w:tab w:val="right" w:pos="8789"/>
        </w:tabs>
        <w:spacing w:before="6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Adresse postale : </w:t>
      </w:r>
      <w:sdt>
        <w:sdtPr>
          <w:rPr>
            <w:rFonts w:ascii="Arial" w:hAnsi="Arial" w:cs="Arial"/>
            <w:b/>
          </w:rPr>
          <w:id w:val="-896125509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Default="00F42522" w:rsidP="00F42522">
      <w:pPr>
        <w:rPr>
          <w:rFonts w:ascii="Arial" w:hAnsi="Arial" w:cs="Arial"/>
          <w:b/>
        </w:rPr>
      </w:pPr>
      <w:r w:rsidRPr="00F42522">
        <w:rPr>
          <w:rFonts w:ascii="Arial" w:hAnsi="Arial" w:cs="Arial"/>
        </w:rPr>
        <w:t>IBAN :</w:t>
      </w:r>
      <w:r w:rsidRPr="00F4252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06685063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lastRenderedPageBreak/>
              <w:t>Date et lieu de l'action prévue</w:t>
            </w:r>
          </w:p>
        </w:tc>
      </w:tr>
    </w:tbl>
    <w:p w:rsidR="00F42522" w:rsidRPr="002E123C" w:rsidRDefault="003A7159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rFonts w:cs="Arial"/>
            <w:u w:val="single"/>
          </w:rPr>
          <w:id w:val="1502460716"/>
          <w:showingPlcHdr/>
          <w:text/>
        </w:sdtPr>
        <w:sdtEndPr/>
        <w:sdtContent>
          <w:r w:rsidR="00F42522" w:rsidRPr="002E123C">
            <w:rPr>
              <w:rFonts w:cs="Arial"/>
              <w:u w:val="single"/>
            </w:rPr>
            <w:t xml:space="preserve">     </w:t>
          </w:r>
        </w:sdtContent>
      </w:sdt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Description succincte de l'action et activités prévues</w:t>
            </w:r>
          </w:p>
        </w:tc>
      </w:tr>
    </w:tbl>
    <w:p w:rsidR="00F42522" w:rsidRPr="002E123C" w:rsidRDefault="003A7159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rFonts w:cs="Arial"/>
            <w:u w:val="single"/>
          </w:rPr>
          <w:id w:val="-1916919538"/>
          <w:text/>
        </w:sdtPr>
        <w:sdtEndPr/>
        <w:sdtContent>
          <w:r w:rsidR="00F42522" w:rsidRPr="002E123C">
            <w:rPr>
              <w:rFonts w:cs="Arial"/>
              <w:u w:val="single"/>
            </w:rPr>
            <w:t xml:space="preserve"> </w:t>
          </w:r>
        </w:sdtContent>
      </w:sdt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2C0D" w:rsidRPr="002E123C" w:rsidTr="00523363">
        <w:tc>
          <w:tcPr>
            <w:tcW w:w="9211" w:type="dxa"/>
            <w:tcBorders>
              <w:bottom w:val="single" w:sz="8" w:space="0" w:color="auto"/>
            </w:tcBorders>
          </w:tcPr>
          <w:p w:rsidR="00BD2C0D" w:rsidRPr="002E123C" w:rsidRDefault="00BD2C0D" w:rsidP="00523363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 l’action s’inscrit-elle dans la thématique de la SACR et contribue-t-elle à lutter contre le racisme et les discriminations ? </w:t>
            </w:r>
          </w:p>
        </w:tc>
      </w:tr>
    </w:tbl>
    <w:p w:rsidR="00BD2C0D" w:rsidRPr="002E123C" w:rsidRDefault="003A7159" w:rsidP="00BD2C0D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rFonts w:cs="Arial"/>
            <w:u w:val="single"/>
          </w:rPr>
          <w:id w:val="-1741248225"/>
          <w:text/>
        </w:sdtPr>
        <w:sdtEndPr/>
        <w:sdtContent>
          <w:r w:rsidR="00BD2C0D" w:rsidRPr="002E123C">
            <w:rPr>
              <w:rFonts w:cs="Arial"/>
              <w:u w:val="single"/>
            </w:rPr>
            <w:t xml:space="preserve"> </w:t>
          </w:r>
        </w:sdtContent>
      </w:sdt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BD2C0D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  <w:lang w:val="fr-FR"/>
        </w:rPr>
      </w:pPr>
    </w:p>
    <w:p w:rsidR="00F42522" w:rsidRPr="002E123C" w:rsidRDefault="003A7159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color w:val="696969"/>
            <w:shd w:val="clear" w:color="auto" w:fill="FFFFFF"/>
          </w:rPr>
          <w:id w:val="1008339580"/>
          <w:showingPlcHdr/>
          <w:text/>
        </w:sdtPr>
        <w:sdtEndPr/>
        <w:sdtContent>
          <w:r w:rsidR="00F42522" w:rsidRPr="002E123C">
            <w:rPr>
              <w:color w:val="696969"/>
              <w:shd w:val="clear" w:color="auto" w:fill="FFFFFF"/>
            </w:rPr>
            <w:t xml:space="preserve">     </w:t>
          </w:r>
        </w:sdtContent>
      </w:sdt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Public-cible</w:t>
            </w:r>
          </w:p>
        </w:tc>
      </w:tr>
    </w:tbl>
    <w:p w:rsidR="00F42522" w:rsidRPr="002E123C" w:rsidRDefault="003A7159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884062972"/>
        </w:sdtPr>
        <w:sdtEndPr/>
        <w:sdtContent>
          <w:sdt>
            <w:sdtPr>
              <w:rPr>
                <w:rFonts w:cs="Arial"/>
              </w:rPr>
              <w:id w:val="222261950"/>
            </w:sdtPr>
            <w:sdtEndPr/>
            <w:sdtContent>
              <w:sdt>
                <w:sdtPr>
                  <w:rPr>
                    <w:rFonts w:cs="Arial"/>
                  </w:rPr>
                  <w:id w:val="1110786784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 xml:space="preserve">Population dans son ensemble </w:t>
      </w:r>
    </w:p>
    <w:p w:rsidR="00F42522" w:rsidRPr="002E123C" w:rsidRDefault="003A7159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-453865241"/>
        </w:sdtPr>
        <w:sdtEndPr/>
        <w:sdtContent>
          <w:sdt>
            <w:sdtPr>
              <w:rPr>
                <w:rFonts w:cs="Arial"/>
              </w:rPr>
              <w:id w:val="250941022"/>
            </w:sdtPr>
            <w:sdtEndPr/>
            <w:sdtContent>
              <w:sdt>
                <w:sdtPr>
                  <w:rPr>
                    <w:rFonts w:cs="Arial"/>
                  </w:rPr>
                  <w:id w:val="2033457269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  <w:r w:rsidR="00F42522" w:rsidRPr="002E123C">
                    <w:rPr>
                      <w:rFonts w:ascii="MS Gothic" w:eastAsia="MS Gothic" w:hAnsi="MS Gothic" w:cs="Arial"/>
                    </w:rPr>
                    <w:tab/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Enfants </w:t>
      </w:r>
    </w:p>
    <w:p w:rsidR="00F42522" w:rsidRPr="002E123C" w:rsidRDefault="003A7159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394780223"/>
        </w:sdtPr>
        <w:sdtEndPr/>
        <w:sdtContent>
          <w:sdt>
            <w:sdtPr>
              <w:rPr>
                <w:rFonts w:cs="Arial"/>
              </w:rPr>
              <w:id w:val="2071063568"/>
            </w:sdtPr>
            <w:sdtEndPr/>
            <w:sdtContent>
              <w:sdt>
                <w:sdtPr>
                  <w:rPr>
                    <w:rFonts w:cs="Arial"/>
                  </w:rPr>
                  <w:id w:val="-1781179811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 xml:space="preserve">Jeunes </w:t>
      </w:r>
    </w:p>
    <w:p w:rsidR="00F42522" w:rsidRPr="002E123C" w:rsidRDefault="003A7159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593284966"/>
        </w:sdtPr>
        <w:sdtEndPr/>
        <w:sdtContent>
          <w:sdt>
            <w:sdtPr>
              <w:rPr>
                <w:rFonts w:cs="Arial"/>
              </w:rPr>
              <w:id w:val="-1513833187"/>
            </w:sdtPr>
            <w:sdtEndPr/>
            <w:sdtContent>
              <w:sdt>
                <w:sdtPr>
                  <w:rPr>
                    <w:rFonts w:cs="Arial"/>
                  </w:rPr>
                  <w:id w:val="1469546316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>Adultes</w:t>
      </w:r>
    </w:p>
    <w:p w:rsidR="00F42522" w:rsidRPr="002E123C" w:rsidRDefault="003A7159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1463230597"/>
        </w:sdtPr>
        <w:sdtEndPr/>
        <w:sdtContent>
          <w:sdt>
            <w:sdtPr>
              <w:rPr>
                <w:rFonts w:cs="Arial"/>
              </w:rPr>
              <w:id w:val="-33041193"/>
            </w:sdtPr>
            <w:sdtEndPr/>
            <w:sdtContent>
              <w:sdt>
                <w:sdtPr>
                  <w:rPr>
                    <w:rFonts w:cs="Arial"/>
                  </w:rPr>
                  <w:id w:val="-1560782939"/>
                </w:sdtPr>
                <w:sdtEndPr/>
                <w:sdtContent>
                  <w:r w:rsidR="00BA7443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sdt>
        <w:sdtPr>
          <w:rPr>
            <w:rFonts w:cs="Arial"/>
          </w:rPr>
          <w:id w:val="-312565573"/>
          <w:showingPlcHdr/>
        </w:sdtPr>
        <w:sdtEndPr/>
        <w:sdtContent>
          <w:r w:rsidR="00BA7443">
            <w:rPr>
              <w:rFonts w:cs="Arial"/>
            </w:rPr>
            <w:t xml:space="preserve">     </w:t>
          </w:r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 xml:space="preserve">Autre(s), spécifier: </w:t>
      </w:r>
      <w:sdt>
        <w:sdtPr>
          <w:rPr>
            <w:rFonts w:cs="Arial"/>
          </w:rPr>
          <w:id w:val="1841884371"/>
          <w:showingPlcHdr/>
          <w:text/>
        </w:sdtPr>
        <w:sdtEndPr/>
        <w:sdtContent>
          <w:r w:rsidR="00F42522" w:rsidRPr="002E123C">
            <w:rPr>
              <w:rStyle w:val="Textedelespacerserv"/>
            </w:rPr>
            <w:t>Cliquez ici pour taper du texte.</w:t>
          </w:r>
        </w:sdtContent>
      </w:sdt>
    </w:p>
    <w:p w:rsidR="00F42522" w:rsidRDefault="00F42522" w:rsidP="00F42522">
      <w:pPr>
        <w:pStyle w:val="Texte"/>
        <w:spacing w:before="0" w:after="0"/>
        <w:rPr>
          <w:rFonts w:cs="Arial"/>
        </w:rPr>
      </w:pPr>
    </w:p>
    <w:p w:rsidR="00BD2C0D" w:rsidRPr="002E123C" w:rsidRDefault="00BD2C0D" w:rsidP="00F42522">
      <w:pPr>
        <w:pStyle w:val="Texte"/>
        <w:spacing w:before="0"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lastRenderedPageBreak/>
              <w:t>Partenaires impliqués</w:t>
            </w:r>
          </w:p>
        </w:tc>
      </w:tr>
    </w:tbl>
    <w:p w:rsidR="00F42522" w:rsidRPr="002E123C" w:rsidRDefault="003A7159" w:rsidP="00F42522">
      <w:pPr>
        <w:pStyle w:val="Texte"/>
        <w:spacing w:before="60" w:after="0"/>
        <w:rPr>
          <w:rFonts w:cs="Arial"/>
        </w:rPr>
      </w:pPr>
      <w:sdt>
        <w:sdtPr>
          <w:rPr>
            <w:rFonts w:cs="Arial"/>
          </w:rPr>
          <w:id w:val="1026217487"/>
          <w:showingPlcHdr/>
          <w:text/>
        </w:sdtPr>
        <w:sdtEndPr/>
        <w:sdtContent>
          <w:r w:rsidR="00F42522" w:rsidRPr="002E123C">
            <w:rPr>
              <w:rFonts w:cs="Arial"/>
            </w:rPr>
            <w:t xml:space="preserve">     </w:t>
          </w:r>
        </w:sdtContent>
      </w:sdt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063915" w:rsidTr="00EF1C15">
        <w:tc>
          <w:tcPr>
            <w:tcW w:w="9211" w:type="dxa"/>
          </w:tcPr>
          <w:p w:rsidR="00F42522" w:rsidRPr="00063915" w:rsidRDefault="00F42522" w:rsidP="00F42522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63915">
              <w:rPr>
                <w:rFonts w:ascii="Arial" w:hAnsi="Arial" w:cs="Arial"/>
                <w:sz w:val="22"/>
                <w:szCs w:val="22"/>
              </w:rPr>
              <w:t>Budget/ plan de financement</w:t>
            </w:r>
          </w:p>
        </w:tc>
      </w:tr>
    </w:tbl>
    <w:p w:rsidR="00F42522" w:rsidRPr="00BD2C0D" w:rsidRDefault="00F42522" w:rsidP="00BD2C0D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2C0D">
        <w:rPr>
          <w:rFonts w:ascii="Arial" w:hAnsi="Arial" w:cs="Arial"/>
          <w:sz w:val="18"/>
          <w:szCs w:val="18"/>
        </w:rPr>
        <w:t>Il s’agit d’estimer les coûts et les ressources nécessaires pour mener à bien les activités du projet.</w:t>
      </w:r>
    </w:p>
    <w:p w:rsidR="00F42522" w:rsidRPr="00BD2C0D" w:rsidRDefault="00F42522" w:rsidP="00BD2C0D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2C0D">
        <w:rPr>
          <w:rFonts w:ascii="Arial" w:hAnsi="Arial" w:cs="Arial"/>
          <w:sz w:val="18"/>
          <w:szCs w:val="18"/>
        </w:rPr>
        <w:t>Combien coûtera le projet ? Comment allez-vous le financer ?</w:t>
      </w:r>
    </w:p>
    <w:p w:rsidR="00F42522" w:rsidRPr="00BD2C0D" w:rsidRDefault="00F42522" w:rsidP="00BD2C0D">
      <w:pPr>
        <w:tabs>
          <w:tab w:val="left" w:pos="426"/>
          <w:tab w:val="left" w:pos="9072"/>
          <w:tab w:val="left" w:pos="9214"/>
        </w:tabs>
        <w:spacing w:before="120" w:line="240" w:lineRule="auto"/>
        <w:ind w:right="709"/>
        <w:jc w:val="both"/>
        <w:rPr>
          <w:rFonts w:ascii="Arial" w:hAnsi="Arial" w:cs="Arial"/>
          <w:i/>
          <w:sz w:val="18"/>
          <w:szCs w:val="18"/>
        </w:rPr>
      </w:pPr>
      <w:r w:rsidRPr="00BD2C0D">
        <w:rPr>
          <w:rFonts w:ascii="Arial" w:hAnsi="Arial" w:cs="Arial"/>
          <w:i/>
          <w:sz w:val="18"/>
          <w:szCs w:val="18"/>
        </w:rPr>
        <w:t>Veuillez reporter ici uniquement les informations demandées. Un budget détaillé doit obligatoirement être joint à ce formulaire (annexe 1). Veuillez reporter ici uniquement les rubriques principales :</w:t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24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Coût total du projet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12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Contributions propres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12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Autres contributions assurées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12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Soutien financier sollicité au COSM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2E123C" w:rsidRDefault="00F42522" w:rsidP="00F42522">
      <w:pPr>
        <w:tabs>
          <w:tab w:val="left" w:pos="5387"/>
        </w:tabs>
        <w:rPr>
          <w:rFonts w:cs="Arial"/>
          <w:b/>
        </w:rPr>
      </w:pPr>
    </w:p>
    <w:p w:rsidR="00F42522" w:rsidRPr="00063915" w:rsidRDefault="00F42522" w:rsidP="00F42522">
      <w:pPr>
        <w:tabs>
          <w:tab w:val="left" w:pos="5387"/>
        </w:tabs>
        <w:jc w:val="both"/>
        <w:rPr>
          <w:rFonts w:ascii="Arial" w:hAnsi="Arial" w:cs="Arial"/>
          <w:b/>
        </w:rPr>
      </w:pPr>
      <w:r w:rsidRPr="00063915">
        <w:rPr>
          <w:rFonts w:ascii="Arial" w:hAnsi="Arial" w:cs="Arial"/>
          <w:b/>
          <w:u w:val="single"/>
        </w:rPr>
        <w:t>Conditions</w:t>
      </w:r>
      <w:r w:rsidRPr="00063915">
        <w:rPr>
          <w:rFonts w:ascii="Arial" w:hAnsi="Arial" w:cs="Arial"/>
          <w:b/>
        </w:rPr>
        <w:t> :</w:t>
      </w:r>
    </w:p>
    <w:p w:rsidR="00F42522" w:rsidRPr="00063915" w:rsidRDefault="00F42522" w:rsidP="000639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63915">
        <w:rPr>
          <w:rFonts w:ascii="Arial" w:hAnsi="Arial" w:cs="Arial"/>
          <w:sz w:val="18"/>
          <w:szCs w:val="18"/>
        </w:rPr>
        <w:t>Dans le souci de pouvoir faire participer le maximum de partenaires, le maximum de la subvention allouée pour chaque projet ne pourra pas excéder CHF 2'000.-</w:t>
      </w:r>
    </w:p>
    <w:p w:rsidR="00F42522" w:rsidRPr="00063915" w:rsidRDefault="00F42522" w:rsidP="000639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63915">
        <w:rPr>
          <w:rFonts w:ascii="Arial" w:hAnsi="Arial" w:cs="Arial"/>
          <w:sz w:val="18"/>
          <w:szCs w:val="18"/>
        </w:rPr>
        <w:t>Il est important que les partenaires du FTDTE coordonnent préalablement entre eux, les horaires et le lieu des manifestations.</w:t>
      </w:r>
    </w:p>
    <w:p w:rsidR="00F42522" w:rsidRPr="00063915" w:rsidRDefault="00F42522" w:rsidP="000639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63915">
        <w:rPr>
          <w:rFonts w:ascii="Arial" w:hAnsi="Arial" w:cs="Arial"/>
          <w:sz w:val="18"/>
          <w:szCs w:val="18"/>
        </w:rPr>
        <w:t>Les partenaires doivent mentionner sur tous leur(s) support(s) promotionnels, que leur projet</w:t>
      </w:r>
      <w:r w:rsidR="00A659F7">
        <w:rPr>
          <w:rFonts w:ascii="Arial" w:hAnsi="Arial" w:cs="Arial"/>
          <w:sz w:val="18"/>
          <w:szCs w:val="18"/>
        </w:rPr>
        <w:t xml:space="preserve"> s’inscrit dans le cadre de la S</w:t>
      </w:r>
      <w:r w:rsidRPr="00063915">
        <w:rPr>
          <w:rFonts w:ascii="Arial" w:hAnsi="Arial" w:cs="Arial"/>
          <w:sz w:val="18"/>
          <w:szCs w:val="18"/>
        </w:rPr>
        <w:t>emaine neuchâteloise d’actions contre le racisme, coordonnée par le FTDTE et le service de la cohésion multiculturelle.</w:t>
      </w:r>
    </w:p>
    <w:p w:rsidR="00F42522" w:rsidRPr="002E123C" w:rsidRDefault="00063915" w:rsidP="00063915">
      <w:pPr>
        <w:tabs>
          <w:tab w:val="left" w:pos="2325"/>
        </w:tabs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F42522" w:rsidRPr="002E123C" w:rsidRDefault="00F42522" w:rsidP="00F42522">
      <w:pPr>
        <w:rPr>
          <w:rFonts w:cs="Arial"/>
          <w:b/>
        </w:rPr>
      </w:pPr>
    </w:p>
    <w:p w:rsidR="00F42522" w:rsidRPr="00BD2C0D" w:rsidRDefault="00F42522" w:rsidP="00F42522">
      <w:pPr>
        <w:rPr>
          <w:rFonts w:ascii="Arial" w:hAnsi="Arial" w:cs="Arial"/>
          <w:b/>
        </w:rPr>
      </w:pPr>
      <w:r w:rsidRPr="00BD2C0D">
        <w:rPr>
          <w:rFonts w:ascii="Arial" w:hAnsi="Arial" w:cs="Arial"/>
          <w:b/>
        </w:rPr>
        <w:t xml:space="preserve">Lieu, date et signature: </w:t>
      </w:r>
      <w:sdt>
        <w:sdtPr>
          <w:rPr>
            <w:rFonts w:ascii="Arial" w:hAnsi="Arial" w:cs="Arial"/>
            <w:b/>
          </w:rPr>
          <w:id w:val="-414555605"/>
          <w:showingPlcHdr/>
          <w:text/>
        </w:sdtPr>
        <w:sdtEndPr/>
        <w:sdtContent>
          <w:r w:rsidRPr="00BD2C0D">
            <w:rPr>
              <w:rFonts w:ascii="Arial" w:hAnsi="Arial" w:cs="Arial"/>
              <w:b/>
            </w:rPr>
            <w:t xml:space="preserve">     </w:t>
          </w:r>
        </w:sdtContent>
      </w:sdt>
    </w:p>
    <w:p w:rsidR="00F42522" w:rsidRPr="00BD2C0D" w:rsidRDefault="00F42522" w:rsidP="00F42522">
      <w:pPr>
        <w:pStyle w:val="Texte"/>
        <w:spacing w:before="0" w:after="0"/>
        <w:rPr>
          <w:rFonts w:ascii="Arial" w:hAnsi="Arial" w:cs="Arial"/>
          <w:b/>
        </w:rPr>
      </w:pPr>
    </w:p>
    <w:p w:rsidR="00F42522" w:rsidRPr="00BD2C0D" w:rsidRDefault="00F42522" w:rsidP="00F42522">
      <w:pPr>
        <w:pStyle w:val="Texte"/>
        <w:spacing w:before="0" w:after="0"/>
        <w:rPr>
          <w:rFonts w:ascii="Arial" w:hAnsi="Arial" w:cs="Arial"/>
          <w:b/>
        </w:rPr>
      </w:pPr>
    </w:p>
    <w:p w:rsidR="00F42522" w:rsidRDefault="00BD2C0D" w:rsidP="00F42522">
      <w:pPr>
        <w:pStyle w:val="Texte"/>
        <w:spacing w:before="0" w:after="0"/>
        <w:rPr>
          <w:rFonts w:ascii="Arial" w:hAnsi="Arial" w:cs="Arial"/>
        </w:rPr>
      </w:pPr>
      <w:r w:rsidRPr="00BD2C0D">
        <w:rPr>
          <w:rFonts w:ascii="Arial" w:hAnsi="Arial" w:cs="Arial"/>
        </w:rPr>
        <w:t>À</w:t>
      </w:r>
      <w:r w:rsidR="00F42522" w:rsidRPr="00BD2C0D">
        <w:rPr>
          <w:rFonts w:ascii="Arial" w:hAnsi="Arial" w:cs="Arial"/>
        </w:rPr>
        <w:t xml:space="preserve"> envoyer au plus tard </w:t>
      </w:r>
      <w:r w:rsidR="00F42522" w:rsidRPr="00BD2C0D">
        <w:rPr>
          <w:rFonts w:ascii="Arial" w:hAnsi="Arial" w:cs="Arial"/>
          <w:b/>
        </w:rPr>
        <w:t xml:space="preserve">le </w:t>
      </w:r>
      <w:r w:rsidR="003A7159">
        <w:rPr>
          <w:rFonts w:ascii="Arial" w:hAnsi="Arial" w:cs="Arial"/>
          <w:b/>
          <w:u w:val="single"/>
        </w:rPr>
        <w:t>1er</w:t>
      </w:r>
      <w:bookmarkStart w:id="0" w:name="_GoBack"/>
      <w:bookmarkEnd w:id="0"/>
      <w:r w:rsidR="0026291B">
        <w:rPr>
          <w:rFonts w:ascii="Arial" w:hAnsi="Arial" w:cs="Arial"/>
          <w:b/>
          <w:u w:val="single"/>
        </w:rPr>
        <w:t xml:space="preserve"> novembre</w:t>
      </w:r>
      <w:r w:rsidR="005D7E1B">
        <w:rPr>
          <w:rFonts w:ascii="Arial" w:hAnsi="Arial" w:cs="Arial"/>
          <w:b/>
          <w:u w:val="single"/>
        </w:rPr>
        <w:t xml:space="preserve"> 2019</w:t>
      </w:r>
      <w:r w:rsidR="00F42522" w:rsidRPr="00BD2C0D">
        <w:rPr>
          <w:rFonts w:ascii="Arial" w:hAnsi="Arial" w:cs="Arial"/>
        </w:rPr>
        <w:t xml:space="preserve"> à l'adresse suivante. </w:t>
      </w:r>
    </w:p>
    <w:p w:rsidR="00BA7443" w:rsidRPr="00BD2C0D" w:rsidRDefault="00BA7443" w:rsidP="00F42522">
      <w:pPr>
        <w:pStyle w:val="Texte"/>
        <w:spacing w:before="0" w:after="0"/>
        <w:rPr>
          <w:rFonts w:ascii="Arial" w:hAnsi="Arial" w:cs="Arial"/>
        </w:rPr>
      </w:pPr>
    </w:p>
    <w:p w:rsidR="00F42522" w:rsidRPr="00BD2C0D" w:rsidRDefault="00F42522" w:rsidP="00063915">
      <w:pPr>
        <w:pStyle w:val="Texte"/>
        <w:spacing w:before="0" w:after="0"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Service de la cohésion multiculturelle</w:t>
      </w:r>
    </w:p>
    <w:p w:rsidR="00F42522" w:rsidRPr="00BD2C0D" w:rsidRDefault="00F42522" w:rsidP="00063915">
      <w:pPr>
        <w:pStyle w:val="Texte"/>
        <w:spacing w:before="0" w:after="0"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Semaine d'actions contre le racisme</w:t>
      </w:r>
    </w:p>
    <w:p w:rsidR="00F42522" w:rsidRPr="00BD2C0D" w:rsidRDefault="00BA7443" w:rsidP="00063915">
      <w:pPr>
        <w:pStyle w:val="Texte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 de la Gare 6</w:t>
      </w:r>
    </w:p>
    <w:p w:rsidR="00F42522" w:rsidRPr="00BD2C0D" w:rsidRDefault="00F42522" w:rsidP="00063915">
      <w:pPr>
        <w:spacing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2300 La Chaux-de-Fonds</w:t>
      </w:r>
    </w:p>
    <w:p w:rsidR="00F42522" w:rsidRPr="00BD2C0D" w:rsidRDefault="00F42522" w:rsidP="00063915">
      <w:pPr>
        <w:spacing w:after="0"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Ou par courriel :</w:t>
      </w:r>
      <w:r w:rsidR="00063915" w:rsidRPr="00BD2C0D">
        <w:rPr>
          <w:rFonts w:ascii="Arial" w:hAnsi="Arial" w:cs="Arial"/>
        </w:rPr>
        <w:t xml:space="preserve"> </w:t>
      </w:r>
      <w:r w:rsidR="00286A2A">
        <w:rPr>
          <w:rFonts w:ascii="Arial" w:hAnsi="Arial" w:cs="Arial"/>
        </w:rPr>
        <w:t>zahra.banisadr</w:t>
      </w:r>
      <w:r w:rsidRPr="00BD2C0D">
        <w:rPr>
          <w:rFonts w:ascii="Arial" w:hAnsi="Arial" w:cs="Arial"/>
        </w:rPr>
        <w:t>@ne.ch</w:t>
      </w:r>
    </w:p>
    <w:sectPr w:rsidR="00F42522" w:rsidRPr="00BD2C0D" w:rsidSect="00BD2C0D">
      <w:headerReference w:type="default" r:id="rId14"/>
      <w:headerReference w:type="first" r:id="rId15"/>
      <w:footerReference w:type="first" r:id="rId16"/>
      <w:pgSz w:w="11907" w:h="16840" w:code="9"/>
      <w:pgMar w:top="-1179" w:right="1134" w:bottom="124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BD" w:rsidRDefault="006935BD">
      <w:r>
        <w:separator/>
      </w:r>
    </w:p>
  </w:endnote>
  <w:endnote w:type="continuationSeparator" w:id="0">
    <w:p w:rsidR="006935BD" w:rsidRDefault="0069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35" w:rsidRDefault="00F52735" w:rsidP="00BD2C0D">
    <w:pPr>
      <w:pStyle w:val="NPdP"/>
      <w:spacing w:after="0" w:line="240" w:lineRule="auto"/>
    </w:pPr>
    <w:r>
      <w:t>C</w:t>
    </w:r>
    <w:r w:rsidR="00132E12">
      <w:t>H-2300 la chaux-de-fonds, place de la gare 6</w:t>
    </w:r>
  </w:p>
  <w:p w:rsidR="00F52735" w:rsidRDefault="00F52735" w:rsidP="00BD2C0D">
    <w:pPr>
      <w:pStyle w:val="NPdP"/>
      <w:spacing w:after="0" w:line="240" w:lineRule="auto"/>
    </w:pPr>
    <w:r>
      <w:t xml:space="preserve">TÉL. 032 889 </w:t>
    </w:r>
    <w:r w:rsidR="00132E12">
      <w:t xml:space="preserve">74 </w:t>
    </w:r>
    <w:r w:rsidR="00156AA8">
      <w:t>42   FAX 032 722 04 04   cosm</w:t>
    </w:r>
    <w:r>
      <w:t>@ne.ch   www.ne.ch/cosm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BD" w:rsidRDefault="006935BD">
      <w:r>
        <w:separator/>
      </w:r>
    </w:p>
  </w:footnote>
  <w:footnote w:type="continuationSeparator" w:id="0">
    <w:p w:rsidR="006935BD" w:rsidRDefault="0069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35" w:rsidRDefault="00F52735">
    <w:pPr>
      <w:pStyle w:val="En-tte"/>
      <w:jc w:val="center"/>
      <w:rPr>
        <w:rStyle w:val="Numrodepage"/>
      </w:rPr>
    </w:pPr>
    <w:r>
      <w:t xml:space="preserve">- </w:t>
    </w:r>
    <w:r w:rsidR="009C4D5D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9C4D5D">
      <w:rPr>
        <w:rStyle w:val="Numrodepage"/>
      </w:rPr>
      <w:fldChar w:fldCharType="separate"/>
    </w:r>
    <w:r w:rsidR="003A7159">
      <w:rPr>
        <w:rStyle w:val="Numrodepage"/>
        <w:noProof/>
      </w:rPr>
      <w:t>2</w:t>
    </w:r>
    <w:r w:rsidR="009C4D5D">
      <w:rPr>
        <w:rStyle w:val="Numrodepage"/>
      </w:rPr>
      <w:fldChar w:fldCharType="end"/>
    </w:r>
    <w:r>
      <w:rPr>
        <w:rStyle w:val="Numrodepage"/>
      </w:rPr>
      <w:t xml:space="preserve"> -</w:t>
    </w:r>
  </w:p>
  <w:p w:rsidR="00F52735" w:rsidRDefault="00F52735">
    <w:pPr>
      <w:pStyle w:val="En-tte"/>
      <w:jc w:val="center"/>
      <w:rPr>
        <w:rStyle w:val="Numrodepage"/>
      </w:rPr>
    </w:pPr>
  </w:p>
  <w:p w:rsidR="00F52735" w:rsidRDefault="00F5273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35" w:rsidRDefault="00766424">
    <w:pPr>
      <w:pStyle w:val="NEntete0"/>
    </w:pPr>
    <w:r>
      <w:rPr>
        <w:noProof/>
        <w:lang w:eastAsia="fr-CH"/>
      </w:rPr>
      <w:drawing>
        <wp:inline distT="0" distB="0" distL="0" distR="0" wp14:anchorId="2A711C54" wp14:editId="50587D42">
          <wp:extent cx="1816100" cy="571500"/>
          <wp:effectExtent l="1905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4B3" w:rsidRDefault="00F52735" w:rsidP="00766424">
    <w:pPr>
      <w:pStyle w:val="NEntete1"/>
      <w:tabs>
        <w:tab w:val="left" w:pos="4253"/>
      </w:tabs>
      <w:ind w:right="3968"/>
    </w:pPr>
    <w:r>
      <w:t>DÉPARTEMENT DE L'ÉCONOMIE</w:t>
    </w:r>
    <w:r w:rsidR="00766424">
      <w:t xml:space="preserve"> </w:t>
    </w:r>
  </w:p>
  <w:p w:rsidR="00F52735" w:rsidRDefault="00766424" w:rsidP="00766424">
    <w:pPr>
      <w:pStyle w:val="NEntete1"/>
      <w:tabs>
        <w:tab w:val="left" w:pos="4253"/>
      </w:tabs>
      <w:ind w:right="3968"/>
    </w:pPr>
    <w:r>
      <w:t>ET DE</w:t>
    </w:r>
    <w:r w:rsidR="003A34B3">
      <w:t xml:space="preserve"> </w:t>
    </w:r>
    <w:r>
      <w:t>L'ACTION SOCIALE</w:t>
    </w:r>
  </w:p>
  <w:p w:rsidR="00F52735" w:rsidRDefault="00F52735">
    <w:pPr>
      <w:pStyle w:val="NEntete2"/>
    </w:pPr>
    <w:r>
      <w:t>service De la cohésion multiculturelle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8CD"/>
    <w:multiLevelType w:val="hybridMultilevel"/>
    <w:tmpl w:val="E22EBC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60F9"/>
    <w:multiLevelType w:val="hybridMultilevel"/>
    <w:tmpl w:val="27A8B446"/>
    <w:lvl w:ilvl="0" w:tplc="D30AB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A6F"/>
    <w:multiLevelType w:val="hybridMultilevel"/>
    <w:tmpl w:val="6B564E48"/>
    <w:lvl w:ilvl="0" w:tplc="6248ED76">
      <w:start w:val="1"/>
      <w:numFmt w:val="decimal"/>
      <w:pStyle w:val="Titreformulaire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F4639"/>
    <w:multiLevelType w:val="hybridMultilevel"/>
    <w:tmpl w:val="F2B4A0F4"/>
    <w:lvl w:ilvl="0" w:tplc="BE986F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4C84"/>
    <w:multiLevelType w:val="hybridMultilevel"/>
    <w:tmpl w:val="B18CC46E"/>
    <w:lvl w:ilvl="0" w:tplc="A6DCC8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E3"/>
    <w:rsid w:val="00063915"/>
    <w:rsid w:val="000B0653"/>
    <w:rsid w:val="00132E12"/>
    <w:rsid w:val="0014197A"/>
    <w:rsid w:val="00146022"/>
    <w:rsid w:val="00156AA8"/>
    <w:rsid w:val="00215F84"/>
    <w:rsid w:val="0026291B"/>
    <w:rsid w:val="00286360"/>
    <w:rsid w:val="00286A2A"/>
    <w:rsid w:val="0037433F"/>
    <w:rsid w:val="003878BD"/>
    <w:rsid w:val="003A34B3"/>
    <w:rsid w:val="003A7159"/>
    <w:rsid w:val="003B7330"/>
    <w:rsid w:val="004B0304"/>
    <w:rsid w:val="005D7E1B"/>
    <w:rsid w:val="006935BD"/>
    <w:rsid w:val="00766424"/>
    <w:rsid w:val="009C4D5D"/>
    <w:rsid w:val="00A224EF"/>
    <w:rsid w:val="00A3632D"/>
    <w:rsid w:val="00A659F7"/>
    <w:rsid w:val="00A73164"/>
    <w:rsid w:val="00BA7443"/>
    <w:rsid w:val="00BD2C0D"/>
    <w:rsid w:val="00C31080"/>
    <w:rsid w:val="00C4734D"/>
    <w:rsid w:val="00CC50FA"/>
    <w:rsid w:val="00CD7B9A"/>
    <w:rsid w:val="00D2736E"/>
    <w:rsid w:val="00D606E3"/>
    <w:rsid w:val="00E013C6"/>
    <w:rsid w:val="00E0281F"/>
    <w:rsid w:val="00E15720"/>
    <w:rsid w:val="00E44A4E"/>
    <w:rsid w:val="00E727E4"/>
    <w:rsid w:val="00F42522"/>
    <w:rsid w:val="00F52735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E005754"/>
  <w15:docId w15:val="{3D6F4CA5-A2F0-4284-8E5A-38033F34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7433F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rsid w:val="0037433F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7433F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37433F"/>
    <w:pPr>
      <w:spacing w:before="40" w:after="20"/>
      <w:ind w:right="5528"/>
    </w:pPr>
    <w:rPr>
      <w:caps/>
      <w:sz w:val="14"/>
    </w:rPr>
  </w:style>
  <w:style w:type="paragraph" w:customStyle="1" w:styleId="NEntete0">
    <w:name w:val="N_Entete_0"/>
    <w:basedOn w:val="Normal"/>
    <w:autoRedefine/>
    <w:rsid w:val="0037433F"/>
    <w:pPr>
      <w:spacing w:after="400"/>
      <w:ind w:right="4649"/>
    </w:pPr>
    <w:rPr>
      <w:caps/>
      <w:sz w:val="14"/>
    </w:rPr>
  </w:style>
  <w:style w:type="paragraph" w:customStyle="1" w:styleId="NEntete2">
    <w:name w:val="N_Entete_2"/>
    <w:basedOn w:val="NEntete3"/>
    <w:rsid w:val="0037433F"/>
  </w:style>
  <w:style w:type="paragraph" w:customStyle="1" w:styleId="Adresse">
    <w:name w:val="Adresse"/>
    <w:basedOn w:val="Normal"/>
    <w:rsid w:val="0037433F"/>
    <w:pPr>
      <w:ind w:left="5103"/>
    </w:pPr>
  </w:style>
  <w:style w:type="paragraph" w:customStyle="1" w:styleId="NPdP">
    <w:name w:val="N_PdP"/>
    <w:basedOn w:val="Normal"/>
    <w:rsid w:val="0037433F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37433F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37433F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rsid w:val="0037433F"/>
    <w:pPr>
      <w:spacing w:before="360" w:after="360"/>
    </w:pPr>
    <w:rPr>
      <w:color w:val="000000"/>
    </w:rPr>
  </w:style>
  <w:style w:type="paragraph" w:styleId="Signature">
    <w:name w:val="Signature"/>
    <w:basedOn w:val="Adresse"/>
    <w:rsid w:val="0037433F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37433F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37433F"/>
    <w:pPr>
      <w:spacing w:before="120" w:after="120"/>
      <w:jc w:val="both"/>
    </w:pPr>
  </w:style>
  <w:style w:type="character" w:styleId="Numrodepage">
    <w:name w:val="page number"/>
    <w:basedOn w:val="Policepardfaut"/>
    <w:rsid w:val="0037433F"/>
  </w:style>
  <w:style w:type="paragraph" w:customStyle="1" w:styleId="adresse1">
    <w:name w:val="adresse 1"/>
    <w:basedOn w:val="Adresse"/>
    <w:rsid w:val="0037433F"/>
    <w:pPr>
      <w:spacing w:before="1490"/>
    </w:pPr>
  </w:style>
  <w:style w:type="paragraph" w:styleId="Adresseexpditeur">
    <w:name w:val="envelope return"/>
    <w:basedOn w:val="Normal"/>
    <w:rsid w:val="0037433F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37433F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37433F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uiPriority w:val="99"/>
    <w:rsid w:val="0037433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419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A3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34B3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4734D"/>
    <w:pPr>
      <w:ind w:left="720"/>
      <w:contextualSpacing/>
    </w:pPr>
  </w:style>
  <w:style w:type="paragraph" w:customStyle="1" w:styleId="Default">
    <w:name w:val="Default"/>
    <w:rsid w:val="00C473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rsid w:val="004B03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B0304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rsid w:val="004B0304"/>
    <w:rPr>
      <w:vertAlign w:val="superscript"/>
    </w:rPr>
  </w:style>
  <w:style w:type="paragraph" w:customStyle="1" w:styleId="Titreformulaire">
    <w:name w:val="Titre formulaire"/>
    <w:basedOn w:val="Concerne"/>
    <w:qFormat/>
    <w:rsid w:val="00F42522"/>
    <w:pPr>
      <w:numPr>
        <w:numId w:val="4"/>
      </w:numPr>
      <w:tabs>
        <w:tab w:val="clear" w:pos="4820"/>
        <w:tab w:val="clear" w:pos="8789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theme="minorHAnsi"/>
      <w:sz w:val="26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42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C278EDAD588A14DA9A900C4662B8DBB" ma:contentTypeVersion="0" ma:contentTypeDescription="Télécharger une image." ma:contentTypeScope="" ma:versionID="3a4773ef1a480539772e8ddaf8b49570">
  <xsd:schema xmlns:xsd="http://www.w3.org/2001/XMLSchema" xmlns:xs="http://www.w3.org/2001/XMLSchema" xmlns:p="http://schemas.microsoft.com/office/2006/metadata/properties" xmlns:ns1="http://schemas.microsoft.com/sharepoint/v3" xmlns:ns2="869C3499-B5C2-4462-BF0A-3357998489FB" xmlns:ns3="http://schemas.microsoft.com/sharepoint/v3/fields" xmlns:ns4="7dc7280d-fec9-4c99-9736-8d7ecec3545c" targetNamespace="http://schemas.microsoft.com/office/2006/metadata/properties" ma:root="true" ma:fieldsID="1a5b264fba04414a639aadeb81bb53b1" ns1:_="" ns2:_="" ns3:_="" ns4:_="">
    <xsd:import namespace="http://schemas.microsoft.com/sharepoint/v3"/>
    <xsd:import namespace="869C3499-B5C2-4462-BF0A-3357998489FB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3499-B5C2-4462-BF0A-3357998489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ImageCreateDate xmlns="869C3499-B5C2-4462-BF0A-3357998489FB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0FC5E79-89CC-453F-9E2F-0A68D04B7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F2020-0C60-4D2D-BE3D-8D06425181E3}"/>
</file>

<file path=customXml/itemProps3.xml><?xml version="1.0" encoding="utf-8"?>
<ds:datastoreItem xmlns:ds="http://schemas.openxmlformats.org/officeDocument/2006/customXml" ds:itemID="{D71B0346-4F50-4BC6-8A5C-3570D42528F4}"/>
</file>

<file path=customXml/itemProps4.xml><?xml version="1.0" encoding="utf-8"?>
<ds:datastoreItem xmlns:ds="http://schemas.openxmlformats.org/officeDocument/2006/customXml" ds:itemID="{B9E90C24-756F-4776-8553-69A8DDD4B9D1}"/>
</file>

<file path=docProps/app.xml><?xml version="1.0" encoding="utf-8"?>
<Properties xmlns="http://schemas.openxmlformats.org/officeDocument/2006/extended-properties" xmlns:vt="http://schemas.openxmlformats.org/officeDocument/2006/docPropsVTypes">
  <Template>2D77B563.dotm</Template>
  <TotalTime>5</TotalTime>
  <Pages>3</Pages>
  <Words>339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SIEN</dc:creator>
  <cp:keywords/>
  <dc:description>Modèle avec en-tête dans le haut de page. Adresse dans le pied-de-page._x000d_
Premier en-tête différent</dc:description>
  <cp:lastModifiedBy>Banisadr Zahra</cp:lastModifiedBy>
  <cp:revision>6</cp:revision>
  <cp:lastPrinted>2008-06-02T07:39:00Z</cp:lastPrinted>
  <dcterms:created xsi:type="dcterms:W3CDTF">2019-09-30T13:56:00Z</dcterms:created>
  <dcterms:modified xsi:type="dcterms:W3CDTF">2019-10-02T08:12:00Z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0x0101009148F5A04DDD49CBA7127AADA5FB792B00AADE34325A8B49CDA8BB4DB53328F21400BC278EDAD588A14DA9A900C4662B8DBB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/>
  </property>
</Properties>
</file>