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D874" w14:textId="77777777" w:rsidR="00287445" w:rsidRPr="00287445" w:rsidRDefault="006F3B77" w:rsidP="00D11CF9">
      <w:pPr>
        <w:spacing w:before="1800" w:after="0"/>
        <w:ind w:left="0" w:firstLine="0"/>
        <w:jc w:val="center"/>
        <w:rPr>
          <w:rFonts w:ascii="Arial" w:eastAsia="Times New Roman" w:hAnsi="Arial" w:cs="Times New Roman"/>
          <w:b/>
          <w:caps/>
          <w:noProof/>
          <w:sz w:val="28"/>
          <w:szCs w:val="28"/>
          <w:lang w:eastAsia="fr-CH"/>
        </w:rPr>
      </w:pPr>
      <w:bookmarkStart w:id="0" w:name="AdrDestEnveloppe"/>
      <w:r>
        <w:rPr>
          <w:rFonts w:ascii="Arial" w:eastAsia="Times New Roman" w:hAnsi="Arial" w:cs="Times New Roman"/>
          <w:b/>
          <w:caps/>
          <w:noProof/>
          <w:sz w:val="28"/>
          <w:szCs w:val="28"/>
          <w:lang w:eastAsia="fr-CH"/>
        </w:rPr>
        <w:t>NEUCHÀTOI 2020</w:t>
      </w:r>
    </w:p>
    <w:p w14:paraId="5445C12B" w14:textId="67FE6FAD" w:rsidR="00287445" w:rsidRPr="00287445" w:rsidRDefault="006F3B77" w:rsidP="00287445">
      <w:pPr>
        <w:tabs>
          <w:tab w:val="left" w:pos="4820"/>
          <w:tab w:val="right" w:pos="9639"/>
        </w:tabs>
        <w:spacing w:after="0"/>
        <w:ind w:left="0" w:firstLine="0"/>
        <w:jc w:val="center"/>
        <w:rPr>
          <w:rFonts w:ascii="Arial" w:eastAsia="Times New Roman" w:hAnsi="Arial" w:cs="Times New Roman"/>
          <w:b/>
          <w:bCs/>
          <w:i/>
          <w:sz w:val="28"/>
          <w:szCs w:val="28"/>
          <w:u w:val="thick"/>
          <w:lang w:val="fr-FR" w:eastAsia="fr-FR"/>
        </w:rPr>
      </w:pPr>
      <w:r w:rsidRPr="006F3B77">
        <w:rPr>
          <w:rFonts w:ascii="Arial" w:eastAsia="Times New Roman" w:hAnsi="Arial" w:cs="Times New Roman"/>
          <w:b/>
          <w:bCs/>
          <w:i/>
          <w:sz w:val="28"/>
          <w:szCs w:val="28"/>
          <w:lang w:val="fr-FR" w:eastAsia="fr-FR"/>
        </w:rPr>
        <w:t>Neuchâtel, une tradition d’ouverture ?</w:t>
      </w:r>
      <w:r w:rsidR="00D8287A">
        <w:rPr>
          <w:rFonts w:ascii="Arial" w:eastAsia="Times New Roman" w:hAnsi="Arial" w:cs="Times New Roman"/>
          <w:b/>
          <w:bCs/>
          <w:i/>
          <w:sz w:val="28"/>
          <w:szCs w:val="28"/>
          <w:lang w:val="fr-FR" w:eastAsia="fr-FR"/>
        </w:rPr>
        <w:t xml:space="preserve"> Dialoguer pour mieux vivre ensemble et lutter contre les stéréotypes</w:t>
      </w:r>
    </w:p>
    <w:p w14:paraId="13105F19" w14:textId="77777777" w:rsidR="00287445" w:rsidRPr="00287445" w:rsidRDefault="00192184" w:rsidP="006942C4">
      <w:pPr>
        <w:spacing w:before="720" w:after="720"/>
        <w:ind w:left="0" w:firstLine="0"/>
        <w:jc w:val="center"/>
        <w:rPr>
          <w:rFonts w:ascii="Arial" w:eastAsia="Times New Roman" w:hAnsi="Arial" w:cs="Times New Roman"/>
          <w:b/>
          <w:caps/>
          <w:noProof/>
          <w:sz w:val="24"/>
          <w:szCs w:val="24"/>
          <w:lang w:eastAsia="fr-CH"/>
        </w:rPr>
      </w:pPr>
      <w:r>
        <w:rPr>
          <w:rFonts w:ascii="Arial" w:eastAsia="Times New Roman" w:hAnsi="Arial" w:cs="Times New Roman"/>
          <w:b/>
          <w:caps/>
          <w:noProof/>
          <w:sz w:val="24"/>
          <w:szCs w:val="24"/>
          <w:lang w:eastAsia="fr-CH"/>
        </w:rPr>
        <w:t>proposition de projet</w:t>
      </w:r>
    </w:p>
    <w:p w14:paraId="761CF8B4" w14:textId="77777777" w:rsidR="003B5FD5" w:rsidRPr="00715164" w:rsidRDefault="003B5FD5" w:rsidP="00B81485">
      <w:pPr>
        <w:spacing w:after="48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07DFB30" w14:textId="77777777" w:rsidR="002D596A" w:rsidRPr="001A0308" w:rsidRDefault="002D596A" w:rsidP="002E2F89">
      <w:pPr>
        <w:pBdr>
          <w:bottom w:val="single" w:sz="4" w:space="4" w:color="auto"/>
        </w:pBdr>
        <w:overflowPunct/>
        <w:autoSpaceDE/>
        <w:autoSpaceDN/>
        <w:adjustRightInd/>
        <w:spacing w:before="480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 w:rsidRPr="001A0308">
        <w:rPr>
          <w:rFonts w:ascii="Arial" w:hAnsi="Arial" w:cs="Arial"/>
          <w:b/>
          <w:sz w:val="20"/>
          <w:szCs w:val="20"/>
        </w:rPr>
        <w:t>Informations principales</w:t>
      </w:r>
    </w:p>
    <w:p w14:paraId="0C1A4C90" w14:textId="77777777" w:rsidR="00D34B36" w:rsidRPr="001A0308" w:rsidRDefault="00967C15" w:rsidP="00471A85">
      <w:pPr>
        <w:tabs>
          <w:tab w:val="left" w:pos="993"/>
          <w:tab w:val="left" w:pos="1418"/>
        </w:tabs>
        <w:overflowPunct/>
        <w:autoSpaceDE/>
        <w:autoSpaceDN/>
        <w:adjustRightInd/>
        <w:spacing w:before="240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b/>
          <w:sz w:val="20"/>
          <w:szCs w:val="20"/>
        </w:rPr>
        <w:t>Nom du projet</w:t>
      </w:r>
      <w:r w:rsidR="009F2FDA" w:rsidRPr="001A0308">
        <w:rPr>
          <w:rFonts w:ascii="Arial" w:hAnsi="Arial" w:cs="Arial"/>
          <w:b/>
          <w:sz w:val="20"/>
          <w:szCs w:val="20"/>
        </w:rPr>
        <w:t>:</w:t>
      </w:r>
      <w:r w:rsidR="007B1BB5">
        <w:rPr>
          <w:rFonts w:ascii="Arial" w:hAnsi="Arial" w:cs="Arial"/>
          <w:sz w:val="20"/>
          <w:szCs w:val="20"/>
        </w:rPr>
        <w:tab/>
      </w:r>
      <w:r w:rsidR="007B1BB5">
        <w:rPr>
          <w:rFonts w:ascii="Arial" w:hAnsi="Arial" w:cs="Arial"/>
          <w:sz w:val="20"/>
          <w:szCs w:val="20"/>
        </w:rPr>
        <w:tab/>
      </w:r>
      <w:r w:rsidR="007B1BB5" w:rsidRPr="00DE1623">
        <w:rPr>
          <w:rFonts w:ascii="Arial" w:hAnsi="Arial" w:cs="Arial"/>
          <w:b/>
          <w:cap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7B1BB5" w:rsidRPr="00DE1623">
        <w:rPr>
          <w:rFonts w:ascii="Arial" w:hAnsi="Arial" w:cs="Arial"/>
          <w:b/>
          <w:caps/>
          <w:sz w:val="20"/>
          <w:szCs w:val="20"/>
        </w:rPr>
        <w:instrText xml:space="preserve"> FORMTEXT </w:instrText>
      </w:r>
      <w:r w:rsidR="007B1BB5" w:rsidRPr="00DE1623">
        <w:rPr>
          <w:rFonts w:ascii="Arial" w:hAnsi="Arial" w:cs="Arial"/>
          <w:b/>
          <w:caps/>
          <w:sz w:val="20"/>
          <w:szCs w:val="20"/>
        </w:rPr>
      </w:r>
      <w:r w:rsidR="007B1BB5" w:rsidRPr="00DE1623">
        <w:rPr>
          <w:rFonts w:ascii="Arial" w:hAnsi="Arial" w:cs="Arial"/>
          <w:b/>
          <w:caps/>
          <w:sz w:val="20"/>
          <w:szCs w:val="20"/>
        </w:rPr>
        <w:fldChar w:fldCharType="separate"/>
      </w:r>
      <w:r w:rsidR="00DE1623" w:rsidRPr="00DE1623">
        <w:rPr>
          <w:rFonts w:ascii="Arial" w:hAnsi="Arial" w:cs="Arial"/>
          <w:b/>
          <w:caps/>
          <w:sz w:val="20"/>
          <w:szCs w:val="20"/>
        </w:rPr>
        <w:t>cliquez ici pour taper du texte</w:t>
      </w:r>
      <w:r w:rsidR="007B1BB5" w:rsidRPr="00DE1623">
        <w:rPr>
          <w:rFonts w:ascii="Arial" w:hAnsi="Arial" w:cs="Arial"/>
          <w:b/>
          <w:caps/>
          <w:sz w:val="20"/>
          <w:szCs w:val="20"/>
        </w:rPr>
        <w:fldChar w:fldCharType="end"/>
      </w:r>
      <w:bookmarkEnd w:id="1"/>
    </w:p>
    <w:p w14:paraId="5BD2DC2D" w14:textId="3E5E1703" w:rsidR="00DC2DD6" w:rsidRPr="00C8213E" w:rsidRDefault="00DC2DD6" w:rsidP="00C8213E">
      <w:pPr>
        <w:overflowPunct/>
        <w:autoSpaceDE/>
        <w:autoSpaceDN/>
        <w:adjustRightInd/>
        <w:spacing w:after="60"/>
        <w:ind w:left="0" w:firstLine="0"/>
        <w:textAlignment w:val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8213E">
        <w:rPr>
          <w:rFonts w:ascii="Arial" w:eastAsia="Times New Roman" w:hAnsi="Arial" w:cs="Arial"/>
          <w:b/>
          <w:sz w:val="20"/>
          <w:szCs w:val="20"/>
          <w:lang w:eastAsia="fr-FR"/>
        </w:rPr>
        <w:t>Taille du projet :</w:t>
      </w:r>
      <w:r w:rsidR="00C8213E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DC2DD6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C2DD6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F2A6F">
        <w:rPr>
          <w:rFonts w:ascii="Arial" w:eastAsia="Times New Roman" w:hAnsi="Arial" w:cs="Arial"/>
          <w:sz w:val="20"/>
          <w:szCs w:val="20"/>
          <w:lang w:eastAsia="fr-FR"/>
        </w:rPr>
      </w:r>
      <w:r w:rsidR="00EF2A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DC2DD6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C8213E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Communal</w:t>
      </w:r>
    </w:p>
    <w:p w14:paraId="1F8A88AB" w14:textId="2466E21E" w:rsidR="00DC2DD6" w:rsidRDefault="00C8213E" w:rsidP="00C8213E">
      <w:pPr>
        <w:tabs>
          <w:tab w:val="left" w:pos="0"/>
          <w:tab w:val="left" w:pos="426"/>
          <w:tab w:val="left" w:pos="1418"/>
        </w:tabs>
        <w:overflowPunct/>
        <w:autoSpaceDE/>
        <w:autoSpaceDN/>
        <w:adjustRightInd/>
        <w:spacing w:after="60"/>
        <w:ind w:left="0" w:firstLine="0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C2DD6" w:rsidRPr="00DC2DD6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DC2DD6" w:rsidRPr="00DC2DD6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EF2A6F">
        <w:rPr>
          <w:rFonts w:ascii="Arial" w:eastAsia="Times New Roman" w:hAnsi="Arial" w:cs="Arial"/>
          <w:sz w:val="20"/>
          <w:szCs w:val="20"/>
          <w:lang w:eastAsia="fr-FR"/>
        </w:rPr>
      </w:r>
      <w:r w:rsidR="00EF2A6F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C2DD6" w:rsidRPr="00DC2DD6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C2DD6">
        <w:rPr>
          <w:rFonts w:ascii="Arial" w:eastAsia="Times New Roman" w:hAnsi="Arial" w:cs="Arial"/>
          <w:sz w:val="20"/>
          <w:szCs w:val="20"/>
          <w:lang w:eastAsia="fr-FR"/>
        </w:rPr>
        <w:t>Cantonal</w:t>
      </w:r>
    </w:p>
    <w:p w14:paraId="1FA5F1A3" w14:textId="3E7A60AA" w:rsidR="00DC2DD6" w:rsidRDefault="00DC2DD6" w:rsidP="00C8213E">
      <w:pPr>
        <w:tabs>
          <w:tab w:val="left" w:pos="993"/>
          <w:tab w:val="left" w:pos="1418"/>
        </w:tabs>
        <w:overflowPunct/>
        <w:autoSpaceDE/>
        <w:autoSpaceDN/>
        <w:adjustRightInd/>
        <w:spacing w:before="120" w:after="0"/>
        <w:ind w:left="0" w:firstLine="0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Préciser la/les commune(s) ou région(s) où le projet aura lieu :</w:t>
      </w:r>
    </w:p>
    <w:p w14:paraId="4E056A7E" w14:textId="6F803B95" w:rsidR="00DC2DD6" w:rsidRPr="002E7BB3" w:rsidRDefault="002E7BB3" w:rsidP="007B1BB5">
      <w:pPr>
        <w:tabs>
          <w:tab w:val="left" w:pos="993"/>
          <w:tab w:val="left" w:pos="1418"/>
        </w:tabs>
        <w:overflowPunct/>
        <w:autoSpaceDE/>
        <w:autoSpaceDN/>
        <w:adjustRightInd/>
        <w:spacing w:after="0"/>
        <w:ind w:left="0" w:firstLine="0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 w:rsidRPr="002E7BB3">
        <w:rPr>
          <w:rFonts w:ascii="Arial" w:hAnsi="Arial" w:cs="Arial"/>
          <w:cap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E7BB3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Pr="002E7BB3">
        <w:rPr>
          <w:rFonts w:ascii="Arial" w:hAnsi="Arial" w:cs="Arial"/>
          <w:caps/>
          <w:sz w:val="20"/>
          <w:szCs w:val="20"/>
        </w:rPr>
      </w:r>
      <w:r w:rsidRPr="002E7BB3">
        <w:rPr>
          <w:rFonts w:ascii="Arial" w:hAnsi="Arial" w:cs="Arial"/>
          <w:caps/>
          <w:sz w:val="20"/>
          <w:szCs w:val="20"/>
        </w:rPr>
        <w:fldChar w:fldCharType="separate"/>
      </w:r>
      <w:r w:rsidRPr="002E7BB3">
        <w:rPr>
          <w:rFonts w:ascii="Arial" w:hAnsi="Arial" w:cs="Arial"/>
          <w:caps/>
          <w:sz w:val="20"/>
          <w:szCs w:val="20"/>
        </w:rPr>
        <w:t>cliquez ici pour taper du texte</w:t>
      </w:r>
      <w:r w:rsidRPr="002E7BB3">
        <w:rPr>
          <w:rFonts w:ascii="Arial" w:hAnsi="Arial" w:cs="Arial"/>
          <w:caps/>
          <w:sz w:val="20"/>
          <w:szCs w:val="20"/>
        </w:rPr>
        <w:fldChar w:fldCharType="end"/>
      </w:r>
    </w:p>
    <w:p w14:paraId="11794877" w14:textId="61B2BC8E" w:rsidR="00471A85" w:rsidRPr="00471A85" w:rsidRDefault="00471A85" w:rsidP="00471A85">
      <w:pPr>
        <w:tabs>
          <w:tab w:val="left" w:pos="993"/>
          <w:tab w:val="left" w:pos="1418"/>
        </w:tabs>
        <w:overflowPunct/>
        <w:autoSpaceDE/>
        <w:autoSpaceDN/>
        <w:adjustRightInd/>
        <w:spacing w:before="240"/>
        <w:ind w:left="0" w:firstLine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</w:t>
      </w:r>
      <w:r w:rsidR="00DC2DD6">
        <w:rPr>
          <w:rFonts w:ascii="Arial" w:hAnsi="Arial" w:cs="Arial"/>
          <w:b/>
          <w:sz w:val="20"/>
          <w:szCs w:val="20"/>
        </w:rPr>
        <w:t xml:space="preserve">prévue </w:t>
      </w:r>
      <w:r>
        <w:rPr>
          <w:rFonts w:ascii="Arial" w:hAnsi="Arial" w:cs="Arial"/>
          <w:b/>
          <w:sz w:val="20"/>
          <w:szCs w:val="20"/>
        </w:rPr>
        <w:t>de l'activité</w:t>
      </w:r>
      <w:r w:rsidRPr="001A030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1623">
        <w:rPr>
          <w:rFonts w:ascii="Arial" w:hAnsi="Arial" w:cs="Arial"/>
          <w:b/>
          <w:cap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E1623">
        <w:rPr>
          <w:rFonts w:ascii="Arial" w:hAnsi="Arial" w:cs="Arial"/>
          <w:b/>
          <w:caps/>
          <w:sz w:val="20"/>
          <w:szCs w:val="20"/>
        </w:rPr>
        <w:instrText xml:space="preserve"> FORMTEXT </w:instrText>
      </w:r>
      <w:r w:rsidRPr="00DE1623">
        <w:rPr>
          <w:rFonts w:ascii="Arial" w:hAnsi="Arial" w:cs="Arial"/>
          <w:b/>
          <w:caps/>
          <w:sz w:val="20"/>
          <w:szCs w:val="20"/>
        </w:rPr>
      </w:r>
      <w:r w:rsidRPr="00DE1623">
        <w:rPr>
          <w:rFonts w:ascii="Arial" w:hAnsi="Arial" w:cs="Arial"/>
          <w:b/>
          <w:caps/>
          <w:sz w:val="20"/>
          <w:szCs w:val="20"/>
        </w:rPr>
        <w:fldChar w:fldCharType="separate"/>
      </w:r>
      <w:r w:rsidRPr="00DE1623">
        <w:rPr>
          <w:rFonts w:ascii="Arial" w:hAnsi="Arial" w:cs="Arial"/>
          <w:b/>
          <w:caps/>
          <w:sz w:val="20"/>
          <w:szCs w:val="20"/>
        </w:rPr>
        <w:t>cliquez ici pour taper du texte</w:t>
      </w:r>
      <w:r w:rsidRPr="00DE1623">
        <w:rPr>
          <w:rFonts w:ascii="Arial" w:hAnsi="Arial" w:cs="Arial"/>
          <w:b/>
          <w:caps/>
          <w:sz w:val="20"/>
          <w:szCs w:val="20"/>
        </w:rPr>
        <w:fldChar w:fldCharType="end"/>
      </w:r>
    </w:p>
    <w:bookmarkEnd w:id="0"/>
    <w:p w14:paraId="74DDB9B2" w14:textId="77777777" w:rsidR="002D596A" w:rsidRPr="001A0308" w:rsidRDefault="002D596A" w:rsidP="003F3622">
      <w:pPr>
        <w:pStyle w:val="Titreformulaire"/>
        <w:numPr>
          <w:ilvl w:val="0"/>
          <w:numId w:val="0"/>
        </w:numPr>
        <w:pBdr>
          <w:bottom w:val="single" w:sz="4" w:space="4" w:color="auto"/>
        </w:pBdr>
        <w:tabs>
          <w:tab w:val="left" w:pos="993"/>
          <w:tab w:val="left" w:pos="1418"/>
        </w:tabs>
        <w:spacing w:before="480" w:after="120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Informations sur l'organisme responsable</w:t>
      </w:r>
    </w:p>
    <w:p w14:paraId="7929D1E7" w14:textId="77777777" w:rsidR="002D596A" w:rsidRPr="001A0308" w:rsidRDefault="002D596A" w:rsidP="007B1BB5">
      <w:pPr>
        <w:pStyle w:val="Concerne"/>
        <w:tabs>
          <w:tab w:val="left" w:pos="993"/>
          <w:tab w:val="left" w:pos="1418"/>
        </w:tabs>
        <w:spacing w:after="60"/>
        <w:ind w:left="0" w:firstLine="0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Nom de l'organisme</w:t>
      </w:r>
      <w:r w:rsidR="007B1BB5">
        <w:rPr>
          <w:rFonts w:ascii="Arial" w:hAnsi="Arial" w:cs="Arial"/>
          <w:b w:val="0"/>
          <w:sz w:val="20"/>
          <w:szCs w:val="20"/>
        </w:rPr>
        <w:t xml:space="preserve">: </w:t>
      </w:r>
      <w:r w:rsidR="007B1BB5" w:rsidRPr="00DE1623">
        <w:rPr>
          <w:rFonts w:ascii="Arial" w:hAnsi="Arial" w:cs="Arial"/>
          <w:caps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7B1BB5" w:rsidRPr="00DE1623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="007B1BB5" w:rsidRPr="00DE1623">
        <w:rPr>
          <w:rFonts w:ascii="Arial" w:hAnsi="Arial" w:cs="Arial"/>
          <w:caps/>
          <w:sz w:val="20"/>
          <w:szCs w:val="20"/>
        </w:rPr>
      </w:r>
      <w:r w:rsidR="007B1BB5" w:rsidRPr="00DE1623">
        <w:rPr>
          <w:rFonts w:ascii="Arial" w:hAnsi="Arial" w:cs="Arial"/>
          <w:caps/>
          <w:sz w:val="20"/>
          <w:szCs w:val="20"/>
        </w:rPr>
        <w:fldChar w:fldCharType="separate"/>
      </w:r>
      <w:r w:rsidR="009C0A78" w:rsidRPr="00DE1623">
        <w:rPr>
          <w:rFonts w:ascii="Arial" w:hAnsi="Arial" w:cs="Arial"/>
          <w:caps/>
          <w:noProof/>
          <w:sz w:val="20"/>
          <w:szCs w:val="20"/>
        </w:rPr>
        <w:t>cliquez ici pour taper du texte</w:t>
      </w:r>
      <w:r w:rsidR="007B1BB5" w:rsidRPr="00DE1623">
        <w:rPr>
          <w:rFonts w:ascii="Arial" w:hAnsi="Arial" w:cs="Arial"/>
          <w:caps/>
          <w:sz w:val="20"/>
          <w:szCs w:val="20"/>
        </w:rPr>
        <w:fldChar w:fldCharType="end"/>
      </w:r>
      <w:bookmarkEnd w:id="2"/>
    </w:p>
    <w:p w14:paraId="54668F04" w14:textId="77777777" w:rsidR="002D596A" w:rsidRPr="001A0308" w:rsidRDefault="002D596A" w:rsidP="007B1BB5">
      <w:pPr>
        <w:pStyle w:val="Concerne"/>
        <w:tabs>
          <w:tab w:val="clear" w:pos="4820"/>
          <w:tab w:val="left" w:pos="993"/>
          <w:tab w:val="left" w:pos="1418"/>
        </w:tabs>
        <w:spacing w:before="60" w:after="60"/>
        <w:ind w:left="0" w:firstLine="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Buts généraux visés par l'institution et précisions éventuelles</w:t>
      </w:r>
      <w:r w:rsidR="007B1BB5">
        <w:rPr>
          <w:rFonts w:ascii="Arial" w:hAnsi="Arial" w:cs="Arial"/>
          <w:b w:val="0"/>
          <w:sz w:val="20"/>
          <w:szCs w:val="20"/>
        </w:rPr>
        <w:t xml:space="preserve">: </w:t>
      </w:r>
      <w:r w:rsidR="007B1BB5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" w:name="Texte11"/>
      <w:r w:rsidR="007B1BB5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7B1BB5">
        <w:rPr>
          <w:rFonts w:ascii="Arial" w:hAnsi="Arial" w:cs="Arial"/>
          <w:b w:val="0"/>
          <w:sz w:val="20"/>
          <w:szCs w:val="20"/>
        </w:rPr>
      </w:r>
      <w:r w:rsidR="007B1BB5">
        <w:rPr>
          <w:rFonts w:ascii="Arial" w:hAnsi="Arial" w:cs="Arial"/>
          <w:b w:val="0"/>
          <w:sz w:val="20"/>
          <w:szCs w:val="20"/>
        </w:rPr>
        <w:fldChar w:fldCharType="separate"/>
      </w:r>
      <w:r w:rsidR="009C0A78"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 w:rsidR="007B1BB5">
        <w:rPr>
          <w:rFonts w:ascii="Arial" w:hAnsi="Arial" w:cs="Arial"/>
          <w:b w:val="0"/>
          <w:sz w:val="20"/>
          <w:szCs w:val="20"/>
        </w:rPr>
        <w:fldChar w:fldCharType="end"/>
      </w:r>
      <w:bookmarkEnd w:id="3"/>
    </w:p>
    <w:p w14:paraId="7D896F48" w14:textId="77777777" w:rsidR="002D596A" w:rsidRPr="001A0308" w:rsidRDefault="002D596A" w:rsidP="007B1BB5">
      <w:pPr>
        <w:pStyle w:val="Concerne"/>
        <w:tabs>
          <w:tab w:val="left" w:pos="993"/>
          <w:tab w:val="left" w:pos="1418"/>
        </w:tabs>
        <w:spacing w:before="0" w:after="6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Adresse postale</w:t>
      </w:r>
      <w:r w:rsidR="007B1BB5">
        <w:rPr>
          <w:rFonts w:ascii="Arial" w:hAnsi="Arial" w:cs="Arial"/>
          <w:b w:val="0"/>
          <w:sz w:val="20"/>
          <w:szCs w:val="20"/>
        </w:rPr>
        <w:t xml:space="preserve">: </w:t>
      </w:r>
      <w:r w:rsidR="007B1BB5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7B1BB5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7B1BB5">
        <w:rPr>
          <w:rFonts w:ascii="Arial" w:hAnsi="Arial" w:cs="Arial"/>
          <w:b w:val="0"/>
          <w:sz w:val="20"/>
          <w:szCs w:val="20"/>
        </w:rPr>
      </w:r>
      <w:r w:rsidR="007B1BB5">
        <w:rPr>
          <w:rFonts w:ascii="Arial" w:hAnsi="Arial" w:cs="Arial"/>
          <w:b w:val="0"/>
          <w:sz w:val="20"/>
          <w:szCs w:val="20"/>
        </w:rPr>
        <w:fldChar w:fldCharType="separate"/>
      </w:r>
      <w:r w:rsidR="009C0A78"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 w:rsidR="007B1BB5">
        <w:rPr>
          <w:rFonts w:ascii="Arial" w:hAnsi="Arial" w:cs="Arial"/>
          <w:b w:val="0"/>
          <w:sz w:val="20"/>
          <w:szCs w:val="20"/>
        </w:rPr>
        <w:fldChar w:fldCharType="end"/>
      </w:r>
      <w:bookmarkEnd w:id="4"/>
    </w:p>
    <w:p w14:paraId="1C7F0D67" w14:textId="77777777" w:rsidR="002D596A" w:rsidRPr="001A0308" w:rsidRDefault="002D596A" w:rsidP="007B1BB5">
      <w:pPr>
        <w:pStyle w:val="Concerne"/>
        <w:tabs>
          <w:tab w:val="left" w:pos="993"/>
          <w:tab w:val="left" w:pos="1418"/>
        </w:tabs>
        <w:spacing w:before="0" w:after="6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Site internet</w:t>
      </w:r>
      <w:r w:rsidR="007B1BB5">
        <w:rPr>
          <w:rFonts w:ascii="Arial" w:hAnsi="Arial" w:cs="Arial"/>
          <w:b w:val="0"/>
          <w:sz w:val="20"/>
          <w:szCs w:val="20"/>
        </w:rPr>
        <w:t xml:space="preserve">: </w:t>
      </w:r>
      <w:r w:rsidR="007B1BB5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 w:rsidR="007B1BB5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7B1BB5">
        <w:rPr>
          <w:rFonts w:ascii="Arial" w:hAnsi="Arial" w:cs="Arial"/>
          <w:b w:val="0"/>
          <w:sz w:val="20"/>
          <w:szCs w:val="20"/>
        </w:rPr>
      </w:r>
      <w:r w:rsidR="007B1BB5">
        <w:rPr>
          <w:rFonts w:ascii="Arial" w:hAnsi="Arial" w:cs="Arial"/>
          <w:b w:val="0"/>
          <w:sz w:val="20"/>
          <w:szCs w:val="20"/>
        </w:rPr>
        <w:fldChar w:fldCharType="separate"/>
      </w:r>
      <w:r w:rsidR="00855082">
        <w:rPr>
          <w:rFonts w:ascii="Arial" w:hAnsi="Arial" w:cs="Arial"/>
          <w:b w:val="0"/>
          <w:noProof/>
          <w:sz w:val="20"/>
          <w:szCs w:val="20"/>
        </w:rPr>
        <w:t>www.</w:t>
      </w:r>
      <w:r w:rsidR="007B1BB5">
        <w:rPr>
          <w:rFonts w:ascii="Arial" w:hAnsi="Arial" w:cs="Arial"/>
          <w:b w:val="0"/>
          <w:sz w:val="20"/>
          <w:szCs w:val="20"/>
        </w:rPr>
        <w:fldChar w:fldCharType="end"/>
      </w:r>
      <w:bookmarkEnd w:id="5"/>
    </w:p>
    <w:p w14:paraId="5131DFCA" w14:textId="77777777" w:rsidR="002D596A" w:rsidRPr="001A0308" w:rsidRDefault="00757170" w:rsidP="007B1BB5">
      <w:pPr>
        <w:pStyle w:val="Concerne"/>
        <w:tabs>
          <w:tab w:val="left" w:pos="993"/>
          <w:tab w:val="left" w:pos="1418"/>
        </w:tabs>
        <w:spacing w:before="0" w:after="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de la p</w:t>
      </w:r>
      <w:r w:rsidR="002D596A" w:rsidRPr="001A0308">
        <w:rPr>
          <w:rFonts w:ascii="Arial" w:hAnsi="Arial" w:cs="Arial"/>
          <w:sz w:val="20"/>
          <w:szCs w:val="20"/>
        </w:rPr>
        <w:t>ersonne de contact</w:t>
      </w:r>
      <w:r w:rsidR="007B1BB5">
        <w:rPr>
          <w:rFonts w:ascii="Arial" w:hAnsi="Arial" w:cs="Arial"/>
          <w:b w:val="0"/>
          <w:sz w:val="20"/>
          <w:szCs w:val="20"/>
        </w:rPr>
        <w:t xml:space="preserve">: </w:t>
      </w:r>
      <w:r w:rsidR="007B1BB5" w:rsidRPr="00DE1623">
        <w:rPr>
          <w:rFonts w:ascii="Arial" w:hAnsi="Arial" w:cs="Arial"/>
          <w:caps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 w:rsidR="007B1BB5" w:rsidRPr="00DE1623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="007B1BB5" w:rsidRPr="00DE1623">
        <w:rPr>
          <w:rFonts w:ascii="Arial" w:hAnsi="Arial" w:cs="Arial"/>
          <w:caps/>
          <w:sz w:val="20"/>
          <w:szCs w:val="20"/>
        </w:rPr>
      </w:r>
      <w:r w:rsidR="007B1BB5" w:rsidRPr="00DE1623">
        <w:rPr>
          <w:rFonts w:ascii="Arial" w:hAnsi="Arial" w:cs="Arial"/>
          <w:caps/>
          <w:sz w:val="20"/>
          <w:szCs w:val="20"/>
        </w:rPr>
        <w:fldChar w:fldCharType="separate"/>
      </w:r>
      <w:r w:rsidR="009C0A78" w:rsidRPr="00DE1623">
        <w:rPr>
          <w:rFonts w:ascii="Arial" w:hAnsi="Arial" w:cs="Arial"/>
          <w:caps/>
          <w:noProof/>
          <w:sz w:val="20"/>
          <w:szCs w:val="20"/>
        </w:rPr>
        <w:t>cliquez ici pour taper du texte</w:t>
      </w:r>
      <w:r w:rsidR="007B1BB5" w:rsidRPr="00DE1623">
        <w:rPr>
          <w:rFonts w:ascii="Arial" w:hAnsi="Arial" w:cs="Arial"/>
          <w:caps/>
          <w:sz w:val="20"/>
          <w:szCs w:val="20"/>
        </w:rPr>
        <w:fldChar w:fldCharType="end"/>
      </w:r>
      <w:bookmarkEnd w:id="6"/>
    </w:p>
    <w:p w14:paraId="01632B24" w14:textId="77777777" w:rsidR="002D596A" w:rsidRPr="001A0308" w:rsidRDefault="002D596A" w:rsidP="007B1BB5">
      <w:pPr>
        <w:pStyle w:val="Concerne"/>
        <w:tabs>
          <w:tab w:val="left" w:pos="993"/>
          <w:tab w:val="left" w:pos="1418"/>
        </w:tabs>
        <w:spacing w:before="0" w:after="6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Téléphone(s)</w:t>
      </w:r>
      <w:r w:rsidR="007B1BB5">
        <w:rPr>
          <w:rFonts w:ascii="Arial" w:hAnsi="Arial" w:cs="Arial"/>
          <w:b w:val="0"/>
          <w:sz w:val="20"/>
          <w:szCs w:val="20"/>
        </w:rPr>
        <w:t xml:space="preserve">: </w:t>
      </w:r>
      <w:r w:rsidR="00855082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+41 32 "/>
              <w:listEntry w:val="+41 79 "/>
              <w:listEntry w:val="+41 78 "/>
              <w:listEntry w:val="+41 77 "/>
              <w:listEntry w:val="+41 76 "/>
              <w:listEntry w:val=" "/>
            </w:ddList>
          </w:ffData>
        </w:fldChar>
      </w:r>
      <w:bookmarkStart w:id="7" w:name="ListeDéroulante1"/>
      <w:r w:rsidR="00855082">
        <w:rPr>
          <w:rFonts w:ascii="Arial" w:hAnsi="Arial" w:cs="Arial"/>
          <w:b w:val="0"/>
          <w:sz w:val="20"/>
          <w:szCs w:val="20"/>
        </w:rPr>
        <w:instrText xml:space="preserve"> FORMDROPDOWN </w:instrText>
      </w:r>
      <w:r w:rsidR="00EF2A6F">
        <w:rPr>
          <w:rFonts w:ascii="Arial" w:hAnsi="Arial" w:cs="Arial"/>
          <w:b w:val="0"/>
          <w:sz w:val="20"/>
          <w:szCs w:val="20"/>
        </w:rPr>
      </w:r>
      <w:r w:rsidR="00EF2A6F">
        <w:rPr>
          <w:rFonts w:ascii="Arial" w:hAnsi="Arial" w:cs="Arial"/>
          <w:b w:val="0"/>
          <w:sz w:val="20"/>
          <w:szCs w:val="20"/>
        </w:rPr>
        <w:fldChar w:fldCharType="separate"/>
      </w:r>
      <w:r w:rsidR="00855082">
        <w:rPr>
          <w:rFonts w:ascii="Arial" w:hAnsi="Arial" w:cs="Arial"/>
          <w:b w:val="0"/>
          <w:sz w:val="20"/>
          <w:szCs w:val="20"/>
        </w:rPr>
        <w:fldChar w:fldCharType="end"/>
      </w:r>
      <w:bookmarkEnd w:id="7"/>
      <w:r w:rsidR="00AC469E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8" w:name="Texte23"/>
      <w:r w:rsidR="00AC469E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AC469E">
        <w:rPr>
          <w:rFonts w:ascii="Arial" w:hAnsi="Arial" w:cs="Arial"/>
          <w:b w:val="0"/>
          <w:sz w:val="20"/>
          <w:szCs w:val="20"/>
        </w:rPr>
      </w:r>
      <w:r w:rsidR="00AC469E">
        <w:rPr>
          <w:rFonts w:ascii="Arial" w:hAnsi="Arial" w:cs="Arial"/>
          <w:b w:val="0"/>
          <w:sz w:val="20"/>
          <w:szCs w:val="20"/>
        </w:rPr>
        <w:fldChar w:fldCharType="separate"/>
      </w:r>
      <w:r w:rsidR="00855082">
        <w:rPr>
          <w:rFonts w:ascii="Arial" w:hAnsi="Arial" w:cs="Arial"/>
          <w:b w:val="0"/>
          <w:sz w:val="20"/>
          <w:szCs w:val="20"/>
        </w:rPr>
        <w:t xml:space="preserve">xxx xx </w:t>
      </w:r>
      <w:proofErr w:type="spellStart"/>
      <w:r w:rsidR="00855082">
        <w:rPr>
          <w:rFonts w:ascii="Arial" w:hAnsi="Arial" w:cs="Arial"/>
          <w:b w:val="0"/>
          <w:sz w:val="20"/>
          <w:szCs w:val="20"/>
        </w:rPr>
        <w:t>xx</w:t>
      </w:r>
      <w:proofErr w:type="spellEnd"/>
      <w:r w:rsidR="00AC469E">
        <w:rPr>
          <w:rFonts w:ascii="Arial" w:hAnsi="Arial" w:cs="Arial"/>
          <w:b w:val="0"/>
          <w:sz w:val="20"/>
          <w:szCs w:val="20"/>
        </w:rPr>
        <w:fldChar w:fldCharType="end"/>
      </w:r>
      <w:bookmarkEnd w:id="8"/>
    </w:p>
    <w:p w14:paraId="547AC6FD" w14:textId="77777777" w:rsidR="002D596A" w:rsidRPr="001A0308" w:rsidRDefault="002D596A" w:rsidP="007B1BB5">
      <w:pPr>
        <w:pStyle w:val="Concerne"/>
        <w:tabs>
          <w:tab w:val="left" w:pos="993"/>
          <w:tab w:val="left" w:pos="1418"/>
        </w:tabs>
        <w:spacing w:before="0" w:after="6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Courriel</w:t>
      </w:r>
      <w:r w:rsidR="007B1BB5">
        <w:rPr>
          <w:rFonts w:ascii="Arial" w:hAnsi="Arial" w:cs="Arial"/>
          <w:b w:val="0"/>
          <w:sz w:val="20"/>
          <w:szCs w:val="20"/>
        </w:rPr>
        <w:t xml:space="preserve">: </w:t>
      </w:r>
      <w:r w:rsidR="007B1BB5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9" w:name="Texte16"/>
      <w:r w:rsidR="007B1BB5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7B1BB5">
        <w:rPr>
          <w:rFonts w:ascii="Arial" w:hAnsi="Arial" w:cs="Arial"/>
          <w:b w:val="0"/>
          <w:sz w:val="20"/>
          <w:szCs w:val="20"/>
        </w:rPr>
      </w:r>
      <w:r w:rsidR="007B1BB5">
        <w:rPr>
          <w:rFonts w:ascii="Arial" w:hAnsi="Arial" w:cs="Arial"/>
          <w:b w:val="0"/>
          <w:sz w:val="20"/>
          <w:szCs w:val="20"/>
        </w:rPr>
        <w:fldChar w:fldCharType="separate"/>
      </w:r>
      <w:r w:rsidR="00855082">
        <w:rPr>
          <w:rFonts w:ascii="Arial" w:hAnsi="Arial" w:cs="Arial"/>
          <w:b w:val="0"/>
          <w:noProof/>
          <w:sz w:val="20"/>
          <w:szCs w:val="20"/>
        </w:rPr>
        <w:t>@</w:t>
      </w:r>
      <w:r w:rsidR="007B1BB5">
        <w:rPr>
          <w:rFonts w:ascii="Arial" w:hAnsi="Arial" w:cs="Arial"/>
          <w:b w:val="0"/>
          <w:sz w:val="20"/>
          <w:szCs w:val="20"/>
        </w:rPr>
        <w:fldChar w:fldCharType="end"/>
      </w:r>
      <w:bookmarkEnd w:id="9"/>
    </w:p>
    <w:p w14:paraId="0530B99F" w14:textId="77777777" w:rsidR="002E2F89" w:rsidRDefault="002E2F89">
      <w:pPr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4DC24F" w14:textId="77777777" w:rsidR="002D596A" w:rsidRPr="001A0308" w:rsidRDefault="002D596A" w:rsidP="00015876">
      <w:pPr>
        <w:pStyle w:val="Titreformulaire"/>
        <w:numPr>
          <w:ilvl w:val="0"/>
          <w:numId w:val="0"/>
        </w:numPr>
        <w:pBdr>
          <w:bottom w:val="single" w:sz="4" w:space="4" w:color="auto"/>
        </w:pBdr>
        <w:spacing w:before="360" w:after="120"/>
        <w:ind w:left="357" w:hanging="357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lastRenderedPageBreak/>
        <w:t>Description du projet</w:t>
      </w:r>
    </w:p>
    <w:p w14:paraId="7724175B" w14:textId="15789565" w:rsidR="008E25E8" w:rsidRPr="001A0308" w:rsidRDefault="006526D4" w:rsidP="00404CA1">
      <w:pPr>
        <w:pStyle w:val="Style1"/>
        <w:tabs>
          <w:tab w:val="left" w:pos="426"/>
        </w:tabs>
        <w:spacing w:before="480" w:after="120"/>
        <w:ind w:left="357" w:hanging="357"/>
        <w:rPr>
          <w:u w:val="single"/>
        </w:rPr>
      </w:pPr>
      <w:r>
        <w:rPr>
          <w:u w:val="single"/>
        </w:rPr>
        <w:t>But</w:t>
      </w:r>
      <w:r w:rsidR="006426C0">
        <w:rPr>
          <w:u w:val="single"/>
        </w:rPr>
        <w:t xml:space="preserve"> du projet</w:t>
      </w:r>
    </w:p>
    <w:p w14:paraId="3EA0E2EA" w14:textId="77777777" w:rsidR="005C7E6E" w:rsidRDefault="006411C2" w:rsidP="004B099B">
      <w:pPr>
        <w:pStyle w:val="Titreformulaire"/>
        <w:numPr>
          <w:ilvl w:val="0"/>
          <w:numId w:val="0"/>
        </w:numPr>
        <w:tabs>
          <w:tab w:val="left" w:pos="426"/>
          <w:tab w:val="center" w:pos="4535"/>
        </w:tabs>
        <w:spacing w:before="120"/>
        <w:rPr>
          <w:rFonts w:ascii="Arial" w:hAnsi="Arial" w:cs="Arial"/>
          <w:sz w:val="20"/>
          <w:szCs w:val="20"/>
        </w:rPr>
      </w:pPr>
      <w:r w:rsidRPr="006411C2">
        <w:rPr>
          <w:rFonts w:ascii="Arial" w:hAnsi="Arial" w:cs="Arial"/>
          <w:sz w:val="20"/>
          <w:szCs w:val="20"/>
        </w:rPr>
        <w:t xml:space="preserve">Quelle est </w:t>
      </w:r>
      <w:r w:rsidR="008E25E8" w:rsidRPr="006411C2">
        <w:rPr>
          <w:rFonts w:ascii="Arial" w:hAnsi="Arial" w:cs="Arial"/>
          <w:sz w:val="20"/>
          <w:szCs w:val="20"/>
        </w:rPr>
        <w:t xml:space="preserve">la finalité </w:t>
      </w:r>
      <w:r w:rsidR="00B52D8A" w:rsidRPr="006411C2">
        <w:rPr>
          <w:rFonts w:ascii="Arial" w:hAnsi="Arial" w:cs="Arial"/>
          <w:sz w:val="20"/>
          <w:szCs w:val="20"/>
        </w:rPr>
        <w:t xml:space="preserve">principale </w:t>
      </w:r>
      <w:r w:rsidR="008E25E8" w:rsidRPr="006411C2">
        <w:rPr>
          <w:rFonts w:ascii="Arial" w:hAnsi="Arial" w:cs="Arial"/>
          <w:sz w:val="20"/>
          <w:szCs w:val="20"/>
        </w:rPr>
        <w:t>du projet</w:t>
      </w:r>
      <w:r w:rsidRPr="006411C2">
        <w:rPr>
          <w:rFonts w:ascii="Arial" w:hAnsi="Arial" w:cs="Arial"/>
          <w:sz w:val="20"/>
          <w:szCs w:val="20"/>
        </w:rPr>
        <w:t>?</w:t>
      </w:r>
    </w:p>
    <w:p w14:paraId="3D2DF15E" w14:textId="2A83B5B5" w:rsidR="008E25E8" w:rsidRPr="008457FB" w:rsidRDefault="005C7E6E" w:rsidP="005C7E6E">
      <w:pPr>
        <w:pStyle w:val="Titreformulaire"/>
        <w:numPr>
          <w:ilvl w:val="0"/>
          <w:numId w:val="0"/>
        </w:numPr>
        <w:tabs>
          <w:tab w:val="left" w:pos="426"/>
        </w:tabs>
        <w:spacing w:after="24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</w:t>
      </w:r>
      <w:r w:rsidR="006526D4">
        <w:rPr>
          <w:rFonts w:ascii="Arial" w:hAnsi="Arial" w:cs="Arial"/>
          <w:b w:val="0"/>
          <w:sz w:val="20"/>
          <w:szCs w:val="20"/>
        </w:rPr>
        <w:t>e but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5C7E6E">
        <w:rPr>
          <w:rFonts w:ascii="Arial" w:hAnsi="Arial" w:cs="Arial"/>
          <w:b w:val="0"/>
          <w:sz w:val="20"/>
          <w:szCs w:val="20"/>
        </w:rPr>
        <w:t xml:space="preserve">de votre projet doit s'inscrire dans l'un des </w:t>
      </w:r>
      <w:r w:rsidR="004B099B">
        <w:rPr>
          <w:rFonts w:ascii="Arial" w:hAnsi="Arial" w:cs="Arial"/>
          <w:b w:val="0"/>
          <w:sz w:val="20"/>
          <w:szCs w:val="20"/>
        </w:rPr>
        <w:t>trois</w:t>
      </w:r>
      <w:r w:rsidRPr="005C7E6E">
        <w:rPr>
          <w:rFonts w:ascii="Arial" w:hAnsi="Arial" w:cs="Arial"/>
          <w:b w:val="0"/>
          <w:sz w:val="20"/>
          <w:szCs w:val="20"/>
        </w:rPr>
        <w:t xml:space="preserve"> axes </w:t>
      </w:r>
      <w:r w:rsidR="00CC62C0">
        <w:rPr>
          <w:rFonts w:ascii="Arial" w:hAnsi="Arial" w:cs="Arial"/>
          <w:b w:val="0"/>
          <w:sz w:val="20"/>
          <w:szCs w:val="20"/>
        </w:rPr>
        <w:t>ci-dessous</w:t>
      </w:r>
      <w:r w:rsidRPr="005C7E6E">
        <w:rPr>
          <w:rFonts w:ascii="Arial" w:hAnsi="Arial" w:cs="Arial"/>
          <w:b w:val="0"/>
          <w:sz w:val="20"/>
          <w:szCs w:val="20"/>
        </w:rPr>
        <w:t xml:space="preserve">. </w:t>
      </w:r>
      <w:r w:rsidR="006411C2" w:rsidRPr="005C7E6E">
        <w:rPr>
          <w:rFonts w:ascii="Arial" w:hAnsi="Arial" w:cs="Arial"/>
          <w:b w:val="0"/>
          <w:i/>
          <w:sz w:val="20"/>
          <w:szCs w:val="20"/>
          <w:u w:val="single"/>
        </w:rPr>
        <w:t>Un seul choix possible</w:t>
      </w:r>
      <w:r w:rsidR="003E01FD" w:rsidRPr="008457FB">
        <w:rPr>
          <w:rFonts w:ascii="Arial" w:hAnsi="Arial" w:cs="Arial"/>
          <w:b w:val="0"/>
          <w:i/>
          <w:sz w:val="20"/>
          <w:szCs w:val="20"/>
        </w:rPr>
        <w:t>.</w:t>
      </w:r>
      <w:r w:rsidR="004921DD" w:rsidRPr="008457FB"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14:paraId="26916C21" w14:textId="257AA9EF" w:rsidR="005C7E6E" w:rsidRDefault="00DC2DD6" w:rsidP="00C8213E">
      <w:pPr>
        <w:pStyle w:val="Titreformulaire"/>
        <w:numPr>
          <w:ilvl w:val="0"/>
          <w:numId w:val="0"/>
        </w:numPr>
        <w:tabs>
          <w:tab w:val="left" w:pos="426"/>
        </w:tabs>
        <w:spacing w:before="120" w:after="240"/>
        <w:ind w:left="360" w:hanging="360"/>
        <w:rPr>
          <w:rFonts w:ascii="Arial" w:hAnsi="Arial" w:cs="Arial"/>
          <w:sz w:val="20"/>
          <w:szCs w:val="20"/>
          <w:u w:val="single"/>
        </w:rPr>
      </w:pPr>
      <w:r w:rsidRPr="00DC2DD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C2DD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EF2A6F">
        <w:rPr>
          <w:rFonts w:ascii="Arial" w:hAnsi="Arial" w:cs="Arial"/>
          <w:sz w:val="20"/>
          <w:szCs w:val="20"/>
          <w:u w:val="single"/>
        </w:rPr>
      </w:r>
      <w:r w:rsidR="00EF2A6F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2DD6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5C7E6E" w:rsidRPr="004B099B">
        <w:rPr>
          <w:rFonts w:ascii="Arial" w:hAnsi="Arial" w:cs="Arial"/>
          <w:sz w:val="20"/>
          <w:szCs w:val="20"/>
          <w:u w:val="single"/>
        </w:rPr>
        <w:t xml:space="preserve">Axe 1: </w:t>
      </w:r>
      <w:r w:rsidR="0090672C" w:rsidRPr="0090672C">
        <w:rPr>
          <w:rFonts w:ascii="Arial" w:hAnsi="Arial" w:cs="Arial"/>
          <w:sz w:val="20"/>
          <w:szCs w:val="20"/>
          <w:u w:val="single"/>
        </w:rPr>
        <w:t>Entre discours et pratique, perception de l’ouverture par la population et vé</w:t>
      </w:r>
      <w:r w:rsidR="0090672C">
        <w:rPr>
          <w:rFonts w:ascii="Arial" w:hAnsi="Arial" w:cs="Arial"/>
          <w:sz w:val="20"/>
          <w:szCs w:val="20"/>
          <w:u w:val="single"/>
        </w:rPr>
        <w:t>cu de la diversité au quotidien</w:t>
      </w:r>
    </w:p>
    <w:p w14:paraId="6DD5F164" w14:textId="07FDB0FF" w:rsidR="002E7BB3" w:rsidRPr="002E7BB3" w:rsidRDefault="002E7BB3" w:rsidP="002E7BB3">
      <w:pPr>
        <w:tabs>
          <w:tab w:val="left" w:pos="426"/>
        </w:tabs>
        <w:spacing w:after="60"/>
        <w:ind w:left="360" w:firstLine="0"/>
        <w:rPr>
          <w:rFonts w:ascii="Arial" w:hAnsi="Arial" w:cs="Arial"/>
          <w:sz w:val="20"/>
        </w:rPr>
      </w:pPr>
      <w:r w:rsidRPr="002E7BB3">
        <w:rPr>
          <w:rFonts w:ascii="Arial" w:hAnsi="Arial" w:cs="Arial"/>
          <w:sz w:val="20"/>
        </w:rPr>
        <w:t>Les projets de cet axe :</w:t>
      </w:r>
    </w:p>
    <w:p w14:paraId="4D36671E" w14:textId="53FF7407" w:rsidR="005C7E6E" w:rsidRPr="00C8213E" w:rsidRDefault="007C4781" w:rsidP="00C8213E">
      <w:pPr>
        <w:pStyle w:val="Paragraphedeliste"/>
        <w:numPr>
          <w:ilvl w:val="0"/>
          <w:numId w:val="15"/>
        </w:numPr>
        <w:tabs>
          <w:tab w:val="left" w:pos="426"/>
        </w:tabs>
        <w:spacing w:after="60"/>
        <w:rPr>
          <w:rFonts w:cs="Arial"/>
        </w:rPr>
      </w:pPr>
      <w:r w:rsidRPr="00C8213E">
        <w:rPr>
          <w:rFonts w:cs="Arial"/>
        </w:rPr>
        <w:t>I</w:t>
      </w:r>
      <w:r w:rsidR="002E7BB3">
        <w:rPr>
          <w:rFonts w:cs="Arial"/>
        </w:rPr>
        <w:t>nforment et discutent</w:t>
      </w:r>
      <w:r w:rsidR="00987EEC" w:rsidRPr="00C8213E">
        <w:rPr>
          <w:rFonts w:cs="Arial"/>
        </w:rPr>
        <w:t xml:space="preserve"> de</w:t>
      </w:r>
      <w:r w:rsidRPr="00C8213E">
        <w:rPr>
          <w:rFonts w:cs="Arial"/>
        </w:rPr>
        <w:t xml:space="preserve"> la politique d’intégration</w:t>
      </w:r>
      <w:r w:rsidR="00987EEC" w:rsidRPr="00C8213E">
        <w:rPr>
          <w:rFonts w:cs="Arial"/>
        </w:rPr>
        <w:t xml:space="preserve"> du canton avec la population</w:t>
      </w:r>
    </w:p>
    <w:p w14:paraId="79A51521" w14:textId="15676804" w:rsidR="00F8195A" w:rsidRPr="00C8213E" w:rsidRDefault="00F8195A" w:rsidP="00C8213E">
      <w:pPr>
        <w:pStyle w:val="Paragraphedeliste"/>
        <w:numPr>
          <w:ilvl w:val="0"/>
          <w:numId w:val="15"/>
        </w:numPr>
        <w:tabs>
          <w:tab w:val="left" w:pos="426"/>
        </w:tabs>
        <w:spacing w:after="60"/>
        <w:rPr>
          <w:rFonts w:cs="Arial"/>
        </w:rPr>
      </w:pPr>
      <w:r w:rsidRPr="00C8213E">
        <w:rPr>
          <w:rFonts w:cs="Arial"/>
        </w:rPr>
        <w:t>Favoris</w:t>
      </w:r>
      <w:r w:rsidR="002E7BB3">
        <w:rPr>
          <w:rFonts w:cs="Arial"/>
        </w:rPr>
        <w:t>ent</w:t>
      </w:r>
      <w:r w:rsidR="006426C0">
        <w:rPr>
          <w:rFonts w:cs="Arial"/>
        </w:rPr>
        <w:t xml:space="preserve"> l’ouverture de la population</w:t>
      </w:r>
    </w:p>
    <w:p w14:paraId="4D28955D" w14:textId="1770474B" w:rsidR="00F8195A" w:rsidRPr="00C8213E" w:rsidRDefault="002E7BB3" w:rsidP="00C8213E">
      <w:pPr>
        <w:pStyle w:val="Paragraphedeliste"/>
        <w:numPr>
          <w:ilvl w:val="0"/>
          <w:numId w:val="15"/>
        </w:numPr>
        <w:tabs>
          <w:tab w:val="left" w:pos="426"/>
        </w:tabs>
        <w:spacing w:after="60"/>
        <w:rPr>
          <w:rFonts w:cs="Arial"/>
        </w:rPr>
      </w:pPr>
      <w:r>
        <w:rPr>
          <w:rFonts w:cs="Arial"/>
        </w:rPr>
        <w:t>Montrent</w:t>
      </w:r>
      <w:r w:rsidR="00F8195A" w:rsidRPr="00C8213E">
        <w:rPr>
          <w:rFonts w:cs="Arial"/>
        </w:rPr>
        <w:t xml:space="preserve"> les </w:t>
      </w:r>
      <w:r w:rsidR="00987EEC" w:rsidRPr="00C8213E">
        <w:rPr>
          <w:rFonts w:cs="Arial"/>
        </w:rPr>
        <w:t>différences</w:t>
      </w:r>
      <w:r w:rsidR="00F8195A" w:rsidRPr="00C8213E">
        <w:rPr>
          <w:rFonts w:cs="Arial"/>
        </w:rPr>
        <w:t xml:space="preserve"> </w:t>
      </w:r>
      <w:r w:rsidR="00C8213E" w:rsidRPr="00C8213E">
        <w:rPr>
          <w:rFonts w:cs="Arial"/>
        </w:rPr>
        <w:t xml:space="preserve">et les similitudes </w:t>
      </w:r>
      <w:r w:rsidR="00F8195A" w:rsidRPr="00C8213E">
        <w:rPr>
          <w:rFonts w:cs="Arial"/>
        </w:rPr>
        <w:t xml:space="preserve">entre </w:t>
      </w:r>
      <w:r w:rsidR="00987EEC" w:rsidRPr="00C8213E">
        <w:rPr>
          <w:rFonts w:cs="Arial"/>
        </w:rPr>
        <w:t xml:space="preserve">le </w:t>
      </w:r>
      <w:r w:rsidR="00F8195A" w:rsidRPr="00C8213E">
        <w:rPr>
          <w:rFonts w:cs="Arial"/>
        </w:rPr>
        <w:t>discours et</w:t>
      </w:r>
      <w:r w:rsidR="00987EEC" w:rsidRPr="00C8213E">
        <w:rPr>
          <w:rFonts w:cs="Arial"/>
        </w:rPr>
        <w:t xml:space="preserve"> la</w:t>
      </w:r>
      <w:r w:rsidR="00F8195A" w:rsidRPr="00C8213E">
        <w:rPr>
          <w:rFonts w:cs="Arial"/>
        </w:rPr>
        <w:t xml:space="preserve"> pratique</w:t>
      </w:r>
    </w:p>
    <w:p w14:paraId="78EBA946" w14:textId="726D513E" w:rsidR="006526D4" w:rsidRPr="004B099B" w:rsidRDefault="00DC2DD6" w:rsidP="000B7830">
      <w:pPr>
        <w:pStyle w:val="Titreformulaire"/>
        <w:numPr>
          <w:ilvl w:val="0"/>
          <w:numId w:val="0"/>
        </w:numPr>
        <w:spacing w:before="240" w:after="240"/>
        <w:rPr>
          <w:rFonts w:ascii="Arial" w:hAnsi="Arial" w:cs="Arial"/>
          <w:sz w:val="20"/>
          <w:szCs w:val="20"/>
          <w:u w:val="single"/>
        </w:rPr>
      </w:pPr>
      <w:r w:rsidRPr="00DC2DD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C2DD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EF2A6F">
        <w:rPr>
          <w:rFonts w:ascii="Arial" w:hAnsi="Arial" w:cs="Arial"/>
          <w:sz w:val="20"/>
          <w:szCs w:val="20"/>
          <w:u w:val="single"/>
        </w:rPr>
      </w:r>
      <w:r w:rsidR="00EF2A6F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2DD6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6526D4" w:rsidRPr="004B099B">
        <w:rPr>
          <w:rFonts w:ascii="Arial" w:hAnsi="Arial" w:cs="Arial"/>
          <w:sz w:val="20"/>
          <w:szCs w:val="20"/>
          <w:u w:val="single"/>
        </w:rPr>
        <w:t xml:space="preserve">Axe 2: </w:t>
      </w:r>
      <w:r w:rsidR="000B7830">
        <w:rPr>
          <w:rFonts w:ascii="Arial" w:hAnsi="Arial" w:cs="Arial"/>
          <w:sz w:val="20"/>
          <w:szCs w:val="20"/>
          <w:u w:val="single"/>
        </w:rPr>
        <w:t>O</w:t>
      </w:r>
      <w:r w:rsidR="0090672C" w:rsidRPr="0090672C">
        <w:rPr>
          <w:rFonts w:ascii="Arial" w:hAnsi="Arial" w:cs="Arial"/>
          <w:sz w:val="20"/>
          <w:szCs w:val="20"/>
          <w:u w:val="single"/>
        </w:rPr>
        <w:t>uverture</w:t>
      </w:r>
      <w:r w:rsidR="000B7830">
        <w:rPr>
          <w:rFonts w:ascii="Arial" w:hAnsi="Arial" w:cs="Arial"/>
          <w:sz w:val="20"/>
          <w:szCs w:val="20"/>
          <w:u w:val="single"/>
        </w:rPr>
        <w:t xml:space="preserve"> à la diversité, lutte contre les</w:t>
      </w:r>
      <w:r w:rsidR="0090672C" w:rsidRPr="0090672C">
        <w:rPr>
          <w:rFonts w:ascii="Arial" w:hAnsi="Arial" w:cs="Arial"/>
          <w:sz w:val="20"/>
          <w:szCs w:val="20"/>
          <w:u w:val="single"/>
        </w:rPr>
        <w:t xml:space="preserve"> discriminations et </w:t>
      </w:r>
      <w:r w:rsidR="000B7830">
        <w:rPr>
          <w:rFonts w:ascii="Arial" w:hAnsi="Arial" w:cs="Arial"/>
          <w:sz w:val="20"/>
          <w:szCs w:val="20"/>
          <w:u w:val="single"/>
        </w:rPr>
        <w:t xml:space="preserve">les </w:t>
      </w:r>
      <w:r w:rsidR="0090672C" w:rsidRPr="0090672C">
        <w:rPr>
          <w:rFonts w:ascii="Arial" w:hAnsi="Arial" w:cs="Arial"/>
          <w:sz w:val="20"/>
          <w:szCs w:val="20"/>
          <w:u w:val="single"/>
        </w:rPr>
        <w:t xml:space="preserve">stéréotypes. </w:t>
      </w:r>
    </w:p>
    <w:p w14:paraId="1F11B5CF" w14:textId="77777777" w:rsidR="002E7BB3" w:rsidRPr="002E7BB3" w:rsidRDefault="002E7BB3" w:rsidP="002E7BB3">
      <w:pPr>
        <w:tabs>
          <w:tab w:val="left" w:pos="426"/>
        </w:tabs>
        <w:spacing w:after="60"/>
        <w:ind w:left="360" w:firstLine="0"/>
        <w:rPr>
          <w:rFonts w:ascii="Arial" w:hAnsi="Arial" w:cs="Arial"/>
          <w:sz w:val="20"/>
        </w:rPr>
      </w:pPr>
      <w:r w:rsidRPr="002E7BB3">
        <w:rPr>
          <w:rFonts w:ascii="Arial" w:hAnsi="Arial" w:cs="Arial"/>
          <w:sz w:val="20"/>
        </w:rPr>
        <w:t>Les projets de cet axe :</w:t>
      </w:r>
    </w:p>
    <w:p w14:paraId="03C9EA34" w14:textId="784FC5F7" w:rsidR="002962E6" w:rsidRPr="000B7830" w:rsidRDefault="007C4781" w:rsidP="000B7830">
      <w:pPr>
        <w:pStyle w:val="Paragraphedeliste"/>
        <w:numPr>
          <w:ilvl w:val="0"/>
          <w:numId w:val="16"/>
        </w:numPr>
        <w:tabs>
          <w:tab w:val="left" w:pos="426"/>
        </w:tabs>
        <w:spacing w:after="60"/>
        <w:ind w:left="709"/>
        <w:rPr>
          <w:rFonts w:cs="Arial"/>
        </w:rPr>
      </w:pPr>
      <w:r w:rsidRPr="000B7830">
        <w:rPr>
          <w:rFonts w:cs="Arial"/>
        </w:rPr>
        <w:t>Encourage</w:t>
      </w:r>
      <w:r w:rsidR="002E7BB3">
        <w:rPr>
          <w:rFonts w:cs="Arial"/>
        </w:rPr>
        <w:t>nt</w:t>
      </w:r>
      <w:r w:rsidRPr="000B7830">
        <w:rPr>
          <w:rFonts w:cs="Arial"/>
        </w:rPr>
        <w:t xml:space="preserve"> les échanges et le dialogue citoyen interculturels et </w:t>
      </w:r>
      <w:r w:rsidR="001D565A" w:rsidRPr="000B7830">
        <w:rPr>
          <w:rFonts w:cs="Arial"/>
        </w:rPr>
        <w:t>entre les générations</w:t>
      </w:r>
    </w:p>
    <w:p w14:paraId="4990B900" w14:textId="0087355E" w:rsidR="009A3E5F" w:rsidRPr="000B7830" w:rsidRDefault="006524D0" w:rsidP="000B7830">
      <w:pPr>
        <w:pStyle w:val="Paragraphedeliste"/>
        <w:numPr>
          <w:ilvl w:val="0"/>
          <w:numId w:val="16"/>
        </w:numPr>
        <w:tabs>
          <w:tab w:val="left" w:pos="426"/>
        </w:tabs>
        <w:spacing w:after="60"/>
        <w:ind w:left="709"/>
        <w:rPr>
          <w:rFonts w:cs="Arial"/>
        </w:rPr>
      </w:pPr>
      <w:r w:rsidRPr="000B7830">
        <w:rPr>
          <w:rFonts w:cs="Arial"/>
        </w:rPr>
        <w:t>S</w:t>
      </w:r>
      <w:r w:rsidR="002E7BB3">
        <w:rPr>
          <w:rFonts w:cs="Arial"/>
        </w:rPr>
        <w:t>'interrogent</w:t>
      </w:r>
      <w:r w:rsidR="009A3E5F" w:rsidRPr="000B7830">
        <w:rPr>
          <w:rFonts w:cs="Arial"/>
        </w:rPr>
        <w:t xml:space="preserve"> sur l’ouverture à l’autre, ou au contraire</w:t>
      </w:r>
      <w:r w:rsidRPr="000B7830">
        <w:rPr>
          <w:rFonts w:cs="Arial"/>
        </w:rPr>
        <w:t xml:space="preserve"> </w:t>
      </w:r>
      <w:r w:rsidR="009A3E5F" w:rsidRPr="000B7830">
        <w:rPr>
          <w:rFonts w:cs="Arial"/>
        </w:rPr>
        <w:t>sur les discriminations et stéréotypes vis-à-vis des autres</w:t>
      </w:r>
    </w:p>
    <w:p w14:paraId="742A8575" w14:textId="4AE56D8D" w:rsidR="002962E6" w:rsidRPr="000B7830" w:rsidRDefault="000B7830" w:rsidP="000B7830">
      <w:pPr>
        <w:pStyle w:val="Paragraphedeliste"/>
        <w:numPr>
          <w:ilvl w:val="0"/>
          <w:numId w:val="16"/>
        </w:numPr>
        <w:tabs>
          <w:tab w:val="left" w:pos="426"/>
        </w:tabs>
        <w:spacing w:after="60"/>
        <w:ind w:left="709"/>
        <w:rPr>
          <w:rFonts w:cs="Arial"/>
        </w:rPr>
      </w:pPr>
      <w:r w:rsidRPr="000B7830">
        <w:rPr>
          <w:rFonts w:cs="Arial"/>
        </w:rPr>
        <w:t>Montre</w:t>
      </w:r>
      <w:r w:rsidR="002E7BB3">
        <w:rPr>
          <w:rFonts w:cs="Arial"/>
        </w:rPr>
        <w:t>nt</w:t>
      </w:r>
      <w:r w:rsidR="004B099B" w:rsidRPr="000B7830">
        <w:rPr>
          <w:rFonts w:cs="Arial"/>
        </w:rPr>
        <w:t xml:space="preserve"> la réalité de la diversité</w:t>
      </w:r>
      <w:r w:rsidR="006526D4" w:rsidRPr="000B7830">
        <w:rPr>
          <w:rFonts w:cs="Arial"/>
        </w:rPr>
        <w:t xml:space="preserve"> </w:t>
      </w:r>
    </w:p>
    <w:p w14:paraId="615BE934" w14:textId="7B836756" w:rsidR="00F8195A" w:rsidRPr="000B7830" w:rsidRDefault="002E7BB3" w:rsidP="000B7830">
      <w:pPr>
        <w:pStyle w:val="Paragraphedeliste"/>
        <w:numPr>
          <w:ilvl w:val="0"/>
          <w:numId w:val="16"/>
        </w:numPr>
        <w:tabs>
          <w:tab w:val="left" w:pos="426"/>
        </w:tabs>
        <w:spacing w:after="60"/>
        <w:ind w:left="709"/>
        <w:rPr>
          <w:rFonts w:cs="Arial"/>
        </w:rPr>
      </w:pPr>
      <w:r>
        <w:rPr>
          <w:rFonts w:cs="Arial"/>
        </w:rPr>
        <w:t>Promeuvent</w:t>
      </w:r>
      <w:r w:rsidR="00F8195A" w:rsidRPr="000B7830">
        <w:rPr>
          <w:rFonts w:cs="Arial"/>
        </w:rPr>
        <w:t xml:space="preserve"> la compréhension mutuelle</w:t>
      </w:r>
    </w:p>
    <w:p w14:paraId="52CEDD65" w14:textId="05E059C5" w:rsidR="004B099B" w:rsidRPr="004B099B" w:rsidRDefault="00DC2DD6" w:rsidP="00EE4C3F">
      <w:pPr>
        <w:pStyle w:val="Titreformulaire"/>
        <w:numPr>
          <w:ilvl w:val="0"/>
          <w:numId w:val="0"/>
        </w:numPr>
        <w:spacing w:before="240" w:after="240"/>
        <w:rPr>
          <w:rFonts w:ascii="Arial" w:hAnsi="Arial" w:cs="Arial"/>
          <w:sz w:val="20"/>
          <w:szCs w:val="20"/>
          <w:u w:val="single"/>
        </w:rPr>
      </w:pPr>
      <w:r w:rsidRPr="00DC2DD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C2DD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EF2A6F">
        <w:rPr>
          <w:rFonts w:ascii="Arial" w:hAnsi="Arial" w:cs="Arial"/>
          <w:sz w:val="20"/>
          <w:szCs w:val="20"/>
          <w:u w:val="single"/>
        </w:rPr>
      </w:r>
      <w:r w:rsidR="00EF2A6F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2DD6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B099B" w:rsidRPr="004B099B">
        <w:rPr>
          <w:rFonts w:ascii="Arial" w:hAnsi="Arial" w:cs="Arial"/>
          <w:sz w:val="20"/>
          <w:szCs w:val="20"/>
          <w:u w:val="single"/>
        </w:rPr>
        <w:t xml:space="preserve">Axe 3: </w:t>
      </w:r>
      <w:r w:rsidR="0090672C" w:rsidRPr="00B013ED">
        <w:rPr>
          <w:rFonts w:ascii="Arial" w:hAnsi="Arial" w:cs="Arial"/>
          <w:sz w:val="20"/>
          <w:szCs w:val="20"/>
          <w:u w:val="single"/>
        </w:rPr>
        <w:t>Expérience de l’interculturalité et gestion de la diversité dans les différentes sphères de la société</w:t>
      </w:r>
    </w:p>
    <w:p w14:paraId="6BD8C083" w14:textId="602E400E" w:rsidR="002E7BB3" w:rsidRPr="002E7BB3" w:rsidRDefault="002E7BB3" w:rsidP="002E7BB3">
      <w:pPr>
        <w:tabs>
          <w:tab w:val="left" w:pos="426"/>
        </w:tabs>
        <w:spacing w:after="60"/>
        <w:ind w:left="360" w:firstLine="0"/>
        <w:rPr>
          <w:rFonts w:ascii="Arial" w:hAnsi="Arial" w:cs="Arial"/>
          <w:sz w:val="20"/>
        </w:rPr>
      </w:pPr>
      <w:r w:rsidRPr="002E7BB3">
        <w:rPr>
          <w:rFonts w:ascii="Arial" w:hAnsi="Arial" w:cs="Arial"/>
          <w:sz w:val="20"/>
        </w:rPr>
        <w:t>Les projets de cet axe :</w:t>
      </w:r>
    </w:p>
    <w:p w14:paraId="4DE85DCB" w14:textId="1DECCB2E" w:rsidR="00EE4C3F" w:rsidRPr="00EE4C3F" w:rsidRDefault="00EE4C3F" w:rsidP="00EE4C3F">
      <w:pPr>
        <w:pStyle w:val="Titreformulaire"/>
        <w:numPr>
          <w:ilvl w:val="0"/>
          <w:numId w:val="17"/>
        </w:numPr>
        <w:tabs>
          <w:tab w:val="left" w:pos="426"/>
        </w:tabs>
        <w:ind w:left="709"/>
        <w:rPr>
          <w:rFonts w:ascii="Arial" w:eastAsia="Times New Roman" w:hAnsi="Arial" w:cs="Arial"/>
          <w:b w:val="0"/>
          <w:sz w:val="20"/>
          <w:szCs w:val="20"/>
          <w:lang w:eastAsia="fr-FR"/>
        </w:rPr>
      </w:pPr>
      <w:r w:rsidRPr="00EE4C3F">
        <w:rPr>
          <w:rFonts w:ascii="Arial" w:eastAsia="Times New Roman" w:hAnsi="Arial" w:cs="Arial"/>
          <w:b w:val="0"/>
          <w:sz w:val="20"/>
          <w:szCs w:val="20"/>
          <w:lang w:eastAsia="fr-FR"/>
        </w:rPr>
        <w:t>E</w:t>
      </w:r>
      <w:r w:rsidR="002E7BB3">
        <w:rPr>
          <w:rFonts w:ascii="Arial" w:eastAsia="Times New Roman" w:hAnsi="Arial" w:cs="Arial"/>
          <w:b w:val="0"/>
          <w:sz w:val="20"/>
          <w:szCs w:val="20"/>
          <w:lang w:eastAsia="fr-FR"/>
        </w:rPr>
        <w:t>xpérimentent</w:t>
      </w:r>
      <w:r w:rsidRPr="00EE4C3F">
        <w:rPr>
          <w:rFonts w:ascii="Arial" w:eastAsia="Times New Roman" w:hAnsi="Arial" w:cs="Arial"/>
          <w:b w:val="0"/>
          <w:sz w:val="20"/>
          <w:szCs w:val="20"/>
          <w:lang w:eastAsia="fr-FR"/>
        </w:rPr>
        <w:t xml:space="preserve"> diverses approches de gestion de la diversité</w:t>
      </w:r>
    </w:p>
    <w:p w14:paraId="65103AF7" w14:textId="6CE3376C" w:rsidR="004B099B" w:rsidRDefault="002E7BB3" w:rsidP="00EE4C3F">
      <w:pPr>
        <w:pStyle w:val="Titreformulaire"/>
        <w:numPr>
          <w:ilvl w:val="0"/>
          <w:numId w:val="17"/>
        </w:numPr>
        <w:tabs>
          <w:tab w:val="left" w:pos="426"/>
        </w:tabs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b w:val="0"/>
          <w:sz w:val="20"/>
          <w:szCs w:val="20"/>
        </w:rPr>
        <w:t>Imaginent</w:t>
      </w:r>
      <w:r w:rsidR="00EE4C3F">
        <w:rPr>
          <w:rFonts w:ascii="Arial" w:hAnsi="Arial" w:cs="Arial"/>
          <w:b w:val="0"/>
          <w:sz w:val="20"/>
          <w:szCs w:val="20"/>
        </w:rPr>
        <w:t xml:space="preserve"> </w:t>
      </w:r>
      <w:r w:rsidR="006426C0">
        <w:rPr>
          <w:rFonts w:ascii="Arial" w:eastAsia="Times New Roman" w:hAnsi="Arial" w:cs="Arial"/>
          <w:b w:val="0"/>
          <w:sz w:val="20"/>
          <w:szCs w:val="20"/>
          <w:lang w:eastAsia="fr-FR"/>
        </w:rPr>
        <w:t>l</w:t>
      </w:r>
      <w:r w:rsidR="004B099B" w:rsidRPr="001D565A">
        <w:rPr>
          <w:rFonts w:ascii="Arial" w:eastAsia="Times New Roman" w:hAnsi="Arial" w:cs="Arial"/>
          <w:b w:val="0"/>
          <w:sz w:val="20"/>
          <w:szCs w:val="20"/>
          <w:lang w:eastAsia="fr-FR"/>
        </w:rPr>
        <w:t>a politique</w:t>
      </w:r>
      <w:r w:rsidR="006426C0">
        <w:rPr>
          <w:rFonts w:ascii="Arial" w:eastAsia="Times New Roman" w:hAnsi="Arial" w:cs="Arial"/>
          <w:b w:val="0"/>
          <w:sz w:val="20"/>
          <w:szCs w:val="20"/>
          <w:lang w:eastAsia="fr-FR"/>
        </w:rPr>
        <w:t xml:space="preserve"> neuchâteloise </w:t>
      </w:r>
      <w:r w:rsidR="004375EF">
        <w:rPr>
          <w:rFonts w:ascii="Arial" w:eastAsia="Times New Roman" w:hAnsi="Arial" w:cs="Arial"/>
          <w:b w:val="0"/>
          <w:sz w:val="20"/>
          <w:szCs w:val="20"/>
          <w:lang w:eastAsia="fr-FR"/>
        </w:rPr>
        <w:t>pour les prochaines années</w:t>
      </w:r>
      <w:r w:rsidR="004375EF">
        <w:rPr>
          <w:rFonts w:ascii="Arial" w:eastAsia="Times New Roman" w:hAnsi="Arial" w:cs="Arial"/>
          <w:b w:val="0"/>
          <w:sz w:val="20"/>
          <w:szCs w:val="20"/>
          <w:lang w:eastAsia="fr-FR"/>
        </w:rPr>
        <w:t xml:space="preserve"> </w:t>
      </w:r>
      <w:r w:rsidR="006426C0">
        <w:rPr>
          <w:rFonts w:ascii="Arial" w:eastAsia="Times New Roman" w:hAnsi="Arial" w:cs="Arial"/>
          <w:b w:val="0"/>
          <w:sz w:val="20"/>
          <w:szCs w:val="20"/>
          <w:lang w:eastAsia="fr-FR"/>
        </w:rPr>
        <w:t xml:space="preserve">en matière : d’interculturalité, d’ouverture et de prévention des discriminations et des stéréotypes </w:t>
      </w:r>
    </w:p>
    <w:p w14:paraId="598DEFEB" w14:textId="4C1E0679" w:rsidR="00F8195A" w:rsidRPr="00EE4C3F" w:rsidRDefault="00F8195A" w:rsidP="00EE4C3F">
      <w:pPr>
        <w:pStyle w:val="Paragraphedeliste"/>
        <w:numPr>
          <w:ilvl w:val="0"/>
          <w:numId w:val="17"/>
        </w:numPr>
        <w:tabs>
          <w:tab w:val="left" w:pos="426"/>
        </w:tabs>
        <w:ind w:left="709"/>
        <w:rPr>
          <w:rFonts w:cs="Arial"/>
        </w:rPr>
      </w:pPr>
      <w:r w:rsidRPr="00EE4C3F">
        <w:rPr>
          <w:rFonts w:cs="Arial"/>
        </w:rPr>
        <w:t>Tire</w:t>
      </w:r>
      <w:r w:rsidR="002E7BB3">
        <w:rPr>
          <w:rFonts w:cs="Arial"/>
        </w:rPr>
        <w:t>nt</w:t>
      </w:r>
      <w:r w:rsidRPr="00EE4C3F">
        <w:rPr>
          <w:rFonts w:cs="Arial"/>
        </w:rPr>
        <w:t xml:space="preserve"> un bilan des 30 dernières années de la politique interculturelle</w:t>
      </w:r>
    </w:p>
    <w:p w14:paraId="3AB2F650" w14:textId="064162EE" w:rsidR="004B099B" w:rsidRPr="00EE4C3F" w:rsidRDefault="002E7BB3" w:rsidP="00EE4C3F">
      <w:pPr>
        <w:pStyle w:val="Paragraphedeliste"/>
        <w:numPr>
          <w:ilvl w:val="0"/>
          <w:numId w:val="17"/>
        </w:numPr>
        <w:tabs>
          <w:tab w:val="left" w:pos="426"/>
        </w:tabs>
        <w:ind w:left="709"/>
        <w:rPr>
          <w:rFonts w:cs="Arial"/>
        </w:rPr>
      </w:pPr>
      <w:r>
        <w:rPr>
          <w:rFonts w:cs="Arial"/>
        </w:rPr>
        <w:t>Proposent</w:t>
      </w:r>
      <w:r w:rsidR="004B099B" w:rsidRPr="00EE4C3F">
        <w:rPr>
          <w:rFonts w:cs="Arial"/>
        </w:rPr>
        <w:t xml:space="preserve"> des pistes pour prévenir et lutter contre les stéréotypes et les discriminations</w:t>
      </w:r>
    </w:p>
    <w:p w14:paraId="3D002BC7" w14:textId="77777777" w:rsidR="009204C0" w:rsidRPr="004B099B" w:rsidRDefault="000D1107" w:rsidP="006426C0">
      <w:pPr>
        <w:pStyle w:val="Titreformulaire"/>
        <w:numPr>
          <w:ilvl w:val="0"/>
          <w:numId w:val="0"/>
        </w:numPr>
        <w:spacing w:before="240" w:after="120"/>
        <w:rPr>
          <w:rFonts w:ascii="Arial" w:hAnsi="Arial" w:cs="Arial"/>
          <w:b w:val="0"/>
          <w:i/>
          <w:sz w:val="20"/>
          <w:szCs w:val="20"/>
        </w:rPr>
      </w:pPr>
      <w:r w:rsidRPr="004B099B">
        <w:rPr>
          <w:rFonts w:ascii="Arial" w:hAnsi="Arial" w:cs="Arial"/>
          <w:sz w:val="20"/>
          <w:szCs w:val="20"/>
        </w:rPr>
        <w:t>Précisions éventuelles</w:t>
      </w:r>
      <w:r w:rsidRPr="004B099B">
        <w:rPr>
          <w:rFonts w:ascii="Arial" w:hAnsi="Arial" w:cs="Arial"/>
          <w:b w:val="0"/>
          <w:sz w:val="20"/>
          <w:szCs w:val="20"/>
        </w:rPr>
        <w:t xml:space="preserve">: </w:t>
      </w:r>
    </w:p>
    <w:p w14:paraId="4A9C39F9" w14:textId="77777777" w:rsidR="000D1107" w:rsidRDefault="00404CA1" w:rsidP="006426C0">
      <w:pPr>
        <w:pStyle w:val="Titreformulaire"/>
        <w:numPr>
          <w:ilvl w:val="0"/>
          <w:numId w:val="0"/>
        </w:numPr>
        <w:spacing w:before="120" w:after="120"/>
        <w:rPr>
          <w:rFonts w:ascii="Arial" w:hAnsi="Arial" w:cs="Arial"/>
          <w:b w:val="0"/>
          <w:sz w:val="20"/>
          <w:szCs w:val="20"/>
        </w:rPr>
      </w:pPr>
      <w:r w:rsidRPr="004B099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0" w:name="Texte21"/>
      <w:r w:rsidRPr="004B099B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Pr="004B099B">
        <w:rPr>
          <w:rFonts w:ascii="Arial" w:hAnsi="Arial" w:cs="Arial"/>
          <w:b w:val="0"/>
          <w:sz w:val="20"/>
          <w:szCs w:val="20"/>
        </w:rPr>
      </w:r>
      <w:r w:rsidRPr="004B099B">
        <w:rPr>
          <w:rFonts w:ascii="Arial" w:hAnsi="Arial" w:cs="Arial"/>
          <w:b w:val="0"/>
          <w:sz w:val="20"/>
          <w:szCs w:val="20"/>
        </w:rPr>
        <w:fldChar w:fldCharType="separate"/>
      </w:r>
      <w:bookmarkStart w:id="11" w:name="_GoBack"/>
      <w:r w:rsidR="009C0A78" w:rsidRPr="004B099B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bookmarkEnd w:id="11"/>
      <w:r w:rsidRPr="004B099B">
        <w:rPr>
          <w:rFonts w:ascii="Arial" w:hAnsi="Arial" w:cs="Arial"/>
          <w:b w:val="0"/>
          <w:sz w:val="20"/>
          <w:szCs w:val="20"/>
        </w:rPr>
        <w:fldChar w:fldCharType="end"/>
      </w:r>
      <w:bookmarkEnd w:id="10"/>
    </w:p>
    <w:p w14:paraId="6668E6A3" w14:textId="324EB054" w:rsidR="00DA3DDB" w:rsidRPr="00C821E2" w:rsidRDefault="004806CF" w:rsidP="00E95CBF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>Description du projet et des activités</w:t>
      </w:r>
      <w:r w:rsidR="009A3E5F">
        <w:rPr>
          <w:u w:val="single"/>
        </w:rPr>
        <w:t>/événements</w:t>
      </w:r>
      <w:r>
        <w:rPr>
          <w:u w:val="single"/>
        </w:rPr>
        <w:t xml:space="preserve"> prévus</w:t>
      </w:r>
    </w:p>
    <w:p w14:paraId="6164EB9B" w14:textId="77777777" w:rsidR="00B9554E" w:rsidRDefault="00B9554E" w:rsidP="00DA0B8B">
      <w:pPr>
        <w:pStyle w:val="Titreformulaire"/>
        <w:numPr>
          <w:ilvl w:val="0"/>
          <w:numId w:val="0"/>
        </w:numPr>
        <w:tabs>
          <w:tab w:val="left" w:pos="426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4B417A" w:rsidRPr="006411C2">
        <w:rPr>
          <w:rFonts w:ascii="Arial" w:hAnsi="Arial" w:cs="Arial"/>
          <w:sz w:val="20"/>
          <w:szCs w:val="20"/>
        </w:rPr>
        <w:t xml:space="preserve"> quelle manière </w:t>
      </w:r>
      <w:r w:rsidR="00752BD3" w:rsidRPr="006411C2">
        <w:rPr>
          <w:rFonts w:ascii="Arial" w:hAnsi="Arial" w:cs="Arial"/>
          <w:sz w:val="20"/>
          <w:szCs w:val="20"/>
        </w:rPr>
        <w:t xml:space="preserve">le projet </w:t>
      </w:r>
      <w:r w:rsidR="006411C2">
        <w:rPr>
          <w:rFonts w:ascii="Arial" w:hAnsi="Arial" w:cs="Arial"/>
          <w:sz w:val="20"/>
          <w:szCs w:val="20"/>
        </w:rPr>
        <w:t>sera-t</w:t>
      </w:r>
      <w:r w:rsidR="004B417A" w:rsidRPr="006411C2">
        <w:rPr>
          <w:rFonts w:ascii="Arial" w:hAnsi="Arial" w:cs="Arial"/>
          <w:sz w:val="20"/>
          <w:szCs w:val="20"/>
        </w:rPr>
        <w:t>-il réalisé?</w:t>
      </w:r>
    </w:p>
    <w:p w14:paraId="77AF84D4" w14:textId="62030FCF" w:rsidR="004B417A" w:rsidRDefault="004B417A" w:rsidP="00B9554E">
      <w:pPr>
        <w:pStyle w:val="Titreformulaire"/>
        <w:numPr>
          <w:ilvl w:val="0"/>
          <w:numId w:val="0"/>
        </w:numPr>
        <w:spacing w:after="240"/>
        <w:ind w:left="357" w:hanging="357"/>
        <w:rPr>
          <w:rFonts w:ascii="Arial" w:hAnsi="Arial" w:cs="Arial"/>
          <w:b w:val="0"/>
          <w:sz w:val="20"/>
          <w:szCs w:val="20"/>
        </w:rPr>
      </w:pPr>
      <w:r w:rsidRPr="00B9554E">
        <w:rPr>
          <w:rFonts w:ascii="Arial" w:hAnsi="Arial" w:cs="Arial"/>
          <w:b w:val="0"/>
          <w:sz w:val="20"/>
          <w:szCs w:val="20"/>
        </w:rPr>
        <w:t xml:space="preserve">Plusieurs </w:t>
      </w:r>
      <w:r w:rsidR="00E80CA9" w:rsidRPr="00B9554E">
        <w:rPr>
          <w:rFonts w:ascii="Arial" w:hAnsi="Arial" w:cs="Arial"/>
          <w:b w:val="0"/>
          <w:sz w:val="20"/>
          <w:szCs w:val="20"/>
        </w:rPr>
        <w:t>activités</w:t>
      </w:r>
      <w:r w:rsidR="009A3E5F">
        <w:rPr>
          <w:rFonts w:ascii="Arial" w:hAnsi="Arial" w:cs="Arial"/>
          <w:b w:val="0"/>
          <w:sz w:val="20"/>
          <w:szCs w:val="20"/>
        </w:rPr>
        <w:t>/événements</w:t>
      </w:r>
      <w:r w:rsidR="00E80CA9" w:rsidRPr="00B9554E">
        <w:rPr>
          <w:rFonts w:ascii="Arial" w:hAnsi="Arial" w:cs="Arial"/>
          <w:b w:val="0"/>
          <w:sz w:val="20"/>
          <w:szCs w:val="20"/>
        </w:rPr>
        <w:t xml:space="preserve"> </w:t>
      </w:r>
      <w:r w:rsidRPr="00B9554E">
        <w:rPr>
          <w:rFonts w:ascii="Arial" w:hAnsi="Arial" w:cs="Arial"/>
          <w:b w:val="0"/>
          <w:sz w:val="20"/>
          <w:szCs w:val="20"/>
        </w:rPr>
        <w:t>son</w:t>
      </w:r>
      <w:r w:rsidR="006F288F" w:rsidRPr="00B9554E">
        <w:rPr>
          <w:rFonts w:ascii="Arial" w:hAnsi="Arial" w:cs="Arial"/>
          <w:b w:val="0"/>
          <w:sz w:val="20"/>
          <w:szCs w:val="20"/>
        </w:rPr>
        <w:t>t possibles pour un seul projet</w:t>
      </w:r>
      <w:r w:rsidR="00240A96">
        <w:rPr>
          <w:rFonts w:ascii="Arial" w:hAnsi="Arial" w:cs="Arial"/>
          <w:b w:val="0"/>
          <w:sz w:val="20"/>
          <w:szCs w:val="20"/>
        </w:rPr>
        <w:t>.</w:t>
      </w:r>
    </w:p>
    <w:p w14:paraId="2387ABF5" w14:textId="77777777" w:rsidR="00240A96" w:rsidRDefault="00240A96" w:rsidP="00240A96">
      <w:pPr>
        <w:pStyle w:val="Titreformulaire"/>
        <w:numPr>
          <w:ilvl w:val="0"/>
          <w:numId w:val="0"/>
        </w:numPr>
        <w:tabs>
          <w:tab w:val="left" w:pos="426"/>
        </w:tabs>
        <w:spacing w:before="240" w:after="120"/>
        <w:rPr>
          <w:rFonts w:ascii="Arial" w:hAnsi="Arial" w:cs="Arial"/>
          <w:b w:val="0"/>
          <w:sz w:val="20"/>
          <w:szCs w:val="20"/>
        </w:rPr>
      </w:pPr>
      <w:r w:rsidRPr="00404CA1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404CA1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Pr="00404CA1">
        <w:rPr>
          <w:rFonts w:ascii="Arial" w:hAnsi="Arial" w:cs="Arial"/>
          <w:b w:val="0"/>
          <w:sz w:val="20"/>
          <w:szCs w:val="20"/>
        </w:rPr>
      </w:r>
      <w:r w:rsidRPr="00404CA1">
        <w:rPr>
          <w:rFonts w:ascii="Arial" w:hAnsi="Arial" w:cs="Arial"/>
          <w:b w:val="0"/>
          <w:sz w:val="20"/>
          <w:szCs w:val="20"/>
        </w:rPr>
        <w:fldChar w:fldCharType="separate"/>
      </w:r>
      <w:r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 w:rsidRPr="00404CA1">
        <w:rPr>
          <w:rFonts w:ascii="Arial" w:hAnsi="Arial" w:cs="Arial"/>
          <w:b w:val="0"/>
          <w:sz w:val="20"/>
          <w:szCs w:val="20"/>
        </w:rPr>
        <w:fldChar w:fldCharType="end"/>
      </w:r>
    </w:p>
    <w:p w14:paraId="26DCA20F" w14:textId="6FFDFFE8" w:rsidR="00471A85" w:rsidRPr="00573199" w:rsidRDefault="006426C0" w:rsidP="00E95CBF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>B</w:t>
      </w:r>
      <w:r w:rsidR="003F15E8">
        <w:rPr>
          <w:u w:val="single"/>
        </w:rPr>
        <w:t>ut et</w:t>
      </w:r>
      <w:r>
        <w:rPr>
          <w:u w:val="single"/>
        </w:rPr>
        <w:t xml:space="preserve"> </w:t>
      </w:r>
      <w:r w:rsidR="006F3B77">
        <w:rPr>
          <w:u w:val="single"/>
        </w:rPr>
        <w:t>objectifs de NEUCHÀTOI 2020</w:t>
      </w:r>
    </w:p>
    <w:p w14:paraId="7941DAEF" w14:textId="54B0A7AB" w:rsidR="003F15E8" w:rsidRDefault="003F15E8" w:rsidP="00471A85">
      <w:pPr>
        <w:tabs>
          <w:tab w:val="left" w:pos="993"/>
          <w:tab w:val="left" w:pos="1418"/>
        </w:tabs>
        <w:overflowPunct/>
        <w:autoSpaceDE/>
        <w:autoSpaceDN/>
        <w:adjustRightInd/>
        <w:spacing w:before="240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quelle manière votre projet s'inscrit-il dans</w:t>
      </w:r>
      <w:r w:rsidR="006F3B77">
        <w:rPr>
          <w:rFonts w:ascii="Arial" w:hAnsi="Arial" w:cs="Arial"/>
          <w:b/>
          <w:sz w:val="20"/>
          <w:szCs w:val="20"/>
        </w:rPr>
        <w:t xml:space="preserve"> l</w:t>
      </w:r>
      <w:r w:rsidR="009A3E5F">
        <w:rPr>
          <w:rFonts w:ascii="Arial" w:hAnsi="Arial" w:cs="Arial"/>
          <w:b/>
          <w:sz w:val="20"/>
          <w:szCs w:val="20"/>
        </w:rPr>
        <w:t>a</w:t>
      </w:r>
      <w:r w:rsidR="006F3B77">
        <w:rPr>
          <w:rFonts w:ascii="Arial" w:hAnsi="Arial" w:cs="Arial"/>
          <w:b/>
          <w:sz w:val="20"/>
          <w:szCs w:val="20"/>
        </w:rPr>
        <w:t xml:space="preserve"> thématique </w:t>
      </w:r>
      <w:r w:rsidR="009A3E5F">
        <w:rPr>
          <w:rFonts w:ascii="Arial" w:hAnsi="Arial" w:cs="Arial"/>
          <w:b/>
          <w:sz w:val="20"/>
          <w:szCs w:val="20"/>
        </w:rPr>
        <w:t xml:space="preserve">et les </w:t>
      </w:r>
      <w:r w:rsidR="00CC0064">
        <w:rPr>
          <w:rFonts w:ascii="Arial" w:hAnsi="Arial" w:cs="Arial"/>
          <w:b/>
          <w:sz w:val="20"/>
          <w:szCs w:val="20"/>
        </w:rPr>
        <w:t xml:space="preserve">objectifs </w:t>
      </w:r>
      <w:r w:rsidR="006F3B77">
        <w:rPr>
          <w:rFonts w:ascii="Arial" w:hAnsi="Arial" w:cs="Arial"/>
          <w:b/>
          <w:sz w:val="20"/>
          <w:szCs w:val="20"/>
        </w:rPr>
        <w:t>de NEUCHÀTOI 2020</w:t>
      </w:r>
      <w:r>
        <w:rPr>
          <w:rFonts w:ascii="Arial" w:hAnsi="Arial" w:cs="Arial"/>
          <w:b/>
          <w:sz w:val="20"/>
          <w:szCs w:val="20"/>
        </w:rPr>
        <w:t>?</w:t>
      </w:r>
    </w:p>
    <w:p w14:paraId="6E78F995" w14:textId="77777777" w:rsidR="00C821E2" w:rsidRDefault="00240A96" w:rsidP="00240A96">
      <w:pPr>
        <w:pStyle w:val="Titreformulaire"/>
        <w:numPr>
          <w:ilvl w:val="0"/>
          <w:numId w:val="0"/>
        </w:numPr>
        <w:tabs>
          <w:tab w:val="left" w:pos="426"/>
        </w:tabs>
        <w:spacing w:before="240" w:after="120"/>
        <w:ind w:left="360" w:hanging="360"/>
        <w:rPr>
          <w:rFonts w:ascii="Arial" w:hAnsi="Arial" w:cs="Arial"/>
          <w:b w:val="0"/>
          <w:sz w:val="20"/>
          <w:szCs w:val="20"/>
        </w:rPr>
      </w:pPr>
      <w:r w:rsidRPr="00404CA1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4CA1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Pr="00404CA1">
        <w:rPr>
          <w:rFonts w:ascii="Arial" w:hAnsi="Arial" w:cs="Arial"/>
          <w:b w:val="0"/>
          <w:sz w:val="20"/>
          <w:szCs w:val="20"/>
        </w:rPr>
      </w:r>
      <w:r w:rsidRPr="00404CA1">
        <w:rPr>
          <w:rFonts w:ascii="Arial" w:hAnsi="Arial" w:cs="Arial"/>
          <w:b w:val="0"/>
          <w:sz w:val="20"/>
          <w:szCs w:val="20"/>
        </w:rPr>
        <w:fldChar w:fldCharType="separate"/>
      </w:r>
      <w:r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 w:rsidRPr="00404CA1">
        <w:rPr>
          <w:rFonts w:ascii="Arial" w:hAnsi="Arial" w:cs="Arial"/>
          <w:b w:val="0"/>
          <w:sz w:val="20"/>
          <w:szCs w:val="20"/>
        </w:rPr>
        <w:fldChar w:fldCharType="end"/>
      </w:r>
    </w:p>
    <w:p w14:paraId="320BC596" w14:textId="77777777" w:rsidR="00CE4226" w:rsidRPr="001A0308" w:rsidRDefault="00CE4226" w:rsidP="00CE4226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>Public</w:t>
      </w:r>
      <w:r w:rsidRPr="001A0308">
        <w:rPr>
          <w:u w:val="single"/>
        </w:rPr>
        <w:t xml:space="preserve"> cible</w:t>
      </w:r>
    </w:p>
    <w:p w14:paraId="08A7DA18" w14:textId="77777777" w:rsidR="00CE4226" w:rsidRPr="006F288F" w:rsidRDefault="00CE4226" w:rsidP="00CE4226">
      <w:pPr>
        <w:pStyle w:val="Titreformulaire"/>
        <w:numPr>
          <w:ilvl w:val="0"/>
          <w:numId w:val="0"/>
        </w:numPr>
        <w:spacing w:before="12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6F288F">
        <w:rPr>
          <w:rFonts w:ascii="Arial" w:hAnsi="Arial" w:cs="Arial"/>
          <w:sz w:val="20"/>
          <w:szCs w:val="20"/>
        </w:rPr>
        <w:t xml:space="preserve"> qui s'adresse</w:t>
      </w:r>
      <w:r w:rsidR="008A1DDE">
        <w:rPr>
          <w:rFonts w:ascii="Arial" w:hAnsi="Arial" w:cs="Arial"/>
          <w:sz w:val="20"/>
          <w:szCs w:val="20"/>
        </w:rPr>
        <w:t xml:space="preserve"> </w:t>
      </w:r>
      <w:r w:rsidRPr="006F288F">
        <w:rPr>
          <w:rFonts w:ascii="Arial" w:hAnsi="Arial" w:cs="Arial"/>
          <w:sz w:val="20"/>
          <w:szCs w:val="20"/>
        </w:rPr>
        <w:t>le projet</w:t>
      </w:r>
      <w:r>
        <w:rPr>
          <w:rFonts w:ascii="Arial" w:hAnsi="Arial" w:cs="Arial"/>
          <w:sz w:val="20"/>
          <w:szCs w:val="20"/>
        </w:rPr>
        <w:t>? C</w:t>
      </w:r>
      <w:r w:rsidRPr="006F288F">
        <w:rPr>
          <w:rFonts w:ascii="Arial" w:hAnsi="Arial" w:cs="Arial"/>
          <w:sz w:val="20"/>
          <w:szCs w:val="20"/>
        </w:rPr>
        <w:t>ombien de personnes</w:t>
      </w:r>
      <w:r w:rsidR="008A1DDE">
        <w:rPr>
          <w:rFonts w:ascii="Arial" w:hAnsi="Arial" w:cs="Arial"/>
          <w:sz w:val="20"/>
          <w:szCs w:val="20"/>
        </w:rPr>
        <w:t xml:space="preserve">, selon votre estimation, </w:t>
      </w:r>
      <w:r w:rsidRPr="006F288F">
        <w:rPr>
          <w:rFonts w:ascii="Arial" w:hAnsi="Arial" w:cs="Arial"/>
          <w:sz w:val="20"/>
          <w:szCs w:val="20"/>
        </w:rPr>
        <w:t>y participeront</w:t>
      </w:r>
      <w:r>
        <w:rPr>
          <w:rFonts w:ascii="Arial" w:hAnsi="Arial" w:cs="Arial"/>
          <w:sz w:val="20"/>
          <w:szCs w:val="20"/>
        </w:rPr>
        <w:t>?</w:t>
      </w:r>
      <w:r w:rsidRPr="006F288F">
        <w:rPr>
          <w:rFonts w:ascii="Arial" w:hAnsi="Arial" w:cs="Arial"/>
          <w:sz w:val="20"/>
          <w:szCs w:val="20"/>
        </w:rPr>
        <w:t xml:space="preserve"> </w:t>
      </w:r>
    </w:p>
    <w:p w14:paraId="2A6692F4" w14:textId="7940F68A" w:rsidR="00B35714" w:rsidRDefault="00CE4226" w:rsidP="00CE4226">
      <w:pPr>
        <w:pStyle w:val="Concerne"/>
        <w:spacing w:before="1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sz w:val="20"/>
          <w:szCs w:val="20"/>
        </w:rPr>
      </w:r>
      <w:r>
        <w:rPr>
          <w:rFonts w:ascii="Arial" w:hAnsi="Arial" w:cs="Arial"/>
          <w:b w:val="0"/>
          <w:sz w:val="20"/>
          <w:szCs w:val="20"/>
        </w:rPr>
        <w:fldChar w:fldCharType="separate"/>
      </w:r>
      <w:r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>
        <w:rPr>
          <w:rFonts w:ascii="Arial" w:hAnsi="Arial" w:cs="Arial"/>
          <w:b w:val="0"/>
          <w:sz w:val="20"/>
          <w:szCs w:val="20"/>
        </w:rPr>
        <w:fldChar w:fldCharType="end"/>
      </w:r>
    </w:p>
    <w:p w14:paraId="3EF71FD9" w14:textId="77777777" w:rsidR="00CE4226" w:rsidRPr="001675CD" w:rsidRDefault="00CE4226" w:rsidP="00CE4226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lastRenderedPageBreak/>
        <w:t>Partenaires impliqués</w:t>
      </w:r>
    </w:p>
    <w:p w14:paraId="298D8ABF" w14:textId="77777777" w:rsidR="00CE4226" w:rsidRPr="006F288F" w:rsidRDefault="00CE4226" w:rsidP="00CE4226">
      <w:pPr>
        <w:pStyle w:val="Titreformulaire"/>
        <w:numPr>
          <w:ilvl w:val="0"/>
          <w:numId w:val="0"/>
        </w:numPr>
        <w:spacing w:before="120" w:after="240"/>
        <w:rPr>
          <w:rFonts w:ascii="Arial" w:hAnsi="Arial" w:cs="Arial"/>
          <w:sz w:val="20"/>
          <w:szCs w:val="20"/>
        </w:rPr>
      </w:pPr>
      <w:r w:rsidRPr="006F288F">
        <w:rPr>
          <w:rFonts w:ascii="Arial" w:hAnsi="Arial" w:cs="Arial"/>
          <w:sz w:val="20"/>
          <w:szCs w:val="20"/>
        </w:rPr>
        <w:t xml:space="preserve">Quels autres organismes (ou personnes) collaborent et/ou participent au projet? </w:t>
      </w:r>
    </w:p>
    <w:p w14:paraId="36107CBB" w14:textId="77777777" w:rsidR="00B35714" w:rsidRPr="00E03EE8" w:rsidRDefault="00CE4226" w:rsidP="00CE4226">
      <w:pPr>
        <w:pStyle w:val="Concerne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sz w:val="20"/>
          <w:szCs w:val="20"/>
        </w:rPr>
      </w:r>
      <w:r>
        <w:rPr>
          <w:rFonts w:ascii="Arial" w:hAnsi="Arial" w:cs="Arial"/>
          <w:b w:val="0"/>
          <w:sz w:val="20"/>
          <w:szCs w:val="20"/>
        </w:rPr>
        <w:fldChar w:fldCharType="separate"/>
      </w:r>
      <w:r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>
        <w:rPr>
          <w:rFonts w:ascii="Arial" w:hAnsi="Arial" w:cs="Arial"/>
          <w:b w:val="0"/>
          <w:sz w:val="20"/>
          <w:szCs w:val="20"/>
        </w:rPr>
        <w:fldChar w:fldCharType="end"/>
      </w:r>
    </w:p>
    <w:p w14:paraId="318DE661" w14:textId="77777777" w:rsidR="00CE4226" w:rsidRPr="001675CD" w:rsidRDefault="00CE4226" w:rsidP="00CE4226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>Promotion du projet</w:t>
      </w:r>
    </w:p>
    <w:p w14:paraId="2BCBE5EA" w14:textId="77777777" w:rsidR="00CE4226" w:rsidRPr="00CB3DAB" w:rsidRDefault="00CE4226" w:rsidP="00CE4226">
      <w:pPr>
        <w:pStyle w:val="Titreformulaire"/>
        <w:numPr>
          <w:ilvl w:val="0"/>
          <w:numId w:val="0"/>
        </w:numPr>
        <w:spacing w:before="120" w:after="240"/>
        <w:rPr>
          <w:rFonts w:ascii="Arial" w:hAnsi="Arial" w:cs="Arial"/>
          <w:sz w:val="20"/>
          <w:szCs w:val="20"/>
        </w:rPr>
      </w:pPr>
      <w:r w:rsidRPr="00CB3DAB">
        <w:rPr>
          <w:rFonts w:ascii="Arial" w:hAnsi="Arial" w:cs="Arial"/>
          <w:sz w:val="20"/>
          <w:szCs w:val="20"/>
        </w:rPr>
        <w:t xml:space="preserve">De quelle manière et auprès de qui sera faite la promotion (publicité et information) du projet? </w:t>
      </w:r>
      <w:r w:rsidR="00E95CBF" w:rsidRPr="00E95CBF">
        <w:rPr>
          <w:rFonts w:ascii="Arial" w:hAnsi="Arial" w:cs="Arial"/>
          <w:sz w:val="20"/>
          <w:szCs w:val="20"/>
        </w:rPr>
        <w:t>C</w:t>
      </w:r>
      <w:r w:rsidRPr="00E95CBF">
        <w:rPr>
          <w:rFonts w:ascii="Arial" w:hAnsi="Arial" w:cs="Arial"/>
          <w:sz w:val="20"/>
          <w:szCs w:val="20"/>
        </w:rPr>
        <w:t>omment envisagez-vous de toucher le public cible? Comment allez-vous atteindre les personnes peu sensibilisées?</w:t>
      </w:r>
    </w:p>
    <w:p w14:paraId="48401135" w14:textId="77777777" w:rsidR="00CE4226" w:rsidRPr="00E03EE8" w:rsidRDefault="00CE4226" w:rsidP="00E95CBF">
      <w:pPr>
        <w:pStyle w:val="Concerne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sz w:val="20"/>
          <w:szCs w:val="20"/>
        </w:rPr>
      </w:r>
      <w:r>
        <w:rPr>
          <w:rFonts w:ascii="Arial" w:hAnsi="Arial" w:cs="Arial"/>
          <w:b w:val="0"/>
          <w:sz w:val="20"/>
          <w:szCs w:val="20"/>
        </w:rPr>
        <w:fldChar w:fldCharType="separate"/>
      </w:r>
      <w:r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>
        <w:rPr>
          <w:rFonts w:ascii="Arial" w:hAnsi="Arial" w:cs="Arial"/>
          <w:b w:val="0"/>
          <w:sz w:val="20"/>
          <w:szCs w:val="20"/>
        </w:rPr>
        <w:fldChar w:fldCharType="end"/>
      </w:r>
    </w:p>
    <w:p w14:paraId="5CE0F7DE" w14:textId="022A9E22" w:rsidR="00D211A4" w:rsidRDefault="00EB76FC" w:rsidP="0062131B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>Évaluation</w:t>
      </w:r>
      <w:r w:rsidR="00D211A4">
        <w:rPr>
          <w:u w:val="single"/>
        </w:rPr>
        <w:t xml:space="preserve"> du projet</w:t>
      </w:r>
    </w:p>
    <w:p w14:paraId="3D91E2C7" w14:textId="77777777" w:rsidR="00D211A4" w:rsidRPr="006F288F" w:rsidRDefault="006F288F" w:rsidP="006F288F">
      <w:pPr>
        <w:pStyle w:val="Titreformulaire"/>
        <w:numPr>
          <w:ilvl w:val="0"/>
          <w:numId w:val="0"/>
        </w:numPr>
        <w:spacing w:before="120" w:after="240"/>
        <w:rPr>
          <w:rFonts w:ascii="Arial" w:hAnsi="Arial" w:cs="Arial"/>
          <w:sz w:val="20"/>
          <w:szCs w:val="20"/>
        </w:rPr>
      </w:pPr>
      <w:r w:rsidRPr="006F288F">
        <w:rPr>
          <w:rFonts w:ascii="Arial" w:hAnsi="Arial" w:cs="Arial"/>
          <w:sz w:val="20"/>
          <w:szCs w:val="20"/>
        </w:rPr>
        <w:t xml:space="preserve">De </w:t>
      </w:r>
      <w:r w:rsidR="00D211A4" w:rsidRPr="006F288F">
        <w:rPr>
          <w:rFonts w:ascii="Arial" w:hAnsi="Arial" w:cs="Arial"/>
          <w:sz w:val="20"/>
          <w:szCs w:val="20"/>
        </w:rPr>
        <w:t xml:space="preserve">quelle manière </w:t>
      </w:r>
      <w:r w:rsidR="00F90E24">
        <w:rPr>
          <w:rFonts w:ascii="Arial" w:hAnsi="Arial" w:cs="Arial"/>
          <w:sz w:val="20"/>
          <w:szCs w:val="20"/>
        </w:rPr>
        <w:t xml:space="preserve">évaluerez-vous </w:t>
      </w:r>
      <w:r w:rsidR="00B35714">
        <w:rPr>
          <w:rFonts w:ascii="Arial" w:hAnsi="Arial" w:cs="Arial"/>
          <w:sz w:val="20"/>
          <w:szCs w:val="20"/>
        </w:rPr>
        <w:t>la réussite de votre projet</w:t>
      </w:r>
      <w:r w:rsidRPr="006F288F">
        <w:rPr>
          <w:rFonts w:ascii="Arial" w:hAnsi="Arial" w:cs="Arial"/>
          <w:sz w:val="20"/>
          <w:szCs w:val="20"/>
        </w:rPr>
        <w:t>?</w:t>
      </w:r>
    </w:p>
    <w:p w14:paraId="20B5D20C" w14:textId="77777777" w:rsidR="00D211A4" w:rsidRPr="00E03EE8" w:rsidRDefault="000A2987" w:rsidP="00B35714">
      <w:pPr>
        <w:pStyle w:val="Concerne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sz w:val="20"/>
          <w:szCs w:val="20"/>
        </w:rPr>
      </w:r>
      <w:r>
        <w:rPr>
          <w:rFonts w:ascii="Arial" w:hAnsi="Arial" w:cs="Arial"/>
          <w:b w:val="0"/>
          <w:sz w:val="20"/>
          <w:szCs w:val="20"/>
        </w:rPr>
        <w:fldChar w:fldCharType="separate"/>
      </w:r>
      <w:r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>
        <w:rPr>
          <w:rFonts w:ascii="Arial" w:hAnsi="Arial" w:cs="Arial"/>
          <w:b w:val="0"/>
          <w:sz w:val="20"/>
          <w:szCs w:val="20"/>
        </w:rPr>
        <w:fldChar w:fldCharType="end"/>
      </w:r>
    </w:p>
    <w:p w14:paraId="7A47E375" w14:textId="77777777" w:rsidR="004C379E" w:rsidRPr="001675CD" w:rsidRDefault="00B35714" w:rsidP="0062131B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>Bref texte de présentation</w:t>
      </w:r>
    </w:p>
    <w:p w14:paraId="32EDFC30" w14:textId="1AD07299" w:rsidR="004C379E" w:rsidRPr="00B35714" w:rsidRDefault="00B35714" w:rsidP="00BC2248">
      <w:pPr>
        <w:pStyle w:val="Concerne"/>
        <w:spacing w:after="60"/>
        <w:ind w:left="0" w:firstLine="0"/>
        <w:rPr>
          <w:rFonts w:ascii="Arial" w:hAnsi="Arial" w:cs="Arial"/>
          <w:b w:val="0"/>
          <w:sz w:val="20"/>
          <w:szCs w:val="20"/>
        </w:rPr>
      </w:pPr>
      <w:r w:rsidRPr="00B35714">
        <w:rPr>
          <w:rFonts w:ascii="Arial" w:hAnsi="Arial" w:cs="Arial"/>
          <w:b w:val="0"/>
          <w:sz w:val="20"/>
          <w:szCs w:val="20"/>
        </w:rPr>
        <w:t>L'association NEUCHÀTOI</w:t>
      </w:r>
      <w:r w:rsidR="004C379E" w:rsidRPr="00B35714">
        <w:rPr>
          <w:rFonts w:ascii="Arial" w:hAnsi="Arial" w:cs="Arial"/>
          <w:b w:val="0"/>
          <w:sz w:val="20"/>
          <w:szCs w:val="20"/>
        </w:rPr>
        <w:t xml:space="preserve"> </w:t>
      </w:r>
      <w:r w:rsidR="0051494B">
        <w:rPr>
          <w:rFonts w:ascii="Arial" w:hAnsi="Arial" w:cs="Arial"/>
          <w:b w:val="0"/>
          <w:sz w:val="20"/>
          <w:szCs w:val="20"/>
        </w:rPr>
        <w:t>communiquera de manière générale sur l’ensemble des événements.</w:t>
      </w:r>
      <w:r w:rsidR="008A1DDE">
        <w:rPr>
          <w:rFonts w:ascii="Arial" w:hAnsi="Arial" w:cs="Arial"/>
          <w:b w:val="0"/>
          <w:sz w:val="20"/>
          <w:szCs w:val="20"/>
        </w:rPr>
        <w:t xml:space="preserve"> </w:t>
      </w:r>
      <w:r w:rsidR="00204708">
        <w:rPr>
          <w:rFonts w:ascii="Arial" w:hAnsi="Arial" w:cs="Arial"/>
          <w:b w:val="0"/>
          <w:sz w:val="20"/>
          <w:szCs w:val="20"/>
        </w:rPr>
        <w:t xml:space="preserve">Afin </w:t>
      </w:r>
      <w:r w:rsidR="0051494B">
        <w:rPr>
          <w:rFonts w:ascii="Arial" w:hAnsi="Arial" w:cs="Arial"/>
          <w:b w:val="0"/>
          <w:sz w:val="20"/>
          <w:szCs w:val="20"/>
        </w:rPr>
        <w:t>de promouvoir au mieux votre projet</w:t>
      </w:r>
      <w:r w:rsidR="00A31035" w:rsidRPr="00B35714">
        <w:rPr>
          <w:rFonts w:ascii="Arial" w:hAnsi="Arial" w:cs="Arial"/>
          <w:b w:val="0"/>
          <w:sz w:val="20"/>
          <w:szCs w:val="20"/>
        </w:rPr>
        <w:t xml:space="preserve">, veuillez </w:t>
      </w:r>
      <w:r w:rsidR="0051494B">
        <w:rPr>
          <w:rFonts w:ascii="Arial" w:hAnsi="Arial" w:cs="Arial"/>
          <w:b w:val="0"/>
          <w:sz w:val="20"/>
          <w:szCs w:val="20"/>
        </w:rPr>
        <w:t xml:space="preserve">le </w:t>
      </w:r>
      <w:r w:rsidR="00A31035" w:rsidRPr="00B35714">
        <w:rPr>
          <w:rFonts w:ascii="Arial" w:hAnsi="Arial" w:cs="Arial"/>
          <w:b w:val="0"/>
          <w:sz w:val="20"/>
          <w:szCs w:val="20"/>
        </w:rPr>
        <w:t>présenter, en indiquant toutes les infor</w:t>
      </w:r>
      <w:r w:rsidR="007C0F47" w:rsidRPr="00B35714">
        <w:rPr>
          <w:rFonts w:ascii="Arial" w:hAnsi="Arial" w:cs="Arial"/>
          <w:b w:val="0"/>
          <w:sz w:val="20"/>
          <w:szCs w:val="20"/>
        </w:rPr>
        <w:t xml:space="preserve">mations importantes à diffuser </w:t>
      </w:r>
      <w:r w:rsidRPr="00B35714">
        <w:rPr>
          <w:rFonts w:ascii="Arial" w:hAnsi="Arial" w:cs="Arial"/>
          <w:b w:val="0"/>
          <w:sz w:val="20"/>
          <w:szCs w:val="20"/>
        </w:rPr>
        <w:t>(De quoi s'agit-il? Qui le réalise? Quand aurait-il lieu? Où?</w:t>
      </w:r>
      <w:r w:rsidR="0051494B">
        <w:rPr>
          <w:rFonts w:ascii="Arial" w:hAnsi="Arial" w:cs="Arial"/>
          <w:b w:val="0"/>
          <w:sz w:val="20"/>
          <w:szCs w:val="20"/>
        </w:rPr>
        <w:t xml:space="preserve"> Etc.</w:t>
      </w:r>
      <w:r w:rsidRPr="00B35714">
        <w:rPr>
          <w:rFonts w:ascii="Arial" w:hAnsi="Arial" w:cs="Arial"/>
          <w:b w:val="0"/>
          <w:sz w:val="20"/>
          <w:szCs w:val="20"/>
        </w:rPr>
        <w:t>)</w:t>
      </w:r>
    </w:p>
    <w:p w14:paraId="6EF07A80" w14:textId="77777777" w:rsidR="00BC2248" w:rsidRDefault="007C0F47" w:rsidP="00BC2248">
      <w:pPr>
        <w:pStyle w:val="Concerne"/>
        <w:spacing w:before="60"/>
        <w:ind w:left="0" w:firstLine="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Le texte</w:t>
      </w:r>
      <w:r w:rsidRPr="007C0F47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F47280">
        <w:rPr>
          <w:rFonts w:ascii="Arial" w:hAnsi="Arial" w:cs="Arial"/>
          <w:b w:val="0"/>
          <w:i/>
          <w:sz w:val="20"/>
          <w:szCs w:val="20"/>
        </w:rPr>
        <w:t xml:space="preserve">doit se résumer en </w:t>
      </w:r>
      <w:r w:rsidR="003E2FB4">
        <w:rPr>
          <w:rFonts w:ascii="Arial" w:hAnsi="Arial" w:cs="Arial"/>
          <w:b w:val="0"/>
          <w:i/>
          <w:sz w:val="20"/>
          <w:szCs w:val="20"/>
        </w:rPr>
        <w:t xml:space="preserve">un paragraphe </w:t>
      </w:r>
      <w:r w:rsidR="00F47280">
        <w:rPr>
          <w:rFonts w:ascii="Arial" w:hAnsi="Arial" w:cs="Arial"/>
          <w:b w:val="0"/>
          <w:i/>
          <w:sz w:val="20"/>
          <w:szCs w:val="20"/>
        </w:rPr>
        <w:t>maximum.</w:t>
      </w:r>
    </w:p>
    <w:p w14:paraId="1A988221" w14:textId="77777777" w:rsidR="002F5800" w:rsidRPr="00E03EE8" w:rsidRDefault="000A2987" w:rsidP="00B35714">
      <w:pPr>
        <w:pStyle w:val="Concerne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sz w:val="20"/>
          <w:szCs w:val="20"/>
        </w:rPr>
      </w:r>
      <w:r>
        <w:rPr>
          <w:rFonts w:ascii="Arial" w:hAnsi="Arial" w:cs="Arial"/>
          <w:b w:val="0"/>
          <w:sz w:val="20"/>
          <w:szCs w:val="20"/>
        </w:rPr>
        <w:fldChar w:fldCharType="separate"/>
      </w:r>
      <w:r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>
        <w:rPr>
          <w:rFonts w:ascii="Arial" w:hAnsi="Arial" w:cs="Arial"/>
          <w:b w:val="0"/>
          <w:sz w:val="20"/>
          <w:szCs w:val="20"/>
        </w:rPr>
        <w:fldChar w:fldCharType="end"/>
      </w:r>
    </w:p>
    <w:p w14:paraId="67C4E8C1" w14:textId="77777777" w:rsidR="003245B7" w:rsidRPr="001675CD" w:rsidRDefault="007C0F47" w:rsidP="0062131B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 xml:space="preserve">Remarques </w:t>
      </w:r>
      <w:r w:rsidR="003245B7">
        <w:rPr>
          <w:u w:val="single"/>
        </w:rPr>
        <w:t>(facultatif)</w:t>
      </w:r>
    </w:p>
    <w:p w14:paraId="082219DF" w14:textId="77777777" w:rsidR="003245B7" w:rsidRPr="00E03EE8" w:rsidRDefault="000A2987" w:rsidP="00CE4226">
      <w:pPr>
        <w:pStyle w:val="Concerne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sz w:val="20"/>
          <w:szCs w:val="20"/>
        </w:rPr>
      </w:r>
      <w:r>
        <w:rPr>
          <w:rFonts w:ascii="Arial" w:hAnsi="Arial" w:cs="Arial"/>
          <w:b w:val="0"/>
          <w:sz w:val="20"/>
          <w:szCs w:val="20"/>
        </w:rPr>
        <w:fldChar w:fldCharType="separate"/>
      </w:r>
      <w:r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>
        <w:rPr>
          <w:rFonts w:ascii="Arial" w:hAnsi="Arial" w:cs="Arial"/>
          <w:b w:val="0"/>
          <w:sz w:val="20"/>
          <w:szCs w:val="20"/>
        </w:rPr>
        <w:fldChar w:fldCharType="end"/>
      </w:r>
    </w:p>
    <w:p w14:paraId="1F4726C1" w14:textId="77777777" w:rsidR="0062131B" w:rsidRDefault="0062131B">
      <w:pPr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A66A12" w14:textId="77777777" w:rsidR="000932B1" w:rsidRPr="001A0308" w:rsidRDefault="000932B1" w:rsidP="000932B1">
      <w:pPr>
        <w:pBdr>
          <w:bottom w:val="single" w:sz="4" w:space="4" w:color="auto"/>
        </w:pBdr>
        <w:overflowPunct/>
        <w:autoSpaceDE/>
        <w:autoSpaceDN/>
        <w:adjustRightInd/>
        <w:spacing w:before="360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</w:t>
      </w:r>
    </w:p>
    <w:p w14:paraId="163FF19C" w14:textId="77777777" w:rsidR="000932B1" w:rsidRDefault="000932B1" w:rsidP="000932B1">
      <w:pPr>
        <w:pStyle w:val="Concerne"/>
        <w:spacing w:after="0"/>
        <w:ind w:left="0" w:firstLine="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Un </w:t>
      </w:r>
      <w:r w:rsidRPr="00EB76FC">
        <w:rPr>
          <w:rFonts w:ascii="Arial" w:hAnsi="Arial" w:cs="Arial"/>
          <w:i/>
          <w:sz w:val="20"/>
          <w:szCs w:val="20"/>
        </w:rPr>
        <w:t xml:space="preserve">budget détaillé doit obligatoirement </w:t>
      </w:r>
      <w:r w:rsidR="00357D10" w:rsidRPr="00EB76FC">
        <w:rPr>
          <w:rFonts w:ascii="Arial" w:hAnsi="Arial" w:cs="Arial"/>
          <w:i/>
          <w:sz w:val="20"/>
          <w:szCs w:val="20"/>
        </w:rPr>
        <w:t xml:space="preserve">être </w:t>
      </w:r>
      <w:r w:rsidRPr="00EB76FC">
        <w:rPr>
          <w:rFonts w:ascii="Arial" w:hAnsi="Arial" w:cs="Arial"/>
          <w:i/>
          <w:sz w:val="20"/>
          <w:szCs w:val="20"/>
        </w:rPr>
        <w:t>joint à ce formulaire</w:t>
      </w:r>
      <w:r w:rsidR="003478E1" w:rsidRPr="00EB76FC">
        <w:rPr>
          <w:rFonts w:ascii="Arial" w:hAnsi="Arial" w:cs="Arial"/>
          <w:i/>
          <w:sz w:val="20"/>
          <w:szCs w:val="20"/>
        </w:rPr>
        <w:t xml:space="preserve"> (annexe</w:t>
      </w:r>
      <w:r w:rsidR="00357D10" w:rsidRPr="00EB76FC">
        <w:rPr>
          <w:rFonts w:ascii="Arial" w:hAnsi="Arial" w:cs="Arial"/>
          <w:i/>
          <w:sz w:val="20"/>
          <w:szCs w:val="20"/>
        </w:rPr>
        <w:t xml:space="preserve"> </w:t>
      </w:r>
      <w:r w:rsidR="003478E1" w:rsidRPr="00EB76FC">
        <w:rPr>
          <w:rFonts w:ascii="Arial" w:hAnsi="Arial" w:cs="Arial"/>
          <w:i/>
          <w:sz w:val="20"/>
          <w:szCs w:val="20"/>
        </w:rPr>
        <w:t>1</w:t>
      </w:r>
      <w:r w:rsidR="00B35714" w:rsidRPr="00EB76FC">
        <w:rPr>
          <w:rFonts w:ascii="Arial" w:hAnsi="Arial" w:cs="Arial"/>
          <w:i/>
          <w:sz w:val="20"/>
          <w:szCs w:val="20"/>
        </w:rPr>
        <w:t xml:space="preserve"> et 2</w:t>
      </w:r>
      <w:r w:rsidR="003478E1" w:rsidRPr="00EB76FC">
        <w:rPr>
          <w:rFonts w:ascii="Arial" w:hAnsi="Arial" w:cs="Arial"/>
          <w:i/>
          <w:sz w:val="20"/>
          <w:szCs w:val="20"/>
        </w:rPr>
        <w:t>)</w:t>
      </w:r>
      <w:r w:rsidRPr="000932B1">
        <w:rPr>
          <w:rFonts w:ascii="Arial" w:hAnsi="Arial" w:cs="Arial"/>
          <w:b w:val="0"/>
          <w:i/>
          <w:sz w:val="20"/>
          <w:szCs w:val="20"/>
        </w:rPr>
        <w:t xml:space="preserve">. </w:t>
      </w:r>
      <w:r w:rsidR="003478E1">
        <w:rPr>
          <w:rFonts w:ascii="Arial" w:hAnsi="Arial" w:cs="Arial"/>
          <w:b w:val="0"/>
          <w:i/>
          <w:sz w:val="20"/>
          <w:szCs w:val="20"/>
        </w:rPr>
        <w:t>Veuillez reporter ici</w:t>
      </w:r>
      <w:r w:rsidR="00BE2D62">
        <w:rPr>
          <w:rFonts w:ascii="Arial" w:hAnsi="Arial" w:cs="Arial"/>
          <w:b w:val="0"/>
          <w:i/>
          <w:sz w:val="20"/>
          <w:szCs w:val="20"/>
        </w:rPr>
        <w:t xml:space="preserve"> uniquement</w:t>
      </w:r>
      <w:r w:rsidR="00505670">
        <w:rPr>
          <w:rFonts w:ascii="Arial" w:hAnsi="Arial" w:cs="Arial"/>
          <w:b w:val="0"/>
          <w:i/>
          <w:sz w:val="20"/>
          <w:szCs w:val="20"/>
        </w:rPr>
        <w:t xml:space="preserve"> les rubriques principales:</w:t>
      </w:r>
    </w:p>
    <w:p w14:paraId="2E24A293" w14:textId="77777777" w:rsidR="003478E1" w:rsidRDefault="00505670" w:rsidP="00CA6D8D">
      <w:pPr>
        <w:pStyle w:val="Concerne"/>
        <w:ind w:left="0" w:firstLine="0"/>
        <w:rPr>
          <w:rFonts w:ascii="Arial" w:hAnsi="Arial" w:cs="Arial"/>
          <w:b w:val="0"/>
          <w:sz w:val="20"/>
          <w:szCs w:val="20"/>
        </w:rPr>
      </w:pPr>
      <w:r w:rsidRPr="007952DD">
        <w:rPr>
          <w:rFonts w:ascii="Arial" w:hAnsi="Arial" w:cs="Arial"/>
          <w:sz w:val="20"/>
          <w:szCs w:val="20"/>
        </w:rPr>
        <w:t>Coût total du projet</w:t>
      </w:r>
      <w:r>
        <w:rPr>
          <w:rFonts w:ascii="Arial" w:hAnsi="Arial" w:cs="Arial"/>
          <w:b w:val="0"/>
          <w:sz w:val="20"/>
          <w:szCs w:val="20"/>
        </w:rPr>
        <w:t xml:space="preserve">: </w:t>
      </w:r>
      <w:r w:rsidR="000A2987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A2987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0A2987">
        <w:rPr>
          <w:rFonts w:ascii="Arial" w:hAnsi="Arial" w:cs="Arial"/>
          <w:b w:val="0"/>
          <w:sz w:val="20"/>
          <w:szCs w:val="20"/>
        </w:rPr>
      </w:r>
      <w:r w:rsidR="000A2987">
        <w:rPr>
          <w:rFonts w:ascii="Arial" w:hAnsi="Arial" w:cs="Arial"/>
          <w:b w:val="0"/>
          <w:sz w:val="20"/>
          <w:szCs w:val="20"/>
        </w:rPr>
        <w:fldChar w:fldCharType="separate"/>
      </w:r>
      <w:r w:rsidR="000A2987"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 w:rsidR="000A2987">
        <w:rPr>
          <w:rFonts w:ascii="Arial" w:hAnsi="Arial" w:cs="Arial"/>
          <w:b w:val="0"/>
          <w:sz w:val="20"/>
          <w:szCs w:val="20"/>
        </w:rPr>
        <w:fldChar w:fldCharType="end"/>
      </w:r>
    </w:p>
    <w:p w14:paraId="4E7D9E05" w14:textId="77777777" w:rsidR="00505670" w:rsidRDefault="00505670" w:rsidP="00CA6D8D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 w:rsidRPr="007952DD">
        <w:rPr>
          <w:rFonts w:ascii="Arial" w:hAnsi="Arial" w:cs="Arial"/>
          <w:sz w:val="20"/>
          <w:szCs w:val="20"/>
        </w:rPr>
        <w:t>Contributions propres</w:t>
      </w:r>
      <w:r>
        <w:rPr>
          <w:rFonts w:ascii="Arial" w:hAnsi="Arial" w:cs="Arial"/>
          <w:b w:val="0"/>
          <w:sz w:val="20"/>
          <w:szCs w:val="20"/>
        </w:rPr>
        <w:t xml:space="preserve">: </w:t>
      </w:r>
      <w:r w:rsidR="000A2987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A2987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0A2987">
        <w:rPr>
          <w:rFonts w:ascii="Arial" w:hAnsi="Arial" w:cs="Arial"/>
          <w:b w:val="0"/>
          <w:sz w:val="20"/>
          <w:szCs w:val="20"/>
        </w:rPr>
      </w:r>
      <w:r w:rsidR="000A2987">
        <w:rPr>
          <w:rFonts w:ascii="Arial" w:hAnsi="Arial" w:cs="Arial"/>
          <w:b w:val="0"/>
          <w:sz w:val="20"/>
          <w:szCs w:val="20"/>
        </w:rPr>
        <w:fldChar w:fldCharType="separate"/>
      </w:r>
      <w:r w:rsidR="000A2987"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 w:rsidR="000A2987">
        <w:rPr>
          <w:rFonts w:ascii="Arial" w:hAnsi="Arial" w:cs="Arial"/>
          <w:b w:val="0"/>
          <w:sz w:val="20"/>
          <w:szCs w:val="20"/>
        </w:rPr>
        <w:fldChar w:fldCharType="end"/>
      </w:r>
    </w:p>
    <w:p w14:paraId="4423FDA2" w14:textId="77777777" w:rsidR="00505670" w:rsidRDefault="007952DD" w:rsidP="00CA6D8D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 w:rsidRPr="007952DD">
        <w:rPr>
          <w:rFonts w:ascii="Arial" w:hAnsi="Arial" w:cs="Arial"/>
          <w:sz w:val="20"/>
          <w:szCs w:val="20"/>
        </w:rPr>
        <w:t>Autres c</w:t>
      </w:r>
      <w:r w:rsidR="00505670" w:rsidRPr="007952DD">
        <w:rPr>
          <w:rFonts w:ascii="Arial" w:hAnsi="Arial" w:cs="Arial"/>
          <w:sz w:val="20"/>
          <w:szCs w:val="20"/>
        </w:rPr>
        <w:t>ontributions assurées</w:t>
      </w:r>
      <w:r w:rsidR="00505670">
        <w:rPr>
          <w:rFonts w:ascii="Arial" w:hAnsi="Arial" w:cs="Arial"/>
          <w:b w:val="0"/>
          <w:sz w:val="20"/>
          <w:szCs w:val="20"/>
        </w:rPr>
        <w:t xml:space="preserve">: </w:t>
      </w:r>
      <w:r w:rsidR="000A2987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A2987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0A2987">
        <w:rPr>
          <w:rFonts w:ascii="Arial" w:hAnsi="Arial" w:cs="Arial"/>
          <w:b w:val="0"/>
          <w:sz w:val="20"/>
          <w:szCs w:val="20"/>
        </w:rPr>
      </w:r>
      <w:r w:rsidR="000A2987">
        <w:rPr>
          <w:rFonts w:ascii="Arial" w:hAnsi="Arial" w:cs="Arial"/>
          <w:b w:val="0"/>
          <w:sz w:val="20"/>
          <w:szCs w:val="20"/>
        </w:rPr>
        <w:fldChar w:fldCharType="separate"/>
      </w:r>
      <w:r w:rsidR="000A2987"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 w:rsidR="000A2987">
        <w:rPr>
          <w:rFonts w:ascii="Arial" w:hAnsi="Arial" w:cs="Arial"/>
          <w:b w:val="0"/>
          <w:sz w:val="20"/>
          <w:szCs w:val="20"/>
        </w:rPr>
        <w:fldChar w:fldCharType="end"/>
      </w:r>
    </w:p>
    <w:p w14:paraId="33C60532" w14:textId="5EB10882" w:rsidR="000932B1" w:rsidRDefault="00505670" w:rsidP="00CA6D8D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 w:rsidRPr="007952DD">
        <w:rPr>
          <w:rFonts w:ascii="Arial" w:hAnsi="Arial" w:cs="Arial"/>
          <w:sz w:val="20"/>
          <w:szCs w:val="20"/>
          <w:u w:val="single"/>
        </w:rPr>
        <w:t xml:space="preserve">Subvention </w:t>
      </w:r>
      <w:r w:rsidR="0051494B">
        <w:rPr>
          <w:rFonts w:ascii="Arial" w:hAnsi="Arial" w:cs="Arial"/>
          <w:sz w:val="20"/>
          <w:szCs w:val="20"/>
          <w:u w:val="single"/>
        </w:rPr>
        <w:t>demandées</w:t>
      </w:r>
      <w:r w:rsidRPr="007952DD">
        <w:rPr>
          <w:rFonts w:ascii="Arial" w:hAnsi="Arial" w:cs="Arial"/>
          <w:sz w:val="20"/>
          <w:szCs w:val="20"/>
          <w:u w:val="single"/>
        </w:rPr>
        <w:t xml:space="preserve"> au</w:t>
      </w:r>
      <w:r w:rsidR="002B2A5D">
        <w:rPr>
          <w:rFonts w:ascii="Arial" w:hAnsi="Arial" w:cs="Arial"/>
          <w:sz w:val="20"/>
          <w:szCs w:val="20"/>
          <w:u w:val="single"/>
        </w:rPr>
        <w:t>près de l'association NeuchàToi</w:t>
      </w:r>
      <w:r w:rsidR="007952DD" w:rsidRPr="007952DD">
        <w:rPr>
          <w:rFonts w:ascii="Arial" w:hAnsi="Arial" w:cs="Arial"/>
          <w:sz w:val="20"/>
          <w:szCs w:val="20"/>
          <w:u w:val="single"/>
        </w:rPr>
        <w:t>:</w:t>
      </w:r>
      <w:r w:rsidR="007952DD">
        <w:rPr>
          <w:rFonts w:ascii="Arial" w:hAnsi="Arial" w:cs="Arial"/>
          <w:b w:val="0"/>
          <w:sz w:val="20"/>
          <w:szCs w:val="20"/>
        </w:rPr>
        <w:t xml:space="preserve"> </w:t>
      </w:r>
      <w:r w:rsidR="000A2987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A2987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0A2987">
        <w:rPr>
          <w:rFonts w:ascii="Arial" w:hAnsi="Arial" w:cs="Arial"/>
          <w:b w:val="0"/>
          <w:sz w:val="20"/>
          <w:szCs w:val="20"/>
        </w:rPr>
      </w:r>
      <w:r w:rsidR="000A2987">
        <w:rPr>
          <w:rFonts w:ascii="Arial" w:hAnsi="Arial" w:cs="Arial"/>
          <w:b w:val="0"/>
          <w:sz w:val="20"/>
          <w:szCs w:val="20"/>
        </w:rPr>
        <w:fldChar w:fldCharType="separate"/>
      </w:r>
      <w:r w:rsidR="000A2987"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 w:rsidR="000A2987">
        <w:rPr>
          <w:rFonts w:ascii="Arial" w:hAnsi="Arial" w:cs="Arial"/>
          <w:b w:val="0"/>
          <w:sz w:val="20"/>
          <w:szCs w:val="20"/>
        </w:rPr>
        <w:fldChar w:fldCharType="end"/>
      </w:r>
    </w:p>
    <w:p w14:paraId="47B506C8" w14:textId="14159CA3" w:rsidR="003E01FD" w:rsidRDefault="003E01FD" w:rsidP="00EB76FC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Une avance de 60% est-elle demandée ?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sz w:val="20"/>
          <w:szCs w:val="20"/>
        </w:rPr>
      </w:r>
      <w:r>
        <w:rPr>
          <w:rFonts w:ascii="Arial" w:hAnsi="Arial" w:cs="Arial"/>
          <w:b w:val="0"/>
          <w:sz w:val="20"/>
          <w:szCs w:val="20"/>
        </w:rPr>
        <w:fldChar w:fldCharType="separate"/>
      </w:r>
      <w:r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>
        <w:rPr>
          <w:rFonts w:ascii="Arial" w:hAnsi="Arial" w:cs="Arial"/>
          <w:b w:val="0"/>
          <w:sz w:val="20"/>
          <w:szCs w:val="20"/>
        </w:rPr>
        <w:fldChar w:fldCharType="end"/>
      </w:r>
    </w:p>
    <w:p w14:paraId="68026CC2" w14:textId="1C26E32C" w:rsidR="003E01FD" w:rsidRDefault="003E01FD" w:rsidP="00EB76FC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Si oui, à quelle date ?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sz w:val="20"/>
          <w:szCs w:val="20"/>
        </w:rPr>
      </w:r>
      <w:r>
        <w:rPr>
          <w:rFonts w:ascii="Arial" w:hAnsi="Arial" w:cs="Arial"/>
          <w:b w:val="0"/>
          <w:sz w:val="20"/>
          <w:szCs w:val="20"/>
        </w:rPr>
        <w:fldChar w:fldCharType="separate"/>
      </w:r>
      <w:r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>
        <w:rPr>
          <w:rFonts w:ascii="Arial" w:hAnsi="Arial" w:cs="Arial"/>
          <w:b w:val="0"/>
          <w:sz w:val="20"/>
          <w:szCs w:val="20"/>
        </w:rPr>
        <w:fldChar w:fldCharType="end"/>
      </w:r>
    </w:p>
    <w:p w14:paraId="4EC224BB" w14:textId="77777777" w:rsidR="00FF7FD2" w:rsidRPr="001A0308" w:rsidRDefault="00FF7FD2" w:rsidP="0062131B">
      <w:pPr>
        <w:pBdr>
          <w:bottom w:val="single" w:sz="4" w:space="4" w:color="auto"/>
        </w:pBdr>
        <w:overflowPunct/>
        <w:autoSpaceDE/>
        <w:autoSpaceDN/>
        <w:adjustRightInd/>
        <w:spacing w:before="480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Informations bancaires</w:t>
      </w:r>
    </w:p>
    <w:p w14:paraId="09080469" w14:textId="77777777" w:rsidR="00FF7FD2" w:rsidRPr="00FF7FD2" w:rsidRDefault="00FF7FD2" w:rsidP="00CA6D8D">
      <w:pPr>
        <w:overflowPunct/>
        <w:autoSpaceDE/>
        <w:autoSpaceDN/>
        <w:adjustRightInd/>
        <w:spacing w:before="240" w:after="60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 w:rsidRPr="00FF7FD2">
        <w:rPr>
          <w:rFonts w:ascii="Arial" w:hAnsi="Arial" w:cs="Arial"/>
          <w:b/>
          <w:sz w:val="20"/>
          <w:szCs w:val="20"/>
        </w:rPr>
        <w:t xml:space="preserve">Nom de l'établissement bancaire ou postal: </w:t>
      </w:r>
      <w:r w:rsidR="000A2987">
        <w:rPr>
          <w:rFonts w:ascii="Arial" w:hAnsi="Arial" w:cs="Arial"/>
          <w:b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A2987">
        <w:rPr>
          <w:rFonts w:ascii="Arial" w:hAnsi="Arial" w:cs="Arial"/>
          <w:sz w:val="20"/>
          <w:szCs w:val="20"/>
        </w:rPr>
        <w:instrText xml:space="preserve"> FORMTEXT </w:instrText>
      </w:r>
      <w:r w:rsidR="000A2987">
        <w:rPr>
          <w:rFonts w:ascii="Arial" w:hAnsi="Arial" w:cs="Arial"/>
          <w:b/>
          <w:sz w:val="20"/>
          <w:szCs w:val="20"/>
        </w:rPr>
      </w:r>
      <w:r w:rsidR="000A2987">
        <w:rPr>
          <w:rFonts w:ascii="Arial" w:hAnsi="Arial" w:cs="Arial"/>
          <w:b/>
          <w:sz w:val="20"/>
          <w:szCs w:val="20"/>
        </w:rPr>
        <w:fldChar w:fldCharType="separate"/>
      </w:r>
      <w:r w:rsidR="000A2987" w:rsidRPr="009C0A78">
        <w:rPr>
          <w:rFonts w:ascii="Arial" w:hAnsi="Arial" w:cs="Arial"/>
          <w:noProof/>
          <w:sz w:val="20"/>
          <w:szCs w:val="20"/>
        </w:rPr>
        <w:t>cliquez ici pour taper du texte</w:t>
      </w:r>
      <w:r w:rsidR="000A2987">
        <w:rPr>
          <w:rFonts w:ascii="Arial" w:hAnsi="Arial" w:cs="Arial"/>
          <w:b/>
          <w:sz w:val="20"/>
          <w:szCs w:val="20"/>
        </w:rPr>
        <w:fldChar w:fldCharType="end"/>
      </w:r>
    </w:p>
    <w:p w14:paraId="139DE7E5" w14:textId="77777777" w:rsidR="00FF7FD2" w:rsidRDefault="00FF7FD2" w:rsidP="00CA6D8D">
      <w:pPr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Localité: </w:t>
      </w:r>
      <w:r w:rsidR="000A2987">
        <w:rPr>
          <w:rFonts w:ascii="Arial" w:hAnsi="Arial" w:cs="Arial"/>
          <w:b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A2987">
        <w:rPr>
          <w:rFonts w:ascii="Arial" w:hAnsi="Arial" w:cs="Arial"/>
          <w:sz w:val="20"/>
          <w:szCs w:val="20"/>
        </w:rPr>
        <w:instrText xml:space="preserve"> FORMTEXT </w:instrText>
      </w:r>
      <w:r w:rsidR="000A2987">
        <w:rPr>
          <w:rFonts w:ascii="Arial" w:hAnsi="Arial" w:cs="Arial"/>
          <w:b/>
          <w:sz w:val="20"/>
          <w:szCs w:val="20"/>
        </w:rPr>
      </w:r>
      <w:r w:rsidR="000A2987">
        <w:rPr>
          <w:rFonts w:ascii="Arial" w:hAnsi="Arial" w:cs="Arial"/>
          <w:b/>
          <w:sz w:val="20"/>
          <w:szCs w:val="20"/>
        </w:rPr>
        <w:fldChar w:fldCharType="separate"/>
      </w:r>
      <w:r w:rsidR="000A2987" w:rsidRPr="009C0A78">
        <w:rPr>
          <w:rFonts w:ascii="Arial" w:hAnsi="Arial" w:cs="Arial"/>
          <w:noProof/>
          <w:sz w:val="20"/>
          <w:szCs w:val="20"/>
        </w:rPr>
        <w:t>cliquez ici pour taper du texte</w:t>
      </w:r>
      <w:r w:rsidR="000A2987">
        <w:rPr>
          <w:rFonts w:ascii="Arial" w:hAnsi="Arial" w:cs="Arial"/>
          <w:b/>
          <w:sz w:val="20"/>
          <w:szCs w:val="20"/>
        </w:rPr>
        <w:fldChar w:fldCharType="end"/>
      </w:r>
    </w:p>
    <w:p w14:paraId="2BD5F510" w14:textId="77777777" w:rsidR="00FF7FD2" w:rsidRDefault="00FF7FD2" w:rsidP="00CA6D8D">
      <w:pPr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Titulaire du compte: </w:t>
      </w:r>
      <w:r w:rsidR="000A2987">
        <w:rPr>
          <w:rFonts w:ascii="Arial" w:hAnsi="Arial" w:cs="Arial"/>
          <w:b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A2987">
        <w:rPr>
          <w:rFonts w:ascii="Arial" w:hAnsi="Arial" w:cs="Arial"/>
          <w:sz w:val="20"/>
          <w:szCs w:val="20"/>
        </w:rPr>
        <w:instrText xml:space="preserve"> FORMTEXT </w:instrText>
      </w:r>
      <w:r w:rsidR="000A2987">
        <w:rPr>
          <w:rFonts w:ascii="Arial" w:hAnsi="Arial" w:cs="Arial"/>
          <w:b/>
          <w:sz w:val="20"/>
          <w:szCs w:val="20"/>
        </w:rPr>
      </w:r>
      <w:r w:rsidR="000A2987">
        <w:rPr>
          <w:rFonts w:ascii="Arial" w:hAnsi="Arial" w:cs="Arial"/>
          <w:b/>
          <w:sz w:val="20"/>
          <w:szCs w:val="20"/>
        </w:rPr>
        <w:fldChar w:fldCharType="separate"/>
      </w:r>
      <w:r w:rsidR="000A2987" w:rsidRPr="009C0A78">
        <w:rPr>
          <w:rFonts w:ascii="Arial" w:hAnsi="Arial" w:cs="Arial"/>
          <w:noProof/>
          <w:sz w:val="20"/>
          <w:szCs w:val="20"/>
        </w:rPr>
        <w:t>cliquez ici pour taper du texte</w:t>
      </w:r>
      <w:r w:rsidR="000A2987">
        <w:rPr>
          <w:rFonts w:ascii="Arial" w:hAnsi="Arial" w:cs="Arial"/>
          <w:b/>
          <w:sz w:val="20"/>
          <w:szCs w:val="20"/>
        </w:rPr>
        <w:fldChar w:fldCharType="end"/>
      </w:r>
    </w:p>
    <w:p w14:paraId="4A273B7B" w14:textId="77777777" w:rsidR="00B44DD0" w:rsidRDefault="00B44DD0" w:rsidP="00CA6D8D">
      <w:pPr>
        <w:pStyle w:val="Concerne"/>
        <w:spacing w:before="60" w:after="6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Adresse postale</w:t>
      </w:r>
      <w:r w:rsidRPr="001A0308">
        <w:rPr>
          <w:rFonts w:ascii="Arial" w:hAnsi="Arial" w:cs="Arial"/>
          <w:b w:val="0"/>
          <w:sz w:val="20"/>
          <w:szCs w:val="20"/>
        </w:rPr>
        <w:t xml:space="preserve">: </w:t>
      </w:r>
      <w:r w:rsidR="000A2987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A2987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0A2987">
        <w:rPr>
          <w:rFonts w:ascii="Arial" w:hAnsi="Arial" w:cs="Arial"/>
          <w:b w:val="0"/>
          <w:sz w:val="20"/>
          <w:szCs w:val="20"/>
        </w:rPr>
      </w:r>
      <w:r w:rsidR="000A2987">
        <w:rPr>
          <w:rFonts w:ascii="Arial" w:hAnsi="Arial" w:cs="Arial"/>
          <w:b w:val="0"/>
          <w:sz w:val="20"/>
          <w:szCs w:val="20"/>
        </w:rPr>
        <w:fldChar w:fldCharType="separate"/>
      </w:r>
      <w:r w:rsidR="000A2987" w:rsidRPr="009C0A78">
        <w:rPr>
          <w:rFonts w:ascii="Arial" w:hAnsi="Arial" w:cs="Arial"/>
          <w:b w:val="0"/>
          <w:noProof/>
          <w:sz w:val="20"/>
          <w:szCs w:val="20"/>
        </w:rPr>
        <w:t>cliquez ici pour taper du texte</w:t>
      </w:r>
      <w:r w:rsidR="000A2987">
        <w:rPr>
          <w:rFonts w:ascii="Arial" w:hAnsi="Arial" w:cs="Arial"/>
          <w:b w:val="0"/>
          <w:sz w:val="20"/>
          <w:szCs w:val="20"/>
        </w:rPr>
        <w:fldChar w:fldCharType="end"/>
      </w:r>
    </w:p>
    <w:p w14:paraId="5E21C143" w14:textId="77777777" w:rsidR="00FF7FD2" w:rsidRDefault="00B44DD0" w:rsidP="00CA6D8D">
      <w:pPr>
        <w:pBdr>
          <w:bottom w:val="single" w:sz="4" w:space="4" w:color="auto"/>
        </w:pBd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IBAN</w:t>
      </w:r>
      <w:r w:rsidR="00FF7FD2" w:rsidRPr="001A0308">
        <w:rPr>
          <w:rFonts w:ascii="Arial" w:hAnsi="Arial" w:cs="Arial"/>
          <w:sz w:val="20"/>
          <w:szCs w:val="20"/>
        </w:rPr>
        <w:t>:</w:t>
      </w:r>
      <w:r w:rsidR="00FF7FD2" w:rsidRPr="001A0308">
        <w:rPr>
          <w:rFonts w:ascii="Arial" w:hAnsi="Arial" w:cs="Arial"/>
          <w:b/>
          <w:sz w:val="20"/>
          <w:szCs w:val="20"/>
        </w:rPr>
        <w:t xml:space="preserve"> </w:t>
      </w:r>
      <w:r w:rsidR="000A2987">
        <w:rPr>
          <w:rFonts w:ascii="Arial" w:hAnsi="Arial" w:cs="Arial"/>
          <w:b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A2987">
        <w:rPr>
          <w:rFonts w:ascii="Arial" w:hAnsi="Arial" w:cs="Arial"/>
          <w:sz w:val="20"/>
          <w:szCs w:val="20"/>
        </w:rPr>
        <w:instrText xml:space="preserve"> FORMTEXT </w:instrText>
      </w:r>
      <w:r w:rsidR="000A2987">
        <w:rPr>
          <w:rFonts w:ascii="Arial" w:hAnsi="Arial" w:cs="Arial"/>
          <w:b/>
          <w:sz w:val="20"/>
          <w:szCs w:val="20"/>
        </w:rPr>
      </w:r>
      <w:r w:rsidR="000A2987">
        <w:rPr>
          <w:rFonts w:ascii="Arial" w:hAnsi="Arial" w:cs="Arial"/>
          <w:b/>
          <w:sz w:val="20"/>
          <w:szCs w:val="20"/>
        </w:rPr>
        <w:fldChar w:fldCharType="separate"/>
      </w:r>
      <w:r w:rsidR="000A2987" w:rsidRPr="009C0A78">
        <w:rPr>
          <w:rFonts w:ascii="Arial" w:hAnsi="Arial" w:cs="Arial"/>
          <w:noProof/>
          <w:sz w:val="20"/>
          <w:szCs w:val="20"/>
        </w:rPr>
        <w:t>cliquez ici pour taper du texte</w:t>
      </w:r>
      <w:r w:rsidR="000A2987">
        <w:rPr>
          <w:rFonts w:ascii="Arial" w:hAnsi="Arial" w:cs="Arial"/>
          <w:b/>
          <w:sz w:val="20"/>
          <w:szCs w:val="20"/>
        </w:rPr>
        <w:fldChar w:fldCharType="end"/>
      </w:r>
    </w:p>
    <w:p w14:paraId="5000108A" w14:textId="77777777" w:rsidR="0053635E" w:rsidRPr="001A0308" w:rsidRDefault="009A2887" w:rsidP="0015048D">
      <w:pPr>
        <w:spacing w:before="480"/>
        <w:rPr>
          <w:rFonts w:ascii="Arial" w:hAnsi="Arial" w:cs="Arial"/>
          <w:b/>
          <w:sz w:val="20"/>
          <w:szCs w:val="20"/>
        </w:rPr>
      </w:pPr>
      <w:r w:rsidRPr="001A0308">
        <w:rPr>
          <w:rFonts w:ascii="Arial" w:hAnsi="Arial" w:cs="Arial"/>
          <w:b/>
          <w:sz w:val="20"/>
          <w:szCs w:val="20"/>
        </w:rPr>
        <w:t xml:space="preserve">Lieu et date: </w:t>
      </w:r>
      <w:r w:rsidR="000A2987">
        <w:rPr>
          <w:rFonts w:ascii="Arial" w:hAnsi="Arial" w:cs="Arial"/>
          <w:b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A2987">
        <w:rPr>
          <w:rFonts w:ascii="Arial" w:hAnsi="Arial" w:cs="Arial"/>
          <w:sz w:val="20"/>
          <w:szCs w:val="20"/>
        </w:rPr>
        <w:instrText xml:space="preserve"> FORMTEXT </w:instrText>
      </w:r>
      <w:r w:rsidR="000A2987">
        <w:rPr>
          <w:rFonts w:ascii="Arial" w:hAnsi="Arial" w:cs="Arial"/>
          <w:b/>
          <w:sz w:val="20"/>
          <w:szCs w:val="20"/>
        </w:rPr>
      </w:r>
      <w:r w:rsidR="000A2987">
        <w:rPr>
          <w:rFonts w:ascii="Arial" w:hAnsi="Arial" w:cs="Arial"/>
          <w:b/>
          <w:sz w:val="20"/>
          <w:szCs w:val="20"/>
        </w:rPr>
        <w:fldChar w:fldCharType="separate"/>
      </w:r>
      <w:r w:rsidR="000A2987" w:rsidRPr="009C0A78">
        <w:rPr>
          <w:rFonts w:ascii="Arial" w:hAnsi="Arial" w:cs="Arial"/>
          <w:noProof/>
          <w:sz w:val="20"/>
          <w:szCs w:val="20"/>
        </w:rPr>
        <w:t>cliquez ici pour taper du texte</w:t>
      </w:r>
      <w:r w:rsidR="000A2987">
        <w:rPr>
          <w:rFonts w:ascii="Arial" w:hAnsi="Arial" w:cs="Arial"/>
          <w:b/>
          <w:sz w:val="20"/>
          <w:szCs w:val="20"/>
        </w:rPr>
        <w:fldChar w:fldCharType="end"/>
      </w:r>
    </w:p>
    <w:p w14:paraId="2D8758DF" w14:textId="77777777" w:rsidR="00015876" w:rsidRDefault="00015876" w:rsidP="0015048D">
      <w:pPr>
        <w:overflowPunct/>
        <w:autoSpaceDE/>
        <w:autoSpaceDN/>
        <w:adjustRightInd/>
        <w:spacing w:before="480" w:after="320" w:line="276" w:lineRule="auto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 w:rsidRPr="001A0308">
        <w:rPr>
          <w:rFonts w:ascii="Arial" w:hAnsi="Arial" w:cs="Arial"/>
          <w:b/>
          <w:sz w:val="20"/>
          <w:szCs w:val="20"/>
        </w:rPr>
        <w:t>Signature manuscrite du responsab</w:t>
      </w:r>
      <w:r w:rsidR="00790CA8">
        <w:rPr>
          <w:rFonts w:ascii="Arial" w:hAnsi="Arial" w:cs="Arial"/>
          <w:b/>
          <w:sz w:val="20"/>
          <w:szCs w:val="20"/>
        </w:rPr>
        <w:t>le de la demande de soutien</w:t>
      </w:r>
      <w:r w:rsidR="00ED57D7">
        <w:rPr>
          <w:rFonts w:ascii="Arial" w:hAnsi="Arial" w:cs="Arial"/>
          <w:b/>
          <w:sz w:val="20"/>
          <w:szCs w:val="20"/>
        </w:rPr>
        <w:t xml:space="preserve"> (obligatoire):</w:t>
      </w:r>
    </w:p>
    <w:p w14:paraId="3C693B94" w14:textId="31E43A80" w:rsidR="00ED57D7" w:rsidRDefault="00ED57D7" w:rsidP="00015876">
      <w:pPr>
        <w:overflowPunct/>
        <w:autoSpaceDE/>
        <w:autoSpaceDN/>
        <w:adjustRightInd/>
        <w:spacing w:before="360" w:after="320" w:line="276" w:lineRule="auto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</w:p>
    <w:p w14:paraId="1BA509DB" w14:textId="77777777" w:rsidR="00074CEF" w:rsidRDefault="00074CEF" w:rsidP="00015876">
      <w:pPr>
        <w:overflowPunct/>
        <w:autoSpaceDE/>
        <w:autoSpaceDN/>
        <w:adjustRightInd/>
        <w:spacing w:before="360" w:after="320" w:line="276" w:lineRule="auto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</w:p>
    <w:p w14:paraId="4871A59A" w14:textId="7E513409" w:rsidR="00074CEF" w:rsidRDefault="00074CEF" w:rsidP="0051494B">
      <w:pPr>
        <w:spacing w:before="120"/>
        <w:ind w:left="0" w:firstLine="0"/>
        <w:rPr>
          <w:rFonts w:cs="Arial"/>
          <w:b/>
        </w:rPr>
      </w:pPr>
      <w:r>
        <w:rPr>
          <w:rFonts w:cs="Arial"/>
          <w:b/>
        </w:rPr>
        <w:t>Pour tout renseignement</w:t>
      </w:r>
      <w:r w:rsidR="0051494B">
        <w:rPr>
          <w:rFonts w:cs="Arial"/>
          <w:b/>
        </w:rPr>
        <w:t xml:space="preserve"> ou conseil</w:t>
      </w:r>
      <w:r w:rsidR="00ED16D8">
        <w:rPr>
          <w:rFonts w:cs="Arial"/>
          <w:b/>
        </w:rPr>
        <w:t>, vous pouvez vous adresser à</w:t>
      </w:r>
      <w:r>
        <w:rPr>
          <w:rFonts w:cs="Arial"/>
          <w:b/>
        </w:rPr>
        <w:t xml:space="preserve"> : </w:t>
      </w:r>
      <w:r w:rsidRPr="00B708FE">
        <w:rPr>
          <w:rFonts w:cs="Arial"/>
          <w:b/>
        </w:rPr>
        <w:t>Mme Rodriguez et/ou Mme Robert Nicoud</w:t>
      </w:r>
      <w:r>
        <w:rPr>
          <w:rFonts w:cs="Arial"/>
          <w:b/>
        </w:rPr>
        <w:t xml:space="preserve"> </w:t>
      </w:r>
      <w:r w:rsidR="00ED16D8">
        <w:rPr>
          <w:rFonts w:cs="Arial"/>
          <w:b/>
        </w:rPr>
        <w:t xml:space="preserve">au </w:t>
      </w:r>
      <w:r w:rsidRPr="00B708FE">
        <w:rPr>
          <w:rFonts w:cs="Arial"/>
          <w:b/>
        </w:rPr>
        <w:t>032 889 74 42</w:t>
      </w:r>
    </w:p>
    <w:p w14:paraId="0A8D6C04" w14:textId="77777777" w:rsidR="00ED16D8" w:rsidRPr="0048720A" w:rsidRDefault="00ED16D8" w:rsidP="0051494B">
      <w:pPr>
        <w:spacing w:before="120"/>
        <w:ind w:left="0" w:firstLine="0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15876" w14:paraId="2730B6F7" w14:textId="77777777" w:rsidTr="00354997">
        <w:tc>
          <w:tcPr>
            <w:tcW w:w="92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F6B11" w14:textId="77777777" w:rsidR="00015876" w:rsidRPr="00015876" w:rsidRDefault="00CB3DAB" w:rsidP="00464C50">
            <w:pPr>
              <w:pStyle w:val="En-tte"/>
              <w:tabs>
                <w:tab w:val="clear" w:pos="4252"/>
                <w:tab w:val="clear" w:pos="8504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d</w:t>
            </w:r>
            <w:r w:rsidR="00015876" w:rsidRPr="00015876">
              <w:rPr>
                <w:rFonts w:ascii="Arial" w:hAnsi="Arial" w:cs="Arial"/>
                <w:b/>
              </w:rPr>
              <w:t>emande de soutien</w:t>
            </w:r>
            <w:r w:rsidR="00BE2D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doit être adressée</w:t>
            </w:r>
            <w:r w:rsidR="008D58EA">
              <w:rPr>
                <w:rFonts w:ascii="Arial" w:hAnsi="Arial" w:cs="Arial"/>
                <w:b/>
              </w:rPr>
              <w:t xml:space="preserve"> à l'association </w:t>
            </w:r>
            <w:r w:rsidR="008D58EA" w:rsidRPr="008D58EA">
              <w:rPr>
                <w:rFonts w:ascii="Arial" w:hAnsi="Arial" w:cs="Arial"/>
                <w:b/>
              </w:rPr>
              <w:t xml:space="preserve">NEUCHÀTOI </w:t>
            </w:r>
            <w:r w:rsidR="008D58EA">
              <w:rPr>
                <w:rFonts w:ascii="Arial" w:hAnsi="Arial" w:cs="Arial"/>
                <w:b/>
              </w:rPr>
              <w:t xml:space="preserve">jusqu'au </w:t>
            </w:r>
            <w:r w:rsidR="00740E1B">
              <w:rPr>
                <w:rFonts w:ascii="Arial" w:hAnsi="Arial" w:cs="Arial"/>
                <w:b/>
              </w:rPr>
              <w:t>27 février 2020</w:t>
            </w:r>
            <w:r w:rsidR="0029096E">
              <w:rPr>
                <w:rFonts w:ascii="Arial" w:hAnsi="Arial" w:cs="Arial"/>
                <w:b/>
              </w:rPr>
              <w:t>:</w:t>
            </w:r>
          </w:p>
          <w:p w14:paraId="4C5B3DE5" w14:textId="77777777" w:rsidR="00015876" w:rsidRPr="00015876" w:rsidRDefault="00464C50" w:rsidP="00464C50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015876" w:rsidRPr="00015876">
              <w:rPr>
                <w:rFonts w:ascii="Arial" w:hAnsi="Arial" w:cs="Arial"/>
              </w:rPr>
              <w:t>par courriel</w:t>
            </w:r>
            <w:r w:rsidR="000158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hyperlink r:id="rId9" w:history="1">
              <w:r w:rsidR="008D58EA" w:rsidRPr="00947BBD">
                <w:rPr>
                  <w:rStyle w:val="Lienhypertexte"/>
                  <w:rFonts w:ascii="Arial" w:hAnsi="Arial" w:cs="Arial"/>
                </w:rPr>
                <w:t>info@neuchatoi.ch</w:t>
              </w:r>
            </w:hyperlink>
            <w:r w:rsidR="009042C6">
              <w:rPr>
                <w:rFonts w:ascii="Arial" w:hAnsi="Arial" w:cs="Arial"/>
              </w:rPr>
              <w:t xml:space="preserve"> </w:t>
            </w:r>
          </w:p>
          <w:p w14:paraId="63626869" w14:textId="77777777" w:rsidR="00015876" w:rsidRPr="00015876" w:rsidRDefault="00464C50" w:rsidP="00AA57D8">
            <w:pPr>
              <w:pStyle w:val="En-tte"/>
              <w:tabs>
                <w:tab w:val="clear" w:pos="4252"/>
                <w:tab w:val="clear" w:pos="8504"/>
              </w:tabs>
              <w:spacing w:before="12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="00015876" w:rsidRPr="00015876">
              <w:rPr>
                <w:rFonts w:ascii="Arial" w:hAnsi="Arial" w:cs="Arial"/>
              </w:rPr>
              <w:t>par</w:t>
            </w:r>
            <w:proofErr w:type="gramEnd"/>
            <w:r w:rsidR="00015876" w:rsidRPr="00015876">
              <w:rPr>
                <w:rFonts w:ascii="Arial" w:hAnsi="Arial" w:cs="Arial"/>
              </w:rPr>
              <w:t xml:space="preserve"> envoi postal:</w:t>
            </w:r>
            <w:r>
              <w:rPr>
                <w:rFonts w:ascii="Arial" w:hAnsi="Arial" w:cs="Arial"/>
              </w:rPr>
              <w:tab/>
            </w:r>
            <w:r w:rsidR="008D58EA">
              <w:rPr>
                <w:rFonts w:ascii="Arial" w:hAnsi="Arial" w:cs="Arial"/>
              </w:rPr>
              <w:t>NEUCHÀTOI</w:t>
            </w:r>
            <w:r w:rsidR="003D3D2C">
              <w:rPr>
                <w:rFonts w:ascii="Arial" w:hAnsi="Arial" w:cs="Arial"/>
              </w:rPr>
              <w:t xml:space="preserve"> </w:t>
            </w:r>
            <w:r w:rsidR="00AC15CF">
              <w:rPr>
                <w:rFonts w:ascii="Arial" w:hAnsi="Arial" w:cs="Arial"/>
              </w:rPr>
              <w:t>ASSOCIATION</w:t>
            </w:r>
          </w:p>
          <w:p w14:paraId="514C6567" w14:textId="77777777" w:rsidR="008A1DDE" w:rsidRDefault="00464C50" w:rsidP="00464C50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gramStart"/>
            <w:r w:rsidR="008A1DDE">
              <w:rPr>
                <w:rFonts w:ascii="Arial" w:hAnsi="Arial" w:cs="Arial"/>
              </w:rPr>
              <w:t>c</w:t>
            </w:r>
            <w:proofErr w:type="gramEnd"/>
            <w:r w:rsidR="008A1DDE">
              <w:rPr>
                <w:rFonts w:ascii="Arial" w:hAnsi="Arial" w:cs="Arial"/>
              </w:rPr>
              <w:t xml:space="preserve">/o Service de la cohésion multiculturelle </w:t>
            </w:r>
          </w:p>
          <w:p w14:paraId="7ADAF16A" w14:textId="77777777" w:rsidR="00015876" w:rsidRPr="00015876" w:rsidRDefault="00464C50" w:rsidP="00464C50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740E1B" w:rsidRPr="00740E1B">
              <w:rPr>
                <w:rFonts w:ascii="Arial" w:hAnsi="Arial" w:cs="Arial"/>
              </w:rPr>
              <w:t>Place de la Gare 6</w:t>
            </w:r>
          </w:p>
          <w:p w14:paraId="3C6C56E9" w14:textId="77777777" w:rsidR="00015876" w:rsidRDefault="00464C50" w:rsidP="00464C50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015876" w:rsidRPr="00015876">
              <w:rPr>
                <w:rFonts w:ascii="Arial" w:hAnsi="Arial" w:cs="Arial"/>
              </w:rPr>
              <w:t>2300 La Chaux-de-Fonds</w:t>
            </w:r>
          </w:p>
          <w:p w14:paraId="234EF599" w14:textId="77777777" w:rsidR="00B52D8A" w:rsidRPr="00015876" w:rsidRDefault="00464C50" w:rsidP="00464C50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B52D8A">
              <w:rPr>
                <w:rFonts w:ascii="Arial" w:hAnsi="Arial" w:cs="Arial"/>
              </w:rPr>
              <w:t>032 889 74 42</w:t>
            </w:r>
          </w:p>
        </w:tc>
      </w:tr>
    </w:tbl>
    <w:p w14:paraId="12E7E70B" w14:textId="77777777" w:rsidR="00D46200" w:rsidRPr="001A0308" w:rsidRDefault="00D46200" w:rsidP="00866F3F">
      <w:pPr>
        <w:ind w:left="0" w:firstLine="0"/>
        <w:rPr>
          <w:rFonts w:ascii="Arial" w:hAnsi="Arial" w:cs="Arial"/>
          <w:sz w:val="20"/>
          <w:szCs w:val="20"/>
        </w:rPr>
      </w:pPr>
    </w:p>
    <w:sectPr w:rsidR="00D46200" w:rsidRPr="001A0308" w:rsidSect="00EB76FC">
      <w:footerReference w:type="default" r:id="rId10"/>
      <w:headerReference w:type="first" r:id="rId11"/>
      <w:footerReference w:type="first" r:id="rId12"/>
      <w:pgSz w:w="11907" w:h="16840" w:code="9"/>
      <w:pgMar w:top="-1179" w:right="1418" w:bottom="1134" w:left="1418" w:header="964" w:footer="32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092B" w14:textId="77777777" w:rsidR="00065CA4" w:rsidRDefault="00065CA4" w:rsidP="003760DE">
      <w:pPr>
        <w:spacing w:after="0"/>
      </w:pPr>
      <w:r>
        <w:separator/>
      </w:r>
    </w:p>
  </w:endnote>
  <w:endnote w:type="continuationSeparator" w:id="0">
    <w:p w14:paraId="134046B7" w14:textId="77777777" w:rsidR="00065CA4" w:rsidRDefault="00065CA4" w:rsidP="003760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DC24" w14:textId="72F723B5" w:rsidR="00065CA4" w:rsidRPr="00EB76FC" w:rsidRDefault="00065CA4" w:rsidP="00EB76FC">
    <w:pPr>
      <w:pStyle w:val="NormalWeb"/>
      <w:jc w:val="center"/>
      <w:rPr>
        <w:rFonts w:ascii="Arial" w:hAnsi="Arial" w:cs="Arial"/>
        <w:sz w:val="15"/>
        <w:szCs w:val="15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4B81" w14:textId="419FCAAC" w:rsidR="00065CA4" w:rsidRPr="00EB76FC" w:rsidRDefault="00065CA4" w:rsidP="00EB76FC">
    <w:pPr>
      <w:pStyle w:val="NormalWeb"/>
      <w:jc w:val="center"/>
      <w:rPr>
        <w:rFonts w:ascii="Arial" w:hAnsi="Arial" w:cs="Arial"/>
        <w:sz w:val="15"/>
        <w:szCs w:val="15"/>
        <w:lang w:val="fr-FR"/>
      </w:rPr>
    </w:pPr>
    <w:r w:rsidRPr="00EE34ED">
      <w:rPr>
        <w:rFonts w:ascii="Arial" w:hAnsi="Arial" w:cs="Arial"/>
        <w:sz w:val="15"/>
        <w:szCs w:val="15"/>
      </w:rPr>
      <w:t>NEUCHÀTOI ASSOCIATION</w:t>
    </w:r>
    <w:r w:rsidRPr="00EE34ED">
      <w:rPr>
        <w:rFonts w:ascii="Arial" w:hAnsi="Arial" w:cs="Arial"/>
        <w:sz w:val="15"/>
        <w:szCs w:val="15"/>
        <w:lang w:val="fr-FR"/>
      </w:rPr>
      <w:br/>
    </w:r>
    <w:r>
      <w:rPr>
        <w:rFonts w:ascii="Arial" w:hAnsi="Arial" w:cs="Arial"/>
        <w:sz w:val="15"/>
        <w:szCs w:val="15"/>
        <w:lang w:val="fr-FR"/>
      </w:rPr>
      <w:t xml:space="preserve">c/o </w:t>
    </w:r>
    <w:r w:rsidRPr="00EE34ED">
      <w:rPr>
        <w:rFonts w:ascii="Arial" w:hAnsi="Arial" w:cs="Arial"/>
        <w:sz w:val="15"/>
        <w:szCs w:val="15"/>
        <w:lang w:val="fr-FR"/>
      </w:rPr>
      <w:t>SERVICE DE LA COHÉSION MULTICULTURELLE</w:t>
    </w:r>
    <w:r w:rsidRPr="00EE34ED">
      <w:rPr>
        <w:rFonts w:ascii="Arial" w:hAnsi="Arial" w:cs="Arial"/>
        <w:sz w:val="15"/>
        <w:szCs w:val="15"/>
        <w:lang w:val="fr-FR"/>
      </w:rPr>
      <w:br/>
    </w:r>
    <w:r w:rsidRPr="00201944">
      <w:rPr>
        <w:rFonts w:ascii="Arial" w:hAnsi="Arial" w:cs="Arial"/>
        <w:caps/>
        <w:sz w:val="15"/>
        <w:szCs w:val="15"/>
        <w:lang w:val="fr-FR"/>
      </w:rPr>
      <w:t>Place de la Gare 6</w:t>
    </w:r>
    <w:r w:rsidRPr="00EE34ED">
      <w:rPr>
        <w:rFonts w:ascii="Arial" w:hAnsi="Arial" w:cs="Arial"/>
        <w:sz w:val="15"/>
        <w:szCs w:val="15"/>
        <w:lang w:val="fr-FR"/>
      </w:rPr>
      <w:t xml:space="preserve">   2300 LA CHAUX-DE-FONDS</w:t>
    </w:r>
    <w:r w:rsidRPr="00EE34ED">
      <w:rPr>
        <w:rFonts w:ascii="Arial" w:hAnsi="Arial" w:cs="Arial"/>
        <w:sz w:val="15"/>
        <w:szCs w:val="15"/>
        <w:lang w:val="fr-FR"/>
      </w:rPr>
      <w:br/>
      <w:t xml:space="preserve">TEL. 032 889 74 42   FAX 032 722 04 04 </w:t>
    </w:r>
    <w:r w:rsidRPr="00EE34ED">
      <w:rPr>
        <w:rFonts w:ascii="Arial" w:hAnsi="Arial" w:cs="Arial"/>
        <w:sz w:val="15"/>
        <w:szCs w:val="15"/>
        <w:lang w:val="fr-FR"/>
      </w:rPr>
      <w:br/>
    </w:r>
    <w:hyperlink r:id="rId1" w:history="1">
      <w:r w:rsidRPr="00EE34ED">
        <w:rPr>
          <w:rStyle w:val="Lienhypertexte"/>
          <w:rFonts w:ascii="Arial" w:hAnsi="Arial" w:cs="Arial"/>
          <w:sz w:val="15"/>
          <w:szCs w:val="15"/>
          <w:lang w:val="fr-FR"/>
        </w:rPr>
        <w:t>info@neuchatoi.ch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D9DC" w14:textId="77777777" w:rsidR="00065CA4" w:rsidRDefault="00065CA4" w:rsidP="003760DE">
      <w:pPr>
        <w:spacing w:after="0"/>
      </w:pPr>
      <w:r>
        <w:separator/>
      </w:r>
    </w:p>
  </w:footnote>
  <w:footnote w:type="continuationSeparator" w:id="0">
    <w:p w14:paraId="575C8923" w14:textId="77777777" w:rsidR="00065CA4" w:rsidRDefault="00065CA4" w:rsidP="003760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F72F" w14:textId="3D648BCA" w:rsidR="00065CA4" w:rsidRDefault="00065CA4">
    <w:pPr>
      <w:pStyle w:val="En-tte"/>
    </w:pPr>
    <w:r>
      <w:rPr>
        <w:noProof/>
        <w:lang w:eastAsia="fr-CH"/>
      </w:rPr>
      <w:drawing>
        <wp:inline distT="0" distB="0" distL="0" distR="0" wp14:anchorId="33862EB1" wp14:editId="0CCA0668">
          <wp:extent cx="5578475" cy="494030"/>
          <wp:effectExtent l="0" t="0" r="3175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A2F"/>
    <w:multiLevelType w:val="hybridMultilevel"/>
    <w:tmpl w:val="10AE5156"/>
    <w:lvl w:ilvl="0" w:tplc="8402D500">
      <w:start w:val="1"/>
      <w:numFmt w:val="decimal"/>
      <w:pStyle w:val="Tableauformulaire"/>
      <w:lvlText w:val="%1."/>
      <w:lvlJc w:val="left"/>
      <w:pPr>
        <w:ind w:left="227" w:hanging="227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27" w:hanging="360"/>
      </w:pPr>
    </w:lvl>
    <w:lvl w:ilvl="2" w:tplc="100C001B" w:tentative="1">
      <w:start w:val="1"/>
      <w:numFmt w:val="lowerRoman"/>
      <w:lvlText w:val="%3."/>
      <w:lvlJc w:val="right"/>
      <w:pPr>
        <w:ind w:left="2047" w:hanging="180"/>
      </w:pPr>
    </w:lvl>
    <w:lvl w:ilvl="3" w:tplc="100C000F" w:tentative="1">
      <w:start w:val="1"/>
      <w:numFmt w:val="decimal"/>
      <w:lvlText w:val="%4."/>
      <w:lvlJc w:val="left"/>
      <w:pPr>
        <w:ind w:left="2767" w:hanging="360"/>
      </w:pPr>
    </w:lvl>
    <w:lvl w:ilvl="4" w:tplc="100C0019" w:tentative="1">
      <w:start w:val="1"/>
      <w:numFmt w:val="lowerLetter"/>
      <w:lvlText w:val="%5."/>
      <w:lvlJc w:val="left"/>
      <w:pPr>
        <w:ind w:left="3487" w:hanging="360"/>
      </w:pPr>
    </w:lvl>
    <w:lvl w:ilvl="5" w:tplc="100C001B" w:tentative="1">
      <w:start w:val="1"/>
      <w:numFmt w:val="lowerRoman"/>
      <w:lvlText w:val="%6."/>
      <w:lvlJc w:val="right"/>
      <w:pPr>
        <w:ind w:left="4207" w:hanging="180"/>
      </w:pPr>
    </w:lvl>
    <w:lvl w:ilvl="6" w:tplc="100C000F" w:tentative="1">
      <w:start w:val="1"/>
      <w:numFmt w:val="decimal"/>
      <w:lvlText w:val="%7."/>
      <w:lvlJc w:val="left"/>
      <w:pPr>
        <w:ind w:left="4927" w:hanging="360"/>
      </w:pPr>
    </w:lvl>
    <w:lvl w:ilvl="7" w:tplc="100C0019" w:tentative="1">
      <w:start w:val="1"/>
      <w:numFmt w:val="lowerLetter"/>
      <w:lvlText w:val="%8."/>
      <w:lvlJc w:val="left"/>
      <w:pPr>
        <w:ind w:left="5647" w:hanging="360"/>
      </w:pPr>
    </w:lvl>
    <w:lvl w:ilvl="8" w:tplc="100C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17914E6"/>
    <w:multiLevelType w:val="hybridMultilevel"/>
    <w:tmpl w:val="BA7E0A92"/>
    <w:lvl w:ilvl="0" w:tplc="100C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" w15:restartNumberingAfterBreak="0">
    <w:nsid w:val="280E5A6F"/>
    <w:multiLevelType w:val="hybridMultilevel"/>
    <w:tmpl w:val="FC06115C"/>
    <w:lvl w:ilvl="0" w:tplc="5C046472">
      <w:start w:val="1"/>
      <w:numFmt w:val="decimal"/>
      <w:pStyle w:val="Titreformulaire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C66CD"/>
    <w:multiLevelType w:val="multilevel"/>
    <w:tmpl w:val="2F9AA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8E37135"/>
    <w:multiLevelType w:val="hybridMultilevel"/>
    <w:tmpl w:val="81E6ECEE"/>
    <w:lvl w:ilvl="0" w:tplc="100C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7E4D3533"/>
    <w:multiLevelType w:val="hybridMultilevel"/>
    <w:tmpl w:val="54768A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5"/>
  </w:num>
  <w:num w:numId="16">
    <w:abstractNumId w:val="1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vFjYvPy+dRpGrIzVqwgX3EH2c4iawGWgOPYdOkFEA4lbKd4OLYwAzIb/7OAEewNrpmd/7pPx9lvHBxrQN/fKQ==" w:salt="8nBBjXL/heocZuS+e9L90Q=="/>
  <w:defaultTabStop w:val="482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DE"/>
    <w:rsid w:val="000028CB"/>
    <w:rsid w:val="0000354F"/>
    <w:rsid w:val="000130A4"/>
    <w:rsid w:val="000146E0"/>
    <w:rsid w:val="00014887"/>
    <w:rsid w:val="00015876"/>
    <w:rsid w:val="000214DE"/>
    <w:rsid w:val="000250A1"/>
    <w:rsid w:val="00035A52"/>
    <w:rsid w:val="00041BDD"/>
    <w:rsid w:val="00044842"/>
    <w:rsid w:val="0006306D"/>
    <w:rsid w:val="00064640"/>
    <w:rsid w:val="00065CA4"/>
    <w:rsid w:val="00074CEF"/>
    <w:rsid w:val="00084E2D"/>
    <w:rsid w:val="000850BA"/>
    <w:rsid w:val="000914C7"/>
    <w:rsid w:val="00092B43"/>
    <w:rsid w:val="000932B1"/>
    <w:rsid w:val="000A1DC9"/>
    <w:rsid w:val="000A2987"/>
    <w:rsid w:val="000A3DF5"/>
    <w:rsid w:val="000B04C0"/>
    <w:rsid w:val="000B2405"/>
    <w:rsid w:val="000B2AA8"/>
    <w:rsid w:val="000B306A"/>
    <w:rsid w:val="000B3289"/>
    <w:rsid w:val="000B6446"/>
    <w:rsid w:val="000B716B"/>
    <w:rsid w:val="000B7830"/>
    <w:rsid w:val="000C06D9"/>
    <w:rsid w:val="000C27B7"/>
    <w:rsid w:val="000C4B89"/>
    <w:rsid w:val="000D1107"/>
    <w:rsid w:val="000D5327"/>
    <w:rsid w:val="000E17CA"/>
    <w:rsid w:val="000F6C04"/>
    <w:rsid w:val="00104873"/>
    <w:rsid w:val="00104A56"/>
    <w:rsid w:val="001179B1"/>
    <w:rsid w:val="00117A4E"/>
    <w:rsid w:val="00137E77"/>
    <w:rsid w:val="0014297D"/>
    <w:rsid w:val="0015048D"/>
    <w:rsid w:val="00155B81"/>
    <w:rsid w:val="001578C2"/>
    <w:rsid w:val="001607D5"/>
    <w:rsid w:val="00161242"/>
    <w:rsid w:val="001675CD"/>
    <w:rsid w:val="001751A5"/>
    <w:rsid w:val="00186B48"/>
    <w:rsid w:val="00187E97"/>
    <w:rsid w:val="00192184"/>
    <w:rsid w:val="00193E73"/>
    <w:rsid w:val="00195E20"/>
    <w:rsid w:val="00196E08"/>
    <w:rsid w:val="001A0308"/>
    <w:rsid w:val="001A65FE"/>
    <w:rsid w:val="001C1D25"/>
    <w:rsid w:val="001C452E"/>
    <w:rsid w:val="001D565A"/>
    <w:rsid w:val="001D69D6"/>
    <w:rsid w:val="001D7D99"/>
    <w:rsid w:val="001E35C9"/>
    <w:rsid w:val="001E7A1A"/>
    <w:rsid w:val="001F169C"/>
    <w:rsid w:val="002002A4"/>
    <w:rsid w:val="002015CF"/>
    <w:rsid w:val="00201850"/>
    <w:rsid w:val="002021A5"/>
    <w:rsid w:val="00204708"/>
    <w:rsid w:val="002074EE"/>
    <w:rsid w:val="0021688F"/>
    <w:rsid w:val="00224678"/>
    <w:rsid w:val="002263C8"/>
    <w:rsid w:val="00230F20"/>
    <w:rsid w:val="002325FD"/>
    <w:rsid w:val="00233BB8"/>
    <w:rsid w:val="002374A1"/>
    <w:rsid w:val="00240401"/>
    <w:rsid w:val="00240A96"/>
    <w:rsid w:val="00244208"/>
    <w:rsid w:val="0025012B"/>
    <w:rsid w:val="00250B55"/>
    <w:rsid w:val="00253A7C"/>
    <w:rsid w:val="00254FDD"/>
    <w:rsid w:val="002655E4"/>
    <w:rsid w:val="002665FF"/>
    <w:rsid w:val="00287445"/>
    <w:rsid w:val="002875D1"/>
    <w:rsid w:val="0029096E"/>
    <w:rsid w:val="00292784"/>
    <w:rsid w:val="002962E6"/>
    <w:rsid w:val="002A17A8"/>
    <w:rsid w:val="002A6C8C"/>
    <w:rsid w:val="002B0D72"/>
    <w:rsid w:val="002B2640"/>
    <w:rsid w:val="002B2A5D"/>
    <w:rsid w:val="002D19B8"/>
    <w:rsid w:val="002D596A"/>
    <w:rsid w:val="002D6058"/>
    <w:rsid w:val="002E2017"/>
    <w:rsid w:val="002E2F89"/>
    <w:rsid w:val="002E356F"/>
    <w:rsid w:val="002E4950"/>
    <w:rsid w:val="002E7BB3"/>
    <w:rsid w:val="002F5800"/>
    <w:rsid w:val="002F58B0"/>
    <w:rsid w:val="002F77B4"/>
    <w:rsid w:val="003068B2"/>
    <w:rsid w:val="00310A7F"/>
    <w:rsid w:val="0031380F"/>
    <w:rsid w:val="00314DCD"/>
    <w:rsid w:val="00315561"/>
    <w:rsid w:val="00315F3C"/>
    <w:rsid w:val="003219E9"/>
    <w:rsid w:val="003224ED"/>
    <w:rsid w:val="003245B7"/>
    <w:rsid w:val="00324A3A"/>
    <w:rsid w:val="00326FE1"/>
    <w:rsid w:val="0033006E"/>
    <w:rsid w:val="00334351"/>
    <w:rsid w:val="00336634"/>
    <w:rsid w:val="00341C40"/>
    <w:rsid w:val="003478E1"/>
    <w:rsid w:val="00354997"/>
    <w:rsid w:val="003559C2"/>
    <w:rsid w:val="00356F59"/>
    <w:rsid w:val="00357D10"/>
    <w:rsid w:val="0036078C"/>
    <w:rsid w:val="00367C51"/>
    <w:rsid w:val="003716BC"/>
    <w:rsid w:val="003733D0"/>
    <w:rsid w:val="003733F3"/>
    <w:rsid w:val="003760DE"/>
    <w:rsid w:val="00384DE6"/>
    <w:rsid w:val="00391F38"/>
    <w:rsid w:val="0039455E"/>
    <w:rsid w:val="003962D8"/>
    <w:rsid w:val="003A1F0E"/>
    <w:rsid w:val="003A3B53"/>
    <w:rsid w:val="003B0C32"/>
    <w:rsid w:val="003B5FD5"/>
    <w:rsid w:val="003B60C3"/>
    <w:rsid w:val="003C0976"/>
    <w:rsid w:val="003C55BD"/>
    <w:rsid w:val="003D0631"/>
    <w:rsid w:val="003D3D2C"/>
    <w:rsid w:val="003E01FD"/>
    <w:rsid w:val="003E2FB4"/>
    <w:rsid w:val="003E3D42"/>
    <w:rsid w:val="003E4456"/>
    <w:rsid w:val="003E55F9"/>
    <w:rsid w:val="003F15E8"/>
    <w:rsid w:val="003F3622"/>
    <w:rsid w:val="003F6111"/>
    <w:rsid w:val="003F6F3C"/>
    <w:rsid w:val="00404CA1"/>
    <w:rsid w:val="00405412"/>
    <w:rsid w:val="004159AE"/>
    <w:rsid w:val="00420212"/>
    <w:rsid w:val="00422A02"/>
    <w:rsid w:val="00424FF5"/>
    <w:rsid w:val="00425FCF"/>
    <w:rsid w:val="004375EF"/>
    <w:rsid w:val="00442915"/>
    <w:rsid w:val="00451A85"/>
    <w:rsid w:val="00457DFF"/>
    <w:rsid w:val="004617FD"/>
    <w:rsid w:val="004641D5"/>
    <w:rsid w:val="00464C50"/>
    <w:rsid w:val="00465069"/>
    <w:rsid w:val="00470BF7"/>
    <w:rsid w:val="00471A85"/>
    <w:rsid w:val="00473D4E"/>
    <w:rsid w:val="004742BE"/>
    <w:rsid w:val="004806CF"/>
    <w:rsid w:val="004921DD"/>
    <w:rsid w:val="0049362B"/>
    <w:rsid w:val="004A5315"/>
    <w:rsid w:val="004A5CD7"/>
    <w:rsid w:val="004A7227"/>
    <w:rsid w:val="004B00B6"/>
    <w:rsid w:val="004B099B"/>
    <w:rsid w:val="004B22B4"/>
    <w:rsid w:val="004B417A"/>
    <w:rsid w:val="004B4E67"/>
    <w:rsid w:val="004B6617"/>
    <w:rsid w:val="004B768C"/>
    <w:rsid w:val="004C081A"/>
    <w:rsid w:val="004C1C73"/>
    <w:rsid w:val="004C2CDA"/>
    <w:rsid w:val="004C379E"/>
    <w:rsid w:val="004C39C4"/>
    <w:rsid w:val="004C4A40"/>
    <w:rsid w:val="004D2BD2"/>
    <w:rsid w:val="004D7B79"/>
    <w:rsid w:val="004E547A"/>
    <w:rsid w:val="004E55A8"/>
    <w:rsid w:val="004F0F24"/>
    <w:rsid w:val="00505670"/>
    <w:rsid w:val="00506FB1"/>
    <w:rsid w:val="00510775"/>
    <w:rsid w:val="0051494B"/>
    <w:rsid w:val="0051693F"/>
    <w:rsid w:val="005207B6"/>
    <w:rsid w:val="005229EA"/>
    <w:rsid w:val="00527803"/>
    <w:rsid w:val="0053104C"/>
    <w:rsid w:val="0053635E"/>
    <w:rsid w:val="0053782A"/>
    <w:rsid w:val="00540161"/>
    <w:rsid w:val="005412FF"/>
    <w:rsid w:val="005416DF"/>
    <w:rsid w:val="005474A2"/>
    <w:rsid w:val="00550040"/>
    <w:rsid w:val="00552845"/>
    <w:rsid w:val="00564136"/>
    <w:rsid w:val="00566472"/>
    <w:rsid w:val="00566DD3"/>
    <w:rsid w:val="005703C2"/>
    <w:rsid w:val="005709A9"/>
    <w:rsid w:val="00572D1E"/>
    <w:rsid w:val="00573199"/>
    <w:rsid w:val="005A1EE3"/>
    <w:rsid w:val="005A55D7"/>
    <w:rsid w:val="005B4C85"/>
    <w:rsid w:val="005B6589"/>
    <w:rsid w:val="005C7E6E"/>
    <w:rsid w:val="005D2297"/>
    <w:rsid w:val="005D43EB"/>
    <w:rsid w:val="005E1E87"/>
    <w:rsid w:val="005E4A16"/>
    <w:rsid w:val="005E7E88"/>
    <w:rsid w:val="00600172"/>
    <w:rsid w:val="00601CC3"/>
    <w:rsid w:val="00601E27"/>
    <w:rsid w:val="00606813"/>
    <w:rsid w:val="006074C0"/>
    <w:rsid w:val="006112DC"/>
    <w:rsid w:val="0061214E"/>
    <w:rsid w:val="00614C48"/>
    <w:rsid w:val="006179B4"/>
    <w:rsid w:val="0062131B"/>
    <w:rsid w:val="00621355"/>
    <w:rsid w:val="00621816"/>
    <w:rsid w:val="00623D20"/>
    <w:rsid w:val="006242F3"/>
    <w:rsid w:val="00624931"/>
    <w:rsid w:val="006336C4"/>
    <w:rsid w:val="006400BA"/>
    <w:rsid w:val="006411C2"/>
    <w:rsid w:val="006426C0"/>
    <w:rsid w:val="00642FD9"/>
    <w:rsid w:val="00643B4D"/>
    <w:rsid w:val="00644269"/>
    <w:rsid w:val="006524D0"/>
    <w:rsid w:val="006526D4"/>
    <w:rsid w:val="00653131"/>
    <w:rsid w:val="00653411"/>
    <w:rsid w:val="006578E8"/>
    <w:rsid w:val="00664F80"/>
    <w:rsid w:val="006871B8"/>
    <w:rsid w:val="0069214B"/>
    <w:rsid w:val="006942C4"/>
    <w:rsid w:val="0069581A"/>
    <w:rsid w:val="006A3B5F"/>
    <w:rsid w:val="006A7602"/>
    <w:rsid w:val="006B2557"/>
    <w:rsid w:val="006B2CE4"/>
    <w:rsid w:val="006B3E41"/>
    <w:rsid w:val="006B67C3"/>
    <w:rsid w:val="006B7B43"/>
    <w:rsid w:val="006C411A"/>
    <w:rsid w:val="006C4433"/>
    <w:rsid w:val="006C5385"/>
    <w:rsid w:val="006D2D2A"/>
    <w:rsid w:val="006D3307"/>
    <w:rsid w:val="006D6534"/>
    <w:rsid w:val="006D739C"/>
    <w:rsid w:val="006E1A7B"/>
    <w:rsid w:val="006E5D3B"/>
    <w:rsid w:val="006E600F"/>
    <w:rsid w:val="006F288F"/>
    <w:rsid w:val="006F3B77"/>
    <w:rsid w:val="00702C0B"/>
    <w:rsid w:val="00703B0A"/>
    <w:rsid w:val="007060E1"/>
    <w:rsid w:val="00714DB9"/>
    <w:rsid w:val="00715164"/>
    <w:rsid w:val="00723B51"/>
    <w:rsid w:val="007333E5"/>
    <w:rsid w:val="00733E00"/>
    <w:rsid w:val="00734131"/>
    <w:rsid w:val="007350CA"/>
    <w:rsid w:val="007371CC"/>
    <w:rsid w:val="007376E7"/>
    <w:rsid w:val="00740E1B"/>
    <w:rsid w:val="007411A7"/>
    <w:rsid w:val="007429EA"/>
    <w:rsid w:val="00743A98"/>
    <w:rsid w:val="007443AF"/>
    <w:rsid w:val="00752BD3"/>
    <w:rsid w:val="00754EB1"/>
    <w:rsid w:val="00756D70"/>
    <w:rsid w:val="00757170"/>
    <w:rsid w:val="0076278E"/>
    <w:rsid w:val="00766F94"/>
    <w:rsid w:val="007765EA"/>
    <w:rsid w:val="00776A14"/>
    <w:rsid w:val="00777EBC"/>
    <w:rsid w:val="00780B87"/>
    <w:rsid w:val="00780F20"/>
    <w:rsid w:val="00790CA8"/>
    <w:rsid w:val="00794095"/>
    <w:rsid w:val="0079442B"/>
    <w:rsid w:val="00794CB1"/>
    <w:rsid w:val="00794F5F"/>
    <w:rsid w:val="007952DD"/>
    <w:rsid w:val="00795E91"/>
    <w:rsid w:val="007A0F35"/>
    <w:rsid w:val="007B181C"/>
    <w:rsid w:val="007B1BB5"/>
    <w:rsid w:val="007C0F47"/>
    <w:rsid w:val="007C110D"/>
    <w:rsid w:val="007C4781"/>
    <w:rsid w:val="007C6D21"/>
    <w:rsid w:val="007D4FA8"/>
    <w:rsid w:val="007D5578"/>
    <w:rsid w:val="007F361C"/>
    <w:rsid w:val="007F65BE"/>
    <w:rsid w:val="007F74D7"/>
    <w:rsid w:val="00801E70"/>
    <w:rsid w:val="0080504B"/>
    <w:rsid w:val="00812A82"/>
    <w:rsid w:val="008136D8"/>
    <w:rsid w:val="00815F93"/>
    <w:rsid w:val="00816C72"/>
    <w:rsid w:val="00816F2B"/>
    <w:rsid w:val="00821A14"/>
    <w:rsid w:val="00821AEA"/>
    <w:rsid w:val="0083275B"/>
    <w:rsid w:val="00832C45"/>
    <w:rsid w:val="0083540B"/>
    <w:rsid w:val="00837D49"/>
    <w:rsid w:val="00842C64"/>
    <w:rsid w:val="00844204"/>
    <w:rsid w:val="008457FB"/>
    <w:rsid w:val="00847C08"/>
    <w:rsid w:val="00855082"/>
    <w:rsid w:val="00860A64"/>
    <w:rsid w:val="008638EC"/>
    <w:rsid w:val="00866F3F"/>
    <w:rsid w:val="008762A3"/>
    <w:rsid w:val="00884921"/>
    <w:rsid w:val="008900FD"/>
    <w:rsid w:val="00890FF9"/>
    <w:rsid w:val="00891CFF"/>
    <w:rsid w:val="00894321"/>
    <w:rsid w:val="00895944"/>
    <w:rsid w:val="00895F20"/>
    <w:rsid w:val="008977A1"/>
    <w:rsid w:val="008A0637"/>
    <w:rsid w:val="008A0EC5"/>
    <w:rsid w:val="008A13EA"/>
    <w:rsid w:val="008A1DDE"/>
    <w:rsid w:val="008B0897"/>
    <w:rsid w:val="008B3B51"/>
    <w:rsid w:val="008B7C78"/>
    <w:rsid w:val="008C1F91"/>
    <w:rsid w:val="008D0B72"/>
    <w:rsid w:val="008D3A92"/>
    <w:rsid w:val="008D5615"/>
    <w:rsid w:val="008D58EA"/>
    <w:rsid w:val="008E25E8"/>
    <w:rsid w:val="008F1A06"/>
    <w:rsid w:val="008F7181"/>
    <w:rsid w:val="009042C6"/>
    <w:rsid w:val="00904D47"/>
    <w:rsid w:val="00904E30"/>
    <w:rsid w:val="0090672C"/>
    <w:rsid w:val="00907B22"/>
    <w:rsid w:val="00907F8B"/>
    <w:rsid w:val="00914372"/>
    <w:rsid w:val="009204C0"/>
    <w:rsid w:val="00920F23"/>
    <w:rsid w:val="0092482A"/>
    <w:rsid w:val="00926CC1"/>
    <w:rsid w:val="00931D36"/>
    <w:rsid w:val="00933507"/>
    <w:rsid w:val="00937363"/>
    <w:rsid w:val="009376B9"/>
    <w:rsid w:val="00937DBF"/>
    <w:rsid w:val="00941B14"/>
    <w:rsid w:val="0094416F"/>
    <w:rsid w:val="009462CF"/>
    <w:rsid w:val="00946A2B"/>
    <w:rsid w:val="00950A05"/>
    <w:rsid w:val="00954C26"/>
    <w:rsid w:val="009574F5"/>
    <w:rsid w:val="00961A5D"/>
    <w:rsid w:val="0096714C"/>
    <w:rsid w:val="00967C15"/>
    <w:rsid w:val="0097687D"/>
    <w:rsid w:val="009774FA"/>
    <w:rsid w:val="00987EEC"/>
    <w:rsid w:val="00987EFF"/>
    <w:rsid w:val="00990D02"/>
    <w:rsid w:val="009A2887"/>
    <w:rsid w:val="009A3E5F"/>
    <w:rsid w:val="009A7B46"/>
    <w:rsid w:val="009B0907"/>
    <w:rsid w:val="009B6625"/>
    <w:rsid w:val="009C0A78"/>
    <w:rsid w:val="009C16FA"/>
    <w:rsid w:val="009C467F"/>
    <w:rsid w:val="009C7751"/>
    <w:rsid w:val="009D1D3F"/>
    <w:rsid w:val="009E72ED"/>
    <w:rsid w:val="009F0CCB"/>
    <w:rsid w:val="009F2FDA"/>
    <w:rsid w:val="009F7605"/>
    <w:rsid w:val="00A01449"/>
    <w:rsid w:val="00A02289"/>
    <w:rsid w:val="00A050BA"/>
    <w:rsid w:val="00A17F2B"/>
    <w:rsid w:val="00A21C3B"/>
    <w:rsid w:val="00A23176"/>
    <w:rsid w:val="00A239D6"/>
    <w:rsid w:val="00A2736B"/>
    <w:rsid w:val="00A31035"/>
    <w:rsid w:val="00A32BAD"/>
    <w:rsid w:val="00A36061"/>
    <w:rsid w:val="00A40228"/>
    <w:rsid w:val="00A51985"/>
    <w:rsid w:val="00A54FEC"/>
    <w:rsid w:val="00A72BFC"/>
    <w:rsid w:val="00A770A3"/>
    <w:rsid w:val="00A868D2"/>
    <w:rsid w:val="00A946F7"/>
    <w:rsid w:val="00A95CDE"/>
    <w:rsid w:val="00A96097"/>
    <w:rsid w:val="00A97739"/>
    <w:rsid w:val="00AA1BDC"/>
    <w:rsid w:val="00AA346B"/>
    <w:rsid w:val="00AA48C5"/>
    <w:rsid w:val="00AA57D8"/>
    <w:rsid w:val="00AA6A66"/>
    <w:rsid w:val="00AB6657"/>
    <w:rsid w:val="00AB6D22"/>
    <w:rsid w:val="00AB7CE7"/>
    <w:rsid w:val="00AC15CF"/>
    <w:rsid w:val="00AC469E"/>
    <w:rsid w:val="00AD12EA"/>
    <w:rsid w:val="00AD286E"/>
    <w:rsid w:val="00AD6EA7"/>
    <w:rsid w:val="00AD7C07"/>
    <w:rsid w:val="00AE5F81"/>
    <w:rsid w:val="00AF28C0"/>
    <w:rsid w:val="00AF2C5B"/>
    <w:rsid w:val="00AF5A38"/>
    <w:rsid w:val="00B013ED"/>
    <w:rsid w:val="00B1427F"/>
    <w:rsid w:val="00B17BA0"/>
    <w:rsid w:val="00B2031C"/>
    <w:rsid w:val="00B209EF"/>
    <w:rsid w:val="00B254A9"/>
    <w:rsid w:val="00B310D5"/>
    <w:rsid w:val="00B3230E"/>
    <w:rsid w:val="00B35714"/>
    <w:rsid w:val="00B430B0"/>
    <w:rsid w:val="00B44DD0"/>
    <w:rsid w:val="00B469F9"/>
    <w:rsid w:val="00B50D18"/>
    <w:rsid w:val="00B52D8A"/>
    <w:rsid w:val="00B629FC"/>
    <w:rsid w:val="00B64F66"/>
    <w:rsid w:val="00B71A56"/>
    <w:rsid w:val="00B74EEB"/>
    <w:rsid w:val="00B7674C"/>
    <w:rsid w:val="00B81485"/>
    <w:rsid w:val="00B8153E"/>
    <w:rsid w:val="00B8451D"/>
    <w:rsid w:val="00B8618B"/>
    <w:rsid w:val="00B91135"/>
    <w:rsid w:val="00B9554E"/>
    <w:rsid w:val="00B972FA"/>
    <w:rsid w:val="00BA6ABB"/>
    <w:rsid w:val="00BA784F"/>
    <w:rsid w:val="00BB3FAE"/>
    <w:rsid w:val="00BC2248"/>
    <w:rsid w:val="00BC4E20"/>
    <w:rsid w:val="00BC4ED6"/>
    <w:rsid w:val="00BC5438"/>
    <w:rsid w:val="00BC5DF7"/>
    <w:rsid w:val="00BC65FD"/>
    <w:rsid w:val="00BD0FB0"/>
    <w:rsid w:val="00BD36C8"/>
    <w:rsid w:val="00BD371B"/>
    <w:rsid w:val="00BD7804"/>
    <w:rsid w:val="00BE2D62"/>
    <w:rsid w:val="00BE3578"/>
    <w:rsid w:val="00C021D5"/>
    <w:rsid w:val="00C04CA9"/>
    <w:rsid w:val="00C07009"/>
    <w:rsid w:val="00C13378"/>
    <w:rsid w:val="00C16D3B"/>
    <w:rsid w:val="00C24C34"/>
    <w:rsid w:val="00C26EF7"/>
    <w:rsid w:val="00C30DA2"/>
    <w:rsid w:val="00C34CB6"/>
    <w:rsid w:val="00C370EC"/>
    <w:rsid w:val="00C438B6"/>
    <w:rsid w:val="00C44875"/>
    <w:rsid w:val="00C4603C"/>
    <w:rsid w:val="00C478AE"/>
    <w:rsid w:val="00C543A6"/>
    <w:rsid w:val="00C61280"/>
    <w:rsid w:val="00C6489B"/>
    <w:rsid w:val="00C70412"/>
    <w:rsid w:val="00C814E1"/>
    <w:rsid w:val="00C8213E"/>
    <w:rsid w:val="00C821E2"/>
    <w:rsid w:val="00C85EA8"/>
    <w:rsid w:val="00C863C7"/>
    <w:rsid w:val="00C87A21"/>
    <w:rsid w:val="00C95666"/>
    <w:rsid w:val="00CA6D8D"/>
    <w:rsid w:val="00CB191A"/>
    <w:rsid w:val="00CB3841"/>
    <w:rsid w:val="00CB3DAB"/>
    <w:rsid w:val="00CB6D4C"/>
    <w:rsid w:val="00CB7631"/>
    <w:rsid w:val="00CC0064"/>
    <w:rsid w:val="00CC587C"/>
    <w:rsid w:val="00CC62C0"/>
    <w:rsid w:val="00CC71FF"/>
    <w:rsid w:val="00CD69A0"/>
    <w:rsid w:val="00CE0169"/>
    <w:rsid w:val="00CE27DE"/>
    <w:rsid w:val="00CE4226"/>
    <w:rsid w:val="00CF0DA4"/>
    <w:rsid w:val="00CF3382"/>
    <w:rsid w:val="00D1177E"/>
    <w:rsid w:val="00D11CF9"/>
    <w:rsid w:val="00D13243"/>
    <w:rsid w:val="00D20B9C"/>
    <w:rsid w:val="00D211A4"/>
    <w:rsid w:val="00D24113"/>
    <w:rsid w:val="00D27FC1"/>
    <w:rsid w:val="00D3033C"/>
    <w:rsid w:val="00D3281D"/>
    <w:rsid w:val="00D34B36"/>
    <w:rsid w:val="00D43D7E"/>
    <w:rsid w:val="00D45774"/>
    <w:rsid w:val="00D46200"/>
    <w:rsid w:val="00D46282"/>
    <w:rsid w:val="00D47E91"/>
    <w:rsid w:val="00D502D5"/>
    <w:rsid w:val="00D534AD"/>
    <w:rsid w:val="00D55879"/>
    <w:rsid w:val="00D60132"/>
    <w:rsid w:val="00D74DCB"/>
    <w:rsid w:val="00D75230"/>
    <w:rsid w:val="00D767E3"/>
    <w:rsid w:val="00D824D4"/>
    <w:rsid w:val="00D8287A"/>
    <w:rsid w:val="00D87E48"/>
    <w:rsid w:val="00D91303"/>
    <w:rsid w:val="00D96A63"/>
    <w:rsid w:val="00DA0A07"/>
    <w:rsid w:val="00DA0B8B"/>
    <w:rsid w:val="00DA33D4"/>
    <w:rsid w:val="00DA3DDB"/>
    <w:rsid w:val="00DA42A6"/>
    <w:rsid w:val="00DA4BAE"/>
    <w:rsid w:val="00DA6620"/>
    <w:rsid w:val="00DB0FAA"/>
    <w:rsid w:val="00DB6EEC"/>
    <w:rsid w:val="00DC2DD6"/>
    <w:rsid w:val="00DC7B4A"/>
    <w:rsid w:val="00DD42EF"/>
    <w:rsid w:val="00DD5DBD"/>
    <w:rsid w:val="00DD5E7B"/>
    <w:rsid w:val="00DD6010"/>
    <w:rsid w:val="00DE1623"/>
    <w:rsid w:val="00DE4EF1"/>
    <w:rsid w:val="00DF0B6B"/>
    <w:rsid w:val="00E03EE8"/>
    <w:rsid w:val="00E05BDC"/>
    <w:rsid w:val="00E0691B"/>
    <w:rsid w:val="00E0794C"/>
    <w:rsid w:val="00E103F9"/>
    <w:rsid w:val="00E10CBF"/>
    <w:rsid w:val="00E114C1"/>
    <w:rsid w:val="00E14AA2"/>
    <w:rsid w:val="00E156E8"/>
    <w:rsid w:val="00E22FCD"/>
    <w:rsid w:val="00E31A1E"/>
    <w:rsid w:val="00E426AF"/>
    <w:rsid w:val="00E45077"/>
    <w:rsid w:val="00E50CB5"/>
    <w:rsid w:val="00E53DFA"/>
    <w:rsid w:val="00E61F01"/>
    <w:rsid w:val="00E64A7C"/>
    <w:rsid w:val="00E758C8"/>
    <w:rsid w:val="00E80CA9"/>
    <w:rsid w:val="00E93272"/>
    <w:rsid w:val="00E95CBF"/>
    <w:rsid w:val="00EA33CD"/>
    <w:rsid w:val="00EA409A"/>
    <w:rsid w:val="00EA6252"/>
    <w:rsid w:val="00EB76FC"/>
    <w:rsid w:val="00ED16D8"/>
    <w:rsid w:val="00ED1FF4"/>
    <w:rsid w:val="00ED24A0"/>
    <w:rsid w:val="00ED32E7"/>
    <w:rsid w:val="00ED3E3D"/>
    <w:rsid w:val="00ED57D7"/>
    <w:rsid w:val="00ED58BB"/>
    <w:rsid w:val="00ED6E8E"/>
    <w:rsid w:val="00ED7427"/>
    <w:rsid w:val="00EE3AF0"/>
    <w:rsid w:val="00EE4C3F"/>
    <w:rsid w:val="00EE6E8F"/>
    <w:rsid w:val="00EF2A6F"/>
    <w:rsid w:val="00F00806"/>
    <w:rsid w:val="00F00BE6"/>
    <w:rsid w:val="00F027C8"/>
    <w:rsid w:val="00F06F03"/>
    <w:rsid w:val="00F10D79"/>
    <w:rsid w:val="00F12B7F"/>
    <w:rsid w:val="00F131FF"/>
    <w:rsid w:val="00F20DFF"/>
    <w:rsid w:val="00F21676"/>
    <w:rsid w:val="00F230E9"/>
    <w:rsid w:val="00F23567"/>
    <w:rsid w:val="00F23D6F"/>
    <w:rsid w:val="00F31280"/>
    <w:rsid w:val="00F31F2F"/>
    <w:rsid w:val="00F35858"/>
    <w:rsid w:val="00F370B6"/>
    <w:rsid w:val="00F41311"/>
    <w:rsid w:val="00F42011"/>
    <w:rsid w:val="00F43118"/>
    <w:rsid w:val="00F449D4"/>
    <w:rsid w:val="00F47280"/>
    <w:rsid w:val="00F57A09"/>
    <w:rsid w:val="00F6229F"/>
    <w:rsid w:val="00F644F2"/>
    <w:rsid w:val="00F64C8C"/>
    <w:rsid w:val="00F65487"/>
    <w:rsid w:val="00F6660A"/>
    <w:rsid w:val="00F67969"/>
    <w:rsid w:val="00F71AC2"/>
    <w:rsid w:val="00F71EFB"/>
    <w:rsid w:val="00F7201D"/>
    <w:rsid w:val="00F7503E"/>
    <w:rsid w:val="00F8195A"/>
    <w:rsid w:val="00F81B21"/>
    <w:rsid w:val="00F900A7"/>
    <w:rsid w:val="00F90E24"/>
    <w:rsid w:val="00F95F9E"/>
    <w:rsid w:val="00FD0657"/>
    <w:rsid w:val="00FD2929"/>
    <w:rsid w:val="00FD7450"/>
    <w:rsid w:val="00FE163D"/>
    <w:rsid w:val="00FE1CCA"/>
    <w:rsid w:val="00FE7045"/>
    <w:rsid w:val="00FF483E"/>
    <w:rsid w:val="00FF6631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;"/>
  <w14:docId w14:val="54D904BA"/>
  <w15:docId w15:val="{FB5DD06F-0E97-48A9-8F22-448DACA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85"/>
    <w:pPr>
      <w:overflowPunct w:val="0"/>
      <w:autoSpaceDE w:val="0"/>
      <w:autoSpaceDN w:val="0"/>
      <w:adjustRightInd w:val="0"/>
      <w:spacing w:after="120" w:line="240" w:lineRule="auto"/>
      <w:ind w:left="5103" w:hanging="5103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3760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rsid w:val="003760DE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760DE"/>
    <w:pPr>
      <w:spacing w:before="72"/>
      <w:ind w:right="1701"/>
    </w:pPr>
    <w:rPr>
      <w:caps/>
      <w:noProof/>
      <w:color w:val="000000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3760DE"/>
    <w:rPr>
      <w:rFonts w:ascii="Arial" w:eastAsia="Times New Roman" w:hAnsi="Arial" w:cs="Times New Roman"/>
      <w:caps/>
      <w:noProof/>
      <w:color w:val="000000"/>
      <w:sz w:val="14"/>
      <w:szCs w:val="20"/>
      <w:lang w:val="fr-FR" w:eastAsia="fr-FR"/>
    </w:rPr>
  </w:style>
  <w:style w:type="paragraph" w:customStyle="1" w:styleId="NEntete3">
    <w:name w:val="N_Entete_3"/>
    <w:basedOn w:val="Normal"/>
    <w:rsid w:val="003760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3760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</w:rPr>
  </w:style>
  <w:style w:type="paragraph" w:customStyle="1" w:styleId="NEntete2">
    <w:name w:val="N_Entete_2"/>
    <w:basedOn w:val="NEntete3"/>
    <w:rsid w:val="003760DE"/>
  </w:style>
  <w:style w:type="paragraph" w:customStyle="1" w:styleId="Adresse">
    <w:name w:val="Adresse"/>
    <w:basedOn w:val="Normal"/>
    <w:rsid w:val="003760DE"/>
  </w:style>
  <w:style w:type="paragraph" w:customStyle="1" w:styleId="NPdP">
    <w:name w:val="N_PdP"/>
    <w:basedOn w:val="Normal"/>
    <w:rsid w:val="003760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3760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link w:val="ConcerneCar"/>
    <w:rsid w:val="003760DE"/>
    <w:pPr>
      <w:tabs>
        <w:tab w:val="left" w:pos="4820"/>
        <w:tab w:val="right" w:pos="8789"/>
      </w:tabs>
      <w:spacing w:before="240"/>
      <w:ind w:left="1077" w:hanging="1077"/>
      <w:jc w:val="both"/>
    </w:pPr>
    <w:rPr>
      <w:b/>
    </w:rPr>
  </w:style>
  <w:style w:type="paragraph" w:styleId="Date">
    <w:name w:val="Date"/>
    <w:basedOn w:val="Adresse"/>
    <w:link w:val="DateCar"/>
    <w:rsid w:val="003760DE"/>
    <w:pPr>
      <w:spacing w:before="360" w:after="360"/>
    </w:pPr>
    <w:rPr>
      <w:color w:val="000000"/>
    </w:rPr>
  </w:style>
  <w:style w:type="character" w:customStyle="1" w:styleId="DateCar">
    <w:name w:val="Date Car"/>
    <w:basedOn w:val="Policepardfaut"/>
    <w:link w:val="Date"/>
    <w:rsid w:val="003760DE"/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Signature">
    <w:name w:val="Signature"/>
    <w:basedOn w:val="Adresse"/>
    <w:link w:val="SignatureCar"/>
    <w:rsid w:val="003760DE"/>
    <w:pPr>
      <w:spacing w:before="480"/>
      <w:ind w:hanging="1"/>
      <w:jc w:val="center"/>
    </w:pPr>
  </w:style>
  <w:style w:type="character" w:customStyle="1" w:styleId="SignatureCar">
    <w:name w:val="Signature Car"/>
    <w:basedOn w:val="Policepardfaut"/>
    <w:link w:val="Signature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frence">
    <w:name w:val="Référence"/>
    <w:basedOn w:val="Normal"/>
    <w:rsid w:val="003760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3760DE"/>
    <w:pPr>
      <w:spacing w:before="120"/>
      <w:jc w:val="both"/>
    </w:pPr>
  </w:style>
  <w:style w:type="character" w:styleId="Numrodepage">
    <w:name w:val="page number"/>
    <w:basedOn w:val="Policepardfaut"/>
    <w:rsid w:val="003760DE"/>
  </w:style>
  <w:style w:type="paragraph" w:customStyle="1" w:styleId="adresse1">
    <w:name w:val="adresse 1"/>
    <w:basedOn w:val="Adresse"/>
    <w:rsid w:val="003760DE"/>
    <w:pPr>
      <w:spacing w:before="1490"/>
      <w:ind w:firstLine="0"/>
    </w:pPr>
  </w:style>
  <w:style w:type="paragraph" w:styleId="Adresseexpditeur">
    <w:name w:val="envelope return"/>
    <w:basedOn w:val="Normal"/>
    <w:rsid w:val="003760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3760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3760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rsid w:val="003760D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760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60DE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7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3760DE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3760DE"/>
    <w:rPr>
      <w:vertAlign w:val="superscript"/>
    </w:rPr>
  </w:style>
  <w:style w:type="character" w:styleId="Lienhypertextesuivivisit">
    <w:name w:val="FollowedHyperlink"/>
    <w:basedOn w:val="Policepardfaut"/>
    <w:rsid w:val="003760DE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3760DE"/>
    <w:pPr>
      <w:spacing w:after="0"/>
      <w:ind w:left="0" w:firstLine="0"/>
      <w:jc w:val="center"/>
    </w:pPr>
    <w:rPr>
      <w:rFonts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3760DE"/>
    <w:rPr>
      <w:rFonts w:ascii="Arial" w:eastAsia="Times New Roman" w:hAnsi="Arial" w:cs="Arial"/>
      <w:b/>
      <w:bCs/>
      <w:sz w:val="28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3760DE"/>
    <w:pPr>
      <w:ind w:left="0" w:firstLine="0"/>
      <w:jc w:val="center"/>
    </w:pPr>
    <w:rPr>
      <w:rFonts w:cs="Arial"/>
      <w:b/>
      <w:bCs/>
      <w:sz w:val="28"/>
    </w:rPr>
  </w:style>
  <w:style w:type="character" w:styleId="Marquedecommentaire">
    <w:name w:val="annotation reference"/>
    <w:basedOn w:val="Policepardfaut"/>
    <w:rsid w:val="003760DE"/>
    <w:rPr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760DE"/>
    <w:pPr>
      <w:overflowPunct w:val="0"/>
      <w:autoSpaceDE w:val="0"/>
      <w:autoSpaceDN w:val="0"/>
      <w:adjustRightInd w:val="0"/>
      <w:spacing w:after="0" w:line="240" w:lineRule="auto"/>
      <w:ind w:left="5103" w:hanging="5103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607D5"/>
  </w:style>
  <w:style w:type="table" w:customStyle="1" w:styleId="Grilledutableau1">
    <w:name w:val="Grille du tableau1"/>
    <w:basedOn w:val="TableauNormal"/>
    <w:next w:val="Grilledutableau"/>
    <w:uiPriority w:val="59"/>
    <w:rsid w:val="001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607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614C48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774"/>
  </w:style>
  <w:style w:type="character" w:customStyle="1" w:styleId="CommentaireCar">
    <w:name w:val="Commentaire Car"/>
    <w:basedOn w:val="Policepardfaut"/>
    <w:link w:val="Commentaire"/>
    <w:uiPriority w:val="99"/>
    <w:semiHidden/>
    <w:rsid w:val="00D45774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7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774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795E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itreformulaire">
    <w:name w:val="Titre formulaire"/>
    <w:basedOn w:val="Concerne"/>
    <w:link w:val="TitreformulaireCar"/>
    <w:qFormat/>
    <w:rsid w:val="00600172"/>
    <w:pPr>
      <w:numPr>
        <w:numId w:val="1"/>
      </w:numPr>
      <w:tabs>
        <w:tab w:val="clear" w:pos="4820"/>
        <w:tab w:val="clear" w:pos="8789"/>
      </w:tabs>
      <w:spacing w:before="0" w:after="0"/>
    </w:pPr>
    <w:rPr>
      <w:rFonts w:cstheme="minorHAnsi"/>
      <w:sz w:val="26"/>
      <w:szCs w:val="24"/>
    </w:rPr>
  </w:style>
  <w:style w:type="paragraph" w:customStyle="1" w:styleId="Tableauformulaire">
    <w:name w:val="Tableau formulaire"/>
    <w:basedOn w:val="Normal"/>
    <w:qFormat/>
    <w:rsid w:val="006B67C3"/>
    <w:pPr>
      <w:numPr>
        <w:numId w:val="2"/>
      </w:numPr>
      <w:overflowPunct/>
      <w:autoSpaceDE/>
      <w:autoSpaceDN/>
      <w:adjustRightInd/>
      <w:spacing w:after="0"/>
      <w:textAlignment w:val="auto"/>
    </w:pPr>
    <w:rPr>
      <w:rFonts w:cstheme="minorHAnsi"/>
      <w:b/>
      <w:bCs/>
      <w:color w:val="FFFFFF" w:themeColor="background1"/>
    </w:rPr>
  </w:style>
  <w:style w:type="table" w:customStyle="1" w:styleId="Grilledutableau2">
    <w:name w:val="Grille du tableau2"/>
    <w:basedOn w:val="TableauNormal"/>
    <w:next w:val="Grilledutableau"/>
    <w:uiPriority w:val="59"/>
    <w:rsid w:val="000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850BA"/>
    <w:rPr>
      <w:color w:val="808080"/>
    </w:rPr>
  </w:style>
  <w:style w:type="paragraph" w:customStyle="1" w:styleId="Style1">
    <w:name w:val="Style1"/>
    <w:basedOn w:val="Titreformulaire"/>
    <w:link w:val="Style1Car"/>
    <w:qFormat/>
    <w:rsid w:val="002D596A"/>
    <w:rPr>
      <w:rFonts w:ascii="Arial" w:hAnsi="Arial" w:cs="Arial"/>
      <w:sz w:val="20"/>
      <w:szCs w:val="20"/>
    </w:rPr>
  </w:style>
  <w:style w:type="character" w:customStyle="1" w:styleId="ConcerneCar">
    <w:name w:val="Concerne Car"/>
    <w:basedOn w:val="Policepardfaut"/>
    <w:link w:val="Concerne"/>
    <w:rsid w:val="002D596A"/>
    <w:rPr>
      <w:rFonts w:ascii="Arial" w:eastAsia="Times New Roman" w:hAnsi="Arial" w:cs="Times New Roman"/>
      <w:b/>
      <w:sz w:val="20"/>
      <w:szCs w:val="20"/>
      <w:lang w:val="fr-FR" w:eastAsia="fr-FR"/>
    </w:rPr>
  </w:style>
  <w:style w:type="character" w:customStyle="1" w:styleId="TitreformulaireCar">
    <w:name w:val="Titre formulaire Car"/>
    <w:basedOn w:val="ConcerneCar"/>
    <w:link w:val="Titreformulaire"/>
    <w:rsid w:val="002D596A"/>
    <w:rPr>
      <w:rFonts w:ascii="Arial" w:eastAsia="Times New Roman" w:hAnsi="Arial" w:cstheme="minorHAnsi"/>
      <w:b/>
      <w:sz w:val="26"/>
      <w:szCs w:val="24"/>
      <w:lang w:val="fr-FR" w:eastAsia="fr-FR"/>
    </w:rPr>
  </w:style>
  <w:style w:type="character" w:customStyle="1" w:styleId="Style1Car">
    <w:name w:val="Style1 Car"/>
    <w:basedOn w:val="TitreformulaireCar"/>
    <w:link w:val="Style1"/>
    <w:rsid w:val="002D596A"/>
    <w:rPr>
      <w:rFonts w:ascii="Arial" w:eastAsia="Times New Roman" w:hAnsi="Arial" w:cs="Arial"/>
      <w:b/>
      <w:sz w:val="20"/>
      <w:szCs w:val="20"/>
      <w:lang w:val="fr-FR" w:eastAsia="fr-FR"/>
    </w:rPr>
  </w:style>
  <w:style w:type="paragraph" w:customStyle="1" w:styleId="Entete1">
    <w:name w:val="Entete 1"/>
    <w:rsid w:val="00734131"/>
    <w:pPr>
      <w:pBdr>
        <w:bottom w:val="single" w:sz="12" w:space="1" w:color="000000"/>
        <w:between w:val="single" w:sz="12" w:space="1" w:color="000000"/>
      </w:pBdr>
      <w:tabs>
        <w:tab w:val="left" w:pos="0"/>
      </w:tabs>
      <w:overflowPunct w:val="0"/>
      <w:autoSpaceDE w:val="0"/>
      <w:autoSpaceDN w:val="0"/>
      <w:adjustRightInd w:val="0"/>
      <w:spacing w:after="20" w:line="240" w:lineRule="auto"/>
      <w:ind w:left="-1701" w:right="5324"/>
      <w:textAlignment w:val="baseline"/>
    </w:pPr>
    <w:rPr>
      <w:rFonts w:ascii="Times New Roman" w:eastAsia="Times New Roman" w:hAnsi="Times New Roman" w:cs="Times New Roman"/>
      <w:b/>
      <w:caps/>
      <w:noProof/>
      <w:color w:val="000000"/>
      <w:sz w:val="16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61214E"/>
    <w:pPr>
      <w:overflowPunct/>
      <w:autoSpaceDE/>
      <w:autoSpaceDN/>
      <w:adjustRightInd/>
      <w:spacing w:before="240" w:after="240"/>
      <w:ind w:left="0" w:firstLine="0"/>
      <w:textAlignment w:val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B1427F"/>
    <w:pPr>
      <w:spacing w:after="0"/>
      <w:ind w:left="720" w:firstLine="0"/>
      <w:contextualSpacing/>
    </w:pPr>
    <w:rPr>
      <w:rFonts w:ascii="Arial" w:eastAsia="Times New Roman" w:hAnsi="Arial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neuchatoi.ch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uchato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Novmbre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BC278EDAD588A14DA9A900C4662B8DBB" ma:contentTypeVersion="0" ma:contentTypeDescription="Télécharger une image." ma:contentTypeScope="" ma:versionID="3a4773ef1a480539772e8ddaf8b49570">
  <xsd:schema xmlns:xsd="http://www.w3.org/2001/XMLSchema" xmlns:xs="http://www.w3.org/2001/XMLSchema" xmlns:p="http://schemas.microsoft.com/office/2006/metadata/properties" xmlns:ns1="http://schemas.microsoft.com/sharepoint/v3" xmlns:ns2="869C3499-B5C2-4462-BF0A-3357998489FB" xmlns:ns3="http://schemas.microsoft.com/sharepoint/v3/fields" xmlns:ns4="7dc7280d-fec9-4c99-9736-8d7ecec3545c" targetNamespace="http://schemas.microsoft.com/office/2006/metadata/properties" ma:root="true" ma:fieldsID="1a5b264fba04414a639aadeb81bb53b1" ns1:_="" ns2:_="" ns3:_="" ns4:_="">
    <xsd:import namespace="http://schemas.microsoft.com/sharepoint/v3"/>
    <xsd:import namespace="869C3499-B5C2-4462-BF0A-3357998489FB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3499-B5C2-4462-BF0A-3357998489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ImageCreateDate xmlns="869C3499-B5C2-4462-BF0A-3357998489FB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6A074-E9D0-4644-8D1F-AA98B27800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D8CE08-25D6-4613-8FF0-EA0C2737A7C6}"/>
</file>

<file path=customXml/itemProps4.xml><?xml version="1.0" encoding="utf-8"?>
<ds:datastoreItem xmlns:ds="http://schemas.openxmlformats.org/officeDocument/2006/customXml" ds:itemID="{27EA6C27-69A3-4A7D-9CF3-A7DFB1855791}"/>
</file>

<file path=customXml/itemProps5.xml><?xml version="1.0" encoding="utf-8"?>
<ds:datastoreItem xmlns:ds="http://schemas.openxmlformats.org/officeDocument/2006/customXml" ds:itemID="{16B28D98-51FF-425A-B124-DD4B897E7451}"/>
</file>

<file path=docProps/app.xml><?xml version="1.0" encoding="utf-8"?>
<Properties xmlns="http://schemas.openxmlformats.org/officeDocument/2006/extended-properties" xmlns:vt="http://schemas.openxmlformats.org/officeDocument/2006/docPropsVTypes">
  <Template>3B981011.dotm</Template>
  <TotalTime>341</TotalTime>
  <Pages>4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subvention 2016</vt:lpstr>
    </vt:vector>
  </TitlesOfParts>
  <Company>SIEN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subvention 2016</dc:title>
  <dc:subject>Service de la cohésion multiculturelle (COSM)</dc:subject>
  <dc:creator>Formulaire de demande de subvention</dc:creator>
  <cp:keywords/>
  <dc:description/>
  <cp:lastModifiedBy>Rodríguez Espinosa Méryl</cp:lastModifiedBy>
  <cp:revision>25</cp:revision>
  <cp:lastPrinted>2016-03-30T07:16:00Z</cp:lastPrinted>
  <dcterms:created xsi:type="dcterms:W3CDTF">2019-10-17T09:14:00Z</dcterms:created>
  <dcterms:modified xsi:type="dcterms:W3CDTF">2019-12-06T13:56:00Z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0x0101009148F5A04DDD49CBA7127AADA5FB792B00AADE34325A8B49CDA8BB4DB53328F21400BC278EDAD588A14DA9A900C4662B8DBB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  <property fmtid="{D5CDD505-2E9C-101B-9397-08002B2CF9AE}" pid="8" name="Acronyme">
    <vt:lpwstr/>
  </property>
</Properties>
</file>