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3686"/>
      </w:tblGrid>
      <w:tr w:rsidR="00F649F7" w:rsidTr="0085333D">
        <w:trPr>
          <w:cantSplit/>
          <w:trHeight w:val="624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49F7" w:rsidRPr="00F17527" w:rsidRDefault="00F649F7" w:rsidP="0085333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881E27" wp14:editId="28F99948">
                  <wp:extent cx="1816100" cy="579755"/>
                  <wp:effectExtent l="19050" t="0" r="0" b="0"/>
                  <wp:docPr id="2" name="Image 2" descr="logo_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49F7" w:rsidRPr="0087193B" w:rsidRDefault="00F649F7" w:rsidP="0085333D">
            <w:pPr>
              <w:pStyle w:val="Corpsdetexte"/>
              <w:jc w:val="right"/>
              <w:rPr>
                <w:rFonts w:ascii="Calibri" w:hAnsi="Calibri" w:cs="Arial"/>
                <w:b w:val="0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b w:val="0"/>
                <w:spacing w:val="10"/>
                <w:sz w:val="20"/>
              </w:rPr>
              <w:t>DÉPARTEMENT DU  DÉVELOPPEMENT TERRITORIAL ET DE L'ENVIRONNEMENT</w:t>
            </w:r>
          </w:p>
        </w:tc>
      </w:tr>
      <w:tr w:rsidR="00F649F7" w:rsidTr="0085333D">
        <w:trPr>
          <w:cantSplit/>
          <w:trHeight w:val="62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jc w:val="center"/>
              <w:rPr>
                <w:rFonts w:asciiTheme="minorHAnsi" w:hAnsiTheme="minorHAnsi"/>
                <w:b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649F7" w:rsidRPr="004835FA" w:rsidRDefault="00F649F7" w:rsidP="0085333D">
            <w:pPr>
              <w:jc w:val="right"/>
              <w:rPr>
                <w:rFonts w:ascii="Calibri" w:hAnsi="Calibri" w:cs="Arial"/>
                <w:b/>
                <w:sz w:val="20"/>
              </w:rPr>
            </w:pPr>
            <w:r w:rsidRPr="004835FA">
              <w:rPr>
                <w:rFonts w:ascii="Calibri" w:hAnsi="Calibri" w:cs="Arial"/>
                <w:b/>
                <w:sz w:val="32"/>
                <w:szCs w:val="32"/>
              </w:rPr>
              <w:t>SENE</w:t>
            </w:r>
            <w:r w:rsidRPr="004835FA">
              <w:rPr>
                <w:rFonts w:ascii="Calibri" w:hAnsi="Calibri" w:cs="Arial"/>
                <w:b/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F649F7" w:rsidRPr="0087193B" w:rsidRDefault="00F649F7" w:rsidP="0085333D">
            <w:pPr>
              <w:jc w:val="right"/>
              <w:rPr>
                <w:rFonts w:ascii="Calibri" w:hAnsi="Calibri" w:cs="Arial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spacing w:val="10"/>
                <w:sz w:val="20"/>
              </w:rPr>
              <w:t>SERVICE DE L'ÉNERGIE ET DE L'ENVIRONNEMENT</w:t>
            </w:r>
          </w:p>
        </w:tc>
      </w:tr>
      <w:tr w:rsidR="00F649F7" w:rsidRPr="00A41122" w:rsidTr="0085333D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F649F7" w:rsidRDefault="00F649F7" w:rsidP="00F649F7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49F7">
              <w:rPr>
                <w:rFonts w:asciiTheme="minorHAnsi" w:hAnsiTheme="minorHAnsi"/>
                <w:b/>
                <w:sz w:val="28"/>
                <w:szCs w:val="28"/>
              </w:rPr>
              <w:t>FORMULAIRE OFFICIEL POUR L'ASSAINISSEMENT DES INSTALLATIONS DE COMBUSTION</w:t>
            </w:r>
          </w:p>
        </w:tc>
      </w:tr>
      <w:tr w:rsidR="00F649F7" w:rsidTr="0085333D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A41122" w:rsidRDefault="00F649F7" w:rsidP="0085333D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sz w:val="20"/>
              </w:rPr>
            </w:pPr>
            <w:r w:rsidRPr="00A41122">
              <w:rPr>
                <w:rFonts w:asciiTheme="minorHAnsi" w:hAnsiTheme="minorHAnsi"/>
                <w:sz w:val="20"/>
              </w:rPr>
              <w:t>Adresse de l'installation :</w:t>
            </w:r>
          </w:p>
          <w:p w:rsidR="00F649F7" w:rsidRDefault="00F649F7" w:rsidP="0085333D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 w:rsidRPr="001712D5">
              <w:rPr>
                <w:rFonts w:asciiTheme="minorHAnsi" w:hAnsiTheme="minorHAnsi"/>
                <w:bCs/>
                <w:sz w:val="20"/>
              </w:rPr>
              <w:t xml:space="preserve">Éventuellement étage, </w:t>
            </w:r>
          </w:p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Locataire: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256782950"/>
                <w:placeholder>
                  <w:docPart w:val="B34C78FEBD5248F19473E0BE8BD47D07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Gérance /</w:t>
            </w:r>
            <w:r w:rsidRPr="001712D5">
              <w:rPr>
                <w:rFonts w:asciiTheme="minorHAnsi" w:hAnsiTheme="minorHAnsi"/>
                <w:sz w:val="20"/>
              </w:rPr>
              <w:br/>
              <w:t>Propriétaire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131779259"/>
                <w:placeholder>
                  <w:docPart w:val="BEFC7F008B3F42B193AE92ADEC87A79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F649F7" w:rsidTr="0085333D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Adresse</w:t>
            </w:r>
            <w:r>
              <w:rPr>
                <w:rFonts w:asciiTheme="minorHAnsi" w:hAnsiTheme="minorHAnsi"/>
                <w:sz w:val="20"/>
              </w:rPr>
              <w:t>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937467"/>
                <w:placeholder>
                  <w:docPart w:val="AB2E3F746D7944D9BC6823530BF652A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Adresse: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465771823"/>
                <w:placeholder>
                  <w:docPart w:val="1E2C557858B349E29AFB7FD3A232796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 </w:t>
                </w:r>
              </w:sdtContent>
            </w:sdt>
          </w:p>
        </w:tc>
      </w:tr>
      <w:tr w:rsidR="00F649F7" w:rsidTr="0085333D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061517392"/>
                <w:placeholder>
                  <w:docPart w:val="BBDADABA688E41309E18A4DC7885F50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1712D5" w:rsidRDefault="00F649F7" w:rsidP="0085333D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</w:t>
            </w:r>
            <w:r w:rsidRPr="00E97CA5"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4607656"/>
                <w:placeholder>
                  <w:docPart w:val="3F02875D559D4E1394C661BE48746C1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F649F7" w:rsidRPr="00A41122" w:rsidTr="0085333D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9F7" w:rsidRPr="00A41122" w:rsidRDefault="00F649F7" w:rsidP="0085333D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8"/>
                <w:szCs w:val="28"/>
              </w:rPr>
            </w:pPr>
            <w:r w:rsidRPr="00A41122">
              <w:rPr>
                <w:rFonts w:asciiTheme="minorHAnsi" w:hAnsiTheme="minorHAnsi"/>
                <w:b/>
                <w:sz w:val="28"/>
                <w:szCs w:val="28"/>
              </w:rPr>
              <w:t>No de l'installation:</w:t>
            </w:r>
            <w:r w:rsidRPr="00A41122">
              <w:rPr>
                <w:rStyle w:val="Textedelespacerserv"/>
                <w:sz w:val="28"/>
                <w:szCs w:val="28"/>
              </w:rPr>
              <w:t xml:space="preserve"> </w:t>
            </w:r>
            <w:sdt>
              <w:sdtPr>
                <w:rPr>
                  <w:rStyle w:val="Textedelespacerserv"/>
                  <w:rFonts w:ascii="Calibri" w:hAnsi="Calibri"/>
                  <w:b/>
                  <w:color w:val="auto"/>
                  <w:sz w:val="28"/>
                  <w:szCs w:val="28"/>
                </w:rPr>
                <w:id w:val="813290617"/>
                <w:placeholder>
                  <w:docPart w:val="84C7030F40BB4B97B4368B51AE4CCF8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A41122">
                  <w:rPr>
                    <w:rStyle w:val="Textedelespacerserv"/>
                    <w:rFonts w:ascii="Calibri" w:hAnsi="Calibri"/>
                    <w:b/>
                    <w:color w:val="auto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D743BE" w:rsidRDefault="00D743BE">
      <w:pPr>
        <w:rPr>
          <w:sz w:val="8"/>
        </w:rPr>
      </w:pPr>
    </w:p>
    <w:tbl>
      <w:tblPr>
        <w:tblW w:w="10746" w:type="dxa"/>
        <w:jc w:val="center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410"/>
        <w:gridCol w:w="1634"/>
        <w:gridCol w:w="67"/>
        <w:gridCol w:w="675"/>
        <w:gridCol w:w="743"/>
        <w:gridCol w:w="141"/>
        <w:gridCol w:w="567"/>
        <w:gridCol w:w="709"/>
        <w:gridCol w:w="425"/>
        <w:gridCol w:w="142"/>
        <w:gridCol w:w="567"/>
        <w:gridCol w:w="687"/>
        <w:gridCol w:w="688"/>
      </w:tblGrid>
      <w:tr w:rsidR="0032575D" w:rsidRPr="00462178" w:rsidTr="001F58AC">
        <w:trPr>
          <w:cantSplit/>
          <w:trHeight w:hRule="exact" w:val="354"/>
          <w:jc w:val="center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F17527" w:rsidRDefault="0032575D" w:rsidP="001F58AC">
            <w:pPr>
              <w:spacing w:before="60"/>
              <w:ind w:left="106"/>
              <w:rPr>
                <w:rFonts w:ascii="Calibri" w:hAnsi="Calibri"/>
                <w:b/>
                <w:bCs/>
                <w:sz w:val="20"/>
              </w:rPr>
            </w:pPr>
            <w:r w:rsidRPr="00F17527">
              <w:rPr>
                <w:rFonts w:ascii="Calibri" w:hAnsi="Calibri"/>
                <w:b/>
                <w:bCs/>
                <w:sz w:val="20"/>
              </w:rPr>
              <w:t>CARACTÉRISTIQUES CHAUDIÈRE-BRÛLEUR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575D" w:rsidRPr="00657E48" w:rsidRDefault="0032575D" w:rsidP="00657E48">
            <w:pPr>
              <w:spacing w:after="480"/>
              <w:jc w:val="center"/>
              <w:rPr>
                <w:rFonts w:asciiTheme="minorHAnsi" w:hAnsiTheme="minorHAnsi"/>
                <w:position w:val="20"/>
                <w:sz w:val="20"/>
              </w:rPr>
            </w:pPr>
            <w:r w:rsidRPr="001712D5">
              <w:rPr>
                <w:rFonts w:asciiTheme="minorHAnsi" w:hAnsiTheme="minorHAnsi"/>
                <w:position w:val="20"/>
                <w:sz w:val="20"/>
              </w:rPr>
              <w:t>Marque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1F58AC" w:rsidP="00CD6224">
            <w:pPr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Année</w:t>
            </w:r>
          </w:p>
          <w:p w:rsidR="0032575D" w:rsidRPr="001712D5" w:rsidRDefault="006A6398" w:rsidP="00033129">
            <w:pPr>
              <w:jc w:val="center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70040957"/>
                <w:placeholder>
                  <w:docPart w:val="CA423BA5BF7F4499BAC94E46AFC42C8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32575D" w:rsidP="00CD6224">
            <w:pPr>
              <w:tabs>
                <w:tab w:val="center" w:pos="397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</w:t>
            </w:r>
            <w:r w:rsidRPr="001712D5">
              <w:rPr>
                <w:rFonts w:asciiTheme="minorHAnsi" w:hAnsiTheme="minorHAnsi" w:cs="Arial"/>
                <w:sz w:val="20"/>
              </w:rPr>
              <w:t>uissance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sz w:val="20"/>
              </w:rPr>
              <w:t>kW</w:t>
            </w:r>
          </w:p>
          <w:p w:rsidR="0032575D" w:rsidRPr="001712D5" w:rsidRDefault="006A6398" w:rsidP="00033129">
            <w:pPr>
              <w:tabs>
                <w:tab w:val="center" w:pos="397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857116337"/>
                <w:placeholder>
                  <w:docPart w:val="952B76CDA88241B4918062A8EB63813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575D" w:rsidRDefault="0032575D" w:rsidP="00C0122A">
            <w:pPr>
              <w:tabs>
                <w:tab w:val="right" w:leader="dot" w:pos="3402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 w:rsidRPr="001712D5">
              <w:rPr>
                <w:rFonts w:asciiTheme="minorHAnsi" w:hAnsiTheme="minorHAnsi" w:cs="Arial"/>
                <w:sz w:val="20"/>
              </w:rPr>
              <w:t>Exigence</w:t>
            </w:r>
          </w:p>
          <w:sdt>
            <w:sdtPr>
              <w:rPr>
                <w:rFonts w:asciiTheme="minorHAnsi" w:hAnsiTheme="minorHAnsi" w:cs="Arial"/>
                <w:b/>
                <w:bCs/>
                <w:sz w:val="20"/>
              </w:rPr>
              <w:id w:val="1661193997"/>
              <w:placeholder>
                <w:docPart w:val="19FD2CFC58C04AC38FEBB2B8EC1E488D"/>
              </w:placeholder>
              <w:showingPlcHdr/>
              <w:comboBox>
                <w:listItem w:value="Choisissez un élément."/>
                <w:listItem w:displayText="H1" w:value="H1"/>
                <w:listItem w:displayText="H2" w:value="H2"/>
                <w:listItem w:displayText="H3" w:value="H3"/>
                <w:listItem w:displayText="H4" w:value="H4"/>
                <w:listItem w:displayText="G1" w:value="G1"/>
                <w:listItem w:displayText="G2" w:value="G2"/>
                <w:listItem w:displayText="G3" w:value="G3"/>
              </w:comboBox>
            </w:sdtPr>
            <w:sdtEndPr/>
            <w:sdtContent>
              <w:p w:rsidR="00657E48" w:rsidRPr="005D5ECE" w:rsidRDefault="003C087B" w:rsidP="00C62F49">
                <w:pPr>
                  <w:tabs>
                    <w:tab w:val="right" w:leader="dot" w:pos="3402"/>
                  </w:tabs>
                  <w:jc w:val="center"/>
                  <w:rPr>
                    <w:rFonts w:asciiTheme="minorHAnsi" w:hAnsiTheme="minorHAnsi" w:cs="Arial"/>
                    <w:b/>
                    <w:bCs/>
                    <w:sz w:val="20"/>
                  </w:rPr>
                </w:pPr>
                <w:r w:rsidRPr="005D5ECE">
                  <w:rPr>
                    <w:rStyle w:val="Textedelespacerserv"/>
                    <w:b/>
                    <w:color w:val="auto"/>
                  </w:rPr>
                  <w:t xml:space="preserve">Choisissez </w:t>
                </w:r>
              </w:p>
            </w:sdtContent>
          </w:sdt>
        </w:tc>
      </w:tr>
      <w:tr w:rsidR="0032575D" w:rsidRPr="00462178" w:rsidTr="00657E48">
        <w:trPr>
          <w:cantSplit/>
          <w:trHeight w:val="769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Chaudière 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32575D" w:rsidRPr="001712D5" w:rsidRDefault="006A6398" w:rsidP="0035667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18540402"/>
                <w:placeholder>
                  <w:docPart w:val="DDE8A6482AC649958E69DD3C33B9946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575D" w:rsidRPr="001712D5" w:rsidRDefault="0032575D" w:rsidP="003257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8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97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575D" w:rsidRPr="001712D5" w:rsidRDefault="0032575D">
            <w:pPr>
              <w:tabs>
                <w:tab w:val="left" w:pos="57"/>
                <w:tab w:val="left" w:pos="922"/>
                <w:tab w:val="right" w:leader="hyphen" w:pos="1916"/>
                <w:tab w:val="right" w:pos="2041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6224" w:rsidRPr="00462178" w:rsidTr="0067459C">
        <w:trPr>
          <w:cantSplit/>
          <w:trHeight w:val="72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6224" w:rsidRPr="001712D5" w:rsidRDefault="00CD6224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Brûleur :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6224" w:rsidRPr="001712D5" w:rsidRDefault="006A6398" w:rsidP="00356679">
            <w:pPr>
              <w:rPr>
                <w:rFonts w:asciiTheme="minorHAnsi" w:hAnsiTheme="minorHAnsi"/>
                <w:position w:val="-40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974138980"/>
                <w:placeholder>
                  <w:docPart w:val="2CE1D6129F7B4BB69DDE3F48A876FC8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8356F9">
            <w:pPr>
              <w:tabs>
                <w:tab w:val="center" w:pos="384"/>
              </w:tabs>
              <w:rPr>
                <w:rFonts w:asciiTheme="minorHAnsi" w:hAnsiTheme="minorHAnsi"/>
                <w:position w:val="-40"/>
                <w:sz w:val="20"/>
              </w:rPr>
            </w:pPr>
            <w:r>
              <w:rPr>
                <w:rFonts w:asciiTheme="minorHAnsi" w:hAnsiTheme="minorHAnsi"/>
                <w:position w:val="-40"/>
                <w:sz w:val="20"/>
              </w:rPr>
              <w:t xml:space="preserve">        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668134434"/>
                <w:placeholder>
                  <w:docPart w:val="F2CC16E56F8E46339482D1E5C24F082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1A1242">
            <w:pPr>
              <w:spacing w:before="120"/>
              <w:rPr>
                <w:rFonts w:asciiTheme="minorHAnsi" w:hAnsiTheme="minorHAnsi"/>
                <w:position w:val="-32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Air chaud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408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6224" w:rsidRPr="001712D5" w:rsidRDefault="00CD6224" w:rsidP="008B1C95">
            <w:pPr>
              <w:tabs>
                <w:tab w:val="left" w:pos="283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Chaudière</w:t>
            </w:r>
            <w:r>
              <w:rPr>
                <w:rFonts w:asciiTheme="minorHAnsi" w:hAnsiTheme="minorHAnsi"/>
                <w:sz w:val="20"/>
              </w:rPr>
              <w:t>, No</w:t>
            </w:r>
            <w:r w:rsidRPr="001712D5">
              <w:rPr>
                <w:rFonts w:asciiTheme="minorHAnsi" w:hAnsiTheme="minorHAnsi"/>
                <w:sz w:val="20"/>
              </w:rPr>
              <w:t xml:space="preserve"> :</w:t>
            </w:r>
            <w:r w:rsidR="001A1242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828281717"/>
                <w:placeholder>
                  <w:docPart w:val="E4BCB82B5AC64BC3A54DBFB51A63F13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8B1C95" w:rsidRPr="008356F9">
                  <w:rPr>
                    <w:rFonts w:asciiTheme="minorHAnsi" w:hAnsiTheme="minorHAnsi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D743BE" w:rsidRPr="00462178" w:rsidTr="00356679">
        <w:trPr>
          <w:cantSplit/>
          <w:trHeight w:val="409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743BE" w:rsidRPr="00356679" w:rsidRDefault="00012165" w:rsidP="00356679">
            <w:pPr>
              <w:tabs>
                <w:tab w:val="right" w:pos="3260"/>
                <w:tab w:val="right" w:pos="4423"/>
                <w:tab w:val="right" w:pos="5529"/>
              </w:tabs>
              <w:ind w:left="157"/>
              <w:rPr>
                <w:rFonts w:asciiTheme="minorHAnsi" w:hAnsiTheme="minorHAnsi"/>
                <w:sz w:val="20"/>
              </w:rPr>
            </w:pPr>
            <w:r w:rsidRPr="00356679">
              <w:rPr>
                <w:rFonts w:asciiTheme="minorHAnsi" w:hAnsiTheme="minorHAnsi" w:cs="Arial"/>
                <w:sz w:val="20"/>
              </w:rPr>
              <w:t xml:space="preserve">Combustible: </w:t>
            </w:r>
            <w:r w:rsidR="00D743BE" w:rsidRPr="00356679">
              <w:rPr>
                <w:rFonts w:asciiTheme="minorHAnsi" w:hAnsiTheme="minorHAnsi" w:cs="Arial"/>
                <w:b/>
                <w:sz w:val="20"/>
              </w:rPr>
              <w:t>Huile extra-légère</w:t>
            </w:r>
            <w:r w:rsidRPr="00356679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2233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Pr="00356679">
              <w:rPr>
                <w:rFonts w:asciiTheme="minorHAnsi" w:hAnsiTheme="minorHAnsi" w:cs="Arial"/>
                <w:sz w:val="20"/>
              </w:rPr>
              <w:t xml:space="preserve"> </w:t>
            </w:r>
            <w:r w:rsidR="00356679">
              <w:rPr>
                <w:rFonts w:asciiTheme="minorHAnsi" w:hAnsiTheme="minorHAnsi" w:cs="Arial"/>
                <w:sz w:val="20"/>
              </w:rPr>
              <w:t xml:space="preserve">          </w:t>
            </w:r>
            <w:r w:rsidR="00D743BE" w:rsidRPr="00356679">
              <w:rPr>
                <w:rFonts w:asciiTheme="minorHAnsi" w:hAnsiTheme="minorHAnsi" w:cs="Arial"/>
                <w:b/>
                <w:bCs/>
                <w:sz w:val="20"/>
              </w:rPr>
              <w:t>Gaz</w:t>
            </w:r>
            <w:r w:rsidR="00D743BE" w:rsidRPr="00356679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20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90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1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2</w:t>
            </w:r>
          </w:p>
        </w:tc>
      </w:tr>
      <w:tr w:rsidR="00AE5097" w:rsidRPr="00462178" w:rsidTr="001A1242">
        <w:trPr>
          <w:cantSplit/>
          <w:trHeight w:hRule="exact" w:val="321"/>
          <w:jc w:val="center"/>
        </w:trPr>
        <w:tc>
          <w:tcPr>
            <w:tcW w:w="5335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E5097" w:rsidRPr="001712D5" w:rsidRDefault="000A0F41" w:rsidP="00012165">
            <w:pPr>
              <w:tabs>
                <w:tab w:val="right" w:pos="3260"/>
                <w:tab w:val="right" w:pos="4423"/>
                <w:tab w:val="right" w:pos="5528"/>
              </w:tabs>
              <w:ind w:left="157"/>
              <w:rPr>
                <w:rFonts w:asciiTheme="minorHAnsi" w:hAnsiTheme="minorHAnsi" w:cs="Arial"/>
                <w:position w:val="18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Fonctionnement</w:t>
            </w:r>
            <w:r w:rsidRPr="001712D5">
              <w:rPr>
                <w:rFonts w:asciiTheme="minorHAnsi" w:hAnsiTheme="minorHAnsi" w:cs="Arial"/>
                <w:bCs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Pulsé</w:t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0228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AE5097" w:rsidRPr="000A0F41">
              <w:rPr>
                <w:rFonts w:asciiTheme="minorHAnsi" w:hAnsiTheme="minorHAnsi" w:cs="Arial"/>
                <w:sz w:val="32"/>
                <w:szCs w:val="32"/>
              </w:rPr>
              <w:tab/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 Atmosphérique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454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AE5097" w:rsidRPr="001712D5">
              <w:rPr>
                <w:rFonts w:asciiTheme="minorHAnsi" w:hAnsiTheme="minorHAnsi" w:cs="Arial"/>
                <w:position w:val="-4"/>
                <w:sz w:val="20"/>
              </w:rPr>
              <w:t xml:space="preserve"> </w:t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Ventilé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97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</w:tr>
      <w:tr w:rsidR="00AE5097" w:rsidRPr="00462178" w:rsidTr="00A61ADE">
        <w:trPr>
          <w:cantSplit/>
          <w:trHeight w:hRule="exact" w:val="339"/>
          <w:jc w:val="center"/>
        </w:trPr>
        <w:tc>
          <w:tcPr>
            <w:tcW w:w="533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5097" w:rsidRPr="00462178" w:rsidRDefault="00AE5097">
            <w:pPr>
              <w:tabs>
                <w:tab w:val="right" w:pos="3260"/>
                <w:tab w:val="right" w:pos="4423"/>
                <w:tab w:val="right" w:pos="5528"/>
              </w:tabs>
              <w:ind w:left="171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>
            <w:pPr>
              <w:spacing w:before="4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1A5685" w:rsidP="001A5685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  <w:r w:rsidRPr="001A568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 w:rsidP="00BD224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D87DDC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</w:p>
          <w:p w:rsidR="00AE5097" w:rsidRPr="00462178" w:rsidRDefault="00AE5097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INDICE DE SUIE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8356F9" w:rsidRDefault="006A6398" w:rsidP="007132F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2468941"/>
                <w:placeholder>
                  <w:docPart w:val="1BDB3E0C01B24671AEFA7CD77CA8D6D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71439124"/>
                <w:placeholder>
                  <w:docPart w:val="34BC7DE743FF477D81A81C8C38835B3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1A1242" w:rsidRDefault="006A6398">
            <w:pPr>
              <w:jc w:val="center"/>
              <w:rPr>
                <w:rFonts w:asciiTheme="minorHAnsi" w:hAnsiTheme="minorHAnsi"/>
                <w:position w:val="-6"/>
                <w:sz w:val="36"/>
                <w:szCs w:val="36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019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7414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865474240"/>
                <w:placeholder>
                  <w:docPart w:val="F1082A50CF5A4977B8E0E6974A06700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35414902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3621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3302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PRÉSENCE D'IMBRÛLÉS</w:t>
            </w:r>
            <w:r w:rsidRPr="001A5685">
              <w:rPr>
                <w:rFonts w:asciiTheme="minorHAnsi" w:hAnsiTheme="minorHAnsi"/>
                <w:b/>
                <w:sz w:val="20"/>
              </w:rPr>
              <w:tab/>
            </w:r>
            <w:r w:rsidR="001A5685"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 w:cs="Arial"/>
                <w:sz w:val="18"/>
                <w:szCs w:val="18"/>
              </w:rPr>
              <w:t>mesuré</w:t>
            </w:r>
            <w:r w:rsidRPr="001A5685">
              <w:rPr>
                <w:rFonts w:asciiTheme="minorHAnsi" w:hAnsiTheme="minorHAnsi" w:cs="Arial"/>
                <w:bCs/>
                <w:sz w:val="18"/>
                <w:szCs w:val="18"/>
              </w:rPr>
              <w:tab/>
            </w:r>
            <w:r w:rsidRPr="001A5685">
              <w:rPr>
                <w:rFonts w:asciiTheme="minorHAnsi" w:hAnsiTheme="minorHAns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b/>
                  <w:bCs/>
                  <w:sz w:val="28"/>
                  <w:szCs w:val="28"/>
                </w:rPr>
                <w:id w:val="5802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65" w:rsidRPr="000121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1A5685">
              <w:rPr>
                <w:rFonts w:asciiTheme="minorHAnsi" w:hAnsiTheme="minorHAnsi" w:cs="Arial"/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b/>
                  <w:bCs/>
                  <w:sz w:val="28"/>
                  <w:szCs w:val="28"/>
                </w:rPr>
                <w:id w:val="479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65" w:rsidRPr="000121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7306851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62194054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147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1886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2868207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44164339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039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35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MONOXYDE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36112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14542706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245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838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724793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95324827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488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733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OXYDES D'AZOTE</w:t>
            </w:r>
            <w:r w:rsidRPr="001A5685">
              <w:rPr>
                <w:rFonts w:asciiTheme="minorHAnsi" w:hAnsiTheme="minorHAnsi"/>
                <w:bCs/>
                <w:sz w:val="20"/>
              </w:rPr>
              <w:tab/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NO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41763152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6A6398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06205939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145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8906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67332912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4769858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4087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014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  <w:lang w:val="nl-NL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  <w:lang w:val="fr-CH"/>
              </w:rPr>
              <w:t>OXYGÈNE</w:t>
            </w:r>
            <w:r w:rsidRPr="001A5685">
              <w:rPr>
                <w:rFonts w:asciiTheme="minorHAnsi" w:hAnsiTheme="minorHAnsi"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>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  <w:lang w:val="fr-CH"/>
              </w:rPr>
              <w:t xml:space="preserve">2 </w:t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9233321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6876336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5703091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4666347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DIOXYDE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="001A5685"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1916769380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672611285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9603738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261844410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9853144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0463643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0A0F41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TEMPÉRATURE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sz w:val="20"/>
              </w:rPr>
              <w:t xml:space="preserve">   </w:t>
            </w:r>
            <w:r w:rsidRPr="001A5685">
              <w:rPr>
                <w:rFonts w:asciiTheme="minorHAnsi" w:hAnsiTheme="minorHAnsi"/>
                <w:sz w:val="20"/>
              </w:rPr>
              <w:t xml:space="preserve"> - des effluents gazeux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g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0798602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155037680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080750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</w:t>
            </w:r>
            <w:r w:rsid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- de l'air comburant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a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64543712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77607932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32820504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 - de la chaudière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c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1167897396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488856893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6A6398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405961204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743BE" w:rsidRPr="001A5685" w:rsidRDefault="00D743BE" w:rsidP="001A5685">
            <w:pPr>
              <w:ind w:left="57"/>
              <w:rPr>
                <w:rFonts w:asciiTheme="minorHAnsi" w:hAnsiTheme="minorHAnsi"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PERTES PAR LES EFFLUENTS GAZEUX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1A5685">
              <w:rPr>
                <w:rFonts w:asciiTheme="minorHAnsi" w:hAnsiTheme="minorHAnsi"/>
                <w:b/>
                <w:sz w:val="20"/>
              </w:rPr>
              <w:t>%</w:t>
            </w:r>
            <w:r w:rsidRPr="001A5685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74523410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901748425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419997573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560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2427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0633354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45818467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 w:rsidRPr="008356F9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899399886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902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6A6398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12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E3061" w:rsidRPr="00462178" w:rsidTr="00F90CE3">
        <w:trPr>
          <w:trHeight w:val="2105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061" w:rsidRPr="001A5685" w:rsidRDefault="002E3061" w:rsidP="002E3061">
            <w:pPr>
              <w:spacing w:before="120"/>
              <w:ind w:left="57"/>
              <w:rPr>
                <w:rFonts w:asciiTheme="minorHAnsi" w:hAnsiTheme="minorHAnsi"/>
                <w:position w:val="-6"/>
                <w:sz w:val="20"/>
              </w:rPr>
            </w:pPr>
            <w:proofErr w:type="gramStart"/>
            <w:r w:rsidRPr="002A302F">
              <w:rPr>
                <w:rFonts w:asciiTheme="minorHAnsi" w:hAnsiTheme="minorHAnsi"/>
                <w:b/>
                <w:bCs/>
                <w:sz w:val="20"/>
              </w:rPr>
              <w:t>REMARQUES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56930855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3061" w:rsidRDefault="002E3061" w:rsidP="002E3061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Entreprise </w:t>
            </w:r>
            <w:r>
              <w:rPr>
                <w:rFonts w:asciiTheme="minorHAnsi" w:hAnsiTheme="minorHAnsi"/>
                <w:sz w:val="20"/>
              </w:rPr>
              <w:t>ayant effectué la mise en service:</w:t>
            </w:r>
          </w:p>
          <w:p w:rsidR="002E3061" w:rsidRDefault="002E3061" w:rsidP="002E3061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443864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>Cliquez ici</w:t>
                </w:r>
              </w:sdtContent>
            </w:sdt>
          </w:p>
          <w:p w:rsidR="002E3061" w:rsidRPr="001A5685" w:rsidRDefault="002E3061" w:rsidP="00F90CE3">
            <w:pPr>
              <w:tabs>
                <w:tab w:val="left" w:pos="2552"/>
              </w:tabs>
              <w:spacing w:before="600" w:after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Date du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contrôle :</w:t>
            </w:r>
            <w:r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04404394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  <w:p w:rsidR="002E3061" w:rsidRPr="00462178" w:rsidRDefault="002E3061" w:rsidP="00F90CE3">
            <w:pPr>
              <w:tabs>
                <w:tab w:val="left" w:pos="2552"/>
              </w:tabs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Nom du</w:t>
            </w:r>
            <w:r w:rsidR="00F90C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spécialiste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:</w:t>
            </w:r>
            <w:r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37707978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</w:tc>
      </w:tr>
    </w:tbl>
    <w:p w:rsidR="00BD224C" w:rsidRPr="00462178" w:rsidRDefault="00BD224C" w:rsidP="00F649F7">
      <w:pPr>
        <w:rPr>
          <w:rFonts w:asciiTheme="minorHAnsi" w:hAnsiTheme="minorHAnsi"/>
        </w:rPr>
      </w:pPr>
    </w:p>
    <w:sectPr w:rsidR="00BD224C" w:rsidRPr="00462178" w:rsidSect="00F649F7">
      <w:footerReference w:type="first" r:id="rId9"/>
      <w:pgSz w:w="11907" w:h="16840" w:code="9"/>
      <w:pgMar w:top="794" w:right="737" w:bottom="295" w:left="737" w:header="73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B" w:rsidRDefault="003C087B">
      <w:r>
        <w:separator/>
      </w:r>
    </w:p>
  </w:endnote>
  <w:endnote w:type="continuationSeparator" w:id="0">
    <w:p w:rsidR="003C087B" w:rsidRDefault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E3" w:rsidRPr="00E86484" w:rsidRDefault="00F90CE3">
    <w:pPr>
      <w:pStyle w:val="Pieddepage"/>
      <w:rPr>
        <w:rFonts w:asciiTheme="minorHAnsi" w:hAnsiTheme="minorHAnsi"/>
        <w:sz w:val="20"/>
      </w:rPr>
    </w:pPr>
    <w:r w:rsidRPr="00E86484">
      <w:rPr>
        <w:rFonts w:asciiTheme="minorHAnsi" w:hAnsiTheme="minorHAnsi"/>
        <w:bCs/>
        <w:sz w:val="20"/>
      </w:rPr>
      <w:t>Ce formulaire doit impérativement être retourné, dûment rempli par une entreprise spécialisée, au SENE comme quittance d'assainissement de l'installation de chauffage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B" w:rsidRDefault="003C087B">
      <w:r>
        <w:separator/>
      </w:r>
    </w:p>
  </w:footnote>
  <w:footnote w:type="continuationSeparator" w:id="0">
    <w:p w:rsidR="003C087B" w:rsidRDefault="003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6E55C2"/>
    <w:lvl w:ilvl="0">
      <w:numFmt w:val="decimal"/>
      <w:lvlText w:val="*"/>
      <w:lvlJc w:val="left"/>
    </w:lvl>
  </w:abstractNum>
  <w:abstractNum w:abstractNumId="1">
    <w:nsid w:val="700B35D5"/>
    <w:multiLevelType w:val="hybridMultilevel"/>
    <w:tmpl w:val="B6324948"/>
    <w:lvl w:ilvl="0" w:tplc="F6304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A22C0"/>
    <w:multiLevelType w:val="hybridMultilevel"/>
    <w:tmpl w:val="CC207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nLLIfCQORuvng5QRVdq/Omdk90=" w:salt="b3lTKk+dy79nhfAeRd+usw==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E"/>
    <w:rsid w:val="00012165"/>
    <w:rsid w:val="00033129"/>
    <w:rsid w:val="000A0F41"/>
    <w:rsid w:val="000B07D2"/>
    <w:rsid w:val="001319F0"/>
    <w:rsid w:val="001712D5"/>
    <w:rsid w:val="001807C6"/>
    <w:rsid w:val="001A1242"/>
    <w:rsid w:val="001A5685"/>
    <w:rsid w:val="001B134D"/>
    <w:rsid w:val="001C070B"/>
    <w:rsid w:val="001F58AC"/>
    <w:rsid w:val="0025186C"/>
    <w:rsid w:val="00266D9B"/>
    <w:rsid w:val="00281F69"/>
    <w:rsid w:val="002A302F"/>
    <w:rsid w:val="002B146C"/>
    <w:rsid w:val="002E3061"/>
    <w:rsid w:val="0032575D"/>
    <w:rsid w:val="00356679"/>
    <w:rsid w:val="003C087B"/>
    <w:rsid w:val="003C6189"/>
    <w:rsid w:val="004141F6"/>
    <w:rsid w:val="00462178"/>
    <w:rsid w:val="004835FA"/>
    <w:rsid w:val="0056417B"/>
    <w:rsid w:val="005912B4"/>
    <w:rsid w:val="005D5ECE"/>
    <w:rsid w:val="00651EAF"/>
    <w:rsid w:val="00657E48"/>
    <w:rsid w:val="006814C5"/>
    <w:rsid w:val="006A5965"/>
    <w:rsid w:val="006A6398"/>
    <w:rsid w:val="006E6C5A"/>
    <w:rsid w:val="006F44E2"/>
    <w:rsid w:val="006F4E72"/>
    <w:rsid w:val="007132FE"/>
    <w:rsid w:val="00720BD9"/>
    <w:rsid w:val="00726343"/>
    <w:rsid w:val="007C32B6"/>
    <w:rsid w:val="007D2548"/>
    <w:rsid w:val="008356F9"/>
    <w:rsid w:val="0087193B"/>
    <w:rsid w:val="008B1C95"/>
    <w:rsid w:val="009142F2"/>
    <w:rsid w:val="00917419"/>
    <w:rsid w:val="00943B3F"/>
    <w:rsid w:val="00970F67"/>
    <w:rsid w:val="00A61ADE"/>
    <w:rsid w:val="00AE5097"/>
    <w:rsid w:val="00B015F5"/>
    <w:rsid w:val="00B34BF4"/>
    <w:rsid w:val="00B567DC"/>
    <w:rsid w:val="00B82C98"/>
    <w:rsid w:val="00B97843"/>
    <w:rsid w:val="00BA2E18"/>
    <w:rsid w:val="00BD224C"/>
    <w:rsid w:val="00BE0624"/>
    <w:rsid w:val="00C00A17"/>
    <w:rsid w:val="00C0122A"/>
    <w:rsid w:val="00C44AE3"/>
    <w:rsid w:val="00C62F49"/>
    <w:rsid w:val="00C67777"/>
    <w:rsid w:val="00CA5256"/>
    <w:rsid w:val="00CD12AF"/>
    <w:rsid w:val="00CD6224"/>
    <w:rsid w:val="00CE657A"/>
    <w:rsid w:val="00CF7998"/>
    <w:rsid w:val="00D743BE"/>
    <w:rsid w:val="00D87DDC"/>
    <w:rsid w:val="00DB6515"/>
    <w:rsid w:val="00E1683C"/>
    <w:rsid w:val="00E244DC"/>
    <w:rsid w:val="00E86484"/>
    <w:rsid w:val="00E97CA5"/>
    <w:rsid w:val="00EF2EAD"/>
    <w:rsid w:val="00F17527"/>
    <w:rsid w:val="00F2308D"/>
    <w:rsid w:val="00F27FC9"/>
    <w:rsid w:val="00F428E4"/>
    <w:rsid w:val="00F45BDE"/>
    <w:rsid w:val="00F649F7"/>
    <w:rsid w:val="00F80DF4"/>
    <w:rsid w:val="00F90CE3"/>
    <w:rsid w:val="00FC5193"/>
    <w:rsid w:val="00FD55CB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1807C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807C6"/>
    <w:pPr>
      <w:keepNext/>
      <w:outlineLvl w:val="1"/>
    </w:pPr>
    <w:rPr>
      <w:b/>
      <w:sz w:val="14"/>
    </w:rPr>
  </w:style>
  <w:style w:type="paragraph" w:styleId="Titre4">
    <w:name w:val="heading 4"/>
    <w:basedOn w:val="Normal"/>
    <w:next w:val="Normal"/>
    <w:qFormat/>
    <w:rsid w:val="001807C6"/>
    <w:pPr>
      <w:keepNext/>
      <w:widowControl/>
      <w:spacing w:before="40" w:after="40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rsid w:val="001807C6"/>
    <w:pPr>
      <w:keepNext/>
      <w:widowControl/>
      <w:spacing w:before="40" w:after="40"/>
      <w:outlineLvl w:val="4"/>
    </w:pPr>
    <w:rPr>
      <w:rFonts w:ascii="Arial Narrow" w:hAnsi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1807C6"/>
    <w:pPr>
      <w:keepNext/>
      <w:widowControl/>
      <w:spacing w:after="120"/>
      <w:outlineLvl w:val="6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07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07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07C6"/>
  </w:style>
  <w:style w:type="paragraph" w:styleId="Corpsdetexte">
    <w:name w:val="Body Text"/>
    <w:basedOn w:val="Normal"/>
    <w:semiHidden/>
    <w:rsid w:val="001807C6"/>
    <w:rPr>
      <w:b/>
      <w:bCs/>
    </w:rPr>
  </w:style>
  <w:style w:type="character" w:styleId="Lienhypertexte">
    <w:name w:val="Hyperlink"/>
    <w:basedOn w:val="Policepardfaut"/>
    <w:semiHidden/>
    <w:rsid w:val="001807C6"/>
    <w:rPr>
      <w:rFonts w:ascii="Verdana" w:hAnsi="Verdana" w:hint="default"/>
      <w:strike w:val="0"/>
      <w:dstrike w:val="0"/>
      <w:color w:val="204071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D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57E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1807C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807C6"/>
    <w:pPr>
      <w:keepNext/>
      <w:outlineLvl w:val="1"/>
    </w:pPr>
    <w:rPr>
      <w:b/>
      <w:sz w:val="14"/>
    </w:rPr>
  </w:style>
  <w:style w:type="paragraph" w:styleId="Titre4">
    <w:name w:val="heading 4"/>
    <w:basedOn w:val="Normal"/>
    <w:next w:val="Normal"/>
    <w:qFormat/>
    <w:rsid w:val="001807C6"/>
    <w:pPr>
      <w:keepNext/>
      <w:widowControl/>
      <w:spacing w:before="40" w:after="40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rsid w:val="001807C6"/>
    <w:pPr>
      <w:keepNext/>
      <w:widowControl/>
      <w:spacing w:before="40" w:after="40"/>
      <w:outlineLvl w:val="4"/>
    </w:pPr>
    <w:rPr>
      <w:rFonts w:ascii="Arial Narrow" w:hAnsi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1807C6"/>
    <w:pPr>
      <w:keepNext/>
      <w:widowControl/>
      <w:spacing w:after="120"/>
      <w:outlineLvl w:val="6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07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07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07C6"/>
  </w:style>
  <w:style w:type="paragraph" w:styleId="Corpsdetexte">
    <w:name w:val="Body Text"/>
    <w:basedOn w:val="Normal"/>
    <w:semiHidden/>
    <w:rsid w:val="001807C6"/>
    <w:rPr>
      <w:b/>
      <w:bCs/>
    </w:rPr>
  </w:style>
  <w:style w:type="character" w:styleId="Lienhypertexte">
    <w:name w:val="Hyperlink"/>
    <w:basedOn w:val="Policepardfaut"/>
    <w:semiHidden/>
    <w:rsid w:val="001807C6"/>
    <w:rPr>
      <w:rFonts w:ascii="Verdana" w:hAnsi="Verdana" w:hint="default"/>
      <w:strike w:val="0"/>
      <w:dstrike w:val="0"/>
      <w:color w:val="204071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D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57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FD2CFC58C04AC38FEBB2B8EC1E4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81E5-4B54-476E-87AE-6285217BF243}"/>
      </w:docPartPr>
      <w:docPartBody>
        <w:p w:rsidR="00952642" w:rsidRDefault="00155DF7" w:rsidP="00155DF7">
          <w:pPr>
            <w:pStyle w:val="19FD2CFC58C04AC38FEBB2B8EC1E488D43"/>
          </w:pPr>
          <w:r w:rsidRPr="005D5ECE">
            <w:rPr>
              <w:rStyle w:val="Textedelespacerserv"/>
              <w:b/>
            </w:rPr>
            <w:t xml:space="preserve">Choisissez </w:t>
          </w:r>
        </w:p>
      </w:docPartBody>
    </w:docPart>
    <w:docPart>
      <w:docPartPr>
        <w:name w:val="2CE1D6129F7B4BB69DDE3F48A876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4D5C-E925-4FA2-9282-C555E78087C4}"/>
      </w:docPartPr>
      <w:docPartBody>
        <w:p w:rsidR="007D0774" w:rsidRDefault="00155DF7" w:rsidP="00155DF7">
          <w:pPr>
            <w:pStyle w:val="2CE1D6129F7B4BB69DDE3F48A876FC8B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CA423BA5BF7F4499BAC94E46AFC4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71FF4-3566-4CBE-8DF7-9744DCBF2587}"/>
      </w:docPartPr>
      <w:docPartBody>
        <w:p w:rsidR="007D0774" w:rsidRDefault="00155DF7" w:rsidP="00155DF7">
          <w:pPr>
            <w:pStyle w:val="CA423BA5BF7F4499BAC94E46AFC42C86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952B76CDA88241B4918062A8EB638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4C35F-96D2-4CE6-82E6-EC07C43E20CD}"/>
      </w:docPartPr>
      <w:docPartBody>
        <w:p w:rsidR="007D0774" w:rsidRDefault="00155DF7" w:rsidP="00155DF7">
          <w:pPr>
            <w:pStyle w:val="952B76CDA88241B4918062A8EB638132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F2CC16E56F8E46339482D1E5C24F0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A2F8C-D3CF-4AA0-BE29-995066ADC838}"/>
      </w:docPartPr>
      <w:docPartBody>
        <w:p w:rsidR="007D0774" w:rsidRDefault="00155DF7" w:rsidP="00155DF7">
          <w:pPr>
            <w:pStyle w:val="F2CC16E56F8E46339482D1E5C24F082440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E4BCB82B5AC64BC3A54DBFB51A63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61DC3-A716-4A27-8A57-8B8D6DDC4D4F}"/>
      </w:docPartPr>
      <w:docPartBody>
        <w:p w:rsidR="007D0774" w:rsidRDefault="00155DF7" w:rsidP="00155DF7">
          <w:pPr>
            <w:pStyle w:val="E4BCB82B5AC64BC3A54DBFB51A63F13238"/>
          </w:pPr>
          <w:r w:rsidRPr="008356F9">
            <w:rPr>
              <w:rFonts w:asciiTheme="minorHAnsi" w:hAnsiTheme="minorHAnsi"/>
              <w:b/>
              <w:sz w:val="20"/>
            </w:rPr>
            <w:t xml:space="preserve"> </w:t>
          </w:r>
        </w:p>
      </w:docPartBody>
    </w:docPart>
    <w:docPart>
      <w:docPartPr>
        <w:name w:val="DDE8A6482AC649958E69DD3C33B9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12D38-AC10-4AA2-97DF-A4AE590A7A67}"/>
      </w:docPartPr>
      <w:docPartBody>
        <w:p w:rsidR="00155DF7" w:rsidRDefault="00155DF7" w:rsidP="00155DF7">
          <w:pPr>
            <w:pStyle w:val="DDE8A6482AC649958E69DD3C33B9946A4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B34C78FEBD5248F19473E0BE8BD47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C7E6D-CD84-4298-9AC5-E23F26919934}"/>
      </w:docPartPr>
      <w:docPartBody>
        <w:p w:rsidR="007D2245" w:rsidRDefault="00FE0FB0" w:rsidP="00FE0FB0">
          <w:pPr>
            <w:pStyle w:val="B34C78FEBD5248F19473E0BE8BD47D07"/>
          </w:pPr>
          <w:r w:rsidRPr="008356F9">
            <w:rPr>
              <w:rStyle w:val="Textedelespacerserv"/>
              <w:sz w:val="20"/>
            </w:rPr>
            <w:t xml:space="preserve"> </w:t>
          </w:r>
        </w:p>
      </w:docPartBody>
    </w:docPart>
    <w:docPart>
      <w:docPartPr>
        <w:name w:val="BEFC7F008B3F42B193AE92ADEC87A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EADDA-3948-4C5A-8AB8-6F2E40187DE3}"/>
      </w:docPartPr>
      <w:docPartBody>
        <w:p w:rsidR="007D2245" w:rsidRDefault="00FE0FB0" w:rsidP="00FE0FB0">
          <w:pPr>
            <w:pStyle w:val="BEFC7F008B3F42B193AE92ADEC87A790"/>
          </w:pPr>
          <w:r>
            <w:rPr>
              <w:rStyle w:val="Textedelespacerserv"/>
              <w:sz w:val="20"/>
            </w:rPr>
            <w:t xml:space="preserve"> </w:t>
          </w:r>
        </w:p>
      </w:docPartBody>
    </w:docPart>
    <w:docPart>
      <w:docPartPr>
        <w:name w:val="AB2E3F746D7944D9BC6823530BF65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4D127-89A7-4F79-AC3F-056E507B6B44}"/>
      </w:docPartPr>
      <w:docPartBody>
        <w:p w:rsidR="007D2245" w:rsidRDefault="00FE0FB0" w:rsidP="00FE0FB0">
          <w:pPr>
            <w:pStyle w:val="AB2E3F746D7944D9BC6823530BF652A4"/>
          </w:pPr>
          <w:r w:rsidRPr="008356F9">
            <w:rPr>
              <w:rStyle w:val="Textedelespacerserv"/>
              <w:sz w:val="20"/>
            </w:rPr>
            <w:t xml:space="preserve"> </w:t>
          </w:r>
        </w:p>
      </w:docPartBody>
    </w:docPart>
    <w:docPart>
      <w:docPartPr>
        <w:name w:val="1E2C557858B349E29AFB7FD3A2327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501F0-01A0-44A9-856F-62AB4FB9A1EF}"/>
      </w:docPartPr>
      <w:docPartBody>
        <w:p w:rsidR="007D2245" w:rsidRDefault="00FE0FB0" w:rsidP="00FE0FB0">
          <w:pPr>
            <w:pStyle w:val="1E2C557858B349E29AFB7FD3A2327965"/>
          </w:pPr>
          <w:r w:rsidRPr="008356F9">
            <w:rPr>
              <w:rStyle w:val="Textedelespacerserv"/>
              <w:sz w:val="20"/>
            </w:rPr>
            <w:t xml:space="preserve">  </w:t>
          </w:r>
        </w:p>
      </w:docPartBody>
    </w:docPart>
    <w:docPart>
      <w:docPartPr>
        <w:name w:val="BBDADABA688E41309E18A4DC7885F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BEF99-7A99-4DFF-A625-8287B62F4BB2}"/>
      </w:docPartPr>
      <w:docPartBody>
        <w:p w:rsidR="007D2245" w:rsidRDefault="00FE0FB0" w:rsidP="00FE0FB0">
          <w:pPr>
            <w:pStyle w:val="BBDADABA688E41309E18A4DC7885F506"/>
          </w:pPr>
          <w:r w:rsidRPr="008356F9">
            <w:rPr>
              <w:rStyle w:val="Textedelespacerserv"/>
              <w:sz w:val="20"/>
            </w:rPr>
            <w:t xml:space="preserve"> </w:t>
          </w:r>
        </w:p>
      </w:docPartBody>
    </w:docPart>
    <w:docPart>
      <w:docPartPr>
        <w:name w:val="3F02875D559D4E1394C661BE48746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48EAF-BBE2-4CA3-B225-FB7D94B968F4}"/>
      </w:docPartPr>
      <w:docPartBody>
        <w:p w:rsidR="007D2245" w:rsidRDefault="00FE0FB0" w:rsidP="00FE0FB0">
          <w:pPr>
            <w:pStyle w:val="3F02875D559D4E1394C661BE48746C15"/>
          </w:pPr>
          <w:r w:rsidRPr="008356F9">
            <w:rPr>
              <w:rStyle w:val="Textedelespacerserv"/>
              <w:sz w:val="20"/>
            </w:rPr>
            <w:t xml:space="preserve"> </w:t>
          </w:r>
        </w:p>
      </w:docPartBody>
    </w:docPart>
    <w:docPart>
      <w:docPartPr>
        <w:name w:val="84C7030F40BB4B97B4368B51AE4C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31DB7-2A0A-44EF-9A46-5F7B0810758D}"/>
      </w:docPartPr>
      <w:docPartBody>
        <w:p w:rsidR="007D2245" w:rsidRDefault="00FE0FB0" w:rsidP="00FE0FB0">
          <w:pPr>
            <w:pStyle w:val="84C7030F40BB4B97B4368B51AE4CCF82"/>
          </w:pPr>
          <w:r w:rsidRPr="008356F9">
            <w:rPr>
              <w:rStyle w:val="Textedelespacerserv"/>
              <w:rFonts w:ascii="Calibri" w:hAnsi="Calibri"/>
              <w:b/>
              <w:sz w:val="32"/>
              <w:szCs w:val="3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2"/>
    <w:rsid w:val="00155DF7"/>
    <w:rsid w:val="0035083B"/>
    <w:rsid w:val="003C7DA1"/>
    <w:rsid w:val="005C585E"/>
    <w:rsid w:val="007D0774"/>
    <w:rsid w:val="007D2245"/>
    <w:rsid w:val="00952642"/>
    <w:rsid w:val="00C5477F"/>
    <w:rsid w:val="00E66D4F"/>
    <w:rsid w:val="00E87C8E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0FB0"/>
    <w:rPr>
      <w:color w:val="808080"/>
    </w:rPr>
  </w:style>
  <w:style w:type="paragraph" w:customStyle="1" w:styleId="7E8A7E2D10304007B07398B05B06E52B">
    <w:name w:val="7E8A7E2D10304007B07398B05B06E52B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0183D6BF6FE44B7A03668BE1193D10A">
    <w:name w:val="20183D6BF6FE44B7A03668BE1193D10A"/>
    <w:rsid w:val="00952642"/>
  </w:style>
  <w:style w:type="paragraph" w:customStyle="1" w:styleId="ED4EE98096A3499BA0FB0FAEE4CDE9BC">
    <w:name w:val="ED4EE98096A3499BA0FB0FAEE4CDE9BC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">
    <w:name w:val="AA81F44F05614B8E9C902DA2C09E9BA4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">
    <w:name w:val="19FD2CFC58C04AC38FEBB2B8EC1E488D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1">
    <w:name w:val="ED4EE98096A3499BA0FB0FAEE4CDE9BC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1">
    <w:name w:val="AA81F44F05614B8E9C902DA2C09E9BA4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">
    <w:name w:val="19FD2CFC58C04AC38FEBB2B8EC1E488D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2">
    <w:name w:val="ED4EE98096A3499BA0FB0FAEE4CDE9BC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2">
    <w:name w:val="AA81F44F05614B8E9C902DA2C09E9BA4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">
    <w:name w:val="19FD2CFC58C04AC38FEBB2B8EC1E488D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3">
    <w:name w:val="ED4EE98096A3499BA0FB0FAEE4CDE9BC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3">
    <w:name w:val="AA81F44F05614B8E9C902DA2C09E9BA4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">
    <w:name w:val="19FD2CFC58C04AC38FEBB2B8EC1E488D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">
    <w:name w:val="5730B9EB8ECF418EA729EDF9197B65B1"/>
    <w:rsid w:val="00E87C8E"/>
  </w:style>
  <w:style w:type="paragraph" w:customStyle="1" w:styleId="4693A1BC6B06476FAF99643F6B141EF8">
    <w:name w:val="4693A1BC6B06476FAF99643F6B141EF8"/>
    <w:rsid w:val="00E87C8E"/>
  </w:style>
  <w:style w:type="paragraph" w:customStyle="1" w:styleId="F92FD65C1C7C41DB96F2727AEFD3BDE0">
    <w:name w:val="F92FD65C1C7C41DB96F2727AEFD3BDE0"/>
    <w:rsid w:val="00E87C8E"/>
  </w:style>
  <w:style w:type="paragraph" w:customStyle="1" w:styleId="0719194621F949798A6A6B8AFF0003C3">
    <w:name w:val="0719194621F949798A6A6B8AFF0003C3"/>
    <w:rsid w:val="00E87C8E"/>
  </w:style>
  <w:style w:type="paragraph" w:customStyle="1" w:styleId="D5A6510C80E44D42833E1E172EBB8995">
    <w:name w:val="D5A6510C80E44D42833E1E172EBB8995"/>
    <w:rsid w:val="00E87C8E"/>
  </w:style>
  <w:style w:type="paragraph" w:customStyle="1" w:styleId="6F8EAE1D3A56423B8CA1FE84817E95F4">
    <w:name w:val="6F8EAE1D3A56423B8CA1FE84817E95F4"/>
    <w:rsid w:val="00E87C8E"/>
  </w:style>
  <w:style w:type="paragraph" w:customStyle="1" w:styleId="22FFB49ADD6B4384A91EEEDDB0B0E9A8">
    <w:name w:val="22FFB49ADD6B4384A91EEEDDB0B0E9A8"/>
    <w:rsid w:val="00E87C8E"/>
  </w:style>
  <w:style w:type="paragraph" w:customStyle="1" w:styleId="95FD45ED0D564A32816E4B84EDE65258">
    <w:name w:val="95FD45ED0D564A32816E4B84EDE65258"/>
    <w:rsid w:val="00E87C8E"/>
  </w:style>
  <w:style w:type="paragraph" w:customStyle="1" w:styleId="EB0A720594FA4E5E8598E71F68699A18">
    <w:name w:val="EB0A720594FA4E5E8598E71F68699A18"/>
    <w:rsid w:val="00E87C8E"/>
  </w:style>
  <w:style w:type="paragraph" w:customStyle="1" w:styleId="75E53865D84E469BA0805D0DC3A01557">
    <w:name w:val="75E53865D84E469BA0805D0DC3A01557"/>
    <w:rsid w:val="00E87C8E"/>
  </w:style>
  <w:style w:type="paragraph" w:customStyle="1" w:styleId="B3E978557F904878ADD5D0DDE25ACC84">
    <w:name w:val="B3E978557F904878ADD5D0DDE25ACC84"/>
    <w:rsid w:val="00E87C8E"/>
  </w:style>
  <w:style w:type="paragraph" w:customStyle="1" w:styleId="8C9B072F450C40EE8D7E00B86CDC7B83">
    <w:name w:val="8C9B072F450C40EE8D7E00B86CDC7B83"/>
    <w:rsid w:val="00E87C8E"/>
  </w:style>
  <w:style w:type="paragraph" w:customStyle="1" w:styleId="25FF05FAA7684967B2C3DE493C495D4D">
    <w:name w:val="25FF05FAA7684967B2C3DE493C495D4D"/>
    <w:rsid w:val="00E87C8E"/>
  </w:style>
  <w:style w:type="paragraph" w:customStyle="1" w:styleId="9E0C70524E7545098D15335B88E9C661">
    <w:name w:val="9E0C70524E7545098D15335B88E9C661"/>
    <w:rsid w:val="00E87C8E"/>
  </w:style>
  <w:style w:type="paragraph" w:customStyle="1" w:styleId="12F1B680A8FF4E6BA6C285FB3BAAFC0D">
    <w:name w:val="12F1B680A8FF4E6BA6C285FB3BAAFC0D"/>
    <w:rsid w:val="00E87C8E"/>
  </w:style>
  <w:style w:type="paragraph" w:customStyle="1" w:styleId="24BF1FD823724B769D645E1355C89128">
    <w:name w:val="24BF1FD823724B769D645E1355C89128"/>
    <w:rsid w:val="00E87C8E"/>
  </w:style>
  <w:style w:type="paragraph" w:customStyle="1" w:styleId="96B218311D0E49FA85DE9642FEA1188F">
    <w:name w:val="96B218311D0E49FA85DE9642FEA1188F"/>
    <w:rsid w:val="00E87C8E"/>
  </w:style>
  <w:style w:type="paragraph" w:customStyle="1" w:styleId="1DBDCFABBAA14D6AADA73700BE045F85">
    <w:name w:val="1DBDCFABBAA14D6AADA73700BE045F85"/>
    <w:rsid w:val="00E87C8E"/>
  </w:style>
  <w:style w:type="paragraph" w:customStyle="1" w:styleId="AA11E49629764267B305FC3A4BBA6929">
    <w:name w:val="AA11E49629764267B305FC3A4BBA6929"/>
    <w:rsid w:val="00E87C8E"/>
  </w:style>
  <w:style w:type="paragraph" w:customStyle="1" w:styleId="FB76667EE2C1431BB3139033ED0EB7A1">
    <w:name w:val="FB76667EE2C1431BB3139033ED0EB7A1"/>
    <w:rsid w:val="00E87C8E"/>
  </w:style>
  <w:style w:type="paragraph" w:customStyle="1" w:styleId="C1A75D01119E4A659B3620FB9B124706">
    <w:name w:val="C1A75D01119E4A659B3620FB9B124706"/>
    <w:rsid w:val="00E87C8E"/>
  </w:style>
  <w:style w:type="paragraph" w:customStyle="1" w:styleId="2CE1D6129F7B4BB69DDE3F48A876FC8B">
    <w:name w:val="2CE1D6129F7B4BB69DDE3F48A876FC8B"/>
    <w:rsid w:val="00E87C8E"/>
  </w:style>
  <w:style w:type="paragraph" w:customStyle="1" w:styleId="CA423BA5BF7F4499BAC94E46AFC42C86">
    <w:name w:val="CA423BA5BF7F4499BAC94E46AFC42C86"/>
    <w:rsid w:val="00E87C8E"/>
  </w:style>
  <w:style w:type="paragraph" w:customStyle="1" w:styleId="952B76CDA88241B4918062A8EB638132">
    <w:name w:val="952B76CDA88241B4918062A8EB638132"/>
    <w:rsid w:val="00E87C8E"/>
  </w:style>
  <w:style w:type="paragraph" w:customStyle="1" w:styleId="F2CC16E56F8E46339482D1E5C24F0824">
    <w:name w:val="F2CC16E56F8E46339482D1E5C24F0824"/>
    <w:rsid w:val="00E87C8E"/>
  </w:style>
  <w:style w:type="paragraph" w:customStyle="1" w:styleId="FD42702865B145529F8FEE5E7373FCC2">
    <w:name w:val="FD42702865B145529F8FEE5E7373FC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">
    <w:name w:val="5730B9EB8ECF418EA729EDF9197B65B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">
    <w:name w:val="24BF1FD823724B769D645E1355C89128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">
    <w:name w:val="96B218311D0E49FA85DE9642FEA1188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">
    <w:name w:val="1DBDCFABBAA14D6AADA73700BE045F8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">
    <w:name w:val="AA11E49629764267B305FC3A4BBA692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">
    <w:name w:val="FB76667EE2C1431BB3139033ED0EB7A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">
    <w:name w:val="CA423BA5BF7F4499BAC94E46AFC42C8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">
    <w:name w:val="952B76CDA88241B4918062A8EB638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">
    <w:name w:val="19FD2CFC58C04AC38FEBB2B8EC1E488D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">
    <w:name w:val="C1A75D01119E4A659B3620FB9B12470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">
    <w:name w:val="2CE1D6129F7B4BB69DDE3F48A876FC8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">
    <w:name w:val="F2CC16E56F8E46339482D1E5C24F082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">
    <w:name w:val="E4BCB82B5AC64BC3A54DBFB51A63F1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">
    <w:name w:val="FD42702865B145529F8FEE5E7373FCC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">
    <w:name w:val="5730B9EB8ECF418EA729EDF9197B65B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">
    <w:name w:val="24BF1FD823724B769D645E1355C89128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">
    <w:name w:val="96B218311D0E49FA85DE9642FEA1188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">
    <w:name w:val="1DBDCFABBAA14D6AADA73700BE045F8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">
    <w:name w:val="AA11E49629764267B305FC3A4BBA692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">
    <w:name w:val="FB76667EE2C1431BB3139033ED0EB7A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">
    <w:name w:val="CA423BA5BF7F4499BAC94E46AFC42C8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">
    <w:name w:val="952B76CDA88241B4918062A8EB638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5">
    <w:name w:val="19FD2CFC58C04AC38FEBB2B8EC1E488D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">
    <w:name w:val="C1A75D01119E4A659B3620FB9B12470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">
    <w:name w:val="2CE1D6129F7B4BB69DDE3F48A876FC8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">
    <w:name w:val="F2CC16E56F8E46339482D1E5C24F082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">
    <w:name w:val="E4BCB82B5AC64BC3A54DBFB51A63F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">
    <w:name w:val="FD42702865B145529F8FEE5E7373FCC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">
    <w:name w:val="5730B9EB8ECF418EA729EDF9197B65B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">
    <w:name w:val="24BF1FD823724B769D645E1355C89128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">
    <w:name w:val="96B218311D0E49FA85DE9642FEA1188F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">
    <w:name w:val="1DBDCFABBAA14D6AADA73700BE045F85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">
    <w:name w:val="AA11E49629764267B305FC3A4BBA692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">
    <w:name w:val="FB76667EE2C1431BB3139033ED0EB7A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">
    <w:name w:val="CA423BA5BF7F4499BAC94E46AFC42C8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">
    <w:name w:val="952B76CDA88241B4918062A8EB638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6">
    <w:name w:val="19FD2CFC58C04AC38FEBB2B8EC1E488D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">
    <w:name w:val="C1A75D01119E4A659B3620FB9B12470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">
    <w:name w:val="2CE1D6129F7B4BB69DDE3F48A876FC8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">
    <w:name w:val="F2CC16E56F8E46339482D1E5C24F082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">
    <w:name w:val="E4BCB82B5AC64BC3A54DBFB51A63F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">
    <w:name w:val="FD42702865B145529F8FEE5E7373FCC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">
    <w:name w:val="5730B9EB8ECF418EA729EDF9197B65B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">
    <w:name w:val="24BF1FD823724B769D645E1355C89128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">
    <w:name w:val="96B218311D0E49FA85DE9642FEA1188F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">
    <w:name w:val="1DBDCFABBAA14D6AADA73700BE045F85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">
    <w:name w:val="AA11E49629764267B305FC3A4BBA692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">
    <w:name w:val="FB76667EE2C1431BB3139033ED0EB7A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">
    <w:name w:val="CA423BA5BF7F4499BAC94E46AFC42C8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">
    <w:name w:val="952B76CDA88241B4918062A8EB638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7">
    <w:name w:val="19FD2CFC58C04AC38FEBB2B8EC1E488D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4">
    <w:name w:val="C1A75D01119E4A659B3620FB9B12470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">
    <w:name w:val="2CE1D6129F7B4BB69DDE3F48A876FC8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">
    <w:name w:val="F2CC16E56F8E46339482D1E5C24F082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">
    <w:name w:val="E4BCB82B5AC64BC3A54DBFB51A63F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">
    <w:name w:val="E8CBC696175847169B34BB2F638E2879"/>
    <w:rsid w:val="00E87C8E"/>
  </w:style>
  <w:style w:type="paragraph" w:customStyle="1" w:styleId="E1B1813B45C3432582E72D5A166F5454">
    <w:name w:val="E1B1813B45C3432582E72D5A166F5454"/>
    <w:rsid w:val="00E87C8E"/>
  </w:style>
  <w:style w:type="paragraph" w:customStyle="1" w:styleId="4526C757CDA44806B45F8D174BAACA96">
    <w:name w:val="4526C757CDA44806B45F8D174BAACA96"/>
    <w:rsid w:val="00E87C8E"/>
  </w:style>
  <w:style w:type="paragraph" w:customStyle="1" w:styleId="A9CA836209654B07B98CCCA31817304B">
    <w:name w:val="A9CA836209654B07B98CCCA31817304B"/>
    <w:rsid w:val="00E87C8E"/>
  </w:style>
  <w:style w:type="paragraph" w:customStyle="1" w:styleId="A25E7E4FF73743928E5C57AC59A879DB">
    <w:name w:val="A25E7E4FF73743928E5C57AC59A879DB"/>
    <w:rsid w:val="00E87C8E"/>
  </w:style>
  <w:style w:type="paragraph" w:customStyle="1" w:styleId="7E242ED20EE04C5D89AFFA21AE7E221A">
    <w:name w:val="7E242ED20EE04C5D89AFFA21AE7E221A"/>
    <w:rsid w:val="00E87C8E"/>
  </w:style>
  <w:style w:type="paragraph" w:customStyle="1" w:styleId="FD42702865B145529F8FEE5E7373FCC24">
    <w:name w:val="FD42702865B145529F8FEE5E7373FCC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5">
    <w:name w:val="5730B9EB8ECF418EA729EDF9197B65B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5">
    <w:name w:val="24BF1FD823724B769D645E1355C89128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5">
    <w:name w:val="96B218311D0E49FA85DE9642FEA1188F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5">
    <w:name w:val="1DBDCFABBAA14D6AADA73700BE045F85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5">
    <w:name w:val="AA11E49629764267B305FC3A4BBA6929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5">
    <w:name w:val="FB76667EE2C1431BB3139033ED0EB7A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5">
    <w:name w:val="CA423BA5BF7F4499BAC94E46AFC42C8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5">
    <w:name w:val="952B76CDA88241B4918062A8EB638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8">
    <w:name w:val="19FD2CFC58C04AC38FEBB2B8EC1E488D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5">
    <w:name w:val="C1A75D01119E4A659B3620FB9B12470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5">
    <w:name w:val="2CE1D6129F7B4BB69DDE3F48A876FC8B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5">
    <w:name w:val="F2CC16E56F8E46339482D1E5C24F0824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4">
    <w:name w:val="E4BCB82B5AC64BC3A54DBFB51A63F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1">
    <w:name w:val="E8CBC696175847169B34BB2F638E287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1">
    <w:name w:val="E1B1813B45C3432582E72D5A166F545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1">
    <w:name w:val="4526C757CDA44806B45F8D174BAACA9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CA836209654B07B98CCCA31817304B1">
    <w:name w:val="A9CA836209654B07B98CCCA31817304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1">
    <w:name w:val="7E242ED20EE04C5D89AFFA21AE7E22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1">
    <w:name w:val="A25E7E4FF73743928E5C57AC59A879D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">
    <w:name w:val="D82D81AAFC00413B9E8075305406EB34"/>
    <w:rsid w:val="00E87C8E"/>
  </w:style>
  <w:style w:type="paragraph" w:customStyle="1" w:styleId="80CD4115316440F18B7C0B3833298D7A">
    <w:name w:val="80CD4115316440F18B7C0B3833298D7A"/>
    <w:rsid w:val="00E87C8E"/>
  </w:style>
  <w:style w:type="paragraph" w:customStyle="1" w:styleId="3DC3FA56B33445EDA5C5565472951560">
    <w:name w:val="3DC3FA56B33445EDA5C5565472951560"/>
    <w:rsid w:val="00E87C8E"/>
  </w:style>
  <w:style w:type="paragraph" w:customStyle="1" w:styleId="1BDB3E0C01B24671AEFA7CD77CA8D6D4">
    <w:name w:val="1BDB3E0C01B24671AEFA7CD77CA8D6D4"/>
    <w:rsid w:val="00E87C8E"/>
  </w:style>
  <w:style w:type="paragraph" w:customStyle="1" w:styleId="FD42702865B145529F8FEE5E7373FCC25">
    <w:name w:val="FD42702865B145529F8FEE5E7373FCC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6">
    <w:name w:val="5730B9EB8ECF418EA729EDF9197B65B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6">
    <w:name w:val="24BF1FD823724B769D645E1355C89128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6">
    <w:name w:val="96B218311D0E49FA85DE9642FEA1188F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6">
    <w:name w:val="1DBDCFABBAA14D6AADA73700BE045F85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6">
    <w:name w:val="AA11E49629764267B305FC3A4BBA6929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6">
    <w:name w:val="FB76667EE2C1431BB3139033ED0EB7A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6">
    <w:name w:val="CA423BA5BF7F4499BAC94E46AFC42C8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6">
    <w:name w:val="952B76CDA88241B4918062A8EB638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9">
    <w:name w:val="19FD2CFC58C04AC38FEBB2B8EC1E488D9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6">
    <w:name w:val="C1A75D01119E4A659B3620FB9B12470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6">
    <w:name w:val="2CE1D6129F7B4BB69DDE3F48A876FC8B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6">
    <w:name w:val="F2CC16E56F8E46339482D1E5C24F0824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5">
    <w:name w:val="E4BCB82B5AC64BC3A54DBFB51A63F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">
    <w:name w:val="1BDB3E0C01B24671AEFA7CD77CA8D6D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2">
    <w:name w:val="E8CBC696175847169B34BB2F638E287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2">
    <w:name w:val="E1B1813B45C3432582E72D5A166F545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2">
    <w:name w:val="4526C757CDA44806B45F8D174BAACA9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1">
    <w:name w:val="D82D81AAFC00413B9E8075305406EB3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2">
    <w:name w:val="7E242ED20EE04C5D89AFFA21AE7E22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2">
    <w:name w:val="A25E7E4FF73743928E5C57AC59A879D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1">
    <w:name w:val="80CD4115316440F18B7C0B3833298D7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1">
    <w:name w:val="3DC3FA56B33445EDA5C5565472951560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">
    <w:name w:val="34BC7DE743FF477D81A81C8C38835B32"/>
    <w:rsid w:val="00E87C8E"/>
  </w:style>
  <w:style w:type="paragraph" w:customStyle="1" w:styleId="BF90C7E18F704166A1BDE6BE60290DE7">
    <w:name w:val="BF90C7E18F704166A1BDE6BE60290DE7"/>
    <w:rsid w:val="00E87C8E"/>
  </w:style>
  <w:style w:type="paragraph" w:customStyle="1" w:styleId="8D7A6584F6994D6E834D6016BEA33CF5">
    <w:name w:val="8D7A6584F6994D6E834D6016BEA33CF5"/>
    <w:rsid w:val="00E87C8E"/>
  </w:style>
  <w:style w:type="paragraph" w:customStyle="1" w:styleId="50C23EB1286C4F5E85359B72A77B731F">
    <w:name w:val="50C23EB1286C4F5E85359B72A77B731F"/>
    <w:rsid w:val="00E87C8E"/>
  </w:style>
  <w:style w:type="paragraph" w:customStyle="1" w:styleId="D8F741907D06437FA275FBBDF33AC337">
    <w:name w:val="D8F741907D06437FA275FBBDF33AC337"/>
    <w:rsid w:val="00E87C8E"/>
  </w:style>
  <w:style w:type="paragraph" w:customStyle="1" w:styleId="FA2CFB875AEC4981A6694492DB2049B2">
    <w:name w:val="FA2CFB875AEC4981A6694492DB2049B2"/>
    <w:rsid w:val="00E87C8E"/>
  </w:style>
  <w:style w:type="paragraph" w:customStyle="1" w:styleId="A02D505BD3834AB98339C5E4209268EC">
    <w:name w:val="A02D505BD3834AB98339C5E4209268EC"/>
    <w:rsid w:val="00E87C8E"/>
  </w:style>
  <w:style w:type="paragraph" w:customStyle="1" w:styleId="A2D433F9154544E59D425BD4595AE52C">
    <w:name w:val="A2D433F9154544E59D425BD4595AE52C"/>
    <w:rsid w:val="00E87C8E"/>
  </w:style>
  <w:style w:type="paragraph" w:customStyle="1" w:styleId="185340C3AFBA4738B64702665DE16CB4">
    <w:name w:val="185340C3AFBA4738B64702665DE16CB4"/>
    <w:rsid w:val="00E87C8E"/>
  </w:style>
  <w:style w:type="paragraph" w:customStyle="1" w:styleId="001D99D0717A45239E706FFA79CC581A">
    <w:name w:val="001D99D0717A45239E706FFA79CC581A"/>
    <w:rsid w:val="00E87C8E"/>
  </w:style>
  <w:style w:type="paragraph" w:customStyle="1" w:styleId="6DEF3D880FE547BCA3917B4BC1C95E97">
    <w:name w:val="6DEF3D880FE547BCA3917B4BC1C95E97"/>
    <w:rsid w:val="00E87C8E"/>
  </w:style>
  <w:style w:type="paragraph" w:customStyle="1" w:styleId="AB16F77164EC4D6CAEEDE7273FB1600C">
    <w:name w:val="AB16F77164EC4D6CAEEDE7273FB1600C"/>
    <w:rsid w:val="00E87C8E"/>
  </w:style>
  <w:style w:type="paragraph" w:customStyle="1" w:styleId="498E0F1A198E46AFA9F54EC97C348789">
    <w:name w:val="498E0F1A198E46AFA9F54EC97C348789"/>
    <w:rsid w:val="00E87C8E"/>
  </w:style>
  <w:style w:type="paragraph" w:customStyle="1" w:styleId="185C05C76EB04D6F8EC9976BC7A17353">
    <w:name w:val="185C05C76EB04D6F8EC9976BC7A17353"/>
    <w:rsid w:val="00E87C8E"/>
  </w:style>
  <w:style w:type="paragraph" w:customStyle="1" w:styleId="6159320135224C6DBDFC2B78400BF251">
    <w:name w:val="6159320135224C6DBDFC2B78400BF251"/>
    <w:rsid w:val="00E87C8E"/>
  </w:style>
  <w:style w:type="paragraph" w:customStyle="1" w:styleId="EE8F67CF1D894973AD69524971A1625B">
    <w:name w:val="EE8F67CF1D894973AD69524971A1625B"/>
    <w:rsid w:val="00E87C8E"/>
  </w:style>
  <w:style w:type="paragraph" w:customStyle="1" w:styleId="AF13F98BD84F43CCB322BB9BB6C9B8CA">
    <w:name w:val="AF13F98BD84F43CCB322BB9BB6C9B8CA"/>
    <w:rsid w:val="00E87C8E"/>
  </w:style>
  <w:style w:type="paragraph" w:customStyle="1" w:styleId="3E0F695B79AB42FC89DE5B67AD3CE1CB">
    <w:name w:val="3E0F695B79AB42FC89DE5B67AD3CE1CB"/>
    <w:rsid w:val="00E87C8E"/>
  </w:style>
  <w:style w:type="paragraph" w:customStyle="1" w:styleId="FD42702865B145529F8FEE5E7373FCC26">
    <w:name w:val="FD42702865B145529F8FEE5E7373FCC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7">
    <w:name w:val="5730B9EB8ECF418EA729EDF9197B65B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7">
    <w:name w:val="24BF1FD823724B769D645E1355C89128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7">
    <w:name w:val="96B218311D0E49FA85DE9642FEA1188F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7">
    <w:name w:val="1DBDCFABBAA14D6AADA73700BE045F85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7">
    <w:name w:val="AA11E49629764267B305FC3A4BBA6929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7">
    <w:name w:val="FB76667EE2C1431BB3139033ED0EB7A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7">
    <w:name w:val="CA423BA5BF7F4499BAC94E46AFC42C8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7">
    <w:name w:val="952B76CDA88241B4918062A8EB638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0">
    <w:name w:val="19FD2CFC58C04AC38FEBB2B8EC1E488D10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7">
    <w:name w:val="C1A75D01119E4A659B3620FB9B12470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7">
    <w:name w:val="2CE1D6129F7B4BB69DDE3F48A876FC8B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7">
    <w:name w:val="F2CC16E56F8E46339482D1E5C24F0824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6">
    <w:name w:val="E4BCB82B5AC64BC3A54DBFB51A63F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">
    <w:name w:val="1BDB3E0C01B24671AEFA7CD77CA8D6D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">
    <w:name w:val="34BC7DE743FF477D81A81C8C38835B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">
    <w:name w:val="BF90C7E18F704166A1BDE6BE60290DE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">
    <w:name w:val="8D7A6584F6994D6E834D6016BEA33CF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">
    <w:name w:val="50C23EB1286C4F5E85359B72A77B731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">
    <w:name w:val="D8F741907D06437FA275FBBDF33AC33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">
    <w:name w:val="FA2CFB875AEC4981A6694492DB2049B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">
    <w:name w:val="A02D505BD3834AB98339C5E4209268E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1">
    <w:name w:val="A2D433F9154544E59D425BD4595AE52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1">
    <w:name w:val="185340C3AFBA4738B64702665DE16CB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1">
    <w:name w:val="001D99D0717A45239E706FFA79CC58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1">
    <w:name w:val="6DEF3D880FE547BCA3917B4BC1C95E9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1">
    <w:name w:val="AB16F77164EC4D6CAEEDE7273FB1600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1">
    <w:name w:val="498E0F1A198E46AFA9F54EC97C34878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1">
    <w:name w:val="185C05C76EB04D6F8EC9976BC7A17353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1">
    <w:name w:val="6159320135224C6DBDFC2B78400BF25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1">
    <w:name w:val="EE8F67CF1D894973AD69524971A1625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1">
    <w:name w:val="AF13F98BD84F43CCB322BB9BB6C9B8C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1">
    <w:name w:val="3E0F695B79AB42FC89DE5B67AD3CE1C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3">
    <w:name w:val="E8CBC696175847169B34BB2F638E287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3">
    <w:name w:val="E1B1813B45C3432582E72D5A166F545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3">
    <w:name w:val="4526C757CDA44806B45F8D174BAACA9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2">
    <w:name w:val="D82D81AAFC00413B9E8075305406EB3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3">
    <w:name w:val="7E242ED20EE04C5D89AFFA21AE7E221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3">
    <w:name w:val="A25E7E4FF73743928E5C57AC59A879D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2">
    <w:name w:val="80CD4115316440F18B7C0B3833298D7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2">
    <w:name w:val="3DC3FA56B33445EDA5C5565472951560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7">
    <w:name w:val="FD42702865B145529F8FEE5E7373FCC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8">
    <w:name w:val="5730B9EB8ECF418EA729EDF9197B65B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8">
    <w:name w:val="24BF1FD823724B769D645E1355C89128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8">
    <w:name w:val="96B218311D0E49FA85DE9642FEA1188F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8">
    <w:name w:val="1DBDCFABBAA14D6AADA73700BE045F85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8">
    <w:name w:val="AA11E49629764267B305FC3A4BBA6929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8">
    <w:name w:val="FB76667EE2C1431BB3139033ED0EB7A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8">
    <w:name w:val="CA423BA5BF7F4499BAC94E46AFC42C8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8">
    <w:name w:val="952B76CDA88241B4918062A8EB638132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1">
    <w:name w:val="19FD2CFC58C04AC38FEBB2B8EC1E488D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8">
    <w:name w:val="C1A75D01119E4A659B3620FB9B12470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8">
    <w:name w:val="2CE1D6129F7B4BB69DDE3F48A876FC8B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8">
    <w:name w:val="F2CC16E56F8E46339482D1E5C24F0824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7">
    <w:name w:val="E4BCB82B5AC64BC3A54DBFB51A63F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">
    <w:name w:val="1BDB3E0C01B24671AEFA7CD77CA8D6D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">
    <w:name w:val="34BC7DE743FF477D81A81C8C38835B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2">
    <w:name w:val="BF90C7E18F704166A1BDE6BE60290DE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2">
    <w:name w:val="8D7A6584F6994D6E834D6016BEA33CF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2">
    <w:name w:val="50C23EB1286C4F5E85359B72A77B731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2">
    <w:name w:val="D8F741907D06437FA275FBBDF33AC33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2">
    <w:name w:val="FA2CFB875AEC4981A6694492DB2049B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2">
    <w:name w:val="A02D505BD3834AB98339C5E4209268E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2">
    <w:name w:val="A2D433F9154544E59D425BD4595AE52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2">
    <w:name w:val="185340C3AFBA4738B64702665DE16CB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2">
    <w:name w:val="001D99D0717A45239E706FFA79CC58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2">
    <w:name w:val="6DEF3D880FE547BCA3917B4BC1C95E9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2">
    <w:name w:val="AB16F77164EC4D6CAEEDE7273FB1600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2">
    <w:name w:val="498E0F1A198E46AFA9F54EC97C34878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2">
    <w:name w:val="185C05C76EB04D6F8EC9976BC7A1735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2">
    <w:name w:val="6159320135224C6DBDFC2B78400BF25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2">
    <w:name w:val="EE8F67CF1D894973AD69524971A1625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2">
    <w:name w:val="AF13F98BD84F43CCB322BB9BB6C9B8C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2">
    <w:name w:val="3E0F695B79AB42FC89DE5B67AD3CE1C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4">
    <w:name w:val="E8CBC696175847169B34BB2F638E287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4">
    <w:name w:val="E1B1813B45C3432582E72D5A166F545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4">
    <w:name w:val="4526C757CDA44806B45F8D174BAACA9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3">
    <w:name w:val="D82D81AAFC00413B9E8075305406EB3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4">
    <w:name w:val="7E242ED20EE04C5D89AFFA21AE7E221A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4">
    <w:name w:val="A25E7E4FF73743928E5C57AC59A879D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3">
    <w:name w:val="80CD4115316440F18B7C0B3833298D7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3">
    <w:name w:val="3DC3FA56B33445EDA5C5565472951560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8">
    <w:name w:val="FD42702865B145529F8FEE5E7373FCC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9">
    <w:name w:val="5730B9EB8ECF418EA729EDF9197B65B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9">
    <w:name w:val="24BF1FD823724B769D645E1355C89128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9">
    <w:name w:val="96B218311D0E49FA85DE9642FEA1188F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9">
    <w:name w:val="1DBDCFABBAA14D6AADA73700BE045F85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9">
    <w:name w:val="AA11E49629764267B305FC3A4BBA6929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9">
    <w:name w:val="FB76667EE2C1431BB3139033ED0EB7A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9">
    <w:name w:val="CA423BA5BF7F4499BAC94E46AFC42C8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9">
    <w:name w:val="952B76CDA88241B4918062A8EB638132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2">
    <w:name w:val="19FD2CFC58C04AC38FEBB2B8EC1E488D1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9">
    <w:name w:val="C1A75D01119E4A659B3620FB9B12470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9">
    <w:name w:val="2CE1D6129F7B4BB69DDE3F48A876FC8B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9">
    <w:name w:val="F2CC16E56F8E46339482D1E5C24F0824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8">
    <w:name w:val="E4BCB82B5AC64BC3A54DBFB51A63F13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4">
    <w:name w:val="1BDB3E0C01B24671AEFA7CD77CA8D6D4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">
    <w:name w:val="34BC7DE743FF477D81A81C8C38835B3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3">
    <w:name w:val="BF90C7E18F704166A1BDE6BE60290DE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3">
    <w:name w:val="8D7A6584F6994D6E834D6016BEA33CF5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3">
    <w:name w:val="50C23EB1286C4F5E85359B72A77B731F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3">
    <w:name w:val="D8F741907D06437FA275FBBDF33AC33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3">
    <w:name w:val="FA2CFB875AEC4981A6694492DB2049B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3">
    <w:name w:val="A02D505BD3834AB98339C5E4209268E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3">
    <w:name w:val="A2D433F9154544E59D425BD4595AE52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3">
    <w:name w:val="185340C3AFBA4738B64702665DE16CB4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3">
    <w:name w:val="001D99D0717A45239E706FFA79CC581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3">
    <w:name w:val="6DEF3D880FE547BCA3917B4BC1C95E9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3">
    <w:name w:val="AB16F77164EC4D6CAEEDE7273FB1600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3">
    <w:name w:val="498E0F1A198E46AFA9F54EC97C348789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3">
    <w:name w:val="185C05C76EB04D6F8EC9976BC7A17353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3">
    <w:name w:val="6159320135224C6DBDFC2B78400BF25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3">
    <w:name w:val="EE8F67CF1D894973AD69524971A1625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3">
    <w:name w:val="AF13F98BD84F43CCB322BB9BB6C9B8C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3">
    <w:name w:val="3E0F695B79AB42FC89DE5B67AD3CE1C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CDE39808D784637B8EBCBB414FC13A7">
    <w:name w:val="8CDE39808D784637B8EBCBB414FC13A7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98C236D5EF4267B8544C884A68D883">
    <w:name w:val="A298C236D5EF4267B8544C884A68D88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6392D8AF5E4E88A3A5BF953A231113">
    <w:name w:val="606392D8AF5E4E88A3A5BF953A2311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E585B8D8394DFB91941C7A63CAD404">
    <w:name w:val="96E585B8D8394DFB91941C7A63CAD40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5318F0B4324F6D97CE1BA3D8E9EFF1">
    <w:name w:val="0B5318F0B4324F6D97CE1BA3D8E9EFF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3CB141013341E8B7D5505F7DB59A01">
    <w:name w:val="2B3CB141013341E8B7D5505F7DB59A0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8564BDFA6A4D7A9748F38D9334AC84">
    <w:name w:val="0D8564BDFA6A4D7A9748F38D9334AC8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99C4BD26DC45258D0D6AC052ABFC72">
    <w:name w:val="AD99C4BD26DC45258D0D6AC052ABFC7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9">
    <w:name w:val="FD42702865B145529F8FEE5E7373FCC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0">
    <w:name w:val="5730B9EB8ECF418EA729EDF9197B65B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0">
    <w:name w:val="24BF1FD823724B769D645E1355C89128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0">
    <w:name w:val="96B218311D0E49FA85DE9642FEA1188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0">
    <w:name w:val="1DBDCFABBAA14D6AADA73700BE045F8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0">
    <w:name w:val="AA11E49629764267B305FC3A4BBA6929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0">
    <w:name w:val="FB76667EE2C1431BB3139033ED0EB7A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0">
    <w:name w:val="CA423BA5BF7F4499BAC94E46AFC42C8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0">
    <w:name w:val="952B76CDA88241B4918062A8EB638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3">
    <w:name w:val="19FD2CFC58C04AC38FEBB2B8EC1E488D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0">
    <w:name w:val="C1A75D01119E4A659B3620FB9B12470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0">
    <w:name w:val="2CE1D6129F7B4BB69DDE3F48A876FC8B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0">
    <w:name w:val="F2CC16E56F8E46339482D1E5C24F082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9">
    <w:name w:val="E4BCB82B5AC64BC3A54DBFB51A63F1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5">
    <w:name w:val="1BDB3E0C01B24671AEFA7CD77CA8D6D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4">
    <w:name w:val="34BC7DE743FF477D81A81C8C38835B3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4">
    <w:name w:val="BF90C7E18F704166A1BDE6BE60290DE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4">
    <w:name w:val="8D7A6584F6994D6E834D6016BEA33CF5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4">
    <w:name w:val="50C23EB1286C4F5E85359B72A77B731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4">
    <w:name w:val="D8F741907D06437FA275FBBDF33AC33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4">
    <w:name w:val="FA2CFB875AEC4981A6694492DB2049B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4">
    <w:name w:val="A02D505BD3834AB98339C5E4209268E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">
    <w:name w:val="D6E19339D6EF4D3F9ED6AD9892CC734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">
    <w:name w:val="A4ECD6AD11874A15B56BFAAFFFA5378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">
    <w:name w:val="BD14E7F3CEF9435BA31D43BEC1EB83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">
    <w:name w:val="D9995B7DD5AC40B2AEA416B9FEBA12AD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">
    <w:name w:val="A4A989E8FDD44DEFA653AF65B88EF18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">
    <w:name w:val="98C4EF3FE68C4C058A4914002F55CB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">
    <w:name w:val="C33B197B9FA34EB8BD009A62CDF895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0">
    <w:name w:val="FD42702865B145529F8FEE5E7373FCC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1">
    <w:name w:val="5730B9EB8ECF418EA729EDF9197B65B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1">
    <w:name w:val="24BF1FD823724B769D645E1355C8912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1">
    <w:name w:val="96B218311D0E49FA85DE9642FEA1188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1">
    <w:name w:val="1DBDCFABBAA14D6AADA73700BE045F8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1">
    <w:name w:val="AA11E49629764267B305FC3A4BBA6929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1">
    <w:name w:val="FB76667EE2C1431BB3139033ED0EB7A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1">
    <w:name w:val="CA423BA5BF7F4499BAC94E46AFC42C8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1">
    <w:name w:val="952B76CDA88241B4918062A8EB638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4">
    <w:name w:val="19FD2CFC58C04AC38FEBB2B8EC1E488D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1">
    <w:name w:val="C1A75D01119E4A659B3620FB9B12470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1">
    <w:name w:val="2CE1D6129F7B4BB69DDE3F48A876FC8B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1">
    <w:name w:val="F2CC16E56F8E46339482D1E5C24F082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0">
    <w:name w:val="E4BCB82B5AC64BC3A54DBFB51A63F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6">
    <w:name w:val="1BDB3E0C01B24671AEFA7CD77CA8D6D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5">
    <w:name w:val="34BC7DE743FF477D81A81C8C38835B3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5">
    <w:name w:val="BF90C7E18F704166A1BDE6BE60290DE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5">
    <w:name w:val="8D7A6584F6994D6E834D6016BEA33CF5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5">
    <w:name w:val="50C23EB1286C4F5E85359B72A77B731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5">
    <w:name w:val="D8F741907D06437FA275FBBDF33AC33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5">
    <w:name w:val="FA2CFB875AEC4981A6694492DB2049B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5">
    <w:name w:val="A02D505BD3834AB98339C5E4209268E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">
    <w:name w:val="D6E19339D6EF4D3F9ED6AD9892CC734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">
    <w:name w:val="A4ECD6AD11874A15B56BFAAFFFA537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1">
    <w:name w:val="BD14E7F3CEF9435BA31D43BEC1EB83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1">
    <w:name w:val="D9995B7DD5AC40B2AEA416B9FEBA12AD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1">
    <w:name w:val="A4A989E8FDD44DEFA653AF65B88EF18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1">
    <w:name w:val="98C4EF3FE68C4C058A4914002F55CB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1">
    <w:name w:val="C33B197B9FA34EB8BD009A62CDF89574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1DA0AB559B74DB2B440990A432D736C">
    <w:name w:val="B1DA0AB559B74DB2B440990A432D736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">
    <w:name w:val="F0D0BBDA1D4F4788A9E95CD8526AAD3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">
    <w:name w:val="B8E79AF7CA724BE985E914E173CBF18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">
    <w:name w:val="FD514DBD53DE4E30BE52F8625BE6A9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">
    <w:name w:val="EFE37A89961C4238941E96847D62455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">
    <w:name w:val="F04B3BE2DC8D436ABFE4A1377CE6F4D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">
    <w:name w:val="6D72AAC91C9A49EDA87822F044D72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">
    <w:name w:val="000F5275D0C4437E9EE2F34DB7CB19B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">
    <w:name w:val="0EF0C1BE2221473F8AAADF0BD3941ED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">
    <w:name w:val="691B7AEEDC3B4227A84DD534BF6EB029"/>
    <w:rsid w:val="003C7DA1"/>
  </w:style>
  <w:style w:type="paragraph" w:customStyle="1" w:styleId="8F5CB6CD6E45468C8506DA33123CF507">
    <w:name w:val="8F5CB6CD6E45468C8506DA33123CF507"/>
    <w:rsid w:val="003C7DA1"/>
  </w:style>
  <w:style w:type="paragraph" w:customStyle="1" w:styleId="37BB619A237F42FDA65F7CE11084DC17">
    <w:name w:val="37BB619A237F42FDA65F7CE11084DC17"/>
    <w:rsid w:val="003C7DA1"/>
  </w:style>
  <w:style w:type="paragraph" w:customStyle="1" w:styleId="511F75E5A77940B79C206B47374FB5B6">
    <w:name w:val="511F75E5A77940B79C206B47374FB5B6"/>
    <w:rsid w:val="003C7DA1"/>
  </w:style>
  <w:style w:type="paragraph" w:customStyle="1" w:styleId="FD42702865B145529F8FEE5E7373FCC211">
    <w:name w:val="FD42702865B145529F8FEE5E7373FCC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2">
    <w:name w:val="5730B9EB8ECF418EA729EDF9197B65B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2">
    <w:name w:val="24BF1FD823724B769D645E1355C8912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2">
    <w:name w:val="96B218311D0E49FA85DE9642FEA1188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2">
    <w:name w:val="1DBDCFABBAA14D6AADA73700BE045F8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2">
    <w:name w:val="AA11E49629764267B305FC3A4BBA6929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2">
    <w:name w:val="FB76667EE2C1431BB3139033ED0EB7A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2">
    <w:name w:val="CA423BA5BF7F4499BAC94E46AFC42C8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2">
    <w:name w:val="952B76CDA88241B4918062A8EB638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5">
    <w:name w:val="19FD2CFC58C04AC38FEBB2B8EC1E488D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2">
    <w:name w:val="C1A75D01119E4A659B3620FB9B12470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2">
    <w:name w:val="2CE1D6129F7B4BB69DDE3F48A876FC8B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2">
    <w:name w:val="F2CC16E56F8E46339482D1E5C24F082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1">
    <w:name w:val="E4BCB82B5AC64BC3A54DBFB51A63F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7">
    <w:name w:val="1BDB3E0C01B24671AEFA7CD77CA8D6D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6">
    <w:name w:val="34BC7DE743FF477D81A81C8C38835B3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6">
    <w:name w:val="BF90C7E18F704166A1BDE6BE60290DE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6">
    <w:name w:val="8D7A6584F6994D6E834D6016BEA33CF5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6">
    <w:name w:val="50C23EB1286C4F5E85359B72A77B731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6">
    <w:name w:val="D8F741907D06437FA275FBBDF33AC33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6">
    <w:name w:val="FA2CFB875AEC4981A6694492DB2049B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6">
    <w:name w:val="A02D505BD3834AB98339C5E4209268E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2">
    <w:name w:val="D6E19339D6EF4D3F9ED6AD9892CC734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2">
    <w:name w:val="A4ECD6AD11874A15B56BFAAFFFA537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2">
    <w:name w:val="BD14E7F3CEF9435BA31D43BEC1EB83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2">
    <w:name w:val="D9995B7DD5AC40B2AEA416B9FEBA12AD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2">
    <w:name w:val="A4A989E8FDD44DEFA653AF65B88EF18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2">
    <w:name w:val="98C4EF3FE68C4C058A4914002F55CB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2">
    <w:name w:val="C33B197B9FA34EB8BD009A62CDF89574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2">
    <w:name w:val="FD42702865B145529F8FEE5E7373FCC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3">
    <w:name w:val="5730B9EB8ECF418EA729EDF9197B65B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3">
    <w:name w:val="24BF1FD823724B769D645E1355C8912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3">
    <w:name w:val="96B218311D0E49FA85DE9642FEA1188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3">
    <w:name w:val="1DBDCFABBAA14D6AADA73700BE045F8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3">
    <w:name w:val="AA11E49629764267B305FC3A4BBA6929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3">
    <w:name w:val="FB76667EE2C1431BB3139033ED0EB7A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3">
    <w:name w:val="CA423BA5BF7F4499BAC94E46AFC42C8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3">
    <w:name w:val="952B76CDA88241B4918062A8EB638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6">
    <w:name w:val="19FD2CFC58C04AC38FEBB2B8EC1E488D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3">
    <w:name w:val="C1A75D01119E4A659B3620FB9B12470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3">
    <w:name w:val="2CE1D6129F7B4BB69DDE3F48A876FC8B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3">
    <w:name w:val="F2CC16E56F8E46339482D1E5C24F082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2">
    <w:name w:val="E4BCB82B5AC64BC3A54DBFB51A63F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8">
    <w:name w:val="1BDB3E0C01B24671AEFA7CD77CA8D6D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7">
    <w:name w:val="34BC7DE743FF477D81A81C8C38835B3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7">
    <w:name w:val="BF90C7E18F704166A1BDE6BE60290DE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7">
    <w:name w:val="8D7A6584F6994D6E834D6016BEA33CF5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7">
    <w:name w:val="50C23EB1286C4F5E85359B72A77B731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7">
    <w:name w:val="D8F741907D06437FA275FBBDF33AC33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7">
    <w:name w:val="FA2CFB875AEC4981A6694492DB2049B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7">
    <w:name w:val="A02D505BD3834AB98339C5E4209268EC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3">
    <w:name w:val="D6E19339D6EF4D3F9ED6AD9892CC734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3">
    <w:name w:val="A4ECD6AD11874A15B56BFAAFFFA537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3">
    <w:name w:val="BD14E7F3CEF9435BA31D43BEC1EB83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3">
    <w:name w:val="D9995B7DD5AC40B2AEA416B9FEBA12AD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3">
    <w:name w:val="A4A989E8FDD44DEFA653AF65B88EF18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3">
    <w:name w:val="98C4EF3FE68C4C058A4914002F55CB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3">
    <w:name w:val="C33B197B9FA34EB8BD009A62CDF89574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1">
    <w:name w:val="691B7AEEDC3B4227A84DD534BF6EB029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1">
    <w:name w:val="8F5CB6CD6E45468C8506DA33123CF50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1">
    <w:name w:val="37BB619A237F42FDA65F7CE11084DC1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1">
    <w:name w:val="511F75E5A77940B79C206B47374FB5B6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1">
    <w:name w:val="F0D0BBDA1D4F4788A9E95CD8526AAD30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1">
    <w:name w:val="B8E79AF7CA724BE985E914E173CBF18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1">
    <w:name w:val="FD514DBD53DE4E30BE52F8625BE6A9A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1">
    <w:name w:val="EFE37A89961C4238941E96847D62455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1">
    <w:name w:val="F04B3BE2DC8D436ABFE4A1377CE6F4D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1">
    <w:name w:val="6D72AAC91C9A49EDA87822F044D7221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1">
    <w:name w:val="000F5275D0C4437E9EE2F34DB7CB19B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1">
    <w:name w:val="0EF0C1BE2221473F8AAADF0BD3941EDC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3">
    <w:name w:val="FD42702865B145529F8FEE5E7373FCC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4">
    <w:name w:val="5730B9EB8ECF418EA729EDF9197B65B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4">
    <w:name w:val="24BF1FD823724B769D645E1355C8912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4">
    <w:name w:val="96B218311D0E49FA85DE9642FEA1188F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4">
    <w:name w:val="1DBDCFABBAA14D6AADA73700BE045F85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4">
    <w:name w:val="AA11E49629764267B305FC3A4BBA6929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4">
    <w:name w:val="FB76667EE2C1431BB3139033ED0EB7A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4">
    <w:name w:val="CA423BA5BF7F4499BAC94E46AFC42C8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4">
    <w:name w:val="952B76CDA88241B4918062A8EB638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7">
    <w:name w:val="19FD2CFC58C04AC38FEBB2B8EC1E488D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4">
    <w:name w:val="C1A75D01119E4A659B3620FB9B12470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4">
    <w:name w:val="2CE1D6129F7B4BB69DDE3F48A876FC8B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4">
    <w:name w:val="F2CC16E56F8E46339482D1E5C24F082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3">
    <w:name w:val="E4BCB82B5AC64BC3A54DBFB51A63F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9">
    <w:name w:val="1BDB3E0C01B24671AEFA7CD77CA8D6D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8">
    <w:name w:val="34BC7DE743FF477D81A81C8C38835B3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8">
    <w:name w:val="BF90C7E18F704166A1BDE6BE60290DE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8">
    <w:name w:val="8D7A6584F6994D6E834D6016BEA33CF5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8">
    <w:name w:val="50C23EB1286C4F5E85359B72A77B731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8">
    <w:name w:val="D8F741907D06437FA275FBBDF33AC33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8">
    <w:name w:val="FA2CFB875AEC4981A6694492DB2049B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8">
    <w:name w:val="A02D505BD3834AB98339C5E4209268EC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4">
    <w:name w:val="D6E19339D6EF4D3F9ED6AD9892CC734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4">
    <w:name w:val="A4ECD6AD11874A15B56BFAAFFFA537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4">
    <w:name w:val="BD14E7F3CEF9435BA31D43BEC1EB83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4">
    <w:name w:val="D9995B7DD5AC40B2AEA416B9FEBA12AD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4">
    <w:name w:val="A4A989E8FDD44DEFA653AF65B88EF18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4">
    <w:name w:val="98C4EF3FE68C4C058A4914002F55CB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4">
    <w:name w:val="C33B197B9FA34EB8BD009A62CDF89574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2">
    <w:name w:val="8F5CB6CD6E45468C8506DA33123CF50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2">
    <w:name w:val="37BB619A237F42FDA65F7CE11084DC1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2">
    <w:name w:val="511F75E5A77940B79C206B47374FB5B6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2">
    <w:name w:val="F0D0BBDA1D4F4788A9E95CD8526AAD30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2">
    <w:name w:val="B8E79AF7CA724BE985E914E173CBF18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2">
    <w:name w:val="FD514DBD53DE4E30BE52F8625BE6A9A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2">
    <w:name w:val="EFE37A89961C4238941E96847D62455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2">
    <w:name w:val="F04B3BE2DC8D436ABFE4A1377CE6F4D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2">
    <w:name w:val="6D72AAC91C9A49EDA87822F044D7221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2">
    <w:name w:val="000F5275D0C4437E9EE2F34DB7CB19B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2">
    <w:name w:val="0EF0C1BE2221473F8AAADF0BD3941EDC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4">
    <w:name w:val="FD42702865B145529F8FEE5E7373FCC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5">
    <w:name w:val="5730B9EB8ECF418EA729EDF9197B65B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5">
    <w:name w:val="24BF1FD823724B769D645E1355C8912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5">
    <w:name w:val="96B218311D0E49FA85DE9642FEA1188F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5">
    <w:name w:val="1DBDCFABBAA14D6AADA73700BE045F85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5">
    <w:name w:val="AA11E49629764267B305FC3A4BBA6929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5">
    <w:name w:val="FB76667EE2C1431BB3139033ED0EB7A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5">
    <w:name w:val="CA423BA5BF7F4499BAC94E46AFC42C8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5">
    <w:name w:val="952B76CDA88241B4918062A8EB638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8">
    <w:name w:val="19FD2CFC58C04AC38FEBB2B8EC1E488D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5">
    <w:name w:val="C1A75D01119E4A659B3620FB9B12470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5">
    <w:name w:val="2CE1D6129F7B4BB69DDE3F48A876FC8B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5">
    <w:name w:val="F2CC16E56F8E46339482D1E5C24F0824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4">
    <w:name w:val="E4BCB82B5AC64BC3A54DBFB51A63F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0">
    <w:name w:val="1BDB3E0C01B24671AEFA7CD77CA8D6D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9">
    <w:name w:val="34BC7DE743FF477D81A81C8C38835B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9">
    <w:name w:val="BF90C7E18F704166A1BDE6BE60290DE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9">
    <w:name w:val="8D7A6584F6994D6E834D6016BEA33CF5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9">
    <w:name w:val="50C23EB1286C4F5E85359B72A77B731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9">
    <w:name w:val="D8F741907D06437FA275FBBDF33AC33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9">
    <w:name w:val="FA2CFB875AEC4981A6694492DB2049B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9">
    <w:name w:val="A02D505BD3834AB98339C5E4209268EC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5">
    <w:name w:val="D6E19339D6EF4D3F9ED6AD9892CC734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5">
    <w:name w:val="A4ECD6AD11874A15B56BFAAFFFA537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5">
    <w:name w:val="BD14E7F3CEF9435BA31D43BEC1EB83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5">
    <w:name w:val="D9995B7DD5AC40B2AEA416B9FEBA12AD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5">
    <w:name w:val="A4A989E8FDD44DEFA653AF65B88EF18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5">
    <w:name w:val="98C4EF3FE68C4C058A4914002F55CB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5">
    <w:name w:val="C33B197B9FA34EB8BD009A62CDF8957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3">
    <w:name w:val="8F5CB6CD6E45468C8506DA33123CF50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3">
    <w:name w:val="37BB619A237F42FDA65F7CE11084DC1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3">
    <w:name w:val="511F75E5A77940B79C206B47374FB5B6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3">
    <w:name w:val="F0D0BBDA1D4F4788A9E95CD8526AAD30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3">
    <w:name w:val="B8E79AF7CA724BE985E914E173CBF18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3">
    <w:name w:val="FD514DBD53DE4E30BE52F8625BE6A9A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3">
    <w:name w:val="EFE37A89961C4238941E96847D62455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3">
    <w:name w:val="F04B3BE2DC8D436ABFE4A1377CE6F4D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3">
    <w:name w:val="6D72AAC91C9A49EDA87822F044D7221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3">
    <w:name w:val="000F5275D0C4437E9EE2F34DB7CB19B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3">
    <w:name w:val="0EF0C1BE2221473F8AAADF0BD3941EDC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5">
    <w:name w:val="FD42702865B145529F8FEE5E7373FCC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6">
    <w:name w:val="5730B9EB8ECF418EA729EDF9197B65B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6">
    <w:name w:val="24BF1FD823724B769D645E1355C8912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6">
    <w:name w:val="96B218311D0E49FA85DE9642FEA1188F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6">
    <w:name w:val="1DBDCFABBAA14D6AADA73700BE045F85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6">
    <w:name w:val="AA11E49629764267B305FC3A4BBA6929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6">
    <w:name w:val="FB76667EE2C1431BB3139033ED0EB7A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6">
    <w:name w:val="CA423BA5BF7F4499BAC94E46AFC42C8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6">
    <w:name w:val="952B76CDA88241B4918062A8EB638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9">
    <w:name w:val="19FD2CFC58C04AC38FEBB2B8EC1E488D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6">
    <w:name w:val="C1A75D01119E4A659B3620FB9B12470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6">
    <w:name w:val="2CE1D6129F7B4BB69DDE3F48A876FC8B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6">
    <w:name w:val="F2CC16E56F8E46339482D1E5C24F0824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5">
    <w:name w:val="E4BCB82B5AC64BC3A54DBFB51A63F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1">
    <w:name w:val="1BDB3E0C01B24671AEFA7CD77CA8D6D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0">
    <w:name w:val="34BC7DE743FF477D81A81C8C38835B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0">
    <w:name w:val="BF90C7E18F704166A1BDE6BE60290DE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0">
    <w:name w:val="8D7A6584F6994D6E834D6016BEA33CF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0">
    <w:name w:val="50C23EB1286C4F5E85359B72A77B731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0">
    <w:name w:val="D8F741907D06437FA275FBBDF33AC33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0">
    <w:name w:val="FA2CFB875AEC4981A6694492DB2049B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0">
    <w:name w:val="A02D505BD3834AB98339C5E4209268EC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6">
    <w:name w:val="D6E19339D6EF4D3F9ED6AD9892CC734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6">
    <w:name w:val="A4ECD6AD11874A15B56BFAAFFFA537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6">
    <w:name w:val="BD14E7F3CEF9435BA31D43BEC1EB83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6">
    <w:name w:val="D9995B7DD5AC40B2AEA416B9FEBA12AD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6">
    <w:name w:val="A4A989E8FDD44DEFA653AF65B88EF18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6">
    <w:name w:val="98C4EF3FE68C4C058A4914002F55CB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6">
    <w:name w:val="C33B197B9FA34EB8BD009A62CDF8957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">
    <w:name w:val="14F2F0E626C7402A87B9315DCEAA1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4">
    <w:name w:val="511F75E5A77940B79C206B47374FB5B6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4">
    <w:name w:val="F0D0BBDA1D4F4788A9E95CD8526AAD30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4">
    <w:name w:val="B8E79AF7CA724BE985E914E173CBF18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4">
    <w:name w:val="FD514DBD53DE4E30BE52F8625BE6A9A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4">
    <w:name w:val="EFE37A89961C4238941E96847D62455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4">
    <w:name w:val="F04B3BE2DC8D436ABFE4A1377CE6F4D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4">
    <w:name w:val="6D72AAC91C9A49EDA87822F044D7221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4">
    <w:name w:val="000F5275D0C4437E9EE2F34DB7CB19B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4">
    <w:name w:val="0EF0C1BE2221473F8AAADF0BD3941ED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6">
    <w:name w:val="FD42702865B145529F8FEE5E7373FCC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7">
    <w:name w:val="5730B9EB8ECF418EA729EDF9197B65B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7">
    <w:name w:val="24BF1FD823724B769D645E1355C8912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7">
    <w:name w:val="96B218311D0E49FA85DE9642FEA1188F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7">
    <w:name w:val="1DBDCFABBAA14D6AADA73700BE045F85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7">
    <w:name w:val="AA11E49629764267B305FC3A4BBA6929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7">
    <w:name w:val="FB76667EE2C1431BB3139033ED0EB7A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7">
    <w:name w:val="CA423BA5BF7F4499BAC94E46AFC42C8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7">
    <w:name w:val="952B76CDA88241B4918062A8EB638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0">
    <w:name w:val="19FD2CFC58C04AC38FEBB2B8EC1E488D2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7">
    <w:name w:val="C1A75D01119E4A659B3620FB9B12470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7">
    <w:name w:val="2CE1D6129F7B4BB69DDE3F48A876FC8B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7">
    <w:name w:val="F2CC16E56F8E46339482D1E5C24F0824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6">
    <w:name w:val="E4BCB82B5AC64BC3A54DBFB51A63F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2">
    <w:name w:val="1BDB3E0C01B24671AEFA7CD77CA8D6D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1">
    <w:name w:val="34BC7DE743FF477D81A81C8C38835B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1">
    <w:name w:val="BF90C7E18F704166A1BDE6BE60290DE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1">
    <w:name w:val="8D7A6584F6994D6E834D6016BEA33CF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1">
    <w:name w:val="50C23EB1286C4F5E85359B72A77B731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1">
    <w:name w:val="D8F741907D06437FA275FBBDF33AC33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1">
    <w:name w:val="FA2CFB875AEC4981A6694492DB2049B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1">
    <w:name w:val="A02D505BD3834AB98339C5E4209268EC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7">
    <w:name w:val="D6E19339D6EF4D3F9ED6AD9892CC734A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7">
    <w:name w:val="A4ECD6AD11874A15B56BFAAFFFA537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7">
    <w:name w:val="BD14E7F3CEF9435BA31D43BEC1EB83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7">
    <w:name w:val="D9995B7DD5AC40B2AEA416B9FEBA12AD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7">
    <w:name w:val="A4A989E8FDD44DEFA653AF65B88EF183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7">
    <w:name w:val="98C4EF3FE68C4C058A4914002F55CB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7">
    <w:name w:val="C33B197B9FA34EB8BD009A62CDF8957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1">
    <w:name w:val="14F2F0E626C7402A87B9315DCEAA122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5">
    <w:name w:val="511F75E5A77940B79C206B47374FB5B6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5">
    <w:name w:val="F0D0BBDA1D4F4788A9E95CD8526AAD30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5">
    <w:name w:val="B8E79AF7CA724BE985E914E173CBF18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5">
    <w:name w:val="FD514DBD53DE4E30BE52F8625BE6A9A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5">
    <w:name w:val="EFE37A89961C4238941E96847D62455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5">
    <w:name w:val="F04B3BE2DC8D436ABFE4A1377CE6F4D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5">
    <w:name w:val="6D72AAC91C9A49EDA87822F044D7221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5">
    <w:name w:val="000F5275D0C4437E9EE2F34DB7CB19B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5">
    <w:name w:val="0EF0C1BE2221473F8AAADF0BD3941ED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7">
    <w:name w:val="FD42702865B145529F8FEE5E7373FCC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8">
    <w:name w:val="5730B9EB8ECF418EA729EDF9197B65B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8">
    <w:name w:val="24BF1FD823724B769D645E1355C8912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8">
    <w:name w:val="96B218311D0E49FA85DE9642FEA1188F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8">
    <w:name w:val="1DBDCFABBAA14D6AADA73700BE045F85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8">
    <w:name w:val="AA11E49629764267B305FC3A4BBA6929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8">
    <w:name w:val="FB76667EE2C1431BB3139033ED0EB7A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8">
    <w:name w:val="CA423BA5BF7F4499BAC94E46AFC42C8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8">
    <w:name w:val="952B76CDA88241B4918062A8EB638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1">
    <w:name w:val="19FD2CFC58C04AC38FEBB2B8EC1E488D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8">
    <w:name w:val="C1A75D01119E4A659B3620FB9B12470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8">
    <w:name w:val="2CE1D6129F7B4BB69DDE3F48A876FC8B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8">
    <w:name w:val="F2CC16E56F8E46339482D1E5C24F0824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7">
    <w:name w:val="E4BCB82B5AC64BC3A54DBFB51A63F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3">
    <w:name w:val="1BDB3E0C01B24671AEFA7CD77CA8D6D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2">
    <w:name w:val="34BC7DE743FF477D81A81C8C38835B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2">
    <w:name w:val="BF90C7E18F704166A1BDE6BE60290DE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2">
    <w:name w:val="8D7A6584F6994D6E834D6016BEA33CF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2">
    <w:name w:val="50C23EB1286C4F5E85359B72A77B731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2">
    <w:name w:val="D8F741907D06437FA275FBBDF33AC33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2">
    <w:name w:val="FA2CFB875AEC4981A6694492DB2049B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2">
    <w:name w:val="A02D505BD3834AB98339C5E4209268EC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8">
    <w:name w:val="D6E19339D6EF4D3F9ED6AD9892CC734A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8">
    <w:name w:val="A4ECD6AD11874A15B56BFAAFFFA537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8">
    <w:name w:val="BD14E7F3CEF9435BA31D43BEC1EB83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8">
    <w:name w:val="D9995B7DD5AC40B2AEA416B9FEBA12AD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8">
    <w:name w:val="A4A989E8FDD44DEFA653AF65B88EF183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8">
    <w:name w:val="98C4EF3FE68C4C058A4914002F55CB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8">
    <w:name w:val="C33B197B9FA34EB8BD009A62CDF8957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8">
    <w:name w:val="FD42702865B145529F8FEE5E7373FCC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9">
    <w:name w:val="5730B9EB8ECF418EA729EDF9197B65B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9">
    <w:name w:val="24BF1FD823724B769D645E1355C8912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9">
    <w:name w:val="96B218311D0E49FA85DE9642FEA1188F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9">
    <w:name w:val="1DBDCFABBAA14D6AADA73700BE045F85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9">
    <w:name w:val="AA11E49629764267B305FC3A4BBA6929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9">
    <w:name w:val="FB76667EE2C1431BB3139033ED0EB7A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9">
    <w:name w:val="CA423BA5BF7F4499BAC94E46AFC42C8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9">
    <w:name w:val="952B76CDA88241B4918062A8EB638132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2">
    <w:name w:val="19FD2CFC58C04AC38FEBB2B8EC1E488D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9">
    <w:name w:val="C1A75D01119E4A659B3620FB9B12470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9">
    <w:name w:val="2CE1D6129F7B4BB69DDE3F48A876FC8B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9">
    <w:name w:val="F2CC16E56F8E46339482D1E5C24F0824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8">
    <w:name w:val="E4BCB82B5AC64BC3A54DBFB51A63F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4">
    <w:name w:val="1BDB3E0C01B24671AEFA7CD77CA8D6D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3">
    <w:name w:val="34BC7DE743FF477D81A81C8C38835B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3">
    <w:name w:val="BF90C7E18F704166A1BDE6BE60290DE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3">
    <w:name w:val="8D7A6584F6994D6E834D6016BEA33CF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3">
    <w:name w:val="50C23EB1286C4F5E85359B72A77B731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3">
    <w:name w:val="D8F741907D06437FA275FBBDF33AC33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3">
    <w:name w:val="FA2CFB875AEC4981A6694492DB2049B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3">
    <w:name w:val="A02D505BD3834AB98339C5E4209268EC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9">
    <w:name w:val="D6E19339D6EF4D3F9ED6AD9892CC734A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9">
    <w:name w:val="A4ECD6AD11874A15B56BFAAFFFA537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9">
    <w:name w:val="BD14E7F3CEF9435BA31D43BEC1EB83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9">
    <w:name w:val="D9995B7DD5AC40B2AEA416B9FEBA12AD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9">
    <w:name w:val="A4A989E8FDD44DEFA653AF65B88EF183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9">
    <w:name w:val="98C4EF3FE68C4C058A4914002F55CB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9">
    <w:name w:val="C33B197B9FA34EB8BD009A62CDF8957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2">
    <w:name w:val="14F2F0E626C7402A87B9315DCEAA12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6">
    <w:name w:val="511F75E5A77940B79C206B47374FB5B6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6">
    <w:name w:val="F0D0BBDA1D4F4788A9E95CD8526AAD30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6">
    <w:name w:val="B8E79AF7CA724BE985E914E173CBF18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6">
    <w:name w:val="FD514DBD53DE4E30BE52F8625BE6A9A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6">
    <w:name w:val="EFE37A89961C4238941E96847D62455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6">
    <w:name w:val="F04B3BE2DC8D436ABFE4A1377CE6F4D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6">
    <w:name w:val="6D72AAC91C9A49EDA87822F044D7221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6">
    <w:name w:val="000F5275D0C4437E9EE2F34DB7CB19B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6">
    <w:name w:val="0EF0C1BE2221473F8AAADF0BD3941ED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6C685FDA8940B6930A0CDC509E99F2">
    <w:name w:val="806C685FDA8940B6930A0CDC509E99F2"/>
    <w:rsid w:val="003C7DA1"/>
  </w:style>
  <w:style w:type="paragraph" w:customStyle="1" w:styleId="FD42702865B145529F8FEE5E7373FCC219">
    <w:name w:val="FD42702865B145529F8FEE5E7373FCC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0">
    <w:name w:val="5730B9EB8ECF418EA729EDF9197B65B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0">
    <w:name w:val="24BF1FD823724B769D645E1355C89128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0">
    <w:name w:val="96B218311D0E49FA85DE9642FEA1188F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0">
    <w:name w:val="1DBDCFABBAA14D6AADA73700BE045F85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0">
    <w:name w:val="AA11E49629764267B305FC3A4BBA6929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0">
    <w:name w:val="FB76667EE2C1431BB3139033ED0EB7A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0">
    <w:name w:val="CA423BA5BF7F4499BAC94E46AFC42C8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0">
    <w:name w:val="952B76CDA88241B4918062A8EB638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3">
    <w:name w:val="19FD2CFC58C04AC38FEBB2B8EC1E488D2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0">
    <w:name w:val="C1A75D01119E4A659B3620FB9B12470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0">
    <w:name w:val="2CE1D6129F7B4BB69DDE3F48A876FC8B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0">
    <w:name w:val="F2CC16E56F8E46339482D1E5C24F0824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0">
    <w:name w:val="FD42702865B145529F8FEE5E7373FCC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1">
    <w:name w:val="5730B9EB8ECF418EA729EDF9197B65B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1">
    <w:name w:val="24BF1FD823724B769D645E1355C89128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1">
    <w:name w:val="96B218311D0E49FA85DE9642FEA1188F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1">
    <w:name w:val="1DBDCFABBAA14D6AADA73700BE045F85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1">
    <w:name w:val="AA11E49629764267B305FC3A4BBA6929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1">
    <w:name w:val="FB76667EE2C1431BB3139033ED0EB7A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1">
    <w:name w:val="CA423BA5BF7F4499BAC94E46AFC42C8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1">
    <w:name w:val="952B76CDA88241B4918062A8EB63813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4">
    <w:name w:val="19FD2CFC58C04AC38FEBB2B8EC1E488D2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1">
    <w:name w:val="C1A75D01119E4A659B3620FB9B12470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1">
    <w:name w:val="2CE1D6129F7B4BB69DDE3F48A876FC8B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1">
    <w:name w:val="F2CC16E56F8E46339482D1E5C24F0824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9">
    <w:name w:val="E4BCB82B5AC64BC3A54DBFB51A63F13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5">
    <w:name w:val="1BDB3E0C01B24671AEFA7CD77CA8D6D4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4">
    <w:name w:val="34BC7DE743FF477D81A81C8C38835B3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4">
    <w:name w:val="BF90C7E18F704166A1BDE6BE60290DE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4">
    <w:name w:val="8D7A6584F6994D6E834D6016BEA33CF5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4">
    <w:name w:val="50C23EB1286C4F5E85359B72A77B731F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4">
    <w:name w:val="D8F741907D06437FA275FBBDF33AC33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4">
    <w:name w:val="FA2CFB875AEC4981A6694492DB2049B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4">
    <w:name w:val="A02D505BD3834AB98339C5E4209268EC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0">
    <w:name w:val="D6E19339D6EF4D3F9ED6AD9892CC734A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0">
    <w:name w:val="A4ECD6AD11874A15B56BFAAFFFA53781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">
    <w:name w:val="417162707D344B4AB54CC27B556673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">
    <w:name w:val="062B24799B20446D972B4DAFF458ECA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">
    <w:name w:val="95D697FE9C664F88B3C99AE9AACEEA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">
    <w:name w:val="678E2F4C2FD544AE9C735A0CC517DBE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">
    <w:name w:val="A205592FCDEF482DB4C7AABE4E00182D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">
    <w:name w:val="703D9EB0F77845F089A7FDA5CFDF56EA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">
    <w:name w:val="79A0E29CD2824E7FA32074168AE8D4C7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">
    <w:name w:val="D597FAB93DDB4C5FB1CE6DB9E733DEA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">
    <w:name w:val="25321CE7D36F43AAB48145154D6F545C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">
    <w:name w:val="26827E4582A1491C8BE2A3ECDE6EFFC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">
    <w:name w:val="9EC6CBA5790941648856E9A00A69FDA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">
    <w:name w:val="D6383FA2BAEE40018F6F3B01B453B6F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">
    <w:name w:val="BD86163D3C4147719A97E787B4F8631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">
    <w:name w:val="A05F16B54DD447AC8C4509BBBA16884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">
    <w:name w:val="1FA42A1EB7E14CFCA94FD8780932310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1">
    <w:name w:val="FD42702865B145529F8FEE5E7373FCC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2">
    <w:name w:val="5730B9EB8ECF418EA729EDF9197B65B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2">
    <w:name w:val="24BF1FD823724B769D645E1355C89128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2">
    <w:name w:val="96B218311D0E49FA85DE9642FEA1188F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2">
    <w:name w:val="1DBDCFABBAA14D6AADA73700BE045F85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2">
    <w:name w:val="AA11E49629764267B305FC3A4BBA6929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2">
    <w:name w:val="FB76667EE2C1431BB3139033ED0EB7A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2">
    <w:name w:val="CA423BA5BF7F4499BAC94E46AFC42C8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2">
    <w:name w:val="952B76CDA88241B4918062A8EB638132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5">
    <w:name w:val="19FD2CFC58C04AC38FEBB2B8EC1E488D2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2">
    <w:name w:val="C1A75D01119E4A659B3620FB9B12470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2">
    <w:name w:val="2CE1D6129F7B4BB69DDE3F48A876FC8B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2">
    <w:name w:val="F2CC16E56F8E46339482D1E5C24F0824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0">
    <w:name w:val="E4BCB82B5AC64BC3A54DBFB51A63F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6">
    <w:name w:val="1BDB3E0C01B24671AEFA7CD77CA8D6D416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5">
    <w:name w:val="34BC7DE743FF477D81A81C8C38835B3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5">
    <w:name w:val="BF90C7E18F704166A1BDE6BE60290DE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5">
    <w:name w:val="8D7A6584F6994D6E834D6016BEA33CF5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5">
    <w:name w:val="50C23EB1286C4F5E85359B72A77B731F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5">
    <w:name w:val="D8F741907D06437FA275FBBDF33AC33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5">
    <w:name w:val="FA2CFB875AEC4981A6694492DB2049B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5">
    <w:name w:val="A02D505BD3834AB98339C5E4209268EC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1">
    <w:name w:val="D6E19339D6EF4D3F9ED6AD9892CC734A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1">
    <w:name w:val="A4ECD6AD11874A15B56BFAAFFFA53781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1">
    <w:name w:val="417162707D344B4AB54CC27B556673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1">
    <w:name w:val="062B24799B20446D972B4DAFF458ECA9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1">
    <w:name w:val="95D697FE9C664F88B3C99AE9AACEEA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1">
    <w:name w:val="678E2F4C2FD544AE9C735A0CC517DBE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1">
    <w:name w:val="A205592FCDEF482DB4C7AABE4E00182D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1">
    <w:name w:val="703D9EB0F77845F089A7FDA5CFDF56EA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1">
    <w:name w:val="79A0E29CD2824E7FA32074168AE8D4C7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1">
    <w:name w:val="D597FAB93DDB4C5FB1CE6DB9E733DEA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1">
    <w:name w:val="25321CE7D36F43AAB48145154D6F545C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1">
    <w:name w:val="26827E4582A1491C8BE2A3ECDE6EFFC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1">
    <w:name w:val="9EC6CBA5790941648856E9A00A69FDA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1">
    <w:name w:val="D6383FA2BAEE40018F6F3B01B453B6F0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1">
    <w:name w:val="BD86163D3C4147719A97E787B4F8631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1">
    <w:name w:val="A05F16B54DD447AC8C4509BBBA16884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1">
    <w:name w:val="1FA42A1EB7E14CFCA94FD87809323103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">
    <w:name w:val="693EB99E4F964E8BA1AABCBF3EF1C714"/>
    <w:rsid w:val="00C5477F"/>
  </w:style>
  <w:style w:type="paragraph" w:customStyle="1" w:styleId="E26B6FB6691F434CBA949F7C2D443DDE">
    <w:name w:val="E26B6FB6691F434CBA949F7C2D443DDE"/>
    <w:rsid w:val="00C5477F"/>
  </w:style>
  <w:style w:type="paragraph" w:customStyle="1" w:styleId="DCFADCF41C944FD39E25AF5B20535E71">
    <w:name w:val="DCFADCF41C944FD39E25AF5B20535E71"/>
    <w:rsid w:val="00C5477F"/>
  </w:style>
  <w:style w:type="paragraph" w:customStyle="1" w:styleId="C69C22E8934B4E52A452029E10628868">
    <w:name w:val="C69C22E8934B4E52A452029E10628868"/>
    <w:rsid w:val="00C5477F"/>
  </w:style>
  <w:style w:type="paragraph" w:customStyle="1" w:styleId="F1082A50CF5A4977B8E0E6974A067002">
    <w:name w:val="F1082A50CF5A4977B8E0E6974A067002"/>
    <w:rsid w:val="00C5477F"/>
  </w:style>
  <w:style w:type="paragraph" w:customStyle="1" w:styleId="0488B0AE4D554FED9A0568ED4A6F9F1A">
    <w:name w:val="0488B0AE4D554FED9A0568ED4A6F9F1A"/>
    <w:rsid w:val="00C5477F"/>
  </w:style>
  <w:style w:type="paragraph" w:customStyle="1" w:styleId="FA38759800B042DBAA977AFD9AFD10DC">
    <w:name w:val="FA38759800B042DBAA977AFD9AFD10DC"/>
    <w:rsid w:val="00C5477F"/>
  </w:style>
  <w:style w:type="paragraph" w:customStyle="1" w:styleId="B9ABE74BDE054CE8B90FAD2627201CA4">
    <w:name w:val="B9ABE74BDE054CE8B90FAD2627201CA4"/>
    <w:rsid w:val="00C5477F"/>
  </w:style>
  <w:style w:type="paragraph" w:customStyle="1" w:styleId="8289C6D5F21C46ABB0318A61CE4AC1CD">
    <w:name w:val="8289C6D5F21C46ABB0318A61CE4AC1CD"/>
    <w:rsid w:val="00C5477F"/>
  </w:style>
  <w:style w:type="paragraph" w:customStyle="1" w:styleId="1E4E26B68D9D472BA34748FFEC79A9F7">
    <w:name w:val="1E4E26B68D9D472BA34748FFEC79A9F7"/>
    <w:rsid w:val="00C5477F"/>
  </w:style>
  <w:style w:type="paragraph" w:customStyle="1" w:styleId="CD9ED752F5B94F878D0295112FA27306">
    <w:name w:val="CD9ED752F5B94F878D0295112FA27306"/>
    <w:rsid w:val="00C5477F"/>
  </w:style>
  <w:style w:type="paragraph" w:customStyle="1" w:styleId="44DCEEE35FC540D4921A81C17EC4C793">
    <w:name w:val="44DCEEE35FC540D4921A81C17EC4C793"/>
    <w:rsid w:val="00C5477F"/>
  </w:style>
  <w:style w:type="paragraph" w:customStyle="1" w:styleId="A4A224252A2F41959BC8257E62848D73">
    <w:name w:val="A4A224252A2F41959BC8257E62848D73"/>
    <w:rsid w:val="00C5477F"/>
  </w:style>
  <w:style w:type="paragraph" w:customStyle="1" w:styleId="5D6B4F923E8E4E9F9DBD89B512D3F07B">
    <w:name w:val="5D6B4F923E8E4E9F9DBD89B512D3F07B"/>
    <w:rsid w:val="00C5477F"/>
  </w:style>
  <w:style w:type="paragraph" w:customStyle="1" w:styleId="2B255F2E0909478BA7D7A186CDEA5D5A">
    <w:name w:val="2B255F2E0909478BA7D7A186CDEA5D5A"/>
    <w:rsid w:val="00C5477F"/>
  </w:style>
  <w:style w:type="paragraph" w:customStyle="1" w:styleId="0874016DD7C84A0A9A2D597C1A18651B">
    <w:name w:val="0874016DD7C84A0A9A2D597C1A18651B"/>
    <w:rsid w:val="00C5477F"/>
  </w:style>
  <w:style w:type="paragraph" w:customStyle="1" w:styleId="B2B77F5CE143486E8F590D3596C8D80C">
    <w:name w:val="B2B77F5CE143486E8F590D3596C8D80C"/>
    <w:rsid w:val="00C5477F"/>
  </w:style>
  <w:style w:type="paragraph" w:customStyle="1" w:styleId="810CED8BF1374C09AB9458D1668C303E">
    <w:name w:val="810CED8BF1374C09AB9458D1668C303E"/>
    <w:rsid w:val="00C5477F"/>
  </w:style>
  <w:style w:type="paragraph" w:customStyle="1" w:styleId="448BB042EA0B45619952BF89535F88C0">
    <w:name w:val="448BB042EA0B45619952BF89535F88C0"/>
    <w:rsid w:val="00C5477F"/>
  </w:style>
  <w:style w:type="paragraph" w:customStyle="1" w:styleId="3B0653B5222849C4B89350844081EDB6">
    <w:name w:val="3B0653B5222849C4B89350844081EDB6"/>
    <w:rsid w:val="00C5477F"/>
  </w:style>
  <w:style w:type="paragraph" w:customStyle="1" w:styleId="0E4A6BE9BBCD43E0AF785E7EE4A8EC92">
    <w:name w:val="0E4A6BE9BBCD43E0AF785E7EE4A8EC92"/>
    <w:rsid w:val="00C5477F"/>
  </w:style>
  <w:style w:type="paragraph" w:customStyle="1" w:styleId="6735771C8E1E4BF0AC1409D0FC85EF33">
    <w:name w:val="6735771C8E1E4BF0AC1409D0FC85EF33"/>
    <w:rsid w:val="00C5477F"/>
  </w:style>
  <w:style w:type="paragraph" w:customStyle="1" w:styleId="FD42702865B145529F8FEE5E7373FCC222">
    <w:name w:val="FD42702865B145529F8FEE5E7373FCC22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3">
    <w:name w:val="5730B9EB8ECF418EA729EDF9197B65B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3">
    <w:name w:val="24BF1FD823724B769D645E1355C89128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3">
    <w:name w:val="96B218311D0E49FA85DE9642FEA1188F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3">
    <w:name w:val="1DBDCFABBAA14D6AADA73700BE045F85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3">
    <w:name w:val="AA11E49629764267B305FC3A4BBA6929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3">
    <w:name w:val="FB76667EE2C1431BB3139033ED0EB7A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3">
    <w:name w:val="CA423BA5BF7F4499BAC94E46AFC42C8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3">
    <w:name w:val="952B76CDA88241B4918062A8EB638132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6">
    <w:name w:val="19FD2CFC58C04AC38FEBB2B8EC1E488D2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3">
    <w:name w:val="C1A75D01119E4A659B3620FB9B12470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3">
    <w:name w:val="2CE1D6129F7B4BB69DDE3F48A876FC8B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3">
    <w:name w:val="F2CC16E56F8E46339482D1E5C24F0824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1">
    <w:name w:val="E4BCB82B5AC64BC3A54DBFB51A63F132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7">
    <w:name w:val="1BDB3E0C01B24671AEFA7CD77CA8D6D41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6">
    <w:name w:val="34BC7DE743FF477D81A81C8C38835B321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">
    <w:name w:val="F1082A50CF5A4977B8E0E6974A06700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">
    <w:name w:val="0488B0AE4D554FED9A0568ED4A6F9F1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">
    <w:name w:val="CC12A4044E8A481EB454B9A4388CBA7E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">
    <w:name w:val="E3F27BF4F4E445EFA2D1FFF20BE334F5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">
    <w:name w:val="FA38759800B042DBAA977AFD9AFD10D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">
    <w:name w:val="B9ABE74BDE054CE8B90FAD2627201CA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">
    <w:name w:val="607B59DA05454A028A7309B104E3CBA4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">
    <w:name w:val="52CA687778344DDF8D6851ACA5FE97DC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">
    <w:name w:val="8289C6D5F21C46ABB0318A61CE4AC1CD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">
    <w:name w:val="1E4E26B68D9D472BA34748FFEC79A9F7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">
    <w:name w:val="A2F85474610B4B0199D2B38760A8D75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">
    <w:name w:val="DF6A679B0AB34604A30F96112FE8B00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">
    <w:name w:val="CD9ED752F5B94F878D0295112FA2730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">
    <w:name w:val="44DCEEE35FC540D4921A81C17EC4C79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">
    <w:name w:val="693EB99E4F964E8BA1AABCBF3EF1C71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">
    <w:name w:val="E26B6FB6691F434CBA949F7C2D443DD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">
    <w:name w:val="A4A224252A2F41959BC8257E62848D7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">
    <w:name w:val="5D6B4F923E8E4E9F9DBD89B512D3F07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FADCF41C944FD39E25AF5B20535E711">
    <w:name w:val="DCFADCF41C944FD39E25AF5B20535E71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69C22E8934B4E52A452029E106288681">
    <w:name w:val="C69C22E8934B4E52A452029E10628868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74016DD7C84A0A9A2D597C1A18651B1">
    <w:name w:val="0874016DD7C84A0A9A2D597C1A18651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255F2E0909478BA7D7A186CDEA5D5A1">
    <w:name w:val="2B255F2E0909478BA7D7A186CDEA5D5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B77F5CE143486E8F590D3596C8D80C1">
    <w:name w:val="B2B77F5CE143486E8F590D3596C8D80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653B5222849C4B89350844081EDB61">
    <w:name w:val="3B0653B5222849C4B89350844081EDB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10CED8BF1374C09AB9458D1668C303E1">
    <w:name w:val="810CED8BF1374C09AB9458D1668C303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4A6BE9BBCD43E0AF785E7EE4A8EC921">
    <w:name w:val="0E4A6BE9BBCD43E0AF785E7EE4A8EC9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8BB042EA0B45619952BF89535F88C01">
    <w:name w:val="448BB042EA0B45619952BF89535F88C0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35771C8E1E4BF0AC1409D0FC85EF331">
    <w:name w:val="6735771C8E1E4BF0AC1409D0FC85EF3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F462D2C4AC4246BC6674A1219F48B3">
    <w:name w:val="AFF462D2C4AC4246BC6674A1219F48B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A1967FE42A745BE9B493DD2DA4D03AD">
    <w:name w:val="5A1967FE42A745BE9B493DD2DA4D03AD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F3FEBC10BA41AEAC962147BAC3DBF0">
    <w:name w:val="78F3FEBC10BA41AEAC962147BAC3DBF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CE1B8D245B4170B8776B0D8CB61C9A">
    <w:name w:val="EDCE1B8D245B4170B8776B0D8CB61C9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4905E32CF34C0DA0F40642F198B69B">
    <w:name w:val="A74905E32CF34C0DA0F40642F198B69B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7772E5B4E904FC482B5D7BCA7DEE692">
    <w:name w:val="17772E5B4E904FC482B5D7BCA7DEE69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54F9703A29C4EE5B92478C905622CE7">
    <w:name w:val="C54F9703A29C4EE5B92478C905622CE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B8521911934CC89DD26E20146E2CEA">
    <w:name w:val="07B8521911934CC89DD26E20146E2CE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B0EC7E8AF4427B617338A3A492848">
    <w:name w:val="985B0EC7E8AF4427B617338A3A492848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119463AED0A431F8A7E445B9CB5C487">
    <w:name w:val="A119463AED0A431F8A7E445B9CB5C48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3">
    <w:name w:val="FD42702865B145529F8FEE5E7373FCC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4">
    <w:name w:val="5730B9EB8ECF418EA729EDF9197B65B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4">
    <w:name w:val="24BF1FD823724B769D645E1355C89128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4">
    <w:name w:val="96B218311D0E49FA85DE9642FEA1188F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4">
    <w:name w:val="1DBDCFABBAA14D6AADA73700BE045F85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4">
    <w:name w:val="AA11E49629764267B305FC3A4BBA692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4">
    <w:name w:val="FB76667EE2C1431BB3139033ED0EB7A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4">
    <w:name w:val="CA423BA5BF7F4499BAC94E46AFC42C8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4">
    <w:name w:val="952B76CDA88241B4918062A8EB63813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7">
    <w:name w:val="19FD2CFC58C04AC38FEBB2B8EC1E488D2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4">
    <w:name w:val="C1A75D01119E4A659B3620FB9B12470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4">
    <w:name w:val="2CE1D6129F7B4BB69DDE3F48A876FC8B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4">
    <w:name w:val="F2CC16E56F8E46339482D1E5C24F0824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2">
    <w:name w:val="E4BCB82B5AC64BC3A54DBFB51A63F132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8">
    <w:name w:val="1BDB3E0C01B24671AEFA7CD77CA8D6D4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7">
    <w:name w:val="34BC7DE743FF477D81A81C8C38835B321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2">
    <w:name w:val="F1082A50CF5A4977B8E0E6974A067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2">
    <w:name w:val="0488B0AE4D554FED9A0568ED4A6F9F1A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">
    <w:name w:val="CC12A4044E8A481EB454B9A4388CBA7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">
    <w:name w:val="E3F27BF4F4E445EFA2D1FFF20BE334F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2">
    <w:name w:val="FA38759800B042DBAA977AFD9AFD10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2">
    <w:name w:val="B9ABE74BDE054CE8B90FAD2627201C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">
    <w:name w:val="607B59DA05454A028A7309B104E3CBA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">
    <w:name w:val="52CA687778344DDF8D6851ACA5FE97D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2">
    <w:name w:val="8289C6D5F21C46ABB0318A61CE4AC1C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2">
    <w:name w:val="1E4E26B68D9D472BA34748FFEC79A9F7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">
    <w:name w:val="A2F85474610B4B0199D2B38760A8D75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">
    <w:name w:val="DF6A679B0AB34604A30F96112FE8B00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2">
    <w:name w:val="CD9ED752F5B94F878D0295112FA27306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2">
    <w:name w:val="44DCEEE35FC540D4921A81C17EC4C79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2">
    <w:name w:val="693EB99E4F964E8BA1AABCBF3EF1C71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2">
    <w:name w:val="E26B6FB6691F434CBA949F7C2D443DD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2">
    <w:name w:val="A4A224252A2F41959BC8257E62848D7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2">
    <w:name w:val="5D6B4F923E8E4E9F9DBD89B512D3F07B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">
    <w:name w:val="530F9CE3C043427BA797B3262AA745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">
    <w:name w:val="1E1D2CF1A1574E41ACC4786A0BCD9CF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">
    <w:name w:val="5155BFEE79DB405F814C89520F779A6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">
    <w:name w:val="ED0DB7840A19420F83683E46DF1FF85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">
    <w:name w:val="AD6ABB9AFF1A4B3E9AC923EF036DCE8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">
    <w:name w:val="B8408CB8CACA499BAAADF21A046E1B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">
    <w:name w:val="12CCB9F2737745F795C75459B1B229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">
    <w:name w:val="9DBE7576AE26497DA1803DC5828B4A2D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">
    <w:name w:val="771B26F2C6A34CFBA4C8675C4A03F29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">
    <w:name w:val="357B347771CF4D68B701FFDF2BE27BE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">
    <w:name w:val="AA54CD8C67174EDD941CCB3C211793CF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">
    <w:name w:val="4115F440A2124CBE95EA7D8CA8B1C9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">
    <w:name w:val="2ECD6F90891C434EA4168F4F2F640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">
    <w:name w:val="57C25894C8484F52B2108F6DD06D8B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">
    <w:name w:val="53C00B568E49476580D2B1EDCBF2BF4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">
    <w:name w:val="B3DA3968AED14F92B379010CF7E5660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">
    <w:name w:val="956CB767B1384DFDA7046DCFFB420D5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">
    <w:name w:val="B075A47F6C9B4C96AEF2CA23FB5E5FCA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">
    <w:name w:val="A2DD17E43DEB434B8369E89CBD59CEB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">
    <w:name w:val="728FAA85C50F45A7934B59828679483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4">
    <w:name w:val="FD42702865B145529F8FEE5E7373FCC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5">
    <w:name w:val="5730B9EB8ECF418EA729EDF9197B65B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5">
    <w:name w:val="24BF1FD823724B769D645E1355C89128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5">
    <w:name w:val="96B218311D0E49FA85DE9642FEA1188F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5">
    <w:name w:val="1DBDCFABBAA14D6AADA73700BE045F85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5">
    <w:name w:val="AA11E49629764267B305FC3A4BBA6929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5">
    <w:name w:val="FB76667EE2C1431BB3139033ED0EB7A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5">
    <w:name w:val="CA423BA5BF7F4499BAC94E46AFC42C8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5">
    <w:name w:val="952B76CDA88241B4918062A8EB638132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8">
    <w:name w:val="19FD2CFC58C04AC38FEBB2B8EC1E488D2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5">
    <w:name w:val="C1A75D01119E4A659B3620FB9B12470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5">
    <w:name w:val="2CE1D6129F7B4BB69DDE3F48A876FC8B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5">
    <w:name w:val="F2CC16E56F8E46339482D1E5C24F0824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3">
    <w:name w:val="E4BCB82B5AC64BC3A54DBFB51A63F13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9">
    <w:name w:val="1BDB3E0C01B24671AEFA7CD77CA8D6D41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8">
    <w:name w:val="34BC7DE743FF477D81A81C8C38835B32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3">
    <w:name w:val="F1082A50CF5A4977B8E0E6974A06700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3">
    <w:name w:val="0488B0AE4D554FED9A0568ED4A6F9F1A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2">
    <w:name w:val="CC12A4044E8A481EB454B9A4388CBA7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2">
    <w:name w:val="E3F27BF4F4E445EFA2D1FFF20BE334F5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3">
    <w:name w:val="FA38759800B042DBAA977AFD9AFD10DC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3">
    <w:name w:val="B9ABE74BDE054CE8B90FAD2627201CA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2">
    <w:name w:val="607B59DA05454A028A7309B104E3CB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2">
    <w:name w:val="52CA687778344DDF8D6851ACA5FE97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3">
    <w:name w:val="8289C6D5F21C46ABB0318A61CE4AC1CD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3">
    <w:name w:val="1E4E26B68D9D472BA34748FFEC79A9F7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2">
    <w:name w:val="A2F85474610B4B0199D2B38760A8D750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2">
    <w:name w:val="DF6A679B0AB34604A30F96112FE8B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3">
    <w:name w:val="CD9ED752F5B94F878D0295112FA27306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3">
    <w:name w:val="44DCEEE35FC540D4921A81C17EC4C79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3">
    <w:name w:val="693EB99E4F964E8BA1AABCBF3EF1C71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3">
    <w:name w:val="E26B6FB6691F434CBA949F7C2D443DDE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3">
    <w:name w:val="A4A224252A2F41959BC8257E62848D7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3">
    <w:name w:val="5D6B4F923E8E4E9F9DBD89B512D3F07B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1">
    <w:name w:val="530F9CE3C043427BA797B3262AA745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1">
    <w:name w:val="1E1D2CF1A1574E41ACC4786A0BCD9CF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1">
    <w:name w:val="5155BFEE79DB405F814C89520F779A6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1">
    <w:name w:val="ED0DB7840A19420F83683E46DF1FF853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1">
    <w:name w:val="AD6ABB9AFF1A4B3E9AC923EF036DCE8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1">
    <w:name w:val="B8408CB8CACA499BAAADF21A046E1B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1">
    <w:name w:val="12CCB9F2737745F795C75459B1B229D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1">
    <w:name w:val="9DBE7576AE26497DA1803DC5828B4A2D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1">
    <w:name w:val="771B26F2C6A34CFBA4C8675C4A03F29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1">
    <w:name w:val="357B347771CF4D68B701FFDF2BE27BE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1">
    <w:name w:val="AA54CD8C67174EDD941CCB3C211793CF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1">
    <w:name w:val="4115F440A2124CBE95EA7D8CA8B1C95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1">
    <w:name w:val="2ECD6F90891C434EA4168F4F2F64092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1">
    <w:name w:val="57C25894C8484F52B2108F6DD06D8B9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1">
    <w:name w:val="53C00B568E49476580D2B1EDCBF2BF4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1">
    <w:name w:val="B3DA3968AED14F92B379010CF7E5660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1">
    <w:name w:val="956CB767B1384DFDA7046DCFFB420D5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1">
    <w:name w:val="B075A47F6C9B4C96AEF2CA23FB5E5FCA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1">
    <w:name w:val="A2DD17E43DEB434B8369E89CBD59CEB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1">
    <w:name w:val="728FAA85C50F45A7934B59828679483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5">
    <w:name w:val="FD42702865B145529F8FEE5E7373FCC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6">
    <w:name w:val="5730B9EB8ECF418EA729EDF9197B65B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6">
    <w:name w:val="24BF1FD823724B769D645E1355C89128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6">
    <w:name w:val="96B218311D0E49FA85DE9642FEA1188F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6">
    <w:name w:val="1DBDCFABBAA14D6AADA73700BE045F85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6">
    <w:name w:val="AA11E49629764267B305FC3A4BBA6929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6">
    <w:name w:val="FB76667EE2C1431BB3139033ED0EB7A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6">
    <w:name w:val="CA423BA5BF7F4499BAC94E46AFC42C8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6">
    <w:name w:val="952B76CDA88241B4918062A8EB638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9">
    <w:name w:val="19FD2CFC58C04AC38FEBB2B8EC1E488D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6">
    <w:name w:val="C1A75D01119E4A659B3620FB9B12470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6">
    <w:name w:val="2CE1D6129F7B4BB69DDE3F48A876FC8B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6">
    <w:name w:val="F2CC16E56F8E46339482D1E5C24F082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4">
    <w:name w:val="E4BCB82B5AC64BC3A54DBFB51A63F1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0">
    <w:name w:val="1BDB3E0C01B24671AEFA7CD77CA8D6D4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9">
    <w:name w:val="34BC7DE743FF477D81A81C8C38835B32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4">
    <w:name w:val="F1082A50CF5A4977B8E0E6974A067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4">
    <w:name w:val="0488B0AE4D554FED9A0568ED4A6F9F1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3">
    <w:name w:val="CC12A4044E8A481EB454B9A4388CBA7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3">
    <w:name w:val="E3F27BF4F4E445EFA2D1FFF20BE334F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4">
    <w:name w:val="FA38759800B042DBAA977AFD9AFD10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4">
    <w:name w:val="B9ABE74BDE054CE8B90FAD2627201C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3">
    <w:name w:val="607B59DA05454A028A7309B104E3CBA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3">
    <w:name w:val="52CA687778344DDF8D6851ACA5FE97D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4">
    <w:name w:val="8289C6D5F21C46ABB0318A61CE4AC1C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4">
    <w:name w:val="1E4E26B68D9D472BA34748FFEC79A9F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3">
    <w:name w:val="A2F85474610B4B0199D2B38760A8D75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3">
    <w:name w:val="DF6A679B0AB34604A30F96112FE8B00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4">
    <w:name w:val="CD9ED752F5B94F878D0295112FA27306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4">
    <w:name w:val="44DCEEE35FC540D4921A81C17EC4C7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4">
    <w:name w:val="693EB99E4F964E8BA1AABCBF3EF1C71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4">
    <w:name w:val="E26B6FB6691F434CBA949F7C2D443DD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4">
    <w:name w:val="A4A224252A2F41959BC8257E62848D7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4">
    <w:name w:val="5D6B4F923E8E4E9F9DBD89B512D3F0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">
    <w:name w:val="8E70012CD2FD41058EA94FC232DD2D7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">
    <w:name w:val="D5A179B1CE714936B1DC12FF1D3410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">
    <w:name w:val="331A86DE69004613920A83D004E03C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">
    <w:name w:val="A6D88A0ABD50432580C834AAFCEB760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">
    <w:name w:val="E3B9441B1CCA422D9543261985D86E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">
    <w:name w:val="7194E8006480418C9058E555227B77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">
    <w:name w:val="A3B81471B8794530A6B48C44D3BFB7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">
    <w:name w:val="F913B5E1EF6B403DBE361D540CB941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">
    <w:name w:val="C4EBD78321B54C0BAE15EBF2F772308A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">
    <w:name w:val="F85D016D09DC4CD1BF06D345CB4D292C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">
    <w:name w:val="CE7BF8B4B0C442528B29D5E829E6BF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">
    <w:name w:val="213A4CBAB1144DB49D37F230BF21AE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">
    <w:name w:val="CA01AD467FAE4D5D98E83E1775DD92B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">
    <w:name w:val="7D6825F86D164CA083CD8299AAC4A5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">
    <w:name w:val="41BBD6F03832465D997B0CEEF08AFB6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">
    <w:name w:val="BF3CF35157424D1F8A599A340567941E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">
    <w:name w:val="91014E86D03C49329E333B24D42D885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">
    <w:name w:val="1B92E345EAEB4D739B1C05E74DCDB4D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">
    <w:name w:val="1389F4A4751140CE96FC7997C22BE61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">
    <w:name w:val="E9BA385D8E434F38A87DD00774C320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">
    <w:name w:val="73C9FA86AEAA4820973C680878117E9D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">
    <w:name w:val="EC08673871D34F82A19B10F323FCBFA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6">
    <w:name w:val="FD42702865B145529F8FEE5E7373FCC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7">
    <w:name w:val="5730B9EB8ECF418EA729EDF9197B65B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7">
    <w:name w:val="24BF1FD823724B769D645E1355C89128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7">
    <w:name w:val="96B218311D0E49FA85DE9642FEA1188F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7">
    <w:name w:val="1DBDCFABBAA14D6AADA73700BE045F85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7">
    <w:name w:val="AA11E49629764267B305FC3A4BBA6929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7">
    <w:name w:val="FB76667EE2C1431BB3139033ED0EB7A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7">
    <w:name w:val="CA423BA5BF7F4499BAC94E46AFC42C8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7">
    <w:name w:val="952B76CDA88241B4918062A8EB638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0">
    <w:name w:val="19FD2CFC58C04AC38FEBB2B8EC1E488D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7">
    <w:name w:val="C1A75D01119E4A659B3620FB9B12470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7">
    <w:name w:val="2CE1D6129F7B4BB69DDE3F48A876FC8B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7">
    <w:name w:val="F2CC16E56F8E46339482D1E5C24F082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5">
    <w:name w:val="E4BCB82B5AC64BC3A54DBFB51A63F1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1">
    <w:name w:val="1BDB3E0C01B24671AEFA7CD77CA8D6D4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0">
    <w:name w:val="34BC7DE743FF477D81A81C8C38835B32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5">
    <w:name w:val="F1082A50CF5A4977B8E0E6974A067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5">
    <w:name w:val="0488B0AE4D554FED9A0568ED4A6F9F1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4">
    <w:name w:val="CC12A4044E8A481EB454B9A4388CBA7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4">
    <w:name w:val="E3F27BF4F4E445EFA2D1FFF20BE334F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5">
    <w:name w:val="FA38759800B042DBAA977AFD9AFD10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5">
    <w:name w:val="B9ABE74BDE054CE8B90FAD2627201C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4">
    <w:name w:val="607B59DA05454A028A7309B104E3CB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4">
    <w:name w:val="52CA687778344DDF8D6851ACA5FE97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5">
    <w:name w:val="8289C6D5F21C46ABB0318A61CE4AC1C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5">
    <w:name w:val="1E4E26B68D9D472BA34748FFEC79A9F7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4">
    <w:name w:val="A2F85474610B4B0199D2B38760A8D75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4">
    <w:name w:val="DF6A679B0AB34604A30F96112FE8B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5">
    <w:name w:val="CD9ED752F5B94F878D0295112FA27306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5">
    <w:name w:val="44DCEEE35FC540D4921A81C17EC4C7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5">
    <w:name w:val="693EB99E4F964E8BA1AABCBF3EF1C71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5">
    <w:name w:val="E26B6FB6691F434CBA949F7C2D443DD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5">
    <w:name w:val="A4A224252A2F41959BC8257E62848D7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5">
    <w:name w:val="5D6B4F923E8E4E9F9DBD89B512D3F0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">
    <w:name w:val="8E70012CD2FD41058EA94FC232DD2D7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">
    <w:name w:val="D5A179B1CE714936B1DC12FF1D34104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">
    <w:name w:val="331A86DE69004613920A83D004E03CF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">
    <w:name w:val="A6D88A0ABD50432580C834AAFCEB760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">
    <w:name w:val="E3B9441B1CCA422D9543261985D86E8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">
    <w:name w:val="7194E8006480418C9058E555227B775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">
    <w:name w:val="A3B81471B8794530A6B48C44D3BFB7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">
    <w:name w:val="F913B5E1EF6B403DBE361D540CB941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">
    <w:name w:val="C4EBD78321B54C0BAE15EBF2F772308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">
    <w:name w:val="F85D016D09DC4CD1BF06D345CB4D292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">
    <w:name w:val="CE7BF8B4B0C442528B29D5E829E6BFC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">
    <w:name w:val="213A4CBAB1144DB49D37F230BF21AE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">
    <w:name w:val="CA01AD467FAE4D5D98E83E1775DD92B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">
    <w:name w:val="7D6825F86D164CA083CD8299AAC4A57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">
    <w:name w:val="41BBD6F03832465D997B0CEEF08AFB6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7">
    <w:name w:val="FD42702865B145529F8FEE5E7373FCC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8">
    <w:name w:val="5730B9EB8ECF418EA729EDF9197B65B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8">
    <w:name w:val="24BF1FD823724B769D645E1355C89128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8">
    <w:name w:val="96B218311D0E49FA85DE9642FEA1188F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8">
    <w:name w:val="1DBDCFABBAA14D6AADA73700BE045F85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8">
    <w:name w:val="AA11E49629764267B305FC3A4BBA6929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8">
    <w:name w:val="FB76667EE2C1431BB3139033ED0EB7A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8">
    <w:name w:val="CA423BA5BF7F4499BAC94E46AFC42C8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8">
    <w:name w:val="952B76CDA88241B4918062A8EB638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1">
    <w:name w:val="19FD2CFC58C04AC38FEBB2B8EC1E488D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8">
    <w:name w:val="C1A75D01119E4A659B3620FB9B12470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8">
    <w:name w:val="2CE1D6129F7B4BB69DDE3F48A876FC8B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8">
    <w:name w:val="F2CC16E56F8E46339482D1E5C24F082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6">
    <w:name w:val="E4BCB82B5AC64BC3A54DBFB51A63F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2">
    <w:name w:val="1BDB3E0C01B24671AEFA7CD77CA8D6D4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1">
    <w:name w:val="34BC7DE743FF477D81A81C8C38835B32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6">
    <w:name w:val="F1082A50CF5A4977B8E0E6974A067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6">
    <w:name w:val="0488B0AE4D554FED9A0568ED4A6F9F1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5">
    <w:name w:val="CC12A4044E8A481EB454B9A4388CBA7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5">
    <w:name w:val="E3F27BF4F4E445EFA2D1FFF20BE334F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6">
    <w:name w:val="FA38759800B042DBAA977AFD9AFD10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6">
    <w:name w:val="B9ABE74BDE054CE8B90FAD2627201C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5">
    <w:name w:val="607B59DA05454A028A7309B104E3CB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5">
    <w:name w:val="52CA687778344DDF8D6851ACA5FE97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6">
    <w:name w:val="8289C6D5F21C46ABB0318A61CE4AC1C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6">
    <w:name w:val="1E4E26B68D9D472BA34748FFEC79A9F7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5">
    <w:name w:val="A2F85474610B4B0199D2B38760A8D75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5">
    <w:name w:val="DF6A679B0AB34604A30F96112FE8B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6">
    <w:name w:val="CD9ED752F5B94F878D0295112FA27306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6">
    <w:name w:val="44DCEEE35FC540D4921A81C17EC4C7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6">
    <w:name w:val="693EB99E4F964E8BA1AABCBF3EF1C71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6">
    <w:name w:val="E26B6FB6691F434CBA949F7C2D443DD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6">
    <w:name w:val="A4A224252A2F41959BC8257E62848D7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6">
    <w:name w:val="5D6B4F923E8E4E9F9DBD89B512D3F0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2">
    <w:name w:val="8E70012CD2FD41058EA94FC232DD2D7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2">
    <w:name w:val="D5A179B1CE714936B1DC12FF1D34104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2">
    <w:name w:val="331A86DE69004613920A83D004E03CF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2">
    <w:name w:val="A6D88A0ABD50432580C834AAFCEB760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2">
    <w:name w:val="E3B9441B1CCA422D9543261985D86E8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2">
    <w:name w:val="7194E8006480418C9058E555227B7755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2">
    <w:name w:val="A3B81471B8794530A6B48C44D3BFB7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2">
    <w:name w:val="F913B5E1EF6B403DBE361D540CB941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2">
    <w:name w:val="C4EBD78321B54C0BAE15EBF2F772308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2">
    <w:name w:val="F85D016D09DC4CD1BF06D345CB4D292C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2">
    <w:name w:val="CE7BF8B4B0C442528B29D5E829E6BFC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2">
    <w:name w:val="213A4CBAB1144DB49D37F230BF21AE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2">
    <w:name w:val="CA01AD467FAE4D5D98E83E1775DD92B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2">
    <w:name w:val="7D6825F86D164CA083CD8299AAC4A57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2">
    <w:name w:val="41BBD6F03832465D997B0CEEF08AFB6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">
    <w:name w:val="BF3CF35157424D1F8A599A340567941E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">
    <w:name w:val="91014E86D03C49329E333B24D42D885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">
    <w:name w:val="1B92E345EAEB4D739B1C05E74DCDB4D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">
    <w:name w:val="1389F4A4751140CE96FC7997C22BE61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">
    <w:name w:val="E9BA385D8E434F38A87DD00774C320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">
    <w:name w:val="73C9FA86AEAA4820973C680878117E9D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">
    <w:name w:val="EC08673871D34F82A19B10F323FCBFA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8">
    <w:name w:val="FD42702865B145529F8FEE5E7373FCC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9">
    <w:name w:val="5730B9EB8ECF418EA729EDF9197B65B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9">
    <w:name w:val="24BF1FD823724B769D645E1355C89128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9">
    <w:name w:val="96B218311D0E49FA85DE9642FEA1188F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9">
    <w:name w:val="1DBDCFABBAA14D6AADA73700BE045F85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9">
    <w:name w:val="AA11E49629764267B305FC3A4BBA6929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9">
    <w:name w:val="FB76667EE2C1431BB3139033ED0EB7A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9">
    <w:name w:val="CA423BA5BF7F4499BAC94E46AFC42C8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9">
    <w:name w:val="952B76CDA88241B4918062A8EB638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2">
    <w:name w:val="19FD2CFC58C04AC38FEBB2B8EC1E488D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9">
    <w:name w:val="C1A75D01119E4A659B3620FB9B12470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9">
    <w:name w:val="2CE1D6129F7B4BB69DDE3F48A876FC8B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9">
    <w:name w:val="F2CC16E56F8E46339482D1E5C24F082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7">
    <w:name w:val="E4BCB82B5AC64BC3A54DBFB51A63F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3">
    <w:name w:val="1BDB3E0C01B24671AEFA7CD77CA8D6D4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2">
    <w:name w:val="34BC7DE743FF477D81A81C8C38835B32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7">
    <w:name w:val="F1082A50CF5A4977B8E0E6974A067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7">
    <w:name w:val="0488B0AE4D554FED9A0568ED4A6F9F1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6">
    <w:name w:val="CC12A4044E8A481EB454B9A4388CBA7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6">
    <w:name w:val="E3F27BF4F4E445EFA2D1FFF20BE334F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7">
    <w:name w:val="FA38759800B042DBAA977AFD9AFD10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7">
    <w:name w:val="B9ABE74BDE054CE8B90FAD2627201C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6">
    <w:name w:val="607B59DA05454A028A7309B104E3CB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6">
    <w:name w:val="52CA687778344DDF8D6851ACA5FE97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7">
    <w:name w:val="8289C6D5F21C46ABB0318A61CE4AC1C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7">
    <w:name w:val="1E4E26B68D9D472BA34748FFEC79A9F7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6">
    <w:name w:val="A2F85474610B4B0199D2B38760A8D75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6">
    <w:name w:val="DF6A679B0AB34604A30F96112FE8B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7">
    <w:name w:val="CD9ED752F5B94F878D0295112FA27306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7">
    <w:name w:val="44DCEEE35FC540D4921A81C17EC4C7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7">
    <w:name w:val="693EB99E4F964E8BA1AABCBF3EF1C71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7">
    <w:name w:val="E26B6FB6691F434CBA949F7C2D443DD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7">
    <w:name w:val="A4A224252A2F41959BC8257E62848D7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7">
    <w:name w:val="5D6B4F923E8E4E9F9DBD89B512D3F0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3">
    <w:name w:val="8E70012CD2FD41058EA94FC232DD2D7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3">
    <w:name w:val="D5A179B1CE714936B1DC12FF1D34104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3">
    <w:name w:val="331A86DE69004613920A83D004E03CF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3">
    <w:name w:val="A6D88A0ABD50432580C834AAFCEB760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3">
    <w:name w:val="E3B9441B1CCA422D9543261985D86E8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3">
    <w:name w:val="7194E8006480418C9058E555227B775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3">
    <w:name w:val="A3B81471B8794530A6B48C44D3BFB7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3">
    <w:name w:val="F913B5E1EF6B403DBE361D540CB941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3">
    <w:name w:val="C4EBD78321B54C0BAE15EBF2F772308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3">
    <w:name w:val="F85D016D09DC4CD1BF06D345CB4D292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3">
    <w:name w:val="CE7BF8B4B0C442528B29D5E829E6BFC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3">
    <w:name w:val="213A4CBAB1144DB49D37F230BF21AE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3">
    <w:name w:val="CA01AD467FAE4D5D98E83E1775DD92B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3">
    <w:name w:val="7D6825F86D164CA083CD8299AAC4A57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3">
    <w:name w:val="41BBD6F03832465D997B0CEEF08AFB6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2">
    <w:name w:val="BF3CF35157424D1F8A599A340567941E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2">
    <w:name w:val="91014E86D03C49329E333B24D42D885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2">
    <w:name w:val="1B92E345EAEB4D739B1C05E74DCDB4D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2">
    <w:name w:val="1389F4A4751140CE96FC7997C22BE61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2">
    <w:name w:val="E9BA385D8E434F38A87DD00774C320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2">
    <w:name w:val="73C9FA86AEAA4820973C680878117E9D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2">
    <w:name w:val="EC08673871D34F82A19B10F323FCBFA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9">
    <w:name w:val="FD42702865B145529F8FEE5E7373FCC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0">
    <w:name w:val="5730B9EB8ECF418EA729EDF9197B65B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0">
    <w:name w:val="24BF1FD823724B769D645E1355C89128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0">
    <w:name w:val="96B218311D0E49FA85DE9642FEA1188F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0">
    <w:name w:val="1DBDCFABBAA14D6AADA73700BE045F85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0">
    <w:name w:val="AA11E49629764267B305FC3A4BBA6929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0">
    <w:name w:val="FB76667EE2C1431BB3139033ED0EB7A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0">
    <w:name w:val="CA423BA5BF7F4499BAC94E46AFC42C8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0">
    <w:name w:val="952B76CDA88241B4918062A8EB638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3">
    <w:name w:val="19FD2CFC58C04AC38FEBB2B8EC1E488D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0">
    <w:name w:val="C1A75D01119E4A659B3620FB9B12470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0">
    <w:name w:val="2CE1D6129F7B4BB69DDE3F48A876FC8B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0">
    <w:name w:val="F2CC16E56F8E46339482D1E5C24F082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8">
    <w:name w:val="E4BCB82B5AC64BC3A54DBFB51A63F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4">
    <w:name w:val="1BDB3E0C01B24671AEFA7CD77CA8D6D4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3">
    <w:name w:val="34BC7DE743FF477D81A81C8C38835B32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8">
    <w:name w:val="F1082A50CF5A4977B8E0E6974A067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8">
    <w:name w:val="0488B0AE4D554FED9A0568ED4A6F9F1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7">
    <w:name w:val="CC12A4044E8A481EB454B9A4388CBA7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7">
    <w:name w:val="E3F27BF4F4E445EFA2D1FFF20BE334F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8">
    <w:name w:val="FA38759800B042DBAA977AFD9AFD10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8">
    <w:name w:val="B9ABE74BDE054CE8B90FAD2627201C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7">
    <w:name w:val="607B59DA05454A028A7309B104E3CB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7">
    <w:name w:val="52CA687778344DDF8D6851ACA5FE97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8">
    <w:name w:val="8289C6D5F21C46ABB0318A61CE4AC1C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8">
    <w:name w:val="1E4E26B68D9D472BA34748FFEC79A9F7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7">
    <w:name w:val="A2F85474610B4B0199D2B38760A8D75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7">
    <w:name w:val="DF6A679B0AB34604A30F96112FE8B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8">
    <w:name w:val="CD9ED752F5B94F878D0295112FA27306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8">
    <w:name w:val="44DCEEE35FC540D4921A81C17EC4C7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8">
    <w:name w:val="693EB99E4F964E8BA1AABCBF3EF1C71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8">
    <w:name w:val="E26B6FB6691F434CBA949F7C2D443DD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8">
    <w:name w:val="A4A224252A2F41959BC8257E62848D7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8">
    <w:name w:val="5D6B4F923E8E4E9F9DBD89B512D3F0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4">
    <w:name w:val="8E70012CD2FD41058EA94FC232DD2D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4">
    <w:name w:val="D5A179B1CE714936B1DC12FF1D34104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4">
    <w:name w:val="331A86DE69004613920A83D004E03CF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4">
    <w:name w:val="A6D88A0ABD50432580C834AAFCEB760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4">
    <w:name w:val="E3B9441B1CCA422D9543261985D86E8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4">
    <w:name w:val="7194E8006480418C9058E555227B775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4">
    <w:name w:val="A3B81471B8794530A6B48C44D3BFB7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4">
    <w:name w:val="F913B5E1EF6B403DBE361D540CB941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4">
    <w:name w:val="C4EBD78321B54C0BAE15EBF2F772308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4">
    <w:name w:val="F85D016D09DC4CD1BF06D345CB4D292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4">
    <w:name w:val="CE7BF8B4B0C442528B29D5E829E6BFC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4">
    <w:name w:val="213A4CBAB1144DB49D37F230BF21AE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4">
    <w:name w:val="CA01AD467FAE4D5D98E83E1775DD92B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4">
    <w:name w:val="7D6825F86D164CA083CD8299AAC4A57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4">
    <w:name w:val="41BBD6F03832465D997B0CEEF08AFB6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3">
    <w:name w:val="BF3CF35157424D1F8A599A340567941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3">
    <w:name w:val="91014E86D03C49329E333B24D42D885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0">
    <w:name w:val="FD42702865B145529F8FEE5E7373FCC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1">
    <w:name w:val="5730B9EB8ECF418EA729EDF9197B65B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1">
    <w:name w:val="24BF1FD823724B769D645E1355C89128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1">
    <w:name w:val="96B218311D0E49FA85DE9642FEA1188F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1">
    <w:name w:val="1DBDCFABBAA14D6AADA73700BE045F85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1">
    <w:name w:val="AA11E49629764267B305FC3A4BBA6929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1">
    <w:name w:val="FB76667EE2C1431BB3139033ED0EB7A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1">
    <w:name w:val="CA423BA5BF7F4499BAC94E46AFC42C8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1">
    <w:name w:val="952B76CDA88241B4918062A8EB638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4">
    <w:name w:val="19FD2CFC58C04AC38FEBB2B8EC1E488D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1">
    <w:name w:val="C1A75D01119E4A659B3620FB9B12470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1">
    <w:name w:val="2CE1D6129F7B4BB69DDE3F48A876FC8B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1">
    <w:name w:val="F2CC16E56F8E46339482D1E5C24F082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9">
    <w:name w:val="E4BCB82B5AC64BC3A54DBFB51A63F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5">
    <w:name w:val="1BDB3E0C01B24671AEFA7CD77CA8D6D4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4">
    <w:name w:val="34BC7DE743FF477D81A81C8C38835B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9">
    <w:name w:val="F1082A50CF5A4977B8E0E6974A067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9">
    <w:name w:val="0488B0AE4D554FED9A0568ED4A6F9F1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8">
    <w:name w:val="CC12A4044E8A481EB454B9A4388CBA7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8">
    <w:name w:val="E3F27BF4F4E445EFA2D1FFF20BE334F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9">
    <w:name w:val="FA38759800B042DBAA977AFD9AFD10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9">
    <w:name w:val="B9ABE74BDE054CE8B90FAD2627201C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8">
    <w:name w:val="607B59DA05454A028A7309B104E3CB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8">
    <w:name w:val="52CA687778344DDF8D6851ACA5FE97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9">
    <w:name w:val="8289C6D5F21C46ABB0318A61CE4AC1C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9">
    <w:name w:val="1E4E26B68D9D472BA34748FFEC79A9F7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8">
    <w:name w:val="A2F85474610B4B0199D2B38760A8D75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8">
    <w:name w:val="DF6A679B0AB34604A30F96112FE8B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9">
    <w:name w:val="CD9ED752F5B94F878D0295112FA27306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9">
    <w:name w:val="44DCEEE35FC540D4921A81C17EC4C7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9">
    <w:name w:val="693EB99E4F964E8BA1AABCBF3EF1C71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9">
    <w:name w:val="E26B6FB6691F434CBA949F7C2D443DD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9">
    <w:name w:val="A4A224252A2F41959BC8257E62848D7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9">
    <w:name w:val="5D6B4F923E8E4E9F9DBD89B512D3F0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5">
    <w:name w:val="8E70012CD2FD41058EA94FC232DD2D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5">
    <w:name w:val="D5A179B1CE714936B1DC12FF1D34104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5">
    <w:name w:val="331A86DE69004613920A83D004E03CF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5">
    <w:name w:val="A6D88A0ABD50432580C834AAFCEB760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5">
    <w:name w:val="E3B9441B1CCA422D9543261985D86E8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5">
    <w:name w:val="7194E8006480418C9058E555227B775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5">
    <w:name w:val="A3B81471B8794530A6B48C44D3BFB7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5">
    <w:name w:val="F913B5E1EF6B403DBE361D540CB941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5">
    <w:name w:val="C4EBD78321B54C0BAE15EBF2F772308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5">
    <w:name w:val="F85D016D09DC4CD1BF06D345CB4D292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5">
    <w:name w:val="CE7BF8B4B0C442528B29D5E829E6BFC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5">
    <w:name w:val="213A4CBAB1144DB49D37F230BF21AE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5">
    <w:name w:val="CA01AD467FAE4D5D98E83E1775DD92B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5">
    <w:name w:val="7D6825F86D164CA083CD8299AAC4A57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5">
    <w:name w:val="41BBD6F03832465D997B0CEEF08AFB6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4">
    <w:name w:val="BF3CF35157424D1F8A599A340567941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4">
    <w:name w:val="91014E86D03C49329E333B24D42D885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3">
    <w:name w:val="1B92E345EAEB4D739B1C05E74DCDB4D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3">
    <w:name w:val="1389F4A4751140CE96FC7997C22BE61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3">
    <w:name w:val="E9BA385D8E434F38A87DD00774C320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3">
    <w:name w:val="73C9FA86AEAA4820973C680878117E9D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3">
    <w:name w:val="EC08673871D34F82A19B10F323FCBFA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1">
    <w:name w:val="FD42702865B145529F8FEE5E7373FCC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2">
    <w:name w:val="5730B9EB8ECF418EA729EDF9197B65B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2">
    <w:name w:val="24BF1FD823724B769D645E1355C89128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2">
    <w:name w:val="96B218311D0E49FA85DE9642FEA1188F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2">
    <w:name w:val="1DBDCFABBAA14D6AADA73700BE045F85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2">
    <w:name w:val="AA11E49629764267B305FC3A4BBA6929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2">
    <w:name w:val="FB76667EE2C1431BB3139033ED0EB7A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2">
    <w:name w:val="CA423BA5BF7F4499BAC94E46AFC42C8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2">
    <w:name w:val="952B76CDA88241B4918062A8EB638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5">
    <w:name w:val="19FD2CFC58C04AC38FEBB2B8EC1E488D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2">
    <w:name w:val="C1A75D01119E4A659B3620FB9B12470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2">
    <w:name w:val="2CE1D6129F7B4BB69DDE3F48A876FC8B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2">
    <w:name w:val="F2CC16E56F8E46339482D1E5C24F082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0">
    <w:name w:val="E4BCB82B5AC64BC3A54DBFB51A63F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6">
    <w:name w:val="1BDB3E0C01B24671AEFA7CD77CA8D6D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5">
    <w:name w:val="34BC7DE743FF477D81A81C8C38835B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0">
    <w:name w:val="F1082A50CF5A4977B8E0E6974A067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0">
    <w:name w:val="0488B0AE4D554FED9A0568ED4A6F9F1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9">
    <w:name w:val="CC12A4044E8A481EB454B9A4388CBA7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9">
    <w:name w:val="E3F27BF4F4E445EFA2D1FFF20BE334F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0">
    <w:name w:val="FA38759800B042DBAA977AFD9AFD10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0">
    <w:name w:val="B9ABE74BDE054CE8B90FAD2627201C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9">
    <w:name w:val="607B59DA05454A028A7309B104E3CB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9">
    <w:name w:val="52CA687778344DDF8D6851ACA5FE97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0">
    <w:name w:val="8289C6D5F21C46ABB0318A61CE4AC1C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0">
    <w:name w:val="1E4E26B68D9D472BA34748FFEC79A9F7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9">
    <w:name w:val="A2F85474610B4B0199D2B38760A8D75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9">
    <w:name w:val="DF6A679B0AB34604A30F96112FE8B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0">
    <w:name w:val="CD9ED752F5B94F878D0295112FA27306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0">
    <w:name w:val="44DCEEE35FC540D4921A81C17EC4C79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0">
    <w:name w:val="693EB99E4F964E8BA1AABCBF3EF1C71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0">
    <w:name w:val="E26B6FB6691F434CBA949F7C2D443DD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0">
    <w:name w:val="A4A224252A2F41959BC8257E62848D7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0">
    <w:name w:val="5D6B4F923E8E4E9F9DBD89B512D3F0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6">
    <w:name w:val="8E70012CD2FD41058EA94FC232DD2D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6">
    <w:name w:val="D5A179B1CE714936B1DC12FF1D34104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6">
    <w:name w:val="331A86DE69004613920A83D004E03CF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6">
    <w:name w:val="A6D88A0ABD50432580C834AAFCEB760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6">
    <w:name w:val="E3B9441B1CCA422D9543261985D86E8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6">
    <w:name w:val="7194E8006480418C9058E555227B775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6">
    <w:name w:val="A3B81471B8794530A6B48C44D3BFB7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6">
    <w:name w:val="F913B5E1EF6B403DBE361D540CB941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6">
    <w:name w:val="C4EBD78321B54C0BAE15EBF2F772308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6">
    <w:name w:val="F85D016D09DC4CD1BF06D345CB4D292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6">
    <w:name w:val="CE7BF8B4B0C442528B29D5E829E6BFC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6">
    <w:name w:val="213A4CBAB1144DB49D37F230BF21AE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6">
    <w:name w:val="CA01AD467FAE4D5D98E83E1775DD92B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6">
    <w:name w:val="7D6825F86D164CA083CD8299AAC4A57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6">
    <w:name w:val="41BBD6F03832465D997B0CEEF08AFB6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5">
    <w:name w:val="BF3CF35157424D1F8A599A340567941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5">
    <w:name w:val="91014E86D03C49329E333B24D42D885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4">
    <w:name w:val="1B92E345EAEB4D739B1C05E74DCDB4D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4">
    <w:name w:val="1389F4A4751140CE96FC7997C22BE61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4">
    <w:name w:val="E9BA385D8E434F38A87DD00774C320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4">
    <w:name w:val="73C9FA86AEAA4820973C680878117E9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4">
    <w:name w:val="EC08673871D34F82A19B10F323FCBFA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2">
    <w:name w:val="FD42702865B145529F8FEE5E7373FCC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3">
    <w:name w:val="5730B9EB8ECF418EA729EDF9197B65B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3">
    <w:name w:val="24BF1FD823724B769D645E1355C89128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3">
    <w:name w:val="96B218311D0E49FA85DE9642FEA1188F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3">
    <w:name w:val="1DBDCFABBAA14D6AADA73700BE045F85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3">
    <w:name w:val="AA11E49629764267B305FC3A4BBA6929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3">
    <w:name w:val="FB76667EE2C1431BB3139033ED0EB7A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3">
    <w:name w:val="CA423BA5BF7F4499BAC94E46AFC42C8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3">
    <w:name w:val="952B76CDA88241B4918062A8EB638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6">
    <w:name w:val="19FD2CFC58C04AC38FEBB2B8EC1E488D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3">
    <w:name w:val="C1A75D01119E4A659B3620FB9B12470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3">
    <w:name w:val="2CE1D6129F7B4BB69DDE3F48A876FC8B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3">
    <w:name w:val="F2CC16E56F8E46339482D1E5C24F082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1">
    <w:name w:val="E4BCB82B5AC64BC3A54DBFB51A63F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7">
    <w:name w:val="1BDB3E0C01B24671AEFA7CD77CA8D6D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6">
    <w:name w:val="34BC7DE743FF477D81A81C8C38835B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1">
    <w:name w:val="F1082A50CF5A4977B8E0E6974A067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1">
    <w:name w:val="0488B0AE4D554FED9A0568ED4A6F9F1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0">
    <w:name w:val="CC12A4044E8A481EB454B9A4388CBA7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0">
    <w:name w:val="E3F27BF4F4E445EFA2D1FFF20BE334F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1">
    <w:name w:val="FA38759800B042DBAA977AFD9AFD10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1">
    <w:name w:val="B9ABE74BDE054CE8B90FAD2627201C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0">
    <w:name w:val="607B59DA05454A028A7309B104E3CB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0">
    <w:name w:val="52CA687778344DDF8D6851ACA5FE97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1">
    <w:name w:val="8289C6D5F21C46ABB0318A61CE4AC1C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1">
    <w:name w:val="1E4E26B68D9D472BA34748FFEC79A9F7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0">
    <w:name w:val="A2F85474610B4B0199D2B38760A8D75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0">
    <w:name w:val="DF6A679B0AB34604A30F96112FE8B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1">
    <w:name w:val="CD9ED752F5B94F878D0295112FA27306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1">
    <w:name w:val="44DCEEE35FC540D4921A81C17EC4C79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1">
    <w:name w:val="693EB99E4F964E8BA1AABCBF3EF1C71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1">
    <w:name w:val="E26B6FB6691F434CBA949F7C2D443DD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1">
    <w:name w:val="A4A224252A2F41959BC8257E62848D7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1">
    <w:name w:val="5D6B4F923E8E4E9F9DBD89B512D3F0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7">
    <w:name w:val="8E70012CD2FD41058EA94FC232DD2D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7">
    <w:name w:val="D5A179B1CE714936B1DC12FF1D34104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7">
    <w:name w:val="331A86DE69004613920A83D004E03CF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7">
    <w:name w:val="A6D88A0ABD50432580C834AAFCEB760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7">
    <w:name w:val="E3B9441B1CCA422D9543261985D86E8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7">
    <w:name w:val="7194E8006480418C9058E555227B775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7">
    <w:name w:val="A3B81471B8794530A6B48C44D3BFB7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7">
    <w:name w:val="F913B5E1EF6B403DBE361D540CB941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7">
    <w:name w:val="C4EBD78321B54C0BAE15EBF2F772308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7">
    <w:name w:val="F85D016D09DC4CD1BF06D345CB4D292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7">
    <w:name w:val="CE7BF8B4B0C442528B29D5E829E6BFC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7">
    <w:name w:val="213A4CBAB1144DB49D37F230BF21AE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7">
    <w:name w:val="CA01AD467FAE4D5D98E83E1775DD92B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7">
    <w:name w:val="7D6825F86D164CA083CD8299AAC4A57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7">
    <w:name w:val="41BBD6F03832465D997B0CEEF08AFB6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6">
    <w:name w:val="BF3CF35157424D1F8A599A340567941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6">
    <w:name w:val="91014E86D03C49329E333B24D42D885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5">
    <w:name w:val="1B92E345EAEB4D739B1C05E74DCDB4D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5">
    <w:name w:val="1389F4A4751140CE96FC7997C22BE61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5">
    <w:name w:val="E9BA385D8E434F38A87DD00774C320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5">
    <w:name w:val="73C9FA86AEAA4820973C680878117E9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5">
    <w:name w:val="EC08673871D34F82A19B10F323FCBFA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3">
    <w:name w:val="FD42702865B145529F8FEE5E7373FCC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4">
    <w:name w:val="5730B9EB8ECF418EA729EDF9197B65B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4">
    <w:name w:val="24BF1FD823724B769D645E1355C89128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4">
    <w:name w:val="96B218311D0E49FA85DE9642FEA1188F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4">
    <w:name w:val="1DBDCFABBAA14D6AADA73700BE045F85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4">
    <w:name w:val="AA11E49629764267B305FC3A4BBA692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4">
    <w:name w:val="FB76667EE2C1431BB3139033ED0EB7A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4">
    <w:name w:val="CA423BA5BF7F4499BAC94E46AFC42C8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4">
    <w:name w:val="952B76CDA88241B4918062A8EB638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7">
    <w:name w:val="19FD2CFC58C04AC38FEBB2B8EC1E488D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4">
    <w:name w:val="C1A75D01119E4A659B3620FB9B12470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4">
    <w:name w:val="2CE1D6129F7B4BB69DDE3F48A876FC8B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4">
    <w:name w:val="F2CC16E56F8E46339482D1E5C24F082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2">
    <w:name w:val="E4BCB82B5AC64BC3A54DBFB51A63F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8">
    <w:name w:val="1BDB3E0C01B24671AEFA7CD77CA8D6D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7">
    <w:name w:val="34BC7DE743FF477D81A81C8C38835B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2">
    <w:name w:val="F1082A50CF5A4977B8E0E6974A067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2">
    <w:name w:val="0488B0AE4D554FED9A0568ED4A6F9F1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1">
    <w:name w:val="CC12A4044E8A481EB454B9A4388CBA7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1">
    <w:name w:val="E3F27BF4F4E445EFA2D1FFF20BE334F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2">
    <w:name w:val="FA38759800B042DBAA977AFD9AFD10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2">
    <w:name w:val="B9ABE74BDE054CE8B90FAD2627201C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1">
    <w:name w:val="607B59DA05454A028A7309B104E3CB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1">
    <w:name w:val="52CA687778344DDF8D6851ACA5FE97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2">
    <w:name w:val="8289C6D5F21C46ABB0318A61CE4AC1CD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2">
    <w:name w:val="1E4E26B68D9D472BA34748FFEC79A9F7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1">
    <w:name w:val="A2F85474610B4B0199D2B38760A8D75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1">
    <w:name w:val="DF6A679B0AB34604A30F96112FE8B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2">
    <w:name w:val="CD9ED752F5B94F878D0295112FA27306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2">
    <w:name w:val="44DCEEE35FC540D4921A81C17EC4C79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2">
    <w:name w:val="693EB99E4F964E8BA1AABCBF3EF1C71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2">
    <w:name w:val="E26B6FB6691F434CBA949F7C2D443DD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2">
    <w:name w:val="A4A224252A2F41959BC8257E62848D7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2">
    <w:name w:val="5D6B4F923E8E4E9F9DBD89B512D3F0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8">
    <w:name w:val="8E70012CD2FD41058EA94FC232DD2D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8">
    <w:name w:val="D5A179B1CE714936B1DC12FF1D34104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8">
    <w:name w:val="331A86DE69004613920A83D004E03CF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8">
    <w:name w:val="A6D88A0ABD50432580C834AAFCEB760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8">
    <w:name w:val="E3B9441B1CCA422D9543261985D86E8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8">
    <w:name w:val="7194E8006480418C9058E555227B775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8">
    <w:name w:val="A3B81471B8794530A6B48C44D3BFB7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8">
    <w:name w:val="F913B5E1EF6B403DBE361D540CB941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8">
    <w:name w:val="C4EBD78321B54C0BAE15EBF2F772308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8">
    <w:name w:val="F85D016D09DC4CD1BF06D345CB4D292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8">
    <w:name w:val="CE7BF8B4B0C442528B29D5E829E6BFC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8">
    <w:name w:val="213A4CBAB1144DB49D37F230BF21AE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8">
    <w:name w:val="CA01AD467FAE4D5D98E83E1775DD92B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8">
    <w:name w:val="7D6825F86D164CA083CD8299AAC4A57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8">
    <w:name w:val="41BBD6F03832465D997B0CEEF08AFB6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7">
    <w:name w:val="BF3CF35157424D1F8A599A340567941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7">
    <w:name w:val="91014E86D03C49329E333B24D42D885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6">
    <w:name w:val="1B92E345EAEB4D739B1C05E74DCDB4D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6">
    <w:name w:val="1389F4A4751140CE96FC7997C22BE61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6">
    <w:name w:val="E9BA385D8E434F38A87DD00774C320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6">
    <w:name w:val="73C9FA86AEAA4820973C680878117E9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6">
    <w:name w:val="EC08673871D34F82A19B10F323FCBFA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4">
    <w:name w:val="FD42702865B145529F8FEE5E7373FCC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5">
    <w:name w:val="5730B9EB8ECF418EA729EDF9197B65B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5">
    <w:name w:val="24BF1FD823724B769D645E1355C89128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5">
    <w:name w:val="96B218311D0E49FA85DE9642FEA1188F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5">
    <w:name w:val="1DBDCFABBAA14D6AADA73700BE045F85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5">
    <w:name w:val="AA11E49629764267B305FC3A4BBA692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5">
    <w:name w:val="FB76667EE2C1431BB3139033ED0EB7A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5">
    <w:name w:val="CA423BA5BF7F4499BAC94E46AFC42C86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5">
    <w:name w:val="952B76CDA88241B4918062A8EB638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8">
    <w:name w:val="19FD2CFC58C04AC38FEBB2B8EC1E488D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5">
    <w:name w:val="2CE1D6129F7B4BB69DDE3F48A876FC8B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5">
    <w:name w:val="F2CC16E56F8E46339482D1E5C24F082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3">
    <w:name w:val="E4BCB82B5AC64BC3A54DBFB51A63F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9">
    <w:name w:val="1BDB3E0C01B24671AEFA7CD77CA8D6D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8">
    <w:name w:val="34BC7DE743FF477D81A81C8C38835B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3">
    <w:name w:val="F1082A50CF5A4977B8E0E6974A067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3">
    <w:name w:val="0488B0AE4D554FED9A0568ED4A6F9F1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2">
    <w:name w:val="CC12A4044E8A481EB454B9A4388CBA7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2">
    <w:name w:val="E3F27BF4F4E445EFA2D1FFF20BE334F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3">
    <w:name w:val="FA38759800B042DBAA977AFD9AFD10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3">
    <w:name w:val="B9ABE74BDE054CE8B90FAD2627201C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2">
    <w:name w:val="607B59DA05454A028A7309B104E3CB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2">
    <w:name w:val="52CA687778344DDF8D6851ACA5FE97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3">
    <w:name w:val="8289C6D5F21C46ABB0318A61CE4AC1CD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3">
    <w:name w:val="1E4E26B68D9D472BA34748FFEC79A9F7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2">
    <w:name w:val="A2F85474610B4B0199D2B38760A8D750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2">
    <w:name w:val="DF6A679B0AB34604A30F96112FE8B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3">
    <w:name w:val="CD9ED752F5B94F878D0295112FA27306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3">
    <w:name w:val="44DCEEE35FC540D4921A81C17EC4C79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3">
    <w:name w:val="693EB99E4F964E8BA1AABCBF3EF1C71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3">
    <w:name w:val="E26B6FB6691F434CBA949F7C2D443DD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3">
    <w:name w:val="A4A224252A2F41959BC8257E62848D7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3">
    <w:name w:val="5D6B4F923E8E4E9F9DBD89B512D3F0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9">
    <w:name w:val="8E70012CD2FD41058EA94FC232DD2D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9">
    <w:name w:val="D5A179B1CE714936B1DC12FF1D34104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9">
    <w:name w:val="331A86DE69004613920A83D004E03CF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9">
    <w:name w:val="A6D88A0ABD50432580C834AAFCEB760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9">
    <w:name w:val="E3B9441B1CCA422D9543261985D86E8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9">
    <w:name w:val="7194E8006480418C9058E555227B775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9">
    <w:name w:val="A3B81471B8794530A6B48C44D3BFB7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9">
    <w:name w:val="F913B5E1EF6B403DBE361D540CB941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9">
    <w:name w:val="C4EBD78321B54C0BAE15EBF2F772308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9">
    <w:name w:val="F85D016D09DC4CD1BF06D345CB4D292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9">
    <w:name w:val="CE7BF8B4B0C442528B29D5E829E6BFC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9">
    <w:name w:val="213A4CBAB1144DB49D37F230BF21AE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9">
    <w:name w:val="CA01AD467FAE4D5D98E83E1775DD92B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9">
    <w:name w:val="7D6825F86D164CA083CD8299AAC4A57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9">
    <w:name w:val="41BBD6F03832465D997B0CEEF08AFB6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8">
    <w:name w:val="BF3CF35157424D1F8A599A340567941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8">
    <w:name w:val="91014E86D03C49329E333B24D42D885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7">
    <w:name w:val="1B92E345EAEB4D739B1C05E74DCDB4D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7">
    <w:name w:val="1389F4A4751140CE96FC7997C22BE61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7">
    <w:name w:val="E9BA385D8E434F38A87DD00774C3205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7">
    <w:name w:val="73C9FA86AEAA4820973C680878117E9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7">
    <w:name w:val="EC08673871D34F82A19B10F323FCBFA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5">
    <w:name w:val="FD42702865B145529F8FEE5E7373FCC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6">
    <w:name w:val="5730B9EB8ECF418EA729EDF9197B65B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6">
    <w:name w:val="24BF1FD823724B769D645E1355C89128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6">
    <w:name w:val="96B218311D0E49FA85DE9642FEA1188F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6">
    <w:name w:val="1DBDCFABBAA14D6AADA73700BE045F85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6">
    <w:name w:val="AA11E49629764267B305FC3A4BBA692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6">
    <w:name w:val="FB76667EE2C1431BB3139033ED0EB7A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6">
    <w:name w:val="CA423BA5BF7F4499BAC94E46AFC42C86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6">
    <w:name w:val="952B76CDA88241B4918062A8EB638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9">
    <w:name w:val="19FD2CFC58C04AC38FEBB2B8EC1E488D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6">
    <w:name w:val="2CE1D6129F7B4BB69DDE3F48A876FC8B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6">
    <w:name w:val="F2CC16E56F8E46339482D1E5C24F082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4">
    <w:name w:val="E4BCB82B5AC64BC3A54DBFB51A63F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0">
    <w:name w:val="1BDB3E0C01B24671AEFA7CD77CA8D6D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9">
    <w:name w:val="34BC7DE743FF477D81A81C8C38835B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4">
    <w:name w:val="F1082A50CF5A4977B8E0E6974A067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4">
    <w:name w:val="0488B0AE4D554FED9A0568ED4A6F9F1A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3">
    <w:name w:val="CC12A4044E8A481EB454B9A4388CBA7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3">
    <w:name w:val="E3F27BF4F4E445EFA2D1FFF20BE334F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4">
    <w:name w:val="FA38759800B042DBAA977AFD9AFD10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4">
    <w:name w:val="B9ABE74BDE054CE8B90FAD2627201C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3">
    <w:name w:val="607B59DA05454A028A7309B104E3CB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3">
    <w:name w:val="52CA687778344DDF8D6851ACA5FE97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4">
    <w:name w:val="8289C6D5F21C46ABB0318A61CE4AC1CD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4">
    <w:name w:val="1E4E26B68D9D472BA34748FFEC79A9F7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3">
    <w:name w:val="A2F85474610B4B0199D2B38760A8D750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3">
    <w:name w:val="DF6A679B0AB34604A30F96112FE8B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4">
    <w:name w:val="CD9ED752F5B94F878D0295112FA27306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4">
    <w:name w:val="44DCEEE35FC540D4921A81C17EC4C79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4">
    <w:name w:val="693EB99E4F964E8BA1AABCBF3EF1C71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4">
    <w:name w:val="E26B6FB6691F434CBA949F7C2D443DD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4">
    <w:name w:val="A4A224252A2F41959BC8257E62848D7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4">
    <w:name w:val="5D6B4F923E8E4E9F9DBD89B512D3F07B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0">
    <w:name w:val="8E70012CD2FD41058EA94FC232DD2D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0">
    <w:name w:val="D5A179B1CE714936B1DC12FF1D34104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0">
    <w:name w:val="331A86DE69004613920A83D004E03CF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0">
    <w:name w:val="A6D88A0ABD50432580C834AAFCEB760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0">
    <w:name w:val="E3B9441B1CCA422D9543261985D86E8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0">
    <w:name w:val="7194E8006480418C9058E555227B775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0">
    <w:name w:val="A3B81471B8794530A6B48C44D3BFB7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0">
    <w:name w:val="F913B5E1EF6B403DBE361D540CB9414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0">
    <w:name w:val="C4EBD78321B54C0BAE15EBF2F772308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0">
    <w:name w:val="F85D016D09DC4CD1BF06D345CB4D292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0">
    <w:name w:val="CE7BF8B4B0C442528B29D5E829E6BFC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0">
    <w:name w:val="213A4CBAB1144DB49D37F230BF21AE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0">
    <w:name w:val="CA01AD467FAE4D5D98E83E1775DD92B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0">
    <w:name w:val="7D6825F86D164CA083CD8299AAC4A57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0">
    <w:name w:val="41BBD6F03832465D997B0CEEF08AFB6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9">
    <w:name w:val="BF3CF35157424D1F8A599A340567941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9">
    <w:name w:val="91014E86D03C49329E333B24D42D885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8">
    <w:name w:val="1B92E345EAEB4D739B1C05E74DCDB4D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8">
    <w:name w:val="1389F4A4751140CE96FC7997C22BE61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8">
    <w:name w:val="E9BA385D8E434F38A87DD00774C3205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8">
    <w:name w:val="73C9FA86AEAA4820973C680878117E9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8">
    <w:name w:val="EC08673871D34F82A19B10F323FCBFA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">
    <w:name w:val="DDE8A6482AC649958E69DD3C33B9946A"/>
    <w:rsid w:val="00E66D4F"/>
  </w:style>
  <w:style w:type="paragraph" w:customStyle="1" w:styleId="FD42702865B145529F8FEE5E7373FCC236">
    <w:name w:val="FD42702865B145529F8FEE5E7373FCC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7">
    <w:name w:val="5730B9EB8ECF418EA729EDF9197B65B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7">
    <w:name w:val="24BF1FD823724B769D645E1355C89128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7">
    <w:name w:val="96B218311D0E49FA85DE9642FEA1188F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7">
    <w:name w:val="1DBDCFABBAA14D6AADA73700BE045F85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7">
    <w:name w:val="AA11E49629764267B305FC3A4BBA692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7">
    <w:name w:val="FB76667EE2C1431BB3139033ED0EB7A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7">
    <w:name w:val="CA423BA5BF7F4499BAC94E46AFC42C86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7">
    <w:name w:val="952B76CDA88241B4918062A8EB638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0">
    <w:name w:val="19FD2CFC58C04AC38FEBB2B8EC1E488D4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1">
    <w:name w:val="DDE8A6482AC649958E69DD3C33B9946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7">
    <w:name w:val="2CE1D6129F7B4BB69DDE3F48A876FC8B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7">
    <w:name w:val="F2CC16E56F8E46339482D1E5C24F082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5">
    <w:name w:val="E4BCB82B5AC64BC3A54DBFB51A63F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1">
    <w:name w:val="1BDB3E0C01B24671AEFA7CD77CA8D6D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0">
    <w:name w:val="34BC7DE743FF477D81A81C8C38835B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5">
    <w:name w:val="F1082A50CF5A4977B8E0E6974A067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5">
    <w:name w:val="0488B0AE4D554FED9A0568ED4A6F9F1A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4">
    <w:name w:val="CC12A4044E8A481EB454B9A4388CBA7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4">
    <w:name w:val="E3F27BF4F4E445EFA2D1FFF20BE334F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5">
    <w:name w:val="FA38759800B042DBAA977AFD9AFD10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5">
    <w:name w:val="B9ABE74BDE054CE8B90FAD2627201C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4">
    <w:name w:val="607B59DA05454A028A7309B104E3CB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4">
    <w:name w:val="52CA687778344DDF8D6851ACA5FE97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5">
    <w:name w:val="8289C6D5F21C46ABB0318A61CE4AC1CD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5">
    <w:name w:val="1E4E26B68D9D472BA34748FFEC79A9F7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4">
    <w:name w:val="A2F85474610B4B0199D2B38760A8D750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4">
    <w:name w:val="DF6A679B0AB34604A30F96112FE8B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5">
    <w:name w:val="CD9ED752F5B94F878D0295112FA27306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5">
    <w:name w:val="44DCEEE35FC540D4921A81C17EC4C79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5">
    <w:name w:val="693EB99E4F964E8BA1AABCBF3EF1C71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5">
    <w:name w:val="E26B6FB6691F434CBA949F7C2D443DD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5">
    <w:name w:val="A4A224252A2F41959BC8257E62848D7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5">
    <w:name w:val="5D6B4F923E8E4E9F9DBD89B512D3F07B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1">
    <w:name w:val="8E70012CD2FD41058EA94FC232DD2D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1">
    <w:name w:val="D5A179B1CE714936B1DC12FF1D34104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1">
    <w:name w:val="331A86DE69004613920A83D004E03CF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1">
    <w:name w:val="A6D88A0ABD50432580C834AAFCEB760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1">
    <w:name w:val="E3B9441B1CCA422D9543261985D86E8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1">
    <w:name w:val="7194E8006480418C9058E555227B775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1">
    <w:name w:val="A3B81471B8794530A6B48C44D3BFB7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1">
    <w:name w:val="F913B5E1EF6B403DBE361D540CB9414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1">
    <w:name w:val="C4EBD78321B54C0BAE15EBF2F772308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1">
    <w:name w:val="F85D016D09DC4CD1BF06D345CB4D292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1">
    <w:name w:val="CE7BF8B4B0C442528B29D5E829E6BFC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1">
    <w:name w:val="213A4CBAB1144DB49D37F230BF21AE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1">
    <w:name w:val="CA01AD467FAE4D5D98E83E1775DD92B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1">
    <w:name w:val="7D6825F86D164CA083CD8299AAC4A57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1">
    <w:name w:val="41BBD6F03832465D997B0CEEF08AFB6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0">
    <w:name w:val="BF3CF35157424D1F8A599A340567941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0">
    <w:name w:val="91014E86D03C49329E333B24D42D885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9">
    <w:name w:val="1B92E345EAEB4D739B1C05E74DCDB4D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9">
    <w:name w:val="1389F4A4751140CE96FC7997C22BE61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9">
    <w:name w:val="E9BA385D8E434F38A87DD00774C3205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9">
    <w:name w:val="73C9FA86AEAA4820973C680878117E9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9">
    <w:name w:val="EC08673871D34F82A19B10F323FCBFA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7">
    <w:name w:val="FD42702865B145529F8FEE5E7373FCC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8">
    <w:name w:val="5730B9EB8ECF418EA729EDF9197B65B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8">
    <w:name w:val="24BF1FD823724B769D645E1355C89128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8">
    <w:name w:val="96B218311D0E49FA85DE9642FEA1188F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8">
    <w:name w:val="1DBDCFABBAA14D6AADA73700BE045F85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8">
    <w:name w:val="AA11E49629764267B305FC3A4BBA692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8">
    <w:name w:val="FB76667EE2C1431BB3139033ED0EB7A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8">
    <w:name w:val="CA423BA5BF7F4499BAC94E46AFC42C86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8">
    <w:name w:val="952B76CDA88241B4918062A8EB63813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1">
    <w:name w:val="19FD2CFC58C04AC38FEBB2B8EC1E488D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2">
    <w:name w:val="DDE8A6482AC649958E69DD3C33B9946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8">
    <w:name w:val="2CE1D6129F7B4BB69DDE3F48A876FC8B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8">
    <w:name w:val="F2CC16E56F8E46339482D1E5C24F082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6">
    <w:name w:val="E4BCB82B5AC64BC3A54DBFB51A63F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2">
    <w:name w:val="1BDB3E0C01B24671AEFA7CD77CA8D6D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1">
    <w:name w:val="34BC7DE743FF477D81A81C8C38835B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6">
    <w:name w:val="F1082A50CF5A4977B8E0E6974A067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6">
    <w:name w:val="0488B0AE4D554FED9A0568ED4A6F9F1A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5">
    <w:name w:val="CC12A4044E8A481EB454B9A4388CBA7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5">
    <w:name w:val="E3F27BF4F4E445EFA2D1FFF20BE334F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6">
    <w:name w:val="FA38759800B042DBAA977AFD9AFD10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6">
    <w:name w:val="B9ABE74BDE054CE8B90FAD2627201C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5">
    <w:name w:val="607B59DA05454A028A7309B104E3CB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5">
    <w:name w:val="52CA687778344DDF8D6851ACA5FE97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6">
    <w:name w:val="8289C6D5F21C46ABB0318A61CE4AC1CD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6">
    <w:name w:val="1E4E26B68D9D472BA34748FFEC79A9F7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5">
    <w:name w:val="A2F85474610B4B0199D2B38760A8D750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5">
    <w:name w:val="DF6A679B0AB34604A30F96112FE8B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6">
    <w:name w:val="CD9ED752F5B94F878D0295112FA27306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6">
    <w:name w:val="44DCEEE35FC540D4921A81C17EC4C79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6">
    <w:name w:val="693EB99E4F964E8BA1AABCBF3EF1C71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6">
    <w:name w:val="E26B6FB6691F434CBA949F7C2D443DD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6">
    <w:name w:val="A4A224252A2F41959BC8257E62848D7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6">
    <w:name w:val="5D6B4F923E8E4E9F9DBD89B512D3F07B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2">
    <w:name w:val="8E70012CD2FD41058EA94FC232DD2D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2">
    <w:name w:val="D5A179B1CE714936B1DC12FF1D34104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2">
    <w:name w:val="331A86DE69004613920A83D004E03CF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2">
    <w:name w:val="A6D88A0ABD50432580C834AAFCEB760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2">
    <w:name w:val="E3B9441B1CCA422D9543261985D86E8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2">
    <w:name w:val="7194E8006480418C9058E555227B775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2">
    <w:name w:val="A3B81471B8794530A6B48C44D3BFB7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2">
    <w:name w:val="F913B5E1EF6B403DBE361D540CB9414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2">
    <w:name w:val="C4EBD78321B54C0BAE15EBF2F772308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2">
    <w:name w:val="F85D016D09DC4CD1BF06D345CB4D292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2">
    <w:name w:val="CE7BF8B4B0C442528B29D5E829E6BFC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2">
    <w:name w:val="213A4CBAB1144DB49D37F230BF21AE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2">
    <w:name w:val="CA01AD467FAE4D5D98E83E1775DD92B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2">
    <w:name w:val="7D6825F86D164CA083CD8299AAC4A57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2">
    <w:name w:val="41BBD6F03832465D997B0CEEF08AFB6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1">
    <w:name w:val="BF3CF35157424D1F8A599A340567941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1">
    <w:name w:val="91014E86D03C49329E333B24D42D885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0">
    <w:name w:val="1B92E345EAEB4D739B1C05E74DCDB4D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0">
    <w:name w:val="1389F4A4751140CE96FC7997C22BE61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0">
    <w:name w:val="E9BA385D8E434F38A87DD00774C3205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0">
    <w:name w:val="73C9FA86AEAA4820973C680878117E9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0">
    <w:name w:val="EC08673871D34F82A19B10F323FCBFA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8">
    <w:name w:val="FD42702865B145529F8FEE5E7373FCC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9">
    <w:name w:val="5730B9EB8ECF418EA729EDF9197B65B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9">
    <w:name w:val="24BF1FD823724B769D645E1355C89128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9">
    <w:name w:val="96B218311D0E49FA85DE9642FEA1188F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9">
    <w:name w:val="1DBDCFABBAA14D6AADA73700BE045F85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9">
    <w:name w:val="AA11E49629764267B305FC3A4BBA692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9">
    <w:name w:val="FB76667EE2C1431BB3139033ED0EB7A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9">
    <w:name w:val="CA423BA5BF7F4499BAC94E46AFC42C86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9">
    <w:name w:val="952B76CDA88241B4918062A8EB638132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2">
    <w:name w:val="19FD2CFC58C04AC38FEBB2B8EC1E488D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3">
    <w:name w:val="DDE8A6482AC649958E69DD3C33B9946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9">
    <w:name w:val="2CE1D6129F7B4BB69DDE3F48A876FC8B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9">
    <w:name w:val="F2CC16E56F8E46339482D1E5C24F082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7">
    <w:name w:val="E4BCB82B5AC64BC3A54DBFB51A63F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3">
    <w:name w:val="1BDB3E0C01B24671AEFA7CD77CA8D6D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2">
    <w:name w:val="34BC7DE743FF477D81A81C8C38835B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7">
    <w:name w:val="F1082A50CF5A4977B8E0E6974A067002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7">
    <w:name w:val="0488B0AE4D554FED9A0568ED4A6F9F1A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6">
    <w:name w:val="CC12A4044E8A481EB454B9A4388CBA7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6">
    <w:name w:val="E3F27BF4F4E445EFA2D1FFF20BE334F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7">
    <w:name w:val="FA38759800B042DBAA977AFD9AFD10D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7">
    <w:name w:val="B9ABE74BDE054CE8B90FAD2627201CA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6">
    <w:name w:val="607B59DA05454A028A7309B104E3CB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6">
    <w:name w:val="52CA687778344DDF8D6851ACA5FE97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7">
    <w:name w:val="8289C6D5F21C46ABB0318A61CE4AC1CD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7">
    <w:name w:val="1E4E26B68D9D472BA34748FFEC79A9F7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6">
    <w:name w:val="A2F85474610B4B0199D2B38760A8D750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6">
    <w:name w:val="DF6A679B0AB34604A30F96112FE8B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7">
    <w:name w:val="CD9ED752F5B94F878D0295112FA27306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7">
    <w:name w:val="44DCEEE35FC540D4921A81C17EC4C79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7">
    <w:name w:val="693EB99E4F964E8BA1AABCBF3EF1C71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7">
    <w:name w:val="E26B6FB6691F434CBA949F7C2D443DDE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7">
    <w:name w:val="A4A224252A2F41959BC8257E62848D7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7">
    <w:name w:val="5D6B4F923E8E4E9F9DBD89B512D3F07B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3">
    <w:name w:val="8E70012CD2FD41058EA94FC232DD2D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3">
    <w:name w:val="D5A179B1CE714936B1DC12FF1D34104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3">
    <w:name w:val="331A86DE69004613920A83D004E03CF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3">
    <w:name w:val="A6D88A0ABD50432580C834AAFCEB760F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3">
    <w:name w:val="E3B9441B1CCA422D9543261985D86E8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3">
    <w:name w:val="7194E8006480418C9058E555227B775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3">
    <w:name w:val="A3B81471B8794530A6B48C44D3BFB7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3">
    <w:name w:val="F913B5E1EF6B403DBE361D540CB9414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3">
    <w:name w:val="C4EBD78321B54C0BAE15EBF2F772308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3">
    <w:name w:val="F85D016D09DC4CD1BF06D345CB4D292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3">
    <w:name w:val="CE7BF8B4B0C442528B29D5E829E6BFC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3">
    <w:name w:val="213A4CBAB1144DB49D37F230BF21AE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3">
    <w:name w:val="CA01AD467FAE4D5D98E83E1775DD92B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3">
    <w:name w:val="7D6825F86D164CA083CD8299AAC4A57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3">
    <w:name w:val="41BBD6F03832465D997B0CEEF08AFB6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2">
    <w:name w:val="BF3CF35157424D1F8A599A340567941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2">
    <w:name w:val="91014E86D03C49329E333B24D42D885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1">
    <w:name w:val="1B92E345EAEB4D739B1C05E74DCDB4D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1">
    <w:name w:val="1389F4A4751140CE96FC7997C22BE61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1">
    <w:name w:val="E9BA385D8E434F38A87DD00774C3205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1">
    <w:name w:val="73C9FA86AEAA4820973C680878117E9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1">
    <w:name w:val="EC08673871D34F82A19B10F323FCBFA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9">
    <w:name w:val="FD42702865B145529F8FEE5E7373FCC239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0">
    <w:name w:val="5730B9EB8ECF418EA729EDF9197B65B1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0">
    <w:name w:val="24BF1FD823724B769D645E1355C89128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0">
    <w:name w:val="96B218311D0E49FA85DE9642FEA1188F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0">
    <w:name w:val="1DBDCFABBAA14D6AADA73700BE045F85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0">
    <w:name w:val="AA11E49629764267B305FC3A4BBA6929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0">
    <w:name w:val="FB76667EE2C1431BB3139033ED0EB7A1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0">
    <w:name w:val="CA423BA5BF7F4499BAC94E46AFC42C86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0">
    <w:name w:val="952B76CDA88241B4918062A8EB638132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3">
    <w:name w:val="19FD2CFC58C04AC38FEBB2B8EC1E488D43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4">
    <w:name w:val="DDE8A6482AC649958E69DD3C33B9946A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0">
    <w:name w:val="2CE1D6129F7B4BB69DDE3F48A876FC8B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0">
    <w:name w:val="F2CC16E56F8E46339482D1E5C24F0824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8">
    <w:name w:val="E4BCB82B5AC64BC3A54DBFB51A63F1323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4">
    <w:name w:val="1BDB3E0C01B24671AEFA7CD77CA8D6D43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3">
    <w:name w:val="34BC7DE743FF477D81A81C8C38835B3233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8">
    <w:name w:val="F1082A50CF5A4977B8E0E6974A067002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8">
    <w:name w:val="0488B0AE4D554FED9A0568ED4A6F9F1A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7">
    <w:name w:val="CC12A4044E8A481EB454B9A4388CBA7E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7">
    <w:name w:val="E3F27BF4F4E445EFA2D1FFF20BE334F5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8">
    <w:name w:val="FA38759800B042DBAA977AFD9AFD10DC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8">
    <w:name w:val="B9ABE74BDE054CE8B90FAD2627201CA4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7">
    <w:name w:val="607B59DA05454A028A7309B104E3CBA4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7">
    <w:name w:val="52CA687778344DDF8D6851ACA5FE97DC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8">
    <w:name w:val="8289C6D5F21C46ABB0318A61CE4AC1CD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8">
    <w:name w:val="1E4E26B68D9D472BA34748FFEC79A9F7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7">
    <w:name w:val="A2F85474610B4B0199D2B38760A8D750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7">
    <w:name w:val="DF6A679B0AB34604A30F96112FE8B002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8">
    <w:name w:val="CD9ED752F5B94F878D0295112FA27306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8">
    <w:name w:val="44DCEEE35FC540D4921A81C17EC4C793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8">
    <w:name w:val="693EB99E4F964E8BA1AABCBF3EF1C714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8">
    <w:name w:val="E26B6FB6691F434CBA949F7C2D443DDE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8">
    <w:name w:val="A4A224252A2F41959BC8257E62848D73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8">
    <w:name w:val="5D6B4F923E8E4E9F9DBD89B512D3F07B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AC40A83FE24A65B876750217E70FEE">
    <w:name w:val="B8AC40A83FE24A65B876750217E70FE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892DF49E49412B89C91562A03911CD">
    <w:name w:val="AB892DF49E49412B89C91562A03911CD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57695ECA89745CC8CCE23330EF14014">
    <w:name w:val="057695ECA89745CC8CCE23330EF1401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A882D515AE74595B88A1D98CFE9EEAE">
    <w:name w:val="8A882D515AE74595B88A1D98CFE9EEA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3894D887E254F0EA147BE600A4DD206">
    <w:name w:val="43894D887E254F0EA147BE600A4DD206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B38FDFEE0C4D8CBFE7B6A7C763EDEB">
    <w:name w:val="DFB38FDFEE0C4D8CBFE7B6A7C763EDEB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FA0AE5F0F67468D8F5832CA4A92ED41">
    <w:name w:val="7FA0AE5F0F67468D8F5832CA4A92ED41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AA3EC790C4593865B3D28684D430A">
    <w:name w:val="A02AA3EC790C4593865B3D28684D430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FDC3DED68DA4B418EA2914E36CC14E1">
    <w:name w:val="3FDC3DED68DA4B418EA2914E36CC14E1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3A439127EFD4A4E9BBA521F21A1B894">
    <w:name w:val="F3A439127EFD4A4E9BBA521F21A1B89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46DA34B1D734CA0BBBB840AB33EF70A">
    <w:name w:val="F46DA34B1D734CA0BBBB840AB33EF70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FA3D8EF6E040998CB095547F537BEC">
    <w:name w:val="34FA3D8EF6E040998CB095547F537BEC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C4C18411EDC4977BAD454D4E0856D8A">
    <w:name w:val="1C4C18411EDC4977BAD454D4E0856D8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96F261880341CD97242891333FC657">
    <w:name w:val="6996F261880341CD97242891333FC65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6AF8B14CEAC4C7BAF76BF2DEEA89960">
    <w:name w:val="66AF8B14CEAC4C7BAF76BF2DEEA8996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7BE5906D574BED97FC96470B00932E">
    <w:name w:val="077BE5906D574BED97FC96470B00932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958961055C4D26BFC70E88AF8FDD06">
    <w:name w:val="B2958961055C4D26BFC70E88AF8FDD06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2A0014147844064BCBD0132AC1D0AC8">
    <w:name w:val="22A0014147844064BCBD0132AC1D0AC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4C78FEBD5248F19473E0BE8BD47D07">
    <w:name w:val="B34C78FEBD5248F19473E0BE8BD47D07"/>
    <w:rsid w:val="00FE0FB0"/>
  </w:style>
  <w:style w:type="paragraph" w:customStyle="1" w:styleId="BEFC7F008B3F42B193AE92ADEC87A790">
    <w:name w:val="BEFC7F008B3F42B193AE92ADEC87A790"/>
    <w:rsid w:val="00FE0FB0"/>
  </w:style>
  <w:style w:type="paragraph" w:customStyle="1" w:styleId="AB2E3F746D7944D9BC6823530BF652A4">
    <w:name w:val="AB2E3F746D7944D9BC6823530BF652A4"/>
    <w:rsid w:val="00FE0FB0"/>
  </w:style>
  <w:style w:type="paragraph" w:customStyle="1" w:styleId="1E2C557858B349E29AFB7FD3A2327965">
    <w:name w:val="1E2C557858B349E29AFB7FD3A2327965"/>
    <w:rsid w:val="00FE0FB0"/>
  </w:style>
  <w:style w:type="paragraph" w:customStyle="1" w:styleId="BBDADABA688E41309E18A4DC7885F506">
    <w:name w:val="BBDADABA688E41309E18A4DC7885F506"/>
    <w:rsid w:val="00FE0FB0"/>
  </w:style>
  <w:style w:type="paragraph" w:customStyle="1" w:styleId="3F02875D559D4E1394C661BE48746C15">
    <w:name w:val="3F02875D559D4E1394C661BE48746C15"/>
    <w:rsid w:val="00FE0FB0"/>
  </w:style>
  <w:style w:type="paragraph" w:customStyle="1" w:styleId="84C7030F40BB4B97B4368B51AE4CCF82">
    <w:name w:val="84C7030F40BB4B97B4368B51AE4CCF82"/>
    <w:rsid w:val="00FE0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0FB0"/>
    <w:rPr>
      <w:color w:val="808080"/>
    </w:rPr>
  </w:style>
  <w:style w:type="paragraph" w:customStyle="1" w:styleId="7E8A7E2D10304007B07398B05B06E52B">
    <w:name w:val="7E8A7E2D10304007B07398B05B06E52B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0183D6BF6FE44B7A03668BE1193D10A">
    <w:name w:val="20183D6BF6FE44B7A03668BE1193D10A"/>
    <w:rsid w:val="00952642"/>
  </w:style>
  <w:style w:type="paragraph" w:customStyle="1" w:styleId="ED4EE98096A3499BA0FB0FAEE4CDE9BC">
    <w:name w:val="ED4EE98096A3499BA0FB0FAEE4CDE9BC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">
    <w:name w:val="AA81F44F05614B8E9C902DA2C09E9BA4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">
    <w:name w:val="19FD2CFC58C04AC38FEBB2B8EC1E488D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1">
    <w:name w:val="ED4EE98096A3499BA0FB0FAEE4CDE9BC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1">
    <w:name w:val="AA81F44F05614B8E9C902DA2C09E9BA4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">
    <w:name w:val="19FD2CFC58C04AC38FEBB2B8EC1E488D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2">
    <w:name w:val="ED4EE98096A3499BA0FB0FAEE4CDE9BC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2">
    <w:name w:val="AA81F44F05614B8E9C902DA2C09E9BA4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">
    <w:name w:val="19FD2CFC58C04AC38FEBB2B8EC1E488D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3">
    <w:name w:val="ED4EE98096A3499BA0FB0FAEE4CDE9BC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3">
    <w:name w:val="AA81F44F05614B8E9C902DA2C09E9BA4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">
    <w:name w:val="19FD2CFC58C04AC38FEBB2B8EC1E488D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">
    <w:name w:val="5730B9EB8ECF418EA729EDF9197B65B1"/>
    <w:rsid w:val="00E87C8E"/>
  </w:style>
  <w:style w:type="paragraph" w:customStyle="1" w:styleId="4693A1BC6B06476FAF99643F6B141EF8">
    <w:name w:val="4693A1BC6B06476FAF99643F6B141EF8"/>
    <w:rsid w:val="00E87C8E"/>
  </w:style>
  <w:style w:type="paragraph" w:customStyle="1" w:styleId="F92FD65C1C7C41DB96F2727AEFD3BDE0">
    <w:name w:val="F92FD65C1C7C41DB96F2727AEFD3BDE0"/>
    <w:rsid w:val="00E87C8E"/>
  </w:style>
  <w:style w:type="paragraph" w:customStyle="1" w:styleId="0719194621F949798A6A6B8AFF0003C3">
    <w:name w:val="0719194621F949798A6A6B8AFF0003C3"/>
    <w:rsid w:val="00E87C8E"/>
  </w:style>
  <w:style w:type="paragraph" w:customStyle="1" w:styleId="D5A6510C80E44D42833E1E172EBB8995">
    <w:name w:val="D5A6510C80E44D42833E1E172EBB8995"/>
    <w:rsid w:val="00E87C8E"/>
  </w:style>
  <w:style w:type="paragraph" w:customStyle="1" w:styleId="6F8EAE1D3A56423B8CA1FE84817E95F4">
    <w:name w:val="6F8EAE1D3A56423B8CA1FE84817E95F4"/>
    <w:rsid w:val="00E87C8E"/>
  </w:style>
  <w:style w:type="paragraph" w:customStyle="1" w:styleId="22FFB49ADD6B4384A91EEEDDB0B0E9A8">
    <w:name w:val="22FFB49ADD6B4384A91EEEDDB0B0E9A8"/>
    <w:rsid w:val="00E87C8E"/>
  </w:style>
  <w:style w:type="paragraph" w:customStyle="1" w:styleId="95FD45ED0D564A32816E4B84EDE65258">
    <w:name w:val="95FD45ED0D564A32816E4B84EDE65258"/>
    <w:rsid w:val="00E87C8E"/>
  </w:style>
  <w:style w:type="paragraph" w:customStyle="1" w:styleId="EB0A720594FA4E5E8598E71F68699A18">
    <w:name w:val="EB0A720594FA4E5E8598E71F68699A18"/>
    <w:rsid w:val="00E87C8E"/>
  </w:style>
  <w:style w:type="paragraph" w:customStyle="1" w:styleId="75E53865D84E469BA0805D0DC3A01557">
    <w:name w:val="75E53865D84E469BA0805D0DC3A01557"/>
    <w:rsid w:val="00E87C8E"/>
  </w:style>
  <w:style w:type="paragraph" w:customStyle="1" w:styleId="B3E978557F904878ADD5D0DDE25ACC84">
    <w:name w:val="B3E978557F904878ADD5D0DDE25ACC84"/>
    <w:rsid w:val="00E87C8E"/>
  </w:style>
  <w:style w:type="paragraph" w:customStyle="1" w:styleId="8C9B072F450C40EE8D7E00B86CDC7B83">
    <w:name w:val="8C9B072F450C40EE8D7E00B86CDC7B83"/>
    <w:rsid w:val="00E87C8E"/>
  </w:style>
  <w:style w:type="paragraph" w:customStyle="1" w:styleId="25FF05FAA7684967B2C3DE493C495D4D">
    <w:name w:val="25FF05FAA7684967B2C3DE493C495D4D"/>
    <w:rsid w:val="00E87C8E"/>
  </w:style>
  <w:style w:type="paragraph" w:customStyle="1" w:styleId="9E0C70524E7545098D15335B88E9C661">
    <w:name w:val="9E0C70524E7545098D15335B88E9C661"/>
    <w:rsid w:val="00E87C8E"/>
  </w:style>
  <w:style w:type="paragraph" w:customStyle="1" w:styleId="12F1B680A8FF4E6BA6C285FB3BAAFC0D">
    <w:name w:val="12F1B680A8FF4E6BA6C285FB3BAAFC0D"/>
    <w:rsid w:val="00E87C8E"/>
  </w:style>
  <w:style w:type="paragraph" w:customStyle="1" w:styleId="24BF1FD823724B769D645E1355C89128">
    <w:name w:val="24BF1FD823724B769D645E1355C89128"/>
    <w:rsid w:val="00E87C8E"/>
  </w:style>
  <w:style w:type="paragraph" w:customStyle="1" w:styleId="96B218311D0E49FA85DE9642FEA1188F">
    <w:name w:val="96B218311D0E49FA85DE9642FEA1188F"/>
    <w:rsid w:val="00E87C8E"/>
  </w:style>
  <w:style w:type="paragraph" w:customStyle="1" w:styleId="1DBDCFABBAA14D6AADA73700BE045F85">
    <w:name w:val="1DBDCFABBAA14D6AADA73700BE045F85"/>
    <w:rsid w:val="00E87C8E"/>
  </w:style>
  <w:style w:type="paragraph" w:customStyle="1" w:styleId="AA11E49629764267B305FC3A4BBA6929">
    <w:name w:val="AA11E49629764267B305FC3A4BBA6929"/>
    <w:rsid w:val="00E87C8E"/>
  </w:style>
  <w:style w:type="paragraph" w:customStyle="1" w:styleId="FB76667EE2C1431BB3139033ED0EB7A1">
    <w:name w:val="FB76667EE2C1431BB3139033ED0EB7A1"/>
    <w:rsid w:val="00E87C8E"/>
  </w:style>
  <w:style w:type="paragraph" w:customStyle="1" w:styleId="C1A75D01119E4A659B3620FB9B124706">
    <w:name w:val="C1A75D01119E4A659B3620FB9B124706"/>
    <w:rsid w:val="00E87C8E"/>
  </w:style>
  <w:style w:type="paragraph" w:customStyle="1" w:styleId="2CE1D6129F7B4BB69DDE3F48A876FC8B">
    <w:name w:val="2CE1D6129F7B4BB69DDE3F48A876FC8B"/>
    <w:rsid w:val="00E87C8E"/>
  </w:style>
  <w:style w:type="paragraph" w:customStyle="1" w:styleId="CA423BA5BF7F4499BAC94E46AFC42C86">
    <w:name w:val="CA423BA5BF7F4499BAC94E46AFC42C86"/>
    <w:rsid w:val="00E87C8E"/>
  </w:style>
  <w:style w:type="paragraph" w:customStyle="1" w:styleId="952B76CDA88241B4918062A8EB638132">
    <w:name w:val="952B76CDA88241B4918062A8EB638132"/>
    <w:rsid w:val="00E87C8E"/>
  </w:style>
  <w:style w:type="paragraph" w:customStyle="1" w:styleId="F2CC16E56F8E46339482D1E5C24F0824">
    <w:name w:val="F2CC16E56F8E46339482D1E5C24F0824"/>
    <w:rsid w:val="00E87C8E"/>
  </w:style>
  <w:style w:type="paragraph" w:customStyle="1" w:styleId="FD42702865B145529F8FEE5E7373FCC2">
    <w:name w:val="FD42702865B145529F8FEE5E7373FC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">
    <w:name w:val="5730B9EB8ECF418EA729EDF9197B65B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">
    <w:name w:val="24BF1FD823724B769D645E1355C89128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">
    <w:name w:val="96B218311D0E49FA85DE9642FEA1188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">
    <w:name w:val="1DBDCFABBAA14D6AADA73700BE045F8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">
    <w:name w:val="AA11E49629764267B305FC3A4BBA692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">
    <w:name w:val="FB76667EE2C1431BB3139033ED0EB7A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">
    <w:name w:val="CA423BA5BF7F4499BAC94E46AFC42C8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">
    <w:name w:val="952B76CDA88241B4918062A8EB638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">
    <w:name w:val="19FD2CFC58C04AC38FEBB2B8EC1E488D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">
    <w:name w:val="C1A75D01119E4A659B3620FB9B12470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">
    <w:name w:val="2CE1D6129F7B4BB69DDE3F48A876FC8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">
    <w:name w:val="F2CC16E56F8E46339482D1E5C24F082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">
    <w:name w:val="E4BCB82B5AC64BC3A54DBFB51A63F1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">
    <w:name w:val="FD42702865B145529F8FEE5E7373FCC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">
    <w:name w:val="5730B9EB8ECF418EA729EDF9197B65B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">
    <w:name w:val="24BF1FD823724B769D645E1355C89128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">
    <w:name w:val="96B218311D0E49FA85DE9642FEA1188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">
    <w:name w:val="1DBDCFABBAA14D6AADA73700BE045F8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">
    <w:name w:val="AA11E49629764267B305FC3A4BBA692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">
    <w:name w:val="FB76667EE2C1431BB3139033ED0EB7A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">
    <w:name w:val="CA423BA5BF7F4499BAC94E46AFC42C8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">
    <w:name w:val="952B76CDA88241B4918062A8EB638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5">
    <w:name w:val="19FD2CFC58C04AC38FEBB2B8EC1E488D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">
    <w:name w:val="C1A75D01119E4A659B3620FB9B12470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">
    <w:name w:val="2CE1D6129F7B4BB69DDE3F48A876FC8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">
    <w:name w:val="F2CC16E56F8E46339482D1E5C24F082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">
    <w:name w:val="E4BCB82B5AC64BC3A54DBFB51A63F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">
    <w:name w:val="FD42702865B145529F8FEE5E7373FCC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">
    <w:name w:val="5730B9EB8ECF418EA729EDF9197B65B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">
    <w:name w:val="24BF1FD823724B769D645E1355C89128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">
    <w:name w:val="96B218311D0E49FA85DE9642FEA1188F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">
    <w:name w:val="1DBDCFABBAA14D6AADA73700BE045F85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">
    <w:name w:val="AA11E49629764267B305FC3A4BBA692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">
    <w:name w:val="FB76667EE2C1431BB3139033ED0EB7A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">
    <w:name w:val="CA423BA5BF7F4499BAC94E46AFC42C8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">
    <w:name w:val="952B76CDA88241B4918062A8EB638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6">
    <w:name w:val="19FD2CFC58C04AC38FEBB2B8EC1E488D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">
    <w:name w:val="C1A75D01119E4A659B3620FB9B12470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">
    <w:name w:val="2CE1D6129F7B4BB69DDE3F48A876FC8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">
    <w:name w:val="F2CC16E56F8E46339482D1E5C24F082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">
    <w:name w:val="E4BCB82B5AC64BC3A54DBFB51A63F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">
    <w:name w:val="FD42702865B145529F8FEE5E7373FCC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">
    <w:name w:val="5730B9EB8ECF418EA729EDF9197B65B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">
    <w:name w:val="24BF1FD823724B769D645E1355C89128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">
    <w:name w:val="96B218311D0E49FA85DE9642FEA1188F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">
    <w:name w:val="1DBDCFABBAA14D6AADA73700BE045F85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">
    <w:name w:val="AA11E49629764267B305FC3A4BBA692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">
    <w:name w:val="FB76667EE2C1431BB3139033ED0EB7A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">
    <w:name w:val="CA423BA5BF7F4499BAC94E46AFC42C8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">
    <w:name w:val="952B76CDA88241B4918062A8EB638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7">
    <w:name w:val="19FD2CFC58C04AC38FEBB2B8EC1E488D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4">
    <w:name w:val="C1A75D01119E4A659B3620FB9B12470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">
    <w:name w:val="2CE1D6129F7B4BB69DDE3F48A876FC8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">
    <w:name w:val="F2CC16E56F8E46339482D1E5C24F082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">
    <w:name w:val="E4BCB82B5AC64BC3A54DBFB51A63F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">
    <w:name w:val="E8CBC696175847169B34BB2F638E2879"/>
    <w:rsid w:val="00E87C8E"/>
  </w:style>
  <w:style w:type="paragraph" w:customStyle="1" w:styleId="E1B1813B45C3432582E72D5A166F5454">
    <w:name w:val="E1B1813B45C3432582E72D5A166F5454"/>
    <w:rsid w:val="00E87C8E"/>
  </w:style>
  <w:style w:type="paragraph" w:customStyle="1" w:styleId="4526C757CDA44806B45F8D174BAACA96">
    <w:name w:val="4526C757CDA44806B45F8D174BAACA96"/>
    <w:rsid w:val="00E87C8E"/>
  </w:style>
  <w:style w:type="paragraph" w:customStyle="1" w:styleId="A9CA836209654B07B98CCCA31817304B">
    <w:name w:val="A9CA836209654B07B98CCCA31817304B"/>
    <w:rsid w:val="00E87C8E"/>
  </w:style>
  <w:style w:type="paragraph" w:customStyle="1" w:styleId="A25E7E4FF73743928E5C57AC59A879DB">
    <w:name w:val="A25E7E4FF73743928E5C57AC59A879DB"/>
    <w:rsid w:val="00E87C8E"/>
  </w:style>
  <w:style w:type="paragraph" w:customStyle="1" w:styleId="7E242ED20EE04C5D89AFFA21AE7E221A">
    <w:name w:val="7E242ED20EE04C5D89AFFA21AE7E221A"/>
    <w:rsid w:val="00E87C8E"/>
  </w:style>
  <w:style w:type="paragraph" w:customStyle="1" w:styleId="FD42702865B145529F8FEE5E7373FCC24">
    <w:name w:val="FD42702865B145529F8FEE5E7373FCC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5">
    <w:name w:val="5730B9EB8ECF418EA729EDF9197B65B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5">
    <w:name w:val="24BF1FD823724B769D645E1355C89128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5">
    <w:name w:val="96B218311D0E49FA85DE9642FEA1188F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5">
    <w:name w:val="1DBDCFABBAA14D6AADA73700BE045F85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5">
    <w:name w:val="AA11E49629764267B305FC3A4BBA6929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5">
    <w:name w:val="FB76667EE2C1431BB3139033ED0EB7A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5">
    <w:name w:val="CA423BA5BF7F4499BAC94E46AFC42C8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5">
    <w:name w:val="952B76CDA88241B4918062A8EB638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8">
    <w:name w:val="19FD2CFC58C04AC38FEBB2B8EC1E488D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5">
    <w:name w:val="C1A75D01119E4A659B3620FB9B12470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5">
    <w:name w:val="2CE1D6129F7B4BB69DDE3F48A876FC8B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5">
    <w:name w:val="F2CC16E56F8E46339482D1E5C24F0824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4">
    <w:name w:val="E4BCB82B5AC64BC3A54DBFB51A63F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1">
    <w:name w:val="E8CBC696175847169B34BB2F638E287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1">
    <w:name w:val="E1B1813B45C3432582E72D5A166F545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1">
    <w:name w:val="4526C757CDA44806B45F8D174BAACA9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CA836209654B07B98CCCA31817304B1">
    <w:name w:val="A9CA836209654B07B98CCCA31817304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1">
    <w:name w:val="7E242ED20EE04C5D89AFFA21AE7E22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1">
    <w:name w:val="A25E7E4FF73743928E5C57AC59A879D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">
    <w:name w:val="D82D81AAFC00413B9E8075305406EB34"/>
    <w:rsid w:val="00E87C8E"/>
  </w:style>
  <w:style w:type="paragraph" w:customStyle="1" w:styleId="80CD4115316440F18B7C0B3833298D7A">
    <w:name w:val="80CD4115316440F18B7C0B3833298D7A"/>
    <w:rsid w:val="00E87C8E"/>
  </w:style>
  <w:style w:type="paragraph" w:customStyle="1" w:styleId="3DC3FA56B33445EDA5C5565472951560">
    <w:name w:val="3DC3FA56B33445EDA5C5565472951560"/>
    <w:rsid w:val="00E87C8E"/>
  </w:style>
  <w:style w:type="paragraph" w:customStyle="1" w:styleId="1BDB3E0C01B24671AEFA7CD77CA8D6D4">
    <w:name w:val="1BDB3E0C01B24671AEFA7CD77CA8D6D4"/>
    <w:rsid w:val="00E87C8E"/>
  </w:style>
  <w:style w:type="paragraph" w:customStyle="1" w:styleId="FD42702865B145529F8FEE5E7373FCC25">
    <w:name w:val="FD42702865B145529F8FEE5E7373FCC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6">
    <w:name w:val="5730B9EB8ECF418EA729EDF9197B65B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6">
    <w:name w:val="24BF1FD823724B769D645E1355C89128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6">
    <w:name w:val="96B218311D0E49FA85DE9642FEA1188F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6">
    <w:name w:val="1DBDCFABBAA14D6AADA73700BE045F85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6">
    <w:name w:val="AA11E49629764267B305FC3A4BBA6929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6">
    <w:name w:val="FB76667EE2C1431BB3139033ED0EB7A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6">
    <w:name w:val="CA423BA5BF7F4499BAC94E46AFC42C8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6">
    <w:name w:val="952B76CDA88241B4918062A8EB638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9">
    <w:name w:val="19FD2CFC58C04AC38FEBB2B8EC1E488D9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6">
    <w:name w:val="C1A75D01119E4A659B3620FB9B12470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6">
    <w:name w:val="2CE1D6129F7B4BB69DDE3F48A876FC8B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6">
    <w:name w:val="F2CC16E56F8E46339482D1E5C24F0824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5">
    <w:name w:val="E4BCB82B5AC64BC3A54DBFB51A63F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">
    <w:name w:val="1BDB3E0C01B24671AEFA7CD77CA8D6D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2">
    <w:name w:val="E8CBC696175847169B34BB2F638E287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2">
    <w:name w:val="E1B1813B45C3432582E72D5A166F545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2">
    <w:name w:val="4526C757CDA44806B45F8D174BAACA9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1">
    <w:name w:val="D82D81AAFC00413B9E8075305406EB3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2">
    <w:name w:val="7E242ED20EE04C5D89AFFA21AE7E22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2">
    <w:name w:val="A25E7E4FF73743928E5C57AC59A879D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1">
    <w:name w:val="80CD4115316440F18B7C0B3833298D7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1">
    <w:name w:val="3DC3FA56B33445EDA5C5565472951560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">
    <w:name w:val="34BC7DE743FF477D81A81C8C38835B32"/>
    <w:rsid w:val="00E87C8E"/>
  </w:style>
  <w:style w:type="paragraph" w:customStyle="1" w:styleId="BF90C7E18F704166A1BDE6BE60290DE7">
    <w:name w:val="BF90C7E18F704166A1BDE6BE60290DE7"/>
    <w:rsid w:val="00E87C8E"/>
  </w:style>
  <w:style w:type="paragraph" w:customStyle="1" w:styleId="8D7A6584F6994D6E834D6016BEA33CF5">
    <w:name w:val="8D7A6584F6994D6E834D6016BEA33CF5"/>
    <w:rsid w:val="00E87C8E"/>
  </w:style>
  <w:style w:type="paragraph" w:customStyle="1" w:styleId="50C23EB1286C4F5E85359B72A77B731F">
    <w:name w:val="50C23EB1286C4F5E85359B72A77B731F"/>
    <w:rsid w:val="00E87C8E"/>
  </w:style>
  <w:style w:type="paragraph" w:customStyle="1" w:styleId="D8F741907D06437FA275FBBDF33AC337">
    <w:name w:val="D8F741907D06437FA275FBBDF33AC337"/>
    <w:rsid w:val="00E87C8E"/>
  </w:style>
  <w:style w:type="paragraph" w:customStyle="1" w:styleId="FA2CFB875AEC4981A6694492DB2049B2">
    <w:name w:val="FA2CFB875AEC4981A6694492DB2049B2"/>
    <w:rsid w:val="00E87C8E"/>
  </w:style>
  <w:style w:type="paragraph" w:customStyle="1" w:styleId="A02D505BD3834AB98339C5E4209268EC">
    <w:name w:val="A02D505BD3834AB98339C5E4209268EC"/>
    <w:rsid w:val="00E87C8E"/>
  </w:style>
  <w:style w:type="paragraph" w:customStyle="1" w:styleId="A2D433F9154544E59D425BD4595AE52C">
    <w:name w:val="A2D433F9154544E59D425BD4595AE52C"/>
    <w:rsid w:val="00E87C8E"/>
  </w:style>
  <w:style w:type="paragraph" w:customStyle="1" w:styleId="185340C3AFBA4738B64702665DE16CB4">
    <w:name w:val="185340C3AFBA4738B64702665DE16CB4"/>
    <w:rsid w:val="00E87C8E"/>
  </w:style>
  <w:style w:type="paragraph" w:customStyle="1" w:styleId="001D99D0717A45239E706FFA79CC581A">
    <w:name w:val="001D99D0717A45239E706FFA79CC581A"/>
    <w:rsid w:val="00E87C8E"/>
  </w:style>
  <w:style w:type="paragraph" w:customStyle="1" w:styleId="6DEF3D880FE547BCA3917B4BC1C95E97">
    <w:name w:val="6DEF3D880FE547BCA3917B4BC1C95E97"/>
    <w:rsid w:val="00E87C8E"/>
  </w:style>
  <w:style w:type="paragraph" w:customStyle="1" w:styleId="AB16F77164EC4D6CAEEDE7273FB1600C">
    <w:name w:val="AB16F77164EC4D6CAEEDE7273FB1600C"/>
    <w:rsid w:val="00E87C8E"/>
  </w:style>
  <w:style w:type="paragraph" w:customStyle="1" w:styleId="498E0F1A198E46AFA9F54EC97C348789">
    <w:name w:val="498E0F1A198E46AFA9F54EC97C348789"/>
    <w:rsid w:val="00E87C8E"/>
  </w:style>
  <w:style w:type="paragraph" w:customStyle="1" w:styleId="185C05C76EB04D6F8EC9976BC7A17353">
    <w:name w:val="185C05C76EB04D6F8EC9976BC7A17353"/>
    <w:rsid w:val="00E87C8E"/>
  </w:style>
  <w:style w:type="paragraph" w:customStyle="1" w:styleId="6159320135224C6DBDFC2B78400BF251">
    <w:name w:val="6159320135224C6DBDFC2B78400BF251"/>
    <w:rsid w:val="00E87C8E"/>
  </w:style>
  <w:style w:type="paragraph" w:customStyle="1" w:styleId="EE8F67CF1D894973AD69524971A1625B">
    <w:name w:val="EE8F67CF1D894973AD69524971A1625B"/>
    <w:rsid w:val="00E87C8E"/>
  </w:style>
  <w:style w:type="paragraph" w:customStyle="1" w:styleId="AF13F98BD84F43CCB322BB9BB6C9B8CA">
    <w:name w:val="AF13F98BD84F43CCB322BB9BB6C9B8CA"/>
    <w:rsid w:val="00E87C8E"/>
  </w:style>
  <w:style w:type="paragraph" w:customStyle="1" w:styleId="3E0F695B79AB42FC89DE5B67AD3CE1CB">
    <w:name w:val="3E0F695B79AB42FC89DE5B67AD3CE1CB"/>
    <w:rsid w:val="00E87C8E"/>
  </w:style>
  <w:style w:type="paragraph" w:customStyle="1" w:styleId="FD42702865B145529F8FEE5E7373FCC26">
    <w:name w:val="FD42702865B145529F8FEE5E7373FCC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7">
    <w:name w:val="5730B9EB8ECF418EA729EDF9197B65B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7">
    <w:name w:val="24BF1FD823724B769D645E1355C89128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7">
    <w:name w:val="96B218311D0E49FA85DE9642FEA1188F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7">
    <w:name w:val="1DBDCFABBAA14D6AADA73700BE045F85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7">
    <w:name w:val="AA11E49629764267B305FC3A4BBA6929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7">
    <w:name w:val="FB76667EE2C1431BB3139033ED0EB7A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7">
    <w:name w:val="CA423BA5BF7F4499BAC94E46AFC42C8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7">
    <w:name w:val="952B76CDA88241B4918062A8EB638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0">
    <w:name w:val="19FD2CFC58C04AC38FEBB2B8EC1E488D10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7">
    <w:name w:val="C1A75D01119E4A659B3620FB9B12470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7">
    <w:name w:val="2CE1D6129F7B4BB69DDE3F48A876FC8B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7">
    <w:name w:val="F2CC16E56F8E46339482D1E5C24F0824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6">
    <w:name w:val="E4BCB82B5AC64BC3A54DBFB51A63F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">
    <w:name w:val="1BDB3E0C01B24671AEFA7CD77CA8D6D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">
    <w:name w:val="34BC7DE743FF477D81A81C8C38835B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">
    <w:name w:val="BF90C7E18F704166A1BDE6BE60290DE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">
    <w:name w:val="8D7A6584F6994D6E834D6016BEA33CF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">
    <w:name w:val="50C23EB1286C4F5E85359B72A77B731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">
    <w:name w:val="D8F741907D06437FA275FBBDF33AC33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">
    <w:name w:val="FA2CFB875AEC4981A6694492DB2049B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">
    <w:name w:val="A02D505BD3834AB98339C5E4209268E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1">
    <w:name w:val="A2D433F9154544E59D425BD4595AE52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1">
    <w:name w:val="185340C3AFBA4738B64702665DE16CB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1">
    <w:name w:val="001D99D0717A45239E706FFA79CC58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1">
    <w:name w:val="6DEF3D880FE547BCA3917B4BC1C95E9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1">
    <w:name w:val="AB16F77164EC4D6CAEEDE7273FB1600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1">
    <w:name w:val="498E0F1A198E46AFA9F54EC97C34878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1">
    <w:name w:val="185C05C76EB04D6F8EC9976BC7A17353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1">
    <w:name w:val="6159320135224C6DBDFC2B78400BF25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1">
    <w:name w:val="EE8F67CF1D894973AD69524971A1625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1">
    <w:name w:val="AF13F98BD84F43CCB322BB9BB6C9B8C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1">
    <w:name w:val="3E0F695B79AB42FC89DE5B67AD3CE1C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3">
    <w:name w:val="E8CBC696175847169B34BB2F638E287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3">
    <w:name w:val="E1B1813B45C3432582E72D5A166F545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3">
    <w:name w:val="4526C757CDA44806B45F8D174BAACA9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2">
    <w:name w:val="D82D81AAFC00413B9E8075305406EB3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3">
    <w:name w:val="7E242ED20EE04C5D89AFFA21AE7E221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3">
    <w:name w:val="A25E7E4FF73743928E5C57AC59A879D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2">
    <w:name w:val="80CD4115316440F18B7C0B3833298D7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2">
    <w:name w:val="3DC3FA56B33445EDA5C5565472951560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7">
    <w:name w:val="FD42702865B145529F8FEE5E7373FCC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8">
    <w:name w:val="5730B9EB8ECF418EA729EDF9197B65B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8">
    <w:name w:val="24BF1FD823724B769D645E1355C89128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8">
    <w:name w:val="96B218311D0E49FA85DE9642FEA1188F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8">
    <w:name w:val="1DBDCFABBAA14D6AADA73700BE045F85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8">
    <w:name w:val="AA11E49629764267B305FC3A4BBA6929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8">
    <w:name w:val="FB76667EE2C1431BB3139033ED0EB7A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8">
    <w:name w:val="CA423BA5BF7F4499BAC94E46AFC42C8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8">
    <w:name w:val="952B76CDA88241B4918062A8EB638132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1">
    <w:name w:val="19FD2CFC58C04AC38FEBB2B8EC1E488D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8">
    <w:name w:val="C1A75D01119E4A659B3620FB9B12470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8">
    <w:name w:val="2CE1D6129F7B4BB69DDE3F48A876FC8B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8">
    <w:name w:val="F2CC16E56F8E46339482D1E5C24F0824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7">
    <w:name w:val="E4BCB82B5AC64BC3A54DBFB51A63F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">
    <w:name w:val="1BDB3E0C01B24671AEFA7CD77CA8D6D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">
    <w:name w:val="34BC7DE743FF477D81A81C8C38835B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2">
    <w:name w:val="BF90C7E18F704166A1BDE6BE60290DE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2">
    <w:name w:val="8D7A6584F6994D6E834D6016BEA33CF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2">
    <w:name w:val="50C23EB1286C4F5E85359B72A77B731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2">
    <w:name w:val="D8F741907D06437FA275FBBDF33AC33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2">
    <w:name w:val="FA2CFB875AEC4981A6694492DB2049B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2">
    <w:name w:val="A02D505BD3834AB98339C5E4209268E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2">
    <w:name w:val="A2D433F9154544E59D425BD4595AE52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2">
    <w:name w:val="185340C3AFBA4738B64702665DE16CB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2">
    <w:name w:val="001D99D0717A45239E706FFA79CC58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2">
    <w:name w:val="6DEF3D880FE547BCA3917B4BC1C95E9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2">
    <w:name w:val="AB16F77164EC4D6CAEEDE7273FB1600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2">
    <w:name w:val="498E0F1A198E46AFA9F54EC97C34878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2">
    <w:name w:val="185C05C76EB04D6F8EC9976BC7A1735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2">
    <w:name w:val="6159320135224C6DBDFC2B78400BF25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2">
    <w:name w:val="EE8F67CF1D894973AD69524971A1625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2">
    <w:name w:val="AF13F98BD84F43CCB322BB9BB6C9B8C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2">
    <w:name w:val="3E0F695B79AB42FC89DE5B67AD3CE1C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4">
    <w:name w:val="E8CBC696175847169B34BB2F638E287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4">
    <w:name w:val="E1B1813B45C3432582E72D5A166F545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4">
    <w:name w:val="4526C757CDA44806B45F8D174BAACA9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3">
    <w:name w:val="D82D81AAFC00413B9E8075305406EB3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4">
    <w:name w:val="7E242ED20EE04C5D89AFFA21AE7E221A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4">
    <w:name w:val="A25E7E4FF73743928E5C57AC59A879D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3">
    <w:name w:val="80CD4115316440F18B7C0B3833298D7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3">
    <w:name w:val="3DC3FA56B33445EDA5C5565472951560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8">
    <w:name w:val="FD42702865B145529F8FEE5E7373FCC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9">
    <w:name w:val="5730B9EB8ECF418EA729EDF9197B65B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9">
    <w:name w:val="24BF1FD823724B769D645E1355C89128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9">
    <w:name w:val="96B218311D0E49FA85DE9642FEA1188F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9">
    <w:name w:val="1DBDCFABBAA14D6AADA73700BE045F85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9">
    <w:name w:val="AA11E49629764267B305FC3A4BBA6929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9">
    <w:name w:val="FB76667EE2C1431BB3139033ED0EB7A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9">
    <w:name w:val="CA423BA5BF7F4499BAC94E46AFC42C8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9">
    <w:name w:val="952B76CDA88241B4918062A8EB638132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2">
    <w:name w:val="19FD2CFC58C04AC38FEBB2B8EC1E488D1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9">
    <w:name w:val="C1A75D01119E4A659B3620FB9B12470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9">
    <w:name w:val="2CE1D6129F7B4BB69DDE3F48A876FC8B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9">
    <w:name w:val="F2CC16E56F8E46339482D1E5C24F0824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8">
    <w:name w:val="E4BCB82B5AC64BC3A54DBFB51A63F13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4">
    <w:name w:val="1BDB3E0C01B24671AEFA7CD77CA8D6D4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">
    <w:name w:val="34BC7DE743FF477D81A81C8C38835B3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3">
    <w:name w:val="BF90C7E18F704166A1BDE6BE60290DE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3">
    <w:name w:val="8D7A6584F6994D6E834D6016BEA33CF5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3">
    <w:name w:val="50C23EB1286C4F5E85359B72A77B731F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3">
    <w:name w:val="D8F741907D06437FA275FBBDF33AC33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3">
    <w:name w:val="FA2CFB875AEC4981A6694492DB2049B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3">
    <w:name w:val="A02D505BD3834AB98339C5E4209268E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3">
    <w:name w:val="A2D433F9154544E59D425BD4595AE52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3">
    <w:name w:val="185340C3AFBA4738B64702665DE16CB4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3">
    <w:name w:val="001D99D0717A45239E706FFA79CC581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3">
    <w:name w:val="6DEF3D880FE547BCA3917B4BC1C95E9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3">
    <w:name w:val="AB16F77164EC4D6CAEEDE7273FB1600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3">
    <w:name w:val="498E0F1A198E46AFA9F54EC97C348789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3">
    <w:name w:val="185C05C76EB04D6F8EC9976BC7A17353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3">
    <w:name w:val="6159320135224C6DBDFC2B78400BF25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3">
    <w:name w:val="EE8F67CF1D894973AD69524971A1625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3">
    <w:name w:val="AF13F98BD84F43CCB322BB9BB6C9B8C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3">
    <w:name w:val="3E0F695B79AB42FC89DE5B67AD3CE1C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CDE39808D784637B8EBCBB414FC13A7">
    <w:name w:val="8CDE39808D784637B8EBCBB414FC13A7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98C236D5EF4267B8544C884A68D883">
    <w:name w:val="A298C236D5EF4267B8544C884A68D88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6392D8AF5E4E88A3A5BF953A231113">
    <w:name w:val="606392D8AF5E4E88A3A5BF953A2311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E585B8D8394DFB91941C7A63CAD404">
    <w:name w:val="96E585B8D8394DFB91941C7A63CAD40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5318F0B4324F6D97CE1BA3D8E9EFF1">
    <w:name w:val="0B5318F0B4324F6D97CE1BA3D8E9EFF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3CB141013341E8B7D5505F7DB59A01">
    <w:name w:val="2B3CB141013341E8B7D5505F7DB59A0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8564BDFA6A4D7A9748F38D9334AC84">
    <w:name w:val="0D8564BDFA6A4D7A9748F38D9334AC8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99C4BD26DC45258D0D6AC052ABFC72">
    <w:name w:val="AD99C4BD26DC45258D0D6AC052ABFC7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9">
    <w:name w:val="FD42702865B145529F8FEE5E7373FCC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0">
    <w:name w:val="5730B9EB8ECF418EA729EDF9197B65B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0">
    <w:name w:val="24BF1FD823724B769D645E1355C89128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0">
    <w:name w:val="96B218311D0E49FA85DE9642FEA1188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0">
    <w:name w:val="1DBDCFABBAA14D6AADA73700BE045F8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0">
    <w:name w:val="AA11E49629764267B305FC3A4BBA6929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0">
    <w:name w:val="FB76667EE2C1431BB3139033ED0EB7A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0">
    <w:name w:val="CA423BA5BF7F4499BAC94E46AFC42C8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0">
    <w:name w:val="952B76CDA88241B4918062A8EB638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3">
    <w:name w:val="19FD2CFC58C04AC38FEBB2B8EC1E488D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0">
    <w:name w:val="C1A75D01119E4A659B3620FB9B12470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0">
    <w:name w:val="2CE1D6129F7B4BB69DDE3F48A876FC8B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0">
    <w:name w:val="F2CC16E56F8E46339482D1E5C24F082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9">
    <w:name w:val="E4BCB82B5AC64BC3A54DBFB51A63F1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5">
    <w:name w:val="1BDB3E0C01B24671AEFA7CD77CA8D6D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4">
    <w:name w:val="34BC7DE743FF477D81A81C8C38835B3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4">
    <w:name w:val="BF90C7E18F704166A1BDE6BE60290DE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4">
    <w:name w:val="8D7A6584F6994D6E834D6016BEA33CF5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4">
    <w:name w:val="50C23EB1286C4F5E85359B72A77B731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4">
    <w:name w:val="D8F741907D06437FA275FBBDF33AC33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4">
    <w:name w:val="FA2CFB875AEC4981A6694492DB2049B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4">
    <w:name w:val="A02D505BD3834AB98339C5E4209268E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">
    <w:name w:val="D6E19339D6EF4D3F9ED6AD9892CC734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">
    <w:name w:val="A4ECD6AD11874A15B56BFAAFFFA5378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">
    <w:name w:val="BD14E7F3CEF9435BA31D43BEC1EB83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">
    <w:name w:val="D9995B7DD5AC40B2AEA416B9FEBA12AD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">
    <w:name w:val="A4A989E8FDD44DEFA653AF65B88EF18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">
    <w:name w:val="98C4EF3FE68C4C058A4914002F55CB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">
    <w:name w:val="C33B197B9FA34EB8BD009A62CDF895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0">
    <w:name w:val="FD42702865B145529F8FEE5E7373FCC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1">
    <w:name w:val="5730B9EB8ECF418EA729EDF9197B65B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1">
    <w:name w:val="24BF1FD823724B769D645E1355C8912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1">
    <w:name w:val="96B218311D0E49FA85DE9642FEA1188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1">
    <w:name w:val="1DBDCFABBAA14D6AADA73700BE045F8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1">
    <w:name w:val="AA11E49629764267B305FC3A4BBA6929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1">
    <w:name w:val="FB76667EE2C1431BB3139033ED0EB7A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1">
    <w:name w:val="CA423BA5BF7F4499BAC94E46AFC42C8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1">
    <w:name w:val="952B76CDA88241B4918062A8EB638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4">
    <w:name w:val="19FD2CFC58C04AC38FEBB2B8EC1E488D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1">
    <w:name w:val="C1A75D01119E4A659B3620FB9B12470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1">
    <w:name w:val="2CE1D6129F7B4BB69DDE3F48A876FC8B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1">
    <w:name w:val="F2CC16E56F8E46339482D1E5C24F082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0">
    <w:name w:val="E4BCB82B5AC64BC3A54DBFB51A63F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6">
    <w:name w:val="1BDB3E0C01B24671AEFA7CD77CA8D6D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5">
    <w:name w:val="34BC7DE743FF477D81A81C8C38835B3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5">
    <w:name w:val="BF90C7E18F704166A1BDE6BE60290DE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5">
    <w:name w:val="8D7A6584F6994D6E834D6016BEA33CF5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5">
    <w:name w:val="50C23EB1286C4F5E85359B72A77B731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5">
    <w:name w:val="D8F741907D06437FA275FBBDF33AC33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5">
    <w:name w:val="FA2CFB875AEC4981A6694492DB2049B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5">
    <w:name w:val="A02D505BD3834AB98339C5E4209268E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">
    <w:name w:val="D6E19339D6EF4D3F9ED6AD9892CC734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">
    <w:name w:val="A4ECD6AD11874A15B56BFAAFFFA537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1">
    <w:name w:val="BD14E7F3CEF9435BA31D43BEC1EB83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1">
    <w:name w:val="D9995B7DD5AC40B2AEA416B9FEBA12AD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1">
    <w:name w:val="A4A989E8FDD44DEFA653AF65B88EF18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1">
    <w:name w:val="98C4EF3FE68C4C058A4914002F55CB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1">
    <w:name w:val="C33B197B9FA34EB8BD009A62CDF89574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1DA0AB559B74DB2B440990A432D736C">
    <w:name w:val="B1DA0AB559B74DB2B440990A432D736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">
    <w:name w:val="F0D0BBDA1D4F4788A9E95CD8526AAD3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">
    <w:name w:val="B8E79AF7CA724BE985E914E173CBF18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">
    <w:name w:val="FD514DBD53DE4E30BE52F8625BE6A9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">
    <w:name w:val="EFE37A89961C4238941E96847D62455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">
    <w:name w:val="F04B3BE2DC8D436ABFE4A1377CE6F4D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">
    <w:name w:val="6D72AAC91C9A49EDA87822F044D72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">
    <w:name w:val="000F5275D0C4437E9EE2F34DB7CB19B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">
    <w:name w:val="0EF0C1BE2221473F8AAADF0BD3941ED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">
    <w:name w:val="691B7AEEDC3B4227A84DD534BF6EB029"/>
    <w:rsid w:val="003C7DA1"/>
  </w:style>
  <w:style w:type="paragraph" w:customStyle="1" w:styleId="8F5CB6CD6E45468C8506DA33123CF507">
    <w:name w:val="8F5CB6CD6E45468C8506DA33123CF507"/>
    <w:rsid w:val="003C7DA1"/>
  </w:style>
  <w:style w:type="paragraph" w:customStyle="1" w:styleId="37BB619A237F42FDA65F7CE11084DC17">
    <w:name w:val="37BB619A237F42FDA65F7CE11084DC17"/>
    <w:rsid w:val="003C7DA1"/>
  </w:style>
  <w:style w:type="paragraph" w:customStyle="1" w:styleId="511F75E5A77940B79C206B47374FB5B6">
    <w:name w:val="511F75E5A77940B79C206B47374FB5B6"/>
    <w:rsid w:val="003C7DA1"/>
  </w:style>
  <w:style w:type="paragraph" w:customStyle="1" w:styleId="FD42702865B145529F8FEE5E7373FCC211">
    <w:name w:val="FD42702865B145529F8FEE5E7373FCC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2">
    <w:name w:val="5730B9EB8ECF418EA729EDF9197B65B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2">
    <w:name w:val="24BF1FD823724B769D645E1355C8912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2">
    <w:name w:val="96B218311D0E49FA85DE9642FEA1188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2">
    <w:name w:val="1DBDCFABBAA14D6AADA73700BE045F8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2">
    <w:name w:val="AA11E49629764267B305FC3A4BBA6929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2">
    <w:name w:val="FB76667EE2C1431BB3139033ED0EB7A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2">
    <w:name w:val="CA423BA5BF7F4499BAC94E46AFC42C8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2">
    <w:name w:val="952B76CDA88241B4918062A8EB638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5">
    <w:name w:val="19FD2CFC58C04AC38FEBB2B8EC1E488D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2">
    <w:name w:val="C1A75D01119E4A659B3620FB9B12470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2">
    <w:name w:val="2CE1D6129F7B4BB69DDE3F48A876FC8B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2">
    <w:name w:val="F2CC16E56F8E46339482D1E5C24F082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1">
    <w:name w:val="E4BCB82B5AC64BC3A54DBFB51A63F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7">
    <w:name w:val="1BDB3E0C01B24671AEFA7CD77CA8D6D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6">
    <w:name w:val="34BC7DE743FF477D81A81C8C38835B3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6">
    <w:name w:val="BF90C7E18F704166A1BDE6BE60290DE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6">
    <w:name w:val="8D7A6584F6994D6E834D6016BEA33CF5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6">
    <w:name w:val="50C23EB1286C4F5E85359B72A77B731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6">
    <w:name w:val="D8F741907D06437FA275FBBDF33AC33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6">
    <w:name w:val="FA2CFB875AEC4981A6694492DB2049B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6">
    <w:name w:val="A02D505BD3834AB98339C5E4209268E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2">
    <w:name w:val="D6E19339D6EF4D3F9ED6AD9892CC734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2">
    <w:name w:val="A4ECD6AD11874A15B56BFAAFFFA537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2">
    <w:name w:val="BD14E7F3CEF9435BA31D43BEC1EB83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2">
    <w:name w:val="D9995B7DD5AC40B2AEA416B9FEBA12AD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2">
    <w:name w:val="A4A989E8FDD44DEFA653AF65B88EF18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2">
    <w:name w:val="98C4EF3FE68C4C058A4914002F55CB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2">
    <w:name w:val="C33B197B9FA34EB8BD009A62CDF89574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2">
    <w:name w:val="FD42702865B145529F8FEE5E7373FCC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3">
    <w:name w:val="5730B9EB8ECF418EA729EDF9197B65B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3">
    <w:name w:val="24BF1FD823724B769D645E1355C8912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3">
    <w:name w:val="96B218311D0E49FA85DE9642FEA1188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3">
    <w:name w:val="1DBDCFABBAA14D6AADA73700BE045F8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3">
    <w:name w:val="AA11E49629764267B305FC3A4BBA6929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3">
    <w:name w:val="FB76667EE2C1431BB3139033ED0EB7A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3">
    <w:name w:val="CA423BA5BF7F4499BAC94E46AFC42C8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3">
    <w:name w:val="952B76CDA88241B4918062A8EB638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6">
    <w:name w:val="19FD2CFC58C04AC38FEBB2B8EC1E488D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3">
    <w:name w:val="C1A75D01119E4A659B3620FB9B12470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3">
    <w:name w:val="2CE1D6129F7B4BB69DDE3F48A876FC8B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3">
    <w:name w:val="F2CC16E56F8E46339482D1E5C24F082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2">
    <w:name w:val="E4BCB82B5AC64BC3A54DBFB51A63F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8">
    <w:name w:val="1BDB3E0C01B24671AEFA7CD77CA8D6D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7">
    <w:name w:val="34BC7DE743FF477D81A81C8C38835B3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7">
    <w:name w:val="BF90C7E18F704166A1BDE6BE60290DE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7">
    <w:name w:val="8D7A6584F6994D6E834D6016BEA33CF5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7">
    <w:name w:val="50C23EB1286C4F5E85359B72A77B731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7">
    <w:name w:val="D8F741907D06437FA275FBBDF33AC33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7">
    <w:name w:val="FA2CFB875AEC4981A6694492DB2049B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7">
    <w:name w:val="A02D505BD3834AB98339C5E4209268EC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3">
    <w:name w:val="D6E19339D6EF4D3F9ED6AD9892CC734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3">
    <w:name w:val="A4ECD6AD11874A15B56BFAAFFFA537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3">
    <w:name w:val="BD14E7F3CEF9435BA31D43BEC1EB83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3">
    <w:name w:val="D9995B7DD5AC40B2AEA416B9FEBA12AD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3">
    <w:name w:val="A4A989E8FDD44DEFA653AF65B88EF18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3">
    <w:name w:val="98C4EF3FE68C4C058A4914002F55CB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3">
    <w:name w:val="C33B197B9FA34EB8BD009A62CDF89574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1">
    <w:name w:val="691B7AEEDC3B4227A84DD534BF6EB029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1">
    <w:name w:val="8F5CB6CD6E45468C8506DA33123CF50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1">
    <w:name w:val="37BB619A237F42FDA65F7CE11084DC1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1">
    <w:name w:val="511F75E5A77940B79C206B47374FB5B6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1">
    <w:name w:val="F0D0BBDA1D4F4788A9E95CD8526AAD30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1">
    <w:name w:val="B8E79AF7CA724BE985E914E173CBF18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1">
    <w:name w:val="FD514DBD53DE4E30BE52F8625BE6A9A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1">
    <w:name w:val="EFE37A89961C4238941E96847D62455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1">
    <w:name w:val="F04B3BE2DC8D436ABFE4A1377CE6F4D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1">
    <w:name w:val="6D72AAC91C9A49EDA87822F044D7221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1">
    <w:name w:val="000F5275D0C4437E9EE2F34DB7CB19B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1">
    <w:name w:val="0EF0C1BE2221473F8AAADF0BD3941EDC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3">
    <w:name w:val="FD42702865B145529F8FEE5E7373FCC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4">
    <w:name w:val="5730B9EB8ECF418EA729EDF9197B65B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4">
    <w:name w:val="24BF1FD823724B769D645E1355C8912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4">
    <w:name w:val="96B218311D0E49FA85DE9642FEA1188F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4">
    <w:name w:val="1DBDCFABBAA14D6AADA73700BE045F85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4">
    <w:name w:val="AA11E49629764267B305FC3A4BBA6929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4">
    <w:name w:val="FB76667EE2C1431BB3139033ED0EB7A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4">
    <w:name w:val="CA423BA5BF7F4499BAC94E46AFC42C8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4">
    <w:name w:val="952B76CDA88241B4918062A8EB638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7">
    <w:name w:val="19FD2CFC58C04AC38FEBB2B8EC1E488D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4">
    <w:name w:val="C1A75D01119E4A659B3620FB9B12470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4">
    <w:name w:val="2CE1D6129F7B4BB69DDE3F48A876FC8B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4">
    <w:name w:val="F2CC16E56F8E46339482D1E5C24F082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3">
    <w:name w:val="E4BCB82B5AC64BC3A54DBFB51A63F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9">
    <w:name w:val="1BDB3E0C01B24671AEFA7CD77CA8D6D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8">
    <w:name w:val="34BC7DE743FF477D81A81C8C38835B3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8">
    <w:name w:val="BF90C7E18F704166A1BDE6BE60290DE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8">
    <w:name w:val="8D7A6584F6994D6E834D6016BEA33CF5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8">
    <w:name w:val="50C23EB1286C4F5E85359B72A77B731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8">
    <w:name w:val="D8F741907D06437FA275FBBDF33AC33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8">
    <w:name w:val="FA2CFB875AEC4981A6694492DB2049B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8">
    <w:name w:val="A02D505BD3834AB98339C5E4209268EC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4">
    <w:name w:val="D6E19339D6EF4D3F9ED6AD9892CC734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4">
    <w:name w:val="A4ECD6AD11874A15B56BFAAFFFA537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4">
    <w:name w:val="BD14E7F3CEF9435BA31D43BEC1EB83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4">
    <w:name w:val="D9995B7DD5AC40B2AEA416B9FEBA12AD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4">
    <w:name w:val="A4A989E8FDD44DEFA653AF65B88EF18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4">
    <w:name w:val="98C4EF3FE68C4C058A4914002F55CB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4">
    <w:name w:val="C33B197B9FA34EB8BD009A62CDF89574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2">
    <w:name w:val="8F5CB6CD6E45468C8506DA33123CF50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2">
    <w:name w:val="37BB619A237F42FDA65F7CE11084DC1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2">
    <w:name w:val="511F75E5A77940B79C206B47374FB5B6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2">
    <w:name w:val="F0D0BBDA1D4F4788A9E95CD8526AAD30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2">
    <w:name w:val="B8E79AF7CA724BE985E914E173CBF18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2">
    <w:name w:val="FD514DBD53DE4E30BE52F8625BE6A9A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2">
    <w:name w:val="EFE37A89961C4238941E96847D62455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2">
    <w:name w:val="F04B3BE2DC8D436ABFE4A1377CE6F4D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2">
    <w:name w:val="6D72AAC91C9A49EDA87822F044D7221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2">
    <w:name w:val="000F5275D0C4437E9EE2F34DB7CB19B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2">
    <w:name w:val="0EF0C1BE2221473F8AAADF0BD3941EDC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4">
    <w:name w:val="FD42702865B145529F8FEE5E7373FCC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5">
    <w:name w:val="5730B9EB8ECF418EA729EDF9197B65B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5">
    <w:name w:val="24BF1FD823724B769D645E1355C8912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5">
    <w:name w:val="96B218311D0E49FA85DE9642FEA1188F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5">
    <w:name w:val="1DBDCFABBAA14D6AADA73700BE045F85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5">
    <w:name w:val="AA11E49629764267B305FC3A4BBA6929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5">
    <w:name w:val="FB76667EE2C1431BB3139033ED0EB7A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5">
    <w:name w:val="CA423BA5BF7F4499BAC94E46AFC42C8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5">
    <w:name w:val="952B76CDA88241B4918062A8EB638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8">
    <w:name w:val="19FD2CFC58C04AC38FEBB2B8EC1E488D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5">
    <w:name w:val="C1A75D01119E4A659B3620FB9B12470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5">
    <w:name w:val="2CE1D6129F7B4BB69DDE3F48A876FC8B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5">
    <w:name w:val="F2CC16E56F8E46339482D1E5C24F0824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4">
    <w:name w:val="E4BCB82B5AC64BC3A54DBFB51A63F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0">
    <w:name w:val="1BDB3E0C01B24671AEFA7CD77CA8D6D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9">
    <w:name w:val="34BC7DE743FF477D81A81C8C38835B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9">
    <w:name w:val="BF90C7E18F704166A1BDE6BE60290DE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9">
    <w:name w:val="8D7A6584F6994D6E834D6016BEA33CF5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9">
    <w:name w:val="50C23EB1286C4F5E85359B72A77B731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9">
    <w:name w:val="D8F741907D06437FA275FBBDF33AC33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9">
    <w:name w:val="FA2CFB875AEC4981A6694492DB2049B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9">
    <w:name w:val="A02D505BD3834AB98339C5E4209268EC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5">
    <w:name w:val="D6E19339D6EF4D3F9ED6AD9892CC734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5">
    <w:name w:val="A4ECD6AD11874A15B56BFAAFFFA537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5">
    <w:name w:val="BD14E7F3CEF9435BA31D43BEC1EB83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5">
    <w:name w:val="D9995B7DD5AC40B2AEA416B9FEBA12AD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5">
    <w:name w:val="A4A989E8FDD44DEFA653AF65B88EF18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5">
    <w:name w:val="98C4EF3FE68C4C058A4914002F55CB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5">
    <w:name w:val="C33B197B9FA34EB8BD009A62CDF8957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3">
    <w:name w:val="8F5CB6CD6E45468C8506DA33123CF50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3">
    <w:name w:val="37BB619A237F42FDA65F7CE11084DC1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3">
    <w:name w:val="511F75E5A77940B79C206B47374FB5B6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3">
    <w:name w:val="F0D0BBDA1D4F4788A9E95CD8526AAD30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3">
    <w:name w:val="B8E79AF7CA724BE985E914E173CBF18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3">
    <w:name w:val="FD514DBD53DE4E30BE52F8625BE6A9A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3">
    <w:name w:val="EFE37A89961C4238941E96847D62455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3">
    <w:name w:val="F04B3BE2DC8D436ABFE4A1377CE6F4D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3">
    <w:name w:val="6D72AAC91C9A49EDA87822F044D7221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3">
    <w:name w:val="000F5275D0C4437E9EE2F34DB7CB19B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3">
    <w:name w:val="0EF0C1BE2221473F8AAADF0BD3941EDC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5">
    <w:name w:val="FD42702865B145529F8FEE5E7373FCC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6">
    <w:name w:val="5730B9EB8ECF418EA729EDF9197B65B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6">
    <w:name w:val="24BF1FD823724B769D645E1355C8912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6">
    <w:name w:val="96B218311D0E49FA85DE9642FEA1188F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6">
    <w:name w:val="1DBDCFABBAA14D6AADA73700BE045F85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6">
    <w:name w:val="AA11E49629764267B305FC3A4BBA6929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6">
    <w:name w:val="FB76667EE2C1431BB3139033ED0EB7A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6">
    <w:name w:val="CA423BA5BF7F4499BAC94E46AFC42C8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6">
    <w:name w:val="952B76CDA88241B4918062A8EB638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9">
    <w:name w:val="19FD2CFC58C04AC38FEBB2B8EC1E488D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6">
    <w:name w:val="C1A75D01119E4A659B3620FB9B12470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6">
    <w:name w:val="2CE1D6129F7B4BB69DDE3F48A876FC8B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6">
    <w:name w:val="F2CC16E56F8E46339482D1E5C24F0824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5">
    <w:name w:val="E4BCB82B5AC64BC3A54DBFB51A63F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1">
    <w:name w:val="1BDB3E0C01B24671AEFA7CD77CA8D6D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0">
    <w:name w:val="34BC7DE743FF477D81A81C8C38835B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0">
    <w:name w:val="BF90C7E18F704166A1BDE6BE60290DE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0">
    <w:name w:val="8D7A6584F6994D6E834D6016BEA33CF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0">
    <w:name w:val="50C23EB1286C4F5E85359B72A77B731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0">
    <w:name w:val="D8F741907D06437FA275FBBDF33AC33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0">
    <w:name w:val="FA2CFB875AEC4981A6694492DB2049B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0">
    <w:name w:val="A02D505BD3834AB98339C5E4209268EC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6">
    <w:name w:val="D6E19339D6EF4D3F9ED6AD9892CC734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6">
    <w:name w:val="A4ECD6AD11874A15B56BFAAFFFA537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6">
    <w:name w:val="BD14E7F3CEF9435BA31D43BEC1EB83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6">
    <w:name w:val="D9995B7DD5AC40B2AEA416B9FEBA12AD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6">
    <w:name w:val="A4A989E8FDD44DEFA653AF65B88EF18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6">
    <w:name w:val="98C4EF3FE68C4C058A4914002F55CB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6">
    <w:name w:val="C33B197B9FA34EB8BD009A62CDF8957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">
    <w:name w:val="14F2F0E626C7402A87B9315DCEAA1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4">
    <w:name w:val="511F75E5A77940B79C206B47374FB5B6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4">
    <w:name w:val="F0D0BBDA1D4F4788A9E95CD8526AAD30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4">
    <w:name w:val="B8E79AF7CA724BE985E914E173CBF18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4">
    <w:name w:val="FD514DBD53DE4E30BE52F8625BE6A9A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4">
    <w:name w:val="EFE37A89961C4238941E96847D62455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4">
    <w:name w:val="F04B3BE2DC8D436ABFE4A1377CE6F4D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4">
    <w:name w:val="6D72AAC91C9A49EDA87822F044D7221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4">
    <w:name w:val="000F5275D0C4437E9EE2F34DB7CB19B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4">
    <w:name w:val="0EF0C1BE2221473F8AAADF0BD3941ED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6">
    <w:name w:val="FD42702865B145529F8FEE5E7373FCC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7">
    <w:name w:val="5730B9EB8ECF418EA729EDF9197B65B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7">
    <w:name w:val="24BF1FD823724B769D645E1355C8912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7">
    <w:name w:val="96B218311D0E49FA85DE9642FEA1188F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7">
    <w:name w:val="1DBDCFABBAA14D6AADA73700BE045F85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7">
    <w:name w:val="AA11E49629764267B305FC3A4BBA6929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7">
    <w:name w:val="FB76667EE2C1431BB3139033ED0EB7A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7">
    <w:name w:val="CA423BA5BF7F4499BAC94E46AFC42C8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7">
    <w:name w:val="952B76CDA88241B4918062A8EB638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0">
    <w:name w:val="19FD2CFC58C04AC38FEBB2B8EC1E488D2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7">
    <w:name w:val="C1A75D01119E4A659B3620FB9B12470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7">
    <w:name w:val="2CE1D6129F7B4BB69DDE3F48A876FC8B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7">
    <w:name w:val="F2CC16E56F8E46339482D1E5C24F0824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6">
    <w:name w:val="E4BCB82B5AC64BC3A54DBFB51A63F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2">
    <w:name w:val="1BDB3E0C01B24671AEFA7CD77CA8D6D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1">
    <w:name w:val="34BC7DE743FF477D81A81C8C38835B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1">
    <w:name w:val="BF90C7E18F704166A1BDE6BE60290DE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1">
    <w:name w:val="8D7A6584F6994D6E834D6016BEA33CF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1">
    <w:name w:val="50C23EB1286C4F5E85359B72A77B731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1">
    <w:name w:val="D8F741907D06437FA275FBBDF33AC33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1">
    <w:name w:val="FA2CFB875AEC4981A6694492DB2049B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1">
    <w:name w:val="A02D505BD3834AB98339C5E4209268EC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7">
    <w:name w:val="D6E19339D6EF4D3F9ED6AD9892CC734A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7">
    <w:name w:val="A4ECD6AD11874A15B56BFAAFFFA537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7">
    <w:name w:val="BD14E7F3CEF9435BA31D43BEC1EB83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7">
    <w:name w:val="D9995B7DD5AC40B2AEA416B9FEBA12AD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7">
    <w:name w:val="A4A989E8FDD44DEFA653AF65B88EF183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7">
    <w:name w:val="98C4EF3FE68C4C058A4914002F55CB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7">
    <w:name w:val="C33B197B9FA34EB8BD009A62CDF8957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1">
    <w:name w:val="14F2F0E626C7402A87B9315DCEAA122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5">
    <w:name w:val="511F75E5A77940B79C206B47374FB5B6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5">
    <w:name w:val="F0D0BBDA1D4F4788A9E95CD8526AAD30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5">
    <w:name w:val="B8E79AF7CA724BE985E914E173CBF18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5">
    <w:name w:val="FD514DBD53DE4E30BE52F8625BE6A9A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5">
    <w:name w:val="EFE37A89961C4238941E96847D62455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5">
    <w:name w:val="F04B3BE2DC8D436ABFE4A1377CE6F4D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5">
    <w:name w:val="6D72AAC91C9A49EDA87822F044D7221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5">
    <w:name w:val="000F5275D0C4437E9EE2F34DB7CB19B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5">
    <w:name w:val="0EF0C1BE2221473F8AAADF0BD3941ED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7">
    <w:name w:val="FD42702865B145529F8FEE5E7373FCC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8">
    <w:name w:val="5730B9EB8ECF418EA729EDF9197B65B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8">
    <w:name w:val="24BF1FD823724B769D645E1355C8912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8">
    <w:name w:val="96B218311D0E49FA85DE9642FEA1188F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8">
    <w:name w:val="1DBDCFABBAA14D6AADA73700BE045F85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8">
    <w:name w:val="AA11E49629764267B305FC3A4BBA6929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8">
    <w:name w:val="FB76667EE2C1431BB3139033ED0EB7A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8">
    <w:name w:val="CA423BA5BF7F4499BAC94E46AFC42C8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8">
    <w:name w:val="952B76CDA88241B4918062A8EB638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1">
    <w:name w:val="19FD2CFC58C04AC38FEBB2B8EC1E488D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8">
    <w:name w:val="C1A75D01119E4A659B3620FB9B12470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8">
    <w:name w:val="2CE1D6129F7B4BB69DDE3F48A876FC8B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8">
    <w:name w:val="F2CC16E56F8E46339482D1E5C24F0824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7">
    <w:name w:val="E4BCB82B5AC64BC3A54DBFB51A63F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3">
    <w:name w:val="1BDB3E0C01B24671AEFA7CD77CA8D6D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2">
    <w:name w:val="34BC7DE743FF477D81A81C8C38835B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2">
    <w:name w:val="BF90C7E18F704166A1BDE6BE60290DE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2">
    <w:name w:val="8D7A6584F6994D6E834D6016BEA33CF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2">
    <w:name w:val="50C23EB1286C4F5E85359B72A77B731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2">
    <w:name w:val="D8F741907D06437FA275FBBDF33AC33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2">
    <w:name w:val="FA2CFB875AEC4981A6694492DB2049B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2">
    <w:name w:val="A02D505BD3834AB98339C5E4209268EC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8">
    <w:name w:val="D6E19339D6EF4D3F9ED6AD9892CC734A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8">
    <w:name w:val="A4ECD6AD11874A15B56BFAAFFFA537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8">
    <w:name w:val="BD14E7F3CEF9435BA31D43BEC1EB83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8">
    <w:name w:val="D9995B7DD5AC40B2AEA416B9FEBA12AD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8">
    <w:name w:val="A4A989E8FDD44DEFA653AF65B88EF183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8">
    <w:name w:val="98C4EF3FE68C4C058A4914002F55CB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8">
    <w:name w:val="C33B197B9FA34EB8BD009A62CDF8957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8">
    <w:name w:val="FD42702865B145529F8FEE5E7373FCC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9">
    <w:name w:val="5730B9EB8ECF418EA729EDF9197B65B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9">
    <w:name w:val="24BF1FD823724B769D645E1355C8912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9">
    <w:name w:val="96B218311D0E49FA85DE9642FEA1188F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9">
    <w:name w:val="1DBDCFABBAA14D6AADA73700BE045F85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9">
    <w:name w:val="AA11E49629764267B305FC3A4BBA6929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9">
    <w:name w:val="FB76667EE2C1431BB3139033ED0EB7A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9">
    <w:name w:val="CA423BA5BF7F4499BAC94E46AFC42C8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9">
    <w:name w:val="952B76CDA88241B4918062A8EB638132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2">
    <w:name w:val="19FD2CFC58C04AC38FEBB2B8EC1E488D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9">
    <w:name w:val="C1A75D01119E4A659B3620FB9B12470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9">
    <w:name w:val="2CE1D6129F7B4BB69DDE3F48A876FC8B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9">
    <w:name w:val="F2CC16E56F8E46339482D1E5C24F0824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8">
    <w:name w:val="E4BCB82B5AC64BC3A54DBFB51A63F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4">
    <w:name w:val="1BDB3E0C01B24671AEFA7CD77CA8D6D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3">
    <w:name w:val="34BC7DE743FF477D81A81C8C38835B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3">
    <w:name w:val="BF90C7E18F704166A1BDE6BE60290DE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3">
    <w:name w:val="8D7A6584F6994D6E834D6016BEA33CF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3">
    <w:name w:val="50C23EB1286C4F5E85359B72A77B731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3">
    <w:name w:val="D8F741907D06437FA275FBBDF33AC33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3">
    <w:name w:val="FA2CFB875AEC4981A6694492DB2049B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3">
    <w:name w:val="A02D505BD3834AB98339C5E4209268EC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9">
    <w:name w:val="D6E19339D6EF4D3F9ED6AD9892CC734A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9">
    <w:name w:val="A4ECD6AD11874A15B56BFAAFFFA537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9">
    <w:name w:val="BD14E7F3CEF9435BA31D43BEC1EB83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9">
    <w:name w:val="D9995B7DD5AC40B2AEA416B9FEBA12AD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9">
    <w:name w:val="A4A989E8FDD44DEFA653AF65B88EF183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9">
    <w:name w:val="98C4EF3FE68C4C058A4914002F55CB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9">
    <w:name w:val="C33B197B9FA34EB8BD009A62CDF8957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2">
    <w:name w:val="14F2F0E626C7402A87B9315DCEAA12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6">
    <w:name w:val="511F75E5A77940B79C206B47374FB5B6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6">
    <w:name w:val="F0D0BBDA1D4F4788A9E95CD8526AAD30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6">
    <w:name w:val="B8E79AF7CA724BE985E914E173CBF18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6">
    <w:name w:val="FD514DBD53DE4E30BE52F8625BE6A9A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6">
    <w:name w:val="EFE37A89961C4238941E96847D62455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6">
    <w:name w:val="F04B3BE2DC8D436ABFE4A1377CE6F4D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6">
    <w:name w:val="6D72AAC91C9A49EDA87822F044D7221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6">
    <w:name w:val="000F5275D0C4437E9EE2F34DB7CB19B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6">
    <w:name w:val="0EF0C1BE2221473F8AAADF0BD3941ED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6C685FDA8940B6930A0CDC509E99F2">
    <w:name w:val="806C685FDA8940B6930A0CDC509E99F2"/>
    <w:rsid w:val="003C7DA1"/>
  </w:style>
  <w:style w:type="paragraph" w:customStyle="1" w:styleId="FD42702865B145529F8FEE5E7373FCC219">
    <w:name w:val="FD42702865B145529F8FEE5E7373FCC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0">
    <w:name w:val="5730B9EB8ECF418EA729EDF9197B65B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0">
    <w:name w:val="24BF1FD823724B769D645E1355C89128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0">
    <w:name w:val="96B218311D0E49FA85DE9642FEA1188F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0">
    <w:name w:val="1DBDCFABBAA14D6AADA73700BE045F85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0">
    <w:name w:val="AA11E49629764267B305FC3A4BBA6929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0">
    <w:name w:val="FB76667EE2C1431BB3139033ED0EB7A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0">
    <w:name w:val="CA423BA5BF7F4499BAC94E46AFC42C8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0">
    <w:name w:val="952B76CDA88241B4918062A8EB638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3">
    <w:name w:val="19FD2CFC58C04AC38FEBB2B8EC1E488D2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0">
    <w:name w:val="C1A75D01119E4A659B3620FB9B12470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0">
    <w:name w:val="2CE1D6129F7B4BB69DDE3F48A876FC8B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0">
    <w:name w:val="F2CC16E56F8E46339482D1E5C24F0824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0">
    <w:name w:val="FD42702865B145529F8FEE5E7373FCC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1">
    <w:name w:val="5730B9EB8ECF418EA729EDF9197B65B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1">
    <w:name w:val="24BF1FD823724B769D645E1355C89128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1">
    <w:name w:val="96B218311D0E49FA85DE9642FEA1188F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1">
    <w:name w:val="1DBDCFABBAA14D6AADA73700BE045F85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1">
    <w:name w:val="AA11E49629764267B305FC3A4BBA6929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1">
    <w:name w:val="FB76667EE2C1431BB3139033ED0EB7A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1">
    <w:name w:val="CA423BA5BF7F4499BAC94E46AFC42C8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1">
    <w:name w:val="952B76CDA88241B4918062A8EB63813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4">
    <w:name w:val="19FD2CFC58C04AC38FEBB2B8EC1E488D2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1">
    <w:name w:val="C1A75D01119E4A659B3620FB9B12470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1">
    <w:name w:val="2CE1D6129F7B4BB69DDE3F48A876FC8B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1">
    <w:name w:val="F2CC16E56F8E46339482D1E5C24F0824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9">
    <w:name w:val="E4BCB82B5AC64BC3A54DBFB51A63F13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5">
    <w:name w:val="1BDB3E0C01B24671AEFA7CD77CA8D6D4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4">
    <w:name w:val="34BC7DE743FF477D81A81C8C38835B3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4">
    <w:name w:val="BF90C7E18F704166A1BDE6BE60290DE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4">
    <w:name w:val="8D7A6584F6994D6E834D6016BEA33CF5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4">
    <w:name w:val="50C23EB1286C4F5E85359B72A77B731F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4">
    <w:name w:val="D8F741907D06437FA275FBBDF33AC33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4">
    <w:name w:val="FA2CFB875AEC4981A6694492DB2049B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4">
    <w:name w:val="A02D505BD3834AB98339C5E4209268EC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0">
    <w:name w:val="D6E19339D6EF4D3F9ED6AD9892CC734A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0">
    <w:name w:val="A4ECD6AD11874A15B56BFAAFFFA53781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">
    <w:name w:val="417162707D344B4AB54CC27B556673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">
    <w:name w:val="062B24799B20446D972B4DAFF458ECA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">
    <w:name w:val="95D697FE9C664F88B3C99AE9AACEEA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">
    <w:name w:val="678E2F4C2FD544AE9C735A0CC517DBE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">
    <w:name w:val="A205592FCDEF482DB4C7AABE4E00182D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">
    <w:name w:val="703D9EB0F77845F089A7FDA5CFDF56EA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">
    <w:name w:val="79A0E29CD2824E7FA32074168AE8D4C7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">
    <w:name w:val="D597FAB93DDB4C5FB1CE6DB9E733DEA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">
    <w:name w:val="25321CE7D36F43AAB48145154D6F545C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">
    <w:name w:val="26827E4582A1491C8BE2A3ECDE6EFFC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">
    <w:name w:val="9EC6CBA5790941648856E9A00A69FDA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">
    <w:name w:val="D6383FA2BAEE40018F6F3B01B453B6F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">
    <w:name w:val="BD86163D3C4147719A97E787B4F8631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">
    <w:name w:val="A05F16B54DD447AC8C4509BBBA16884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">
    <w:name w:val="1FA42A1EB7E14CFCA94FD8780932310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1">
    <w:name w:val="FD42702865B145529F8FEE5E7373FCC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2">
    <w:name w:val="5730B9EB8ECF418EA729EDF9197B65B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2">
    <w:name w:val="24BF1FD823724B769D645E1355C89128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2">
    <w:name w:val="96B218311D0E49FA85DE9642FEA1188F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2">
    <w:name w:val="1DBDCFABBAA14D6AADA73700BE045F85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2">
    <w:name w:val="AA11E49629764267B305FC3A4BBA6929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2">
    <w:name w:val="FB76667EE2C1431BB3139033ED0EB7A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2">
    <w:name w:val="CA423BA5BF7F4499BAC94E46AFC42C8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2">
    <w:name w:val="952B76CDA88241B4918062A8EB638132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5">
    <w:name w:val="19FD2CFC58C04AC38FEBB2B8EC1E488D2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2">
    <w:name w:val="C1A75D01119E4A659B3620FB9B12470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2">
    <w:name w:val="2CE1D6129F7B4BB69DDE3F48A876FC8B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2">
    <w:name w:val="F2CC16E56F8E46339482D1E5C24F0824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0">
    <w:name w:val="E4BCB82B5AC64BC3A54DBFB51A63F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6">
    <w:name w:val="1BDB3E0C01B24671AEFA7CD77CA8D6D416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5">
    <w:name w:val="34BC7DE743FF477D81A81C8C38835B3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5">
    <w:name w:val="BF90C7E18F704166A1BDE6BE60290DE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5">
    <w:name w:val="8D7A6584F6994D6E834D6016BEA33CF5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5">
    <w:name w:val="50C23EB1286C4F5E85359B72A77B731F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5">
    <w:name w:val="D8F741907D06437FA275FBBDF33AC33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5">
    <w:name w:val="FA2CFB875AEC4981A6694492DB2049B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5">
    <w:name w:val="A02D505BD3834AB98339C5E4209268EC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1">
    <w:name w:val="D6E19339D6EF4D3F9ED6AD9892CC734A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1">
    <w:name w:val="A4ECD6AD11874A15B56BFAAFFFA53781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1">
    <w:name w:val="417162707D344B4AB54CC27B556673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1">
    <w:name w:val="062B24799B20446D972B4DAFF458ECA9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1">
    <w:name w:val="95D697FE9C664F88B3C99AE9AACEEA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1">
    <w:name w:val="678E2F4C2FD544AE9C735A0CC517DBE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1">
    <w:name w:val="A205592FCDEF482DB4C7AABE4E00182D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1">
    <w:name w:val="703D9EB0F77845F089A7FDA5CFDF56EA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1">
    <w:name w:val="79A0E29CD2824E7FA32074168AE8D4C7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1">
    <w:name w:val="D597FAB93DDB4C5FB1CE6DB9E733DEA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1">
    <w:name w:val="25321CE7D36F43AAB48145154D6F545C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1">
    <w:name w:val="26827E4582A1491C8BE2A3ECDE6EFFC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1">
    <w:name w:val="9EC6CBA5790941648856E9A00A69FDA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1">
    <w:name w:val="D6383FA2BAEE40018F6F3B01B453B6F0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1">
    <w:name w:val="BD86163D3C4147719A97E787B4F8631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1">
    <w:name w:val="A05F16B54DD447AC8C4509BBBA16884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1">
    <w:name w:val="1FA42A1EB7E14CFCA94FD87809323103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">
    <w:name w:val="693EB99E4F964E8BA1AABCBF3EF1C714"/>
    <w:rsid w:val="00C5477F"/>
  </w:style>
  <w:style w:type="paragraph" w:customStyle="1" w:styleId="E26B6FB6691F434CBA949F7C2D443DDE">
    <w:name w:val="E26B6FB6691F434CBA949F7C2D443DDE"/>
    <w:rsid w:val="00C5477F"/>
  </w:style>
  <w:style w:type="paragraph" w:customStyle="1" w:styleId="DCFADCF41C944FD39E25AF5B20535E71">
    <w:name w:val="DCFADCF41C944FD39E25AF5B20535E71"/>
    <w:rsid w:val="00C5477F"/>
  </w:style>
  <w:style w:type="paragraph" w:customStyle="1" w:styleId="C69C22E8934B4E52A452029E10628868">
    <w:name w:val="C69C22E8934B4E52A452029E10628868"/>
    <w:rsid w:val="00C5477F"/>
  </w:style>
  <w:style w:type="paragraph" w:customStyle="1" w:styleId="F1082A50CF5A4977B8E0E6974A067002">
    <w:name w:val="F1082A50CF5A4977B8E0E6974A067002"/>
    <w:rsid w:val="00C5477F"/>
  </w:style>
  <w:style w:type="paragraph" w:customStyle="1" w:styleId="0488B0AE4D554FED9A0568ED4A6F9F1A">
    <w:name w:val="0488B0AE4D554FED9A0568ED4A6F9F1A"/>
    <w:rsid w:val="00C5477F"/>
  </w:style>
  <w:style w:type="paragraph" w:customStyle="1" w:styleId="FA38759800B042DBAA977AFD9AFD10DC">
    <w:name w:val="FA38759800B042DBAA977AFD9AFD10DC"/>
    <w:rsid w:val="00C5477F"/>
  </w:style>
  <w:style w:type="paragraph" w:customStyle="1" w:styleId="B9ABE74BDE054CE8B90FAD2627201CA4">
    <w:name w:val="B9ABE74BDE054CE8B90FAD2627201CA4"/>
    <w:rsid w:val="00C5477F"/>
  </w:style>
  <w:style w:type="paragraph" w:customStyle="1" w:styleId="8289C6D5F21C46ABB0318A61CE4AC1CD">
    <w:name w:val="8289C6D5F21C46ABB0318A61CE4AC1CD"/>
    <w:rsid w:val="00C5477F"/>
  </w:style>
  <w:style w:type="paragraph" w:customStyle="1" w:styleId="1E4E26B68D9D472BA34748FFEC79A9F7">
    <w:name w:val="1E4E26B68D9D472BA34748FFEC79A9F7"/>
    <w:rsid w:val="00C5477F"/>
  </w:style>
  <w:style w:type="paragraph" w:customStyle="1" w:styleId="CD9ED752F5B94F878D0295112FA27306">
    <w:name w:val="CD9ED752F5B94F878D0295112FA27306"/>
    <w:rsid w:val="00C5477F"/>
  </w:style>
  <w:style w:type="paragraph" w:customStyle="1" w:styleId="44DCEEE35FC540D4921A81C17EC4C793">
    <w:name w:val="44DCEEE35FC540D4921A81C17EC4C793"/>
    <w:rsid w:val="00C5477F"/>
  </w:style>
  <w:style w:type="paragraph" w:customStyle="1" w:styleId="A4A224252A2F41959BC8257E62848D73">
    <w:name w:val="A4A224252A2F41959BC8257E62848D73"/>
    <w:rsid w:val="00C5477F"/>
  </w:style>
  <w:style w:type="paragraph" w:customStyle="1" w:styleId="5D6B4F923E8E4E9F9DBD89B512D3F07B">
    <w:name w:val="5D6B4F923E8E4E9F9DBD89B512D3F07B"/>
    <w:rsid w:val="00C5477F"/>
  </w:style>
  <w:style w:type="paragraph" w:customStyle="1" w:styleId="2B255F2E0909478BA7D7A186CDEA5D5A">
    <w:name w:val="2B255F2E0909478BA7D7A186CDEA5D5A"/>
    <w:rsid w:val="00C5477F"/>
  </w:style>
  <w:style w:type="paragraph" w:customStyle="1" w:styleId="0874016DD7C84A0A9A2D597C1A18651B">
    <w:name w:val="0874016DD7C84A0A9A2D597C1A18651B"/>
    <w:rsid w:val="00C5477F"/>
  </w:style>
  <w:style w:type="paragraph" w:customStyle="1" w:styleId="B2B77F5CE143486E8F590D3596C8D80C">
    <w:name w:val="B2B77F5CE143486E8F590D3596C8D80C"/>
    <w:rsid w:val="00C5477F"/>
  </w:style>
  <w:style w:type="paragraph" w:customStyle="1" w:styleId="810CED8BF1374C09AB9458D1668C303E">
    <w:name w:val="810CED8BF1374C09AB9458D1668C303E"/>
    <w:rsid w:val="00C5477F"/>
  </w:style>
  <w:style w:type="paragraph" w:customStyle="1" w:styleId="448BB042EA0B45619952BF89535F88C0">
    <w:name w:val="448BB042EA0B45619952BF89535F88C0"/>
    <w:rsid w:val="00C5477F"/>
  </w:style>
  <w:style w:type="paragraph" w:customStyle="1" w:styleId="3B0653B5222849C4B89350844081EDB6">
    <w:name w:val="3B0653B5222849C4B89350844081EDB6"/>
    <w:rsid w:val="00C5477F"/>
  </w:style>
  <w:style w:type="paragraph" w:customStyle="1" w:styleId="0E4A6BE9BBCD43E0AF785E7EE4A8EC92">
    <w:name w:val="0E4A6BE9BBCD43E0AF785E7EE4A8EC92"/>
    <w:rsid w:val="00C5477F"/>
  </w:style>
  <w:style w:type="paragraph" w:customStyle="1" w:styleId="6735771C8E1E4BF0AC1409D0FC85EF33">
    <w:name w:val="6735771C8E1E4BF0AC1409D0FC85EF33"/>
    <w:rsid w:val="00C5477F"/>
  </w:style>
  <w:style w:type="paragraph" w:customStyle="1" w:styleId="FD42702865B145529F8FEE5E7373FCC222">
    <w:name w:val="FD42702865B145529F8FEE5E7373FCC22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3">
    <w:name w:val="5730B9EB8ECF418EA729EDF9197B65B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3">
    <w:name w:val="24BF1FD823724B769D645E1355C89128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3">
    <w:name w:val="96B218311D0E49FA85DE9642FEA1188F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3">
    <w:name w:val="1DBDCFABBAA14D6AADA73700BE045F85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3">
    <w:name w:val="AA11E49629764267B305FC3A4BBA6929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3">
    <w:name w:val="FB76667EE2C1431BB3139033ED0EB7A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3">
    <w:name w:val="CA423BA5BF7F4499BAC94E46AFC42C8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3">
    <w:name w:val="952B76CDA88241B4918062A8EB638132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6">
    <w:name w:val="19FD2CFC58C04AC38FEBB2B8EC1E488D2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3">
    <w:name w:val="C1A75D01119E4A659B3620FB9B12470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3">
    <w:name w:val="2CE1D6129F7B4BB69DDE3F48A876FC8B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3">
    <w:name w:val="F2CC16E56F8E46339482D1E5C24F0824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1">
    <w:name w:val="E4BCB82B5AC64BC3A54DBFB51A63F132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7">
    <w:name w:val="1BDB3E0C01B24671AEFA7CD77CA8D6D41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6">
    <w:name w:val="34BC7DE743FF477D81A81C8C38835B321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">
    <w:name w:val="F1082A50CF5A4977B8E0E6974A06700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">
    <w:name w:val="0488B0AE4D554FED9A0568ED4A6F9F1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">
    <w:name w:val="CC12A4044E8A481EB454B9A4388CBA7E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">
    <w:name w:val="E3F27BF4F4E445EFA2D1FFF20BE334F5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">
    <w:name w:val="FA38759800B042DBAA977AFD9AFD10D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">
    <w:name w:val="B9ABE74BDE054CE8B90FAD2627201CA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">
    <w:name w:val="607B59DA05454A028A7309B104E3CBA4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">
    <w:name w:val="52CA687778344DDF8D6851ACA5FE97DC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">
    <w:name w:val="8289C6D5F21C46ABB0318A61CE4AC1CD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">
    <w:name w:val="1E4E26B68D9D472BA34748FFEC79A9F7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">
    <w:name w:val="A2F85474610B4B0199D2B38760A8D75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">
    <w:name w:val="DF6A679B0AB34604A30F96112FE8B00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">
    <w:name w:val="CD9ED752F5B94F878D0295112FA2730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">
    <w:name w:val="44DCEEE35FC540D4921A81C17EC4C79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">
    <w:name w:val="693EB99E4F964E8BA1AABCBF3EF1C71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">
    <w:name w:val="E26B6FB6691F434CBA949F7C2D443DD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">
    <w:name w:val="A4A224252A2F41959BC8257E62848D7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">
    <w:name w:val="5D6B4F923E8E4E9F9DBD89B512D3F07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FADCF41C944FD39E25AF5B20535E711">
    <w:name w:val="DCFADCF41C944FD39E25AF5B20535E71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69C22E8934B4E52A452029E106288681">
    <w:name w:val="C69C22E8934B4E52A452029E10628868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74016DD7C84A0A9A2D597C1A18651B1">
    <w:name w:val="0874016DD7C84A0A9A2D597C1A18651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255F2E0909478BA7D7A186CDEA5D5A1">
    <w:name w:val="2B255F2E0909478BA7D7A186CDEA5D5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B77F5CE143486E8F590D3596C8D80C1">
    <w:name w:val="B2B77F5CE143486E8F590D3596C8D80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653B5222849C4B89350844081EDB61">
    <w:name w:val="3B0653B5222849C4B89350844081EDB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10CED8BF1374C09AB9458D1668C303E1">
    <w:name w:val="810CED8BF1374C09AB9458D1668C303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4A6BE9BBCD43E0AF785E7EE4A8EC921">
    <w:name w:val="0E4A6BE9BBCD43E0AF785E7EE4A8EC9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8BB042EA0B45619952BF89535F88C01">
    <w:name w:val="448BB042EA0B45619952BF89535F88C0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35771C8E1E4BF0AC1409D0FC85EF331">
    <w:name w:val="6735771C8E1E4BF0AC1409D0FC85EF3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F462D2C4AC4246BC6674A1219F48B3">
    <w:name w:val="AFF462D2C4AC4246BC6674A1219F48B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A1967FE42A745BE9B493DD2DA4D03AD">
    <w:name w:val="5A1967FE42A745BE9B493DD2DA4D03AD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F3FEBC10BA41AEAC962147BAC3DBF0">
    <w:name w:val="78F3FEBC10BA41AEAC962147BAC3DBF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CE1B8D245B4170B8776B0D8CB61C9A">
    <w:name w:val="EDCE1B8D245B4170B8776B0D8CB61C9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4905E32CF34C0DA0F40642F198B69B">
    <w:name w:val="A74905E32CF34C0DA0F40642F198B69B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7772E5B4E904FC482B5D7BCA7DEE692">
    <w:name w:val="17772E5B4E904FC482B5D7BCA7DEE69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54F9703A29C4EE5B92478C905622CE7">
    <w:name w:val="C54F9703A29C4EE5B92478C905622CE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B8521911934CC89DD26E20146E2CEA">
    <w:name w:val="07B8521911934CC89DD26E20146E2CE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B0EC7E8AF4427B617338A3A492848">
    <w:name w:val="985B0EC7E8AF4427B617338A3A492848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119463AED0A431F8A7E445B9CB5C487">
    <w:name w:val="A119463AED0A431F8A7E445B9CB5C48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3">
    <w:name w:val="FD42702865B145529F8FEE5E7373FCC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4">
    <w:name w:val="5730B9EB8ECF418EA729EDF9197B65B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4">
    <w:name w:val="24BF1FD823724B769D645E1355C89128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4">
    <w:name w:val="96B218311D0E49FA85DE9642FEA1188F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4">
    <w:name w:val="1DBDCFABBAA14D6AADA73700BE045F85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4">
    <w:name w:val="AA11E49629764267B305FC3A4BBA692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4">
    <w:name w:val="FB76667EE2C1431BB3139033ED0EB7A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4">
    <w:name w:val="CA423BA5BF7F4499BAC94E46AFC42C8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4">
    <w:name w:val="952B76CDA88241B4918062A8EB63813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7">
    <w:name w:val="19FD2CFC58C04AC38FEBB2B8EC1E488D2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4">
    <w:name w:val="C1A75D01119E4A659B3620FB9B12470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4">
    <w:name w:val="2CE1D6129F7B4BB69DDE3F48A876FC8B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4">
    <w:name w:val="F2CC16E56F8E46339482D1E5C24F0824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2">
    <w:name w:val="E4BCB82B5AC64BC3A54DBFB51A63F132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8">
    <w:name w:val="1BDB3E0C01B24671AEFA7CD77CA8D6D4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7">
    <w:name w:val="34BC7DE743FF477D81A81C8C38835B321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2">
    <w:name w:val="F1082A50CF5A4977B8E0E6974A067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2">
    <w:name w:val="0488B0AE4D554FED9A0568ED4A6F9F1A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">
    <w:name w:val="CC12A4044E8A481EB454B9A4388CBA7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">
    <w:name w:val="E3F27BF4F4E445EFA2D1FFF20BE334F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2">
    <w:name w:val="FA38759800B042DBAA977AFD9AFD10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2">
    <w:name w:val="B9ABE74BDE054CE8B90FAD2627201C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">
    <w:name w:val="607B59DA05454A028A7309B104E3CBA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">
    <w:name w:val="52CA687778344DDF8D6851ACA5FE97D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2">
    <w:name w:val="8289C6D5F21C46ABB0318A61CE4AC1C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2">
    <w:name w:val="1E4E26B68D9D472BA34748FFEC79A9F7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">
    <w:name w:val="A2F85474610B4B0199D2B38760A8D75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">
    <w:name w:val="DF6A679B0AB34604A30F96112FE8B00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2">
    <w:name w:val="CD9ED752F5B94F878D0295112FA27306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2">
    <w:name w:val="44DCEEE35FC540D4921A81C17EC4C79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2">
    <w:name w:val="693EB99E4F964E8BA1AABCBF3EF1C71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2">
    <w:name w:val="E26B6FB6691F434CBA949F7C2D443DD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2">
    <w:name w:val="A4A224252A2F41959BC8257E62848D7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2">
    <w:name w:val="5D6B4F923E8E4E9F9DBD89B512D3F07B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">
    <w:name w:val="530F9CE3C043427BA797B3262AA745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">
    <w:name w:val="1E1D2CF1A1574E41ACC4786A0BCD9CF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">
    <w:name w:val="5155BFEE79DB405F814C89520F779A6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">
    <w:name w:val="ED0DB7840A19420F83683E46DF1FF85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">
    <w:name w:val="AD6ABB9AFF1A4B3E9AC923EF036DCE8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">
    <w:name w:val="B8408CB8CACA499BAAADF21A046E1B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">
    <w:name w:val="12CCB9F2737745F795C75459B1B229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">
    <w:name w:val="9DBE7576AE26497DA1803DC5828B4A2D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">
    <w:name w:val="771B26F2C6A34CFBA4C8675C4A03F29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">
    <w:name w:val="357B347771CF4D68B701FFDF2BE27BE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">
    <w:name w:val="AA54CD8C67174EDD941CCB3C211793CF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">
    <w:name w:val="4115F440A2124CBE95EA7D8CA8B1C9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">
    <w:name w:val="2ECD6F90891C434EA4168F4F2F640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">
    <w:name w:val="57C25894C8484F52B2108F6DD06D8B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">
    <w:name w:val="53C00B568E49476580D2B1EDCBF2BF4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">
    <w:name w:val="B3DA3968AED14F92B379010CF7E5660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">
    <w:name w:val="956CB767B1384DFDA7046DCFFB420D5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">
    <w:name w:val="B075A47F6C9B4C96AEF2CA23FB5E5FCA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">
    <w:name w:val="A2DD17E43DEB434B8369E89CBD59CEB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">
    <w:name w:val="728FAA85C50F45A7934B59828679483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4">
    <w:name w:val="FD42702865B145529F8FEE5E7373FCC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5">
    <w:name w:val="5730B9EB8ECF418EA729EDF9197B65B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5">
    <w:name w:val="24BF1FD823724B769D645E1355C89128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5">
    <w:name w:val="96B218311D0E49FA85DE9642FEA1188F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5">
    <w:name w:val="1DBDCFABBAA14D6AADA73700BE045F85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5">
    <w:name w:val="AA11E49629764267B305FC3A4BBA6929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5">
    <w:name w:val="FB76667EE2C1431BB3139033ED0EB7A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5">
    <w:name w:val="CA423BA5BF7F4499BAC94E46AFC42C8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5">
    <w:name w:val="952B76CDA88241B4918062A8EB638132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8">
    <w:name w:val="19FD2CFC58C04AC38FEBB2B8EC1E488D2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5">
    <w:name w:val="C1A75D01119E4A659B3620FB9B12470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5">
    <w:name w:val="2CE1D6129F7B4BB69DDE3F48A876FC8B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5">
    <w:name w:val="F2CC16E56F8E46339482D1E5C24F0824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3">
    <w:name w:val="E4BCB82B5AC64BC3A54DBFB51A63F13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9">
    <w:name w:val="1BDB3E0C01B24671AEFA7CD77CA8D6D41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8">
    <w:name w:val="34BC7DE743FF477D81A81C8C38835B32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3">
    <w:name w:val="F1082A50CF5A4977B8E0E6974A06700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3">
    <w:name w:val="0488B0AE4D554FED9A0568ED4A6F9F1A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2">
    <w:name w:val="CC12A4044E8A481EB454B9A4388CBA7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2">
    <w:name w:val="E3F27BF4F4E445EFA2D1FFF20BE334F5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3">
    <w:name w:val="FA38759800B042DBAA977AFD9AFD10DC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3">
    <w:name w:val="B9ABE74BDE054CE8B90FAD2627201CA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2">
    <w:name w:val="607B59DA05454A028A7309B104E3CB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2">
    <w:name w:val="52CA687778344DDF8D6851ACA5FE97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3">
    <w:name w:val="8289C6D5F21C46ABB0318A61CE4AC1CD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3">
    <w:name w:val="1E4E26B68D9D472BA34748FFEC79A9F7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2">
    <w:name w:val="A2F85474610B4B0199D2B38760A8D750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2">
    <w:name w:val="DF6A679B0AB34604A30F96112FE8B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3">
    <w:name w:val="CD9ED752F5B94F878D0295112FA27306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3">
    <w:name w:val="44DCEEE35FC540D4921A81C17EC4C79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3">
    <w:name w:val="693EB99E4F964E8BA1AABCBF3EF1C71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3">
    <w:name w:val="E26B6FB6691F434CBA949F7C2D443DDE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3">
    <w:name w:val="A4A224252A2F41959BC8257E62848D7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3">
    <w:name w:val="5D6B4F923E8E4E9F9DBD89B512D3F07B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1">
    <w:name w:val="530F9CE3C043427BA797B3262AA745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1">
    <w:name w:val="1E1D2CF1A1574E41ACC4786A0BCD9CF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1">
    <w:name w:val="5155BFEE79DB405F814C89520F779A6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1">
    <w:name w:val="ED0DB7840A19420F83683E46DF1FF853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1">
    <w:name w:val="AD6ABB9AFF1A4B3E9AC923EF036DCE8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1">
    <w:name w:val="B8408CB8CACA499BAAADF21A046E1B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1">
    <w:name w:val="12CCB9F2737745F795C75459B1B229D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1">
    <w:name w:val="9DBE7576AE26497DA1803DC5828B4A2D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1">
    <w:name w:val="771B26F2C6A34CFBA4C8675C4A03F29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1">
    <w:name w:val="357B347771CF4D68B701FFDF2BE27BE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1">
    <w:name w:val="AA54CD8C67174EDD941CCB3C211793CF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1">
    <w:name w:val="4115F440A2124CBE95EA7D8CA8B1C95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1">
    <w:name w:val="2ECD6F90891C434EA4168F4F2F64092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1">
    <w:name w:val="57C25894C8484F52B2108F6DD06D8B9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1">
    <w:name w:val="53C00B568E49476580D2B1EDCBF2BF4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1">
    <w:name w:val="B3DA3968AED14F92B379010CF7E5660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1">
    <w:name w:val="956CB767B1384DFDA7046DCFFB420D5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1">
    <w:name w:val="B075A47F6C9B4C96AEF2CA23FB5E5FCA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1">
    <w:name w:val="A2DD17E43DEB434B8369E89CBD59CEB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1">
    <w:name w:val="728FAA85C50F45A7934B59828679483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5">
    <w:name w:val="FD42702865B145529F8FEE5E7373FCC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6">
    <w:name w:val="5730B9EB8ECF418EA729EDF9197B65B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6">
    <w:name w:val="24BF1FD823724B769D645E1355C89128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6">
    <w:name w:val="96B218311D0E49FA85DE9642FEA1188F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6">
    <w:name w:val="1DBDCFABBAA14D6AADA73700BE045F85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6">
    <w:name w:val="AA11E49629764267B305FC3A4BBA6929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6">
    <w:name w:val="FB76667EE2C1431BB3139033ED0EB7A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6">
    <w:name w:val="CA423BA5BF7F4499BAC94E46AFC42C8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6">
    <w:name w:val="952B76CDA88241B4918062A8EB638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9">
    <w:name w:val="19FD2CFC58C04AC38FEBB2B8EC1E488D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6">
    <w:name w:val="C1A75D01119E4A659B3620FB9B12470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6">
    <w:name w:val="2CE1D6129F7B4BB69DDE3F48A876FC8B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6">
    <w:name w:val="F2CC16E56F8E46339482D1E5C24F082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4">
    <w:name w:val="E4BCB82B5AC64BC3A54DBFB51A63F1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0">
    <w:name w:val="1BDB3E0C01B24671AEFA7CD77CA8D6D4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9">
    <w:name w:val="34BC7DE743FF477D81A81C8C38835B32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4">
    <w:name w:val="F1082A50CF5A4977B8E0E6974A067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4">
    <w:name w:val="0488B0AE4D554FED9A0568ED4A6F9F1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3">
    <w:name w:val="CC12A4044E8A481EB454B9A4388CBA7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3">
    <w:name w:val="E3F27BF4F4E445EFA2D1FFF20BE334F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4">
    <w:name w:val="FA38759800B042DBAA977AFD9AFD10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4">
    <w:name w:val="B9ABE74BDE054CE8B90FAD2627201C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3">
    <w:name w:val="607B59DA05454A028A7309B104E3CBA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3">
    <w:name w:val="52CA687778344DDF8D6851ACA5FE97D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4">
    <w:name w:val="8289C6D5F21C46ABB0318A61CE4AC1C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4">
    <w:name w:val="1E4E26B68D9D472BA34748FFEC79A9F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3">
    <w:name w:val="A2F85474610B4B0199D2B38760A8D75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3">
    <w:name w:val="DF6A679B0AB34604A30F96112FE8B00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4">
    <w:name w:val="CD9ED752F5B94F878D0295112FA27306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4">
    <w:name w:val="44DCEEE35FC540D4921A81C17EC4C7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4">
    <w:name w:val="693EB99E4F964E8BA1AABCBF3EF1C71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4">
    <w:name w:val="E26B6FB6691F434CBA949F7C2D443DD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4">
    <w:name w:val="A4A224252A2F41959BC8257E62848D7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4">
    <w:name w:val="5D6B4F923E8E4E9F9DBD89B512D3F0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">
    <w:name w:val="8E70012CD2FD41058EA94FC232DD2D7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">
    <w:name w:val="D5A179B1CE714936B1DC12FF1D3410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">
    <w:name w:val="331A86DE69004613920A83D004E03C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">
    <w:name w:val="A6D88A0ABD50432580C834AAFCEB760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">
    <w:name w:val="E3B9441B1CCA422D9543261985D86E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">
    <w:name w:val="7194E8006480418C9058E555227B77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">
    <w:name w:val="A3B81471B8794530A6B48C44D3BFB7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">
    <w:name w:val="F913B5E1EF6B403DBE361D540CB941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">
    <w:name w:val="C4EBD78321B54C0BAE15EBF2F772308A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">
    <w:name w:val="F85D016D09DC4CD1BF06D345CB4D292C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">
    <w:name w:val="CE7BF8B4B0C442528B29D5E829E6BF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">
    <w:name w:val="213A4CBAB1144DB49D37F230BF21AE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">
    <w:name w:val="CA01AD467FAE4D5D98E83E1775DD92B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">
    <w:name w:val="7D6825F86D164CA083CD8299AAC4A5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">
    <w:name w:val="41BBD6F03832465D997B0CEEF08AFB6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">
    <w:name w:val="BF3CF35157424D1F8A599A340567941E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">
    <w:name w:val="91014E86D03C49329E333B24D42D885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">
    <w:name w:val="1B92E345EAEB4D739B1C05E74DCDB4D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">
    <w:name w:val="1389F4A4751140CE96FC7997C22BE61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">
    <w:name w:val="E9BA385D8E434F38A87DD00774C320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">
    <w:name w:val="73C9FA86AEAA4820973C680878117E9D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">
    <w:name w:val="EC08673871D34F82A19B10F323FCBFA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6">
    <w:name w:val="FD42702865B145529F8FEE5E7373FCC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7">
    <w:name w:val="5730B9EB8ECF418EA729EDF9197B65B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7">
    <w:name w:val="24BF1FD823724B769D645E1355C89128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7">
    <w:name w:val="96B218311D0E49FA85DE9642FEA1188F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7">
    <w:name w:val="1DBDCFABBAA14D6AADA73700BE045F85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7">
    <w:name w:val="AA11E49629764267B305FC3A4BBA6929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7">
    <w:name w:val="FB76667EE2C1431BB3139033ED0EB7A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7">
    <w:name w:val="CA423BA5BF7F4499BAC94E46AFC42C8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7">
    <w:name w:val="952B76CDA88241B4918062A8EB638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0">
    <w:name w:val="19FD2CFC58C04AC38FEBB2B8EC1E488D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7">
    <w:name w:val="C1A75D01119E4A659B3620FB9B12470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7">
    <w:name w:val="2CE1D6129F7B4BB69DDE3F48A876FC8B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7">
    <w:name w:val="F2CC16E56F8E46339482D1E5C24F082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5">
    <w:name w:val="E4BCB82B5AC64BC3A54DBFB51A63F1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1">
    <w:name w:val="1BDB3E0C01B24671AEFA7CD77CA8D6D4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0">
    <w:name w:val="34BC7DE743FF477D81A81C8C38835B32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5">
    <w:name w:val="F1082A50CF5A4977B8E0E6974A067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5">
    <w:name w:val="0488B0AE4D554FED9A0568ED4A6F9F1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4">
    <w:name w:val="CC12A4044E8A481EB454B9A4388CBA7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4">
    <w:name w:val="E3F27BF4F4E445EFA2D1FFF20BE334F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5">
    <w:name w:val="FA38759800B042DBAA977AFD9AFD10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5">
    <w:name w:val="B9ABE74BDE054CE8B90FAD2627201C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4">
    <w:name w:val="607B59DA05454A028A7309B104E3CB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4">
    <w:name w:val="52CA687778344DDF8D6851ACA5FE97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5">
    <w:name w:val="8289C6D5F21C46ABB0318A61CE4AC1C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5">
    <w:name w:val="1E4E26B68D9D472BA34748FFEC79A9F7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4">
    <w:name w:val="A2F85474610B4B0199D2B38760A8D75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4">
    <w:name w:val="DF6A679B0AB34604A30F96112FE8B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5">
    <w:name w:val="CD9ED752F5B94F878D0295112FA27306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5">
    <w:name w:val="44DCEEE35FC540D4921A81C17EC4C7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5">
    <w:name w:val="693EB99E4F964E8BA1AABCBF3EF1C71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5">
    <w:name w:val="E26B6FB6691F434CBA949F7C2D443DD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5">
    <w:name w:val="A4A224252A2F41959BC8257E62848D7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5">
    <w:name w:val="5D6B4F923E8E4E9F9DBD89B512D3F0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">
    <w:name w:val="8E70012CD2FD41058EA94FC232DD2D7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">
    <w:name w:val="D5A179B1CE714936B1DC12FF1D34104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">
    <w:name w:val="331A86DE69004613920A83D004E03CF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">
    <w:name w:val="A6D88A0ABD50432580C834AAFCEB760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">
    <w:name w:val="E3B9441B1CCA422D9543261985D86E8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">
    <w:name w:val="7194E8006480418C9058E555227B775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">
    <w:name w:val="A3B81471B8794530A6B48C44D3BFB7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">
    <w:name w:val="F913B5E1EF6B403DBE361D540CB941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">
    <w:name w:val="C4EBD78321B54C0BAE15EBF2F772308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">
    <w:name w:val="F85D016D09DC4CD1BF06D345CB4D292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">
    <w:name w:val="CE7BF8B4B0C442528B29D5E829E6BFC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">
    <w:name w:val="213A4CBAB1144DB49D37F230BF21AE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">
    <w:name w:val="CA01AD467FAE4D5D98E83E1775DD92B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">
    <w:name w:val="7D6825F86D164CA083CD8299AAC4A57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">
    <w:name w:val="41BBD6F03832465D997B0CEEF08AFB6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7">
    <w:name w:val="FD42702865B145529F8FEE5E7373FCC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8">
    <w:name w:val="5730B9EB8ECF418EA729EDF9197B65B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8">
    <w:name w:val="24BF1FD823724B769D645E1355C89128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8">
    <w:name w:val="96B218311D0E49FA85DE9642FEA1188F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8">
    <w:name w:val="1DBDCFABBAA14D6AADA73700BE045F85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8">
    <w:name w:val="AA11E49629764267B305FC3A4BBA6929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8">
    <w:name w:val="FB76667EE2C1431BB3139033ED0EB7A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8">
    <w:name w:val="CA423BA5BF7F4499BAC94E46AFC42C8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8">
    <w:name w:val="952B76CDA88241B4918062A8EB638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1">
    <w:name w:val="19FD2CFC58C04AC38FEBB2B8EC1E488D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8">
    <w:name w:val="C1A75D01119E4A659B3620FB9B12470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8">
    <w:name w:val="2CE1D6129F7B4BB69DDE3F48A876FC8B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8">
    <w:name w:val="F2CC16E56F8E46339482D1E5C24F082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6">
    <w:name w:val="E4BCB82B5AC64BC3A54DBFB51A63F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2">
    <w:name w:val="1BDB3E0C01B24671AEFA7CD77CA8D6D4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1">
    <w:name w:val="34BC7DE743FF477D81A81C8C38835B32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6">
    <w:name w:val="F1082A50CF5A4977B8E0E6974A067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6">
    <w:name w:val="0488B0AE4D554FED9A0568ED4A6F9F1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5">
    <w:name w:val="CC12A4044E8A481EB454B9A4388CBA7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5">
    <w:name w:val="E3F27BF4F4E445EFA2D1FFF20BE334F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6">
    <w:name w:val="FA38759800B042DBAA977AFD9AFD10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6">
    <w:name w:val="B9ABE74BDE054CE8B90FAD2627201C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5">
    <w:name w:val="607B59DA05454A028A7309B104E3CB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5">
    <w:name w:val="52CA687778344DDF8D6851ACA5FE97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6">
    <w:name w:val="8289C6D5F21C46ABB0318A61CE4AC1C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6">
    <w:name w:val="1E4E26B68D9D472BA34748FFEC79A9F7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5">
    <w:name w:val="A2F85474610B4B0199D2B38760A8D75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5">
    <w:name w:val="DF6A679B0AB34604A30F96112FE8B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6">
    <w:name w:val="CD9ED752F5B94F878D0295112FA27306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6">
    <w:name w:val="44DCEEE35FC540D4921A81C17EC4C7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6">
    <w:name w:val="693EB99E4F964E8BA1AABCBF3EF1C71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6">
    <w:name w:val="E26B6FB6691F434CBA949F7C2D443DD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6">
    <w:name w:val="A4A224252A2F41959BC8257E62848D7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6">
    <w:name w:val="5D6B4F923E8E4E9F9DBD89B512D3F0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2">
    <w:name w:val="8E70012CD2FD41058EA94FC232DD2D7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2">
    <w:name w:val="D5A179B1CE714936B1DC12FF1D34104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2">
    <w:name w:val="331A86DE69004613920A83D004E03CF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2">
    <w:name w:val="A6D88A0ABD50432580C834AAFCEB760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2">
    <w:name w:val="E3B9441B1CCA422D9543261985D86E8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2">
    <w:name w:val="7194E8006480418C9058E555227B7755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2">
    <w:name w:val="A3B81471B8794530A6B48C44D3BFB7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2">
    <w:name w:val="F913B5E1EF6B403DBE361D540CB941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2">
    <w:name w:val="C4EBD78321B54C0BAE15EBF2F772308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2">
    <w:name w:val="F85D016D09DC4CD1BF06D345CB4D292C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2">
    <w:name w:val="CE7BF8B4B0C442528B29D5E829E6BFC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2">
    <w:name w:val="213A4CBAB1144DB49D37F230BF21AE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2">
    <w:name w:val="CA01AD467FAE4D5D98E83E1775DD92B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2">
    <w:name w:val="7D6825F86D164CA083CD8299AAC4A57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2">
    <w:name w:val="41BBD6F03832465D997B0CEEF08AFB6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">
    <w:name w:val="BF3CF35157424D1F8A599A340567941E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">
    <w:name w:val="91014E86D03C49329E333B24D42D885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">
    <w:name w:val="1B92E345EAEB4D739B1C05E74DCDB4D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">
    <w:name w:val="1389F4A4751140CE96FC7997C22BE61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">
    <w:name w:val="E9BA385D8E434F38A87DD00774C320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">
    <w:name w:val="73C9FA86AEAA4820973C680878117E9D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">
    <w:name w:val="EC08673871D34F82A19B10F323FCBFA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8">
    <w:name w:val="FD42702865B145529F8FEE5E7373FCC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9">
    <w:name w:val="5730B9EB8ECF418EA729EDF9197B65B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9">
    <w:name w:val="24BF1FD823724B769D645E1355C89128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9">
    <w:name w:val="96B218311D0E49FA85DE9642FEA1188F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9">
    <w:name w:val="1DBDCFABBAA14D6AADA73700BE045F85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9">
    <w:name w:val="AA11E49629764267B305FC3A4BBA6929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9">
    <w:name w:val="FB76667EE2C1431BB3139033ED0EB7A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9">
    <w:name w:val="CA423BA5BF7F4499BAC94E46AFC42C8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9">
    <w:name w:val="952B76CDA88241B4918062A8EB638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2">
    <w:name w:val="19FD2CFC58C04AC38FEBB2B8EC1E488D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9">
    <w:name w:val="C1A75D01119E4A659B3620FB9B12470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9">
    <w:name w:val="2CE1D6129F7B4BB69DDE3F48A876FC8B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9">
    <w:name w:val="F2CC16E56F8E46339482D1E5C24F082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7">
    <w:name w:val="E4BCB82B5AC64BC3A54DBFB51A63F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3">
    <w:name w:val="1BDB3E0C01B24671AEFA7CD77CA8D6D4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2">
    <w:name w:val="34BC7DE743FF477D81A81C8C38835B32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7">
    <w:name w:val="F1082A50CF5A4977B8E0E6974A067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7">
    <w:name w:val="0488B0AE4D554FED9A0568ED4A6F9F1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6">
    <w:name w:val="CC12A4044E8A481EB454B9A4388CBA7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6">
    <w:name w:val="E3F27BF4F4E445EFA2D1FFF20BE334F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7">
    <w:name w:val="FA38759800B042DBAA977AFD9AFD10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7">
    <w:name w:val="B9ABE74BDE054CE8B90FAD2627201C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6">
    <w:name w:val="607B59DA05454A028A7309B104E3CB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6">
    <w:name w:val="52CA687778344DDF8D6851ACA5FE97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7">
    <w:name w:val="8289C6D5F21C46ABB0318A61CE4AC1C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7">
    <w:name w:val="1E4E26B68D9D472BA34748FFEC79A9F7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6">
    <w:name w:val="A2F85474610B4B0199D2B38760A8D75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6">
    <w:name w:val="DF6A679B0AB34604A30F96112FE8B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7">
    <w:name w:val="CD9ED752F5B94F878D0295112FA27306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7">
    <w:name w:val="44DCEEE35FC540D4921A81C17EC4C7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7">
    <w:name w:val="693EB99E4F964E8BA1AABCBF3EF1C71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7">
    <w:name w:val="E26B6FB6691F434CBA949F7C2D443DD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7">
    <w:name w:val="A4A224252A2F41959BC8257E62848D7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7">
    <w:name w:val="5D6B4F923E8E4E9F9DBD89B512D3F0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3">
    <w:name w:val="8E70012CD2FD41058EA94FC232DD2D7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3">
    <w:name w:val="D5A179B1CE714936B1DC12FF1D34104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3">
    <w:name w:val="331A86DE69004613920A83D004E03CF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3">
    <w:name w:val="A6D88A0ABD50432580C834AAFCEB760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3">
    <w:name w:val="E3B9441B1CCA422D9543261985D86E8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3">
    <w:name w:val="7194E8006480418C9058E555227B775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3">
    <w:name w:val="A3B81471B8794530A6B48C44D3BFB7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3">
    <w:name w:val="F913B5E1EF6B403DBE361D540CB941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3">
    <w:name w:val="C4EBD78321B54C0BAE15EBF2F772308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3">
    <w:name w:val="F85D016D09DC4CD1BF06D345CB4D292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3">
    <w:name w:val="CE7BF8B4B0C442528B29D5E829E6BFC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3">
    <w:name w:val="213A4CBAB1144DB49D37F230BF21AE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3">
    <w:name w:val="CA01AD467FAE4D5D98E83E1775DD92B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3">
    <w:name w:val="7D6825F86D164CA083CD8299AAC4A57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3">
    <w:name w:val="41BBD6F03832465D997B0CEEF08AFB6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2">
    <w:name w:val="BF3CF35157424D1F8A599A340567941E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2">
    <w:name w:val="91014E86D03C49329E333B24D42D885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2">
    <w:name w:val="1B92E345EAEB4D739B1C05E74DCDB4D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2">
    <w:name w:val="1389F4A4751140CE96FC7997C22BE61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2">
    <w:name w:val="E9BA385D8E434F38A87DD00774C320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2">
    <w:name w:val="73C9FA86AEAA4820973C680878117E9D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2">
    <w:name w:val="EC08673871D34F82A19B10F323FCBFA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9">
    <w:name w:val="FD42702865B145529F8FEE5E7373FCC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0">
    <w:name w:val="5730B9EB8ECF418EA729EDF9197B65B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0">
    <w:name w:val="24BF1FD823724B769D645E1355C89128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0">
    <w:name w:val="96B218311D0E49FA85DE9642FEA1188F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0">
    <w:name w:val="1DBDCFABBAA14D6AADA73700BE045F85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0">
    <w:name w:val="AA11E49629764267B305FC3A4BBA6929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0">
    <w:name w:val="FB76667EE2C1431BB3139033ED0EB7A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0">
    <w:name w:val="CA423BA5BF7F4499BAC94E46AFC42C8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0">
    <w:name w:val="952B76CDA88241B4918062A8EB638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3">
    <w:name w:val="19FD2CFC58C04AC38FEBB2B8EC1E488D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0">
    <w:name w:val="C1A75D01119E4A659B3620FB9B12470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0">
    <w:name w:val="2CE1D6129F7B4BB69DDE3F48A876FC8B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0">
    <w:name w:val="F2CC16E56F8E46339482D1E5C24F082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8">
    <w:name w:val="E4BCB82B5AC64BC3A54DBFB51A63F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4">
    <w:name w:val="1BDB3E0C01B24671AEFA7CD77CA8D6D4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3">
    <w:name w:val="34BC7DE743FF477D81A81C8C38835B32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8">
    <w:name w:val="F1082A50CF5A4977B8E0E6974A067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8">
    <w:name w:val="0488B0AE4D554FED9A0568ED4A6F9F1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7">
    <w:name w:val="CC12A4044E8A481EB454B9A4388CBA7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7">
    <w:name w:val="E3F27BF4F4E445EFA2D1FFF20BE334F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8">
    <w:name w:val="FA38759800B042DBAA977AFD9AFD10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8">
    <w:name w:val="B9ABE74BDE054CE8B90FAD2627201C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7">
    <w:name w:val="607B59DA05454A028A7309B104E3CB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7">
    <w:name w:val="52CA687778344DDF8D6851ACA5FE97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8">
    <w:name w:val="8289C6D5F21C46ABB0318A61CE4AC1C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8">
    <w:name w:val="1E4E26B68D9D472BA34748FFEC79A9F7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7">
    <w:name w:val="A2F85474610B4B0199D2B38760A8D75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7">
    <w:name w:val="DF6A679B0AB34604A30F96112FE8B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8">
    <w:name w:val="CD9ED752F5B94F878D0295112FA27306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8">
    <w:name w:val="44DCEEE35FC540D4921A81C17EC4C7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8">
    <w:name w:val="693EB99E4F964E8BA1AABCBF3EF1C71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8">
    <w:name w:val="E26B6FB6691F434CBA949F7C2D443DD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8">
    <w:name w:val="A4A224252A2F41959BC8257E62848D7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8">
    <w:name w:val="5D6B4F923E8E4E9F9DBD89B512D3F0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4">
    <w:name w:val="8E70012CD2FD41058EA94FC232DD2D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4">
    <w:name w:val="D5A179B1CE714936B1DC12FF1D34104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4">
    <w:name w:val="331A86DE69004613920A83D004E03CF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4">
    <w:name w:val="A6D88A0ABD50432580C834AAFCEB760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4">
    <w:name w:val="E3B9441B1CCA422D9543261985D86E8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4">
    <w:name w:val="7194E8006480418C9058E555227B775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4">
    <w:name w:val="A3B81471B8794530A6B48C44D3BFB7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4">
    <w:name w:val="F913B5E1EF6B403DBE361D540CB941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4">
    <w:name w:val="C4EBD78321B54C0BAE15EBF2F772308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4">
    <w:name w:val="F85D016D09DC4CD1BF06D345CB4D292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4">
    <w:name w:val="CE7BF8B4B0C442528B29D5E829E6BFC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4">
    <w:name w:val="213A4CBAB1144DB49D37F230BF21AE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4">
    <w:name w:val="CA01AD467FAE4D5D98E83E1775DD92B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4">
    <w:name w:val="7D6825F86D164CA083CD8299AAC4A57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4">
    <w:name w:val="41BBD6F03832465D997B0CEEF08AFB6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3">
    <w:name w:val="BF3CF35157424D1F8A599A340567941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3">
    <w:name w:val="91014E86D03C49329E333B24D42D885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0">
    <w:name w:val="FD42702865B145529F8FEE5E7373FCC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1">
    <w:name w:val="5730B9EB8ECF418EA729EDF9197B65B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1">
    <w:name w:val="24BF1FD823724B769D645E1355C89128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1">
    <w:name w:val="96B218311D0E49FA85DE9642FEA1188F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1">
    <w:name w:val="1DBDCFABBAA14D6AADA73700BE045F85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1">
    <w:name w:val="AA11E49629764267B305FC3A4BBA6929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1">
    <w:name w:val="FB76667EE2C1431BB3139033ED0EB7A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1">
    <w:name w:val="CA423BA5BF7F4499BAC94E46AFC42C8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1">
    <w:name w:val="952B76CDA88241B4918062A8EB638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4">
    <w:name w:val="19FD2CFC58C04AC38FEBB2B8EC1E488D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1">
    <w:name w:val="C1A75D01119E4A659B3620FB9B12470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1">
    <w:name w:val="2CE1D6129F7B4BB69DDE3F48A876FC8B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1">
    <w:name w:val="F2CC16E56F8E46339482D1E5C24F082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9">
    <w:name w:val="E4BCB82B5AC64BC3A54DBFB51A63F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5">
    <w:name w:val="1BDB3E0C01B24671AEFA7CD77CA8D6D4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4">
    <w:name w:val="34BC7DE743FF477D81A81C8C38835B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9">
    <w:name w:val="F1082A50CF5A4977B8E0E6974A067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9">
    <w:name w:val="0488B0AE4D554FED9A0568ED4A6F9F1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8">
    <w:name w:val="CC12A4044E8A481EB454B9A4388CBA7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8">
    <w:name w:val="E3F27BF4F4E445EFA2D1FFF20BE334F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9">
    <w:name w:val="FA38759800B042DBAA977AFD9AFD10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9">
    <w:name w:val="B9ABE74BDE054CE8B90FAD2627201C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8">
    <w:name w:val="607B59DA05454A028A7309B104E3CB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8">
    <w:name w:val="52CA687778344DDF8D6851ACA5FE97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9">
    <w:name w:val="8289C6D5F21C46ABB0318A61CE4AC1C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9">
    <w:name w:val="1E4E26B68D9D472BA34748FFEC79A9F7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8">
    <w:name w:val="A2F85474610B4B0199D2B38760A8D75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8">
    <w:name w:val="DF6A679B0AB34604A30F96112FE8B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9">
    <w:name w:val="CD9ED752F5B94F878D0295112FA27306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9">
    <w:name w:val="44DCEEE35FC540D4921A81C17EC4C7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9">
    <w:name w:val="693EB99E4F964E8BA1AABCBF3EF1C71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9">
    <w:name w:val="E26B6FB6691F434CBA949F7C2D443DD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9">
    <w:name w:val="A4A224252A2F41959BC8257E62848D7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9">
    <w:name w:val="5D6B4F923E8E4E9F9DBD89B512D3F0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5">
    <w:name w:val="8E70012CD2FD41058EA94FC232DD2D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5">
    <w:name w:val="D5A179B1CE714936B1DC12FF1D34104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5">
    <w:name w:val="331A86DE69004613920A83D004E03CF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5">
    <w:name w:val="A6D88A0ABD50432580C834AAFCEB760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5">
    <w:name w:val="E3B9441B1CCA422D9543261985D86E8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5">
    <w:name w:val="7194E8006480418C9058E555227B775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5">
    <w:name w:val="A3B81471B8794530A6B48C44D3BFB7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5">
    <w:name w:val="F913B5E1EF6B403DBE361D540CB941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5">
    <w:name w:val="C4EBD78321B54C0BAE15EBF2F772308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5">
    <w:name w:val="F85D016D09DC4CD1BF06D345CB4D292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5">
    <w:name w:val="CE7BF8B4B0C442528B29D5E829E6BFC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5">
    <w:name w:val="213A4CBAB1144DB49D37F230BF21AE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5">
    <w:name w:val="CA01AD467FAE4D5D98E83E1775DD92B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5">
    <w:name w:val="7D6825F86D164CA083CD8299AAC4A57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5">
    <w:name w:val="41BBD6F03832465D997B0CEEF08AFB6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4">
    <w:name w:val="BF3CF35157424D1F8A599A340567941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4">
    <w:name w:val="91014E86D03C49329E333B24D42D885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3">
    <w:name w:val="1B92E345EAEB4D739B1C05E74DCDB4D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3">
    <w:name w:val="1389F4A4751140CE96FC7997C22BE61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3">
    <w:name w:val="E9BA385D8E434F38A87DD00774C320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3">
    <w:name w:val="73C9FA86AEAA4820973C680878117E9D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3">
    <w:name w:val="EC08673871D34F82A19B10F323FCBFA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1">
    <w:name w:val="FD42702865B145529F8FEE5E7373FCC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2">
    <w:name w:val="5730B9EB8ECF418EA729EDF9197B65B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2">
    <w:name w:val="24BF1FD823724B769D645E1355C89128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2">
    <w:name w:val="96B218311D0E49FA85DE9642FEA1188F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2">
    <w:name w:val="1DBDCFABBAA14D6AADA73700BE045F85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2">
    <w:name w:val="AA11E49629764267B305FC3A4BBA6929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2">
    <w:name w:val="FB76667EE2C1431BB3139033ED0EB7A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2">
    <w:name w:val="CA423BA5BF7F4499BAC94E46AFC42C8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2">
    <w:name w:val="952B76CDA88241B4918062A8EB638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5">
    <w:name w:val="19FD2CFC58C04AC38FEBB2B8EC1E488D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2">
    <w:name w:val="C1A75D01119E4A659B3620FB9B12470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2">
    <w:name w:val="2CE1D6129F7B4BB69DDE3F48A876FC8B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2">
    <w:name w:val="F2CC16E56F8E46339482D1E5C24F082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0">
    <w:name w:val="E4BCB82B5AC64BC3A54DBFB51A63F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6">
    <w:name w:val="1BDB3E0C01B24671AEFA7CD77CA8D6D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5">
    <w:name w:val="34BC7DE743FF477D81A81C8C38835B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0">
    <w:name w:val="F1082A50CF5A4977B8E0E6974A067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0">
    <w:name w:val="0488B0AE4D554FED9A0568ED4A6F9F1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9">
    <w:name w:val="CC12A4044E8A481EB454B9A4388CBA7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9">
    <w:name w:val="E3F27BF4F4E445EFA2D1FFF20BE334F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0">
    <w:name w:val="FA38759800B042DBAA977AFD9AFD10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0">
    <w:name w:val="B9ABE74BDE054CE8B90FAD2627201C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9">
    <w:name w:val="607B59DA05454A028A7309B104E3CB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9">
    <w:name w:val="52CA687778344DDF8D6851ACA5FE97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0">
    <w:name w:val="8289C6D5F21C46ABB0318A61CE4AC1C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0">
    <w:name w:val="1E4E26B68D9D472BA34748FFEC79A9F7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9">
    <w:name w:val="A2F85474610B4B0199D2B38760A8D75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9">
    <w:name w:val="DF6A679B0AB34604A30F96112FE8B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0">
    <w:name w:val="CD9ED752F5B94F878D0295112FA27306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0">
    <w:name w:val="44DCEEE35FC540D4921A81C17EC4C79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0">
    <w:name w:val="693EB99E4F964E8BA1AABCBF3EF1C71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0">
    <w:name w:val="E26B6FB6691F434CBA949F7C2D443DD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0">
    <w:name w:val="A4A224252A2F41959BC8257E62848D7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0">
    <w:name w:val="5D6B4F923E8E4E9F9DBD89B512D3F0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6">
    <w:name w:val="8E70012CD2FD41058EA94FC232DD2D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6">
    <w:name w:val="D5A179B1CE714936B1DC12FF1D34104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6">
    <w:name w:val="331A86DE69004613920A83D004E03CF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6">
    <w:name w:val="A6D88A0ABD50432580C834AAFCEB760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6">
    <w:name w:val="E3B9441B1CCA422D9543261985D86E8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6">
    <w:name w:val="7194E8006480418C9058E555227B775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6">
    <w:name w:val="A3B81471B8794530A6B48C44D3BFB7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6">
    <w:name w:val="F913B5E1EF6B403DBE361D540CB941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6">
    <w:name w:val="C4EBD78321B54C0BAE15EBF2F772308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6">
    <w:name w:val="F85D016D09DC4CD1BF06D345CB4D292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6">
    <w:name w:val="CE7BF8B4B0C442528B29D5E829E6BFC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6">
    <w:name w:val="213A4CBAB1144DB49D37F230BF21AE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6">
    <w:name w:val="CA01AD467FAE4D5D98E83E1775DD92B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6">
    <w:name w:val="7D6825F86D164CA083CD8299AAC4A57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6">
    <w:name w:val="41BBD6F03832465D997B0CEEF08AFB6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5">
    <w:name w:val="BF3CF35157424D1F8A599A340567941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5">
    <w:name w:val="91014E86D03C49329E333B24D42D885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4">
    <w:name w:val="1B92E345EAEB4D739B1C05E74DCDB4D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4">
    <w:name w:val="1389F4A4751140CE96FC7997C22BE61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4">
    <w:name w:val="E9BA385D8E434F38A87DD00774C320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4">
    <w:name w:val="73C9FA86AEAA4820973C680878117E9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4">
    <w:name w:val="EC08673871D34F82A19B10F323FCBFA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2">
    <w:name w:val="FD42702865B145529F8FEE5E7373FCC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3">
    <w:name w:val="5730B9EB8ECF418EA729EDF9197B65B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3">
    <w:name w:val="24BF1FD823724B769D645E1355C89128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3">
    <w:name w:val="96B218311D0E49FA85DE9642FEA1188F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3">
    <w:name w:val="1DBDCFABBAA14D6AADA73700BE045F85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3">
    <w:name w:val="AA11E49629764267B305FC3A4BBA6929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3">
    <w:name w:val="FB76667EE2C1431BB3139033ED0EB7A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3">
    <w:name w:val="CA423BA5BF7F4499BAC94E46AFC42C8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3">
    <w:name w:val="952B76CDA88241B4918062A8EB638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6">
    <w:name w:val="19FD2CFC58C04AC38FEBB2B8EC1E488D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3">
    <w:name w:val="C1A75D01119E4A659B3620FB9B12470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3">
    <w:name w:val="2CE1D6129F7B4BB69DDE3F48A876FC8B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3">
    <w:name w:val="F2CC16E56F8E46339482D1E5C24F082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1">
    <w:name w:val="E4BCB82B5AC64BC3A54DBFB51A63F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7">
    <w:name w:val="1BDB3E0C01B24671AEFA7CD77CA8D6D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6">
    <w:name w:val="34BC7DE743FF477D81A81C8C38835B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1">
    <w:name w:val="F1082A50CF5A4977B8E0E6974A067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1">
    <w:name w:val="0488B0AE4D554FED9A0568ED4A6F9F1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0">
    <w:name w:val="CC12A4044E8A481EB454B9A4388CBA7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0">
    <w:name w:val="E3F27BF4F4E445EFA2D1FFF20BE334F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1">
    <w:name w:val="FA38759800B042DBAA977AFD9AFD10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1">
    <w:name w:val="B9ABE74BDE054CE8B90FAD2627201C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0">
    <w:name w:val="607B59DA05454A028A7309B104E3CB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0">
    <w:name w:val="52CA687778344DDF8D6851ACA5FE97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1">
    <w:name w:val="8289C6D5F21C46ABB0318A61CE4AC1C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1">
    <w:name w:val="1E4E26B68D9D472BA34748FFEC79A9F7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0">
    <w:name w:val="A2F85474610B4B0199D2B38760A8D75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0">
    <w:name w:val="DF6A679B0AB34604A30F96112FE8B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1">
    <w:name w:val="CD9ED752F5B94F878D0295112FA27306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1">
    <w:name w:val="44DCEEE35FC540D4921A81C17EC4C79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1">
    <w:name w:val="693EB99E4F964E8BA1AABCBF3EF1C71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1">
    <w:name w:val="E26B6FB6691F434CBA949F7C2D443DD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1">
    <w:name w:val="A4A224252A2F41959BC8257E62848D7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1">
    <w:name w:val="5D6B4F923E8E4E9F9DBD89B512D3F0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7">
    <w:name w:val="8E70012CD2FD41058EA94FC232DD2D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7">
    <w:name w:val="D5A179B1CE714936B1DC12FF1D34104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7">
    <w:name w:val="331A86DE69004613920A83D004E03CF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7">
    <w:name w:val="A6D88A0ABD50432580C834AAFCEB760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7">
    <w:name w:val="E3B9441B1CCA422D9543261985D86E8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7">
    <w:name w:val="7194E8006480418C9058E555227B775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7">
    <w:name w:val="A3B81471B8794530A6B48C44D3BFB7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7">
    <w:name w:val="F913B5E1EF6B403DBE361D540CB941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7">
    <w:name w:val="C4EBD78321B54C0BAE15EBF2F772308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7">
    <w:name w:val="F85D016D09DC4CD1BF06D345CB4D292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7">
    <w:name w:val="CE7BF8B4B0C442528B29D5E829E6BFC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7">
    <w:name w:val="213A4CBAB1144DB49D37F230BF21AE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7">
    <w:name w:val="CA01AD467FAE4D5D98E83E1775DD92B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7">
    <w:name w:val="7D6825F86D164CA083CD8299AAC4A57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7">
    <w:name w:val="41BBD6F03832465D997B0CEEF08AFB6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6">
    <w:name w:val="BF3CF35157424D1F8A599A340567941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6">
    <w:name w:val="91014E86D03C49329E333B24D42D885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5">
    <w:name w:val="1B92E345EAEB4D739B1C05E74DCDB4D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5">
    <w:name w:val="1389F4A4751140CE96FC7997C22BE61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5">
    <w:name w:val="E9BA385D8E434F38A87DD00774C320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5">
    <w:name w:val="73C9FA86AEAA4820973C680878117E9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5">
    <w:name w:val="EC08673871D34F82A19B10F323FCBFA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3">
    <w:name w:val="FD42702865B145529F8FEE5E7373FCC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4">
    <w:name w:val="5730B9EB8ECF418EA729EDF9197B65B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4">
    <w:name w:val="24BF1FD823724B769D645E1355C89128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4">
    <w:name w:val="96B218311D0E49FA85DE9642FEA1188F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4">
    <w:name w:val="1DBDCFABBAA14D6AADA73700BE045F85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4">
    <w:name w:val="AA11E49629764267B305FC3A4BBA692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4">
    <w:name w:val="FB76667EE2C1431BB3139033ED0EB7A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4">
    <w:name w:val="CA423BA5BF7F4499BAC94E46AFC42C8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4">
    <w:name w:val="952B76CDA88241B4918062A8EB638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7">
    <w:name w:val="19FD2CFC58C04AC38FEBB2B8EC1E488D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4">
    <w:name w:val="C1A75D01119E4A659B3620FB9B12470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4">
    <w:name w:val="2CE1D6129F7B4BB69DDE3F48A876FC8B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4">
    <w:name w:val="F2CC16E56F8E46339482D1E5C24F082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2">
    <w:name w:val="E4BCB82B5AC64BC3A54DBFB51A63F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8">
    <w:name w:val="1BDB3E0C01B24671AEFA7CD77CA8D6D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7">
    <w:name w:val="34BC7DE743FF477D81A81C8C38835B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2">
    <w:name w:val="F1082A50CF5A4977B8E0E6974A067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2">
    <w:name w:val="0488B0AE4D554FED9A0568ED4A6F9F1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1">
    <w:name w:val="CC12A4044E8A481EB454B9A4388CBA7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1">
    <w:name w:val="E3F27BF4F4E445EFA2D1FFF20BE334F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2">
    <w:name w:val="FA38759800B042DBAA977AFD9AFD10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2">
    <w:name w:val="B9ABE74BDE054CE8B90FAD2627201C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1">
    <w:name w:val="607B59DA05454A028A7309B104E3CB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1">
    <w:name w:val="52CA687778344DDF8D6851ACA5FE97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2">
    <w:name w:val="8289C6D5F21C46ABB0318A61CE4AC1CD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2">
    <w:name w:val="1E4E26B68D9D472BA34748FFEC79A9F7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1">
    <w:name w:val="A2F85474610B4B0199D2B38760A8D75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1">
    <w:name w:val="DF6A679B0AB34604A30F96112FE8B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2">
    <w:name w:val="CD9ED752F5B94F878D0295112FA27306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2">
    <w:name w:val="44DCEEE35FC540D4921A81C17EC4C79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2">
    <w:name w:val="693EB99E4F964E8BA1AABCBF3EF1C71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2">
    <w:name w:val="E26B6FB6691F434CBA949F7C2D443DD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2">
    <w:name w:val="A4A224252A2F41959BC8257E62848D7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2">
    <w:name w:val="5D6B4F923E8E4E9F9DBD89B512D3F0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8">
    <w:name w:val="8E70012CD2FD41058EA94FC232DD2D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8">
    <w:name w:val="D5A179B1CE714936B1DC12FF1D34104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8">
    <w:name w:val="331A86DE69004613920A83D004E03CF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8">
    <w:name w:val="A6D88A0ABD50432580C834AAFCEB760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8">
    <w:name w:val="E3B9441B1CCA422D9543261985D86E8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8">
    <w:name w:val="7194E8006480418C9058E555227B775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8">
    <w:name w:val="A3B81471B8794530A6B48C44D3BFB7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8">
    <w:name w:val="F913B5E1EF6B403DBE361D540CB941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8">
    <w:name w:val="C4EBD78321B54C0BAE15EBF2F772308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8">
    <w:name w:val="F85D016D09DC4CD1BF06D345CB4D292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8">
    <w:name w:val="CE7BF8B4B0C442528B29D5E829E6BFC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8">
    <w:name w:val="213A4CBAB1144DB49D37F230BF21AE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8">
    <w:name w:val="CA01AD467FAE4D5D98E83E1775DD92B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8">
    <w:name w:val="7D6825F86D164CA083CD8299AAC4A57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8">
    <w:name w:val="41BBD6F03832465D997B0CEEF08AFB6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7">
    <w:name w:val="BF3CF35157424D1F8A599A340567941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7">
    <w:name w:val="91014E86D03C49329E333B24D42D885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6">
    <w:name w:val="1B92E345EAEB4D739B1C05E74DCDB4D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6">
    <w:name w:val="1389F4A4751140CE96FC7997C22BE61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6">
    <w:name w:val="E9BA385D8E434F38A87DD00774C320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6">
    <w:name w:val="73C9FA86AEAA4820973C680878117E9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6">
    <w:name w:val="EC08673871D34F82A19B10F323FCBFA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4">
    <w:name w:val="FD42702865B145529F8FEE5E7373FCC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5">
    <w:name w:val="5730B9EB8ECF418EA729EDF9197B65B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5">
    <w:name w:val="24BF1FD823724B769D645E1355C89128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5">
    <w:name w:val="96B218311D0E49FA85DE9642FEA1188F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5">
    <w:name w:val="1DBDCFABBAA14D6AADA73700BE045F85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5">
    <w:name w:val="AA11E49629764267B305FC3A4BBA692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5">
    <w:name w:val="FB76667EE2C1431BB3139033ED0EB7A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5">
    <w:name w:val="CA423BA5BF7F4499BAC94E46AFC42C86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5">
    <w:name w:val="952B76CDA88241B4918062A8EB638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8">
    <w:name w:val="19FD2CFC58C04AC38FEBB2B8EC1E488D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5">
    <w:name w:val="2CE1D6129F7B4BB69DDE3F48A876FC8B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5">
    <w:name w:val="F2CC16E56F8E46339482D1E5C24F082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3">
    <w:name w:val="E4BCB82B5AC64BC3A54DBFB51A63F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9">
    <w:name w:val="1BDB3E0C01B24671AEFA7CD77CA8D6D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8">
    <w:name w:val="34BC7DE743FF477D81A81C8C38835B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3">
    <w:name w:val="F1082A50CF5A4977B8E0E6974A067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3">
    <w:name w:val="0488B0AE4D554FED9A0568ED4A6F9F1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2">
    <w:name w:val="CC12A4044E8A481EB454B9A4388CBA7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2">
    <w:name w:val="E3F27BF4F4E445EFA2D1FFF20BE334F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3">
    <w:name w:val="FA38759800B042DBAA977AFD9AFD10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3">
    <w:name w:val="B9ABE74BDE054CE8B90FAD2627201C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2">
    <w:name w:val="607B59DA05454A028A7309B104E3CB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2">
    <w:name w:val="52CA687778344DDF8D6851ACA5FE97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3">
    <w:name w:val="8289C6D5F21C46ABB0318A61CE4AC1CD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3">
    <w:name w:val="1E4E26B68D9D472BA34748FFEC79A9F7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2">
    <w:name w:val="A2F85474610B4B0199D2B38760A8D750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2">
    <w:name w:val="DF6A679B0AB34604A30F96112FE8B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3">
    <w:name w:val="CD9ED752F5B94F878D0295112FA27306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3">
    <w:name w:val="44DCEEE35FC540D4921A81C17EC4C79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3">
    <w:name w:val="693EB99E4F964E8BA1AABCBF3EF1C71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3">
    <w:name w:val="E26B6FB6691F434CBA949F7C2D443DD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3">
    <w:name w:val="A4A224252A2F41959BC8257E62848D7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3">
    <w:name w:val="5D6B4F923E8E4E9F9DBD89B512D3F0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9">
    <w:name w:val="8E70012CD2FD41058EA94FC232DD2D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9">
    <w:name w:val="D5A179B1CE714936B1DC12FF1D34104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9">
    <w:name w:val="331A86DE69004613920A83D004E03CF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9">
    <w:name w:val="A6D88A0ABD50432580C834AAFCEB760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9">
    <w:name w:val="E3B9441B1CCA422D9543261985D86E8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9">
    <w:name w:val="7194E8006480418C9058E555227B775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9">
    <w:name w:val="A3B81471B8794530A6B48C44D3BFB7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9">
    <w:name w:val="F913B5E1EF6B403DBE361D540CB941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9">
    <w:name w:val="C4EBD78321B54C0BAE15EBF2F772308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9">
    <w:name w:val="F85D016D09DC4CD1BF06D345CB4D292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9">
    <w:name w:val="CE7BF8B4B0C442528B29D5E829E6BFC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9">
    <w:name w:val="213A4CBAB1144DB49D37F230BF21AE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9">
    <w:name w:val="CA01AD467FAE4D5D98E83E1775DD92B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9">
    <w:name w:val="7D6825F86D164CA083CD8299AAC4A57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9">
    <w:name w:val="41BBD6F03832465D997B0CEEF08AFB6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8">
    <w:name w:val="BF3CF35157424D1F8A599A340567941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8">
    <w:name w:val="91014E86D03C49329E333B24D42D885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7">
    <w:name w:val="1B92E345EAEB4D739B1C05E74DCDB4D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7">
    <w:name w:val="1389F4A4751140CE96FC7997C22BE61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7">
    <w:name w:val="E9BA385D8E434F38A87DD00774C3205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7">
    <w:name w:val="73C9FA86AEAA4820973C680878117E9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7">
    <w:name w:val="EC08673871D34F82A19B10F323FCBFA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5">
    <w:name w:val="FD42702865B145529F8FEE5E7373FCC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6">
    <w:name w:val="5730B9EB8ECF418EA729EDF9197B65B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6">
    <w:name w:val="24BF1FD823724B769D645E1355C89128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6">
    <w:name w:val="96B218311D0E49FA85DE9642FEA1188F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6">
    <w:name w:val="1DBDCFABBAA14D6AADA73700BE045F85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6">
    <w:name w:val="AA11E49629764267B305FC3A4BBA692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6">
    <w:name w:val="FB76667EE2C1431BB3139033ED0EB7A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6">
    <w:name w:val="CA423BA5BF7F4499BAC94E46AFC42C86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6">
    <w:name w:val="952B76CDA88241B4918062A8EB638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9">
    <w:name w:val="19FD2CFC58C04AC38FEBB2B8EC1E488D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6">
    <w:name w:val="2CE1D6129F7B4BB69DDE3F48A876FC8B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6">
    <w:name w:val="F2CC16E56F8E46339482D1E5C24F082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4">
    <w:name w:val="E4BCB82B5AC64BC3A54DBFB51A63F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0">
    <w:name w:val="1BDB3E0C01B24671AEFA7CD77CA8D6D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9">
    <w:name w:val="34BC7DE743FF477D81A81C8C38835B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4">
    <w:name w:val="F1082A50CF5A4977B8E0E6974A067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4">
    <w:name w:val="0488B0AE4D554FED9A0568ED4A6F9F1A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3">
    <w:name w:val="CC12A4044E8A481EB454B9A4388CBA7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3">
    <w:name w:val="E3F27BF4F4E445EFA2D1FFF20BE334F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4">
    <w:name w:val="FA38759800B042DBAA977AFD9AFD10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4">
    <w:name w:val="B9ABE74BDE054CE8B90FAD2627201C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3">
    <w:name w:val="607B59DA05454A028A7309B104E3CB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3">
    <w:name w:val="52CA687778344DDF8D6851ACA5FE97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4">
    <w:name w:val="8289C6D5F21C46ABB0318A61CE4AC1CD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4">
    <w:name w:val="1E4E26B68D9D472BA34748FFEC79A9F7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3">
    <w:name w:val="A2F85474610B4B0199D2B38760A8D750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3">
    <w:name w:val="DF6A679B0AB34604A30F96112FE8B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4">
    <w:name w:val="CD9ED752F5B94F878D0295112FA27306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4">
    <w:name w:val="44DCEEE35FC540D4921A81C17EC4C79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4">
    <w:name w:val="693EB99E4F964E8BA1AABCBF3EF1C71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4">
    <w:name w:val="E26B6FB6691F434CBA949F7C2D443DD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4">
    <w:name w:val="A4A224252A2F41959BC8257E62848D7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4">
    <w:name w:val="5D6B4F923E8E4E9F9DBD89B512D3F07B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0">
    <w:name w:val="8E70012CD2FD41058EA94FC232DD2D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0">
    <w:name w:val="D5A179B1CE714936B1DC12FF1D34104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0">
    <w:name w:val="331A86DE69004613920A83D004E03CF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0">
    <w:name w:val="A6D88A0ABD50432580C834AAFCEB760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0">
    <w:name w:val="E3B9441B1CCA422D9543261985D86E8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0">
    <w:name w:val="7194E8006480418C9058E555227B775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0">
    <w:name w:val="A3B81471B8794530A6B48C44D3BFB7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0">
    <w:name w:val="F913B5E1EF6B403DBE361D540CB9414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0">
    <w:name w:val="C4EBD78321B54C0BAE15EBF2F772308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0">
    <w:name w:val="F85D016D09DC4CD1BF06D345CB4D292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0">
    <w:name w:val="CE7BF8B4B0C442528B29D5E829E6BFC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0">
    <w:name w:val="213A4CBAB1144DB49D37F230BF21AE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0">
    <w:name w:val="CA01AD467FAE4D5D98E83E1775DD92B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0">
    <w:name w:val="7D6825F86D164CA083CD8299AAC4A57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0">
    <w:name w:val="41BBD6F03832465D997B0CEEF08AFB6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9">
    <w:name w:val="BF3CF35157424D1F8A599A340567941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9">
    <w:name w:val="91014E86D03C49329E333B24D42D885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8">
    <w:name w:val="1B92E345EAEB4D739B1C05E74DCDB4D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8">
    <w:name w:val="1389F4A4751140CE96FC7997C22BE61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8">
    <w:name w:val="E9BA385D8E434F38A87DD00774C3205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8">
    <w:name w:val="73C9FA86AEAA4820973C680878117E9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8">
    <w:name w:val="EC08673871D34F82A19B10F323FCBFA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">
    <w:name w:val="DDE8A6482AC649958E69DD3C33B9946A"/>
    <w:rsid w:val="00E66D4F"/>
  </w:style>
  <w:style w:type="paragraph" w:customStyle="1" w:styleId="FD42702865B145529F8FEE5E7373FCC236">
    <w:name w:val="FD42702865B145529F8FEE5E7373FCC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7">
    <w:name w:val="5730B9EB8ECF418EA729EDF9197B65B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7">
    <w:name w:val="24BF1FD823724B769D645E1355C89128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7">
    <w:name w:val="96B218311D0E49FA85DE9642FEA1188F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7">
    <w:name w:val="1DBDCFABBAA14D6AADA73700BE045F85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7">
    <w:name w:val="AA11E49629764267B305FC3A4BBA692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7">
    <w:name w:val="FB76667EE2C1431BB3139033ED0EB7A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7">
    <w:name w:val="CA423BA5BF7F4499BAC94E46AFC42C86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7">
    <w:name w:val="952B76CDA88241B4918062A8EB638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0">
    <w:name w:val="19FD2CFC58C04AC38FEBB2B8EC1E488D4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1">
    <w:name w:val="DDE8A6482AC649958E69DD3C33B9946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7">
    <w:name w:val="2CE1D6129F7B4BB69DDE3F48A876FC8B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7">
    <w:name w:val="F2CC16E56F8E46339482D1E5C24F082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5">
    <w:name w:val="E4BCB82B5AC64BC3A54DBFB51A63F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1">
    <w:name w:val="1BDB3E0C01B24671AEFA7CD77CA8D6D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0">
    <w:name w:val="34BC7DE743FF477D81A81C8C38835B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5">
    <w:name w:val="F1082A50CF5A4977B8E0E6974A067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5">
    <w:name w:val="0488B0AE4D554FED9A0568ED4A6F9F1A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4">
    <w:name w:val="CC12A4044E8A481EB454B9A4388CBA7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4">
    <w:name w:val="E3F27BF4F4E445EFA2D1FFF20BE334F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5">
    <w:name w:val="FA38759800B042DBAA977AFD9AFD10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5">
    <w:name w:val="B9ABE74BDE054CE8B90FAD2627201C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4">
    <w:name w:val="607B59DA05454A028A7309B104E3CB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4">
    <w:name w:val="52CA687778344DDF8D6851ACA5FE97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5">
    <w:name w:val="8289C6D5F21C46ABB0318A61CE4AC1CD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5">
    <w:name w:val="1E4E26B68D9D472BA34748FFEC79A9F7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4">
    <w:name w:val="A2F85474610B4B0199D2B38760A8D750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4">
    <w:name w:val="DF6A679B0AB34604A30F96112FE8B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5">
    <w:name w:val="CD9ED752F5B94F878D0295112FA27306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5">
    <w:name w:val="44DCEEE35FC540D4921A81C17EC4C79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5">
    <w:name w:val="693EB99E4F964E8BA1AABCBF3EF1C71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5">
    <w:name w:val="E26B6FB6691F434CBA949F7C2D443DD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5">
    <w:name w:val="A4A224252A2F41959BC8257E62848D7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5">
    <w:name w:val="5D6B4F923E8E4E9F9DBD89B512D3F07B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1">
    <w:name w:val="8E70012CD2FD41058EA94FC232DD2D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1">
    <w:name w:val="D5A179B1CE714936B1DC12FF1D34104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1">
    <w:name w:val="331A86DE69004613920A83D004E03CF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1">
    <w:name w:val="A6D88A0ABD50432580C834AAFCEB760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1">
    <w:name w:val="E3B9441B1CCA422D9543261985D86E8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1">
    <w:name w:val="7194E8006480418C9058E555227B775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1">
    <w:name w:val="A3B81471B8794530A6B48C44D3BFB7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1">
    <w:name w:val="F913B5E1EF6B403DBE361D540CB9414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1">
    <w:name w:val="C4EBD78321B54C0BAE15EBF2F772308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1">
    <w:name w:val="F85D016D09DC4CD1BF06D345CB4D292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1">
    <w:name w:val="CE7BF8B4B0C442528B29D5E829E6BFC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1">
    <w:name w:val="213A4CBAB1144DB49D37F230BF21AE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1">
    <w:name w:val="CA01AD467FAE4D5D98E83E1775DD92B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1">
    <w:name w:val="7D6825F86D164CA083CD8299AAC4A57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1">
    <w:name w:val="41BBD6F03832465D997B0CEEF08AFB6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0">
    <w:name w:val="BF3CF35157424D1F8A599A340567941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0">
    <w:name w:val="91014E86D03C49329E333B24D42D885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9">
    <w:name w:val="1B92E345EAEB4D739B1C05E74DCDB4D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9">
    <w:name w:val="1389F4A4751140CE96FC7997C22BE61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9">
    <w:name w:val="E9BA385D8E434F38A87DD00774C3205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9">
    <w:name w:val="73C9FA86AEAA4820973C680878117E9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9">
    <w:name w:val="EC08673871D34F82A19B10F323FCBFA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7">
    <w:name w:val="FD42702865B145529F8FEE5E7373FCC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8">
    <w:name w:val="5730B9EB8ECF418EA729EDF9197B65B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8">
    <w:name w:val="24BF1FD823724B769D645E1355C89128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8">
    <w:name w:val="96B218311D0E49FA85DE9642FEA1188F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8">
    <w:name w:val="1DBDCFABBAA14D6AADA73700BE045F85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8">
    <w:name w:val="AA11E49629764267B305FC3A4BBA692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8">
    <w:name w:val="FB76667EE2C1431BB3139033ED0EB7A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8">
    <w:name w:val="CA423BA5BF7F4499BAC94E46AFC42C86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8">
    <w:name w:val="952B76CDA88241B4918062A8EB63813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1">
    <w:name w:val="19FD2CFC58C04AC38FEBB2B8EC1E488D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2">
    <w:name w:val="DDE8A6482AC649958E69DD3C33B9946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8">
    <w:name w:val="2CE1D6129F7B4BB69DDE3F48A876FC8B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8">
    <w:name w:val="F2CC16E56F8E46339482D1E5C24F082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6">
    <w:name w:val="E4BCB82B5AC64BC3A54DBFB51A63F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2">
    <w:name w:val="1BDB3E0C01B24671AEFA7CD77CA8D6D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1">
    <w:name w:val="34BC7DE743FF477D81A81C8C38835B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6">
    <w:name w:val="F1082A50CF5A4977B8E0E6974A067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6">
    <w:name w:val="0488B0AE4D554FED9A0568ED4A6F9F1A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5">
    <w:name w:val="CC12A4044E8A481EB454B9A4388CBA7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5">
    <w:name w:val="E3F27BF4F4E445EFA2D1FFF20BE334F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6">
    <w:name w:val="FA38759800B042DBAA977AFD9AFD10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6">
    <w:name w:val="B9ABE74BDE054CE8B90FAD2627201C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5">
    <w:name w:val="607B59DA05454A028A7309B104E3CB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5">
    <w:name w:val="52CA687778344DDF8D6851ACA5FE97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6">
    <w:name w:val="8289C6D5F21C46ABB0318A61CE4AC1CD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6">
    <w:name w:val="1E4E26B68D9D472BA34748FFEC79A9F7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5">
    <w:name w:val="A2F85474610B4B0199D2B38760A8D750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5">
    <w:name w:val="DF6A679B0AB34604A30F96112FE8B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6">
    <w:name w:val="CD9ED752F5B94F878D0295112FA27306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6">
    <w:name w:val="44DCEEE35FC540D4921A81C17EC4C79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6">
    <w:name w:val="693EB99E4F964E8BA1AABCBF3EF1C71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6">
    <w:name w:val="E26B6FB6691F434CBA949F7C2D443DD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6">
    <w:name w:val="A4A224252A2F41959BC8257E62848D7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6">
    <w:name w:val="5D6B4F923E8E4E9F9DBD89B512D3F07B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2">
    <w:name w:val="8E70012CD2FD41058EA94FC232DD2D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2">
    <w:name w:val="D5A179B1CE714936B1DC12FF1D34104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2">
    <w:name w:val="331A86DE69004613920A83D004E03CF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2">
    <w:name w:val="A6D88A0ABD50432580C834AAFCEB760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2">
    <w:name w:val="E3B9441B1CCA422D9543261985D86E8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2">
    <w:name w:val="7194E8006480418C9058E555227B775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2">
    <w:name w:val="A3B81471B8794530A6B48C44D3BFB7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2">
    <w:name w:val="F913B5E1EF6B403DBE361D540CB9414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2">
    <w:name w:val="C4EBD78321B54C0BAE15EBF2F772308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2">
    <w:name w:val="F85D016D09DC4CD1BF06D345CB4D292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2">
    <w:name w:val="CE7BF8B4B0C442528B29D5E829E6BFC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2">
    <w:name w:val="213A4CBAB1144DB49D37F230BF21AE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2">
    <w:name w:val="CA01AD467FAE4D5D98E83E1775DD92B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2">
    <w:name w:val="7D6825F86D164CA083CD8299AAC4A57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2">
    <w:name w:val="41BBD6F03832465D997B0CEEF08AFB6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1">
    <w:name w:val="BF3CF35157424D1F8A599A340567941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1">
    <w:name w:val="91014E86D03C49329E333B24D42D885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0">
    <w:name w:val="1B92E345EAEB4D739B1C05E74DCDB4D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0">
    <w:name w:val="1389F4A4751140CE96FC7997C22BE61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0">
    <w:name w:val="E9BA385D8E434F38A87DD00774C3205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0">
    <w:name w:val="73C9FA86AEAA4820973C680878117E9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0">
    <w:name w:val="EC08673871D34F82A19B10F323FCBFA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8">
    <w:name w:val="FD42702865B145529F8FEE5E7373FCC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9">
    <w:name w:val="5730B9EB8ECF418EA729EDF9197B65B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9">
    <w:name w:val="24BF1FD823724B769D645E1355C89128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9">
    <w:name w:val="96B218311D0E49FA85DE9642FEA1188F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9">
    <w:name w:val="1DBDCFABBAA14D6AADA73700BE045F85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9">
    <w:name w:val="AA11E49629764267B305FC3A4BBA692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9">
    <w:name w:val="FB76667EE2C1431BB3139033ED0EB7A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9">
    <w:name w:val="CA423BA5BF7F4499BAC94E46AFC42C86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9">
    <w:name w:val="952B76CDA88241B4918062A8EB638132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2">
    <w:name w:val="19FD2CFC58C04AC38FEBB2B8EC1E488D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3">
    <w:name w:val="DDE8A6482AC649958E69DD3C33B9946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9">
    <w:name w:val="2CE1D6129F7B4BB69DDE3F48A876FC8B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9">
    <w:name w:val="F2CC16E56F8E46339482D1E5C24F082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7">
    <w:name w:val="E4BCB82B5AC64BC3A54DBFB51A63F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3">
    <w:name w:val="1BDB3E0C01B24671AEFA7CD77CA8D6D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2">
    <w:name w:val="34BC7DE743FF477D81A81C8C38835B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7">
    <w:name w:val="F1082A50CF5A4977B8E0E6974A067002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7">
    <w:name w:val="0488B0AE4D554FED9A0568ED4A6F9F1A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6">
    <w:name w:val="CC12A4044E8A481EB454B9A4388CBA7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6">
    <w:name w:val="E3F27BF4F4E445EFA2D1FFF20BE334F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7">
    <w:name w:val="FA38759800B042DBAA977AFD9AFD10D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7">
    <w:name w:val="B9ABE74BDE054CE8B90FAD2627201CA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6">
    <w:name w:val="607B59DA05454A028A7309B104E3CB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6">
    <w:name w:val="52CA687778344DDF8D6851ACA5FE97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7">
    <w:name w:val="8289C6D5F21C46ABB0318A61CE4AC1CD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7">
    <w:name w:val="1E4E26B68D9D472BA34748FFEC79A9F7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6">
    <w:name w:val="A2F85474610B4B0199D2B38760A8D750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6">
    <w:name w:val="DF6A679B0AB34604A30F96112FE8B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7">
    <w:name w:val="CD9ED752F5B94F878D0295112FA27306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7">
    <w:name w:val="44DCEEE35FC540D4921A81C17EC4C79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7">
    <w:name w:val="693EB99E4F964E8BA1AABCBF3EF1C71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7">
    <w:name w:val="E26B6FB6691F434CBA949F7C2D443DDE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7">
    <w:name w:val="A4A224252A2F41959BC8257E62848D7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7">
    <w:name w:val="5D6B4F923E8E4E9F9DBD89B512D3F07B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3">
    <w:name w:val="8E70012CD2FD41058EA94FC232DD2D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3">
    <w:name w:val="D5A179B1CE714936B1DC12FF1D34104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3">
    <w:name w:val="331A86DE69004613920A83D004E03CF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3">
    <w:name w:val="A6D88A0ABD50432580C834AAFCEB760F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3">
    <w:name w:val="E3B9441B1CCA422D9543261985D86E8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3">
    <w:name w:val="7194E8006480418C9058E555227B775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3">
    <w:name w:val="A3B81471B8794530A6B48C44D3BFB7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3">
    <w:name w:val="F913B5E1EF6B403DBE361D540CB9414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3">
    <w:name w:val="C4EBD78321B54C0BAE15EBF2F772308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3">
    <w:name w:val="F85D016D09DC4CD1BF06D345CB4D292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3">
    <w:name w:val="CE7BF8B4B0C442528B29D5E829E6BFC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3">
    <w:name w:val="213A4CBAB1144DB49D37F230BF21AE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3">
    <w:name w:val="CA01AD467FAE4D5D98E83E1775DD92B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3">
    <w:name w:val="7D6825F86D164CA083CD8299AAC4A57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3">
    <w:name w:val="41BBD6F03832465D997B0CEEF08AFB6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2">
    <w:name w:val="BF3CF35157424D1F8A599A340567941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2">
    <w:name w:val="91014E86D03C49329E333B24D42D885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1">
    <w:name w:val="1B92E345EAEB4D739B1C05E74DCDB4D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1">
    <w:name w:val="1389F4A4751140CE96FC7997C22BE61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1">
    <w:name w:val="E9BA385D8E434F38A87DD00774C3205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1">
    <w:name w:val="73C9FA86AEAA4820973C680878117E9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1">
    <w:name w:val="EC08673871D34F82A19B10F323FCBFA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9">
    <w:name w:val="FD42702865B145529F8FEE5E7373FCC239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0">
    <w:name w:val="5730B9EB8ECF418EA729EDF9197B65B1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0">
    <w:name w:val="24BF1FD823724B769D645E1355C89128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0">
    <w:name w:val="96B218311D0E49FA85DE9642FEA1188F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0">
    <w:name w:val="1DBDCFABBAA14D6AADA73700BE045F85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0">
    <w:name w:val="AA11E49629764267B305FC3A4BBA6929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0">
    <w:name w:val="FB76667EE2C1431BB3139033ED0EB7A1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0">
    <w:name w:val="CA423BA5BF7F4499BAC94E46AFC42C86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0">
    <w:name w:val="952B76CDA88241B4918062A8EB638132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3">
    <w:name w:val="19FD2CFC58C04AC38FEBB2B8EC1E488D43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4">
    <w:name w:val="DDE8A6482AC649958E69DD3C33B9946A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0">
    <w:name w:val="2CE1D6129F7B4BB69DDE3F48A876FC8B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0">
    <w:name w:val="F2CC16E56F8E46339482D1E5C24F08244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8">
    <w:name w:val="E4BCB82B5AC64BC3A54DBFB51A63F1323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4">
    <w:name w:val="1BDB3E0C01B24671AEFA7CD77CA8D6D43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3">
    <w:name w:val="34BC7DE743FF477D81A81C8C38835B3233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8">
    <w:name w:val="F1082A50CF5A4977B8E0E6974A067002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8">
    <w:name w:val="0488B0AE4D554FED9A0568ED4A6F9F1A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7">
    <w:name w:val="CC12A4044E8A481EB454B9A4388CBA7E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7">
    <w:name w:val="E3F27BF4F4E445EFA2D1FFF20BE334F5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8">
    <w:name w:val="FA38759800B042DBAA977AFD9AFD10DC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8">
    <w:name w:val="B9ABE74BDE054CE8B90FAD2627201CA4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7">
    <w:name w:val="607B59DA05454A028A7309B104E3CBA4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7">
    <w:name w:val="52CA687778344DDF8D6851ACA5FE97DC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8">
    <w:name w:val="8289C6D5F21C46ABB0318A61CE4AC1CD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8">
    <w:name w:val="1E4E26B68D9D472BA34748FFEC79A9F7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7">
    <w:name w:val="A2F85474610B4B0199D2B38760A8D750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7">
    <w:name w:val="DF6A679B0AB34604A30F96112FE8B0021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8">
    <w:name w:val="CD9ED752F5B94F878D0295112FA27306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8">
    <w:name w:val="44DCEEE35FC540D4921A81C17EC4C793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8">
    <w:name w:val="693EB99E4F964E8BA1AABCBF3EF1C714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8">
    <w:name w:val="E26B6FB6691F434CBA949F7C2D443DDE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8">
    <w:name w:val="A4A224252A2F41959BC8257E62848D73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8">
    <w:name w:val="5D6B4F923E8E4E9F9DBD89B512D3F07B1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AC40A83FE24A65B876750217E70FEE">
    <w:name w:val="B8AC40A83FE24A65B876750217E70FE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892DF49E49412B89C91562A03911CD">
    <w:name w:val="AB892DF49E49412B89C91562A03911CD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57695ECA89745CC8CCE23330EF14014">
    <w:name w:val="057695ECA89745CC8CCE23330EF1401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A882D515AE74595B88A1D98CFE9EEAE">
    <w:name w:val="8A882D515AE74595B88A1D98CFE9EEA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3894D887E254F0EA147BE600A4DD206">
    <w:name w:val="43894D887E254F0EA147BE600A4DD206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B38FDFEE0C4D8CBFE7B6A7C763EDEB">
    <w:name w:val="DFB38FDFEE0C4D8CBFE7B6A7C763EDEB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FA0AE5F0F67468D8F5832CA4A92ED41">
    <w:name w:val="7FA0AE5F0F67468D8F5832CA4A92ED41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AA3EC790C4593865B3D28684D430A">
    <w:name w:val="A02AA3EC790C4593865B3D28684D430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FDC3DED68DA4B418EA2914E36CC14E1">
    <w:name w:val="3FDC3DED68DA4B418EA2914E36CC14E1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3A439127EFD4A4E9BBA521F21A1B894">
    <w:name w:val="F3A439127EFD4A4E9BBA521F21A1B894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46DA34B1D734CA0BBBB840AB33EF70A">
    <w:name w:val="F46DA34B1D734CA0BBBB840AB33EF70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FA3D8EF6E040998CB095547F537BEC">
    <w:name w:val="34FA3D8EF6E040998CB095547F537BEC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C4C18411EDC4977BAD454D4E0856D8A">
    <w:name w:val="1C4C18411EDC4977BAD454D4E0856D8A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96F261880341CD97242891333FC657">
    <w:name w:val="6996F261880341CD97242891333FC657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6AF8B14CEAC4C7BAF76BF2DEEA89960">
    <w:name w:val="66AF8B14CEAC4C7BAF76BF2DEEA89960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7BE5906D574BED97FC96470B00932E">
    <w:name w:val="077BE5906D574BED97FC96470B00932E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958961055C4D26BFC70E88AF8FDD06">
    <w:name w:val="B2958961055C4D26BFC70E88AF8FDD06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2A0014147844064BCBD0132AC1D0AC8">
    <w:name w:val="22A0014147844064BCBD0132AC1D0AC8"/>
    <w:rsid w:val="00155D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4C78FEBD5248F19473E0BE8BD47D07">
    <w:name w:val="B34C78FEBD5248F19473E0BE8BD47D07"/>
    <w:rsid w:val="00FE0FB0"/>
  </w:style>
  <w:style w:type="paragraph" w:customStyle="1" w:styleId="BEFC7F008B3F42B193AE92ADEC87A790">
    <w:name w:val="BEFC7F008B3F42B193AE92ADEC87A790"/>
    <w:rsid w:val="00FE0FB0"/>
  </w:style>
  <w:style w:type="paragraph" w:customStyle="1" w:styleId="AB2E3F746D7944D9BC6823530BF652A4">
    <w:name w:val="AB2E3F746D7944D9BC6823530BF652A4"/>
    <w:rsid w:val="00FE0FB0"/>
  </w:style>
  <w:style w:type="paragraph" w:customStyle="1" w:styleId="1E2C557858B349E29AFB7FD3A2327965">
    <w:name w:val="1E2C557858B349E29AFB7FD3A2327965"/>
    <w:rsid w:val="00FE0FB0"/>
  </w:style>
  <w:style w:type="paragraph" w:customStyle="1" w:styleId="BBDADABA688E41309E18A4DC7885F506">
    <w:name w:val="BBDADABA688E41309E18A4DC7885F506"/>
    <w:rsid w:val="00FE0FB0"/>
  </w:style>
  <w:style w:type="paragraph" w:customStyle="1" w:styleId="3F02875D559D4E1394C661BE48746C15">
    <w:name w:val="3F02875D559D4E1394C661BE48746C15"/>
    <w:rsid w:val="00FE0FB0"/>
  </w:style>
  <w:style w:type="paragraph" w:customStyle="1" w:styleId="84C7030F40BB4B97B4368B51AE4CCF82">
    <w:name w:val="84C7030F40BB4B97B4368B51AE4CCF82"/>
    <w:rsid w:val="00FE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02F289BDB324A9A3052C62D470731" ma:contentTypeVersion="1" ma:contentTypeDescription="Crée un document." ma:contentTypeScope="" ma:versionID="9fcab304fe6e14ba36acecd52b93350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2f0a5c9c974145b8182a0b51177c44 xmlns="7dc7280d-fec9-4c99-9736-8d7ecec3545c">
      <Terms xmlns="http://schemas.microsoft.com/office/infopath/2007/PartnerControls"/>
    </pf2f0a5c9c974145b8182a0b51177c44>
    <h42ba7f56afd40d8a80558d45f27949a xmlns="7dc7280d-fec9-4c99-9736-8d7ecec3545c">
      <Terms xmlns="http://schemas.microsoft.com/office/infopath/2007/PartnerControls"/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</documentManagement>
</p:properties>
</file>

<file path=customXml/itemProps1.xml><?xml version="1.0" encoding="utf-8"?>
<ds:datastoreItem xmlns:ds="http://schemas.openxmlformats.org/officeDocument/2006/customXml" ds:itemID="{AFD192B7-8660-4BA4-8A5D-44DF08BDC3AF}"/>
</file>

<file path=customXml/itemProps2.xml><?xml version="1.0" encoding="utf-8"?>
<ds:datastoreItem xmlns:ds="http://schemas.openxmlformats.org/officeDocument/2006/customXml" ds:itemID="{694FC3E6-EF74-4FF1-BB97-6B9AFCAB554D}"/>
</file>

<file path=customXml/itemProps3.xml><?xml version="1.0" encoding="utf-8"?>
<ds:datastoreItem xmlns:ds="http://schemas.openxmlformats.org/officeDocument/2006/customXml" ds:itemID="{46A35F1B-2D2C-438E-8C6A-0F80FF72036A}"/>
</file>

<file path=docProps/app.xml><?xml version="1.0" encoding="utf-8"?>
<Properties xmlns="http://schemas.openxmlformats.org/officeDocument/2006/extended-properties" xmlns:vt="http://schemas.openxmlformats.org/officeDocument/2006/docPropsVTypes">
  <Template>8F48B8E5.dotm</Template>
  <TotalTime>1</TotalTime>
  <Pages>1</Pages>
  <Words>213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Neuchâtel</vt:lpstr>
    </vt:vector>
  </TitlesOfParts>
  <Company>ETAT DE Neuchâtel</Company>
  <LinksUpToDate>false</LinksUpToDate>
  <CharactersWithSpaces>1621</CharactersWithSpaces>
  <SharedDoc>false</SharedDoc>
  <HLinks>
    <vt:vector size="12" baseType="variant"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http://www.ne.ch/neat/site/jsp/rubrique/rubrique.jsp?StyleType=marron&amp;CatId=1242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http://www.ne.ch/neat/site/jsp/rubrique/rubrique.jsp?StyleType=marron&amp;CatId=22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Neuchâtel</dc:title>
  <dc:creator>Gretillat François</dc:creator>
  <cp:lastModifiedBy>Gindraux Anne</cp:lastModifiedBy>
  <cp:revision>2</cp:revision>
  <cp:lastPrinted>2014-12-10T17:48:00Z</cp:lastPrinted>
  <dcterms:created xsi:type="dcterms:W3CDTF">2014-12-11T09:00:00Z</dcterms:created>
  <dcterms:modified xsi:type="dcterms:W3CDTF">2014-12-11T09:00:00Z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0x010100BD502F289BDB324A9A3052C62D470731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