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5FD9F" w14:textId="291A0BD1" w:rsidR="000659CA" w:rsidRPr="00C62DDB" w:rsidRDefault="000659CA" w:rsidP="00065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28"/>
          <w:szCs w:val="28"/>
        </w:rPr>
        <w:t>Consultation sur le r</w:t>
      </w:r>
      <w:r w:rsidRPr="00E90009">
        <w:rPr>
          <w:b/>
          <w:sz w:val="28"/>
          <w:szCs w:val="28"/>
        </w:rPr>
        <w:t>apport du Conseil d'État au Grand Conseil à l'appui d'un projet de loi sur l’enfance et la jeunesse (</w:t>
      </w:r>
      <w:r w:rsidR="009C2111">
        <w:rPr>
          <w:b/>
          <w:sz w:val="28"/>
          <w:szCs w:val="28"/>
        </w:rPr>
        <w:t>P-</w:t>
      </w:r>
      <w:r w:rsidRPr="00E90009">
        <w:rPr>
          <w:b/>
          <w:sz w:val="28"/>
          <w:szCs w:val="28"/>
        </w:rPr>
        <w:t>LEJ)</w:t>
      </w:r>
    </w:p>
    <w:p w14:paraId="3B3F836B" w14:textId="77777777" w:rsidR="000659CA" w:rsidRPr="00AF578F" w:rsidRDefault="000659CA" w:rsidP="000659CA">
      <w:pPr>
        <w:rPr>
          <w:rFonts w:cs="Arial"/>
          <w:b/>
          <w:sz w:val="20"/>
        </w:rPr>
      </w:pPr>
    </w:p>
    <w:p w14:paraId="0EA184BA" w14:textId="77777777" w:rsidR="000659CA" w:rsidRPr="00836F4F" w:rsidRDefault="000659CA" w:rsidP="000659CA">
      <w:pPr>
        <w:rPr>
          <w:b/>
          <w:sz w:val="28"/>
          <w:u w:val="single"/>
        </w:rPr>
      </w:pPr>
      <w:r w:rsidRPr="00836F4F">
        <w:rPr>
          <w:b/>
          <w:sz w:val="28"/>
          <w:u w:val="single"/>
        </w:rPr>
        <w:t>Questionnaire pour la consultation</w:t>
      </w:r>
    </w:p>
    <w:p w14:paraId="656D99C7" w14:textId="77777777" w:rsidR="000659CA" w:rsidRDefault="000659CA" w:rsidP="000659CA"/>
    <w:p w14:paraId="38B148B3" w14:textId="77777777" w:rsidR="000659CA" w:rsidRDefault="000659CA" w:rsidP="000659CA">
      <w:r w:rsidRPr="00836F4F">
        <w:t xml:space="preserve">Nous vous remercions de retourner le formulaire d’ici au </w:t>
      </w:r>
      <w:r>
        <w:rPr>
          <w:b/>
        </w:rPr>
        <w:t xml:space="preserve">15 août 2020 </w:t>
      </w:r>
      <w:r>
        <w:t>à l’adresse électronique</w:t>
      </w:r>
      <w:r w:rsidRPr="00836F4F">
        <w:t xml:space="preserve"> suivante :</w:t>
      </w:r>
    </w:p>
    <w:p w14:paraId="043ED9F7" w14:textId="77777777" w:rsidR="000659CA" w:rsidRPr="00EB3569" w:rsidRDefault="00093C41" w:rsidP="000659CA">
      <w:pPr>
        <w:jc w:val="center"/>
        <w:rPr>
          <w:b/>
        </w:rPr>
      </w:pPr>
      <w:hyperlink r:id="rId7" w:history="1">
        <w:r w:rsidR="000659CA" w:rsidRPr="00EB3569">
          <w:rPr>
            <w:rStyle w:val="Lienhypertexte"/>
            <w:b/>
          </w:rPr>
          <w:t>spaj@ne.ch</w:t>
        </w:r>
      </w:hyperlink>
    </w:p>
    <w:p w14:paraId="7A3C9186" w14:textId="77777777" w:rsidR="000659CA" w:rsidRDefault="000659CA" w:rsidP="000659CA">
      <w:pPr>
        <w:pBdr>
          <w:bottom w:val="single" w:sz="4" w:space="1" w:color="auto"/>
        </w:pBdr>
      </w:pPr>
    </w:p>
    <w:p w14:paraId="00A7B5BF" w14:textId="77777777" w:rsidR="000659CA" w:rsidRDefault="000659CA" w:rsidP="000659CA"/>
    <w:p w14:paraId="3CF421CD" w14:textId="77777777" w:rsidR="000659CA" w:rsidRPr="003812C6" w:rsidRDefault="000659CA" w:rsidP="000659CA">
      <w:pPr>
        <w:pStyle w:val="Paragraphedeliste"/>
        <w:numPr>
          <w:ilvl w:val="0"/>
          <w:numId w:val="1"/>
        </w:numPr>
        <w:shd w:val="clear" w:color="auto" w:fill="E7E6E6" w:themeFill="background2"/>
        <w:ind w:right="1"/>
        <w:rPr>
          <w:b/>
        </w:rPr>
      </w:pPr>
      <w:r>
        <w:rPr>
          <w:b/>
        </w:rPr>
        <w:t>GENERALITES</w:t>
      </w:r>
    </w:p>
    <w:p w14:paraId="7CC17EE6" w14:textId="77777777" w:rsidR="000659CA" w:rsidRPr="00CE5E21" w:rsidRDefault="000659CA" w:rsidP="000659CA">
      <w:pPr>
        <w:rPr>
          <w:u w:val="single"/>
          <w:lang w:val="fr-CH"/>
        </w:rPr>
      </w:pPr>
    </w:p>
    <w:p w14:paraId="262E4986" w14:textId="77777777" w:rsidR="000659CA" w:rsidRDefault="000659CA" w:rsidP="000659CA">
      <w:pPr>
        <w:pStyle w:val="xNormal"/>
      </w:pPr>
      <w:r>
        <w:t xml:space="preserve">1.1. Que pensez-vous de la volonté du Conseil d’État de renforcer et clarifier la </w:t>
      </w:r>
      <w:r w:rsidRPr="009F25F9">
        <w:rPr>
          <w:b/>
        </w:rPr>
        <w:t>politique de l’enfance et de la jeunesse</w:t>
      </w:r>
      <w:r>
        <w:t>, basée sur trois piliers (participation, encouragement et protection des enfants et des jeunes) ?</w:t>
      </w:r>
    </w:p>
    <w:p w14:paraId="58C758D8" w14:textId="4239508F" w:rsidR="000659CA" w:rsidRDefault="00093C41" w:rsidP="000659CA">
      <w:pPr>
        <w:pStyle w:val="Paragraphedeliste"/>
        <w:ind w:left="426" w:right="-284"/>
        <w:rPr>
          <w:sz w:val="21"/>
          <w:szCs w:val="21"/>
        </w:rPr>
      </w:pPr>
      <w:sdt>
        <w:sdtPr>
          <w:rPr>
            <w:sz w:val="21"/>
            <w:szCs w:val="21"/>
          </w:rPr>
          <w:id w:val="-182804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 w:rsidRPr="00383A72">
        <w:rPr>
          <w:sz w:val="21"/>
          <w:szCs w:val="21"/>
        </w:rPr>
        <w:t xml:space="preserve">Pertinent    </w:t>
      </w:r>
      <w:sdt>
        <w:sdtPr>
          <w:rPr>
            <w:sz w:val="21"/>
            <w:szCs w:val="21"/>
          </w:rPr>
          <w:id w:val="163652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11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 w:rsidRPr="00383A72">
        <w:rPr>
          <w:sz w:val="21"/>
          <w:szCs w:val="21"/>
        </w:rPr>
        <w:t xml:space="preserve">Assez pertinent    </w:t>
      </w:r>
      <w:sdt>
        <w:sdtPr>
          <w:rPr>
            <w:sz w:val="21"/>
            <w:szCs w:val="21"/>
          </w:rPr>
          <w:id w:val="43448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 w:rsidRPr="00383A7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 w:rsidRPr="00383A72">
        <w:rPr>
          <w:sz w:val="21"/>
          <w:szCs w:val="21"/>
        </w:rPr>
        <w:t xml:space="preserve">Pas vraiment pertinent    </w:t>
      </w:r>
      <w:sdt>
        <w:sdtPr>
          <w:rPr>
            <w:sz w:val="21"/>
            <w:szCs w:val="21"/>
          </w:rPr>
          <w:id w:val="59320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 w:rsidRPr="00383A7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 w:rsidRPr="00383A72">
        <w:rPr>
          <w:sz w:val="21"/>
          <w:szCs w:val="21"/>
        </w:rPr>
        <w:t xml:space="preserve">Pas pertinent </w:t>
      </w:r>
      <w:r w:rsidR="000659CA">
        <w:rPr>
          <w:sz w:val="21"/>
          <w:szCs w:val="21"/>
        </w:rPr>
        <w:t xml:space="preserve">  </w:t>
      </w:r>
      <w:sdt>
        <w:sdtPr>
          <w:rPr>
            <w:sz w:val="21"/>
            <w:szCs w:val="21"/>
          </w:rPr>
          <w:id w:val="-67657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 w:rsidRPr="00383A72">
        <w:rPr>
          <w:sz w:val="21"/>
          <w:szCs w:val="21"/>
        </w:rPr>
        <w:t>Sans avis</w:t>
      </w:r>
    </w:p>
    <w:p w14:paraId="72A83507" w14:textId="77777777" w:rsidR="000659CA" w:rsidRPr="00854893" w:rsidRDefault="000659CA" w:rsidP="000659CA">
      <w:pPr>
        <w:pStyle w:val="Paragraphedeliste"/>
        <w:ind w:left="567" w:right="-284"/>
        <w:rPr>
          <w:sz w:val="21"/>
          <w:szCs w:val="21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3FEED78" wp14:editId="25E8E239">
                <wp:simplePos x="0" y="0"/>
                <wp:positionH relativeFrom="column">
                  <wp:align>center</wp:align>
                </wp:positionH>
                <wp:positionV relativeFrom="paragraph">
                  <wp:posOffset>130948</wp:posOffset>
                </wp:positionV>
                <wp:extent cx="5817600" cy="1134000"/>
                <wp:effectExtent l="0" t="0" r="12065" b="285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60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56D78" w14:textId="77777777" w:rsidR="000659CA" w:rsidRPr="008519FD" w:rsidRDefault="000659CA" w:rsidP="000659CA">
                            <w:pPr>
                              <w:ind w:right="-55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ermStart w:id="1763073179" w:edGrp="everyone"/>
                            <w:r w:rsidRPr="008519FD">
                              <w:rPr>
                                <w:b/>
                                <w:sz w:val="16"/>
                                <w:szCs w:val="16"/>
                              </w:rPr>
                              <w:t>Remarques:</w:t>
                            </w:r>
                            <w:permEnd w:id="176307317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EED7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0.3pt;width:458.1pt;height:89.3pt;z-index:-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" strokecolor="gray [1629]">
                <v:textbox>
                  <w:txbxContent>
                    <w:p w14:paraId="56056D78" w14:textId="77777777" w:rsidR="000659CA" w:rsidRPr="008519FD" w:rsidRDefault="000659CA" w:rsidP="000659CA">
                      <w:pPr>
                        <w:ind w:right="-552"/>
                        <w:rPr>
                          <w:b/>
                          <w:sz w:val="16"/>
                          <w:szCs w:val="16"/>
                        </w:rPr>
                      </w:pPr>
                      <w:permStart w:id="1763073179" w:edGrp="everyone"/>
                      <w:r w:rsidRPr="008519FD">
                        <w:rPr>
                          <w:b/>
                          <w:sz w:val="16"/>
                          <w:szCs w:val="16"/>
                        </w:rPr>
                        <w:t>Remarques:</w:t>
                      </w:r>
                      <w:permEnd w:id="1763073179"/>
                    </w:p>
                  </w:txbxContent>
                </v:textbox>
              </v:shape>
            </w:pict>
          </mc:Fallback>
        </mc:AlternateContent>
      </w:r>
    </w:p>
    <w:p w14:paraId="3A073039" w14:textId="77777777" w:rsidR="000659CA" w:rsidRDefault="000659CA" w:rsidP="000659CA">
      <w:pPr>
        <w:pStyle w:val="Paragraphedeliste"/>
      </w:pPr>
    </w:p>
    <w:p w14:paraId="40D1DD17" w14:textId="77777777" w:rsidR="000659CA" w:rsidRDefault="000659CA" w:rsidP="000659CA">
      <w:pPr>
        <w:pStyle w:val="Paragraphedeliste"/>
      </w:pPr>
    </w:p>
    <w:p w14:paraId="4E1B81CA" w14:textId="77777777" w:rsidR="000659CA" w:rsidRDefault="000659CA" w:rsidP="000659CA">
      <w:pPr>
        <w:pStyle w:val="Paragraphedeliste"/>
      </w:pPr>
    </w:p>
    <w:p w14:paraId="104EF256" w14:textId="77777777" w:rsidR="000659CA" w:rsidRDefault="000659CA" w:rsidP="000659CA">
      <w:pPr>
        <w:pStyle w:val="Paragraphedeliste"/>
      </w:pPr>
    </w:p>
    <w:p w14:paraId="3FB37973" w14:textId="77777777" w:rsidR="000659CA" w:rsidRPr="002779DA" w:rsidRDefault="000659CA" w:rsidP="000659CA">
      <w:pPr>
        <w:rPr>
          <w:u w:val="single"/>
          <w:lang w:val="fr-CH"/>
        </w:rPr>
      </w:pPr>
    </w:p>
    <w:p w14:paraId="6347110F" w14:textId="77777777" w:rsidR="000659CA" w:rsidRPr="00836F4F" w:rsidRDefault="000659CA" w:rsidP="000659CA">
      <w:pPr>
        <w:rPr>
          <w:u w:val="single"/>
        </w:rPr>
      </w:pPr>
    </w:p>
    <w:p w14:paraId="386655F3" w14:textId="77777777" w:rsidR="000659CA" w:rsidRDefault="000659CA" w:rsidP="000659CA">
      <w:pPr>
        <w:rPr>
          <w:rFonts w:eastAsiaTheme="minorHAnsi" w:cs="Arial"/>
          <w:szCs w:val="22"/>
          <w:lang w:val="fr-CH" w:eastAsia="en-US"/>
        </w:rPr>
      </w:pPr>
    </w:p>
    <w:p w14:paraId="48FC1B86" w14:textId="77777777" w:rsidR="000659CA" w:rsidRDefault="000659CA" w:rsidP="000659CA">
      <w:pPr>
        <w:rPr>
          <w:rFonts w:eastAsiaTheme="minorHAnsi" w:cs="Arial"/>
          <w:szCs w:val="22"/>
          <w:lang w:val="fr-CH" w:eastAsia="en-US"/>
        </w:rPr>
      </w:pPr>
    </w:p>
    <w:p w14:paraId="0AB8D221" w14:textId="3DAFFC33" w:rsidR="000659CA" w:rsidRDefault="000659CA" w:rsidP="000659CA">
      <w:r w:rsidRPr="000512A8">
        <w:rPr>
          <w:rFonts w:eastAsiaTheme="minorHAnsi" w:cs="Arial"/>
          <w:szCs w:val="22"/>
          <w:lang w:val="fr-CH" w:eastAsia="en-US"/>
        </w:rPr>
        <w:t xml:space="preserve">1.2. </w:t>
      </w:r>
      <w:r w:rsidRPr="00EE2DA7">
        <w:t xml:space="preserve">Le projet de loi a pour but de </w:t>
      </w:r>
      <w:r w:rsidRPr="00743BE0">
        <w:t xml:space="preserve">clarifier le rôle </w:t>
      </w:r>
      <w:r w:rsidRPr="00EE2DA7">
        <w:t>du SPAJ dans la promotion de l’enfance et de la jeunesse</w:t>
      </w:r>
      <w:r>
        <w:t xml:space="preserve"> (participation et encouragement).</w:t>
      </w:r>
      <w:r w:rsidRPr="00EE2DA7">
        <w:t> </w:t>
      </w:r>
      <w:r w:rsidR="00093C41">
        <w:t>Quelles devraient être</w:t>
      </w:r>
      <w:r>
        <w:t xml:space="preserve"> </w:t>
      </w:r>
      <w:r w:rsidR="00093C41">
        <w:t xml:space="preserve">à votre avis </w:t>
      </w:r>
      <w:r>
        <w:t>les fonctions principales assumées par le service dans ce domaine (plusieurs réponses possibles)</w:t>
      </w:r>
      <w:r w:rsidR="00093C41">
        <w:t> </w:t>
      </w:r>
      <w:bookmarkStart w:id="0" w:name="_GoBack"/>
      <w:bookmarkEnd w:id="0"/>
      <w:r>
        <w:t>?</w:t>
      </w:r>
    </w:p>
    <w:p w14:paraId="6F61E56C" w14:textId="77777777" w:rsidR="000659CA" w:rsidRDefault="000659CA" w:rsidP="000659CA"/>
    <w:p w14:paraId="19AB4B3C" w14:textId="77777777" w:rsidR="000659CA" w:rsidRDefault="00093C41" w:rsidP="000659CA">
      <w:pPr>
        <w:pStyle w:val="Paragraphedeliste"/>
        <w:tabs>
          <w:tab w:val="left" w:pos="851"/>
        </w:tabs>
        <w:ind w:left="0" w:right="-284"/>
        <w:jc w:val="both"/>
        <w:rPr>
          <w:sz w:val="21"/>
          <w:szCs w:val="21"/>
        </w:rPr>
      </w:pPr>
      <w:sdt>
        <w:sdtPr>
          <w:rPr>
            <w:sz w:val="21"/>
            <w:szCs w:val="21"/>
          </w:rPr>
          <w:id w:val="-84779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 w:rsidRPr="00383A72">
        <w:rPr>
          <w:sz w:val="21"/>
          <w:szCs w:val="21"/>
        </w:rPr>
        <w:t xml:space="preserve"> </w:t>
      </w:r>
      <w:r w:rsidR="000659CA">
        <w:rPr>
          <w:sz w:val="21"/>
          <w:szCs w:val="21"/>
        </w:rPr>
        <w:t xml:space="preserve">Soutenir et coordonner les acteurs publics, privés et associatifs du domaine enfance et jeunesse </w:t>
      </w:r>
    </w:p>
    <w:p w14:paraId="5B71FEF5" w14:textId="77777777" w:rsidR="000659CA" w:rsidRDefault="000659CA" w:rsidP="000659CA">
      <w:pPr>
        <w:pStyle w:val="Paragraphedeliste"/>
        <w:tabs>
          <w:tab w:val="left" w:pos="851"/>
        </w:tabs>
        <w:ind w:left="0" w:right="-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proofErr w:type="gramStart"/>
      <w:r>
        <w:rPr>
          <w:sz w:val="21"/>
          <w:szCs w:val="21"/>
        </w:rPr>
        <w:t>dans</w:t>
      </w:r>
      <w:proofErr w:type="gramEnd"/>
      <w:r>
        <w:rPr>
          <w:sz w:val="21"/>
          <w:szCs w:val="21"/>
        </w:rPr>
        <w:t xml:space="preserve"> les milieux extrascolaires </w:t>
      </w:r>
    </w:p>
    <w:p w14:paraId="3F4EE5C1" w14:textId="77777777" w:rsidR="000659CA" w:rsidRDefault="00093C41" w:rsidP="000659CA">
      <w:pPr>
        <w:pStyle w:val="Paragraphedeliste"/>
        <w:ind w:left="0" w:right="-284"/>
        <w:jc w:val="both"/>
        <w:rPr>
          <w:sz w:val="21"/>
          <w:szCs w:val="21"/>
        </w:rPr>
      </w:pPr>
      <w:sdt>
        <w:sdtPr>
          <w:rPr>
            <w:sz w:val="21"/>
            <w:szCs w:val="21"/>
          </w:rPr>
          <w:id w:val="-147721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 w:rsidRPr="00D503E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 w:rsidRPr="00D503EB">
        <w:rPr>
          <w:sz w:val="21"/>
          <w:szCs w:val="21"/>
        </w:rPr>
        <w:t xml:space="preserve"> Favoriser la participation collective des enfants et des jeunes à la vie politique et aux processus </w:t>
      </w:r>
    </w:p>
    <w:p w14:paraId="50D0F467" w14:textId="77777777" w:rsidR="000659CA" w:rsidRPr="00D503EB" w:rsidRDefault="000659CA" w:rsidP="000659CA">
      <w:pPr>
        <w:pStyle w:val="Paragraphedeliste"/>
        <w:ind w:left="0" w:right="-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proofErr w:type="gramStart"/>
      <w:r w:rsidRPr="00D503EB">
        <w:rPr>
          <w:sz w:val="21"/>
          <w:szCs w:val="21"/>
        </w:rPr>
        <w:t>décisionnels</w:t>
      </w:r>
      <w:proofErr w:type="gramEnd"/>
      <w:r w:rsidRPr="00D503EB">
        <w:rPr>
          <w:sz w:val="21"/>
          <w:szCs w:val="21"/>
        </w:rPr>
        <w:t xml:space="preserve"> des différents espaces qu’ils occupent</w:t>
      </w:r>
    </w:p>
    <w:p w14:paraId="7B3D04B5" w14:textId="77777777" w:rsidR="000659CA" w:rsidRDefault="00093C41" w:rsidP="000659CA">
      <w:pPr>
        <w:pStyle w:val="Paragraphedeliste"/>
        <w:ind w:left="0" w:right="-284"/>
        <w:jc w:val="both"/>
        <w:rPr>
          <w:sz w:val="21"/>
          <w:szCs w:val="21"/>
        </w:rPr>
      </w:pPr>
      <w:sdt>
        <w:sdtPr>
          <w:rPr>
            <w:sz w:val="21"/>
            <w:szCs w:val="21"/>
          </w:rPr>
          <w:id w:val="94411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 w:rsidRPr="00383A7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>
        <w:rPr>
          <w:sz w:val="21"/>
          <w:szCs w:val="21"/>
        </w:rPr>
        <w:t xml:space="preserve"> Soutenir et accompagner les projets d’utilité publique menés par des jeunes</w:t>
      </w:r>
    </w:p>
    <w:p w14:paraId="6EEA862B" w14:textId="77777777" w:rsidR="000659CA" w:rsidRDefault="00093C41" w:rsidP="000659CA">
      <w:pPr>
        <w:pStyle w:val="Paragraphedeliste"/>
        <w:ind w:left="0" w:right="-284"/>
        <w:jc w:val="both"/>
        <w:rPr>
          <w:sz w:val="21"/>
          <w:szCs w:val="21"/>
        </w:rPr>
      </w:pPr>
      <w:sdt>
        <w:sdtPr>
          <w:rPr>
            <w:sz w:val="21"/>
            <w:szCs w:val="21"/>
          </w:rPr>
          <w:id w:val="50078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 w:rsidRPr="00383A7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>
        <w:rPr>
          <w:sz w:val="21"/>
          <w:szCs w:val="21"/>
        </w:rPr>
        <w:t xml:space="preserve"> Organiser et assurer le fonctionnement des instances de participation au sein de </w:t>
      </w:r>
      <w:r w:rsidR="000659CA" w:rsidRPr="00A43115">
        <w:rPr>
          <w:sz w:val="21"/>
          <w:szCs w:val="21"/>
        </w:rPr>
        <w:t xml:space="preserve">l’administration </w:t>
      </w:r>
    </w:p>
    <w:p w14:paraId="362A078C" w14:textId="77777777" w:rsidR="000659CA" w:rsidRDefault="000659CA" w:rsidP="000659CA">
      <w:pPr>
        <w:pStyle w:val="Paragraphedeliste"/>
        <w:ind w:left="0" w:right="-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Pr="00A43115">
        <w:rPr>
          <w:sz w:val="21"/>
          <w:szCs w:val="21"/>
        </w:rPr>
        <w:t>(</w:t>
      </w:r>
      <w:proofErr w:type="gramStart"/>
      <w:r w:rsidRPr="00A43115">
        <w:rPr>
          <w:sz w:val="21"/>
          <w:szCs w:val="21"/>
        </w:rPr>
        <w:t>comité</w:t>
      </w:r>
      <w:proofErr w:type="gramEnd"/>
      <w:r w:rsidRPr="00A43115">
        <w:rPr>
          <w:sz w:val="21"/>
          <w:szCs w:val="21"/>
        </w:rPr>
        <w:t xml:space="preserve"> et session des enfants et des jeunes)</w:t>
      </w:r>
    </w:p>
    <w:p w14:paraId="05705D4E" w14:textId="77777777" w:rsidR="000659CA" w:rsidRDefault="00093C41" w:rsidP="000659CA">
      <w:pPr>
        <w:pStyle w:val="Paragraphedeliste"/>
        <w:ind w:left="0" w:right="-284"/>
        <w:jc w:val="both"/>
        <w:rPr>
          <w:sz w:val="21"/>
          <w:szCs w:val="21"/>
        </w:rPr>
      </w:pPr>
      <w:sdt>
        <w:sdtPr>
          <w:rPr>
            <w:sz w:val="21"/>
            <w:szCs w:val="21"/>
          </w:rPr>
          <w:id w:val="-24156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>
        <w:rPr>
          <w:sz w:val="21"/>
          <w:szCs w:val="21"/>
        </w:rPr>
        <w:t xml:space="preserve"> Promouvoir les</w:t>
      </w:r>
      <w:r w:rsidR="000659CA" w:rsidRPr="00DE233C">
        <w:rPr>
          <w:sz w:val="21"/>
          <w:szCs w:val="21"/>
        </w:rPr>
        <w:t xml:space="preserve"> droits de l’enfant</w:t>
      </w:r>
      <w:r w:rsidR="000659CA">
        <w:rPr>
          <w:sz w:val="21"/>
          <w:szCs w:val="21"/>
        </w:rPr>
        <w:t xml:space="preserve"> (sensibilisation des enfants et de la population, formation des </w:t>
      </w:r>
    </w:p>
    <w:p w14:paraId="42B82BD6" w14:textId="77777777" w:rsidR="000659CA" w:rsidRDefault="000659CA" w:rsidP="000659CA">
      <w:pPr>
        <w:pStyle w:val="Paragraphedeliste"/>
        <w:ind w:left="0" w:right="-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proofErr w:type="gramStart"/>
      <w:r>
        <w:rPr>
          <w:sz w:val="21"/>
          <w:szCs w:val="21"/>
        </w:rPr>
        <w:t>professionnel</w:t>
      </w:r>
      <w:proofErr w:type="gramEnd"/>
      <w:r>
        <w:rPr>
          <w:sz w:val="21"/>
          <w:szCs w:val="21"/>
        </w:rPr>
        <w:t>-le-s)</w:t>
      </w:r>
    </w:p>
    <w:p w14:paraId="2E769AEB" w14:textId="77777777" w:rsidR="000659CA" w:rsidRDefault="00093C41" w:rsidP="000659CA">
      <w:pPr>
        <w:pStyle w:val="Paragraphedeliste"/>
        <w:ind w:left="0" w:right="-284"/>
        <w:jc w:val="both"/>
        <w:rPr>
          <w:sz w:val="21"/>
          <w:szCs w:val="21"/>
        </w:rPr>
      </w:pPr>
      <w:sdt>
        <w:sdtPr>
          <w:rPr>
            <w:sz w:val="21"/>
            <w:szCs w:val="21"/>
          </w:rPr>
          <w:id w:val="156551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>
        <w:rPr>
          <w:sz w:val="21"/>
          <w:szCs w:val="21"/>
        </w:rPr>
        <w:t xml:space="preserve"> </w:t>
      </w:r>
      <w:r w:rsidR="000659CA" w:rsidRPr="004B3882">
        <w:rPr>
          <w:sz w:val="21"/>
          <w:szCs w:val="21"/>
        </w:rPr>
        <w:t>Conduire des projets visant le</w:t>
      </w:r>
      <w:r w:rsidR="000659CA">
        <w:rPr>
          <w:sz w:val="21"/>
          <w:szCs w:val="21"/>
        </w:rPr>
        <w:t xml:space="preserve"> renforcement des ressources des enfants et de leur environnement </w:t>
      </w:r>
    </w:p>
    <w:p w14:paraId="1721EB9C" w14:textId="77777777" w:rsidR="000659CA" w:rsidRPr="00EE2DA7" w:rsidRDefault="000659CA" w:rsidP="000659CA">
      <w:pPr>
        <w:pStyle w:val="Paragraphedeliste"/>
        <w:ind w:left="0" w:right="-284"/>
        <w:jc w:val="both"/>
        <w:rPr>
          <w:sz w:val="21"/>
          <w:szCs w:val="21"/>
          <w:lang w:val="fr-FR"/>
        </w:rPr>
      </w:pPr>
      <w:r>
        <w:rPr>
          <w:sz w:val="21"/>
          <w:szCs w:val="21"/>
        </w:rPr>
        <w:t xml:space="preserve">     (</w:t>
      </w:r>
      <w:proofErr w:type="gramStart"/>
      <w:r>
        <w:rPr>
          <w:sz w:val="21"/>
          <w:szCs w:val="21"/>
        </w:rPr>
        <w:t>prévention</w:t>
      </w:r>
      <w:proofErr w:type="gramEnd"/>
      <w:r>
        <w:rPr>
          <w:sz w:val="21"/>
          <w:szCs w:val="21"/>
        </w:rPr>
        <w:t>, soutien à la parentalité, encouragement précoce, etc.)</w:t>
      </w:r>
    </w:p>
    <w:p w14:paraId="0B588908" w14:textId="77777777" w:rsidR="000659CA" w:rsidRDefault="00093C41" w:rsidP="000659CA">
      <w:pPr>
        <w:pStyle w:val="Paragraphedeliste"/>
        <w:ind w:left="0" w:right="-284"/>
        <w:jc w:val="both"/>
        <w:rPr>
          <w:sz w:val="21"/>
          <w:szCs w:val="21"/>
        </w:rPr>
      </w:pPr>
      <w:sdt>
        <w:sdtPr>
          <w:rPr>
            <w:sz w:val="21"/>
            <w:szCs w:val="21"/>
          </w:rPr>
          <w:id w:val="-20109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>
        <w:rPr>
          <w:sz w:val="21"/>
          <w:szCs w:val="21"/>
        </w:rPr>
        <w:t xml:space="preserve"> Encourager la participation des enfants et des jeunes dans les projets de l’administration </w:t>
      </w:r>
    </w:p>
    <w:p w14:paraId="5E8DA4B6" w14:textId="77777777" w:rsidR="000659CA" w:rsidRPr="002F0F8F" w:rsidRDefault="000659CA" w:rsidP="000659CA">
      <w:pPr>
        <w:pStyle w:val="Paragraphedeliste"/>
        <w:ind w:left="0" w:right="-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proofErr w:type="gramStart"/>
      <w:r>
        <w:rPr>
          <w:sz w:val="21"/>
          <w:szCs w:val="21"/>
        </w:rPr>
        <w:t>cantonale</w:t>
      </w:r>
      <w:proofErr w:type="gramEnd"/>
      <w:r>
        <w:rPr>
          <w:sz w:val="21"/>
          <w:szCs w:val="21"/>
        </w:rPr>
        <w:t xml:space="preserve"> et du Conseil d’Etat pour lesquels ils et elles manifestent un intérêt</w:t>
      </w:r>
    </w:p>
    <w:p w14:paraId="7AF4CBC8" w14:textId="77777777" w:rsidR="000659CA" w:rsidRPr="00652633" w:rsidRDefault="00093C41" w:rsidP="000659CA">
      <w:pPr>
        <w:pStyle w:val="Paragraphedeliste"/>
        <w:ind w:left="0" w:right="-284"/>
        <w:rPr>
          <w:sz w:val="21"/>
          <w:szCs w:val="21"/>
        </w:rPr>
      </w:pPr>
      <w:sdt>
        <w:sdtPr>
          <w:rPr>
            <w:sz w:val="21"/>
            <w:szCs w:val="21"/>
          </w:rPr>
          <w:id w:val="144434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>
        <w:rPr>
          <w:sz w:val="21"/>
          <w:szCs w:val="21"/>
        </w:rPr>
        <w:t xml:space="preserve"> Autre(s) : </w:t>
      </w:r>
    </w:p>
    <w:p w14:paraId="1C3AA68D" w14:textId="77777777" w:rsidR="000659CA" w:rsidRPr="00007D23" w:rsidRDefault="000659CA" w:rsidP="000659CA">
      <w:pPr>
        <w:rPr>
          <w:lang w:val="fr-CH"/>
        </w:rPr>
      </w:pPr>
    </w:p>
    <w:p w14:paraId="11144279" w14:textId="77777777" w:rsidR="000659CA" w:rsidRDefault="000659CA" w:rsidP="000659CA"/>
    <w:p w14:paraId="5146C7DD" w14:textId="77777777" w:rsidR="000659CA" w:rsidRDefault="000659CA" w:rsidP="000659CA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23B5F13" wp14:editId="6ABB48D9">
                <wp:simplePos x="0" y="0"/>
                <wp:positionH relativeFrom="column">
                  <wp:posOffset>-34290</wp:posOffset>
                </wp:positionH>
                <wp:positionV relativeFrom="paragraph">
                  <wp:posOffset>-193924</wp:posOffset>
                </wp:positionV>
                <wp:extent cx="5817600" cy="1134000"/>
                <wp:effectExtent l="0" t="0" r="12065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60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AAA4F" w14:textId="77777777" w:rsidR="000659CA" w:rsidRPr="008519FD" w:rsidRDefault="000659CA" w:rsidP="000659CA">
                            <w:pPr>
                              <w:ind w:right="-55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ermStart w:id="544486427" w:edGrp="everyone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Remarques</w:t>
                            </w:r>
                            <w:r w:rsidRPr="008519FD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permEnd w:id="54448642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B5F13" id="_x0000_s1027" type="#_x0000_t202" style="position:absolute;left:0;text-align:left;margin-left:-2.7pt;margin-top:-15.25pt;width:458.1pt;height:89.3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" strokecolor="gray [1629]">
                <v:textbox>
                  <w:txbxContent>
                    <w:p w14:paraId="6A6AAA4F" w14:textId="77777777" w:rsidR="000659CA" w:rsidRPr="008519FD" w:rsidRDefault="000659CA" w:rsidP="000659CA">
                      <w:pPr>
                        <w:ind w:right="-552"/>
                        <w:rPr>
                          <w:b/>
                          <w:sz w:val="16"/>
                          <w:szCs w:val="16"/>
                        </w:rPr>
                      </w:pPr>
                      <w:permStart w:id="544486427" w:edGrp="everyone"/>
                      <w:r>
                        <w:rPr>
                          <w:b/>
                          <w:sz w:val="16"/>
                          <w:szCs w:val="16"/>
                        </w:rPr>
                        <w:t>Remarques</w:t>
                      </w:r>
                      <w:r w:rsidRPr="008519FD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permEnd w:id="544486427"/>
                    </w:p>
                  </w:txbxContent>
                </v:textbox>
              </v:shape>
            </w:pict>
          </mc:Fallback>
        </mc:AlternateContent>
      </w:r>
    </w:p>
    <w:p w14:paraId="236E540F" w14:textId="77777777" w:rsidR="000659CA" w:rsidRDefault="000659CA" w:rsidP="000659CA"/>
    <w:p w14:paraId="5A9B9711" w14:textId="77777777" w:rsidR="000659CA" w:rsidRDefault="000659CA" w:rsidP="000659CA"/>
    <w:p w14:paraId="1DFF5C4B" w14:textId="77777777" w:rsidR="000659CA" w:rsidRDefault="000659CA" w:rsidP="000659CA"/>
    <w:p w14:paraId="6884590C" w14:textId="77777777" w:rsidR="000659CA" w:rsidRDefault="000659CA" w:rsidP="000659CA">
      <w:pPr>
        <w:rPr>
          <w:rFonts w:ascii="MS Gothic" w:eastAsia="MS Gothic" w:hAnsi="MS Gothic" w:cs="Arial"/>
          <w:sz w:val="21"/>
          <w:szCs w:val="21"/>
          <w:lang w:eastAsia="en-US"/>
        </w:rPr>
      </w:pPr>
    </w:p>
    <w:p w14:paraId="38591D37" w14:textId="77777777" w:rsidR="000659CA" w:rsidRDefault="000659CA" w:rsidP="000659CA">
      <w:pPr>
        <w:rPr>
          <w:rFonts w:eastAsiaTheme="minorHAnsi" w:cs="Arial"/>
          <w:szCs w:val="22"/>
          <w:lang w:eastAsia="en-US"/>
        </w:rPr>
      </w:pPr>
    </w:p>
    <w:p w14:paraId="4DC2AA7C" w14:textId="77777777" w:rsidR="000659CA" w:rsidRDefault="000659CA" w:rsidP="000659CA"/>
    <w:p w14:paraId="40133947" w14:textId="77777777" w:rsidR="000659CA" w:rsidRPr="00CE5E21" w:rsidRDefault="000659CA" w:rsidP="000659CA">
      <w:pPr>
        <w:shd w:val="clear" w:color="auto" w:fill="E7E6E6" w:themeFill="background2"/>
        <w:ind w:left="360" w:right="1"/>
        <w:rPr>
          <w:b/>
        </w:rPr>
      </w:pPr>
      <w:r>
        <w:rPr>
          <w:b/>
        </w:rPr>
        <w:t>2. PARTICIPATION</w:t>
      </w:r>
    </w:p>
    <w:p w14:paraId="3C8937A7" w14:textId="77777777" w:rsidR="000659CA" w:rsidRDefault="000659CA" w:rsidP="000659CA"/>
    <w:p w14:paraId="7728D9DB" w14:textId="77777777" w:rsidR="000659CA" w:rsidRPr="00ED1F44" w:rsidRDefault="000659CA" w:rsidP="000659CA">
      <w:r>
        <w:t xml:space="preserve">Le Conseil d’Etat propose l’instauration de différentes mesures visant à </w:t>
      </w:r>
      <w:r w:rsidRPr="00ED1F44">
        <w:t xml:space="preserve">permettre aux enfants et aux jeunes de contribuer de manière collective aux décisions qui les concernent. </w:t>
      </w:r>
    </w:p>
    <w:p w14:paraId="753A9EBE" w14:textId="77777777" w:rsidR="000659CA" w:rsidRDefault="000659CA" w:rsidP="000659CA">
      <w:pPr>
        <w:rPr>
          <w:i/>
        </w:rPr>
      </w:pPr>
    </w:p>
    <w:p w14:paraId="64E8C659" w14:textId="1005CB8A" w:rsidR="000659CA" w:rsidRDefault="000659CA" w:rsidP="000659CA">
      <w:r>
        <w:t xml:space="preserve">2.1. Avez-vous des remarques particulières concernant la création d’un </w:t>
      </w:r>
      <w:r w:rsidRPr="005603EE">
        <w:rPr>
          <w:b/>
        </w:rPr>
        <w:t>comité des enfants et des jeunes</w:t>
      </w:r>
      <w:r>
        <w:t xml:space="preserve"> comme interlocuteur permanent du Conseil d’Etat et d’une </w:t>
      </w:r>
      <w:r w:rsidRPr="005603EE">
        <w:rPr>
          <w:b/>
        </w:rPr>
        <w:t xml:space="preserve">session des enfants et </w:t>
      </w:r>
      <w:proofErr w:type="gramStart"/>
      <w:r w:rsidRPr="005603EE">
        <w:rPr>
          <w:b/>
        </w:rPr>
        <w:t>des jeunes</w:t>
      </w:r>
      <w:r>
        <w:t xml:space="preserve"> organisée</w:t>
      </w:r>
      <w:proofErr w:type="gramEnd"/>
      <w:r>
        <w:t xml:space="preserve"> au moins une fois tous les deux ans</w:t>
      </w:r>
      <w:r w:rsidR="00515ABA">
        <w:t xml:space="preserve"> (art. 15ss P-LEJ)</w:t>
      </w:r>
      <w:r>
        <w:t xml:space="preserve">? </w:t>
      </w:r>
    </w:p>
    <w:p w14:paraId="510E30C1" w14:textId="77777777" w:rsidR="000659CA" w:rsidRPr="0068036F" w:rsidRDefault="000659CA" w:rsidP="000659CA"/>
    <w:p w14:paraId="28712F96" w14:textId="77777777" w:rsidR="000659CA" w:rsidRDefault="000659CA" w:rsidP="000659CA">
      <w:r>
        <w:t xml:space="preserve">Êtes-vous favorable à ces instances de participation et à leur objectif général ? </w:t>
      </w:r>
    </w:p>
    <w:p w14:paraId="193B4E4F" w14:textId="77777777" w:rsidR="000659CA" w:rsidRDefault="000659CA" w:rsidP="000659CA"/>
    <w:p w14:paraId="1337E4C0" w14:textId="77777777" w:rsidR="000659CA" w:rsidRDefault="000659CA" w:rsidP="000659CA">
      <w:r>
        <w:t>Oui :</w:t>
      </w:r>
      <w:r>
        <w:tab/>
      </w:r>
      <w:sdt>
        <w:sdtPr>
          <w:id w:val="-53719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24F4821" w14:textId="77777777" w:rsidR="000659CA" w:rsidRDefault="000659CA" w:rsidP="000659CA">
      <w:r>
        <w:t>Non :</w:t>
      </w:r>
      <w:r>
        <w:tab/>
      </w:r>
      <w:sdt>
        <w:sdtPr>
          <w:id w:val="123342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68F048A" w14:textId="77777777" w:rsidR="000659CA" w:rsidRDefault="000659CA" w:rsidP="000659CA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DE68ADE" wp14:editId="006A3EEB">
                <wp:simplePos x="0" y="0"/>
                <wp:positionH relativeFrom="column">
                  <wp:posOffset>-34290</wp:posOffset>
                </wp:positionH>
                <wp:positionV relativeFrom="paragraph">
                  <wp:posOffset>111871</wp:posOffset>
                </wp:positionV>
                <wp:extent cx="5817600" cy="1134000"/>
                <wp:effectExtent l="0" t="0" r="12065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60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4DD72" w14:textId="77777777" w:rsidR="000659CA" w:rsidRPr="008519FD" w:rsidRDefault="000659CA" w:rsidP="000659CA">
                            <w:pPr>
                              <w:ind w:right="-55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ermStart w:id="881870526" w:edGrp="everyone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Remarques</w:t>
                            </w:r>
                            <w:r w:rsidRPr="008519FD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permEnd w:id="88187052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8ADE" id="_x0000_s1028" type="#_x0000_t202" style="position:absolute;left:0;text-align:left;margin-left:-2.7pt;margin-top:8.8pt;width:458.1pt;height:89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" strokecolor="gray [1629]">
                <v:textbox>
                  <w:txbxContent>
                    <w:p w14:paraId="4454DD72" w14:textId="77777777" w:rsidR="000659CA" w:rsidRPr="008519FD" w:rsidRDefault="000659CA" w:rsidP="000659CA">
                      <w:pPr>
                        <w:ind w:right="-552"/>
                        <w:rPr>
                          <w:b/>
                          <w:sz w:val="16"/>
                          <w:szCs w:val="16"/>
                        </w:rPr>
                      </w:pPr>
                      <w:permStart w:id="881870526" w:edGrp="everyone"/>
                      <w:r>
                        <w:rPr>
                          <w:b/>
                          <w:sz w:val="16"/>
                          <w:szCs w:val="16"/>
                        </w:rPr>
                        <w:t>Remarques</w:t>
                      </w:r>
                      <w:r w:rsidRPr="008519FD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permEnd w:id="881870526"/>
                    </w:p>
                  </w:txbxContent>
                </v:textbox>
              </v:shape>
            </w:pict>
          </mc:Fallback>
        </mc:AlternateContent>
      </w:r>
    </w:p>
    <w:p w14:paraId="07ADE0DA" w14:textId="77777777" w:rsidR="000659CA" w:rsidRDefault="000659CA" w:rsidP="000659CA"/>
    <w:p w14:paraId="3497BFF2" w14:textId="77777777" w:rsidR="000659CA" w:rsidRDefault="000659CA" w:rsidP="000659CA"/>
    <w:p w14:paraId="3CAB7BF5" w14:textId="77777777" w:rsidR="000659CA" w:rsidRPr="004F0944" w:rsidRDefault="000659CA" w:rsidP="000659CA">
      <w:pPr>
        <w:rPr>
          <w:highlight w:val="yellow"/>
        </w:rPr>
      </w:pPr>
    </w:p>
    <w:p w14:paraId="19BF4611" w14:textId="77777777" w:rsidR="000659CA" w:rsidRPr="004F0944" w:rsidRDefault="000659CA" w:rsidP="000659CA">
      <w:pPr>
        <w:rPr>
          <w:highlight w:val="yellow"/>
        </w:rPr>
      </w:pPr>
    </w:p>
    <w:p w14:paraId="59EFA868" w14:textId="77777777" w:rsidR="000659CA" w:rsidRDefault="000659CA" w:rsidP="000659CA">
      <w:pPr>
        <w:rPr>
          <w:highlight w:val="yellow"/>
        </w:rPr>
      </w:pPr>
    </w:p>
    <w:p w14:paraId="5A1C7A64" w14:textId="77777777" w:rsidR="000659CA" w:rsidRDefault="000659CA" w:rsidP="000659CA">
      <w:pPr>
        <w:rPr>
          <w:highlight w:val="yellow"/>
        </w:rPr>
      </w:pPr>
    </w:p>
    <w:p w14:paraId="11903BA7" w14:textId="77777777" w:rsidR="000659CA" w:rsidRDefault="000659CA" w:rsidP="000659CA"/>
    <w:p w14:paraId="654D29AB" w14:textId="77777777" w:rsidR="000659CA" w:rsidRDefault="000659CA" w:rsidP="000659CA"/>
    <w:p w14:paraId="5C446135" w14:textId="05CB5C85" w:rsidR="000659CA" w:rsidRDefault="000659CA" w:rsidP="000659CA">
      <w:r>
        <w:t xml:space="preserve">2.2. </w:t>
      </w:r>
      <w:r w:rsidRPr="00ED1F44">
        <w:t xml:space="preserve">La mise en place d’une réelle politique de l’enfance et de la jeunesse implique un engagement clair de l’État. </w:t>
      </w:r>
      <w:r w:rsidRPr="00D503EB">
        <w:t xml:space="preserve">Le Conseil d’État propose </w:t>
      </w:r>
      <w:r w:rsidRPr="00745280">
        <w:rPr>
          <w:b/>
        </w:rPr>
        <w:t>d’impulser financièrement</w:t>
      </w:r>
      <w:r w:rsidRPr="00D503EB">
        <w:t xml:space="preserve"> pendant quatre ans le développement des mesures de parti</w:t>
      </w:r>
      <w:r w:rsidR="00515ABA">
        <w:t xml:space="preserve">cipation </w:t>
      </w:r>
      <w:r>
        <w:t xml:space="preserve">(art. 22 </w:t>
      </w:r>
      <w:r w:rsidR="00515ABA">
        <w:t>P-</w:t>
      </w:r>
      <w:r>
        <w:t>LEJ)</w:t>
      </w:r>
      <w:r w:rsidR="00515ABA">
        <w:t xml:space="preserve">. </w:t>
      </w:r>
    </w:p>
    <w:p w14:paraId="46521129" w14:textId="77777777" w:rsidR="000659CA" w:rsidRDefault="000659CA" w:rsidP="000659CA"/>
    <w:p w14:paraId="556922BE" w14:textId="77777777" w:rsidR="000659CA" w:rsidRDefault="000659CA" w:rsidP="000659CA">
      <w:r>
        <w:t xml:space="preserve">Êtes-vous favorable à cette mesure ? </w:t>
      </w:r>
    </w:p>
    <w:p w14:paraId="3D66AC7D" w14:textId="77777777" w:rsidR="000659CA" w:rsidRDefault="000659CA" w:rsidP="000659CA"/>
    <w:p w14:paraId="26F40C9B" w14:textId="77777777" w:rsidR="000659CA" w:rsidRDefault="000659CA" w:rsidP="000659CA">
      <w:r>
        <w:t>Oui :</w:t>
      </w:r>
      <w:r>
        <w:tab/>
      </w:r>
      <w:sdt>
        <w:sdtPr>
          <w:id w:val="-194622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B945DF0" w14:textId="77777777" w:rsidR="000659CA" w:rsidRDefault="000659CA" w:rsidP="000659CA">
      <w:pPr>
        <w:tabs>
          <w:tab w:val="left" w:pos="708"/>
          <w:tab w:val="left" w:pos="2016"/>
        </w:tabs>
      </w:pPr>
      <w:r>
        <w:t>Non :</w:t>
      </w:r>
      <w:r>
        <w:tab/>
      </w:r>
      <w:sdt>
        <w:sdtPr>
          <w:id w:val="-46343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05E4B2E8" w14:textId="77777777" w:rsidR="000659CA" w:rsidRDefault="000659CA" w:rsidP="000659CA">
      <w:pPr>
        <w:tabs>
          <w:tab w:val="left" w:pos="708"/>
          <w:tab w:val="left" w:pos="2016"/>
        </w:tabs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6FC6FCD" wp14:editId="1D59C851">
                <wp:simplePos x="0" y="0"/>
                <wp:positionH relativeFrom="column">
                  <wp:align>center</wp:align>
                </wp:positionH>
                <wp:positionV relativeFrom="paragraph">
                  <wp:posOffset>103588</wp:posOffset>
                </wp:positionV>
                <wp:extent cx="5817600" cy="1134000"/>
                <wp:effectExtent l="0" t="0" r="12065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60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CBDD9" w14:textId="77777777" w:rsidR="000659CA" w:rsidRPr="008519FD" w:rsidRDefault="000659CA" w:rsidP="000659CA">
                            <w:pPr>
                              <w:ind w:right="-55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ermStart w:id="1106786048" w:edGrp="everyone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Remarques</w:t>
                            </w:r>
                            <w:r w:rsidRPr="008519FD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permEnd w:id="110678604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C6FCD" id="_x0000_s1029" type="#_x0000_t202" style="position:absolute;left:0;text-align:left;margin-left:0;margin-top:8.15pt;width:458.1pt;height:89.3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" strokecolor="gray [1629]">
                <v:textbox>
                  <w:txbxContent>
                    <w:p w14:paraId="180CBDD9" w14:textId="77777777" w:rsidR="000659CA" w:rsidRPr="008519FD" w:rsidRDefault="000659CA" w:rsidP="000659CA">
                      <w:pPr>
                        <w:ind w:right="-552"/>
                        <w:rPr>
                          <w:b/>
                          <w:sz w:val="16"/>
                          <w:szCs w:val="16"/>
                        </w:rPr>
                      </w:pPr>
                      <w:permStart w:id="1106786048" w:edGrp="everyone"/>
                      <w:r>
                        <w:rPr>
                          <w:b/>
                          <w:sz w:val="16"/>
                          <w:szCs w:val="16"/>
                        </w:rPr>
                        <w:t>Remarques</w:t>
                      </w:r>
                      <w:r w:rsidRPr="008519FD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permEnd w:id="1106786048"/>
                    </w:p>
                  </w:txbxContent>
                </v:textbox>
              </v:shape>
            </w:pict>
          </mc:Fallback>
        </mc:AlternateContent>
      </w:r>
    </w:p>
    <w:p w14:paraId="31B0255B" w14:textId="77777777" w:rsidR="000659CA" w:rsidRDefault="000659CA" w:rsidP="000659CA">
      <w:pPr>
        <w:tabs>
          <w:tab w:val="left" w:pos="708"/>
          <w:tab w:val="left" w:pos="2016"/>
        </w:tabs>
      </w:pPr>
    </w:p>
    <w:p w14:paraId="4D95DAF1" w14:textId="77777777" w:rsidR="000659CA" w:rsidRDefault="000659CA" w:rsidP="000659CA">
      <w:pPr>
        <w:tabs>
          <w:tab w:val="left" w:pos="708"/>
          <w:tab w:val="left" w:pos="2016"/>
        </w:tabs>
      </w:pPr>
    </w:p>
    <w:p w14:paraId="08FD22F3" w14:textId="77777777" w:rsidR="000659CA" w:rsidRDefault="000659CA" w:rsidP="000659CA">
      <w:pPr>
        <w:tabs>
          <w:tab w:val="left" w:pos="708"/>
          <w:tab w:val="left" w:pos="2016"/>
        </w:tabs>
      </w:pPr>
    </w:p>
    <w:p w14:paraId="72327E1F" w14:textId="77777777" w:rsidR="000659CA" w:rsidRDefault="000659CA" w:rsidP="000659CA">
      <w:pPr>
        <w:tabs>
          <w:tab w:val="left" w:pos="708"/>
          <w:tab w:val="left" w:pos="2016"/>
        </w:tabs>
      </w:pPr>
    </w:p>
    <w:p w14:paraId="161D4DCC" w14:textId="77777777" w:rsidR="000659CA" w:rsidRDefault="000659CA" w:rsidP="000659CA">
      <w:pPr>
        <w:tabs>
          <w:tab w:val="left" w:pos="708"/>
          <w:tab w:val="left" w:pos="2016"/>
        </w:tabs>
      </w:pPr>
    </w:p>
    <w:p w14:paraId="7D3E3930" w14:textId="77777777" w:rsidR="000659CA" w:rsidRDefault="000659CA" w:rsidP="000659CA">
      <w:pPr>
        <w:tabs>
          <w:tab w:val="left" w:pos="708"/>
          <w:tab w:val="left" w:pos="2016"/>
        </w:tabs>
      </w:pPr>
    </w:p>
    <w:p w14:paraId="5724DB79" w14:textId="77777777" w:rsidR="000659CA" w:rsidRPr="00021C2A" w:rsidRDefault="000659CA" w:rsidP="000659CA">
      <w:pPr>
        <w:tabs>
          <w:tab w:val="left" w:pos="708"/>
          <w:tab w:val="left" w:pos="2016"/>
        </w:tabs>
      </w:pPr>
    </w:p>
    <w:p w14:paraId="3C04A6AC" w14:textId="77777777" w:rsidR="000659CA" w:rsidRDefault="000659CA" w:rsidP="000659CA">
      <w:pPr>
        <w:rPr>
          <w:i/>
        </w:rPr>
      </w:pPr>
    </w:p>
    <w:p w14:paraId="197AD5AD" w14:textId="77777777" w:rsidR="000659CA" w:rsidRPr="00CE5E21" w:rsidRDefault="000659CA" w:rsidP="000659CA">
      <w:pPr>
        <w:shd w:val="clear" w:color="auto" w:fill="E7E6E6" w:themeFill="background2"/>
        <w:ind w:left="360" w:right="1"/>
        <w:rPr>
          <w:b/>
        </w:rPr>
      </w:pPr>
      <w:r>
        <w:rPr>
          <w:b/>
        </w:rPr>
        <w:t>3. ENCOURAGEMENT</w:t>
      </w:r>
    </w:p>
    <w:p w14:paraId="18640260" w14:textId="77777777" w:rsidR="000659CA" w:rsidRDefault="000659CA" w:rsidP="000659CA">
      <w:pPr>
        <w:rPr>
          <w:i/>
        </w:rPr>
      </w:pPr>
    </w:p>
    <w:p w14:paraId="4FBBDD03" w14:textId="1FABFE00" w:rsidR="000659CA" w:rsidRPr="00F34CEB" w:rsidRDefault="000659CA" w:rsidP="000659CA">
      <w:pPr>
        <w:contextualSpacing/>
        <w:rPr>
          <w:iCs/>
        </w:rPr>
      </w:pPr>
      <w:r>
        <w:t>Le projet de loi sur l’enfance et la jeunesse (</w:t>
      </w:r>
      <w:r w:rsidR="00411622">
        <w:t>P-</w:t>
      </w:r>
      <w:r>
        <w:t xml:space="preserve">LEJ) met l’accent sur la mise en place de </w:t>
      </w:r>
      <w:r w:rsidRPr="00ED1F44">
        <w:t>conditions-cadre</w:t>
      </w:r>
      <w:r>
        <w:t xml:space="preserve">s permettant aux enfants et des jeunes de développer leur </w:t>
      </w:r>
      <w:r w:rsidRPr="00ED1F44">
        <w:t xml:space="preserve">aptitude à vivre ensemble, leur engagement social, leur créativité et leur autonomie, afin qu’ils </w:t>
      </w:r>
      <w:r>
        <w:t xml:space="preserve">et elles </w:t>
      </w:r>
      <w:r w:rsidRPr="00ED1F44">
        <w:t>deviennent des personnes indépendan</w:t>
      </w:r>
      <w:r>
        <w:t xml:space="preserve">tes et socialement responsables. </w:t>
      </w:r>
    </w:p>
    <w:p w14:paraId="751AA882" w14:textId="77777777" w:rsidR="000659CA" w:rsidRDefault="000659CA" w:rsidP="000659CA"/>
    <w:p w14:paraId="1ABF7D10" w14:textId="0C38B411" w:rsidR="000659CA" w:rsidRPr="00F34CEB" w:rsidRDefault="000659CA" w:rsidP="000659CA">
      <w:pPr>
        <w:contextualSpacing/>
        <w:rPr>
          <w:iCs/>
        </w:rPr>
      </w:pPr>
      <w:r w:rsidRPr="00B846AB">
        <w:lastRenderedPageBreak/>
        <w:t xml:space="preserve">3.1. </w:t>
      </w:r>
      <w:r>
        <w:t xml:space="preserve">Jugez-vous pertinente la volonté d’élargir et de renforcer les actions de sensibilisation et les projets promouvant notamment les </w:t>
      </w:r>
      <w:r w:rsidRPr="00147DE4">
        <w:t xml:space="preserve">droits de l’enfant, </w:t>
      </w:r>
      <w:r>
        <w:t>la</w:t>
      </w:r>
      <w:r w:rsidRPr="00147DE4">
        <w:t xml:space="preserve"> santé, </w:t>
      </w:r>
      <w:r>
        <w:t xml:space="preserve">le </w:t>
      </w:r>
      <w:r w:rsidRPr="00147DE4">
        <w:t xml:space="preserve">développement durable, </w:t>
      </w:r>
      <w:r>
        <w:t xml:space="preserve">le </w:t>
      </w:r>
      <w:r w:rsidRPr="00147DE4">
        <w:t xml:space="preserve">soutien </w:t>
      </w:r>
      <w:r>
        <w:t xml:space="preserve">à la </w:t>
      </w:r>
      <w:r w:rsidRPr="00147DE4">
        <w:t xml:space="preserve">parentalité et </w:t>
      </w:r>
      <w:r>
        <w:t>l’</w:t>
      </w:r>
      <w:r w:rsidRPr="00147DE4">
        <w:t xml:space="preserve">encouragement </w:t>
      </w:r>
      <w:r>
        <w:t>précoce </w:t>
      </w:r>
      <w:r w:rsidR="00515ABA">
        <w:t xml:space="preserve">(art. 23 et 24 </w:t>
      </w:r>
      <w:r w:rsidR="009E5B63">
        <w:t>P-</w:t>
      </w:r>
      <w:r w:rsidR="00515ABA">
        <w:t>LEJ)</w:t>
      </w:r>
      <w:r>
        <w:t>?</w:t>
      </w:r>
      <w:r>
        <w:rPr>
          <w:iCs/>
        </w:rPr>
        <w:t xml:space="preserve"> </w:t>
      </w:r>
    </w:p>
    <w:p w14:paraId="3F2D8FC7" w14:textId="77777777" w:rsidR="000659CA" w:rsidRDefault="000659CA" w:rsidP="000659CA"/>
    <w:p w14:paraId="51F18B46" w14:textId="77777777" w:rsidR="000659CA" w:rsidRPr="00910E67" w:rsidRDefault="00093C41" w:rsidP="000659CA">
      <w:pPr>
        <w:pStyle w:val="Paragraphedeliste"/>
        <w:ind w:left="426" w:right="-284"/>
        <w:rPr>
          <w:sz w:val="21"/>
          <w:szCs w:val="21"/>
        </w:rPr>
      </w:pPr>
      <w:sdt>
        <w:sdtPr>
          <w:rPr>
            <w:sz w:val="21"/>
            <w:szCs w:val="21"/>
          </w:rPr>
          <w:id w:val="-163193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 w:rsidRPr="00383A72">
        <w:rPr>
          <w:sz w:val="21"/>
          <w:szCs w:val="21"/>
        </w:rPr>
        <w:t xml:space="preserve">Pertinent    </w:t>
      </w:r>
      <w:sdt>
        <w:sdtPr>
          <w:rPr>
            <w:sz w:val="21"/>
            <w:szCs w:val="21"/>
          </w:rPr>
          <w:id w:val="143833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 w:rsidRPr="00383A72">
        <w:rPr>
          <w:sz w:val="21"/>
          <w:szCs w:val="21"/>
        </w:rPr>
        <w:t xml:space="preserve">Assez pertinent    </w:t>
      </w:r>
      <w:sdt>
        <w:sdtPr>
          <w:rPr>
            <w:sz w:val="21"/>
            <w:szCs w:val="21"/>
          </w:rPr>
          <w:id w:val="172671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 w:rsidRPr="00383A7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 w:rsidRPr="00383A72">
        <w:rPr>
          <w:sz w:val="21"/>
          <w:szCs w:val="21"/>
        </w:rPr>
        <w:t xml:space="preserve">Pas vraiment pertinent    </w:t>
      </w:r>
      <w:sdt>
        <w:sdtPr>
          <w:rPr>
            <w:sz w:val="21"/>
            <w:szCs w:val="21"/>
          </w:rPr>
          <w:id w:val="60770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 w:rsidRPr="00383A7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 w:rsidRPr="00383A72">
        <w:rPr>
          <w:sz w:val="21"/>
          <w:szCs w:val="21"/>
        </w:rPr>
        <w:t xml:space="preserve">Pas pertinent </w:t>
      </w:r>
      <w:r w:rsidR="000659CA">
        <w:rPr>
          <w:sz w:val="21"/>
          <w:szCs w:val="21"/>
        </w:rPr>
        <w:t xml:space="preserve">  </w:t>
      </w:r>
      <w:sdt>
        <w:sdtPr>
          <w:rPr>
            <w:sz w:val="21"/>
            <w:szCs w:val="21"/>
          </w:rPr>
          <w:id w:val="50364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>
        <w:rPr>
          <w:sz w:val="21"/>
          <w:szCs w:val="21"/>
        </w:rPr>
        <w:t>Sans avis</w:t>
      </w:r>
    </w:p>
    <w:p w14:paraId="3A78EF4C" w14:textId="77777777" w:rsidR="000659CA" w:rsidRDefault="000659CA" w:rsidP="000659CA">
      <w:pPr>
        <w:rPr>
          <w:i/>
          <w:highlight w:val="yellow"/>
          <w:lang w:val="fr-CH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669D4A" wp14:editId="33ACD126">
                <wp:simplePos x="0" y="0"/>
                <wp:positionH relativeFrom="column">
                  <wp:align>center</wp:align>
                </wp:positionH>
                <wp:positionV relativeFrom="paragraph">
                  <wp:posOffset>168634</wp:posOffset>
                </wp:positionV>
                <wp:extent cx="5817600" cy="1134000"/>
                <wp:effectExtent l="0" t="0" r="12065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60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6FBAB" w14:textId="77777777" w:rsidR="000659CA" w:rsidRPr="008519FD" w:rsidRDefault="000659CA" w:rsidP="000659CA">
                            <w:pPr>
                              <w:ind w:right="-55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ermStart w:id="250940813" w:edGrp="everyone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Remarques</w:t>
                            </w:r>
                            <w:r w:rsidRPr="008519FD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permEnd w:id="2509408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69D4A" id="_x0000_s1030" type="#_x0000_t202" style="position:absolute;left:0;text-align:left;margin-left:0;margin-top:13.3pt;width:458.1pt;height:89.3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" strokecolor="gray [1629]">
                <v:textbox>
                  <w:txbxContent>
                    <w:p w14:paraId="7E36FBAB" w14:textId="77777777" w:rsidR="000659CA" w:rsidRPr="008519FD" w:rsidRDefault="000659CA" w:rsidP="000659CA">
                      <w:pPr>
                        <w:ind w:right="-552"/>
                        <w:rPr>
                          <w:b/>
                          <w:sz w:val="16"/>
                          <w:szCs w:val="16"/>
                        </w:rPr>
                      </w:pPr>
                      <w:permStart w:id="250940813" w:edGrp="everyone"/>
                      <w:r>
                        <w:rPr>
                          <w:b/>
                          <w:sz w:val="16"/>
                          <w:szCs w:val="16"/>
                        </w:rPr>
                        <w:t>Remarques</w:t>
                      </w:r>
                      <w:r w:rsidRPr="008519FD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permEnd w:id="250940813"/>
                    </w:p>
                  </w:txbxContent>
                </v:textbox>
              </v:shape>
            </w:pict>
          </mc:Fallback>
        </mc:AlternateContent>
      </w:r>
    </w:p>
    <w:p w14:paraId="4C80FB8B" w14:textId="77777777" w:rsidR="000659CA" w:rsidRPr="00B846AB" w:rsidRDefault="000659CA" w:rsidP="000659CA">
      <w:pPr>
        <w:rPr>
          <w:i/>
          <w:highlight w:val="yellow"/>
          <w:lang w:val="fr-CH"/>
        </w:rPr>
      </w:pPr>
    </w:p>
    <w:p w14:paraId="0B3EE189" w14:textId="77777777" w:rsidR="000659CA" w:rsidRDefault="000659CA" w:rsidP="000659CA">
      <w:pPr>
        <w:rPr>
          <w:i/>
          <w:highlight w:val="yellow"/>
        </w:rPr>
      </w:pPr>
    </w:p>
    <w:p w14:paraId="065EF6AD" w14:textId="77777777" w:rsidR="000659CA" w:rsidRDefault="000659CA" w:rsidP="000659CA"/>
    <w:p w14:paraId="0429FD47" w14:textId="77777777" w:rsidR="000659CA" w:rsidRDefault="000659CA" w:rsidP="000659CA"/>
    <w:p w14:paraId="59E649A2" w14:textId="77777777" w:rsidR="000659CA" w:rsidRDefault="000659CA" w:rsidP="000659CA"/>
    <w:p w14:paraId="72A3B892" w14:textId="77777777" w:rsidR="000659CA" w:rsidRDefault="000659CA" w:rsidP="000659CA"/>
    <w:p w14:paraId="0DECA863" w14:textId="77777777" w:rsidR="000659CA" w:rsidRDefault="000659CA" w:rsidP="000659CA"/>
    <w:p w14:paraId="4B048E71" w14:textId="77777777" w:rsidR="000659CA" w:rsidRDefault="000659CA" w:rsidP="000659CA"/>
    <w:p w14:paraId="08D972E6" w14:textId="741153BC" w:rsidR="000659CA" w:rsidRDefault="000659CA" w:rsidP="000659CA">
      <w:r>
        <w:t>3.2. Que pensez-vous de la volonté du Conseil d’État de soutenir</w:t>
      </w:r>
      <w:r w:rsidRPr="009413B1">
        <w:t xml:space="preserve"> </w:t>
      </w:r>
      <w:r>
        <w:t>les mesures ou activités d’encouragement des enfants et des jeunes mises en place par les communes (conseils et aides financières)</w:t>
      </w:r>
      <w:r w:rsidR="00515ABA" w:rsidRPr="00515ABA">
        <w:t xml:space="preserve"> </w:t>
      </w:r>
      <w:r w:rsidR="00515ABA">
        <w:t xml:space="preserve">(art. 27 </w:t>
      </w:r>
      <w:r w:rsidR="009E5B63">
        <w:t>P-</w:t>
      </w:r>
      <w:r w:rsidR="00515ABA">
        <w:t>LEJ)</w:t>
      </w:r>
      <w:r>
        <w:t xml:space="preserve">? </w:t>
      </w:r>
    </w:p>
    <w:p w14:paraId="19199FF9" w14:textId="77777777" w:rsidR="000659CA" w:rsidRDefault="000659CA" w:rsidP="000659CA">
      <w:pPr>
        <w:tabs>
          <w:tab w:val="left" w:pos="398"/>
        </w:tabs>
      </w:pPr>
    </w:p>
    <w:p w14:paraId="071AD2B3" w14:textId="77777777" w:rsidR="000659CA" w:rsidRPr="00383A72" w:rsidRDefault="00093C41" w:rsidP="000659CA">
      <w:pPr>
        <w:pStyle w:val="Paragraphedeliste"/>
        <w:ind w:left="426" w:right="-284"/>
        <w:rPr>
          <w:sz w:val="21"/>
          <w:szCs w:val="21"/>
        </w:rPr>
      </w:pPr>
      <w:sdt>
        <w:sdtPr>
          <w:rPr>
            <w:sz w:val="21"/>
            <w:szCs w:val="21"/>
          </w:rPr>
          <w:id w:val="196854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 w:rsidRPr="00383A72">
        <w:rPr>
          <w:sz w:val="21"/>
          <w:szCs w:val="21"/>
        </w:rPr>
        <w:t xml:space="preserve">Pertinent    </w:t>
      </w:r>
      <w:sdt>
        <w:sdtPr>
          <w:rPr>
            <w:sz w:val="21"/>
            <w:szCs w:val="21"/>
          </w:rPr>
          <w:id w:val="-157080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 w:rsidRPr="00383A72">
        <w:rPr>
          <w:sz w:val="21"/>
          <w:szCs w:val="21"/>
        </w:rPr>
        <w:t xml:space="preserve">Assez pertinent    </w:t>
      </w:r>
      <w:sdt>
        <w:sdtPr>
          <w:rPr>
            <w:sz w:val="21"/>
            <w:szCs w:val="21"/>
          </w:rPr>
          <w:id w:val="46654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 w:rsidRPr="00383A7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 w:rsidRPr="00383A72">
        <w:rPr>
          <w:sz w:val="21"/>
          <w:szCs w:val="21"/>
        </w:rPr>
        <w:t xml:space="preserve">Pas vraiment pertinent    </w:t>
      </w:r>
      <w:sdt>
        <w:sdtPr>
          <w:rPr>
            <w:sz w:val="21"/>
            <w:szCs w:val="21"/>
          </w:rPr>
          <w:id w:val="142970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 w:rsidRPr="00383A7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 w:rsidRPr="00383A72">
        <w:rPr>
          <w:sz w:val="21"/>
          <w:szCs w:val="21"/>
        </w:rPr>
        <w:t xml:space="preserve">Pas pertinent </w:t>
      </w:r>
      <w:r w:rsidR="000659CA">
        <w:rPr>
          <w:sz w:val="21"/>
          <w:szCs w:val="21"/>
        </w:rPr>
        <w:t xml:space="preserve">  </w:t>
      </w:r>
      <w:sdt>
        <w:sdtPr>
          <w:rPr>
            <w:sz w:val="21"/>
            <w:szCs w:val="21"/>
          </w:rPr>
          <w:id w:val="143639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 w:rsidRPr="00383A72">
        <w:rPr>
          <w:sz w:val="21"/>
          <w:szCs w:val="21"/>
        </w:rPr>
        <w:t>Sans avis</w:t>
      </w:r>
    </w:p>
    <w:p w14:paraId="2B11DC32" w14:textId="77777777" w:rsidR="000659CA" w:rsidRDefault="000659CA" w:rsidP="000659CA">
      <w:pPr>
        <w:pStyle w:val="Paragraphedeliste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7C36BAE" wp14:editId="7F06DE1B">
                <wp:simplePos x="0" y="0"/>
                <wp:positionH relativeFrom="column">
                  <wp:align>center</wp:align>
                </wp:positionH>
                <wp:positionV relativeFrom="paragraph">
                  <wp:posOffset>92600</wp:posOffset>
                </wp:positionV>
                <wp:extent cx="5817600" cy="1134000"/>
                <wp:effectExtent l="0" t="0" r="12065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60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6D95A" w14:textId="77777777" w:rsidR="000659CA" w:rsidRPr="008519FD" w:rsidRDefault="000659CA" w:rsidP="000659CA">
                            <w:pPr>
                              <w:tabs>
                                <w:tab w:val="left" w:pos="8880"/>
                              </w:tabs>
                              <w:ind w:right="-55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ermStart w:id="944571086" w:edGrp="everyone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Remarques</w:t>
                            </w:r>
                            <w:r w:rsidRPr="008519FD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permEnd w:id="94457108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36BAE" id="_x0000_s1031" type="#_x0000_t202" style="position:absolute;left:0;text-align:left;margin-left:0;margin-top:7.3pt;width:458.1pt;height:89.3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" strokecolor="gray [1629]">
                <v:textbox>
                  <w:txbxContent>
                    <w:p w14:paraId="28F6D95A" w14:textId="77777777" w:rsidR="000659CA" w:rsidRPr="008519FD" w:rsidRDefault="000659CA" w:rsidP="000659CA">
                      <w:pPr>
                        <w:tabs>
                          <w:tab w:val="left" w:pos="8880"/>
                        </w:tabs>
                        <w:ind w:right="-552"/>
                        <w:rPr>
                          <w:b/>
                          <w:sz w:val="16"/>
                          <w:szCs w:val="16"/>
                        </w:rPr>
                      </w:pPr>
                      <w:permStart w:id="944571086" w:edGrp="everyone"/>
                      <w:r>
                        <w:rPr>
                          <w:b/>
                          <w:sz w:val="16"/>
                          <w:szCs w:val="16"/>
                        </w:rPr>
                        <w:t>Remarques</w:t>
                      </w:r>
                      <w:r w:rsidRPr="008519FD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permEnd w:id="944571086"/>
                    </w:p>
                  </w:txbxContent>
                </v:textbox>
              </v:shape>
            </w:pict>
          </mc:Fallback>
        </mc:AlternateContent>
      </w:r>
    </w:p>
    <w:p w14:paraId="6739225C" w14:textId="77777777" w:rsidR="000659CA" w:rsidRDefault="000659CA" w:rsidP="000659CA">
      <w:pPr>
        <w:pStyle w:val="Paragraphedeliste"/>
      </w:pPr>
    </w:p>
    <w:p w14:paraId="15E8061B" w14:textId="77777777" w:rsidR="000659CA" w:rsidRDefault="000659CA" w:rsidP="000659CA">
      <w:pPr>
        <w:pStyle w:val="Paragraphedeliste"/>
      </w:pPr>
    </w:p>
    <w:p w14:paraId="013EF5C1" w14:textId="77777777" w:rsidR="000659CA" w:rsidRDefault="000659CA" w:rsidP="000659CA">
      <w:pPr>
        <w:pStyle w:val="Paragraphedeliste"/>
      </w:pPr>
    </w:p>
    <w:p w14:paraId="6766AC93" w14:textId="77777777" w:rsidR="000659CA" w:rsidRDefault="000659CA" w:rsidP="000659CA">
      <w:pPr>
        <w:rPr>
          <w:lang w:val="fr-CH"/>
        </w:rPr>
      </w:pPr>
    </w:p>
    <w:p w14:paraId="68F77DD6" w14:textId="77777777" w:rsidR="000659CA" w:rsidRDefault="000659CA" w:rsidP="000659CA">
      <w:pPr>
        <w:rPr>
          <w:lang w:val="fr-CH"/>
        </w:rPr>
      </w:pPr>
    </w:p>
    <w:p w14:paraId="79A35866" w14:textId="77777777" w:rsidR="000659CA" w:rsidRDefault="000659CA" w:rsidP="000659CA">
      <w:pPr>
        <w:rPr>
          <w:lang w:val="fr-CH"/>
        </w:rPr>
      </w:pPr>
    </w:p>
    <w:p w14:paraId="0A834335" w14:textId="77777777" w:rsidR="000659CA" w:rsidRDefault="000659CA" w:rsidP="000659CA">
      <w:pPr>
        <w:rPr>
          <w:lang w:val="fr-CH"/>
        </w:rPr>
      </w:pPr>
    </w:p>
    <w:p w14:paraId="68B60F5C" w14:textId="77777777" w:rsidR="000659CA" w:rsidRPr="009413B1" w:rsidRDefault="000659CA" w:rsidP="000659CA">
      <w:pPr>
        <w:rPr>
          <w:lang w:val="fr-CH"/>
        </w:rPr>
      </w:pPr>
    </w:p>
    <w:p w14:paraId="2B7824B9" w14:textId="77777777" w:rsidR="000659CA" w:rsidRPr="00CE5E21" w:rsidRDefault="000659CA" w:rsidP="000659CA">
      <w:pPr>
        <w:shd w:val="clear" w:color="auto" w:fill="E7E6E6" w:themeFill="background2"/>
        <w:ind w:right="1"/>
        <w:rPr>
          <w:b/>
        </w:rPr>
      </w:pPr>
      <w:r>
        <w:rPr>
          <w:b/>
        </w:rPr>
        <w:t>4. PROTECTION</w:t>
      </w:r>
    </w:p>
    <w:p w14:paraId="3B25A10D" w14:textId="77777777" w:rsidR="000659CA" w:rsidRDefault="000659CA" w:rsidP="000659CA"/>
    <w:p w14:paraId="2DA05361" w14:textId="77777777" w:rsidR="000659CA" w:rsidRDefault="000659CA" w:rsidP="000659CA">
      <w:r>
        <w:t xml:space="preserve">4.1. Estimez-vous, comme le Conseil d’État, que la protection de l’enfant doit pouvoir se fonder sur une </w:t>
      </w:r>
      <w:r w:rsidRPr="00ED1F44">
        <w:t xml:space="preserve">construction individualisée </w:t>
      </w:r>
      <w:r>
        <w:t>de prestations sur</w:t>
      </w:r>
      <w:r w:rsidRPr="00ED1F44">
        <w:t xml:space="preserve"> mesure</w:t>
      </w:r>
      <w:r>
        <w:t>, qui privilégie le renforcement des compétences parentales et familiales?</w:t>
      </w:r>
    </w:p>
    <w:p w14:paraId="7AAB7A0A" w14:textId="77777777" w:rsidR="000659CA" w:rsidRDefault="000659CA" w:rsidP="000659CA"/>
    <w:p w14:paraId="1F75CE9E" w14:textId="77777777" w:rsidR="000659CA" w:rsidRDefault="00093C41" w:rsidP="000659CA">
      <w:pPr>
        <w:tabs>
          <w:tab w:val="left" w:pos="709"/>
        </w:tabs>
        <w:ind w:left="709" w:hanging="283"/>
        <w:rPr>
          <w:sz w:val="21"/>
          <w:szCs w:val="21"/>
        </w:rPr>
      </w:pPr>
      <w:sdt>
        <w:sdtPr>
          <w:rPr>
            <w:rFonts w:ascii="MS Gothic" w:eastAsia="MS Gothic" w:hAnsi="MS Gothic"/>
            <w:sz w:val="21"/>
            <w:szCs w:val="21"/>
          </w:rPr>
          <w:id w:val="108549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 w:rsidRPr="00383A7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 w:rsidRPr="00383A72">
        <w:rPr>
          <w:sz w:val="21"/>
          <w:szCs w:val="21"/>
        </w:rPr>
        <w:t xml:space="preserve"> D’accord    </w:t>
      </w:r>
      <w:sdt>
        <w:sdtPr>
          <w:rPr>
            <w:sz w:val="21"/>
            <w:szCs w:val="21"/>
          </w:rPr>
          <w:id w:val="165557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 w:rsidRPr="00383A7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>
        <w:rPr>
          <w:sz w:val="21"/>
          <w:szCs w:val="21"/>
        </w:rPr>
        <w:t xml:space="preserve">Plutôt </w:t>
      </w:r>
      <w:r w:rsidR="000659CA" w:rsidRPr="00383A72">
        <w:rPr>
          <w:sz w:val="21"/>
          <w:szCs w:val="21"/>
        </w:rPr>
        <w:t xml:space="preserve">d’accord     </w:t>
      </w:r>
      <w:sdt>
        <w:sdtPr>
          <w:rPr>
            <w:sz w:val="21"/>
            <w:szCs w:val="21"/>
          </w:rPr>
          <w:id w:val="-61082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 w:rsidRPr="00383A7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 w:rsidRPr="00383A72">
        <w:rPr>
          <w:sz w:val="21"/>
          <w:szCs w:val="21"/>
        </w:rPr>
        <w:t xml:space="preserve"> Pas vraiment d’accord     </w:t>
      </w:r>
      <w:sdt>
        <w:sdtPr>
          <w:rPr>
            <w:sz w:val="21"/>
            <w:szCs w:val="21"/>
          </w:rPr>
          <w:id w:val="-50874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 w:rsidRPr="00383A7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>
        <w:rPr>
          <w:sz w:val="21"/>
          <w:szCs w:val="21"/>
        </w:rPr>
        <w:t xml:space="preserve"> Pas d’accord   </w:t>
      </w:r>
      <w:r w:rsidR="000659CA" w:rsidRPr="00383A72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179612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 w:rsidRPr="00383A7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 w:rsidRPr="00383A72">
        <w:rPr>
          <w:sz w:val="21"/>
          <w:szCs w:val="21"/>
        </w:rPr>
        <w:t xml:space="preserve"> Sans avis</w:t>
      </w:r>
    </w:p>
    <w:p w14:paraId="058435FB" w14:textId="77777777" w:rsidR="000659CA" w:rsidRPr="00CC04E3" w:rsidRDefault="000659CA" w:rsidP="000659CA">
      <w:pPr>
        <w:tabs>
          <w:tab w:val="left" w:pos="709"/>
        </w:tabs>
        <w:ind w:left="709" w:hanging="283"/>
        <w:rPr>
          <w:sz w:val="21"/>
          <w:szCs w:val="21"/>
        </w:rPr>
      </w:pPr>
    </w:p>
    <w:p w14:paraId="3C178299" w14:textId="77777777" w:rsidR="000659CA" w:rsidRDefault="000659CA" w:rsidP="000659CA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35FE6A" wp14:editId="4F6E0F75">
                <wp:simplePos x="0" y="0"/>
                <wp:positionH relativeFrom="column">
                  <wp:align>center</wp:align>
                </wp:positionH>
                <wp:positionV relativeFrom="paragraph">
                  <wp:posOffset>3341</wp:posOffset>
                </wp:positionV>
                <wp:extent cx="5817600" cy="1134000"/>
                <wp:effectExtent l="0" t="0" r="12065" b="2857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60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92920" w14:textId="77777777" w:rsidR="000659CA" w:rsidRPr="008519FD" w:rsidRDefault="000659CA" w:rsidP="000659C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ermStart w:id="360850748" w:edGrp="everyone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Remarques:</w:t>
                            </w:r>
                            <w:permEnd w:id="36085074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5FE6A" id="_x0000_s1032" type="#_x0000_t202" style="position:absolute;left:0;text-align:left;margin-left:0;margin-top:.25pt;width:458.1pt;height:89.3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" strokecolor="gray [1629]">
                <v:textbox>
                  <w:txbxContent>
                    <w:p w14:paraId="2A092920" w14:textId="77777777" w:rsidR="000659CA" w:rsidRPr="008519FD" w:rsidRDefault="000659CA" w:rsidP="000659C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ermStart w:id="360850748" w:edGrp="everyone"/>
                      <w:r>
                        <w:rPr>
                          <w:b/>
                          <w:sz w:val="16"/>
                          <w:szCs w:val="16"/>
                        </w:rPr>
                        <w:t>Remarques:</w:t>
                      </w:r>
                      <w:permEnd w:id="360850748"/>
                    </w:p>
                  </w:txbxContent>
                </v:textbox>
              </v:shape>
            </w:pict>
          </mc:Fallback>
        </mc:AlternateContent>
      </w:r>
    </w:p>
    <w:p w14:paraId="6CFA0C0F" w14:textId="77777777" w:rsidR="000659CA" w:rsidRDefault="000659CA" w:rsidP="000659CA"/>
    <w:p w14:paraId="4FAD8B8B" w14:textId="77777777" w:rsidR="000659CA" w:rsidRDefault="000659CA" w:rsidP="000659CA"/>
    <w:p w14:paraId="4FCF2325" w14:textId="77777777" w:rsidR="000659CA" w:rsidRDefault="000659CA" w:rsidP="000659CA"/>
    <w:p w14:paraId="58841F80" w14:textId="77777777" w:rsidR="000659CA" w:rsidRDefault="000659CA" w:rsidP="000659CA"/>
    <w:p w14:paraId="5FB96244" w14:textId="77777777" w:rsidR="000659CA" w:rsidRDefault="000659CA" w:rsidP="000659CA"/>
    <w:p w14:paraId="65FBB2B4" w14:textId="77777777" w:rsidR="000659CA" w:rsidRDefault="000659CA" w:rsidP="000659CA"/>
    <w:p w14:paraId="040381BB" w14:textId="77777777" w:rsidR="000659CA" w:rsidRPr="00F20C27" w:rsidRDefault="000659CA" w:rsidP="000659CA">
      <w:pPr>
        <w:ind w:right="142"/>
      </w:pPr>
    </w:p>
    <w:p w14:paraId="15948A59" w14:textId="6C6D3F0A" w:rsidR="000659CA" w:rsidRDefault="000659CA" w:rsidP="0038248A">
      <w:pPr>
        <w:pStyle w:val="Paragraphedeliste"/>
        <w:ind w:left="0" w:right="142"/>
        <w:jc w:val="both"/>
      </w:pPr>
      <w:r>
        <w:rPr>
          <w:rFonts w:eastAsia="Times New Roman" w:cs="Times New Roman"/>
          <w:szCs w:val="20"/>
          <w:lang w:val="fr-FR" w:eastAsia="fr-FR"/>
        </w:rPr>
        <w:t xml:space="preserve">4.2. </w:t>
      </w:r>
      <w:r w:rsidRPr="0071217F">
        <w:rPr>
          <w:rFonts w:eastAsia="Times New Roman" w:cs="Times New Roman"/>
          <w:szCs w:val="20"/>
          <w:lang w:val="fr-FR" w:eastAsia="fr-FR"/>
        </w:rPr>
        <w:t xml:space="preserve">Comment appréciez-vous le renforcement du dispositif de prévention et </w:t>
      </w:r>
      <w:r>
        <w:rPr>
          <w:rFonts w:eastAsia="Times New Roman" w:cs="Times New Roman"/>
          <w:szCs w:val="20"/>
          <w:lang w:val="fr-FR" w:eastAsia="fr-FR"/>
        </w:rPr>
        <w:t xml:space="preserve">de </w:t>
      </w:r>
      <w:r w:rsidRPr="0071217F">
        <w:rPr>
          <w:rFonts w:eastAsia="Times New Roman" w:cs="Times New Roman"/>
          <w:szCs w:val="20"/>
          <w:lang w:val="fr-FR" w:eastAsia="fr-FR"/>
        </w:rPr>
        <w:t>lutte contre</w:t>
      </w:r>
      <w:r w:rsidR="0038248A">
        <w:t xml:space="preserve"> </w:t>
      </w:r>
      <w:r>
        <w:rPr>
          <w:rFonts w:eastAsia="Times New Roman" w:cs="Times New Roman"/>
          <w:szCs w:val="20"/>
          <w:lang w:val="fr-FR" w:eastAsia="fr-FR"/>
        </w:rPr>
        <w:t>la maltraitance </w:t>
      </w:r>
      <w:r w:rsidR="00215F05">
        <w:t xml:space="preserve">(art. 35ss </w:t>
      </w:r>
      <w:r w:rsidR="009E5B63">
        <w:t>P-</w:t>
      </w:r>
      <w:r w:rsidR="00215F05">
        <w:t xml:space="preserve">LEJ) </w:t>
      </w:r>
      <w:r>
        <w:rPr>
          <w:rFonts w:eastAsia="Times New Roman" w:cs="Times New Roman"/>
          <w:szCs w:val="20"/>
          <w:lang w:val="fr-FR" w:eastAsia="fr-FR"/>
        </w:rPr>
        <w:t xml:space="preserve">? </w:t>
      </w:r>
    </w:p>
    <w:p w14:paraId="7E8C40A2" w14:textId="77777777" w:rsidR="000659CA" w:rsidRDefault="000659CA" w:rsidP="000659CA">
      <w:pPr>
        <w:pStyle w:val="Paragraphedeliste"/>
      </w:pPr>
    </w:p>
    <w:p w14:paraId="659891EB" w14:textId="77777777" w:rsidR="000659CA" w:rsidRPr="00383A72" w:rsidRDefault="00093C41" w:rsidP="000659CA">
      <w:pPr>
        <w:pStyle w:val="Paragraphedeliste"/>
        <w:ind w:left="426" w:right="-284"/>
        <w:rPr>
          <w:sz w:val="21"/>
          <w:szCs w:val="21"/>
        </w:rPr>
      </w:pPr>
      <w:sdt>
        <w:sdtPr>
          <w:rPr>
            <w:sz w:val="21"/>
            <w:szCs w:val="21"/>
          </w:rPr>
          <w:id w:val="209419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 w:rsidRPr="00383A72">
        <w:rPr>
          <w:sz w:val="21"/>
          <w:szCs w:val="21"/>
        </w:rPr>
        <w:t xml:space="preserve">Pertinent    </w:t>
      </w:r>
      <w:sdt>
        <w:sdtPr>
          <w:rPr>
            <w:sz w:val="21"/>
            <w:szCs w:val="21"/>
          </w:rPr>
          <w:id w:val="28077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 w:rsidRPr="00383A72">
        <w:rPr>
          <w:sz w:val="21"/>
          <w:szCs w:val="21"/>
        </w:rPr>
        <w:t xml:space="preserve">Assez pertinent    </w:t>
      </w:r>
      <w:sdt>
        <w:sdtPr>
          <w:rPr>
            <w:sz w:val="21"/>
            <w:szCs w:val="21"/>
          </w:rPr>
          <w:id w:val="3586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 w:rsidRPr="00383A7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 w:rsidRPr="00383A72">
        <w:rPr>
          <w:sz w:val="21"/>
          <w:szCs w:val="21"/>
        </w:rPr>
        <w:t xml:space="preserve">Pas vraiment pertinent    </w:t>
      </w:r>
      <w:sdt>
        <w:sdtPr>
          <w:rPr>
            <w:sz w:val="21"/>
            <w:szCs w:val="21"/>
          </w:rPr>
          <w:id w:val="39516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 w:rsidRPr="00383A7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 w:rsidRPr="00383A72">
        <w:rPr>
          <w:sz w:val="21"/>
          <w:szCs w:val="21"/>
        </w:rPr>
        <w:t xml:space="preserve">Pas pertinent </w:t>
      </w:r>
      <w:r w:rsidR="000659CA">
        <w:rPr>
          <w:sz w:val="21"/>
          <w:szCs w:val="21"/>
        </w:rPr>
        <w:t xml:space="preserve">  </w:t>
      </w:r>
      <w:sdt>
        <w:sdtPr>
          <w:rPr>
            <w:sz w:val="21"/>
            <w:szCs w:val="21"/>
          </w:rPr>
          <w:id w:val="-66100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 w:rsidRPr="00383A72">
        <w:rPr>
          <w:sz w:val="21"/>
          <w:szCs w:val="21"/>
        </w:rPr>
        <w:t>Sans avis</w:t>
      </w:r>
    </w:p>
    <w:p w14:paraId="2922C302" w14:textId="77777777" w:rsidR="000659CA" w:rsidRDefault="000659CA" w:rsidP="000659CA">
      <w:pPr>
        <w:pStyle w:val="Paragraphedeliste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583A13A" wp14:editId="65CD0BCE">
                <wp:simplePos x="0" y="0"/>
                <wp:positionH relativeFrom="column">
                  <wp:align>center</wp:align>
                </wp:positionH>
                <wp:positionV relativeFrom="paragraph">
                  <wp:posOffset>173217</wp:posOffset>
                </wp:positionV>
                <wp:extent cx="5817600" cy="1134000"/>
                <wp:effectExtent l="0" t="0" r="12065" b="2857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60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8B31E" w14:textId="77777777" w:rsidR="000659CA" w:rsidRPr="008519FD" w:rsidRDefault="000659CA" w:rsidP="000659CA">
                            <w:pPr>
                              <w:tabs>
                                <w:tab w:val="left" w:pos="8880"/>
                              </w:tabs>
                              <w:ind w:right="-55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ermStart w:id="2089637192" w:edGrp="everyone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Remarques</w:t>
                            </w:r>
                            <w:r w:rsidRPr="008519FD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permEnd w:id="208963719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3A13A" id="_x0000_s1033" type="#_x0000_t202" style="position:absolute;left:0;text-align:left;margin-left:0;margin-top:13.65pt;width:458.1pt;height:89.3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" strokecolor="gray [1629]">
                <v:textbox>
                  <w:txbxContent>
                    <w:p w14:paraId="6998B31E" w14:textId="77777777" w:rsidR="000659CA" w:rsidRPr="008519FD" w:rsidRDefault="000659CA" w:rsidP="000659CA">
                      <w:pPr>
                        <w:tabs>
                          <w:tab w:val="left" w:pos="8880"/>
                        </w:tabs>
                        <w:ind w:right="-552"/>
                        <w:rPr>
                          <w:b/>
                          <w:sz w:val="16"/>
                          <w:szCs w:val="16"/>
                        </w:rPr>
                      </w:pPr>
                      <w:permStart w:id="2089637192" w:edGrp="everyone"/>
                      <w:r>
                        <w:rPr>
                          <w:b/>
                          <w:sz w:val="16"/>
                          <w:szCs w:val="16"/>
                        </w:rPr>
                        <w:t>Remarques</w:t>
                      </w:r>
                      <w:r w:rsidRPr="008519FD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permEnd w:id="2089637192"/>
                    </w:p>
                  </w:txbxContent>
                </v:textbox>
              </v:shape>
            </w:pict>
          </mc:Fallback>
        </mc:AlternateContent>
      </w:r>
    </w:p>
    <w:p w14:paraId="359FE703" w14:textId="77777777" w:rsidR="000659CA" w:rsidRDefault="000659CA" w:rsidP="000659CA">
      <w:pPr>
        <w:pStyle w:val="Paragraphedeliste"/>
      </w:pPr>
    </w:p>
    <w:p w14:paraId="526E3C46" w14:textId="77777777" w:rsidR="000659CA" w:rsidRDefault="000659CA" w:rsidP="000659CA">
      <w:pPr>
        <w:pStyle w:val="Paragraphedeliste"/>
      </w:pPr>
    </w:p>
    <w:p w14:paraId="6A0B2FA1" w14:textId="77777777" w:rsidR="000659CA" w:rsidRDefault="000659CA" w:rsidP="000659CA">
      <w:pPr>
        <w:rPr>
          <w:rFonts w:eastAsiaTheme="minorHAnsi" w:cs="Arial"/>
          <w:szCs w:val="22"/>
          <w:lang w:val="fr-CH" w:eastAsia="en-US"/>
        </w:rPr>
      </w:pPr>
    </w:p>
    <w:p w14:paraId="4A2F2A66" w14:textId="77777777" w:rsidR="000659CA" w:rsidRDefault="000659CA" w:rsidP="000659CA">
      <w:pPr>
        <w:rPr>
          <w:highlight w:val="yellow"/>
        </w:rPr>
      </w:pPr>
    </w:p>
    <w:p w14:paraId="0E7A6F03" w14:textId="77777777" w:rsidR="000659CA" w:rsidRDefault="000659CA" w:rsidP="000659CA">
      <w:pPr>
        <w:rPr>
          <w:highlight w:val="yellow"/>
        </w:rPr>
      </w:pPr>
    </w:p>
    <w:p w14:paraId="3C0DE8F4" w14:textId="54C2AD33" w:rsidR="00BC43BE" w:rsidRDefault="00BC43BE" w:rsidP="000659CA"/>
    <w:p w14:paraId="7767ACE9" w14:textId="46F2F6DC" w:rsidR="000659CA" w:rsidRDefault="000659CA" w:rsidP="0038248A">
      <w:pPr>
        <w:pStyle w:val="Paragraphedeliste"/>
        <w:ind w:left="0" w:right="142"/>
        <w:jc w:val="both"/>
        <w:rPr>
          <w:rFonts w:eastAsia="Times New Roman" w:cs="Times New Roman"/>
          <w:szCs w:val="20"/>
          <w:lang w:val="fr-FR" w:eastAsia="fr-FR"/>
        </w:rPr>
      </w:pPr>
      <w:r>
        <w:rPr>
          <w:rFonts w:eastAsia="Times New Roman" w:cs="Times New Roman"/>
          <w:szCs w:val="20"/>
          <w:lang w:val="fr-FR" w:eastAsia="fr-FR"/>
        </w:rPr>
        <w:lastRenderedPageBreak/>
        <w:t>4.3</w:t>
      </w:r>
      <w:r w:rsidRPr="0071217F">
        <w:rPr>
          <w:rFonts w:eastAsia="Times New Roman" w:cs="Times New Roman"/>
          <w:szCs w:val="20"/>
          <w:lang w:val="fr-FR" w:eastAsia="fr-FR"/>
        </w:rPr>
        <w:t xml:space="preserve">. Comment appréciez-vous le </w:t>
      </w:r>
      <w:r>
        <w:rPr>
          <w:rFonts w:eastAsia="Times New Roman" w:cs="Times New Roman"/>
          <w:szCs w:val="20"/>
          <w:lang w:val="fr-FR" w:eastAsia="fr-FR"/>
        </w:rPr>
        <w:t xml:space="preserve">dispositif de financement des frais de placement en dehors du milieu familial </w:t>
      </w:r>
      <w:r w:rsidR="00E10CB1">
        <w:t>(art. 47ss P-LEJ)</w:t>
      </w:r>
      <w:r>
        <w:rPr>
          <w:rFonts w:eastAsia="Times New Roman" w:cs="Times New Roman"/>
          <w:szCs w:val="20"/>
          <w:lang w:val="fr-FR" w:eastAsia="fr-FR"/>
        </w:rPr>
        <w:t>?</w:t>
      </w:r>
    </w:p>
    <w:p w14:paraId="4845D5F7" w14:textId="77777777" w:rsidR="00E325FA" w:rsidRDefault="00E325FA" w:rsidP="000659CA">
      <w:pPr>
        <w:pStyle w:val="Paragraphedeliste"/>
        <w:ind w:left="426" w:right="142" w:hanging="426"/>
        <w:jc w:val="both"/>
        <w:rPr>
          <w:rFonts w:eastAsia="Times New Roman" w:cs="Times New Roman"/>
          <w:szCs w:val="20"/>
          <w:lang w:val="fr-FR" w:eastAsia="fr-FR"/>
        </w:rPr>
      </w:pPr>
    </w:p>
    <w:p w14:paraId="5F616772" w14:textId="77777777" w:rsidR="000659CA" w:rsidRPr="00F90201" w:rsidRDefault="000659CA" w:rsidP="00F90201">
      <w:pPr>
        <w:ind w:right="142"/>
      </w:pPr>
      <w:r>
        <w:t>Plus particulièrement, approuvez-vous une participation aux frais de placement calculée sur la base de la capacité contributive des parents / des représentant-e-s légaux-ales ?</w:t>
      </w:r>
    </w:p>
    <w:p w14:paraId="36CA638C" w14:textId="77777777" w:rsidR="000659CA" w:rsidRDefault="000659CA" w:rsidP="000659CA">
      <w:pPr>
        <w:pStyle w:val="Paragraphedeliste"/>
        <w:ind w:left="426" w:right="142" w:hanging="426"/>
        <w:jc w:val="both"/>
        <w:rPr>
          <w:rFonts w:eastAsia="Times New Roman" w:cs="Times New Roman"/>
          <w:szCs w:val="20"/>
          <w:lang w:val="fr-FR" w:eastAsia="fr-FR"/>
        </w:rPr>
      </w:pPr>
    </w:p>
    <w:p w14:paraId="0D59B141" w14:textId="77777777" w:rsidR="000659CA" w:rsidRDefault="00093C41" w:rsidP="000659CA">
      <w:pPr>
        <w:tabs>
          <w:tab w:val="left" w:pos="709"/>
        </w:tabs>
        <w:ind w:left="709" w:hanging="283"/>
        <w:rPr>
          <w:sz w:val="21"/>
          <w:szCs w:val="21"/>
        </w:rPr>
      </w:pPr>
      <w:sdt>
        <w:sdtPr>
          <w:rPr>
            <w:rFonts w:ascii="MS Gothic" w:eastAsia="MS Gothic" w:hAnsi="MS Gothic"/>
            <w:sz w:val="21"/>
            <w:szCs w:val="21"/>
          </w:rPr>
          <w:id w:val="-124471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 w:rsidRPr="00383A72">
        <w:rPr>
          <w:sz w:val="21"/>
          <w:szCs w:val="21"/>
        </w:rPr>
        <w:t xml:space="preserve"> D’accord    </w:t>
      </w:r>
      <w:sdt>
        <w:sdtPr>
          <w:rPr>
            <w:sz w:val="21"/>
            <w:szCs w:val="21"/>
          </w:rPr>
          <w:id w:val="-107651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 w:rsidRPr="00383A7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>
        <w:rPr>
          <w:sz w:val="21"/>
          <w:szCs w:val="21"/>
        </w:rPr>
        <w:t xml:space="preserve">Plutôt </w:t>
      </w:r>
      <w:r w:rsidR="000659CA" w:rsidRPr="00383A72">
        <w:rPr>
          <w:sz w:val="21"/>
          <w:szCs w:val="21"/>
        </w:rPr>
        <w:t xml:space="preserve">d’accord     </w:t>
      </w:r>
      <w:sdt>
        <w:sdtPr>
          <w:rPr>
            <w:sz w:val="21"/>
            <w:szCs w:val="21"/>
          </w:rPr>
          <w:id w:val="92090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 w:rsidRPr="00383A7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 w:rsidRPr="00383A72">
        <w:rPr>
          <w:sz w:val="21"/>
          <w:szCs w:val="21"/>
        </w:rPr>
        <w:t xml:space="preserve"> Pas vraiment d’accord     </w:t>
      </w:r>
      <w:sdt>
        <w:sdtPr>
          <w:rPr>
            <w:sz w:val="21"/>
            <w:szCs w:val="21"/>
          </w:rPr>
          <w:id w:val="-137353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 w:rsidRPr="00383A7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>
        <w:rPr>
          <w:sz w:val="21"/>
          <w:szCs w:val="21"/>
        </w:rPr>
        <w:t xml:space="preserve"> Pas d’accord   </w:t>
      </w:r>
      <w:r w:rsidR="000659CA" w:rsidRPr="00383A72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131694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 w:rsidRPr="00383A7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 w:rsidRPr="00383A72">
        <w:rPr>
          <w:sz w:val="21"/>
          <w:szCs w:val="21"/>
        </w:rPr>
        <w:t xml:space="preserve"> Sans avis</w:t>
      </w:r>
    </w:p>
    <w:p w14:paraId="44F1B15A" w14:textId="77777777" w:rsidR="000659CA" w:rsidRPr="00B63F55" w:rsidRDefault="000659CA" w:rsidP="000659CA">
      <w:pPr>
        <w:pStyle w:val="Paragraphedeliste"/>
        <w:ind w:left="426" w:right="-284"/>
        <w:rPr>
          <w:sz w:val="21"/>
          <w:szCs w:val="21"/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4AC098" wp14:editId="7CCB4A20">
                <wp:simplePos x="0" y="0"/>
                <wp:positionH relativeFrom="column">
                  <wp:align>center</wp:align>
                </wp:positionH>
                <wp:positionV relativeFrom="paragraph">
                  <wp:posOffset>93925</wp:posOffset>
                </wp:positionV>
                <wp:extent cx="5817600" cy="1134000"/>
                <wp:effectExtent l="0" t="0" r="12065" b="2857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60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C27E8" w14:textId="77777777" w:rsidR="000659CA" w:rsidRPr="008519FD" w:rsidRDefault="000659CA" w:rsidP="000659CA">
                            <w:pPr>
                              <w:tabs>
                                <w:tab w:val="left" w:pos="8880"/>
                              </w:tabs>
                              <w:ind w:right="-55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ermStart w:id="1707739248" w:edGrp="everyone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Remarques</w:t>
                            </w:r>
                            <w:r w:rsidRPr="008519FD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permEnd w:id="170773924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AC098" id="_x0000_s1034" type="#_x0000_t202" style="position:absolute;left:0;text-align:left;margin-left:0;margin-top:7.4pt;width:458.1pt;height:89.3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" strokecolor="gray [1629]">
                <v:textbox>
                  <w:txbxContent>
                    <w:p w14:paraId="384C27E8" w14:textId="77777777" w:rsidR="000659CA" w:rsidRPr="008519FD" w:rsidRDefault="000659CA" w:rsidP="000659CA">
                      <w:pPr>
                        <w:tabs>
                          <w:tab w:val="left" w:pos="8880"/>
                        </w:tabs>
                        <w:ind w:right="-552"/>
                        <w:rPr>
                          <w:b/>
                          <w:sz w:val="16"/>
                          <w:szCs w:val="16"/>
                        </w:rPr>
                      </w:pPr>
                      <w:permStart w:id="1707739248" w:edGrp="everyone"/>
                      <w:r>
                        <w:rPr>
                          <w:b/>
                          <w:sz w:val="16"/>
                          <w:szCs w:val="16"/>
                        </w:rPr>
                        <w:t>Remarques</w:t>
                      </w:r>
                      <w:r w:rsidRPr="008519FD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permEnd w:id="1707739248"/>
                    </w:p>
                  </w:txbxContent>
                </v:textbox>
              </v:shape>
            </w:pict>
          </mc:Fallback>
        </mc:AlternateContent>
      </w:r>
    </w:p>
    <w:p w14:paraId="072DA004" w14:textId="77777777" w:rsidR="000659CA" w:rsidRDefault="000659CA" w:rsidP="000659CA">
      <w:pPr>
        <w:pStyle w:val="Paragraphedeliste"/>
        <w:ind w:left="426" w:right="-284"/>
        <w:rPr>
          <w:sz w:val="21"/>
          <w:szCs w:val="21"/>
        </w:rPr>
      </w:pPr>
    </w:p>
    <w:p w14:paraId="7C607684" w14:textId="77777777" w:rsidR="000659CA" w:rsidRDefault="000659CA" w:rsidP="000659CA">
      <w:pPr>
        <w:pStyle w:val="Paragraphedeliste"/>
        <w:ind w:left="426" w:right="-284"/>
        <w:rPr>
          <w:sz w:val="21"/>
          <w:szCs w:val="21"/>
        </w:rPr>
      </w:pPr>
    </w:p>
    <w:p w14:paraId="1BAFA795" w14:textId="77777777" w:rsidR="000659CA" w:rsidRDefault="000659CA" w:rsidP="000659CA">
      <w:pPr>
        <w:pStyle w:val="Paragraphedeliste"/>
        <w:ind w:left="426" w:right="-284"/>
        <w:rPr>
          <w:sz w:val="21"/>
          <w:szCs w:val="21"/>
        </w:rPr>
      </w:pPr>
    </w:p>
    <w:p w14:paraId="3CBCBBE5" w14:textId="77777777" w:rsidR="000659CA" w:rsidRDefault="000659CA" w:rsidP="000659CA">
      <w:pPr>
        <w:pStyle w:val="Paragraphedeliste"/>
        <w:ind w:left="426" w:right="-284"/>
        <w:rPr>
          <w:sz w:val="21"/>
          <w:szCs w:val="21"/>
        </w:rPr>
      </w:pPr>
    </w:p>
    <w:p w14:paraId="2F8125F2" w14:textId="77777777" w:rsidR="000659CA" w:rsidRPr="002D192A" w:rsidRDefault="000659CA" w:rsidP="000659CA">
      <w:pPr>
        <w:pStyle w:val="Paragraphedeliste"/>
        <w:ind w:left="426" w:right="-284"/>
        <w:rPr>
          <w:sz w:val="21"/>
          <w:szCs w:val="21"/>
        </w:rPr>
      </w:pPr>
    </w:p>
    <w:p w14:paraId="08998205" w14:textId="77777777" w:rsidR="000659CA" w:rsidRDefault="000659CA" w:rsidP="000659CA">
      <w:pPr>
        <w:pStyle w:val="Paragraphedeliste"/>
        <w:ind w:left="426" w:right="142" w:hanging="426"/>
        <w:jc w:val="both"/>
      </w:pPr>
    </w:p>
    <w:p w14:paraId="041DA9C6" w14:textId="77777777" w:rsidR="000659CA" w:rsidRDefault="000659CA" w:rsidP="000659CA">
      <w:pPr>
        <w:pStyle w:val="Paragraphedeliste"/>
        <w:ind w:left="426" w:right="142" w:hanging="426"/>
        <w:jc w:val="both"/>
      </w:pPr>
    </w:p>
    <w:p w14:paraId="0106CE00" w14:textId="77777777" w:rsidR="000659CA" w:rsidRDefault="000659CA" w:rsidP="000659CA">
      <w:pPr>
        <w:pStyle w:val="Paragraphedeliste"/>
        <w:ind w:left="426" w:right="142" w:hanging="426"/>
        <w:jc w:val="both"/>
      </w:pPr>
    </w:p>
    <w:p w14:paraId="7D198AE5" w14:textId="77777777" w:rsidR="000659CA" w:rsidRDefault="000659CA" w:rsidP="0038248A">
      <w:pPr>
        <w:pStyle w:val="Paragraphedeliste"/>
        <w:ind w:left="0" w:right="142"/>
        <w:jc w:val="both"/>
      </w:pPr>
      <w:r>
        <w:t>4.4. Êtes-vous favorable à un élargissement de cette participation aux mesures d’accompagnement ambulatoire ?</w:t>
      </w:r>
    </w:p>
    <w:p w14:paraId="57F27C89" w14:textId="77777777" w:rsidR="000659CA" w:rsidRDefault="000659CA" w:rsidP="000659CA">
      <w:pPr>
        <w:pStyle w:val="Paragraphedeliste"/>
        <w:ind w:left="567" w:right="142" w:hanging="567"/>
        <w:jc w:val="both"/>
      </w:pPr>
    </w:p>
    <w:p w14:paraId="0CA07734" w14:textId="77777777" w:rsidR="000659CA" w:rsidRDefault="00093C41" w:rsidP="000659CA">
      <w:pPr>
        <w:tabs>
          <w:tab w:val="left" w:pos="709"/>
        </w:tabs>
        <w:ind w:left="709" w:hanging="283"/>
        <w:rPr>
          <w:sz w:val="21"/>
          <w:szCs w:val="21"/>
        </w:rPr>
      </w:pPr>
      <w:sdt>
        <w:sdtPr>
          <w:rPr>
            <w:rFonts w:ascii="MS Gothic" w:eastAsia="MS Gothic" w:hAnsi="MS Gothic"/>
            <w:sz w:val="21"/>
            <w:szCs w:val="21"/>
          </w:rPr>
          <w:id w:val="17053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 w:rsidRPr="00383A72">
        <w:rPr>
          <w:sz w:val="21"/>
          <w:szCs w:val="21"/>
        </w:rPr>
        <w:t xml:space="preserve"> D’accord    </w:t>
      </w:r>
      <w:sdt>
        <w:sdtPr>
          <w:rPr>
            <w:sz w:val="21"/>
            <w:szCs w:val="21"/>
          </w:rPr>
          <w:id w:val="-140921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 w:rsidRPr="00383A7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>
        <w:rPr>
          <w:sz w:val="21"/>
          <w:szCs w:val="21"/>
        </w:rPr>
        <w:t xml:space="preserve">Plutôt </w:t>
      </w:r>
      <w:r w:rsidR="000659CA" w:rsidRPr="00383A72">
        <w:rPr>
          <w:sz w:val="21"/>
          <w:szCs w:val="21"/>
        </w:rPr>
        <w:t xml:space="preserve">d’accord     </w:t>
      </w:r>
      <w:sdt>
        <w:sdtPr>
          <w:rPr>
            <w:sz w:val="21"/>
            <w:szCs w:val="21"/>
          </w:rPr>
          <w:id w:val="-53141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 w:rsidRPr="00383A7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 w:rsidRPr="00383A72">
        <w:rPr>
          <w:sz w:val="21"/>
          <w:szCs w:val="21"/>
        </w:rPr>
        <w:t xml:space="preserve"> Pas vraiment d’accord     </w:t>
      </w:r>
      <w:sdt>
        <w:sdtPr>
          <w:rPr>
            <w:sz w:val="21"/>
            <w:szCs w:val="21"/>
          </w:rPr>
          <w:id w:val="95722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 w:rsidRPr="00383A7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>
        <w:rPr>
          <w:sz w:val="21"/>
          <w:szCs w:val="21"/>
        </w:rPr>
        <w:t xml:space="preserve"> Pas d’accord   </w:t>
      </w:r>
      <w:r w:rsidR="000659CA" w:rsidRPr="00383A72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154887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 w:rsidRPr="00383A7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 w:rsidRPr="00383A72">
        <w:rPr>
          <w:sz w:val="21"/>
          <w:szCs w:val="21"/>
        </w:rPr>
        <w:t xml:space="preserve"> Sans avis</w:t>
      </w:r>
    </w:p>
    <w:p w14:paraId="0309BACB" w14:textId="77777777" w:rsidR="000659CA" w:rsidRDefault="000659CA" w:rsidP="000659CA">
      <w:pPr>
        <w:tabs>
          <w:tab w:val="left" w:pos="709"/>
        </w:tabs>
        <w:ind w:left="709" w:hanging="283"/>
        <w:rPr>
          <w:sz w:val="21"/>
          <w:szCs w:val="21"/>
        </w:rPr>
      </w:pPr>
    </w:p>
    <w:p w14:paraId="274FBA5D" w14:textId="77777777" w:rsidR="000659CA" w:rsidRDefault="000659CA" w:rsidP="000659CA">
      <w:pPr>
        <w:tabs>
          <w:tab w:val="left" w:pos="709"/>
        </w:tabs>
        <w:ind w:left="709" w:hanging="283"/>
        <w:rPr>
          <w:sz w:val="21"/>
          <w:szCs w:val="21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533A06" wp14:editId="16E5EDF8">
                <wp:simplePos x="0" y="0"/>
                <wp:positionH relativeFrom="column">
                  <wp:posOffset>-33103</wp:posOffset>
                </wp:positionH>
                <wp:positionV relativeFrom="paragraph">
                  <wp:posOffset>1380</wp:posOffset>
                </wp:positionV>
                <wp:extent cx="5817235" cy="1133475"/>
                <wp:effectExtent l="0" t="0" r="12065" b="2857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23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DE391" w14:textId="77777777" w:rsidR="000659CA" w:rsidRPr="008519FD" w:rsidRDefault="000659CA" w:rsidP="000659CA">
                            <w:pPr>
                              <w:tabs>
                                <w:tab w:val="left" w:pos="8880"/>
                              </w:tabs>
                              <w:ind w:right="-55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ermStart w:id="1017524915" w:edGrp="everyone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Remarques</w:t>
                            </w:r>
                            <w:r w:rsidRPr="008519FD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permEnd w:id="10175249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33A06" id="_x0000_s1035" type="#_x0000_t202" style="position:absolute;left:0;text-align:left;margin-left:-2.6pt;margin-top:.1pt;width:458.05pt;height:8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" strokecolor="gray [1629]">
                <v:textbox>
                  <w:txbxContent>
                    <w:p w14:paraId="11BDE391" w14:textId="77777777" w:rsidR="000659CA" w:rsidRPr="008519FD" w:rsidRDefault="000659CA" w:rsidP="000659CA">
                      <w:pPr>
                        <w:tabs>
                          <w:tab w:val="left" w:pos="8880"/>
                        </w:tabs>
                        <w:ind w:right="-552"/>
                        <w:rPr>
                          <w:b/>
                          <w:sz w:val="16"/>
                          <w:szCs w:val="16"/>
                        </w:rPr>
                      </w:pPr>
                      <w:permStart w:id="1017524915" w:edGrp="everyone"/>
                      <w:r>
                        <w:rPr>
                          <w:b/>
                          <w:sz w:val="16"/>
                          <w:szCs w:val="16"/>
                        </w:rPr>
                        <w:t>Remarques</w:t>
                      </w:r>
                      <w:r w:rsidRPr="008519FD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permEnd w:id="1017524915"/>
                    </w:p>
                  </w:txbxContent>
                </v:textbox>
              </v:shape>
            </w:pict>
          </mc:Fallback>
        </mc:AlternateContent>
      </w:r>
    </w:p>
    <w:p w14:paraId="38AD599B" w14:textId="77777777" w:rsidR="000659CA" w:rsidRPr="002D192A" w:rsidRDefault="000659CA" w:rsidP="000659CA">
      <w:pPr>
        <w:pStyle w:val="Paragraphedeliste"/>
        <w:ind w:left="426" w:right="142" w:hanging="426"/>
        <w:jc w:val="both"/>
        <w:rPr>
          <w:lang w:val="fr-FR"/>
        </w:rPr>
      </w:pPr>
    </w:p>
    <w:p w14:paraId="6D53554A" w14:textId="77777777" w:rsidR="000659CA" w:rsidRDefault="000659CA" w:rsidP="000659CA">
      <w:pPr>
        <w:pStyle w:val="Paragraphedeliste"/>
        <w:ind w:left="426" w:right="142" w:hanging="426"/>
        <w:jc w:val="both"/>
      </w:pPr>
    </w:p>
    <w:p w14:paraId="30FBEAC0" w14:textId="77777777" w:rsidR="000659CA" w:rsidRDefault="000659CA" w:rsidP="000659CA">
      <w:pPr>
        <w:pStyle w:val="Paragraphedeliste"/>
        <w:ind w:left="426" w:right="142" w:hanging="426"/>
        <w:jc w:val="both"/>
      </w:pPr>
    </w:p>
    <w:p w14:paraId="4B698CC2" w14:textId="77777777" w:rsidR="000659CA" w:rsidRDefault="000659CA" w:rsidP="000659CA">
      <w:pPr>
        <w:ind w:right="142"/>
      </w:pPr>
    </w:p>
    <w:p w14:paraId="2B49D37B" w14:textId="77777777" w:rsidR="000659CA" w:rsidRDefault="000659CA" w:rsidP="000659CA">
      <w:pPr>
        <w:pStyle w:val="Paragraphedeliste"/>
        <w:ind w:left="426" w:right="142" w:hanging="426"/>
        <w:jc w:val="both"/>
      </w:pPr>
    </w:p>
    <w:p w14:paraId="4A42E9D4" w14:textId="77777777" w:rsidR="000659CA" w:rsidRDefault="000659CA" w:rsidP="000659CA">
      <w:pPr>
        <w:pStyle w:val="Paragraphedeliste"/>
        <w:ind w:left="426" w:right="142" w:hanging="426"/>
        <w:jc w:val="both"/>
      </w:pPr>
    </w:p>
    <w:p w14:paraId="0411432F" w14:textId="77777777" w:rsidR="000659CA" w:rsidRDefault="000659CA" w:rsidP="000659CA">
      <w:pPr>
        <w:pStyle w:val="Paragraphedeliste"/>
        <w:ind w:left="426" w:right="142" w:hanging="426"/>
        <w:jc w:val="both"/>
      </w:pPr>
    </w:p>
    <w:p w14:paraId="254B1B65" w14:textId="7BC27C33" w:rsidR="000659CA" w:rsidRPr="00CE5E21" w:rsidRDefault="000659CA" w:rsidP="000659CA">
      <w:pPr>
        <w:shd w:val="clear" w:color="auto" w:fill="E7E6E6" w:themeFill="background2"/>
        <w:ind w:right="1"/>
        <w:rPr>
          <w:b/>
        </w:rPr>
      </w:pPr>
      <w:r>
        <w:rPr>
          <w:b/>
        </w:rPr>
        <w:t xml:space="preserve">5. </w:t>
      </w:r>
      <w:r w:rsidR="008300AB">
        <w:rPr>
          <w:b/>
        </w:rPr>
        <w:t xml:space="preserve">AUTRES </w:t>
      </w:r>
      <w:r>
        <w:rPr>
          <w:b/>
        </w:rPr>
        <w:t>COMMENTAIRES ET REMARQUES GENERALES</w:t>
      </w:r>
    </w:p>
    <w:p w14:paraId="4D66C9CE" w14:textId="77777777" w:rsidR="000659CA" w:rsidRDefault="000659CA" w:rsidP="000659CA">
      <w:pPr>
        <w:pStyle w:val="Paragraphedeliste"/>
        <w:ind w:left="426" w:right="142" w:hanging="426"/>
        <w:jc w:val="both"/>
      </w:pPr>
    </w:p>
    <w:p w14:paraId="7B58D50D" w14:textId="77777777" w:rsidR="000659CA" w:rsidRDefault="000659CA" w:rsidP="000659CA">
      <w:pPr>
        <w:pStyle w:val="Paragraphedeliste"/>
        <w:ind w:left="426" w:right="142" w:hanging="426"/>
        <w:jc w:val="both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E70B41" wp14:editId="73A76D04">
                <wp:simplePos x="0" y="0"/>
                <wp:positionH relativeFrom="column">
                  <wp:posOffset>-33103</wp:posOffset>
                </wp:positionH>
                <wp:positionV relativeFrom="paragraph">
                  <wp:posOffset>663</wp:posOffset>
                </wp:positionV>
                <wp:extent cx="5817235" cy="1133475"/>
                <wp:effectExtent l="0" t="0" r="12065" b="2857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23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6E53F" w14:textId="7F9932EE" w:rsidR="000659CA" w:rsidRPr="008519FD" w:rsidRDefault="008300AB" w:rsidP="000659CA">
                            <w:pPr>
                              <w:tabs>
                                <w:tab w:val="left" w:pos="8880"/>
                              </w:tabs>
                              <w:ind w:right="-55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ermStart w:id="2099010345" w:edGrp="everyone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Commentaires - </w:t>
                            </w:r>
                            <w:r w:rsidR="000659CA">
                              <w:rPr>
                                <w:b/>
                                <w:sz w:val="16"/>
                                <w:szCs w:val="16"/>
                              </w:rPr>
                              <w:t>Remarques</w:t>
                            </w:r>
                            <w:r w:rsidR="000659CA" w:rsidRPr="008519FD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permEnd w:id="20990103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70B41" id="_x0000_s1036" type="#_x0000_t202" style="position:absolute;left:0;text-align:left;margin-left:-2.6pt;margin-top:.05pt;width:458.05pt;height:8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" strokecolor="gray [1629]">
                <v:textbox>
                  <w:txbxContent>
                    <w:p w14:paraId="1076E53F" w14:textId="7F9932EE" w:rsidR="000659CA" w:rsidRPr="008519FD" w:rsidRDefault="008300AB" w:rsidP="000659CA">
                      <w:pPr>
                        <w:tabs>
                          <w:tab w:val="left" w:pos="8880"/>
                        </w:tabs>
                        <w:ind w:right="-552"/>
                        <w:rPr>
                          <w:b/>
                          <w:sz w:val="16"/>
                          <w:szCs w:val="16"/>
                        </w:rPr>
                      </w:pPr>
                      <w:permStart w:id="2099010345" w:edGrp="everyone"/>
                      <w:r>
                        <w:rPr>
                          <w:b/>
                          <w:sz w:val="16"/>
                          <w:szCs w:val="16"/>
                        </w:rPr>
                        <w:t xml:space="preserve">Commentaires - </w:t>
                      </w:r>
                      <w:r w:rsidR="000659CA">
                        <w:rPr>
                          <w:b/>
                          <w:sz w:val="16"/>
                          <w:szCs w:val="16"/>
                        </w:rPr>
                        <w:t>Remarques</w:t>
                      </w:r>
                      <w:r w:rsidR="000659CA" w:rsidRPr="008519FD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permEnd w:id="2099010345"/>
                    </w:p>
                  </w:txbxContent>
                </v:textbox>
              </v:shape>
            </w:pict>
          </mc:Fallback>
        </mc:AlternateContent>
      </w:r>
    </w:p>
    <w:p w14:paraId="19F23F2C" w14:textId="77777777" w:rsidR="000659CA" w:rsidRDefault="000659CA" w:rsidP="000659CA">
      <w:pPr>
        <w:pStyle w:val="Paragraphedeliste"/>
        <w:ind w:left="426" w:right="142" w:hanging="426"/>
        <w:jc w:val="both"/>
      </w:pPr>
    </w:p>
    <w:p w14:paraId="7D6E40BD" w14:textId="77777777" w:rsidR="000659CA" w:rsidRDefault="000659CA" w:rsidP="000659CA">
      <w:pPr>
        <w:pStyle w:val="Paragraphedeliste"/>
        <w:ind w:left="426" w:right="142" w:hanging="426"/>
        <w:jc w:val="both"/>
      </w:pPr>
    </w:p>
    <w:p w14:paraId="09B696FD" w14:textId="77777777" w:rsidR="000659CA" w:rsidRDefault="000659CA" w:rsidP="000659CA">
      <w:pPr>
        <w:pStyle w:val="Paragraphedeliste"/>
        <w:ind w:left="426" w:right="142" w:hanging="426"/>
        <w:jc w:val="both"/>
      </w:pPr>
    </w:p>
    <w:p w14:paraId="3CCB12FF" w14:textId="77777777" w:rsidR="000659CA" w:rsidRDefault="000659CA" w:rsidP="000659CA">
      <w:pPr>
        <w:pStyle w:val="Paragraphedeliste"/>
        <w:ind w:left="426" w:right="142" w:hanging="426"/>
        <w:jc w:val="both"/>
      </w:pPr>
    </w:p>
    <w:p w14:paraId="55A4851F" w14:textId="77777777" w:rsidR="000659CA" w:rsidRDefault="000659CA" w:rsidP="000659CA">
      <w:pPr>
        <w:pStyle w:val="Paragraphedeliste"/>
        <w:ind w:left="426" w:right="142" w:hanging="426"/>
        <w:jc w:val="both"/>
      </w:pPr>
    </w:p>
    <w:p w14:paraId="2393D0DA" w14:textId="77777777" w:rsidR="000659CA" w:rsidRDefault="000659CA" w:rsidP="000659CA">
      <w:pPr>
        <w:pStyle w:val="Paragraphedeliste"/>
        <w:ind w:left="426" w:right="142" w:hanging="426"/>
        <w:jc w:val="both"/>
      </w:pPr>
    </w:p>
    <w:p w14:paraId="78C005D2" w14:textId="77777777" w:rsidR="000659CA" w:rsidRDefault="000659CA" w:rsidP="000659CA">
      <w:pPr>
        <w:pStyle w:val="Paragraphedeliste"/>
        <w:ind w:left="0" w:right="142"/>
        <w:jc w:val="both"/>
      </w:pPr>
    </w:p>
    <w:p w14:paraId="591A9F16" w14:textId="77777777" w:rsidR="00E954E0" w:rsidRDefault="00E954E0" w:rsidP="000659CA">
      <w:pPr>
        <w:pStyle w:val="Paragraphedeliste"/>
        <w:tabs>
          <w:tab w:val="left" w:pos="5103"/>
        </w:tabs>
        <w:ind w:left="0" w:right="142"/>
        <w:jc w:val="both"/>
      </w:pPr>
    </w:p>
    <w:p w14:paraId="79AC4631" w14:textId="57883C28" w:rsidR="000659CA" w:rsidRDefault="000659CA" w:rsidP="00E954E0">
      <w:pPr>
        <w:pStyle w:val="Paragraphedeliste"/>
        <w:tabs>
          <w:tab w:val="left" w:pos="5103"/>
        </w:tabs>
        <w:spacing w:before="120" w:after="120" w:line="276" w:lineRule="auto"/>
        <w:ind w:left="0" w:right="142"/>
        <w:jc w:val="both"/>
      </w:pPr>
      <w:r>
        <w:t>Nom </w:t>
      </w:r>
      <w:r w:rsidR="00E954E0">
        <w:t xml:space="preserve">et prénom </w:t>
      </w:r>
      <w:r>
        <w:t>:</w:t>
      </w:r>
      <w:r w:rsidR="00BE2162">
        <w:tab/>
      </w:r>
      <w:r w:rsidR="00BE2162">
        <w:tab/>
      </w:r>
      <w:r>
        <w:tab/>
      </w:r>
    </w:p>
    <w:p w14:paraId="6746F38F" w14:textId="77777777" w:rsidR="000659CA" w:rsidRDefault="000659CA" w:rsidP="00E954E0">
      <w:pPr>
        <w:pStyle w:val="Paragraphedeliste"/>
        <w:spacing w:before="120" w:after="120" w:line="276" w:lineRule="auto"/>
        <w:ind w:left="0" w:right="142"/>
        <w:jc w:val="both"/>
      </w:pPr>
      <w:r>
        <w:t>Institution / organisation :</w:t>
      </w:r>
    </w:p>
    <w:p w14:paraId="27FA9BE7" w14:textId="05AB7C82" w:rsidR="000659CA" w:rsidRDefault="000659CA" w:rsidP="00E954E0">
      <w:pPr>
        <w:pStyle w:val="Paragraphedeliste"/>
        <w:spacing w:before="120" w:after="120" w:line="276" w:lineRule="auto"/>
        <w:ind w:left="0" w:right="142"/>
        <w:jc w:val="both"/>
      </w:pPr>
      <w:r>
        <w:t>E-Mail :</w:t>
      </w:r>
    </w:p>
    <w:p w14:paraId="543BB66C" w14:textId="77777777" w:rsidR="000659CA" w:rsidRDefault="000659CA" w:rsidP="00E954E0">
      <w:pPr>
        <w:pStyle w:val="Paragraphedeliste"/>
        <w:spacing w:before="120" w:after="120" w:line="276" w:lineRule="auto"/>
        <w:ind w:left="0" w:right="142"/>
        <w:jc w:val="both"/>
      </w:pPr>
      <w:r>
        <w:t>Téléphone :</w:t>
      </w:r>
    </w:p>
    <w:p w14:paraId="11D22E58" w14:textId="77777777" w:rsidR="000659CA" w:rsidRDefault="000659CA" w:rsidP="000659CA">
      <w:pPr>
        <w:pStyle w:val="Paragraphedeliste"/>
        <w:ind w:left="0" w:right="142"/>
        <w:jc w:val="both"/>
      </w:pPr>
    </w:p>
    <w:p w14:paraId="4748A908" w14:textId="7F7CADB4" w:rsidR="000659CA" w:rsidRDefault="000659CA" w:rsidP="000659CA">
      <w:pPr>
        <w:pStyle w:val="Paragraphedeliste"/>
        <w:ind w:left="0" w:right="142"/>
        <w:jc w:val="both"/>
      </w:pPr>
      <w:r>
        <w:t xml:space="preserve">J’accepte que mes </w:t>
      </w:r>
      <w:r w:rsidRPr="00E65AB6">
        <w:rPr>
          <w:color w:val="404040"/>
          <w:shd w:val="clear" w:color="auto" w:fill="FFFFFF"/>
        </w:rPr>
        <w:t xml:space="preserve">observations </w:t>
      </w:r>
      <w:r>
        <w:rPr>
          <w:color w:val="404040"/>
          <w:shd w:val="clear" w:color="auto" w:fill="FFFFFF"/>
        </w:rPr>
        <w:t>soient</w:t>
      </w:r>
      <w:r w:rsidRPr="00E65AB6">
        <w:t xml:space="preserve"> transmises aux membres du Grand C</w:t>
      </w:r>
      <w:r>
        <w:t xml:space="preserve">onseil s’ils </w:t>
      </w:r>
      <w:r w:rsidR="00411622">
        <w:t xml:space="preserve">ou elles </w:t>
      </w:r>
      <w:r>
        <w:t xml:space="preserve">en font la demande : </w:t>
      </w:r>
    </w:p>
    <w:p w14:paraId="49896130" w14:textId="77777777" w:rsidR="000659CA" w:rsidRDefault="000659CA" w:rsidP="000659CA">
      <w:pPr>
        <w:pStyle w:val="Paragraphedeliste"/>
        <w:ind w:left="0" w:right="142"/>
        <w:jc w:val="both"/>
      </w:pPr>
    </w:p>
    <w:p w14:paraId="36623AA4" w14:textId="18D5A784" w:rsidR="000659CA" w:rsidRPr="00383A72" w:rsidRDefault="00093C41" w:rsidP="000659CA">
      <w:pPr>
        <w:pStyle w:val="Paragraphedeliste"/>
        <w:ind w:left="0" w:right="-284"/>
        <w:rPr>
          <w:sz w:val="21"/>
          <w:szCs w:val="21"/>
        </w:rPr>
      </w:pPr>
      <w:sdt>
        <w:sdtPr>
          <w:rPr>
            <w:sz w:val="21"/>
            <w:szCs w:val="21"/>
          </w:rPr>
          <w:id w:val="187078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16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>
        <w:rPr>
          <w:sz w:val="21"/>
          <w:szCs w:val="21"/>
        </w:rPr>
        <w:t>D’accord</w:t>
      </w:r>
      <w:r w:rsidR="000659CA" w:rsidRPr="00383A72">
        <w:rPr>
          <w:sz w:val="21"/>
          <w:szCs w:val="21"/>
        </w:rPr>
        <w:t xml:space="preserve">  </w:t>
      </w:r>
      <w:sdt>
        <w:sdtPr>
          <w:rPr>
            <w:sz w:val="21"/>
            <w:szCs w:val="21"/>
          </w:rPr>
          <w:id w:val="186185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C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59CA">
        <w:rPr>
          <w:sz w:val="21"/>
          <w:szCs w:val="21"/>
        </w:rPr>
        <w:t>Pas d’accord</w:t>
      </w:r>
    </w:p>
    <w:p w14:paraId="71707500" w14:textId="77777777" w:rsidR="000659CA" w:rsidRDefault="000659CA" w:rsidP="000659CA">
      <w:pPr>
        <w:ind w:right="142"/>
      </w:pPr>
    </w:p>
    <w:p w14:paraId="02456F86" w14:textId="77777777" w:rsidR="000659CA" w:rsidRDefault="000659CA" w:rsidP="000659CA">
      <w:pPr>
        <w:pStyle w:val="Paragraphedeliste"/>
        <w:ind w:left="426" w:right="142" w:hanging="426"/>
        <w:jc w:val="both"/>
      </w:pPr>
    </w:p>
    <w:p w14:paraId="3CD41829" w14:textId="77777777" w:rsidR="00FC5CE1" w:rsidRPr="009C2111" w:rsidRDefault="000659CA" w:rsidP="000659CA">
      <w:pPr>
        <w:pStyle w:val="Paragraphedeliste"/>
        <w:ind w:left="426" w:right="142" w:hanging="426"/>
        <w:jc w:val="both"/>
        <w:rPr>
          <w:b/>
        </w:rPr>
      </w:pPr>
      <w:r w:rsidRPr="009C2111">
        <w:rPr>
          <w:b/>
        </w:rPr>
        <w:t xml:space="preserve">Nous vous remercions vivement de votre participation. </w:t>
      </w:r>
    </w:p>
    <w:sectPr w:rsidR="00FC5CE1" w:rsidRPr="009C2111" w:rsidSect="004F6011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2078C" w14:textId="77777777" w:rsidR="00F03B5A" w:rsidRDefault="00F03B5A">
      <w:r>
        <w:separator/>
      </w:r>
    </w:p>
  </w:endnote>
  <w:endnote w:type="continuationSeparator" w:id="0">
    <w:p w14:paraId="1F317137" w14:textId="77777777" w:rsidR="00F03B5A" w:rsidRDefault="00F0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B3F59" w14:textId="77777777" w:rsidR="00E30840" w:rsidRDefault="00E30840" w:rsidP="00E30840">
    <w:pPr>
      <w:pStyle w:val="En-tte"/>
    </w:pPr>
  </w:p>
  <w:p w14:paraId="4D0A29F3" w14:textId="77777777" w:rsidR="00E30840" w:rsidRDefault="00E30840" w:rsidP="00E30840"/>
  <w:p w14:paraId="19F82958" w14:textId="77777777" w:rsidR="00E30840" w:rsidRPr="00E02F74" w:rsidRDefault="00E30840" w:rsidP="00E30840">
    <w:pPr>
      <w:spacing w:before="72"/>
      <w:jc w:val="left"/>
      <w:rPr>
        <w:caps/>
        <w:sz w:val="14"/>
      </w:rPr>
    </w:pPr>
    <w:r w:rsidRPr="00E02F74">
      <w:rPr>
        <w:caps/>
        <w:sz w:val="14"/>
      </w:rPr>
      <w:t>CH-2000</w:t>
    </w:r>
    <w:r>
      <w:rPr>
        <w:caps/>
        <w:sz w:val="14"/>
      </w:rPr>
      <w:t xml:space="preserve"> NEUCHÂTEL   FBG DE L’HÔPITAL 34</w:t>
    </w:r>
    <w:r w:rsidRPr="00E02F74">
      <w:rPr>
        <w:caps/>
        <w:sz w:val="14"/>
      </w:rPr>
      <w:t xml:space="preserve">   E-MAIL- SPAJ@NE.CH </w:t>
    </w:r>
  </w:p>
  <w:p w14:paraId="03D3B94B" w14:textId="38B8BB03" w:rsidR="00836F4F" w:rsidRPr="00836F4F" w:rsidRDefault="00E30840" w:rsidP="00836F4F">
    <w:pPr>
      <w:spacing w:before="72"/>
      <w:jc w:val="left"/>
      <w:rPr>
        <w:caps/>
        <w:sz w:val="14"/>
      </w:rPr>
    </w:pPr>
    <w:r w:rsidRPr="00E02F74">
      <w:rPr>
        <w:caps/>
        <w:sz w:val="14"/>
      </w:rPr>
      <w:t xml:space="preserve">LIGNE DIRECTE 032 889 </w:t>
    </w:r>
    <w:r>
      <w:rPr>
        <w:caps/>
        <w:sz w:val="14"/>
      </w:rPr>
      <w:t>66 67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328F8" w14:textId="77777777" w:rsidR="00F03B5A" w:rsidRDefault="00F03B5A">
      <w:r>
        <w:separator/>
      </w:r>
    </w:p>
  </w:footnote>
  <w:footnote w:type="continuationSeparator" w:id="0">
    <w:p w14:paraId="389FD0A1" w14:textId="77777777" w:rsidR="00F03B5A" w:rsidRDefault="00F0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1DA98" w14:textId="77777777" w:rsidR="00EB3569" w:rsidRDefault="0038248A" w:rsidP="00EB3569">
    <w:pPr>
      <w:pStyle w:val="NEntete0"/>
    </w:pPr>
    <w:r>
      <w:rPr>
        <w:noProof/>
        <w:lang w:eastAsia="fr-CH"/>
      </w:rPr>
      <w:drawing>
        <wp:inline distT="0" distB="0" distL="0" distR="0" wp14:anchorId="39235097" wp14:editId="1AD7708C">
          <wp:extent cx="1819275" cy="581025"/>
          <wp:effectExtent l="19050" t="0" r="9525" b="0"/>
          <wp:docPr id="10" name="Image 10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8BE364" w14:textId="77777777" w:rsidR="00EB3569" w:rsidRDefault="0038248A" w:rsidP="00EB3569">
    <w:pPr>
      <w:pStyle w:val="NEntete1"/>
    </w:pPr>
    <w:r>
      <w:t>DÉPARTEMENT DE L'education</w:t>
    </w:r>
  </w:p>
  <w:p w14:paraId="7D9F5C00" w14:textId="77777777" w:rsidR="00EB3569" w:rsidRDefault="0038248A" w:rsidP="00EB3569">
    <w:pPr>
      <w:pStyle w:val="NEntete1"/>
    </w:pPr>
    <w:r>
      <w:t>ET DE la famille</w:t>
    </w:r>
  </w:p>
  <w:p w14:paraId="659962AF" w14:textId="77777777" w:rsidR="00EB3569" w:rsidRDefault="0038248A" w:rsidP="00EB3569">
    <w:pPr>
      <w:pStyle w:val="NEntete2"/>
    </w:pPr>
    <w:r>
      <w:t>SERVICE DE protection de l'adulte</w:t>
    </w:r>
  </w:p>
  <w:p w14:paraId="486BC8FD" w14:textId="77777777" w:rsidR="00EB3569" w:rsidRDefault="0038248A" w:rsidP="00EB3569">
    <w:pPr>
      <w:pStyle w:val="NEntete2"/>
    </w:pPr>
    <w:r>
      <w:t>ET DE la jeunesse</w:t>
    </w:r>
  </w:p>
  <w:p w14:paraId="6A0A5D96" w14:textId="77777777" w:rsidR="00836F4F" w:rsidRDefault="00093C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E45E2"/>
    <w:multiLevelType w:val="multilevel"/>
    <w:tmpl w:val="6B60D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CA"/>
    <w:rsid w:val="000659CA"/>
    <w:rsid w:val="00093C41"/>
    <w:rsid w:val="00215F05"/>
    <w:rsid w:val="00367C61"/>
    <w:rsid w:val="0038248A"/>
    <w:rsid w:val="003F3333"/>
    <w:rsid w:val="00411622"/>
    <w:rsid w:val="00515ABA"/>
    <w:rsid w:val="005B146A"/>
    <w:rsid w:val="006920E9"/>
    <w:rsid w:val="008300AB"/>
    <w:rsid w:val="009C2111"/>
    <w:rsid w:val="009E5B63"/>
    <w:rsid w:val="00AD0196"/>
    <w:rsid w:val="00BC43BE"/>
    <w:rsid w:val="00BE2162"/>
    <w:rsid w:val="00E10CB1"/>
    <w:rsid w:val="00E30840"/>
    <w:rsid w:val="00E325FA"/>
    <w:rsid w:val="00E56DCB"/>
    <w:rsid w:val="00E954E0"/>
    <w:rsid w:val="00F03B5A"/>
    <w:rsid w:val="00F90201"/>
    <w:rsid w:val="00FA7B76"/>
    <w:rsid w:val="00FC5CE1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088B738"/>
  <w15:chartTrackingRefBased/>
  <w15:docId w15:val="{038C4F1F-951B-4533-939D-33DBF9EF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9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59C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659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59CA"/>
    <w:rPr>
      <w:rFonts w:ascii="Arial" w:eastAsia="Times New Roman" w:hAnsi="Arial" w:cs="Times New Roman"/>
      <w:szCs w:val="20"/>
      <w:lang w:val="fr-FR" w:eastAsia="fr-FR"/>
    </w:rPr>
  </w:style>
  <w:style w:type="paragraph" w:customStyle="1" w:styleId="NEntete0">
    <w:name w:val="N_Entete_0"/>
    <w:basedOn w:val="Normal"/>
    <w:autoRedefine/>
    <w:rsid w:val="000659CA"/>
    <w:pPr>
      <w:tabs>
        <w:tab w:val="left" w:pos="0"/>
      </w:tabs>
      <w:overflowPunct/>
      <w:autoSpaceDE/>
      <w:autoSpaceDN/>
      <w:adjustRightInd/>
      <w:spacing w:after="400"/>
      <w:ind w:right="4649"/>
      <w:jc w:val="left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ormal"/>
    <w:rsid w:val="000659CA"/>
    <w:pPr>
      <w:tabs>
        <w:tab w:val="left" w:pos="0"/>
      </w:tabs>
      <w:spacing w:before="40" w:after="20"/>
      <w:ind w:right="5528"/>
      <w:jc w:val="left"/>
    </w:pPr>
    <w:rPr>
      <w:caps/>
      <w:sz w:val="14"/>
    </w:rPr>
  </w:style>
  <w:style w:type="paragraph" w:customStyle="1" w:styleId="NEntete1">
    <w:name w:val="N_Entete_1"/>
    <w:basedOn w:val="Normal"/>
    <w:next w:val="Normal"/>
    <w:rsid w:val="000659CA"/>
    <w:pPr>
      <w:tabs>
        <w:tab w:val="left" w:pos="0"/>
      </w:tabs>
      <w:spacing w:after="20"/>
      <w:ind w:right="5528"/>
      <w:jc w:val="left"/>
    </w:pPr>
    <w:rPr>
      <w:b/>
      <w:caps/>
      <w:sz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659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59CA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59CA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0659CA"/>
    <w:pPr>
      <w:overflowPunct/>
      <w:autoSpaceDE/>
      <w:autoSpaceDN/>
      <w:adjustRightInd/>
      <w:ind w:left="720"/>
      <w:contextualSpacing/>
      <w:jc w:val="left"/>
      <w:textAlignment w:val="auto"/>
    </w:pPr>
    <w:rPr>
      <w:rFonts w:eastAsiaTheme="minorHAnsi" w:cs="Arial"/>
      <w:szCs w:val="22"/>
      <w:lang w:val="fr-CH" w:eastAsia="en-US"/>
    </w:rPr>
  </w:style>
  <w:style w:type="paragraph" w:customStyle="1" w:styleId="xNormal">
    <w:name w:val="xNormal"/>
    <w:basedOn w:val="Normal"/>
    <w:rsid w:val="000659CA"/>
    <w:pPr>
      <w:spacing w:after="120"/>
    </w:pPr>
    <w:rPr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9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9CA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43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43BE"/>
    <w:rPr>
      <w:rFonts w:ascii="Arial" w:eastAsia="Times New Roman" w:hAnsi="Arial" w:cs="Times New Roman"/>
      <w:b/>
      <w:bCs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308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0840"/>
    <w:rPr>
      <w:rFonts w:ascii="Arial" w:eastAsia="Times New Roman" w:hAnsi="Arial" w:cs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paj@ne.ch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0367ACE5B8C4EBF1185128EC6A52C" ma:contentTypeVersion="10" ma:contentTypeDescription="Crée un document." ma:contentTypeScope="" ma:versionID="a9dd45da1a298355a189cf3d894b1a4d">
  <xsd:schema xmlns:xsd="http://www.w3.org/2001/XMLSchema" xmlns:xs="http://www.w3.org/2001/XMLSchema" xmlns:p="http://schemas.microsoft.com/office/2006/metadata/properties" xmlns:ns1="61650690-098f-4240-abe9-b1fec51b273e" xmlns:ns2="0c1626b1-b6f4-4956-b82b-30a574e82598" xmlns:ns3="7dc7280d-fec9-4c99-9736-8d7ecec3545c" xmlns:ns4="http://schemas.microsoft.com/sharepoint/v3" xmlns:ns5="http://schemas.microsoft.com/sharepoint/v4" targetNamespace="http://schemas.microsoft.com/office/2006/metadata/properties" ma:root="true" ma:fieldsID="bd0e4adecc9ca88dd7f84afd88ee08b0" ns1:_="" ns2:_="" ns3:_="" ns4:_="" ns5:_="">
    <xsd:import namespace="61650690-098f-4240-abe9-b1fec51b273e"/>
    <xsd:import namespace="0c1626b1-b6f4-4956-b82b-30a574e82598"/>
    <xsd:import namespace="7dc7280d-fec9-4c99-9736-8d7ecec3545c"/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Ordre" minOccurs="0"/>
                <xsd:element ref="ns2:ConsultationCantonale"/>
                <xsd:element ref="ns1:Date_de_publication"/>
                <xsd:element ref="ns3:Date_expiration"/>
                <xsd:element ref="ns3:h42ba7f56afd40d8a80558d45f27949a" minOccurs="0"/>
                <xsd:element ref="ns3:TaxCatchAll" minOccurs="0"/>
                <xsd:element ref="ns3:TaxCatchAllLabel" minOccurs="0"/>
                <xsd:element ref="ns3:o410524c08c94595afa657d6a91eb2e7" minOccurs="0"/>
                <xsd:element ref="ns3:k5578e8018b54236945b0d1339d2a6f5" minOccurs="0"/>
                <xsd:element ref="ns3:pf2f0a5c9c974145b8182a0b51177c44" minOccurs="0"/>
                <xsd:element ref="ns3:c806c3ad7ef948cca74e93affe552c52" minOccurs="0"/>
                <xsd:element ref="ns4:PublishingStartDate" minOccurs="0"/>
                <xsd:element ref="ns4:PublishingExpirationDate" minOccurs="0"/>
                <xsd:element ref="ns5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50690-098f-4240-abe9-b1fec51b273e" elementFormDefault="qualified">
    <xsd:import namespace="http://schemas.microsoft.com/office/2006/documentManagement/types"/>
    <xsd:import namespace="http://schemas.microsoft.com/office/infopath/2007/PartnerControls"/>
    <xsd:element name="Ordre" ma:index="0" nillable="true" ma:displayName="Ordre" ma:internalName="Ordre">
      <xsd:simpleType>
        <xsd:restriction base="dms:Number">
          <xsd:minInclusive value="0"/>
        </xsd:restriction>
      </xsd:simpleType>
    </xsd:element>
    <xsd:element name="Date_de_publication" ma:index="2" ma:displayName="Date_de_publication" ma:default="[today]" ma:description="Date de l'information" ma:format="DateOnly" ma:internalName="Date_de_publica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626b1-b6f4-4956-b82b-30a574e82598" elementFormDefault="qualified">
    <xsd:import namespace="http://schemas.microsoft.com/office/2006/documentManagement/types"/>
    <xsd:import namespace="http://schemas.microsoft.com/office/infopath/2007/PartnerControls"/>
    <xsd:element name="ConsultationCantonale" ma:index="1" ma:displayName="ConsultationCantonale" ma:description="Nom de la consultation cantonale" ma:internalName="ConsultationCantona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Date_expiration" ma:index="3" ma:displayName="Date_expiration" ma:format="DateTime" ma:internalName="Date_expiration">
      <xsd:simpleType>
        <xsd:restriction base="dms:DateTime"/>
      </xsd:simpleType>
    </xsd:element>
    <xsd:element name="h42ba7f56afd40d8a80558d45f27949a" ma:index="17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20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21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22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23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4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e de contenu"/>
        <xsd:element ref="dc:title" minOccurs="0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sultationCantonale xmlns="0c1626b1-b6f4-4956-b82b-30a574e82598">Consultation relative au projet de rapport du Conseil d’État au Grand Conseil concernant la nouvelle Loi sur l’enfance et la jeunesse (P-LEJ)</ConsultationCantonale>
    <TaxCatchAll xmlns="7dc7280d-fec9-4c99-9736-8d7ecec3545c">
      <Value>219</Value>
    </TaxCatchAll>
    <Date_de_publication xmlns="61650690-098f-4240-abe9-b1fec51b273e">2020-04-28T22:00:00+00:00</Date_de_publication>
    <Date_expiration xmlns="7dc7280d-fec9-4c99-9736-8d7ecec3545c">2020-08-14T22:00:00+00:00</Date_expiration>
    <IconOverlay xmlns="http://schemas.microsoft.com/sharepoint/v4" xsi:nil="true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Ordre xmlns="61650690-098f-4240-abe9-b1fec51b273e">30</Ordre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Consultation cantonale</TermName>
          <TermId xmlns="http://schemas.microsoft.com/office/infopath/2007/PartnerControls">ad32e091-1dc5-4a02-95d1-fedf12491fab</TermId>
        </TermInfo>
      </Terms>
    </c806c3ad7ef948cca74e93affe552c52>
  </documentManagement>
</p:properties>
</file>

<file path=customXml/itemProps1.xml><?xml version="1.0" encoding="utf-8"?>
<ds:datastoreItem xmlns:ds="http://schemas.openxmlformats.org/officeDocument/2006/customXml" ds:itemID="{A4E12670-D18B-4E59-9DEB-E9738B527618}"/>
</file>

<file path=customXml/itemProps2.xml><?xml version="1.0" encoding="utf-8"?>
<ds:datastoreItem xmlns:ds="http://schemas.openxmlformats.org/officeDocument/2006/customXml" ds:itemID="{D651F418-2E7C-4A4B-B274-66D7A08C3329}"/>
</file>

<file path=customXml/itemProps3.xml><?xml version="1.0" encoding="utf-8"?>
<ds:datastoreItem xmlns:ds="http://schemas.openxmlformats.org/officeDocument/2006/customXml" ds:itemID="{F3E015DC-4E12-4116-A834-E6ABEE646470}"/>
</file>

<file path=docProps/app.xml><?xml version="1.0" encoding="utf-8"?>
<Properties xmlns="http://schemas.openxmlformats.org/officeDocument/2006/extended-properties" xmlns:vt="http://schemas.openxmlformats.org/officeDocument/2006/docPropsVTypes">
  <Template>4CFF4B96.dotm</Template>
  <TotalTime>10</TotalTime>
  <Pages>4</Pages>
  <Words>849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subject/>
  <dc:creator>Lanz Zoé</dc:creator>
  <cp:keywords/>
  <dc:description/>
  <cp:lastModifiedBy>Fumagalli Luca</cp:lastModifiedBy>
  <cp:revision>6</cp:revision>
  <dcterms:created xsi:type="dcterms:W3CDTF">2020-04-09T08:24:00Z</dcterms:created>
  <dcterms:modified xsi:type="dcterms:W3CDTF">2020-04-30T07:06:00Z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0x0101006650367ACE5B8C4EBF1185128EC6A52C</vt:lpwstr>
  </property>
  <property fmtid="{D5CDD505-2E9C-101B-9397-08002B2CF9AE}" pid="3" name="Type du document">
    <vt:lpwstr>219;#Consultation cantonale|ad32e091-1dc5-4a02-95d1-fedf12491fab</vt:lpwstr>
  </property>
  <property fmtid="{D5CDD505-2E9C-101B-9397-08002B2CF9AE}" pid="4" name="Entite">
    <vt:lpwstr/>
  </property>
  <property fmtid="{D5CDD505-2E9C-101B-9397-08002B2CF9AE}" pid="5" name="Departement">
    <vt:lpwstr/>
  </property>
  <property fmtid="{D5CDD505-2E9C-101B-9397-08002B2CF9AE}" pid="6" name="Acronyme">
    <vt:lpwstr/>
  </property>
  <property fmtid="{D5CDD505-2E9C-101B-9397-08002B2CF9AE}" pid="7" name="Theme">
    <vt:lpwstr/>
  </property>
</Properties>
</file>