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49" w:rsidRPr="00ED4478" w:rsidRDefault="007D3549" w:rsidP="007D3549">
      <w:pPr>
        <w:tabs>
          <w:tab w:val="left" w:leader="dot" w:pos="-142"/>
          <w:tab w:val="right" w:leader="dot" w:pos="9072"/>
        </w:tabs>
        <w:spacing w:before="300" w:after="0" w:line="240" w:lineRule="auto"/>
        <w:ind w:left="1134" w:hanging="1276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 Black" w:eastAsia="Times New Roman" w:hAnsi="Arial Black" w:cs="Arial"/>
          <w:b/>
          <w:bCs/>
          <w:sz w:val="20"/>
          <w:szCs w:val="20"/>
          <w:u w:val="single"/>
          <w:lang w:val="fr-FR" w:eastAsia="fr-FR"/>
        </w:rPr>
        <w:t>Faillite de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: 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7D3549" w:rsidRPr="00ED4478" w:rsidRDefault="007D3549" w:rsidP="007D3549">
      <w:pPr>
        <w:tabs>
          <w:tab w:val="right" w:leader="dot" w:pos="9072"/>
        </w:tabs>
        <w:spacing w:before="120"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ED4478" w:rsidRPr="00ED4478" w:rsidRDefault="00ED4478" w:rsidP="00781A67">
      <w:pPr>
        <w:tabs>
          <w:tab w:val="left" w:leader="dot" w:pos="-142"/>
          <w:tab w:val="right" w:leader="dot" w:pos="9072"/>
        </w:tabs>
        <w:spacing w:before="300" w:after="0" w:line="240" w:lineRule="auto"/>
        <w:ind w:left="1134" w:hanging="1276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AD3DA9">
        <w:rPr>
          <w:rFonts w:ascii="Arial Black" w:eastAsia="Times New Roman" w:hAnsi="Arial Black" w:cs="Arial"/>
          <w:b/>
          <w:bCs/>
          <w:sz w:val="20"/>
          <w:szCs w:val="20"/>
          <w:u w:val="single"/>
          <w:lang w:val="fr-FR" w:eastAsia="fr-FR"/>
        </w:rPr>
        <w:t>Créancier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: 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bookmarkStart w:id="0" w:name="_GoBack"/>
      <w:bookmarkEnd w:id="0"/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ED4478" w:rsidRPr="00ED4478" w:rsidRDefault="00ED4478" w:rsidP="00781A67">
      <w:pPr>
        <w:tabs>
          <w:tab w:val="right" w:leader="dot" w:pos="9072"/>
        </w:tabs>
        <w:spacing w:before="120"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ED4478" w:rsidRPr="00ED4478" w:rsidRDefault="00560E17" w:rsidP="00781A67">
      <w:pPr>
        <w:tabs>
          <w:tab w:val="right" w:leader="dot" w:pos="9072"/>
        </w:tabs>
        <w:spacing w:before="120"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560E17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Adresse courriel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: </w:t>
      </w:r>
      <w:r w:rsidR="00ED4478"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ED4478" w:rsidRPr="00ED4478" w:rsidRDefault="00E360D4" w:rsidP="00EC6E93">
      <w:pPr>
        <w:tabs>
          <w:tab w:val="right" w:leader="dot" w:pos="9072"/>
        </w:tabs>
        <w:spacing w:before="160"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40488</wp:posOffset>
                </wp:positionV>
                <wp:extent cx="863194" cy="241402"/>
                <wp:effectExtent l="0" t="0" r="0" b="63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194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0D4" w:rsidRPr="00E360D4" w:rsidRDefault="00E360D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E360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proofErr w:type="gramEnd"/>
                            <w:r w:rsidRPr="00E360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° direct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406.85pt;margin-top:3.2pt;width:67.9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" fillcolor="white [3201]" stroked="f" strokeweight=".5pt">
                <v:textbox>
                  <w:txbxContent>
                    <w:p w:rsidR="00E360D4" w:rsidRPr="00E360D4" w:rsidRDefault="00E360D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</w:t>
                      </w:r>
                      <w:r w:rsidRPr="00E360D4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proofErr w:type="gramEnd"/>
                      <w:r w:rsidRPr="00E360D4">
                        <w:rPr>
                          <w:rFonts w:ascii="Arial" w:hAnsi="Arial" w:cs="Arial"/>
                          <w:sz w:val="16"/>
                          <w:szCs w:val="16"/>
                        </w:rPr>
                        <w:t>° direct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ED4478" w:rsidRPr="00EC6E93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N</w:t>
      </w:r>
      <w:r w:rsidR="00ED4478" w:rsidRPr="00560E17">
        <w:rPr>
          <w:rFonts w:ascii="Arial" w:eastAsia="Times New Roman" w:hAnsi="Arial" w:cs="Arial"/>
          <w:sz w:val="20"/>
          <w:szCs w:val="20"/>
          <w:u w:val="single"/>
          <w:vertAlign w:val="superscript"/>
          <w:lang w:val="fr-FR" w:eastAsia="fr-FR"/>
        </w:rPr>
        <w:t>o(s)</w:t>
      </w:r>
      <w:r w:rsidR="00ED4478" w:rsidRPr="00151D0D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 </w:t>
      </w:r>
      <w:r w:rsidR="00ED4478" w:rsidRPr="00EC6E93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de téléphone et/ou portable</w:t>
      </w:r>
      <w:r w:rsidR="00ED4478" w:rsidRPr="00ED4478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  <w:r w:rsidR="00ED4478"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  <w:t xml:space="preserve"> </w:t>
      </w:r>
    </w:p>
    <w:p w:rsidR="00ED4478" w:rsidRPr="00ED4478" w:rsidRDefault="007F5F94" w:rsidP="00EC6E93">
      <w:pPr>
        <w:tabs>
          <w:tab w:val="right" w:leader="dot" w:pos="9072"/>
        </w:tabs>
        <w:spacing w:before="160"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665658</wp:posOffset>
                </wp:positionH>
                <wp:positionV relativeFrom="paragraph">
                  <wp:posOffset>33477</wp:posOffset>
                </wp:positionV>
                <wp:extent cx="1184681" cy="277978"/>
                <wp:effectExtent l="0" t="0" r="0" b="82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681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F94" w:rsidRPr="007F5F94" w:rsidRDefault="007F5F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5F94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IBAN</w:t>
                            </w:r>
                            <w:r w:rsidR="006C2165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 </w:t>
                            </w:r>
                            <w:r w:rsidR="006C2165" w:rsidRPr="006C21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7F5F94">
                              <w:rPr>
                                <w:sz w:val="16"/>
                                <w:szCs w:val="16"/>
                              </w:rPr>
                              <w:t xml:space="preserve"> (obligatoire)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52.4pt;margin-top:2.65pt;width:93.3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" fillcolor="white [3201]" stroked="f" strokeweight=".5pt">
                <v:textbox>
                  <w:txbxContent>
                    <w:p w:rsidR="007F5F94" w:rsidRPr="007F5F94" w:rsidRDefault="007F5F94">
                      <w:pPr>
                        <w:rPr>
                          <w:sz w:val="16"/>
                          <w:szCs w:val="16"/>
                        </w:rPr>
                      </w:pPr>
                      <w:r w:rsidRPr="007F5F94">
                        <w:rPr>
                          <w:rFonts w:ascii="Arial Black" w:hAnsi="Arial Black"/>
                          <w:sz w:val="18"/>
                          <w:szCs w:val="18"/>
                        </w:rPr>
                        <w:t>IBAN</w:t>
                      </w:r>
                      <w:r w:rsidR="006C2165">
                        <w:rPr>
                          <w:rFonts w:ascii="Arial Black" w:hAnsi="Arial Black"/>
                          <w:sz w:val="18"/>
                          <w:szCs w:val="18"/>
                        </w:rPr>
                        <w:t> </w:t>
                      </w:r>
                      <w:r w:rsidR="006C2165" w:rsidRPr="006C216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7F5F94">
                        <w:rPr>
                          <w:sz w:val="16"/>
                          <w:szCs w:val="16"/>
                        </w:rPr>
                        <w:t xml:space="preserve"> (obligatoire) </w:t>
                      </w:r>
                    </w:p>
                  </w:txbxContent>
                </v:textbox>
              </v:shape>
            </w:pict>
          </mc:Fallback>
        </mc:AlternateContent>
      </w:r>
      <w:r w:rsidRPr="007F5F94">
        <w:rPr>
          <w:noProof/>
          <w:lang w:eastAsia="fr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33223</wp:posOffset>
            </wp:positionV>
            <wp:extent cx="5040173" cy="241402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173" cy="2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478" w:rsidRPr="00ED4478" w:rsidRDefault="00ED4478" w:rsidP="00781A67">
      <w:pPr>
        <w:tabs>
          <w:tab w:val="left" w:leader="dot" w:pos="1134"/>
          <w:tab w:val="right" w:leader="dot" w:pos="9072"/>
        </w:tabs>
        <w:spacing w:before="300" w:after="0" w:line="240" w:lineRule="auto"/>
        <w:ind w:left="1134" w:hanging="1276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AD3DA9">
        <w:rPr>
          <w:rFonts w:ascii="Arial Black" w:eastAsia="Times New Roman" w:hAnsi="Arial Black" w:cs="Arial"/>
          <w:b/>
          <w:bCs/>
          <w:sz w:val="20"/>
          <w:szCs w:val="20"/>
          <w:u w:val="single"/>
          <w:lang w:val="fr-FR" w:eastAsia="fr-FR"/>
        </w:rPr>
        <w:t>Représenté par</w:t>
      </w:r>
      <w:r w:rsidRPr="00ED4478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: </w:t>
      </w:r>
      <w:r w:rsidRPr="00ED4478"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</w:r>
    </w:p>
    <w:p w:rsidR="00ED4478" w:rsidRPr="00ED4478" w:rsidRDefault="00ED4478" w:rsidP="00781A67">
      <w:pPr>
        <w:tabs>
          <w:tab w:val="right" w:leader="dot" w:pos="9072"/>
        </w:tabs>
        <w:spacing w:before="120"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560E17" w:rsidRPr="00ED4478" w:rsidRDefault="00560E17" w:rsidP="00560E17">
      <w:pPr>
        <w:tabs>
          <w:tab w:val="right" w:leader="dot" w:pos="9072"/>
        </w:tabs>
        <w:spacing w:before="120"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560E17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Adresse courriel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: 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EC6E93" w:rsidRDefault="00E360D4" w:rsidP="00EC6E93">
      <w:pPr>
        <w:tabs>
          <w:tab w:val="right" w:leader="dot" w:pos="9072"/>
        </w:tabs>
        <w:spacing w:before="160"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62001</wp:posOffset>
                </wp:positionV>
                <wp:extent cx="833933" cy="204825"/>
                <wp:effectExtent l="0" t="0" r="4445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0D4" w:rsidRPr="00E360D4" w:rsidRDefault="00E360D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n</w:t>
                            </w:r>
                            <w:proofErr w:type="gramEnd"/>
                            <w:r w:rsidRPr="00E360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° direct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8" type="#_x0000_t202" style="position:absolute;left:0;text-align:left;margin-left:406.6pt;margin-top:4.9pt;width:65.65pt;height:1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" fillcolor="white [3201]" stroked="f" strokeweight=".5pt">
                <v:textbox>
                  <w:txbxContent>
                    <w:p w:rsidR="00E360D4" w:rsidRPr="00E360D4" w:rsidRDefault="00E360D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 n</w:t>
                      </w:r>
                      <w:proofErr w:type="gramEnd"/>
                      <w:r w:rsidRPr="00E360D4">
                        <w:rPr>
                          <w:rFonts w:ascii="Arial" w:hAnsi="Arial" w:cs="Arial"/>
                          <w:sz w:val="16"/>
                          <w:szCs w:val="16"/>
                        </w:rPr>
                        <w:t>° direct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EC6E93" w:rsidRPr="00EC6E93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N</w:t>
      </w:r>
      <w:r w:rsidR="00EC6E93" w:rsidRPr="00560E17">
        <w:rPr>
          <w:rFonts w:ascii="Arial" w:eastAsia="Times New Roman" w:hAnsi="Arial" w:cs="Arial"/>
          <w:sz w:val="20"/>
          <w:szCs w:val="20"/>
          <w:u w:val="single"/>
          <w:vertAlign w:val="superscript"/>
          <w:lang w:val="fr-FR" w:eastAsia="fr-FR"/>
        </w:rPr>
        <w:t>o(s)</w:t>
      </w:r>
      <w:r w:rsidR="00EC6E93" w:rsidRPr="00151D0D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 </w:t>
      </w:r>
      <w:r w:rsidR="00EC6E93" w:rsidRPr="00EC6E93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de téléphone et/ou portable</w:t>
      </w:r>
      <w:r w:rsidR="00EC6E93" w:rsidRPr="00ED4478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  <w:r w:rsidR="00EC6E93"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  <w:t xml:space="preserve"> </w:t>
      </w:r>
    </w:p>
    <w:p w:rsidR="007F5F94" w:rsidRPr="00ED4478" w:rsidRDefault="007F5F94" w:rsidP="00EC6E93">
      <w:pPr>
        <w:tabs>
          <w:tab w:val="right" w:leader="dot" w:pos="9072"/>
        </w:tabs>
        <w:spacing w:before="160"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665658</wp:posOffset>
                </wp:positionH>
                <wp:positionV relativeFrom="paragraph">
                  <wp:posOffset>22175</wp:posOffset>
                </wp:positionV>
                <wp:extent cx="1184122" cy="292608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12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F94" w:rsidRPr="007F5F94" w:rsidRDefault="006C21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IBAN</w:t>
                            </w:r>
                            <w:r w:rsidRPr="006C21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5F94" w:rsidRPr="007F5F94">
                              <w:rPr>
                                <w:sz w:val="16"/>
                                <w:szCs w:val="16"/>
                              </w:rPr>
                              <w:t>(obligatoire)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left:0;text-align:left;margin-left:52.4pt;margin-top:1.75pt;width:93.2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" fillcolor="white [3201]" stroked="f" strokeweight=".5pt">
                <v:textbox>
                  <w:txbxContent>
                    <w:p w:rsidR="007F5F94" w:rsidRPr="007F5F94" w:rsidRDefault="006C21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IBAN</w:t>
                      </w:r>
                      <w:r w:rsidRPr="006C216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="007F5F94" w:rsidRPr="007F5F94">
                        <w:rPr>
                          <w:sz w:val="16"/>
                          <w:szCs w:val="16"/>
                        </w:rPr>
                        <w:t>(obligatoire) </w:t>
                      </w:r>
                    </w:p>
                  </w:txbxContent>
                </v:textbox>
              </v:shape>
            </w:pict>
          </mc:Fallback>
        </mc:AlternateContent>
      </w:r>
      <w:r w:rsidRPr="007F5F94">
        <w:rPr>
          <w:noProof/>
          <w:lang w:eastAsia="fr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21767</wp:posOffset>
            </wp:positionV>
            <wp:extent cx="5040173" cy="241402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173" cy="2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478" w:rsidRPr="00ED4478" w:rsidRDefault="00ED4478" w:rsidP="00A00AE0">
      <w:pPr>
        <w:tabs>
          <w:tab w:val="left" w:pos="284"/>
          <w:tab w:val="left" w:pos="2552"/>
          <w:tab w:val="left" w:leader="dot" w:pos="5103"/>
          <w:tab w:val="left" w:leader="dot" w:pos="7655"/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fr-FR" w:eastAsia="fr-FR"/>
        </w:rPr>
      </w:pPr>
    </w:p>
    <w:p w:rsidR="00795151" w:rsidRDefault="00795151" w:rsidP="00F01F0A">
      <w:pPr>
        <w:tabs>
          <w:tab w:val="left" w:pos="2552"/>
          <w:tab w:val="right" w:leader="dot" w:pos="9072"/>
        </w:tabs>
        <w:spacing w:after="0" w:line="240" w:lineRule="auto"/>
        <w:ind w:left="-142" w:right="-1560"/>
        <w:rPr>
          <w:rFonts w:ascii="Arial" w:eastAsia="Times New Roman" w:hAnsi="Arial" w:cs="Arial"/>
          <w:b/>
          <w:bCs/>
          <w:sz w:val="20"/>
          <w:szCs w:val="20"/>
          <w:u w:val="single"/>
          <w:lang w:val="fr-FR" w:eastAsia="fr-FR"/>
        </w:rPr>
      </w:pPr>
    </w:p>
    <w:p w:rsidR="00F01F0A" w:rsidRDefault="00F01F0A" w:rsidP="00F01F0A">
      <w:pPr>
        <w:tabs>
          <w:tab w:val="left" w:pos="2552"/>
          <w:tab w:val="right" w:leader="dot" w:pos="9072"/>
        </w:tabs>
        <w:spacing w:after="0" w:line="240" w:lineRule="auto"/>
        <w:ind w:left="-142" w:right="-1560"/>
      </w:pPr>
      <w:r w:rsidRPr="00AD3DA9">
        <w:rPr>
          <w:rFonts w:ascii="Arial Black" w:eastAsia="Times New Roman" w:hAnsi="Arial Black" w:cs="Arial"/>
          <w:b/>
          <w:bCs/>
          <w:sz w:val="20"/>
          <w:szCs w:val="20"/>
          <w:u w:val="single"/>
          <w:lang w:val="fr-FR" w:eastAsia="fr-FR"/>
        </w:rPr>
        <w:t>Titre et date de la créance</w:t>
      </w:r>
      <w:r w:rsidR="00EA6A8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EA6A89" w:rsidRPr="00AD3DA9">
        <w:rPr>
          <w:rFonts w:ascii="Arial" w:eastAsia="Times New Roman" w:hAnsi="Arial" w:cs="Arial"/>
          <w:sz w:val="20"/>
          <w:szCs w:val="20"/>
          <w:lang w:val="fr-FR" w:eastAsia="fr-FR"/>
        </w:rPr>
        <w:t>(</w:t>
      </w:r>
      <w:r w:rsidR="005C33F1">
        <w:rPr>
          <w:rFonts w:ascii="Arial" w:eastAsia="Times New Roman" w:hAnsi="Arial" w:cs="Arial"/>
          <w:sz w:val="20"/>
          <w:szCs w:val="20"/>
          <w:lang w:val="fr-FR" w:eastAsia="fr-FR"/>
        </w:rPr>
        <w:t> </w:t>
      </w:r>
      <w:r w:rsidR="00EA6A89" w:rsidRPr="00AD3DA9">
        <w:rPr>
          <w:rFonts w:ascii="Arial" w:eastAsia="Times New Roman" w:hAnsi="Arial" w:cs="Arial"/>
          <w:sz w:val="20"/>
          <w:szCs w:val="20"/>
          <w:lang w:val="fr-FR" w:eastAsia="fr-FR"/>
        </w:rPr>
        <w:t>salaires en « </w:t>
      </w:r>
      <w:r w:rsidR="00EA6A89" w:rsidRPr="00AD3DA9">
        <w:rPr>
          <w:rFonts w:ascii="Arial" w:eastAsia="Times New Roman" w:hAnsi="Arial" w:cs="Arial"/>
          <w:b/>
          <w:sz w:val="20"/>
          <w:szCs w:val="20"/>
          <w:lang w:val="fr-FR" w:eastAsia="fr-FR"/>
        </w:rPr>
        <w:t>brut</w:t>
      </w:r>
      <w:r w:rsidR="00EA6A89" w:rsidRPr="00AD3DA9">
        <w:rPr>
          <w:rFonts w:ascii="Arial" w:eastAsia="Times New Roman" w:hAnsi="Arial" w:cs="Arial"/>
          <w:sz w:val="20"/>
          <w:szCs w:val="20"/>
          <w:lang w:val="fr-FR" w:eastAsia="fr-FR"/>
        </w:rPr>
        <w:t> »</w:t>
      </w:r>
      <w:r w:rsidR="005C33F1">
        <w:rPr>
          <w:rFonts w:ascii="Arial" w:eastAsia="Times New Roman" w:hAnsi="Arial" w:cs="Arial"/>
          <w:sz w:val="20"/>
          <w:szCs w:val="20"/>
          <w:lang w:val="fr-FR" w:eastAsia="fr-FR"/>
        </w:rPr>
        <w:t> </w:t>
      </w:r>
      <w:r w:rsidR="00EA6A89" w:rsidRPr="00AD3DA9">
        <w:rPr>
          <w:rFonts w:ascii="Arial" w:eastAsia="Times New Roman" w:hAnsi="Arial" w:cs="Arial"/>
          <w:sz w:val="20"/>
          <w:szCs w:val="20"/>
          <w:lang w:val="fr-FR" w:eastAsia="fr-FR"/>
        </w:rPr>
        <w:t>) :</w:t>
      </w:r>
      <w:r>
        <w:rPr>
          <w:noProof/>
          <w:lang w:val="fr-FR" w:eastAsia="fr-CH"/>
        </w:rPr>
        <w:fldChar w:fldCharType="begin"/>
      </w:r>
      <w:r>
        <w:rPr>
          <w:noProof/>
          <w:lang w:val="fr-FR" w:eastAsia="fr-CH"/>
        </w:rPr>
        <w:instrText xml:space="preserve"> LINK Excel.Sheet.12 "\\\\ne.ch\\dfs\\Home1\\ZavagninR\\Mes documents\\OFFA\\AVIS OUVERTURE\\Production_SalairesImpayes_Calcul.xlsx" Feuil1!L1C2:L10C3 \a \f 4 \h  \* MERGEFORMAT </w:instrText>
      </w:r>
      <w:r>
        <w:rPr>
          <w:noProof/>
          <w:lang w:val="fr-FR" w:eastAsia="fr-CH"/>
        </w:rPr>
        <w:fldChar w:fldCharType="separate"/>
      </w:r>
    </w:p>
    <w:p w:rsidR="00F01F0A" w:rsidRDefault="00F01F0A" w:rsidP="00F01F0A">
      <w:pPr>
        <w:tabs>
          <w:tab w:val="left" w:pos="284"/>
          <w:tab w:val="left" w:pos="3402"/>
          <w:tab w:val="left" w:leader="dot" w:pos="6804"/>
          <w:tab w:val="left" w:pos="7371"/>
          <w:tab w:val="right" w:leader="dot" w:pos="9072"/>
        </w:tabs>
        <w:spacing w:before="240" w:after="0" w:line="240" w:lineRule="auto"/>
        <w:ind w:left="-142" w:right="-155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>Salaire(s) impayé(s) du(des) mois de</w:t>
      </w:r>
      <w:r w:rsidR="00C20B3A">
        <w:rPr>
          <w:rFonts w:ascii="Arial" w:eastAsia="Times New Roman" w:hAnsi="Arial" w:cs="Arial"/>
          <w:bCs/>
          <w:sz w:val="20"/>
          <w:szCs w:val="20"/>
          <w:lang w:val="fr-FR" w:eastAsia="fr-FR"/>
        </w:rPr>
        <w:t> </w:t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: </w:t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CHF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F01F0A" w:rsidRDefault="00F01F0A" w:rsidP="00F01F0A">
      <w:pPr>
        <w:tabs>
          <w:tab w:val="left" w:pos="284"/>
          <w:tab w:val="left" w:pos="1418"/>
          <w:tab w:val="left" w:leader="dot" w:pos="6804"/>
          <w:tab w:val="left" w:pos="7371"/>
          <w:tab w:val="right" w:leader="dot" w:pos="9072"/>
        </w:tabs>
        <w:spacing w:before="80" w:after="100" w:line="240" w:lineRule="auto"/>
        <w:ind w:left="-142" w:right="-155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>Dédite, mois de</w:t>
      </w:r>
      <w:r w:rsidR="00C20B3A">
        <w:rPr>
          <w:rFonts w:ascii="Arial" w:eastAsia="Times New Roman" w:hAnsi="Arial" w:cs="Arial"/>
          <w:bCs/>
          <w:sz w:val="20"/>
          <w:szCs w:val="20"/>
          <w:lang w:val="fr-FR" w:eastAsia="fr-FR"/>
        </w:rPr>
        <w:t> </w:t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: </w:t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CHF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F01F0A" w:rsidRDefault="00F01F0A" w:rsidP="00AC4354">
      <w:pPr>
        <w:tabs>
          <w:tab w:val="left" w:leader="dot" w:pos="284"/>
          <w:tab w:val="left" w:leader="dot" w:pos="3261"/>
          <w:tab w:val="left" w:leader="dot" w:pos="5812"/>
          <w:tab w:val="left" w:leader="dot" w:pos="6804"/>
          <w:tab w:val="right" w:leader="dot" w:pos="9072"/>
        </w:tabs>
        <w:spacing w:before="80" w:after="100" w:line="240" w:lineRule="auto"/>
        <w:ind w:left="-142" w:right="-155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>Solde vacances</w:t>
      </w:r>
      <w:r w:rsidR="00C20B3A">
        <w:rPr>
          <w:rFonts w:ascii="Arial" w:eastAsia="Times New Roman" w:hAnsi="Arial" w:cs="Arial"/>
          <w:bCs/>
          <w:sz w:val="20"/>
          <w:szCs w:val="20"/>
          <w:lang w:val="fr-FR" w:eastAsia="fr-FR"/>
        </w:rPr>
        <w:t> :</w:t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  <w:t xml:space="preserve">  jour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(s) et/ou </w:t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  <w:t xml:space="preserve">heure(s) </w:t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</w:r>
      <w:r w:rsidR="00AD3DA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CHF </w:t>
      </w:r>
      <w:r w:rsidR="00C20B3A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 </w:t>
      </w:r>
      <w:r w:rsidR="00AD3DA9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F01F0A" w:rsidRDefault="00F01F0A" w:rsidP="005F4A78">
      <w:pPr>
        <w:tabs>
          <w:tab w:val="left" w:pos="284"/>
          <w:tab w:val="left" w:leader="dot" w:pos="1985"/>
          <w:tab w:val="left" w:leader="dot" w:pos="6804"/>
          <w:tab w:val="left" w:pos="7371"/>
          <w:tab w:val="right" w:leader="dot" w:pos="9072"/>
        </w:tabs>
        <w:spacing w:before="80" w:after="100" w:line="240" w:lineRule="auto"/>
        <w:ind w:left="-142" w:right="-155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>Dédite solde vacances</w:t>
      </w:r>
      <w:r w:rsidR="00C20B3A">
        <w:rPr>
          <w:rFonts w:ascii="Arial" w:eastAsia="Times New Roman" w:hAnsi="Arial" w:cs="Arial"/>
          <w:bCs/>
          <w:sz w:val="20"/>
          <w:szCs w:val="20"/>
          <w:lang w:val="fr-FR" w:eastAsia="fr-FR"/>
        </w:rPr>
        <w:t> :</w:t>
      </w:r>
      <w:r w:rsidR="00C20B3A"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CHF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F01F0A" w:rsidRDefault="00F01F0A" w:rsidP="00C20B3A">
      <w:pPr>
        <w:tabs>
          <w:tab w:val="left" w:pos="284"/>
          <w:tab w:val="left" w:pos="1843"/>
          <w:tab w:val="left" w:leader="dot" w:pos="6804"/>
          <w:tab w:val="left" w:pos="7371"/>
          <w:tab w:val="right" w:leader="dot" w:pos="9072"/>
        </w:tabs>
        <w:spacing w:before="80" w:after="100" w:line="240" w:lineRule="auto"/>
        <w:ind w:left="-142" w:right="-155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>13</w:t>
      </w:r>
      <w:r>
        <w:rPr>
          <w:rFonts w:ascii="Arial" w:eastAsia="Times New Roman" w:hAnsi="Arial" w:cs="Arial"/>
          <w:bCs/>
          <w:sz w:val="20"/>
          <w:szCs w:val="20"/>
          <w:vertAlign w:val="superscript"/>
          <w:lang w:val="fr-FR" w:eastAsia="fr-FR"/>
        </w:rPr>
        <w:t>ème</w:t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salaire, mois de</w:t>
      </w:r>
      <w:r w:rsidR="00C20B3A">
        <w:rPr>
          <w:rFonts w:ascii="Arial" w:eastAsia="Times New Roman" w:hAnsi="Arial" w:cs="Arial"/>
          <w:bCs/>
          <w:sz w:val="20"/>
          <w:szCs w:val="20"/>
          <w:lang w:val="fr-FR" w:eastAsia="fr-FR"/>
        </w:rPr>
        <w:t> </w:t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: </w:t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CHF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F01F0A" w:rsidRDefault="00F01F0A" w:rsidP="00F01F0A">
      <w:pPr>
        <w:tabs>
          <w:tab w:val="left" w:pos="284"/>
          <w:tab w:val="left" w:pos="2127"/>
          <w:tab w:val="left" w:leader="dot" w:pos="6804"/>
          <w:tab w:val="left" w:pos="7371"/>
          <w:tab w:val="right" w:leader="dot" w:pos="9072"/>
        </w:tabs>
        <w:spacing w:before="80" w:after="100" w:line="240" w:lineRule="auto"/>
        <w:ind w:left="-142" w:right="-155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>Dédite 13</w:t>
      </w:r>
      <w:r>
        <w:rPr>
          <w:rFonts w:ascii="Arial" w:eastAsia="Times New Roman" w:hAnsi="Arial" w:cs="Arial"/>
          <w:bCs/>
          <w:sz w:val="20"/>
          <w:szCs w:val="20"/>
          <w:vertAlign w:val="superscript"/>
          <w:lang w:val="fr-FR" w:eastAsia="fr-FR"/>
        </w:rPr>
        <w:t>ème</w:t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salaire, mois de</w:t>
      </w:r>
      <w:r w:rsidR="00C20B3A">
        <w:rPr>
          <w:rFonts w:ascii="Arial" w:eastAsia="Times New Roman" w:hAnsi="Arial" w:cs="Arial"/>
          <w:bCs/>
          <w:sz w:val="20"/>
          <w:szCs w:val="20"/>
          <w:lang w:val="fr-FR" w:eastAsia="fr-FR"/>
        </w:rPr>
        <w:t> </w:t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: </w:t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CHF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F01F0A" w:rsidRDefault="00F01F0A" w:rsidP="00F01F0A">
      <w:pPr>
        <w:tabs>
          <w:tab w:val="left" w:pos="284"/>
          <w:tab w:val="left" w:pos="2127"/>
          <w:tab w:val="left" w:leader="dot" w:pos="6804"/>
          <w:tab w:val="left" w:pos="7371"/>
          <w:tab w:val="right" w:leader="dot" w:pos="9072"/>
        </w:tabs>
        <w:spacing w:before="80" w:after="100" w:line="240" w:lineRule="auto"/>
        <w:ind w:left="-142" w:right="-155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>Heures supplémentaires</w:t>
      </w:r>
      <w:r w:rsidR="00C20B3A">
        <w:rPr>
          <w:rFonts w:ascii="Arial" w:eastAsia="Times New Roman" w:hAnsi="Arial" w:cs="Arial"/>
          <w:bCs/>
          <w:sz w:val="20"/>
          <w:szCs w:val="20"/>
          <w:lang w:val="fr-FR" w:eastAsia="fr-FR"/>
        </w:rPr>
        <w:t> </w:t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: </w:t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CHF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F01F0A" w:rsidRDefault="00F01F0A" w:rsidP="00F01F0A">
      <w:pPr>
        <w:tabs>
          <w:tab w:val="left" w:pos="-142"/>
          <w:tab w:val="left" w:leader="dot" w:pos="6804"/>
          <w:tab w:val="left" w:pos="7371"/>
          <w:tab w:val="right" w:leader="dot" w:pos="9072"/>
        </w:tabs>
        <w:spacing w:before="80" w:after="100" w:line="240" w:lineRule="auto"/>
        <w:ind w:left="-142" w:right="-155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>Autre</w:t>
      </w:r>
      <w:r w:rsidR="00C20B3A">
        <w:rPr>
          <w:rFonts w:ascii="Arial" w:eastAsia="Times New Roman" w:hAnsi="Arial" w:cs="Arial"/>
          <w:bCs/>
          <w:sz w:val="20"/>
          <w:szCs w:val="20"/>
          <w:lang w:val="fr-FR" w:eastAsia="fr-FR"/>
        </w:rPr>
        <w:t> </w:t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: </w:t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CHF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F01F0A" w:rsidRDefault="00F01F0A" w:rsidP="00F01F0A">
      <w:pPr>
        <w:tabs>
          <w:tab w:val="left" w:pos="-142"/>
          <w:tab w:val="left" w:leader="dot" w:pos="6804"/>
          <w:tab w:val="left" w:pos="7371"/>
          <w:tab w:val="right" w:leader="dot" w:pos="9072"/>
        </w:tabs>
        <w:spacing w:before="80" w:after="100" w:line="240" w:lineRule="auto"/>
        <w:ind w:left="-142" w:right="-1559"/>
        <w:jc w:val="both"/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</w:pP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CHF </w:t>
      </w:r>
      <w:r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ab/>
      </w:r>
    </w:p>
    <w:p w:rsidR="00F01F0A" w:rsidRDefault="00AD3DA9" w:rsidP="00EA0AF0">
      <w:pPr>
        <w:tabs>
          <w:tab w:val="left" w:pos="-142"/>
          <w:tab w:val="right" w:pos="6521"/>
          <w:tab w:val="right" w:pos="6804"/>
          <w:tab w:val="left" w:pos="7371"/>
          <w:tab w:val="right" w:leader="dot" w:pos="9072"/>
        </w:tabs>
        <w:spacing w:before="120" w:after="100" w:line="240" w:lineRule="auto"/>
        <w:ind w:left="-142" w:right="-1559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AD3DA9">
        <w:rPr>
          <w:rFonts w:ascii="Arial Black" w:eastAsia="Times New Roman" w:hAnsi="Arial Black" w:cs="Arial"/>
          <w:b/>
          <w:sz w:val="20"/>
          <w:szCs w:val="20"/>
          <w:lang w:val="fr-FR" w:eastAsia="fr-FR"/>
        </w:rPr>
        <w:t xml:space="preserve">          </w:t>
      </w:r>
      <w:r w:rsidR="00EA0AF0">
        <w:rPr>
          <w:rFonts w:ascii="Arial Black" w:eastAsia="Times New Roman" w:hAnsi="Arial Black" w:cs="Arial"/>
          <w:b/>
          <w:sz w:val="20"/>
          <w:szCs w:val="20"/>
          <w:lang w:val="fr-FR" w:eastAsia="fr-FR"/>
        </w:rPr>
        <w:tab/>
      </w:r>
      <w:r>
        <w:rPr>
          <w:rFonts w:ascii="Arial Black" w:eastAsia="Times New Roman" w:hAnsi="Arial Black" w:cs="Arial"/>
          <w:b/>
          <w:sz w:val="20"/>
          <w:szCs w:val="20"/>
          <w:u w:val="single"/>
          <w:lang w:val="fr-FR" w:eastAsia="fr-FR"/>
        </w:rPr>
        <w:t>Montant des salaires impayés</w:t>
      </w:r>
      <w:r w:rsidR="00795151"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  </w:t>
      </w:r>
      <w:proofErr w:type="gramStart"/>
      <w:r w:rsidR="00151D0D">
        <w:rPr>
          <w:rFonts w:ascii="Arial" w:eastAsia="Times New Roman" w:hAnsi="Arial" w:cs="Arial"/>
          <w:sz w:val="20"/>
          <w:szCs w:val="20"/>
          <w:lang w:val="fr-FR" w:eastAsia="fr-FR"/>
        </w:rPr>
        <w:tab/>
        <w:t xml:space="preserve">  </w:t>
      </w:r>
      <w:r w:rsidR="00F01F0A">
        <w:rPr>
          <w:rFonts w:ascii="Arial" w:eastAsia="Times New Roman" w:hAnsi="Arial" w:cs="Arial"/>
          <w:b/>
          <w:sz w:val="20"/>
          <w:szCs w:val="20"/>
          <w:lang w:val="fr-FR" w:eastAsia="fr-FR"/>
        </w:rPr>
        <w:t>CHF</w:t>
      </w:r>
      <w:proofErr w:type="gramEnd"/>
      <w:r w:rsidR="00F01F0A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 </w:t>
      </w:r>
      <w:r w:rsidR="00F01F0A">
        <w:rPr>
          <w:rFonts w:ascii="Arial" w:eastAsia="Times New Roman" w:hAnsi="Arial" w:cs="Arial"/>
          <w:b/>
          <w:sz w:val="20"/>
          <w:szCs w:val="20"/>
          <w:lang w:val="fr-FR" w:eastAsia="fr-FR"/>
        </w:rPr>
        <w:tab/>
      </w:r>
      <w:r w:rsidR="00F01F0A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651FE7" w:rsidRPr="00ED4478" w:rsidRDefault="00F01F0A" w:rsidP="00AC4354">
      <w:pPr>
        <w:tabs>
          <w:tab w:val="left" w:pos="284"/>
          <w:tab w:val="right" w:pos="4962"/>
          <w:tab w:val="right" w:pos="5103"/>
          <w:tab w:val="right" w:pos="6663"/>
          <w:tab w:val="left" w:pos="6804"/>
          <w:tab w:val="left" w:pos="7371"/>
          <w:tab w:val="right" w:leader="dot" w:pos="9072"/>
        </w:tabs>
        <w:spacing w:before="120" w:after="0" w:line="240" w:lineRule="auto"/>
        <w:ind w:left="-142" w:right="-155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noProof/>
          <w:lang w:val="fr-FR" w:eastAsia="fr-CH"/>
        </w:rPr>
        <w:fldChar w:fldCharType="end"/>
      </w:r>
      <w:r w:rsidR="00EA0AF0">
        <w:rPr>
          <w:rFonts w:ascii="Arial" w:eastAsia="Times New Roman" w:hAnsi="Arial" w:cs="Arial"/>
          <w:sz w:val="12"/>
          <w:szCs w:val="12"/>
          <w:lang w:val="fr-FR" w:eastAsia="fr-FR"/>
        </w:rPr>
        <w:t xml:space="preserve"> </w:t>
      </w:r>
      <w:r w:rsidR="00AD3DA9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 xml:space="preserve">          </w:t>
      </w:r>
      <w:r w:rsidR="00EA0AF0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ab/>
      </w:r>
      <w:r w:rsidR="00651FE7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 xml:space="preserve">* </w:t>
      </w:r>
      <w:r w:rsidR="00651FE7"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Intérêts dus au jour de la faillite : </w:t>
      </w:r>
      <w:r w:rsidR="00651FE7" w:rsidRPr="00ED4478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51FE7" w:rsidRPr="00ED4478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instrText xml:space="preserve"> FORMTEXT </w:instrText>
      </w:r>
      <w:r w:rsidR="00651FE7" w:rsidRPr="00ED4478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</w:r>
      <w:r w:rsidR="00651FE7" w:rsidRPr="00ED4478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fldChar w:fldCharType="separate"/>
      </w:r>
      <w:r w:rsidR="00651FE7" w:rsidRPr="00ED4478">
        <w:rPr>
          <w:rFonts w:ascii="Arial" w:eastAsia="Times New Roman" w:hAnsi="Arial" w:cs="Arial"/>
          <w:b/>
          <w:bCs/>
          <w:noProof/>
          <w:sz w:val="20"/>
          <w:szCs w:val="20"/>
          <w:lang w:val="fr-FR" w:eastAsia="fr-FR"/>
        </w:rPr>
        <w:t> </w:t>
      </w:r>
      <w:r w:rsidR="00651FE7" w:rsidRPr="00ED4478">
        <w:rPr>
          <w:rFonts w:ascii="Arial" w:eastAsia="Times New Roman" w:hAnsi="Arial" w:cs="Arial"/>
          <w:b/>
          <w:bCs/>
          <w:noProof/>
          <w:sz w:val="20"/>
          <w:szCs w:val="20"/>
          <w:lang w:val="fr-FR" w:eastAsia="fr-FR"/>
        </w:rPr>
        <w:t> </w:t>
      </w:r>
      <w:r w:rsidR="00651FE7" w:rsidRPr="00ED4478">
        <w:rPr>
          <w:rFonts w:ascii="Arial" w:eastAsia="Times New Roman" w:hAnsi="Arial" w:cs="Arial"/>
          <w:b/>
          <w:bCs/>
          <w:noProof/>
          <w:sz w:val="20"/>
          <w:szCs w:val="20"/>
          <w:lang w:val="fr-FR" w:eastAsia="fr-FR"/>
        </w:rPr>
        <w:t> </w:t>
      </w:r>
      <w:r w:rsidR="00651FE7" w:rsidRPr="00ED4478">
        <w:rPr>
          <w:rFonts w:ascii="Arial" w:eastAsia="Times New Roman" w:hAnsi="Arial" w:cs="Arial"/>
          <w:b/>
          <w:bCs/>
          <w:noProof/>
          <w:sz w:val="20"/>
          <w:szCs w:val="20"/>
          <w:lang w:val="fr-FR" w:eastAsia="fr-FR"/>
        </w:rPr>
        <w:t> </w:t>
      </w:r>
      <w:r w:rsidR="00651FE7" w:rsidRPr="00ED4478">
        <w:rPr>
          <w:rFonts w:ascii="Arial" w:eastAsia="Times New Roman" w:hAnsi="Arial" w:cs="Arial"/>
          <w:b/>
          <w:bCs/>
          <w:noProof/>
          <w:sz w:val="20"/>
          <w:szCs w:val="20"/>
          <w:lang w:val="fr-FR" w:eastAsia="fr-FR"/>
        </w:rPr>
        <w:t> </w:t>
      </w:r>
      <w:r w:rsidR="00651FE7" w:rsidRPr="00ED4478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fldChar w:fldCharType="end"/>
      </w:r>
      <w:r w:rsidR="00651FE7" w:rsidRPr="00ED4478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</w:t>
      </w:r>
      <w:r w:rsidR="00651FE7"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</w:r>
      <w:r w:rsidR="00651FE7"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</w:r>
      <w:r w:rsidR="00651FE7" w:rsidRPr="00ED4478">
        <w:rPr>
          <w:rFonts w:ascii="Arial" w:eastAsia="Times New Roman" w:hAnsi="Arial" w:cs="Arial"/>
          <w:bCs/>
          <w:sz w:val="20"/>
          <w:szCs w:val="20"/>
          <w:lang w:val="fr-FR" w:eastAsia="fr-FR"/>
        </w:rPr>
        <w:t>(</w:t>
      </w:r>
      <w:r w:rsidR="00651FE7">
        <w:rPr>
          <w:rFonts w:ascii="Arial" w:eastAsia="Times New Roman" w:hAnsi="Arial" w:cs="Arial"/>
          <w:bCs/>
          <w:sz w:val="20"/>
          <w:szCs w:val="20"/>
          <w:lang w:val="fr-FR" w:eastAsia="fr-FR"/>
        </w:rPr>
        <w:t> </w:t>
      </w:r>
      <w:r w:rsidR="00651FE7" w:rsidRPr="00ED4478">
        <w:rPr>
          <w:rFonts w:ascii="Arial" w:eastAsia="Times New Roman" w:hAnsi="Arial" w:cs="Arial"/>
          <w:bCs/>
          <w:sz w:val="20"/>
          <w:szCs w:val="20"/>
          <w:lang w:val="fr-FR" w:eastAsia="fr-FR"/>
        </w:rPr>
        <w:t>5% selon la loi</w:t>
      </w:r>
      <w:r w:rsidR="00651FE7">
        <w:rPr>
          <w:rFonts w:ascii="Arial" w:eastAsia="Times New Roman" w:hAnsi="Arial" w:cs="Arial"/>
          <w:bCs/>
          <w:sz w:val="20"/>
          <w:szCs w:val="20"/>
          <w:lang w:val="fr-FR" w:eastAsia="fr-FR"/>
        </w:rPr>
        <w:t> </w:t>
      </w:r>
      <w:r w:rsidR="00651FE7" w:rsidRPr="00ED4478">
        <w:rPr>
          <w:rFonts w:ascii="Arial" w:eastAsia="Times New Roman" w:hAnsi="Arial" w:cs="Arial"/>
          <w:bCs/>
          <w:sz w:val="20"/>
          <w:szCs w:val="20"/>
          <w:lang w:val="fr-FR" w:eastAsia="fr-FR"/>
        </w:rPr>
        <w:t>)</w:t>
      </w:r>
      <w:r w:rsidR="00651FE7"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651FE7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651FE7"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CHF </w:t>
      </w:r>
      <w:r w:rsidR="00651FE7"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651FE7"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795151" w:rsidRPr="00ED4478" w:rsidRDefault="00AD3DA9" w:rsidP="00651FE7">
      <w:pPr>
        <w:tabs>
          <w:tab w:val="left" w:pos="284"/>
          <w:tab w:val="left" w:pos="2694"/>
          <w:tab w:val="right" w:pos="6663"/>
          <w:tab w:val="left" w:pos="6804"/>
          <w:tab w:val="left" w:pos="7371"/>
          <w:tab w:val="right" w:leader="dot" w:pos="9072"/>
        </w:tabs>
        <w:spacing w:before="120" w:after="0" w:line="240" w:lineRule="auto"/>
        <w:ind w:left="-142" w:right="-155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 xml:space="preserve">        </w:t>
      </w:r>
      <w:r w:rsidR="00EA0AF0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ab/>
      </w:r>
      <w:r w:rsidR="00EA0AF0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ab/>
      </w:r>
      <w:r w:rsidR="00651FE7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 xml:space="preserve">  </w:t>
      </w:r>
      <w:r w:rsidR="00795151" w:rsidRPr="00ED4478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 xml:space="preserve">** </w:t>
      </w:r>
      <w:r w:rsidR="00795151"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Frais </w:t>
      </w:r>
      <w:proofErr w:type="gramStart"/>
      <w:r w:rsidR="00795151" w:rsidRPr="00FB45F5">
        <w:rPr>
          <w:rFonts w:ascii="Arial" w:eastAsia="Times New Roman" w:hAnsi="Arial" w:cs="Arial"/>
          <w:bCs/>
          <w:sz w:val="20"/>
          <w:szCs w:val="20"/>
          <w:lang w:val="fr-FR" w:eastAsia="fr-FR"/>
        </w:rPr>
        <w:t>(</w:t>
      </w:r>
      <w:r w:rsidR="005C33F1" w:rsidRPr="00FB45F5">
        <w:rPr>
          <w:rFonts w:ascii="Arial" w:eastAsia="Times New Roman" w:hAnsi="Arial" w:cs="Arial"/>
          <w:bCs/>
          <w:sz w:val="20"/>
          <w:szCs w:val="20"/>
          <w:lang w:val="fr-FR" w:eastAsia="fr-FR"/>
        </w:rPr>
        <w:t> </w:t>
      </w:r>
      <w:r w:rsidR="00795151" w:rsidRPr="00FB45F5">
        <w:rPr>
          <w:rFonts w:ascii="Arial" w:eastAsia="Times New Roman" w:hAnsi="Arial" w:cs="Arial"/>
          <w:bCs/>
          <w:sz w:val="20"/>
          <w:szCs w:val="20"/>
          <w:lang w:val="fr-FR" w:eastAsia="fr-FR"/>
        </w:rPr>
        <w:t>joindre</w:t>
      </w:r>
      <w:proofErr w:type="gramEnd"/>
      <w:r w:rsidR="00795151" w:rsidRPr="00FB45F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les justificatifs</w:t>
      </w:r>
      <w:r w:rsidR="005C33F1" w:rsidRPr="00FB45F5">
        <w:rPr>
          <w:rFonts w:ascii="Arial" w:eastAsia="Times New Roman" w:hAnsi="Arial" w:cs="Arial"/>
          <w:bCs/>
          <w:sz w:val="20"/>
          <w:szCs w:val="20"/>
          <w:lang w:val="fr-FR" w:eastAsia="fr-FR"/>
        </w:rPr>
        <w:t> </w:t>
      </w:r>
      <w:r w:rsidR="00795151" w:rsidRPr="00FB45F5">
        <w:rPr>
          <w:rFonts w:ascii="Arial" w:eastAsia="Times New Roman" w:hAnsi="Arial" w:cs="Arial"/>
          <w:bCs/>
          <w:sz w:val="20"/>
          <w:szCs w:val="20"/>
          <w:lang w:val="fr-FR" w:eastAsia="fr-FR"/>
        </w:rPr>
        <w:t>)</w:t>
      </w:r>
      <w:r w:rsidR="00651FE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651FE7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795151" w:rsidRPr="00ED4478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CHF </w:t>
      </w:r>
      <w:r w:rsidR="00795151" w:rsidRPr="00ED4478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ab/>
      </w:r>
      <w:r w:rsidR="00795151" w:rsidRPr="00ED4478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ab/>
      </w:r>
    </w:p>
    <w:p w:rsidR="006B6974" w:rsidRPr="00151D0D" w:rsidRDefault="006B6974" w:rsidP="00651FE7">
      <w:pPr>
        <w:tabs>
          <w:tab w:val="left" w:pos="-142"/>
          <w:tab w:val="right" w:pos="6663"/>
          <w:tab w:val="left" w:pos="6804"/>
          <w:tab w:val="left" w:pos="7371"/>
          <w:tab w:val="right" w:leader="dot" w:pos="9072"/>
        </w:tabs>
        <w:spacing w:before="120" w:after="0" w:line="240" w:lineRule="auto"/>
        <w:ind w:left="-142" w:right="-1559"/>
        <w:jc w:val="both"/>
        <w:rPr>
          <w:rFonts w:ascii="Arial Black" w:eastAsia="Times New Roman" w:hAnsi="Arial Black" w:cs="Arial"/>
          <w:b/>
          <w:sz w:val="20"/>
          <w:szCs w:val="20"/>
          <w:lang w:val="fr-FR" w:eastAsia="fr-FR"/>
        </w:rPr>
      </w:pPr>
      <w:r w:rsidRPr="00AD3DA9">
        <w:rPr>
          <w:rFonts w:ascii="Arial Black" w:eastAsia="Times New Roman" w:hAnsi="Arial Black" w:cs="Arial"/>
          <w:b/>
          <w:sz w:val="20"/>
          <w:szCs w:val="20"/>
          <w:lang w:val="fr-FR" w:eastAsia="fr-FR"/>
        </w:rPr>
        <w:t xml:space="preserve">          </w:t>
      </w:r>
      <w:r>
        <w:rPr>
          <w:rFonts w:ascii="Arial Black" w:eastAsia="Times New Roman" w:hAnsi="Arial Black" w:cs="Arial"/>
          <w:b/>
          <w:sz w:val="20"/>
          <w:szCs w:val="20"/>
          <w:lang w:val="fr-FR" w:eastAsia="fr-FR"/>
        </w:rPr>
        <w:tab/>
      </w:r>
      <w:r w:rsidR="00651FE7" w:rsidRPr="00D8001F">
        <w:rPr>
          <w:rFonts w:ascii="Arial Black" w:eastAsia="Times New Roman" w:hAnsi="Arial Black" w:cs="Arial"/>
          <w:b/>
          <w:sz w:val="20"/>
          <w:szCs w:val="20"/>
          <w:lang w:val="fr-FR" w:eastAsia="fr-FR"/>
        </w:rPr>
        <w:t>TOTAL</w:t>
      </w:r>
      <w:r w:rsidR="00A6461B" w:rsidRPr="00151D0D">
        <w:rPr>
          <w:rFonts w:ascii="Arial Black" w:eastAsia="Times New Roman" w:hAnsi="Arial Black" w:cs="Arial"/>
          <w:sz w:val="20"/>
          <w:szCs w:val="20"/>
          <w:lang w:val="fr-FR" w:eastAsia="fr-FR"/>
        </w:rPr>
        <w:t> </w:t>
      </w:r>
      <w:r w:rsidR="00A6461B" w:rsidRPr="00151D0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: </w:t>
      </w:r>
      <w:r w:rsidR="00A6461B" w:rsidRPr="00151D0D">
        <w:rPr>
          <w:rFonts w:ascii="Arial Black" w:eastAsia="Times New Roman" w:hAnsi="Arial Black" w:cs="Arial"/>
          <w:sz w:val="20"/>
          <w:szCs w:val="20"/>
          <w:lang w:val="fr-FR" w:eastAsia="fr-FR"/>
        </w:rPr>
        <w:tab/>
      </w:r>
      <w:r w:rsidRPr="00151D0D">
        <w:rPr>
          <w:rFonts w:ascii="Arial Black" w:eastAsia="Times New Roman" w:hAnsi="Arial Black" w:cs="Arial"/>
          <w:b/>
          <w:sz w:val="20"/>
          <w:szCs w:val="20"/>
          <w:lang w:val="fr-FR" w:eastAsia="fr-FR"/>
        </w:rPr>
        <w:t xml:space="preserve">CHF </w:t>
      </w:r>
      <w:r w:rsidRPr="00151D0D">
        <w:rPr>
          <w:rFonts w:ascii="Arial Black" w:eastAsia="Times New Roman" w:hAnsi="Arial Black" w:cs="Arial"/>
          <w:b/>
          <w:sz w:val="20"/>
          <w:szCs w:val="20"/>
          <w:lang w:val="fr-FR" w:eastAsia="fr-FR"/>
        </w:rPr>
        <w:tab/>
      </w:r>
      <w:r w:rsidRPr="00151D0D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795151" w:rsidRPr="00001BF3" w:rsidRDefault="00795151" w:rsidP="007C6903">
      <w:pPr>
        <w:tabs>
          <w:tab w:val="left" w:pos="5812"/>
          <w:tab w:val="left" w:pos="6804"/>
          <w:tab w:val="left" w:pos="7513"/>
          <w:tab w:val="right" w:pos="9072"/>
        </w:tabs>
        <w:spacing w:after="0" w:line="240" w:lineRule="auto"/>
        <w:ind w:left="-142" w:right="-1559"/>
        <w:jc w:val="both"/>
        <w:rPr>
          <w:rFonts w:ascii="Arial" w:eastAsia="Times New Roman" w:hAnsi="Arial" w:cs="Arial"/>
          <w:sz w:val="10"/>
          <w:szCs w:val="20"/>
          <w:u w:val="double"/>
          <w:lang w:val="fr-FR" w:eastAsia="fr-FR"/>
        </w:rPr>
      </w:pPr>
      <w:r w:rsidRPr="00ED4478">
        <w:rPr>
          <w:rFonts w:ascii="Arial" w:eastAsia="Times New Roman" w:hAnsi="Arial" w:cs="Arial"/>
          <w:bCs/>
          <w:sz w:val="10"/>
          <w:szCs w:val="20"/>
          <w:lang w:val="fr-FR" w:eastAsia="fr-FR"/>
        </w:rPr>
        <w:tab/>
      </w:r>
      <w:r w:rsidRPr="00ED4478">
        <w:rPr>
          <w:rFonts w:ascii="Arial" w:eastAsia="Times New Roman" w:hAnsi="Arial" w:cs="Arial"/>
          <w:bCs/>
          <w:sz w:val="10"/>
          <w:szCs w:val="20"/>
          <w:lang w:val="fr-FR" w:eastAsia="fr-FR"/>
        </w:rPr>
        <w:tab/>
      </w:r>
      <w:r w:rsidRPr="00001BF3">
        <w:rPr>
          <w:rFonts w:ascii="Arial" w:eastAsia="Times New Roman" w:hAnsi="Arial" w:cs="Arial"/>
          <w:bCs/>
          <w:sz w:val="10"/>
          <w:szCs w:val="20"/>
          <w:u w:val="double"/>
          <w:lang w:val="fr-FR" w:eastAsia="fr-FR"/>
        </w:rPr>
        <w:tab/>
      </w:r>
      <w:r w:rsidRPr="00001BF3">
        <w:rPr>
          <w:rFonts w:ascii="Arial" w:eastAsia="Times New Roman" w:hAnsi="Arial" w:cs="Arial"/>
          <w:bCs/>
          <w:sz w:val="10"/>
          <w:szCs w:val="20"/>
          <w:u w:val="double"/>
          <w:lang w:val="fr-FR" w:eastAsia="fr-FR"/>
        </w:rPr>
        <w:tab/>
      </w:r>
    </w:p>
    <w:p w:rsidR="00795151" w:rsidRDefault="00795151" w:rsidP="00560E17">
      <w:pPr>
        <w:tabs>
          <w:tab w:val="left" w:pos="5103"/>
          <w:tab w:val="left" w:pos="6804"/>
          <w:tab w:val="right" w:pos="9072"/>
        </w:tabs>
        <w:spacing w:after="0" w:line="240" w:lineRule="auto"/>
        <w:ind w:left="-142" w:right="-1559"/>
        <w:jc w:val="both"/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</w:pPr>
    </w:p>
    <w:p w:rsidR="00ED4478" w:rsidRPr="00ED4478" w:rsidRDefault="00ED4478" w:rsidP="00A00AE0">
      <w:pPr>
        <w:tabs>
          <w:tab w:val="left" w:pos="5103"/>
          <w:tab w:val="left" w:pos="6804"/>
          <w:tab w:val="right" w:pos="9072"/>
        </w:tabs>
        <w:spacing w:before="120" w:after="0" w:line="240" w:lineRule="auto"/>
        <w:ind w:left="-142" w:right="-155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D4478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Collocation demandée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(art. 219 L.P.) : </w:t>
      </w:r>
      <w:r w:rsidRPr="00ED4478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en</w:t>
      </w:r>
      <w:r w:rsidR="00560E1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………</w:t>
      </w:r>
      <w:r w:rsidR="00D8001F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Pr="00ED4478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classe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ED4478" w:rsidRPr="00ED4478" w:rsidRDefault="0097013F" w:rsidP="00651FE7">
      <w:pPr>
        <w:tabs>
          <w:tab w:val="right" w:leader="dot" w:pos="9072"/>
        </w:tabs>
        <w:spacing w:before="180" w:after="0" w:line="288" w:lineRule="auto"/>
        <w:ind w:left="-14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t>P</w:t>
      </w:r>
      <w:r w:rsidR="00ED4478" w:rsidRPr="00ED4478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ièces justificatives jointes à la présente production </w:t>
      </w:r>
      <w:r w:rsidR="00ED4478"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: </w:t>
      </w:r>
      <w:r w:rsidR="005C33F1" w:rsidRPr="005C33F1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C33F1" w:rsidRPr="005C33F1">
        <w:rPr>
          <w:rFonts w:ascii="Arial" w:hAnsi="Arial" w:cs="Arial"/>
          <w:sz w:val="20"/>
          <w:szCs w:val="20"/>
        </w:rPr>
        <w:instrText xml:space="preserve"> FORMCHECKBOX </w:instrText>
      </w:r>
      <w:r w:rsidR="008472E2">
        <w:rPr>
          <w:rFonts w:ascii="Arial" w:hAnsi="Arial" w:cs="Arial"/>
          <w:sz w:val="20"/>
          <w:szCs w:val="20"/>
        </w:rPr>
      </w:r>
      <w:r w:rsidR="008472E2">
        <w:rPr>
          <w:rFonts w:ascii="Arial" w:hAnsi="Arial" w:cs="Arial"/>
          <w:sz w:val="20"/>
          <w:szCs w:val="20"/>
        </w:rPr>
        <w:fldChar w:fldCharType="separate"/>
      </w:r>
      <w:r w:rsidR="005C33F1" w:rsidRPr="005C33F1">
        <w:rPr>
          <w:rFonts w:ascii="Arial" w:hAnsi="Arial" w:cs="Arial"/>
          <w:sz w:val="20"/>
          <w:szCs w:val="20"/>
        </w:rPr>
        <w:fldChar w:fldCharType="end"/>
      </w:r>
      <w:r w:rsidR="00ED4478"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copie du contrat de travail / d'apprentissage, </w:t>
      </w:r>
      <w:r w:rsidR="005C33F1" w:rsidRPr="005C33F1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C33F1" w:rsidRPr="005C33F1">
        <w:rPr>
          <w:rFonts w:ascii="Arial" w:hAnsi="Arial" w:cs="Arial"/>
          <w:sz w:val="20"/>
          <w:szCs w:val="20"/>
        </w:rPr>
        <w:instrText xml:space="preserve"> FORMCHECKBOX </w:instrText>
      </w:r>
      <w:r w:rsidR="008472E2">
        <w:rPr>
          <w:rFonts w:ascii="Arial" w:hAnsi="Arial" w:cs="Arial"/>
          <w:sz w:val="20"/>
          <w:szCs w:val="20"/>
        </w:rPr>
      </w:r>
      <w:r w:rsidR="008472E2">
        <w:rPr>
          <w:rFonts w:ascii="Arial" w:hAnsi="Arial" w:cs="Arial"/>
          <w:sz w:val="20"/>
          <w:szCs w:val="20"/>
        </w:rPr>
        <w:fldChar w:fldCharType="separate"/>
      </w:r>
      <w:r w:rsidR="005C33F1" w:rsidRPr="005C33F1">
        <w:rPr>
          <w:rFonts w:ascii="Arial" w:hAnsi="Arial" w:cs="Arial"/>
          <w:sz w:val="20"/>
          <w:szCs w:val="20"/>
        </w:rPr>
        <w:fldChar w:fldCharType="end"/>
      </w:r>
      <w:r w:rsidR="00ED4478"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copie de la lettre de licenciement / résiliation, </w:t>
      </w:r>
      <w:r w:rsidR="005C33F1" w:rsidRPr="005C33F1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C33F1" w:rsidRPr="005C33F1">
        <w:rPr>
          <w:rFonts w:ascii="Arial" w:hAnsi="Arial" w:cs="Arial"/>
          <w:sz w:val="20"/>
          <w:szCs w:val="20"/>
        </w:rPr>
        <w:instrText xml:space="preserve"> FORMCHECKBOX </w:instrText>
      </w:r>
      <w:r w:rsidR="008472E2">
        <w:rPr>
          <w:rFonts w:ascii="Arial" w:hAnsi="Arial" w:cs="Arial"/>
          <w:sz w:val="20"/>
          <w:szCs w:val="20"/>
        </w:rPr>
      </w:r>
      <w:r w:rsidR="008472E2">
        <w:rPr>
          <w:rFonts w:ascii="Arial" w:hAnsi="Arial" w:cs="Arial"/>
          <w:sz w:val="20"/>
          <w:szCs w:val="20"/>
        </w:rPr>
        <w:fldChar w:fldCharType="separate"/>
      </w:r>
      <w:r w:rsidR="005C33F1" w:rsidRPr="005C33F1">
        <w:rPr>
          <w:rFonts w:ascii="Arial" w:hAnsi="Arial" w:cs="Arial"/>
          <w:sz w:val="20"/>
          <w:szCs w:val="20"/>
        </w:rPr>
        <w:fldChar w:fldCharType="end"/>
      </w:r>
      <w:r w:rsidR="00ED4478"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copies des 6 dernières fiches de salaire, </w:t>
      </w:r>
      <w:r w:rsidR="005C33F1" w:rsidRPr="005C33F1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C33F1" w:rsidRPr="005C33F1">
        <w:rPr>
          <w:rFonts w:ascii="Arial" w:hAnsi="Arial" w:cs="Arial"/>
          <w:sz w:val="20"/>
          <w:szCs w:val="20"/>
        </w:rPr>
        <w:instrText xml:space="preserve"> FORMCHECKBOX </w:instrText>
      </w:r>
      <w:r w:rsidR="008472E2">
        <w:rPr>
          <w:rFonts w:ascii="Arial" w:hAnsi="Arial" w:cs="Arial"/>
          <w:sz w:val="20"/>
          <w:szCs w:val="20"/>
        </w:rPr>
      </w:r>
      <w:r w:rsidR="008472E2">
        <w:rPr>
          <w:rFonts w:ascii="Arial" w:hAnsi="Arial" w:cs="Arial"/>
          <w:sz w:val="20"/>
          <w:szCs w:val="20"/>
        </w:rPr>
        <w:fldChar w:fldCharType="separate"/>
      </w:r>
      <w:r w:rsidR="005C33F1" w:rsidRPr="005C33F1">
        <w:rPr>
          <w:rFonts w:ascii="Arial" w:hAnsi="Arial" w:cs="Arial"/>
          <w:sz w:val="20"/>
          <w:szCs w:val="20"/>
        </w:rPr>
        <w:fldChar w:fldCharType="end"/>
      </w:r>
      <w:r w:rsidR="00ED4478" w:rsidRPr="005C33F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ED4478" w:rsidRPr="00ED4478">
        <w:rPr>
          <w:rFonts w:ascii="Arial" w:eastAsia="Times New Roman" w:hAnsi="Arial" w:cs="Arial"/>
          <w:sz w:val="20"/>
          <w:szCs w:val="20"/>
          <w:lang w:val="fr-FR" w:eastAsia="fr-FR"/>
        </w:rPr>
        <w:t>décompte</w:t>
      </w:r>
      <w:r w:rsidR="00AD742B">
        <w:rPr>
          <w:rFonts w:ascii="Arial" w:eastAsia="Times New Roman" w:hAnsi="Arial" w:cs="Arial"/>
          <w:sz w:val="20"/>
          <w:szCs w:val="20"/>
          <w:lang w:val="fr-FR" w:eastAsia="fr-FR"/>
        </w:rPr>
        <w:t>(</w:t>
      </w:r>
      <w:r w:rsidR="00ED4478" w:rsidRPr="00ED4478">
        <w:rPr>
          <w:rFonts w:ascii="Arial" w:eastAsia="Times New Roman" w:hAnsi="Arial" w:cs="Arial"/>
          <w:sz w:val="20"/>
          <w:szCs w:val="20"/>
          <w:lang w:val="fr-FR" w:eastAsia="fr-FR"/>
        </w:rPr>
        <w:t>s</w:t>
      </w:r>
      <w:r w:rsidR="00AD742B">
        <w:rPr>
          <w:rFonts w:ascii="Arial" w:eastAsia="Times New Roman" w:hAnsi="Arial" w:cs="Arial"/>
          <w:sz w:val="20"/>
          <w:szCs w:val="20"/>
          <w:lang w:val="fr-FR" w:eastAsia="fr-FR"/>
        </w:rPr>
        <w:t>)</w:t>
      </w:r>
      <w:r w:rsidR="00ED4478"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des vacances et</w:t>
      </w:r>
      <w:r w:rsidR="00AD742B">
        <w:rPr>
          <w:rFonts w:ascii="Arial" w:eastAsia="Times New Roman" w:hAnsi="Arial" w:cs="Arial"/>
          <w:sz w:val="20"/>
          <w:szCs w:val="20"/>
          <w:lang w:val="fr-FR" w:eastAsia="fr-FR"/>
        </w:rPr>
        <w:t>/ou</w:t>
      </w:r>
      <w:r w:rsidR="00ED4478"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heures supplémentaires,</w:t>
      </w:r>
      <w:r w:rsidR="00ED4478" w:rsidRPr="00ED4478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</w:t>
      </w:r>
      <w:r w:rsidR="005C33F1" w:rsidRPr="005C33F1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C33F1" w:rsidRPr="005C33F1">
        <w:rPr>
          <w:rFonts w:ascii="Arial" w:hAnsi="Arial" w:cs="Arial"/>
          <w:sz w:val="20"/>
          <w:szCs w:val="20"/>
        </w:rPr>
        <w:instrText xml:space="preserve"> FORMCHECKBOX </w:instrText>
      </w:r>
      <w:r w:rsidR="008472E2">
        <w:rPr>
          <w:rFonts w:ascii="Arial" w:hAnsi="Arial" w:cs="Arial"/>
          <w:sz w:val="20"/>
          <w:szCs w:val="20"/>
        </w:rPr>
      </w:r>
      <w:r w:rsidR="008472E2">
        <w:rPr>
          <w:rFonts w:ascii="Arial" w:hAnsi="Arial" w:cs="Arial"/>
          <w:sz w:val="20"/>
          <w:szCs w:val="20"/>
        </w:rPr>
        <w:fldChar w:fldCharType="separate"/>
      </w:r>
      <w:r w:rsidR="005C33F1" w:rsidRPr="005C33F1">
        <w:rPr>
          <w:rFonts w:ascii="Arial" w:hAnsi="Arial" w:cs="Arial"/>
          <w:sz w:val="20"/>
          <w:szCs w:val="20"/>
        </w:rPr>
        <w:fldChar w:fldCharType="end"/>
      </w:r>
      <w:r w:rsidR="00ED4478" w:rsidRPr="005C33F1">
        <w:rPr>
          <w:rFonts w:ascii="Arial" w:eastAsia="Times New Roman" w:hAnsi="Arial" w:cs="Arial"/>
          <w:sz w:val="20"/>
          <w:szCs w:val="20"/>
          <w:lang w:val="fr-FR" w:eastAsia="fr-FR"/>
        </w:rPr>
        <w:t> </w:t>
      </w:r>
      <w:r w:rsidR="00ED4478" w:rsidRPr="00ED4478">
        <w:rPr>
          <w:rFonts w:ascii="Arial" w:eastAsia="Times New Roman" w:hAnsi="Arial" w:cs="Arial"/>
          <w:b/>
          <w:sz w:val="20"/>
          <w:szCs w:val="20"/>
          <w:lang w:val="fr-FR" w:eastAsia="fr-FR"/>
        </w:rPr>
        <w:t>autre</w:t>
      </w:r>
      <w:r w:rsidR="00ED4478"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: </w:t>
      </w:r>
      <w:r w:rsidR="00ED4478"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6A2312" w:rsidRDefault="006A2312" w:rsidP="00781A67">
      <w:pPr>
        <w:tabs>
          <w:tab w:val="right" w:leader="dot" w:pos="9072"/>
        </w:tabs>
        <w:spacing w:before="120" w:after="0" w:line="240" w:lineRule="auto"/>
        <w:ind w:left="-142" w:right="-155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ED4478" w:rsidRPr="00ED4478" w:rsidRDefault="00ED4478" w:rsidP="00781A67">
      <w:pPr>
        <w:tabs>
          <w:tab w:val="left" w:pos="1276"/>
          <w:tab w:val="left" w:leader="dot" w:pos="4678"/>
          <w:tab w:val="left" w:pos="5954"/>
          <w:tab w:val="left" w:leader="dot" w:pos="9072"/>
        </w:tabs>
        <w:spacing w:before="240" w:after="0" w:line="240" w:lineRule="auto"/>
        <w:ind w:left="-142" w:right="-1559"/>
        <w:rPr>
          <w:rFonts w:ascii="Arial" w:eastAsia="Times New Roman" w:hAnsi="Arial" w:cs="Arial"/>
          <w:sz w:val="16"/>
          <w:szCs w:val="16"/>
          <w:lang w:val="fr-FR" w:eastAsia="fr-FR"/>
        </w:rPr>
      </w:pPr>
      <w:r w:rsidRPr="00AD3DA9">
        <w:rPr>
          <w:rFonts w:ascii="Arial Black" w:eastAsia="Times New Roman" w:hAnsi="Arial Black" w:cs="Arial"/>
          <w:b/>
          <w:bCs/>
          <w:sz w:val="20"/>
          <w:szCs w:val="20"/>
          <w:lang w:val="fr-FR" w:eastAsia="fr-FR"/>
        </w:rPr>
        <w:t>Lieu et date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> </w:t>
      </w:r>
      <w:r w:rsidRPr="0075519C">
        <w:rPr>
          <w:rFonts w:ascii="Arial" w:eastAsia="Times New Roman" w:hAnsi="Arial" w:cs="Arial"/>
          <w:b/>
          <w:sz w:val="20"/>
          <w:szCs w:val="20"/>
          <w:lang w:val="fr-FR" w:eastAsia="fr-FR"/>
        </w:rPr>
        <w:t>: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AD3DA9">
        <w:rPr>
          <w:rFonts w:ascii="Arial Black" w:eastAsia="Times New Roman" w:hAnsi="Arial Black" w:cs="Arial"/>
          <w:b/>
          <w:bCs/>
          <w:sz w:val="20"/>
          <w:szCs w:val="20"/>
          <w:lang w:val="fr-FR" w:eastAsia="fr-FR"/>
        </w:rPr>
        <w:t>Signature</w:t>
      </w:r>
      <w:r w:rsidR="0075519C">
        <w:rPr>
          <w:rFonts w:ascii="Arial Black" w:eastAsia="Times New Roman" w:hAnsi="Arial Black" w:cs="Arial"/>
          <w:b/>
          <w:bCs/>
          <w:sz w:val="20"/>
          <w:szCs w:val="20"/>
          <w:lang w:val="fr-FR" w:eastAsia="fr-FR"/>
        </w:rPr>
        <w:t> </w:t>
      </w:r>
      <w:r w:rsidR="0075519C" w:rsidRPr="0075519C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: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> </w:t>
      </w:r>
      <w:r w:rsidRPr="00ED4478">
        <w:rPr>
          <w:rFonts w:ascii="Arial" w:eastAsia="Times New Roman" w:hAnsi="Arial" w:cs="Arial"/>
          <w:sz w:val="16"/>
          <w:szCs w:val="16"/>
          <w:lang w:val="fr-FR" w:eastAsia="fr-FR"/>
        </w:rPr>
        <w:t>(obligatoire)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sectPr w:rsidR="00ED4478" w:rsidRPr="00ED4478" w:rsidSect="007436C4">
      <w:headerReference w:type="default" r:id="rId7"/>
      <w:footerReference w:type="default" r:id="rId8"/>
      <w:pgSz w:w="11906" w:h="16838"/>
      <w:pgMar w:top="1192" w:right="1417" w:bottom="1417" w:left="1417" w:header="284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49" w:rsidRDefault="007D3549" w:rsidP="007A4E8A">
      <w:pPr>
        <w:spacing w:after="0" w:line="240" w:lineRule="auto"/>
      </w:pPr>
      <w:r>
        <w:separator/>
      </w:r>
    </w:p>
  </w:endnote>
  <w:endnote w:type="continuationSeparator" w:id="0">
    <w:p w:rsidR="007D3549" w:rsidRDefault="007D3549" w:rsidP="007A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46" w:rsidRPr="006A6846" w:rsidRDefault="006A6846" w:rsidP="006D12B6"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8" w:color="auto"/>
      </w:pBdr>
      <w:tabs>
        <w:tab w:val="left" w:pos="567"/>
        <w:tab w:val="left" w:pos="851"/>
        <w:tab w:val="left" w:pos="5103"/>
        <w:tab w:val="left" w:pos="6804"/>
        <w:tab w:val="right" w:pos="9072"/>
      </w:tabs>
      <w:spacing w:before="60" w:after="0" w:line="240" w:lineRule="auto"/>
      <w:ind w:right="-1"/>
      <w:rPr>
        <w:rFonts w:ascii="Arial" w:eastAsia="Times New Roman" w:hAnsi="Arial" w:cs="Arial"/>
        <w:b/>
        <w:sz w:val="20"/>
        <w:szCs w:val="20"/>
        <w:lang w:val="fr-FR" w:eastAsia="fr-FR"/>
      </w:rPr>
    </w:pPr>
    <w:r w:rsidRPr="006A6846">
      <w:rPr>
        <w:rFonts w:ascii="Arial" w:eastAsia="Times New Roman" w:hAnsi="Arial" w:cs="Arial"/>
        <w:b/>
        <w:sz w:val="20"/>
        <w:szCs w:val="20"/>
        <w:u w:val="single"/>
        <w:lang w:val="fr-FR" w:eastAsia="fr-FR"/>
      </w:rPr>
      <w:t>N.B</w:t>
    </w:r>
    <w:r w:rsidRPr="006A6846">
      <w:rPr>
        <w:rFonts w:ascii="Arial" w:eastAsia="Times New Roman" w:hAnsi="Arial" w:cs="Arial"/>
        <w:b/>
        <w:sz w:val="20"/>
        <w:szCs w:val="20"/>
        <w:lang w:val="fr-FR" w:eastAsia="fr-FR"/>
      </w:rPr>
      <w:t xml:space="preserve">. </w:t>
    </w:r>
    <w:r w:rsidRPr="006A6846">
      <w:rPr>
        <w:rFonts w:ascii="Arial" w:eastAsia="Times New Roman" w:hAnsi="Arial" w:cs="Arial"/>
        <w:b/>
        <w:sz w:val="20"/>
        <w:szCs w:val="20"/>
        <w:lang w:val="fr-FR" w:eastAsia="fr-FR"/>
      </w:rPr>
      <w:tab/>
      <w:t xml:space="preserve">  * </w:t>
    </w:r>
    <w:r w:rsidRPr="006A6846">
      <w:rPr>
        <w:rFonts w:ascii="Arial" w:eastAsia="Times New Roman" w:hAnsi="Arial" w:cs="Arial"/>
        <w:b/>
        <w:sz w:val="20"/>
        <w:szCs w:val="20"/>
        <w:lang w:val="fr-FR" w:eastAsia="fr-FR"/>
      </w:rPr>
      <w:tab/>
      <w:t xml:space="preserve"> Les intérêts non calculés ne sont pas pris en considération</w:t>
    </w:r>
    <w:r w:rsidRPr="006A6846">
      <w:rPr>
        <w:rFonts w:ascii="Arial" w:eastAsia="Times New Roman" w:hAnsi="Arial" w:cs="Arial"/>
        <w:b/>
        <w:sz w:val="20"/>
        <w:szCs w:val="20"/>
        <w:lang w:val="fr-FR" w:eastAsia="fr-FR"/>
      </w:rPr>
      <w:br/>
    </w:r>
    <w:r w:rsidRPr="006A6846">
      <w:rPr>
        <w:rFonts w:ascii="Arial" w:eastAsia="Times New Roman" w:hAnsi="Arial" w:cs="Arial"/>
        <w:b/>
        <w:sz w:val="20"/>
        <w:szCs w:val="20"/>
        <w:lang w:val="fr-FR" w:eastAsia="fr-FR"/>
      </w:rPr>
      <w:tab/>
      <w:t xml:space="preserve"> **</w:t>
    </w:r>
    <w:r w:rsidRPr="006A6846">
      <w:rPr>
        <w:rFonts w:ascii="Arial" w:eastAsia="Times New Roman" w:hAnsi="Arial" w:cs="Arial"/>
        <w:b/>
        <w:sz w:val="20"/>
        <w:szCs w:val="20"/>
        <w:lang w:val="fr-FR" w:eastAsia="fr-FR"/>
      </w:rPr>
      <w:tab/>
      <w:t xml:space="preserve"> Les frais non justifiés ne sont pas pris en considération</w:t>
    </w:r>
  </w:p>
  <w:p w:rsidR="007A4E8A" w:rsidRPr="006A6846" w:rsidRDefault="006C2165">
    <w:pPr>
      <w:pStyle w:val="Pieddepage"/>
      <w:rPr>
        <w:lang w:val="fr-FR"/>
      </w:rPr>
    </w:pPr>
    <w:r w:rsidRPr="006A6846">
      <w:rPr>
        <w:rFonts w:ascii="Times New Roman" w:eastAsia="Times New Roman" w:hAnsi="Times New Roman" w:cs="Times New Roman"/>
        <w:noProof/>
        <w:sz w:val="24"/>
        <w:szCs w:val="20"/>
        <w:lang w:eastAsia="fr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1B078F" wp14:editId="3CFDA66E">
              <wp:simplePos x="0" y="0"/>
              <wp:positionH relativeFrom="column">
                <wp:posOffset>-164797</wp:posOffset>
              </wp:positionH>
              <wp:positionV relativeFrom="paragraph">
                <wp:posOffset>50634</wp:posOffset>
              </wp:positionV>
              <wp:extent cx="6163309" cy="417194"/>
              <wp:effectExtent l="0" t="0" r="28575" b="2159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3309" cy="4171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2165" w:rsidRPr="004F6E1B" w:rsidRDefault="006A6846" w:rsidP="006C2165">
                          <w:pPr>
                            <w:spacing w:after="0" w:line="240" w:lineRule="auto"/>
                            <w:ind w:left="-142"/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Pour obtenir un </w:t>
                          </w:r>
                          <w:r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u w:val="single"/>
                            </w:rPr>
                            <w:t>accusé de réception</w:t>
                          </w:r>
                          <w:r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, vous pouvez adresser votre </w:t>
                          </w:r>
                          <w:r w:rsidR="00E742F1"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formulaire de </w:t>
                          </w:r>
                          <w:r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production </w:t>
                          </w:r>
                        </w:p>
                        <w:p w:rsidR="006A6846" w:rsidRPr="006C2165" w:rsidRDefault="006A6846" w:rsidP="006C2165">
                          <w:pPr>
                            <w:spacing w:after="0" w:line="240" w:lineRule="auto"/>
                            <w:ind w:left="-142"/>
                            <w:jc w:val="right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en</w:t>
                          </w:r>
                          <w:proofErr w:type="gramEnd"/>
                          <w:r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6C2165"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deux</w:t>
                          </w:r>
                          <w:r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exemplaires accompagnés d'une</w:t>
                          </w:r>
                          <w:r w:rsidR="006C2165"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enveloppe affranchie à votre adresse</w:t>
                          </w:r>
                          <w:r w:rsidRPr="006C216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6A6846" w:rsidRDefault="006A6846" w:rsidP="006C21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B07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-13pt;margin-top:4pt;width:485.3pt;height:3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" strokecolor="white">
              <v:textbox>
                <w:txbxContent>
                  <w:p w:rsidR="006C2165" w:rsidRPr="004F6E1B" w:rsidRDefault="006A6846" w:rsidP="006C2165">
                    <w:pPr>
                      <w:spacing w:after="0" w:line="240" w:lineRule="auto"/>
                      <w:ind w:left="-142"/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Pour obtenir un </w:t>
                    </w:r>
                    <w:r w:rsidRPr="004F6E1B">
                      <w:rPr>
                        <w:rFonts w:ascii="Arial" w:hAnsi="Arial" w:cs="Arial"/>
                        <w:i/>
                        <w:sz w:val="18"/>
                        <w:szCs w:val="18"/>
                        <w:u w:val="single"/>
                      </w:rPr>
                      <w:t>accusé de réception</w:t>
                    </w:r>
                    <w:r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, vous pouvez adresser votre </w:t>
                    </w:r>
                    <w:r w:rsidR="00E742F1"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formulaire de </w:t>
                    </w:r>
                    <w:r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production </w:t>
                    </w:r>
                  </w:p>
                  <w:p w:rsidR="006A6846" w:rsidRPr="006C2165" w:rsidRDefault="006A6846" w:rsidP="006C2165">
                    <w:pPr>
                      <w:spacing w:after="0" w:line="240" w:lineRule="auto"/>
                      <w:ind w:left="-142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proofErr w:type="gramStart"/>
                    <w:r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en</w:t>
                    </w:r>
                    <w:proofErr w:type="gramEnd"/>
                    <w:r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</w:t>
                    </w:r>
                    <w:r w:rsidR="006C2165"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deux</w:t>
                    </w:r>
                    <w:r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exemplaires accompagnés d'une</w:t>
                    </w:r>
                    <w:r w:rsidR="006C2165"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</w:t>
                    </w:r>
                    <w:r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enveloppe affranchie à votre adresse</w:t>
                    </w:r>
                    <w:r w:rsidRPr="006C216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.</w:t>
                    </w:r>
                  </w:p>
                  <w:p w:rsidR="006A6846" w:rsidRDefault="006A6846" w:rsidP="006C216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49" w:rsidRDefault="007D3549" w:rsidP="007A4E8A">
      <w:pPr>
        <w:spacing w:after="0" w:line="240" w:lineRule="auto"/>
      </w:pPr>
      <w:r>
        <w:separator/>
      </w:r>
    </w:p>
  </w:footnote>
  <w:footnote w:type="continuationSeparator" w:id="0">
    <w:p w:rsidR="007D3549" w:rsidRDefault="007D3549" w:rsidP="007A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8A" w:rsidRPr="007A4E8A" w:rsidRDefault="00391ED1" w:rsidP="007A4E8A">
    <w:pPr>
      <w:keepNext/>
      <w:pBdr>
        <w:top w:val="thinThickThinSmallGap" w:sz="24" w:space="1" w:color="auto"/>
        <w:left w:val="thinThickThinSmallGap" w:sz="24" w:space="1" w:color="auto"/>
        <w:bottom w:val="thinThickThinSmallGap" w:sz="24" w:space="1" w:color="auto"/>
        <w:right w:val="thinThickThinSmallGap" w:sz="24" w:space="0" w:color="auto"/>
      </w:pBdr>
      <w:shd w:val="clear" w:color="auto" w:fill="FFFFFF"/>
      <w:tabs>
        <w:tab w:val="left" w:pos="567"/>
        <w:tab w:val="right" w:pos="9072"/>
      </w:tabs>
      <w:spacing w:after="0" w:line="240" w:lineRule="auto"/>
      <w:ind w:left="-709" w:right="2835"/>
      <w:jc w:val="center"/>
      <w:rPr>
        <w:rFonts w:ascii="Arial Black" w:eastAsia="Times New Roman" w:hAnsi="Arial Black" w:cs="Arial"/>
        <w:b/>
        <w:caps/>
        <w:spacing w:val="40"/>
        <w:sz w:val="8"/>
        <w:szCs w:val="8"/>
        <w:lang w:val="fr-FR" w:eastAsia="fr-FR"/>
      </w:rPr>
    </w:pPr>
    <w:r w:rsidRPr="007A4E8A">
      <w:rPr>
        <w:rFonts w:ascii="Arial" w:eastAsia="Times New Roman" w:hAnsi="Arial" w:cs="Arial"/>
        <w:b/>
        <w:noProof/>
        <w:sz w:val="20"/>
        <w:szCs w:val="20"/>
        <w:lang w:eastAsia="fr-CH"/>
      </w:rPr>
      <w:drawing>
        <wp:anchor distT="0" distB="0" distL="114300" distR="114300" simplePos="0" relativeHeight="251659264" behindDoc="0" locked="0" layoutInCell="1" allowOverlap="1" wp14:anchorId="223ED5E2" wp14:editId="5FA00635">
          <wp:simplePos x="0" y="0"/>
          <wp:positionH relativeFrom="column">
            <wp:posOffset>-380365</wp:posOffset>
          </wp:positionH>
          <wp:positionV relativeFrom="paragraph">
            <wp:posOffset>15875</wp:posOffset>
          </wp:positionV>
          <wp:extent cx="489585" cy="459105"/>
          <wp:effectExtent l="0" t="0" r="5715" b="0"/>
          <wp:wrapNone/>
          <wp:docPr id="9" name="Image 9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_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5" b="23914"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E8A" w:rsidRPr="007A4E8A">
      <w:rPr>
        <w:rFonts w:ascii="Arial Black" w:eastAsia="Times New Roman" w:hAnsi="Arial Black" w:cs="Arial"/>
        <w:b/>
        <w:caps/>
        <w:spacing w:val="40"/>
        <w:sz w:val="8"/>
        <w:szCs w:val="8"/>
        <w:lang w:val="fr-FR" w:eastAsia="fr-FR"/>
      </w:rPr>
      <w:t xml:space="preserve">   </w:t>
    </w:r>
  </w:p>
  <w:p w:rsidR="007A4E8A" w:rsidRPr="007A4E8A" w:rsidRDefault="007A4E8A" w:rsidP="00391ED1">
    <w:pPr>
      <w:keepNext/>
      <w:pBdr>
        <w:top w:val="thinThickThinSmallGap" w:sz="24" w:space="1" w:color="auto"/>
        <w:left w:val="thinThickThinSmallGap" w:sz="24" w:space="1" w:color="auto"/>
        <w:bottom w:val="thinThickThinSmallGap" w:sz="24" w:space="1" w:color="auto"/>
        <w:right w:val="thinThickThinSmallGap" w:sz="24" w:space="0" w:color="auto"/>
      </w:pBdr>
      <w:shd w:val="clear" w:color="auto" w:fill="FFFFFF"/>
      <w:tabs>
        <w:tab w:val="left" w:pos="567"/>
        <w:tab w:val="right" w:pos="9072"/>
      </w:tabs>
      <w:spacing w:after="0" w:line="240" w:lineRule="auto"/>
      <w:ind w:left="-709" w:right="2835"/>
      <w:outlineLvl w:val="0"/>
      <w:rPr>
        <w:rFonts w:ascii="Arial Black" w:eastAsia="Times New Roman" w:hAnsi="Arial Black" w:cs="Arial"/>
        <w:b/>
        <w:caps/>
        <w:spacing w:val="40"/>
        <w:sz w:val="8"/>
        <w:szCs w:val="8"/>
        <w:lang w:val="fr-FR" w:eastAsia="fr-FR"/>
      </w:rPr>
    </w:pPr>
    <w:r>
      <w:rPr>
        <w:rFonts w:ascii="Arial Black" w:eastAsia="Times New Roman" w:hAnsi="Arial Black" w:cs="Arial"/>
        <w:b/>
        <w:caps/>
        <w:spacing w:val="40"/>
        <w:sz w:val="28"/>
        <w:szCs w:val="28"/>
        <w:lang w:val="fr-FR" w:eastAsia="fr-FR"/>
      </w:rPr>
      <w:t xml:space="preserve">    </w:t>
    </w:r>
    <w:r w:rsidR="00391ED1">
      <w:rPr>
        <w:rFonts w:ascii="Arial Black" w:eastAsia="Times New Roman" w:hAnsi="Arial Black" w:cs="Arial"/>
        <w:b/>
        <w:caps/>
        <w:spacing w:val="40"/>
        <w:sz w:val="28"/>
        <w:szCs w:val="28"/>
        <w:lang w:val="fr-FR" w:eastAsia="fr-FR"/>
      </w:rPr>
      <w:t xml:space="preserve">   </w:t>
    </w:r>
    <w:r w:rsidRPr="007A4E8A">
      <w:rPr>
        <w:rFonts w:ascii="Arial Black" w:eastAsia="Times New Roman" w:hAnsi="Arial Black" w:cs="Arial"/>
        <w:b/>
        <w:caps/>
        <w:spacing w:val="40"/>
        <w:sz w:val="28"/>
        <w:szCs w:val="28"/>
        <w:lang w:val="fr-FR" w:eastAsia="fr-FR"/>
      </w:rPr>
      <w:t>Formulaire  de  production</w:t>
    </w:r>
    <w:r>
      <w:rPr>
        <w:rFonts w:ascii="Arial Black" w:eastAsia="Times New Roman" w:hAnsi="Arial Black" w:cs="Arial"/>
        <w:b/>
        <w:caps/>
        <w:spacing w:val="40"/>
        <w:sz w:val="28"/>
        <w:szCs w:val="28"/>
        <w:lang w:val="fr-FR" w:eastAsia="fr-FR"/>
      </w:rPr>
      <w:br/>
    </w:r>
  </w:p>
  <w:p w:rsidR="007A4E8A" w:rsidRPr="007A4E8A" w:rsidRDefault="007A4E8A" w:rsidP="007A4E8A">
    <w:pPr>
      <w:tabs>
        <w:tab w:val="right" w:pos="9072"/>
      </w:tabs>
      <w:spacing w:before="240" w:after="0" w:line="240" w:lineRule="auto"/>
      <w:ind w:hanging="709"/>
      <w:rPr>
        <w:rFonts w:ascii="Arial" w:eastAsia="Times New Roman" w:hAnsi="Arial" w:cs="Arial"/>
        <w:b/>
        <w:bCs/>
        <w:lang w:val="fr-FR" w:eastAsia="fr-FR"/>
      </w:rPr>
    </w:pPr>
    <w:r w:rsidRPr="007A4E8A">
      <w:rPr>
        <w:rFonts w:ascii="Arial" w:eastAsia="Times New Roman" w:hAnsi="Arial" w:cs="Arial"/>
        <w:b/>
        <w:bCs/>
        <w:lang w:val="fr-FR" w:eastAsia="fr-FR"/>
      </w:rPr>
      <w:t>Ce document devra être adressé, dûment complété à :</w:t>
    </w:r>
    <w:r>
      <w:rPr>
        <w:rFonts w:ascii="Arial" w:eastAsia="Times New Roman" w:hAnsi="Arial" w:cs="Arial"/>
        <w:b/>
        <w:bCs/>
        <w:lang w:val="fr-FR" w:eastAsia="fr-FR"/>
      </w:rPr>
      <w:tab/>
    </w:r>
  </w:p>
  <w:p w:rsidR="007A4E8A" w:rsidRPr="007A4E8A" w:rsidRDefault="007A4E8A" w:rsidP="00A00AE0">
    <w:pPr>
      <w:pBdr>
        <w:bottom w:val="single" w:sz="4" w:space="1" w:color="auto"/>
      </w:pBdr>
      <w:spacing w:before="180" w:after="0" w:line="360" w:lineRule="auto"/>
      <w:ind w:left="-709"/>
      <w:rPr>
        <w:rFonts w:ascii="Arial Black" w:eastAsia="Times New Roman" w:hAnsi="Arial Black" w:cs="Arial"/>
        <w:b/>
        <w:bCs/>
        <w:sz w:val="21"/>
        <w:szCs w:val="21"/>
        <w:lang w:val="fr-FR" w:eastAsia="fr-FR"/>
      </w:rPr>
    </w:pPr>
    <w:r w:rsidRPr="007A4E8A">
      <w:rPr>
        <w:rFonts w:ascii="Arial Black" w:eastAsia="Times New Roman" w:hAnsi="Arial Black" w:cs="Arial"/>
        <w:b/>
        <w:bCs/>
        <w:sz w:val="21"/>
        <w:szCs w:val="21"/>
        <w:lang w:val="fr-FR" w:eastAsia="fr-FR"/>
      </w:rPr>
      <w:t>Office des faillites – Rue de l’Épervier 4 – Case postale 64 – 2053 Cernier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49"/>
    <w:rsid w:val="00001BF3"/>
    <w:rsid w:val="00056CF3"/>
    <w:rsid w:val="000A53AB"/>
    <w:rsid w:val="000B3818"/>
    <w:rsid w:val="00120A88"/>
    <w:rsid w:val="00151D0D"/>
    <w:rsid w:val="00161F8D"/>
    <w:rsid w:val="0017219D"/>
    <w:rsid w:val="00183E84"/>
    <w:rsid w:val="002A4956"/>
    <w:rsid w:val="00324EEA"/>
    <w:rsid w:val="00391ED1"/>
    <w:rsid w:val="00397373"/>
    <w:rsid w:val="003D44B1"/>
    <w:rsid w:val="00431DA2"/>
    <w:rsid w:val="004F6E1B"/>
    <w:rsid w:val="00515003"/>
    <w:rsid w:val="00526F67"/>
    <w:rsid w:val="00560E17"/>
    <w:rsid w:val="005C33F1"/>
    <w:rsid w:val="005F4A78"/>
    <w:rsid w:val="00651FE7"/>
    <w:rsid w:val="006A2312"/>
    <w:rsid w:val="006A6846"/>
    <w:rsid w:val="006B6974"/>
    <w:rsid w:val="006C2165"/>
    <w:rsid w:val="006C687A"/>
    <w:rsid w:val="006D12B6"/>
    <w:rsid w:val="006E5C98"/>
    <w:rsid w:val="006F06A0"/>
    <w:rsid w:val="00710344"/>
    <w:rsid w:val="007436C4"/>
    <w:rsid w:val="0075519C"/>
    <w:rsid w:val="00764E46"/>
    <w:rsid w:val="00781A67"/>
    <w:rsid w:val="00795151"/>
    <w:rsid w:val="007A4E8A"/>
    <w:rsid w:val="007B2144"/>
    <w:rsid w:val="007C6903"/>
    <w:rsid w:val="007D3549"/>
    <w:rsid w:val="007F5F94"/>
    <w:rsid w:val="00813210"/>
    <w:rsid w:val="008472E2"/>
    <w:rsid w:val="008C5409"/>
    <w:rsid w:val="008E4ED7"/>
    <w:rsid w:val="00947C35"/>
    <w:rsid w:val="0097013F"/>
    <w:rsid w:val="009932D5"/>
    <w:rsid w:val="009B7C3C"/>
    <w:rsid w:val="00A00AE0"/>
    <w:rsid w:val="00A6461B"/>
    <w:rsid w:val="00AC4354"/>
    <w:rsid w:val="00AD3DA9"/>
    <w:rsid w:val="00AD742B"/>
    <w:rsid w:val="00B1404B"/>
    <w:rsid w:val="00B9492B"/>
    <w:rsid w:val="00C02E1B"/>
    <w:rsid w:val="00C20B3A"/>
    <w:rsid w:val="00C2417E"/>
    <w:rsid w:val="00C61157"/>
    <w:rsid w:val="00C6414A"/>
    <w:rsid w:val="00CC72B2"/>
    <w:rsid w:val="00CE1DF8"/>
    <w:rsid w:val="00CE4533"/>
    <w:rsid w:val="00D8001F"/>
    <w:rsid w:val="00DB649D"/>
    <w:rsid w:val="00E360D4"/>
    <w:rsid w:val="00E717E0"/>
    <w:rsid w:val="00E742F1"/>
    <w:rsid w:val="00E94607"/>
    <w:rsid w:val="00EA0AF0"/>
    <w:rsid w:val="00EA6A89"/>
    <w:rsid w:val="00EC44D3"/>
    <w:rsid w:val="00EC6E93"/>
    <w:rsid w:val="00ED2FB0"/>
    <w:rsid w:val="00ED4478"/>
    <w:rsid w:val="00F01F0A"/>
    <w:rsid w:val="00F039CA"/>
    <w:rsid w:val="00FB45F5"/>
    <w:rsid w:val="00FC02A9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BBAB27"/>
  <w15:docId w15:val="{E3F1186E-36CB-4D51-BDD3-CC1749F5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E8A"/>
  </w:style>
  <w:style w:type="paragraph" w:styleId="Pieddepage">
    <w:name w:val="footer"/>
    <w:basedOn w:val="Normal"/>
    <w:link w:val="PieddepageCar"/>
    <w:uiPriority w:val="99"/>
    <w:unhideWhenUsed/>
    <w:rsid w:val="007A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E8A"/>
  </w:style>
  <w:style w:type="paragraph" w:styleId="Textedebulles">
    <w:name w:val="Balloon Text"/>
    <w:basedOn w:val="Normal"/>
    <w:link w:val="TextedebullesCar"/>
    <w:uiPriority w:val="99"/>
    <w:semiHidden/>
    <w:unhideWhenUsed/>
    <w:rsid w:val="007A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E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es%20documents\OFFA\AVIS%20OUVERTURE\Internet%20Formulaires%20productions\Formulaires%202021\Formulaire_production_SALAIR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22AF17D5827429B61045B5028D65E" ma:contentTypeVersion="0" ma:contentTypeDescription="Crée un document." ma:contentTypeScope="" ma:versionID="19c31578c1e304acb204dc8df6035867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SEPF</TermName>
          <TermId xmlns="http://schemas.microsoft.com/office/infopath/2007/PartnerControls">caf3587b-b1ec-4117-ad23-9e39a69478d2</TermId>
        </TermInfo>
      </Terms>
    </h42ba7f56afd40d8a80558d45f27949a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poursuites et faillites</TermName>
          <TermId xmlns="http://schemas.microsoft.com/office/infopath/2007/PartnerControls">78e7d9d1-578e-4b13-a9f6-2b36670a922d</TermId>
        </TermInfo>
      </Terms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>
      <Value>89</Value>
      <Value>88</Value>
      <Value>23</Value>
    </TaxCatchAll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Économie</TermName>
          <TermId xmlns="http://schemas.microsoft.com/office/infopath/2007/PartnerControls">5b43b51f-42e0-45b4-bf56-3f4a3ab7a590</TermId>
        </TermInfo>
      </Terms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FFF6C760-567D-49A5-95DA-8AE0B10861BD}"/>
</file>

<file path=customXml/itemProps2.xml><?xml version="1.0" encoding="utf-8"?>
<ds:datastoreItem xmlns:ds="http://schemas.openxmlformats.org/officeDocument/2006/customXml" ds:itemID="{188E762F-A098-486F-91FB-8A98BA74BC50}"/>
</file>

<file path=customXml/itemProps3.xml><?xml version="1.0" encoding="utf-8"?>
<ds:datastoreItem xmlns:ds="http://schemas.openxmlformats.org/officeDocument/2006/customXml" ds:itemID="{BB4F9A45-C1B2-4D74-B679-AA665BF36B83}"/>
</file>

<file path=docProps/app.xml><?xml version="1.0" encoding="utf-8"?>
<Properties xmlns="http://schemas.openxmlformats.org/officeDocument/2006/extended-properties" xmlns:vt="http://schemas.openxmlformats.org/officeDocument/2006/docPropsVTypes">
  <Template>Formulaire_production_SALAIRES.dotx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Régine</dc:creator>
  <cp:lastModifiedBy>Zavagnin Régine</cp:lastModifiedBy>
  <cp:revision>2</cp:revision>
  <cp:lastPrinted>2021-11-22T09:52:00Z</cp:lastPrinted>
  <dcterms:created xsi:type="dcterms:W3CDTF">2021-11-22T09:50:00Z</dcterms:created>
  <dcterms:modified xsi:type="dcterms:W3CDTF">2021-11-22T09:52:00Z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>89;#Service des poursuites et faillites|78e7d9d1-578e-4b13-a9f6-2b36670a922d</vt:lpwstr>
  </property>
  <property fmtid="{D5CDD505-2E9C-101B-9397-08002B2CF9AE}" pid="3" name="Theme">
    <vt:lpwstr>23;#Économie|5b43b51f-42e0-45b4-bf56-3f4a3ab7a590</vt:lpwstr>
  </property>
  <property fmtid="{D5CDD505-2E9C-101B-9397-08002B2CF9AE}" pid="4" name="ContentTypeId">
    <vt:lpwstr>0x01010048022AF17D5827429B61045B5028D65E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88;#SEPF|caf3587b-b1ec-4117-ad23-9e39a69478d2</vt:lpwstr>
  </property>
</Properties>
</file>