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46" w:rsidRPr="004F56D2" w:rsidRDefault="00E0118C" w:rsidP="004F56D2">
      <w:pPr>
        <w:spacing w:after="0" w:line="240" w:lineRule="auto"/>
        <w:ind w:left="323"/>
        <w:jc w:val="center"/>
        <w:rPr>
          <w:rFonts w:ascii="Microsoft PhagsPa" w:hAnsi="Microsoft PhagsPa" w:cs="Microsoft New Tai Lue"/>
          <w:b/>
          <w:caps/>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pPr>
      <w:r w:rsidRPr="00F15D1A">
        <w:rPr>
          <w:rFonts w:ascii="Microsoft PhagsPa" w:hAnsi="Microsoft PhagsPa" w:cs="Microsoft New Tai Lue"/>
          <w:b/>
          <w:caps/>
          <w:color w:val="6699FF"/>
          <w:sz w:val="40"/>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Cafés</w:t>
      </w:r>
      <w:r w:rsidR="00716346" w:rsidRPr="00F15D1A">
        <w:rPr>
          <w:rFonts w:ascii="Microsoft PhagsPa" w:hAnsi="Microsoft PhagsPa" w:cs="Microsoft New Tai Lue"/>
          <w:b/>
          <w:caps/>
          <w:color w:val="6699FF"/>
          <w:sz w:val="40"/>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 xml:space="preserve"> </w:t>
      </w:r>
      <w:r w:rsidR="00163607" w:rsidRPr="00F15D1A">
        <w:rPr>
          <w:rFonts w:ascii="Microsoft PhagsPa" w:hAnsi="Microsoft PhagsPa" w:cs="Microsoft New Tai Lue"/>
          <w:b/>
          <w:caps/>
          <w:color w:val="6699FF"/>
          <w:sz w:val="40"/>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des droits</w:t>
      </w:r>
      <w:r w:rsidR="00154C5C" w:rsidRPr="00D27B10">
        <w:rPr>
          <w:rFonts w:ascii="Microsoft PhagsPa" w:hAnsi="Microsoft PhagsPa" w:cs="Microsoft New Tai Lue"/>
          <w:b/>
          <w:caps/>
          <w:color w:val="000000" w:themeColor="text1"/>
          <w:sz w:val="40"/>
          <w:szCs w:val="40"/>
        </w:rPr>
        <w:t xml:space="preserve"> </w:t>
      </w:r>
      <w:r w:rsidR="004F56D2" w:rsidRPr="00C4147B">
        <w:rPr>
          <w:rFonts w:ascii="Microsoft PhagsPa" w:hAnsi="Microsoft PhagsPa" w:cs="Microsoft New Tai Lue"/>
          <w:b/>
          <w:caps/>
          <w:color w:val="000000" w:themeColor="text1"/>
          <w:sz w:val="40"/>
          <w:szCs w:val="40"/>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path w14:path="circle">
                <w14:fillToRect w14:l="50000" w14:t="50000" w14:r="50000" w14:b="50000"/>
              </w14:path>
            </w14:gradFill>
          </w14:textFill>
        </w:rPr>
        <w:t>&amp;</w:t>
      </w:r>
      <w:r w:rsidR="004F56D2" w:rsidRPr="00D27B10">
        <w:rPr>
          <w:rFonts w:ascii="Microsoft PhagsPa" w:hAnsi="Microsoft PhagsPa" w:cs="Microsoft New Tai Lue"/>
          <w:b/>
          <w:caps/>
          <w:color w:val="000000" w:themeColor="text1"/>
          <w:sz w:val="40"/>
          <w:szCs w:val="40"/>
        </w:rPr>
        <w:t xml:space="preserve"> </w:t>
      </w:r>
      <w:r w:rsidR="004F56D2" w:rsidRPr="00F15D1A">
        <w:rPr>
          <w:rFonts w:ascii="Microsoft PhagsPa" w:hAnsi="Microsoft PhagsPa" w:cs="Microsoft New Tai Lue"/>
          <w:b/>
          <w:caps/>
          <w:color w:val="00CC99"/>
          <w:sz w:val="40"/>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 spécifiques</w:t>
      </w:r>
      <w:r w:rsidR="004F56D2" w:rsidRPr="004F56D2">
        <w:rPr>
          <w:rFonts w:ascii="Microsoft PhagsPa" w:hAnsi="Microsoft PhagsPa" w:cs="Microsoft New Tai Lue"/>
          <w:b/>
          <w:caps/>
          <w:color w:val="6699FF"/>
          <w:sz w:val="40"/>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50000" w14:t="50000" w14:r="50000" w14:b="50000"/>
              </w14:path>
            </w14:gradFill>
          </w14:textFill>
        </w:rPr>
        <w:t xml:space="preserve"> </w:t>
      </w:r>
      <w:r w:rsidR="00154C5C" w:rsidRPr="004F56D2">
        <w:rPr>
          <w:rFonts w:ascii="Microsoft PhagsPa" w:hAnsi="Microsoft PhagsPa" w:cs="Microsoft New Tai Lue"/>
          <w:b/>
          <w:caps/>
          <w:color w:val="C00000"/>
          <w:sz w:val="40"/>
          <w:szCs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0800000" w14:scaled="0"/>
            </w14:gradFill>
          </w14:textFill>
        </w:rPr>
        <w:t>(Janvier 2017)</w:t>
      </w:r>
    </w:p>
    <w:p w:rsidR="004F56D2" w:rsidRPr="004F56D2" w:rsidRDefault="004F56D2" w:rsidP="004F56D2">
      <w:pPr>
        <w:spacing w:after="0" w:line="240" w:lineRule="auto"/>
        <w:ind w:left="-142"/>
        <w:jc w:val="right"/>
        <w:rPr>
          <w:rFonts w:ascii="Microsoft PhagsPa" w:hAnsi="Microsoft PhagsPa" w:cs="Microsoft New Tai Lue"/>
          <w:b/>
          <w:caps/>
          <w:color w:val="000000" w:themeColor="text1"/>
          <w:sz w:val="40"/>
          <w:szCs w:val="40"/>
        </w:rPr>
      </w:pPr>
    </w:p>
    <w:tbl>
      <w:tblPr>
        <w:tblStyle w:val="Grilledutableau"/>
        <w:tblW w:w="0" w:type="auto"/>
        <w:tblInd w:w="0" w:type="dxa"/>
        <w:tblLayout w:type="fixed"/>
        <w:tblLook w:val="04A0" w:firstRow="1" w:lastRow="0" w:firstColumn="1" w:lastColumn="0" w:noHBand="0" w:noVBand="1"/>
      </w:tblPr>
      <w:tblGrid>
        <w:gridCol w:w="1242"/>
        <w:gridCol w:w="2835"/>
        <w:gridCol w:w="10531"/>
      </w:tblGrid>
      <w:tr w:rsidR="00BB0136" w:rsidRPr="00BB0136" w:rsidTr="00D27B10">
        <w:trPr>
          <w:trHeight w:val="819"/>
        </w:trPr>
        <w:tc>
          <w:tcPr>
            <w:tcW w:w="1242" w:type="dxa"/>
            <w:shd w:val="clear" w:color="auto" w:fill="365F91" w:themeFill="accent1" w:themeFillShade="BF"/>
            <w:vAlign w:val="center"/>
          </w:tcPr>
          <w:p w:rsidR="00716346" w:rsidRPr="004F56D2" w:rsidRDefault="00716346"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MOIS</w:t>
            </w:r>
          </w:p>
        </w:tc>
        <w:tc>
          <w:tcPr>
            <w:tcW w:w="2835" w:type="dxa"/>
            <w:tcBorders>
              <w:bottom w:val="single" w:sz="4" w:space="0" w:color="auto"/>
            </w:tcBorders>
            <w:shd w:val="clear" w:color="auto" w:fill="365F91" w:themeFill="accent1" w:themeFillShade="BF"/>
            <w:vAlign w:val="center"/>
          </w:tcPr>
          <w:p w:rsidR="00716346" w:rsidRPr="004F56D2" w:rsidRDefault="00716346"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365F91" w:themeFill="accent1" w:themeFillShade="BF"/>
            <w:vAlign w:val="center"/>
          </w:tcPr>
          <w:p w:rsidR="00716346" w:rsidRPr="004F56D2" w:rsidRDefault="00716346"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w:t>
            </w:r>
            <w:r w:rsidR="00E0118C" w:rsidRPr="004F56D2">
              <w:rPr>
                <w:rFonts w:ascii="Microsoft PhagsPa" w:hAnsi="Microsoft PhagsPa" w:cs="Microsoft New Tai Lue"/>
                <w:b/>
                <w:color w:val="FFFFFF" w:themeColor="background1"/>
                <w:sz w:val="28"/>
              </w:rPr>
              <w:t xml:space="preserve">ATE / </w:t>
            </w:r>
            <w:r w:rsidR="0018234B">
              <w:rPr>
                <w:rFonts w:ascii="Microsoft PhagsPa" w:hAnsi="Microsoft PhagsPa" w:cs="Microsoft New Tai Lue"/>
                <w:b/>
                <w:color w:val="FFFFFF" w:themeColor="background1"/>
                <w:sz w:val="28"/>
              </w:rPr>
              <w:t>LIEU / SUJET</w:t>
            </w:r>
          </w:p>
        </w:tc>
      </w:tr>
      <w:tr w:rsidR="004F56D2" w:rsidRPr="008F0D1E" w:rsidTr="000A1290">
        <w:trPr>
          <w:trHeight w:val="5279"/>
        </w:trPr>
        <w:tc>
          <w:tcPr>
            <w:tcW w:w="1242" w:type="dxa"/>
            <w:vMerge w:val="restart"/>
            <w:shd w:val="clear" w:color="auto" w:fill="auto"/>
            <w:textDirection w:val="btLr"/>
            <w:vAlign w:val="center"/>
          </w:tcPr>
          <w:p w:rsidR="004F56D2" w:rsidRPr="004F56D2" w:rsidRDefault="004F56D2" w:rsidP="004F56D2">
            <w:pPr>
              <w:ind w:left="113" w:right="113"/>
              <w:jc w:val="center"/>
              <w:rPr>
                <w:rFonts w:ascii="Microsoft PhagsPa" w:hAnsi="Microsoft PhagsPa" w:cs="Microsoft New Tai Lue"/>
                <w:b/>
              </w:rPr>
            </w:pPr>
            <w:r w:rsidRPr="004F56D2">
              <w:rPr>
                <w:rFonts w:ascii="Microsoft PhagsPa" w:hAnsi="Microsoft PhagsPa" w:cs="Microsoft New Tai Lue"/>
                <w:b/>
                <w:sz w:val="32"/>
              </w:rPr>
              <w:t>JANVIER</w:t>
            </w:r>
          </w:p>
        </w:tc>
        <w:tc>
          <w:tcPr>
            <w:tcW w:w="2835" w:type="dxa"/>
            <w:shd w:val="clear" w:color="auto" w:fill="EEECE1" w:themeFill="background2"/>
            <w:vAlign w:val="center"/>
          </w:tcPr>
          <w:p w:rsidR="004F56D2" w:rsidRPr="00F15D1A" w:rsidRDefault="004F56D2" w:rsidP="00426DF4">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4F56D2" w:rsidRPr="008F0D1E" w:rsidRDefault="00426DF4" w:rsidP="00426DF4">
            <w:pPr>
              <w:jc w:val="center"/>
              <w:rPr>
                <w:rFonts w:ascii="Microsoft PhagsPa" w:hAnsi="Microsoft PhagsPa" w:cs="Microsoft New Tai Lue"/>
              </w:rPr>
            </w:pPr>
            <w:r>
              <w:rPr>
                <w:rFonts w:ascii="Microsoft PhagsPa" w:hAnsi="Microsoft PhagsPa" w:cs="Microsoft New Tai Lue"/>
              </w:rPr>
              <w:t xml:space="preserve">Droit </w:t>
            </w:r>
            <w:r w:rsidRPr="00426DF4">
              <w:rPr>
                <w:rFonts w:ascii="Microsoft PhagsPa" w:hAnsi="Microsoft PhagsPa" w:cs="Microsoft New Tai Lue"/>
                <w:caps/>
              </w:rPr>
              <w:t>ê</w:t>
            </w:r>
            <w:r>
              <w:rPr>
                <w:rFonts w:ascii="Microsoft PhagsPa" w:hAnsi="Microsoft PhagsPa" w:cs="Microsoft New Tai Lue"/>
              </w:rPr>
              <w:t>tre entendu</w:t>
            </w:r>
            <w:r w:rsidR="00B210B7">
              <w:rPr>
                <w:rFonts w:ascii="Microsoft PhagsPa" w:hAnsi="Microsoft PhagsPa" w:cs="Microsoft New Tai Lue"/>
              </w:rPr>
              <w:t xml:space="preserve"> &amp;</w:t>
            </w:r>
          </w:p>
          <w:p w:rsidR="004F56D2" w:rsidRPr="008F0D1E" w:rsidRDefault="004F56D2" w:rsidP="00426DF4">
            <w:pPr>
              <w:jc w:val="center"/>
              <w:rPr>
                <w:rFonts w:ascii="Microsoft PhagsPa" w:hAnsi="Microsoft PhagsPa" w:cs="Microsoft New Tai Lue"/>
                <w:sz w:val="16"/>
                <w:szCs w:val="16"/>
              </w:rPr>
            </w:pPr>
            <w:r w:rsidRPr="008F0D1E">
              <w:rPr>
                <w:rFonts w:ascii="Microsoft PhagsPa" w:hAnsi="Microsoft PhagsPa" w:cs="Microsoft New Tai Lue"/>
              </w:rPr>
              <w:t>Droit de Participation</w:t>
            </w:r>
          </w:p>
        </w:tc>
        <w:tc>
          <w:tcPr>
            <w:tcW w:w="10531" w:type="dxa"/>
            <w:shd w:val="clear" w:color="auto" w:fill="EEECE1" w:themeFill="background2"/>
            <w:vAlign w:val="center"/>
          </w:tcPr>
          <w:p w:rsidR="004F56D2" w:rsidRPr="00D27B10" w:rsidRDefault="004F56D2" w:rsidP="00426DF4">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Jeudi 12 janvier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16</w:t>
            </w:r>
            <w:r w:rsidRPr="00D27B10">
              <w:rPr>
                <w:rFonts w:ascii="Microsoft PhagsPa" w:hAnsi="Microsoft PhagsPa" w:cs="Microsoft New Tai Lue"/>
                <w:b/>
                <w:smallCaps/>
                <w:color w:val="FF0066"/>
                <w:sz w:val="24"/>
                <w:vertAlign w:val="superscript"/>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h</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00</w:t>
            </w:r>
            <w:proofErr w:type="spellEnd"/>
          </w:p>
          <w:p w:rsidR="00C102EF" w:rsidRDefault="00C102EF" w:rsidP="00426DF4">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Fondation Borel</w:t>
            </w:r>
          </w:p>
          <w:p w:rsidR="004F56D2" w:rsidRPr="00D27B10" w:rsidRDefault="000A1290" w:rsidP="00426DF4">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Dombresson</w:t>
            </w:r>
          </w:p>
          <w:p w:rsidR="004F56D2" w:rsidRPr="004F56D2" w:rsidRDefault="004F56D2" w:rsidP="00426DF4">
            <w:pPr>
              <w:jc w:val="both"/>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5400000" w14:scaled="0"/>
                  </w14:gradFill>
                </w14:textFill>
              </w:rPr>
            </w:pPr>
            <w:r w:rsidRPr="004F56D2">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Les enfants en institutions ont-ils les moyens d’être entendus ?</w:t>
            </w:r>
          </w:p>
          <w:p w:rsidR="004F56D2" w:rsidRPr="004F56D2" w:rsidRDefault="004F56D2" w:rsidP="0074262D">
            <w:pPr>
              <w:jc w:val="both"/>
              <w:rPr>
                <w:rFonts w:ascii="Microsoft PhagsPa" w:hAnsi="Microsoft PhagsPa" w:cs="Microsoft New Tai Lue"/>
                <w:sz w:val="12"/>
                <w:szCs w:val="20"/>
              </w:rPr>
            </w:pPr>
          </w:p>
          <w:p w:rsidR="004F56D2" w:rsidRPr="00F0308D" w:rsidRDefault="00950043" w:rsidP="0074262D">
            <w:pPr>
              <w:jc w:val="both"/>
              <w:rPr>
                <w:rFonts w:ascii="Microsoft PhagsPa" w:hAnsi="Microsoft PhagsPa" w:cs="Microsoft New Tai Lue"/>
                <w:b/>
                <w:sz w:val="20"/>
                <w:szCs w:val="18"/>
              </w:rPr>
            </w:pPr>
            <w:r>
              <w:rPr>
                <w:rFonts w:ascii="Microsoft PhagsPa" w:hAnsi="Microsoft PhagsPa" w:cs="Microsoft New Tai Lue"/>
                <w:b/>
                <w:sz w:val="20"/>
                <w:szCs w:val="18"/>
              </w:rPr>
              <w:t>Personnes i</w:t>
            </w:r>
            <w:r w:rsidR="004F56D2" w:rsidRPr="00F0308D">
              <w:rPr>
                <w:rFonts w:ascii="Microsoft PhagsPa" w:hAnsi="Microsoft PhagsPa" w:cs="Microsoft New Tai Lue"/>
                <w:b/>
                <w:sz w:val="20"/>
                <w:szCs w:val="18"/>
              </w:rPr>
              <w:t>ntervenant</w:t>
            </w:r>
            <w:r>
              <w:rPr>
                <w:rFonts w:ascii="Microsoft PhagsPa" w:hAnsi="Microsoft PhagsPa" w:cs="Microsoft New Tai Lue"/>
                <w:b/>
                <w:sz w:val="20"/>
                <w:szCs w:val="18"/>
              </w:rPr>
              <w:t>e</w:t>
            </w:r>
            <w:r w:rsidR="004F56D2" w:rsidRPr="00F0308D">
              <w:rPr>
                <w:rFonts w:ascii="Microsoft PhagsPa" w:hAnsi="Microsoft PhagsPa" w:cs="Microsoft New Tai Lue"/>
                <w:b/>
                <w:sz w:val="20"/>
                <w:szCs w:val="18"/>
              </w:rPr>
              <w:t>s :</w:t>
            </w:r>
          </w:p>
          <w:p w:rsidR="004F56D2" w:rsidRPr="00950043" w:rsidRDefault="004F56D2" w:rsidP="0074262D">
            <w:pPr>
              <w:jc w:val="both"/>
              <w:rPr>
                <w:rFonts w:ascii="Microsoft PhagsPa" w:hAnsi="Microsoft PhagsPa" w:cs="Microsoft New Tai Lue"/>
                <w:sz w:val="10"/>
              </w:rPr>
            </w:pPr>
          </w:p>
          <w:p w:rsidR="004F56D2" w:rsidRPr="00950043" w:rsidRDefault="004F56D2" w:rsidP="0074262D">
            <w:pPr>
              <w:jc w:val="both"/>
              <w:rPr>
                <w:rFonts w:ascii="Microsoft PhagsPa" w:hAnsi="Microsoft PhagsPa" w:cs="Microsoft New Tai Lue"/>
                <w:sz w:val="20"/>
              </w:rPr>
            </w:pPr>
            <w:r w:rsidRPr="00950043">
              <w:rPr>
                <w:rFonts w:ascii="Microsoft PhagsPa" w:hAnsi="Microsoft PhagsPa" w:cs="Microsoft New Tai Lue"/>
              </w:rPr>
              <w:t xml:space="preserve">Claude </w:t>
            </w:r>
            <w:r w:rsidRPr="00950043">
              <w:rPr>
                <w:rFonts w:ascii="Microsoft PhagsPa" w:hAnsi="Microsoft PhagsPa" w:cs="Microsoft New Tai Lue"/>
                <w:smallCaps/>
              </w:rPr>
              <w:t>Vallone</w:t>
            </w:r>
            <w:r w:rsidRPr="00950043">
              <w:rPr>
                <w:rFonts w:ascii="Microsoft PhagsPa" w:hAnsi="Microsoft PhagsPa" w:cs="Microsoft New Tai Lue"/>
              </w:rPr>
              <w:t xml:space="preserve"> - </w:t>
            </w:r>
            <w:r w:rsidRPr="00950043">
              <w:rPr>
                <w:rFonts w:ascii="Microsoft PhagsPa" w:hAnsi="Microsoft PhagsPa" w:cs="Microsoft New Tai Lue"/>
                <w:sz w:val="20"/>
              </w:rPr>
              <w:t>Ancien éducateur Valmont / Auteur du livre « 18 ans aux côtés des ados qu’on enferme » ;</w:t>
            </w:r>
          </w:p>
          <w:p w:rsidR="004F56D2" w:rsidRPr="0018234B" w:rsidRDefault="004F56D2" w:rsidP="0074262D">
            <w:pPr>
              <w:jc w:val="both"/>
              <w:rPr>
                <w:rFonts w:ascii="Microsoft PhagsPa" w:hAnsi="Microsoft PhagsPa" w:cs="Microsoft New Tai Lue"/>
                <w:sz w:val="12"/>
              </w:rPr>
            </w:pPr>
          </w:p>
          <w:p w:rsidR="004F56D2" w:rsidRPr="00950043" w:rsidRDefault="004F56D2" w:rsidP="0074262D">
            <w:pPr>
              <w:jc w:val="both"/>
              <w:rPr>
                <w:rFonts w:ascii="Microsoft PhagsPa" w:hAnsi="Microsoft PhagsPa" w:cs="Microsoft New Tai Lue"/>
              </w:rPr>
            </w:pPr>
            <w:r w:rsidRPr="00950043">
              <w:rPr>
                <w:rFonts w:ascii="Microsoft PhagsPa" w:hAnsi="Microsoft PhagsPa" w:cs="Microsoft New Tai Lue"/>
              </w:rPr>
              <w:t xml:space="preserve">Lyes </w:t>
            </w:r>
            <w:r w:rsidRPr="00950043">
              <w:rPr>
                <w:rFonts w:ascii="Microsoft PhagsPa" w:hAnsi="Microsoft PhagsPa" w:cs="Microsoft New Tai Lue"/>
                <w:smallCaps/>
              </w:rPr>
              <w:t>Louffok</w:t>
            </w:r>
            <w:r w:rsidRPr="00950043">
              <w:rPr>
                <w:rFonts w:ascii="Microsoft PhagsPa" w:hAnsi="Microsoft PhagsPa" w:cs="Microsoft New Tai Lue"/>
              </w:rPr>
              <w:t xml:space="preserve"> - </w:t>
            </w:r>
            <w:r w:rsidRPr="00950043">
              <w:rPr>
                <w:rFonts w:ascii="Microsoft PhagsPa" w:hAnsi="Microsoft PhagsPa" w:cs="Microsoft New Tai Lue"/>
                <w:sz w:val="20"/>
              </w:rPr>
              <w:t xml:space="preserve">Auteur du livre « Dans l’enfer des Foyers </w:t>
            </w:r>
            <w:r w:rsidRPr="00950043">
              <w:rPr>
                <w:rFonts w:ascii="Microsoft PhagsPa" w:hAnsi="Microsoft PhagsPa" w:cs="Microsoft New Tai Lue"/>
              </w:rPr>
              <w:t>» ;</w:t>
            </w:r>
          </w:p>
          <w:p w:rsidR="004F56D2" w:rsidRPr="0018234B" w:rsidRDefault="004F56D2" w:rsidP="0074262D">
            <w:pPr>
              <w:jc w:val="both"/>
              <w:rPr>
                <w:rFonts w:ascii="Microsoft PhagsPa" w:hAnsi="Microsoft PhagsPa" w:cs="Microsoft New Tai Lue"/>
                <w:sz w:val="12"/>
              </w:rPr>
            </w:pPr>
          </w:p>
          <w:p w:rsidR="004F56D2" w:rsidRPr="00950043" w:rsidRDefault="004F56D2" w:rsidP="0074262D">
            <w:pPr>
              <w:jc w:val="both"/>
              <w:rPr>
                <w:rFonts w:ascii="Microsoft PhagsPa" w:hAnsi="Microsoft PhagsPa" w:cs="Microsoft New Tai Lue"/>
              </w:rPr>
            </w:pPr>
            <w:r w:rsidRPr="00950043">
              <w:rPr>
                <w:rFonts w:ascii="Microsoft PhagsPa" w:hAnsi="Microsoft PhagsPa" w:cs="Microsoft New Tai Lue"/>
              </w:rPr>
              <w:t xml:space="preserve">Jean-Marie </w:t>
            </w:r>
            <w:r w:rsidRPr="00950043">
              <w:rPr>
                <w:rFonts w:ascii="Microsoft PhagsPa" w:hAnsi="Microsoft PhagsPa" w:cs="Microsoft New Tai Lue"/>
                <w:smallCaps/>
              </w:rPr>
              <w:t>Villat</w:t>
            </w:r>
            <w:r w:rsidRPr="00950043">
              <w:rPr>
                <w:rFonts w:ascii="Microsoft PhagsPa" w:hAnsi="Microsoft PhagsPa" w:cs="Microsoft New Tai Lue"/>
              </w:rPr>
              <w:t xml:space="preserve"> - </w:t>
            </w:r>
            <w:r w:rsidRPr="00950043">
              <w:rPr>
                <w:rFonts w:ascii="Microsoft PhagsPa" w:hAnsi="Microsoft PhagsPa" w:cs="Microsoft New Tai Lue"/>
                <w:sz w:val="20"/>
              </w:rPr>
              <w:t>Directeur de la Fondation Borel, Dombresson </w:t>
            </w:r>
            <w:r w:rsidRPr="00950043">
              <w:rPr>
                <w:rFonts w:ascii="Microsoft PhagsPa" w:hAnsi="Microsoft PhagsPa" w:cs="Microsoft New Tai Lue"/>
              </w:rPr>
              <w:t>;</w:t>
            </w:r>
          </w:p>
          <w:p w:rsidR="004F56D2" w:rsidRPr="0018234B" w:rsidRDefault="004F56D2" w:rsidP="0074262D">
            <w:pPr>
              <w:jc w:val="both"/>
              <w:rPr>
                <w:rFonts w:ascii="Microsoft PhagsPa" w:hAnsi="Microsoft PhagsPa" w:cs="Microsoft New Tai Lue"/>
                <w:sz w:val="12"/>
              </w:rPr>
            </w:pPr>
          </w:p>
          <w:p w:rsidR="004F56D2" w:rsidRPr="00950043" w:rsidRDefault="004F56D2" w:rsidP="0074262D">
            <w:pPr>
              <w:jc w:val="both"/>
              <w:rPr>
                <w:rFonts w:ascii="Microsoft PhagsPa" w:hAnsi="Microsoft PhagsPa" w:cs="Microsoft New Tai Lue"/>
              </w:rPr>
            </w:pPr>
            <w:r w:rsidRPr="00950043">
              <w:rPr>
                <w:rFonts w:ascii="Microsoft PhagsPa" w:hAnsi="Microsoft PhagsPa" w:cs="Microsoft New Tai Lue"/>
              </w:rPr>
              <w:t xml:space="preserve">Frédéric </w:t>
            </w:r>
            <w:r w:rsidRPr="00950043">
              <w:rPr>
                <w:rFonts w:ascii="Microsoft PhagsPa" w:hAnsi="Microsoft PhagsPa" w:cs="Microsoft New Tai Lue"/>
                <w:smallCaps/>
              </w:rPr>
              <w:t>Schallenberger</w:t>
            </w:r>
            <w:r w:rsidRPr="00950043">
              <w:rPr>
                <w:rFonts w:ascii="Microsoft PhagsPa" w:hAnsi="Microsoft PhagsPa" w:cs="Microsoft New Tai Lue"/>
              </w:rPr>
              <w:t xml:space="preserve"> - </w:t>
            </w:r>
            <w:r w:rsidRPr="00950043">
              <w:rPr>
                <w:rFonts w:ascii="Microsoft PhagsPa" w:hAnsi="Microsoft PhagsPa" w:cs="Microsoft New Tai Lue"/>
                <w:sz w:val="20"/>
              </w:rPr>
              <w:t xml:space="preserve">Chef de l’Office de protection de l’enfant (service placeur Neuchâtel) </w:t>
            </w:r>
            <w:r w:rsidRPr="00950043">
              <w:rPr>
                <w:rFonts w:ascii="Microsoft PhagsPa" w:hAnsi="Microsoft PhagsPa" w:cs="Microsoft New Tai Lue"/>
              </w:rPr>
              <w:t>;</w:t>
            </w:r>
          </w:p>
          <w:p w:rsidR="004F56D2" w:rsidRPr="0018234B" w:rsidRDefault="004F56D2" w:rsidP="0074262D">
            <w:pPr>
              <w:jc w:val="both"/>
              <w:rPr>
                <w:rFonts w:ascii="Microsoft PhagsPa" w:hAnsi="Microsoft PhagsPa" w:cs="Microsoft New Tai Lue"/>
                <w:sz w:val="12"/>
              </w:rPr>
            </w:pPr>
          </w:p>
          <w:p w:rsidR="004F56D2" w:rsidRPr="00950043" w:rsidRDefault="004F56D2" w:rsidP="0074262D">
            <w:pPr>
              <w:jc w:val="both"/>
              <w:rPr>
                <w:rFonts w:ascii="Microsoft PhagsPa" w:hAnsi="Microsoft PhagsPa" w:cs="Microsoft New Tai Lue"/>
                <w:sz w:val="20"/>
              </w:rPr>
            </w:pPr>
            <w:r w:rsidRPr="00950043">
              <w:rPr>
                <w:rFonts w:ascii="Microsoft PhagsPa" w:hAnsi="Microsoft PhagsPa" w:cs="Microsoft New Tai Lue"/>
              </w:rPr>
              <w:t xml:space="preserve">Hervé </w:t>
            </w:r>
            <w:r w:rsidRPr="00950043">
              <w:rPr>
                <w:rFonts w:ascii="Microsoft PhagsPa" w:hAnsi="Microsoft PhagsPa" w:cs="Microsoft New Tai Lue"/>
                <w:smallCaps/>
              </w:rPr>
              <w:t>Boéchat</w:t>
            </w:r>
            <w:r w:rsidRPr="00950043">
              <w:rPr>
                <w:rFonts w:ascii="Microsoft PhagsPa" w:hAnsi="Microsoft PhagsPa" w:cs="Microsoft New Tai Lue"/>
              </w:rPr>
              <w:t xml:space="preserve"> </w:t>
            </w:r>
            <w:r w:rsidRPr="00950043">
              <w:rPr>
                <w:rFonts w:ascii="Microsoft PhagsPa" w:hAnsi="Microsoft PhagsPa" w:cs="Microsoft New Tai Lue"/>
                <w:sz w:val="20"/>
                <w:szCs w:val="20"/>
              </w:rPr>
              <w:t>- Secrétaire</w:t>
            </w:r>
            <w:r w:rsidRPr="00950043">
              <w:rPr>
                <w:rFonts w:ascii="Microsoft PhagsPa" w:hAnsi="Microsoft PhagsPa" w:cs="Microsoft New Tai Lue"/>
                <w:sz w:val="20"/>
              </w:rPr>
              <w:t xml:space="preserve"> romand Intégras (ass</w:t>
            </w:r>
            <w:r w:rsidR="00950043">
              <w:rPr>
                <w:rFonts w:ascii="Microsoft PhagsPa" w:hAnsi="Microsoft PhagsPa" w:cs="Microsoft New Tai Lue"/>
                <w:sz w:val="20"/>
              </w:rPr>
              <w:t xml:space="preserve">ociation prof pour </w:t>
            </w:r>
            <w:r w:rsidRPr="00950043">
              <w:rPr>
                <w:rFonts w:ascii="Microsoft PhagsPa" w:hAnsi="Microsoft PhagsPa" w:cs="Microsoft New Tai Lue"/>
                <w:sz w:val="20"/>
              </w:rPr>
              <w:t xml:space="preserve">éducation sociale </w:t>
            </w:r>
            <w:r w:rsidR="00950043">
              <w:rPr>
                <w:rFonts w:ascii="Microsoft PhagsPa" w:hAnsi="Microsoft PhagsPa" w:cs="Microsoft New Tai Lue"/>
                <w:sz w:val="20"/>
              </w:rPr>
              <w:t>&amp;</w:t>
            </w:r>
            <w:r w:rsidRPr="00950043">
              <w:rPr>
                <w:rFonts w:ascii="Microsoft PhagsPa" w:hAnsi="Microsoft PhagsPa" w:cs="Microsoft New Tai Lue"/>
                <w:sz w:val="20"/>
              </w:rPr>
              <w:t xml:space="preserve"> pédagogie spécialisée)</w:t>
            </w:r>
          </w:p>
          <w:p w:rsidR="004F56D2" w:rsidRPr="0018234B" w:rsidRDefault="004F56D2" w:rsidP="0074262D">
            <w:pPr>
              <w:jc w:val="both"/>
              <w:rPr>
                <w:rFonts w:ascii="Microsoft PhagsPa" w:hAnsi="Microsoft PhagsPa" w:cs="Microsoft New Tai Lue"/>
                <w:sz w:val="12"/>
              </w:rPr>
            </w:pPr>
          </w:p>
          <w:p w:rsidR="004F56D2" w:rsidRPr="00950043" w:rsidRDefault="00550006" w:rsidP="0074262D">
            <w:pPr>
              <w:jc w:val="both"/>
              <w:rPr>
                <w:rFonts w:ascii="Microsoft PhagsPa" w:hAnsi="Microsoft PhagsPa" w:cs="Microsoft New Tai Lue"/>
              </w:rPr>
            </w:pPr>
            <w:r w:rsidRPr="00950043">
              <w:rPr>
                <w:rFonts w:ascii="Microsoft PhagsPa" w:hAnsi="Microsoft PhagsPa" w:cs="Microsoft New Tai Lue"/>
              </w:rPr>
              <w:t xml:space="preserve">Julia </w:t>
            </w:r>
            <w:r w:rsidRPr="00C4147B">
              <w:rPr>
                <w:rFonts w:ascii="Microsoft PhagsPa" w:hAnsi="Microsoft PhagsPa" w:cs="Microsoft New Tai Lue"/>
                <w:smallCaps/>
              </w:rPr>
              <w:t>M</w:t>
            </w:r>
            <w:r w:rsidR="004F56D2" w:rsidRPr="00C4147B">
              <w:rPr>
                <w:rFonts w:ascii="Microsoft PhagsPa" w:hAnsi="Microsoft PhagsPa" w:cs="Microsoft New Tai Lue"/>
                <w:smallCaps/>
              </w:rPr>
              <w:t>oreno</w:t>
            </w:r>
            <w:r w:rsidRPr="00950043">
              <w:rPr>
                <w:rFonts w:ascii="Microsoft PhagsPa" w:hAnsi="Microsoft PhagsPa" w:cs="Microsoft New Tai Lue"/>
                <w:color w:val="000000" w:themeColor="text1"/>
              </w:rPr>
              <w:t xml:space="preserve"> </w:t>
            </w:r>
            <w:r w:rsidR="00D27B10">
              <w:rPr>
                <w:rFonts w:ascii="Microsoft PhagsPa" w:hAnsi="Microsoft PhagsPa" w:cs="Microsoft New Tai Lue"/>
              </w:rPr>
              <w:t>- Animatrice du café</w:t>
            </w:r>
          </w:p>
          <w:p w:rsidR="004F56D2" w:rsidRPr="0018234B" w:rsidRDefault="004F56D2" w:rsidP="0074262D">
            <w:pPr>
              <w:jc w:val="both"/>
              <w:rPr>
                <w:rFonts w:ascii="Microsoft PhagsPa" w:hAnsi="Microsoft PhagsPa" w:cs="Microsoft New Tai Lue"/>
                <w:sz w:val="12"/>
              </w:rPr>
            </w:pPr>
          </w:p>
          <w:p w:rsidR="004F56D2" w:rsidRPr="008F0D1E" w:rsidRDefault="0054551C" w:rsidP="0074262D">
            <w:pPr>
              <w:jc w:val="both"/>
              <w:rPr>
                <w:rFonts w:ascii="Microsoft PhagsPa" w:hAnsi="Microsoft PhagsPa" w:cs="Microsoft New Tai Lue"/>
                <w:sz w:val="20"/>
                <w:szCs w:val="18"/>
              </w:rPr>
            </w:pPr>
            <w:r>
              <w:rPr>
                <w:rFonts w:ascii="Microsoft PhagsPa" w:hAnsi="Microsoft PhagsPa" w:cs="Microsoft New Tai Lue"/>
              </w:rPr>
              <w:t xml:space="preserve">Des </w:t>
            </w:r>
            <w:r w:rsidR="00C102EF">
              <w:rPr>
                <w:rFonts w:ascii="Microsoft PhagsPa" w:hAnsi="Microsoft PhagsPa" w:cs="Microsoft New Tai Lue"/>
              </w:rPr>
              <w:t>E</w:t>
            </w:r>
            <w:r>
              <w:rPr>
                <w:rFonts w:ascii="Microsoft PhagsPa" w:hAnsi="Microsoft PhagsPa" w:cs="Microsoft New Tai Lue"/>
              </w:rPr>
              <w:t>nfants du F</w:t>
            </w:r>
            <w:r w:rsidR="004F56D2" w:rsidRPr="00950043">
              <w:rPr>
                <w:rFonts w:ascii="Microsoft PhagsPa" w:hAnsi="Microsoft PhagsPa" w:cs="Microsoft New Tai Lue"/>
              </w:rPr>
              <w:t>orum de la Fondation Borel présenteront ce qu'ils font</w:t>
            </w:r>
          </w:p>
        </w:tc>
      </w:tr>
      <w:tr w:rsidR="004F56D2" w:rsidRPr="008F0D1E" w:rsidTr="00D27B10">
        <w:trPr>
          <w:trHeight w:val="2684"/>
        </w:trPr>
        <w:tc>
          <w:tcPr>
            <w:tcW w:w="1242" w:type="dxa"/>
            <w:vMerge/>
            <w:tcBorders>
              <w:bottom w:val="single" w:sz="4" w:space="0" w:color="auto"/>
            </w:tcBorders>
            <w:shd w:val="clear" w:color="auto" w:fill="auto"/>
            <w:vAlign w:val="center"/>
          </w:tcPr>
          <w:p w:rsidR="004F56D2" w:rsidRPr="008F0D1E" w:rsidRDefault="004F56D2" w:rsidP="00E163B7">
            <w:pPr>
              <w:jc w:val="center"/>
              <w:rPr>
                <w:rFonts w:ascii="Microsoft PhagsPa" w:hAnsi="Microsoft PhagsPa" w:cs="Microsoft New Tai Lue"/>
                <w:caps/>
              </w:rPr>
            </w:pPr>
          </w:p>
        </w:tc>
        <w:tc>
          <w:tcPr>
            <w:tcW w:w="2835" w:type="dxa"/>
            <w:tcBorders>
              <w:bottom w:val="single" w:sz="4" w:space="0" w:color="auto"/>
            </w:tcBorders>
            <w:shd w:val="clear" w:color="auto" w:fill="auto"/>
            <w:vAlign w:val="center"/>
          </w:tcPr>
          <w:p w:rsidR="004F56D2" w:rsidRPr="00F15D1A" w:rsidRDefault="004F56D2" w:rsidP="00426DF4">
            <w:pPr>
              <w:jc w:val="center"/>
              <w:rPr>
                <w:rFonts w:ascii="Microsoft PhagsPa" w:hAnsi="Microsoft PhagsPa" w:cs="Microsoft New Tai Lue"/>
                <w:b/>
                <w:caps/>
                <w:color w:val="00CC99"/>
                <w:sz w:val="28"/>
                <w:szCs w:val="28"/>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28"/>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4F56D2" w:rsidRPr="008F0D1E" w:rsidRDefault="00426DF4" w:rsidP="00426DF4">
            <w:pPr>
              <w:jc w:val="center"/>
              <w:rPr>
                <w:rFonts w:ascii="Microsoft PhagsPa" w:hAnsi="Microsoft PhagsPa" w:cs="Microsoft New Tai Lue"/>
              </w:rPr>
            </w:pPr>
            <w:r>
              <w:rPr>
                <w:rFonts w:ascii="Microsoft PhagsPa" w:hAnsi="Microsoft PhagsPa" w:cs="Microsoft New Tai Lue"/>
              </w:rPr>
              <w:t xml:space="preserve">Droit </w:t>
            </w:r>
            <w:r w:rsidR="004F56D2" w:rsidRPr="008F0D1E">
              <w:rPr>
                <w:rFonts w:ascii="Microsoft PhagsPa" w:hAnsi="Microsoft PhagsPa" w:cs="Microsoft New Tai Lue"/>
                <w:caps/>
              </w:rPr>
              <w:t>ê</w:t>
            </w:r>
            <w:r w:rsidR="004F56D2" w:rsidRPr="008F0D1E">
              <w:rPr>
                <w:rFonts w:ascii="Microsoft PhagsPa" w:hAnsi="Microsoft PhagsPa" w:cs="Microsoft New Tai Lue"/>
              </w:rPr>
              <w:t xml:space="preserve">tre </w:t>
            </w:r>
            <w:r w:rsidR="004F56D2" w:rsidRPr="008F0D1E">
              <w:rPr>
                <w:rFonts w:ascii="Microsoft PhagsPa" w:hAnsi="Microsoft PhagsPa" w:cs="Microsoft New Tai Lue"/>
                <w:caps/>
              </w:rPr>
              <w:t>e</w:t>
            </w:r>
            <w:r w:rsidR="00B210B7">
              <w:rPr>
                <w:rFonts w:ascii="Microsoft PhagsPa" w:hAnsi="Microsoft PhagsPa" w:cs="Microsoft New Tai Lue"/>
              </w:rPr>
              <w:t>ntendu &amp;</w:t>
            </w:r>
          </w:p>
          <w:p w:rsidR="004F56D2" w:rsidRPr="008F0D1E" w:rsidRDefault="004F56D2" w:rsidP="00426DF4">
            <w:pPr>
              <w:jc w:val="center"/>
              <w:rPr>
                <w:rFonts w:ascii="Microsoft PhagsPa" w:hAnsi="Microsoft PhagsPa" w:cs="Microsoft New Tai Lue"/>
                <w:sz w:val="16"/>
                <w:szCs w:val="16"/>
              </w:rPr>
            </w:pPr>
            <w:r w:rsidRPr="008F0D1E">
              <w:rPr>
                <w:rFonts w:ascii="Microsoft PhagsPa" w:hAnsi="Microsoft PhagsPa" w:cs="Microsoft New Tai Lue"/>
              </w:rPr>
              <w:t>Droit de Participation</w:t>
            </w:r>
          </w:p>
        </w:tc>
        <w:tc>
          <w:tcPr>
            <w:tcW w:w="10531" w:type="dxa"/>
            <w:tcBorders>
              <w:bottom w:val="single" w:sz="4" w:space="0" w:color="auto"/>
            </w:tcBorders>
            <w:shd w:val="clear" w:color="auto" w:fill="auto"/>
            <w:vAlign w:val="center"/>
          </w:tcPr>
          <w:p w:rsidR="004F56D2" w:rsidRPr="00950043" w:rsidRDefault="004F56D2" w:rsidP="00E163B7">
            <w:pPr>
              <w:jc w:val="both"/>
              <w:rPr>
                <w:rFonts w:ascii="Microsoft PhagsPa" w:hAnsi="Microsoft PhagsPa" w:cs="Microsoft New Tai Lue"/>
                <w:color w:val="000000" w:themeColor="text1"/>
                <w:szCs w:val="20"/>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20 janvier - 15h30</w:t>
            </w:r>
            <w:r w:rsidRPr="00F15D1A">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8900000" w14:scaled="0"/>
                  </w14:gradFill>
                </w14:textFill>
              </w:rPr>
              <w:t> :</w:t>
            </w:r>
            <w:r w:rsidRPr="00F15D1A">
              <w:rPr>
                <w:rFonts w:ascii="Microsoft PhagsPa" w:hAnsi="Microsoft PhagsPa" w:cs="Microsoft New Tai Lue"/>
                <w:b/>
                <w:color w:val="6666FF"/>
                <w:sz w:val="24"/>
                <w:szCs w:val="24"/>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0800000" w14:scaled="0"/>
                  </w14:gradFill>
                </w14:textFill>
              </w:rPr>
              <w:t xml:space="preserve"> </w:t>
            </w:r>
            <w:r w:rsidRPr="00F15D1A">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Centre des Droits</w:t>
            </w:r>
            <w:r w:rsidR="00F15D1A" w:rsidRPr="00F15D1A">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 : </w:t>
            </w:r>
            <w:r w:rsidRPr="00F15D1A">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Accueil par </w:t>
            </w:r>
            <w:r w:rsidR="00F15D1A" w:rsidRPr="00F15D1A">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Mme la </w:t>
            </w:r>
            <w:r w:rsidRPr="00F15D1A">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Juge Florence Dominé</w:t>
            </w:r>
            <w:r w:rsidRPr="00D9160C">
              <w:rPr>
                <w:rFonts w:ascii="Microsoft PhagsPa" w:hAnsi="Microsoft PhagsPa" w:cs="Microsoft New Tai Lue"/>
                <w:color w:val="6666FF"/>
                <w:sz w:val="20"/>
                <w:szCs w:val="20"/>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0800000" w14:scaled="0"/>
                  </w14:gradFill>
                </w14:textFill>
              </w:rPr>
              <w:t xml:space="preserve"> </w:t>
            </w:r>
            <w:r w:rsidRPr="00950043">
              <w:rPr>
                <w:rFonts w:ascii="Microsoft PhagsPa" w:hAnsi="Microsoft PhagsPa" w:cs="Microsoft New Tai Lue"/>
                <w:color w:val="000000" w:themeColor="text1"/>
                <w:szCs w:val="20"/>
              </w:rPr>
              <w:t>des jeunes pour leur parler du droit d’être entendu de l’enfant dans le cad</w:t>
            </w:r>
            <w:r w:rsidR="00D27B10">
              <w:rPr>
                <w:rFonts w:ascii="Microsoft PhagsPa" w:hAnsi="Microsoft PhagsPa" w:cs="Microsoft New Tai Lue"/>
                <w:color w:val="000000" w:themeColor="text1"/>
                <w:szCs w:val="20"/>
              </w:rPr>
              <w:t>re d’une procédure de divorce</w:t>
            </w:r>
          </w:p>
          <w:p w:rsidR="004F56D2" w:rsidRPr="0054551C" w:rsidRDefault="004F56D2" w:rsidP="00E163B7">
            <w:pPr>
              <w:jc w:val="both"/>
              <w:rPr>
                <w:rFonts w:ascii="Microsoft PhagsPa" w:hAnsi="Microsoft PhagsPa" w:cs="Microsoft New Tai Lue"/>
                <w:color w:val="000000" w:themeColor="text1"/>
                <w:sz w:val="24"/>
                <w:szCs w:val="16"/>
              </w:rPr>
            </w:pPr>
          </w:p>
          <w:p w:rsidR="004F56D2" w:rsidRPr="00D27B10" w:rsidRDefault="004F56D2" w:rsidP="00E163B7">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18 Janvier 2017 - 13h45</w:t>
            </w:r>
          </w:p>
          <w:p w:rsidR="004F56D2" w:rsidRPr="001D129D" w:rsidRDefault="004F56D2" w:rsidP="00E163B7">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sidRPr="001D129D">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Présentation des Parlements des jeunes aux </w:t>
            </w:r>
            <w:r w:rsidRPr="00F15D1A">
              <w:rPr>
                <w:rFonts w:ascii="Microsoft PhagsPa" w:hAnsi="Microsoft PhagsPa" w:cs="Microsoft New Tai Lue"/>
                <w:b/>
                <w: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é</w:t>
            </w:r>
            <w:r w:rsidRPr="001D129D">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coliers des structures d’accueil Neuchâtel</w:t>
            </w:r>
          </w:p>
          <w:p w:rsidR="004F56D2" w:rsidRPr="0054551C" w:rsidRDefault="004F56D2" w:rsidP="00E163B7">
            <w:pPr>
              <w:jc w:val="both"/>
              <w:rPr>
                <w:rFonts w:ascii="Microsoft PhagsPa" w:hAnsi="Microsoft PhagsPa" w:cs="Microsoft New Tai Lue"/>
                <w:b/>
                <w:color w:val="000000" w:themeColor="text1"/>
                <w:sz w:val="24"/>
                <w:szCs w:val="20"/>
              </w:rPr>
            </w:pPr>
          </w:p>
          <w:p w:rsidR="004F56D2" w:rsidRPr="00FC5BCE" w:rsidRDefault="00C102EF" w:rsidP="00C102EF">
            <w:pPr>
              <w:jc w:val="both"/>
              <w:rPr>
                <w:rFonts w:ascii="Microsoft PhagsPa" w:hAnsi="Microsoft PhagsPa" w:cs="Microsoft New Tai Lue"/>
                <w:color w:val="000000" w:themeColor="text1"/>
                <w:sz w:val="20"/>
                <w:szCs w:val="20"/>
              </w:rPr>
            </w:pPr>
            <w:r w:rsidRPr="0054551C">
              <w:rPr>
                <w:rFonts w:ascii="Microsoft PhagsPa" w:hAnsi="Microsoft PhagsPa" w:cs="Microsoft New Tai Lue"/>
                <w:sz w:val="24"/>
                <w:szCs w:val="20"/>
              </w:rPr>
              <w:t xml:space="preserve">Début des travaux du projet </w:t>
            </w:r>
            <w:r w:rsidR="004F56D2" w:rsidRPr="0054551C">
              <w:rPr>
                <w:rFonts w:ascii="Microsoft PhagsPa" w:hAnsi="Microsoft PhagsPa" w:cs="Microsoft New Tai Lue"/>
                <w:sz w:val="24"/>
                <w:szCs w:val="20"/>
              </w:rPr>
              <w:t>« </w:t>
            </w:r>
            <w:r w:rsidR="004F56D2" w:rsidRPr="0054551C">
              <w:rPr>
                <w:rFonts w:ascii="Microsoft PhagsPa" w:hAnsi="Microsoft PhagsPa" w:cs="Microsoft New Tai Lue"/>
                <w:b/>
                <w:i/>
                <w:color w:val="00B050"/>
                <w:sz w:val="24"/>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8900000" w14:scaled="0"/>
                  </w14:gradFill>
                </w14:textFill>
              </w:rPr>
              <w:t>Tu fais quoi cet été</w:t>
            </w:r>
            <w:r w:rsidR="004F56D2" w:rsidRPr="0054551C">
              <w:rPr>
                <w:rFonts w:ascii="Microsoft PhagsPa" w:hAnsi="Microsoft PhagsPa" w:cs="Microsoft New Tai Lue"/>
                <w:color w:val="00B050"/>
                <w:sz w:val="24"/>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8900000" w14:scaled="0"/>
                  </w14:gradFill>
                </w14:textFill>
              </w:rPr>
              <w:t> </w:t>
            </w:r>
            <w:r w:rsidR="004F56D2" w:rsidRPr="0054551C">
              <w:rPr>
                <w:rFonts w:ascii="Microsoft PhagsPa" w:hAnsi="Microsoft PhagsPa" w:cs="Microsoft New Tai Lue"/>
                <w:sz w:val="24"/>
                <w:szCs w:val="20"/>
              </w:rPr>
              <w:t>»</w:t>
            </w:r>
            <w:r w:rsidR="00D27B10" w:rsidRPr="0054551C">
              <w:rPr>
                <w:rFonts w:ascii="Microsoft PhagsPa" w:hAnsi="Microsoft PhagsPa" w:cs="Microsoft New Tai Lue"/>
                <w:sz w:val="24"/>
                <w:szCs w:val="20"/>
              </w:rPr>
              <w:t xml:space="preserve"> </w:t>
            </w:r>
            <w:r w:rsidR="004F56D2" w:rsidRPr="0054551C">
              <w:rPr>
                <w:rFonts w:ascii="Microsoft PhagsPa" w:hAnsi="Microsoft PhagsPa" w:cs="Microsoft New Tai Lue"/>
                <w:sz w:val="24"/>
                <w:szCs w:val="20"/>
              </w:rPr>
              <w:t>droit aux loisirs de juillet (graine de belette, villa yoyo, enigma, ateliers des musées, etc.)</w:t>
            </w:r>
          </w:p>
        </w:tc>
      </w:tr>
      <w:tr w:rsidR="001D129D" w:rsidRPr="004F56D2" w:rsidTr="00D27B10">
        <w:trPr>
          <w:trHeight w:val="848"/>
        </w:trPr>
        <w:tc>
          <w:tcPr>
            <w:tcW w:w="1242" w:type="dxa"/>
            <w:shd w:val="clear" w:color="auto" w:fill="244061" w:themeFill="accent1" w:themeFillShade="80"/>
            <w:vAlign w:val="center"/>
          </w:tcPr>
          <w:p w:rsidR="001D129D" w:rsidRPr="004F56D2" w:rsidRDefault="001D129D"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1D129D" w:rsidRPr="004F56D2" w:rsidRDefault="001D129D"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1D129D"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1D129D" w:rsidRPr="008F0D1E" w:rsidTr="000A1290">
        <w:trPr>
          <w:trHeight w:val="4517"/>
        </w:trPr>
        <w:tc>
          <w:tcPr>
            <w:tcW w:w="1242" w:type="dxa"/>
            <w:vMerge w:val="restart"/>
            <w:shd w:val="clear" w:color="auto" w:fill="auto"/>
            <w:textDirection w:val="btLr"/>
            <w:vAlign w:val="center"/>
          </w:tcPr>
          <w:p w:rsidR="001D129D" w:rsidRPr="00426DF4" w:rsidRDefault="001D129D" w:rsidP="00426DF4">
            <w:pPr>
              <w:ind w:left="113" w:right="113"/>
              <w:jc w:val="center"/>
              <w:rPr>
                <w:rFonts w:ascii="Microsoft PhagsPa" w:hAnsi="Microsoft PhagsPa" w:cs="Microsoft New Tai Lue"/>
                <w:b/>
                <w:caps/>
                <w:sz w:val="32"/>
              </w:rPr>
            </w:pPr>
            <w:r w:rsidRPr="00426DF4">
              <w:rPr>
                <w:rFonts w:ascii="Microsoft PhagsPa" w:hAnsi="Microsoft PhagsPa" w:cs="Microsoft New Tai Lue"/>
                <w:b/>
                <w:caps/>
                <w:sz w:val="32"/>
              </w:rPr>
              <w:t>Février</w:t>
            </w:r>
          </w:p>
        </w:tc>
        <w:tc>
          <w:tcPr>
            <w:tcW w:w="2835" w:type="dxa"/>
            <w:shd w:val="clear" w:color="auto" w:fill="EEECE1" w:themeFill="background2"/>
            <w:vAlign w:val="center"/>
          </w:tcPr>
          <w:p w:rsidR="001D129D" w:rsidRPr="00F15D1A" w:rsidRDefault="001D129D" w:rsidP="0018234B">
            <w:pPr>
              <w:jc w:val="center"/>
              <w:rPr>
                <w:rFonts w:ascii="Microsoft PhagsPa" w:hAnsi="Microsoft PhagsPa" w:cs="Microsoft New Tai Lue"/>
                <w:b/>
                <w:caps/>
                <w:color w:val="6699FF"/>
                <w:sz w:val="28"/>
                <w:szCs w:val="2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2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F15D1A" w:rsidRDefault="00F15D1A" w:rsidP="0018234B">
            <w:pPr>
              <w:jc w:val="center"/>
              <w:rPr>
                <w:rFonts w:ascii="Microsoft PhagsPa" w:hAnsi="Microsoft PhagsPa" w:cs="Microsoft New Tai Lue"/>
              </w:rPr>
            </w:pPr>
            <w:r>
              <w:rPr>
                <w:rFonts w:ascii="Microsoft PhagsPa" w:hAnsi="Microsoft PhagsPa" w:cs="Microsoft New Tai Lue"/>
              </w:rPr>
              <w:t xml:space="preserve">Droit au </w:t>
            </w:r>
            <w:r w:rsidR="001D129D" w:rsidRPr="008F0D1E">
              <w:rPr>
                <w:rFonts w:ascii="Microsoft PhagsPa" w:hAnsi="Microsoft PhagsPa" w:cs="Microsoft New Tai Lue"/>
              </w:rPr>
              <w:t xml:space="preserve">Respect </w:t>
            </w:r>
          </w:p>
          <w:p w:rsidR="001D129D" w:rsidRPr="008F0D1E" w:rsidRDefault="001D129D" w:rsidP="0018234B">
            <w:pPr>
              <w:jc w:val="center"/>
              <w:rPr>
                <w:rFonts w:ascii="Microsoft PhagsPa" w:hAnsi="Microsoft PhagsPa" w:cs="Microsoft New Tai Lue"/>
              </w:rPr>
            </w:pPr>
            <w:r w:rsidRPr="008F0D1E">
              <w:rPr>
                <w:rFonts w:ascii="Microsoft PhagsPa" w:hAnsi="Microsoft PhagsPa" w:cs="Microsoft New Tai Lue"/>
              </w:rPr>
              <w:t xml:space="preserve">de la </w:t>
            </w:r>
            <w:r w:rsidRPr="008F0D1E">
              <w:rPr>
                <w:rFonts w:ascii="Microsoft PhagsPa" w:hAnsi="Microsoft PhagsPa" w:cs="Microsoft New Tai Lue"/>
                <w:caps/>
              </w:rPr>
              <w:t>v</w:t>
            </w:r>
            <w:r w:rsidRPr="008F0D1E">
              <w:rPr>
                <w:rFonts w:ascii="Microsoft PhagsPa" w:hAnsi="Microsoft PhagsPa" w:cs="Microsoft New Tai Lue"/>
              </w:rPr>
              <w:t xml:space="preserve">ie </w:t>
            </w:r>
            <w:r w:rsidRPr="008F0D1E">
              <w:rPr>
                <w:rFonts w:ascii="Microsoft PhagsPa" w:hAnsi="Microsoft PhagsPa" w:cs="Microsoft New Tai Lue"/>
                <w:caps/>
              </w:rPr>
              <w:t>p</w:t>
            </w:r>
            <w:r w:rsidRPr="008F0D1E">
              <w:rPr>
                <w:rFonts w:ascii="Microsoft PhagsPa" w:hAnsi="Microsoft PhagsPa" w:cs="Microsoft New Tai Lue"/>
              </w:rPr>
              <w:t>rivée</w:t>
            </w:r>
          </w:p>
        </w:tc>
        <w:tc>
          <w:tcPr>
            <w:tcW w:w="10531" w:type="dxa"/>
            <w:shd w:val="clear" w:color="auto" w:fill="EEECE1" w:themeFill="background2"/>
            <w:vAlign w:val="center"/>
          </w:tcPr>
          <w:p w:rsidR="0018234B" w:rsidRPr="00C102EF" w:rsidRDefault="001D129D" w:rsidP="0018234B">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15 février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00EC6D3C"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16h30</w:t>
            </w:r>
            <w:proofErr w:type="spellEnd"/>
          </w:p>
          <w:p w:rsidR="001D129D" w:rsidRPr="00D27B10" w:rsidRDefault="001D129D" w:rsidP="0018234B">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proofErr w:type="spellStart"/>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CPLN</w:t>
            </w:r>
            <w:proofErr w:type="spellEnd"/>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CPMB</w:t>
            </w:r>
            <w:proofErr w:type="spellEnd"/>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w:t>
            </w:r>
            <w:r w:rsidR="00C102EF">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(lieu à confirmer)</w:t>
            </w:r>
          </w:p>
          <w:p w:rsidR="0018234B" w:rsidRPr="0018234B" w:rsidRDefault="0018234B" w:rsidP="0018234B">
            <w:pPr>
              <w:jc w:val="both"/>
              <w:rPr>
                <w:rFonts w:ascii="Microsoft PhagsPa" w:hAnsi="Microsoft PhagsPa" w:cs="Microsoft New Tai Lue"/>
                <w:b/>
                <w:smallCaps/>
                <w:color w:val="FF0066"/>
                <w:sz w:val="12"/>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8900000" w14:scaled="0"/>
                  </w14:gradFill>
                </w14:textFill>
              </w:rPr>
            </w:pPr>
          </w:p>
          <w:p w:rsidR="001D129D" w:rsidRPr="00426DF4" w:rsidRDefault="001D129D" w:rsidP="0018234B">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sidRPr="00426DF4">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Cyber harcèlement</w:t>
            </w:r>
          </w:p>
          <w:p w:rsidR="001D129D" w:rsidRPr="0018234B" w:rsidRDefault="001D129D" w:rsidP="0018234B">
            <w:pPr>
              <w:jc w:val="both"/>
              <w:rPr>
                <w:rFonts w:ascii="Microsoft PhagsPa" w:hAnsi="Microsoft PhagsPa" w:cs="Microsoft New Tai Lue"/>
                <w:b/>
                <w:smallCaps/>
                <w:color w:val="6699FF"/>
                <w:sz w:val="2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p>
          <w:p w:rsidR="001D129D" w:rsidRPr="0018234B" w:rsidRDefault="001D129D" w:rsidP="0018234B">
            <w:pPr>
              <w:jc w:val="both"/>
              <w:rPr>
                <w:rFonts w:ascii="Microsoft PhagsPa" w:hAnsi="Microsoft PhagsPa" w:cs="Microsoft New Tai Lue"/>
                <w:b/>
                <w:sz w:val="20"/>
                <w:szCs w:val="18"/>
              </w:rPr>
            </w:pPr>
            <w:r w:rsidRPr="0018234B">
              <w:rPr>
                <w:rFonts w:ascii="Microsoft PhagsPa" w:hAnsi="Microsoft PhagsPa" w:cs="Microsoft New Tai Lue"/>
                <w:b/>
                <w:sz w:val="20"/>
                <w:szCs w:val="18"/>
              </w:rPr>
              <w:t>Personnes intervenantes :</w:t>
            </w:r>
          </w:p>
          <w:p w:rsidR="0018234B" w:rsidRPr="00550006" w:rsidRDefault="0018234B" w:rsidP="0018234B">
            <w:pPr>
              <w:jc w:val="both"/>
              <w:rPr>
                <w:rFonts w:ascii="Microsoft PhagsPa" w:hAnsi="Microsoft PhagsPa" w:cs="Microsoft New Tai Lue"/>
                <w:b/>
                <w:smallCaps/>
                <w:color w:val="6699FF"/>
                <w:sz w:val="12"/>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p>
          <w:p w:rsidR="0018234B" w:rsidRPr="0018234B" w:rsidRDefault="001D129D" w:rsidP="0018234B">
            <w:pPr>
              <w:jc w:val="both"/>
              <w:rPr>
                <w:rFonts w:ascii="Microsoft PhagsPa" w:hAnsi="Microsoft PhagsPa" w:cs="Microsoft New Tai Lue"/>
              </w:rPr>
            </w:pPr>
            <w:r w:rsidRPr="0018234B">
              <w:rPr>
                <w:rFonts w:ascii="Microsoft PhagsPa" w:hAnsi="Microsoft PhagsPa" w:cs="Microsoft New Tai Lue"/>
              </w:rPr>
              <w:t xml:space="preserve">Association </w:t>
            </w:r>
            <w:r w:rsidRPr="0018234B">
              <w:rPr>
                <w:rFonts w:ascii="Microsoft PhagsPa" w:hAnsi="Microsoft PhagsPa" w:cs="Arial"/>
                <w:noProof/>
                <w:color w:val="0000FF"/>
                <w:lang w:eastAsia="fr-CH"/>
              </w:rPr>
              <w:drawing>
                <wp:inline distT="0" distB="0" distL="0" distR="0" wp14:anchorId="6EB34588" wp14:editId="6E7F5C51">
                  <wp:extent cx="370935" cy="170609"/>
                  <wp:effectExtent l="0" t="0" r="0" b="1270"/>
                  <wp:docPr id="1" name="Image 1" descr="CIA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171" cy="176697"/>
                          </a:xfrm>
                          <a:prstGeom prst="rect">
                            <a:avLst/>
                          </a:prstGeom>
                          <a:noFill/>
                          <a:ln>
                            <a:noFill/>
                          </a:ln>
                        </pic:spPr>
                      </pic:pic>
                    </a:graphicData>
                  </a:graphic>
                </wp:inline>
              </w:drawing>
            </w:r>
          </w:p>
          <w:p w:rsidR="0018234B" w:rsidRPr="0018234B" w:rsidRDefault="0018234B" w:rsidP="0018234B">
            <w:pPr>
              <w:jc w:val="both"/>
              <w:rPr>
                <w:rFonts w:ascii="Microsoft PhagsPa" w:hAnsi="Microsoft PhagsPa" w:cs="Microsoft New Tai Lue"/>
                <w:sz w:val="12"/>
              </w:rPr>
            </w:pPr>
          </w:p>
          <w:p w:rsidR="0018234B" w:rsidRPr="0018234B" w:rsidRDefault="001D129D" w:rsidP="0018234B">
            <w:pPr>
              <w:jc w:val="both"/>
              <w:rPr>
                <w:rFonts w:ascii="Microsoft PhagsPa" w:hAnsi="Microsoft PhagsPa" w:cs="Microsoft New Tai Lue"/>
                <w:smallCaps/>
              </w:rPr>
            </w:pPr>
            <w:r w:rsidRPr="0018234B">
              <w:rPr>
                <w:rFonts w:ascii="Microsoft PhagsPa" w:hAnsi="Microsoft PhagsPa" w:cs="Microsoft New Tai Lue"/>
              </w:rPr>
              <w:t xml:space="preserve">Patrick </w:t>
            </w:r>
            <w:r w:rsidRPr="0018234B">
              <w:rPr>
                <w:rFonts w:ascii="Microsoft PhagsPa" w:hAnsi="Microsoft PhagsPa" w:cs="Microsoft New Tai Lue"/>
                <w:smallCaps/>
              </w:rPr>
              <w:t>Duvanel</w:t>
            </w:r>
            <w:r w:rsidR="00D27B10">
              <w:rPr>
                <w:rFonts w:ascii="Microsoft PhagsPa" w:hAnsi="Microsoft PhagsPa" w:cs="Microsoft New Tai Lue"/>
                <w:smallCaps/>
              </w:rPr>
              <w:t xml:space="preserve"> </w:t>
            </w:r>
            <w:r w:rsidR="00D27B10" w:rsidRPr="00D27B10">
              <w:rPr>
                <w:rFonts w:ascii="Microsoft PhagsPa" w:hAnsi="Microsoft PhagsPa" w:cs="Microsoft New Tai Lue"/>
              </w:rPr>
              <w:t xml:space="preserve">- </w:t>
            </w:r>
            <w:r w:rsidR="00D27B10">
              <w:rPr>
                <w:rFonts w:ascii="Microsoft PhagsPa" w:hAnsi="Microsoft PhagsPa" w:cs="Microsoft New Tai Lue"/>
              </w:rPr>
              <w:t xml:space="preserve">Chef de </w:t>
            </w:r>
            <w:r w:rsidR="00C102EF">
              <w:rPr>
                <w:rFonts w:ascii="Microsoft PhagsPa" w:hAnsi="Microsoft PhagsPa" w:cs="Microsoft New Tai Lue"/>
              </w:rPr>
              <w:t>l’</w:t>
            </w:r>
            <w:proofErr w:type="spellStart"/>
            <w:r w:rsidR="00C102EF">
              <w:rPr>
                <w:rFonts w:ascii="Microsoft PhagsPa" w:hAnsi="Microsoft PhagsPa" w:cs="Microsoft New Tai Lue"/>
              </w:rPr>
              <w:t>OISO</w:t>
            </w:r>
            <w:proofErr w:type="spellEnd"/>
            <w:r w:rsidR="00C102EF">
              <w:rPr>
                <w:rFonts w:ascii="Microsoft PhagsPa" w:hAnsi="Microsoft PhagsPa" w:cs="Microsoft New Tai Lue"/>
              </w:rPr>
              <w:t xml:space="preserve"> au </w:t>
            </w:r>
            <w:proofErr w:type="spellStart"/>
            <w:r w:rsidR="00C102EF">
              <w:rPr>
                <w:rFonts w:ascii="Microsoft PhagsPa" w:hAnsi="Microsoft PhagsPa" w:cs="Microsoft New Tai Lue"/>
              </w:rPr>
              <w:t>SEO</w:t>
            </w:r>
            <w:proofErr w:type="spellEnd"/>
          </w:p>
          <w:p w:rsidR="0018234B" w:rsidRPr="0018234B" w:rsidRDefault="0018234B" w:rsidP="0018234B">
            <w:pPr>
              <w:jc w:val="both"/>
              <w:rPr>
                <w:rFonts w:ascii="Microsoft PhagsPa" w:hAnsi="Microsoft PhagsPa" w:cs="Microsoft New Tai Lue"/>
                <w:smallCaps/>
                <w:sz w:val="12"/>
              </w:rPr>
            </w:pPr>
          </w:p>
          <w:p w:rsidR="001D129D" w:rsidRPr="007C755B" w:rsidRDefault="0018234B" w:rsidP="0018234B">
            <w:pPr>
              <w:jc w:val="both"/>
              <w:rPr>
                <w:rFonts w:ascii="Microsoft PhagsPa" w:hAnsi="Microsoft PhagsPa" w:cs="Microsoft New Tai Lue"/>
                <w:b/>
                <w:smallCaps/>
                <w:color w:val="FF0066"/>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8900000" w14:scaled="0"/>
                  </w14:gradFill>
                </w14:textFill>
              </w:rPr>
            </w:pPr>
            <w:r w:rsidRPr="0018234B">
              <w:rPr>
                <w:rFonts w:ascii="Microsoft PhagsPa" w:hAnsi="Microsoft PhagsPa" w:cs="Microsoft New Tai Lue"/>
                <w:smallCaps/>
              </w:rPr>
              <w:t>A</w:t>
            </w:r>
            <w:r w:rsidR="001D129D" w:rsidRPr="0018234B">
              <w:rPr>
                <w:rFonts w:ascii="Microsoft PhagsPa" w:hAnsi="Microsoft PhagsPa" w:cs="Microsoft New Tai Lue"/>
              </w:rPr>
              <w:t xml:space="preserve">pprentis du </w:t>
            </w:r>
            <w:proofErr w:type="spellStart"/>
            <w:r w:rsidR="001D129D" w:rsidRPr="0018234B">
              <w:rPr>
                <w:rFonts w:ascii="Microsoft PhagsPa" w:hAnsi="Microsoft PhagsPa" w:cs="Microsoft New Tai Lue"/>
              </w:rPr>
              <w:t>CPMB</w:t>
            </w:r>
            <w:proofErr w:type="spellEnd"/>
            <w:r w:rsidR="00C102EF">
              <w:rPr>
                <w:rFonts w:ascii="Microsoft PhagsPa" w:hAnsi="Microsoft PhagsPa" w:cs="Microsoft New Tai Lue"/>
              </w:rPr>
              <w:t xml:space="preserve"> </w:t>
            </w:r>
            <w:r w:rsidR="001D129D" w:rsidRPr="0018234B">
              <w:rPr>
                <w:rFonts w:ascii="Microsoft PhagsPa" w:hAnsi="Microsoft PhagsPa" w:cs="Microsoft New Tai Lue"/>
              </w:rPr>
              <w:t>/</w:t>
            </w:r>
            <w:r w:rsidR="00C102EF">
              <w:rPr>
                <w:rFonts w:ascii="Microsoft PhagsPa" w:hAnsi="Microsoft PhagsPa" w:cs="Microsoft New Tai Lue"/>
              </w:rPr>
              <w:t xml:space="preserve"> </w:t>
            </w:r>
            <w:proofErr w:type="spellStart"/>
            <w:r w:rsidR="001D129D" w:rsidRPr="0018234B">
              <w:rPr>
                <w:rFonts w:ascii="Microsoft PhagsPa" w:hAnsi="Microsoft PhagsPa" w:cs="Microsoft New Tai Lue"/>
              </w:rPr>
              <w:t>CPLN</w:t>
            </w:r>
            <w:proofErr w:type="spellEnd"/>
          </w:p>
        </w:tc>
      </w:tr>
      <w:tr w:rsidR="001D129D" w:rsidRPr="008F0D1E" w:rsidTr="00D27B10">
        <w:trPr>
          <w:trHeight w:val="4255"/>
        </w:trPr>
        <w:tc>
          <w:tcPr>
            <w:tcW w:w="1242" w:type="dxa"/>
            <w:vMerge/>
            <w:tcBorders>
              <w:bottom w:val="single" w:sz="4" w:space="0" w:color="auto"/>
            </w:tcBorders>
            <w:shd w:val="clear" w:color="auto" w:fill="auto"/>
            <w:vAlign w:val="center"/>
          </w:tcPr>
          <w:p w:rsidR="001D129D" w:rsidRPr="008F0D1E" w:rsidRDefault="001D129D" w:rsidP="00E163B7">
            <w:pPr>
              <w:jc w:val="center"/>
              <w:rPr>
                <w:rFonts w:ascii="Microsoft PhagsPa" w:hAnsi="Microsoft PhagsPa" w:cs="Microsoft New Tai Lue"/>
                <w:caps/>
              </w:rPr>
            </w:pPr>
          </w:p>
        </w:tc>
        <w:tc>
          <w:tcPr>
            <w:tcW w:w="2835" w:type="dxa"/>
            <w:tcBorders>
              <w:bottom w:val="single" w:sz="4" w:space="0" w:color="auto"/>
            </w:tcBorders>
            <w:shd w:val="clear" w:color="auto" w:fill="auto"/>
            <w:vAlign w:val="center"/>
          </w:tcPr>
          <w:p w:rsidR="001D129D" w:rsidRPr="00F15D1A" w:rsidRDefault="001D129D" w:rsidP="0018234B">
            <w:pPr>
              <w:jc w:val="center"/>
              <w:rPr>
                <w:rFonts w:ascii="Microsoft PhagsPa" w:hAnsi="Microsoft PhagsPa" w:cs="Microsoft New Tai Lue"/>
                <w:b/>
                <w:caps/>
                <w:color w:val="00CC99"/>
                <w:sz w:val="28"/>
                <w:szCs w:val="28"/>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28"/>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F15D1A" w:rsidRDefault="00F15D1A" w:rsidP="0018234B">
            <w:pPr>
              <w:jc w:val="center"/>
              <w:rPr>
                <w:rFonts w:ascii="Microsoft PhagsPa" w:hAnsi="Microsoft PhagsPa" w:cs="Microsoft New Tai Lue"/>
              </w:rPr>
            </w:pPr>
            <w:r>
              <w:rPr>
                <w:rFonts w:ascii="Microsoft PhagsPa" w:hAnsi="Microsoft PhagsPa" w:cs="Microsoft New Tai Lue"/>
              </w:rPr>
              <w:t xml:space="preserve">Droit au </w:t>
            </w:r>
            <w:r w:rsidR="001D129D" w:rsidRPr="008F0D1E">
              <w:rPr>
                <w:rFonts w:ascii="Microsoft PhagsPa" w:hAnsi="Microsoft PhagsPa" w:cs="Microsoft New Tai Lue"/>
              </w:rPr>
              <w:t xml:space="preserve">Respect </w:t>
            </w:r>
          </w:p>
          <w:p w:rsidR="001D129D" w:rsidRPr="008F0D1E" w:rsidRDefault="00B210B7" w:rsidP="0018234B">
            <w:pPr>
              <w:jc w:val="center"/>
              <w:rPr>
                <w:rFonts w:ascii="Microsoft PhagsPa" w:hAnsi="Microsoft PhagsPa" w:cs="Microsoft New Tai Lue"/>
              </w:rPr>
            </w:pPr>
            <w:r>
              <w:rPr>
                <w:rFonts w:ascii="Microsoft PhagsPa" w:hAnsi="Microsoft PhagsPa" w:cs="Microsoft New Tai Lue"/>
              </w:rPr>
              <w:t xml:space="preserve">de la </w:t>
            </w:r>
            <w:r w:rsidR="001D129D" w:rsidRPr="008F0D1E">
              <w:rPr>
                <w:rFonts w:ascii="Microsoft PhagsPa" w:hAnsi="Microsoft PhagsPa" w:cs="Microsoft New Tai Lue"/>
              </w:rPr>
              <w:t>Vie Privée</w:t>
            </w:r>
          </w:p>
        </w:tc>
        <w:tc>
          <w:tcPr>
            <w:tcW w:w="10531" w:type="dxa"/>
            <w:tcBorders>
              <w:bottom w:val="single" w:sz="4" w:space="0" w:color="auto"/>
            </w:tcBorders>
            <w:shd w:val="clear" w:color="auto" w:fill="auto"/>
            <w:vAlign w:val="center"/>
          </w:tcPr>
          <w:p w:rsidR="0018234B" w:rsidRPr="00C102EF" w:rsidRDefault="001D129D" w:rsidP="00E163B7">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2 février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17h30</w:t>
            </w:r>
            <w:proofErr w:type="spellEnd"/>
          </w:p>
          <w:p w:rsidR="001D129D" w:rsidRPr="00426DF4" w:rsidRDefault="001D129D" w:rsidP="00E163B7">
            <w:pPr>
              <w:jc w:val="both"/>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sidRPr="00426DF4">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Vi</w:t>
            </w:r>
            <w:r w:rsidR="00F15D1A">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site guidée gratuites pour les E</w:t>
            </w:r>
            <w:r w:rsidRPr="00426DF4">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nseignants de l’Expo « Enfance Volée »</w:t>
            </w:r>
          </w:p>
          <w:p w:rsidR="001D129D" w:rsidRPr="0018234B" w:rsidRDefault="001D129D" w:rsidP="00E163B7">
            <w:pPr>
              <w:jc w:val="both"/>
              <w:rPr>
                <w:rFonts w:ascii="Microsoft PhagsPa" w:hAnsi="Microsoft PhagsPa" w:cs="Microsoft New Tai Lue"/>
                <w:color w:val="000000" w:themeColor="text1"/>
                <w:sz w:val="24"/>
                <w:szCs w:val="20"/>
              </w:rPr>
            </w:pPr>
          </w:p>
          <w:p w:rsidR="00C102EF" w:rsidRPr="00C102EF" w:rsidRDefault="001D129D" w:rsidP="00E163B7">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C102EF">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1er</w:t>
            </w:r>
            <w:r w:rsidR="00C102EF">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février 2017</w:t>
            </w:r>
          </w:p>
          <w:p w:rsidR="00C102EF" w:rsidRPr="00C102EF" w:rsidRDefault="00C102EF" w:rsidP="00E163B7">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Ciné Droits : </w:t>
            </w:r>
            <w:r w:rsidR="0054551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Vidéos </w:t>
            </w:r>
            <w:proofErr w:type="spellStart"/>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CPLN</w:t>
            </w:r>
            <w:proofErr w:type="spellEnd"/>
          </w:p>
          <w:p w:rsidR="001D129D" w:rsidRPr="00C102EF" w:rsidRDefault="001D129D" w:rsidP="00E163B7">
            <w:pPr>
              <w:jc w:val="both"/>
              <w:rPr>
                <w:rFonts w:ascii="Microsoft PhagsPa" w:hAnsi="Microsoft PhagsPa" w:cs="Microsoft New Tai Lue"/>
                <w:color w:val="000000" w:themeColor="text1"/>
                <w:sz w:val="24"/>
                <w:szCs w:val="24"/>
              </w:rPr>
            </w:pPr>
            <w:r w:rsidRPr="00C102EF">
              <w:rPr>
                <w:rFonts w:ascii="Microsoft PhagsPa" w:hAnsi="Microsoft PhagsPa" w:cs="Microsoft New Tai Lue"/>
                <w:color w:val="000000" w:themeColor="text1"/>
                <w:sz w:val="24"/>
                <w:szCs w:val="24"/>
              </w:rPr>
              <w:t>Concours vidéos</w:t>
            </w:r>
            <w:r w:rsidR="00C102EF" w:rsidRPr="00C102EF">
              <w:rPr>
                <w:rFonts w:ascii="Microsoft PhagsPa" w:hAnsi="Microsoft PhagsPa" w:cs="Microsoft New Tai Lue"/>
                <w:color w:val="000000" w:themeColor="text1"/>
                <w:sz w:val="24"/>
                <w:szCs w:val="24"/>
              </w:rPr>
              <w:t xml:space="preserve"> -</w:t>
            </w:r>
            <w:r w:rsidR="00C102EF">
              <w:rPr>
                <w:rFonts w:ascii="Microsoft PhagsPa" w:hAnsi="Microsoft PhagsPa" w:cs="Microsoft New Tai Lue"/>
                <w:color w:val="000000" w:themeColor="text1"/>
                <w:sz w:val="24"/>
                <w:szCs w:val="24"/>
              </w:rPr>
              <w:t xml:space="preserve"> Tournage dès le 27 février (semaine blanche)</w:t>
            </w:r>
          </w:p>
        </w:tc>
      </w:tr>
      <w:tr w:rsidR="0018234B" w:rsidRPr="004F56D2" w:rsidTr="00D27B10">
        <w:trPr>
          <w:trHeight w:val="848"/>
        </w:trPr>
        <w:tc>
          <w:tcPr>
            <w:tcW w:w="1242" w:type="dxa"/>
            <w:shd w:val="clear" w:color="auto" w:fill="244061" w:themeFill="accent1" w:themeFillShade="80"/>
            <w:vAlign w:val="center"/>
          </w:tcPr>
          <w:p w:rsidR="0018234B"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18234B"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18234B"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295B0F" w:rsidRPr="008F0D1E" w:rsidTr="000A1290">
        <w:trPr>
          <w:trHeight w:val="3950"/>
        </w:trPr>
        <w:tc>
          <w:tcPr>
            <w:tcW w:w="1242" w:type="dxa"/>
            <w:vMerge w:val="restart"/>
            <w:shd w:val="clear" w:color="auto" w:fill="auto"/>
            <w:textDirection w:val="btLr"/>
            <w:vAlign w:val="center"/>
          </w:tcPr>
          <w:p w:rsidR="00295B0F" w:rsidRPr="00295B0F" w:rsidRDefault="00295B0F" w:rsidP="00295B0F">
            <w:pPr>
              <w:ind w:left="113" w:right="113"/>
              <w:jc w:val="center"/>
              <w:rPr>
                <w:rFonts w:ascii="Microsoft PhagsPa" w:hAnsi="Microsoft PhagsPa" w:cs="Microsoft New Tai Lue"/>
                <w:b/>
                <w:sz w:val="32"/>
              </w:rPr>
            </w:pPr>
            <w:r w:rsidRPr="00295B0F">
              <w:rPr>
                <w:rFonts w:ascii="Microsoft PhagsPa" w:hAnsi="Microsoft PhagsPa" w:cs="Microsoft New Tai Lue"/>
                <w:b/>
                <w:sz w:val="32"/>
              </w:rPr>
              <w:t>MARS</w:t>
            </w:r>
          </w:p>
        </w:tc>
        <w:tc>
          <w:tcPr>
            <w:tcW w:w="2835" w:type="dxa"/>
            <w:shd w:val="clear" w:color="auto" w:fill="EEECE1" w:themeFill="background2"/>
            <w:vAlign w:val="center"/>
          </w:tcPr>
          <w:p w:rsidR="00295B0F" w:rsidRPr="00F15D1A" w:rsidRDefault="00295B0F" w:rsidP="00426DF4">
            <w:pPr>
              <w:jc w:val="center"/>
              <w:rPr>
                <w:rFonts w:ascii="Microsoft PhagsPa" w:hAnsi="Microsoft PhagsPa" w:cs="Microsoft New Tai Lue"/>
                <w:b/>
                <w:caps/>
                <w:color w:val="6699FF"/>
                <w:sz w:val="28"/>
                <w:szCs w:val="2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2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295B0F" w:rsidRPr="008F0D1E" w:rsidRDefault="00295B0F" w:rsidP="00B210B7">
            <w:pPr>
              <w:jc w:val="center"/>
              <w:rPr>
                <w:rFonts w:ascii="Microsoft PhagsPa" w:hAnsi="Microsoft PhagsPa" w:cs="Microsoft New Tai Lue"/>
              </w:rPr>
            </w:pPr>
            <w:r w:rsidRPr="008F0D1E">
              <w:rPr>
                <w:rFonts w:ascii="Microsoft PhagsPa" w:hAnsi="Microsoft PhagsPa" w:cs="Microsoft New Tai Lue"/>
              </w:rPr>
              <w:t>Droit d’</w:t>
            </w:r>
            <w:r w:rsidRPr="008F0D1E">
              <w:rPr>
                <w:rFonts w:ascii="Microsoft PhagsPa" w:hAnsi="Microsoft PhagsPa" w:cs="Microsoft New Tai Lue"/>
                <w:caps/>
              </w:rPr>
              <w:t>ê</w:t>
            </w:r>
            <w:r w:rsidRPr="008F0D1E">
              <w:rPr>
                <w:rFonts w:ascii="Microsoft PhagsPa" w:hAnsi="Microsoft PhagsPa" w:cs="Microsoft New Tai Lue"/>
              </w:rPr>
              <w:t xml:space="preserve">tre </w:t>
            </w:r>
            <w:r w:rsidRPr="008F0D1E">
              <w:rPr>
                <w:rFonts w:ascii="Microsoft PhagsPa" w:hAnsi="Microsoft PhagsPa" w:cs="Microsoft New Tai Lue"/>
                <w:caps/>
              </w:rPr>
              <w:t>m</w:t>
            </w:r>
            <w:r w:rsidRPr="008F0D1E">
              <w:rPr>
                <w:rFonts w:ascii="Microsoft PhagsPa" w:hAnsi="Microsoft PhagsPa" w:cs="Microsoft New Tai Lue"/>
              </w:rPr>
              <w:t xml:space="preserve">oi </w:t>
            </w:r>
            <w:r w:rsidR="00B210B7">
              <w:rPr>
                <w:rFonts w:ascii="Microsoft PhagsPa" w:hAnsi="Microsoft PhagsPa" w:cs="Microsoft New Tai Lue"/>
              </w:rPr>
              <w:t>&amp;</w:t>
            </w:r>
            <w:r w:rsidRPr="008F0D1E">
              <w:rPr>
                <w:rFonts w:ascii="Microsoft PhagsPa" w:hAnsi="Microsoft PhagsPa" w:cs="Microsoft New Tai Lue"/>
              </w:rPr>
              <w:t xml:space="preserve"> Interdiction Discrimination</w:t>
            </w:r>
          </w:p>
        </w:tc>
        <w:tc>
          <w:tcPr>
            <w:tcW w:w="10531" w:type="dxa"/>
            <w:shd w:val="clear" w:color="auto" w:fill="EEECE1" w:themeFill="background2"/>
            <w:vAlign w:val="center"/>
          </w:tcPr>
          <w:p w:rsidR="00295B0F" w:rsidRPr="0018234B" w:rsidRDefault="00295B0F" w:rsidP="00B641C3">
            <w:pPr>
              <w:jc w:val="both"/>
              <w:rPr>
                <w:rFonts w:ascii="Microsoft PhagsPa" w:hAnsi="Microsoft PhagsPa" w:cs="Microsoft New Tai Lue"/>
                <w:color w:val="000000" w:themeColor="text1"/>
                <w:sz w:val="24"/>
                <w:szCs w:val="24"/>
              </w:rPr>
            </w:pPr>
            <w:r w:rsidRPr="0018234B">
              <w:rPr>
                <w:rFonts w:ascii="Microsoft PhagsPa" w:hAnsi="Microsoft PhagsPa" w:cs="Microsoft New Tai Lue"/>
                <w:color w:val="000000" w:themeColor="text1"/>
                <w:sz w:val="24"/>
                <w:szCs w:val="24"/>
              </w:rPr>
              <w:t xml:space="preserve">Collaboration COSM / Forum </w:t>
            </w:r>
            <w:r w:rsidRPr="00F35B42">
              <w:rPr>
                <w:rFonts w:ascii="Microsoft PhagsPa" w:hAnsi="Microsoft PhagsPa" w:cs="Microsoft New Tai Lue"/>
                <w:b/>
                <w:color w:val="00CC99"/>
                <w:sz w:val="24"/>
                <w:szCs w:val="24"/>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2700000" w14:scaled="0"/>
                  </w14:gradFill>
                </w14:textFill>
              </w:rPr>
              <w:t>Tous Différents Tous Égaux</w:t>
            </w:r>
            <w:r w:rsidRPr="00F35B42">
              <w:rPr>
                <w:rFonts w:ascii="Microsoft PhagsPa" w:hAnsi="Microsoft PhagsPa" w:cs="Microsoft New Tai Lue"/>
                <w:color w:val="00CC99"/>
                <w:sz w:val="24"/>
                <w:szCs w:val="24"/>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2700000" w14:scaled="0"/>
                  </w14:gradFill>
                </w14:textFill>
              </w:rPr>
              <w:t xml:space="preserve">  </w:t>
            </w:r>
            <w:r w:rsidRPr="0018234B">
              <w:rPr>
                <w:rFonts w:ascii="Microsoft PhagsPa" w:hAnsi="Microsoft PhagsPa" w:cs="Microsoft New Tai Lue"/>
                <w:color w:val="000000" w:themeColor="text1"/>
                <w:sz w:val="24"/>
                <w:szCs w:val="24"/>
              </w:rPr>
              <w:t>(semaine contre le racisme)</w:t>
            </w:r>
          </w:p>
          <w:p w:rsidR="00295B0F" w:rsidRPr="0054551C" w:rsidRDefault="00295B0F" w:rsidP="00B641C3">
            <w:pPr>
              <w:jc w:val="both"/>
              <w:rPr>
                <w:rFonts w:ascii="Microsoft PhagsPa" w:hAnsi="Microsoft PhagsPa" w:cs="Microsoft New Tai Lue"/>
                <w:color w:val="000000" w:themeColor="text1"/>
                <w:sz w:val="12"/>
                <w:szCs w:val="24"/>
              </w:rPr>
            </w:pPr>
          </w:p>
          <w:p w:rsidR="00295B0F" w:rsidRPr="00D27B10" w:rsidRDefault="00295B0F" w:rsidP="00B641C3">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15 mars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16h30</w:t>
            </w:r>
            <w:proofErr w:type="spellEnd"/>
          </w:p>
          <w:p w:rsidR="00295B0F" w:rsidRPr="00D27B10" w:rsidRDefault="00295B0F" w:rsidP="00B641C3">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Maison des Association</w:t>
            </w:r>
            <w:r w:rsidR="00C102EF">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(Salle à définir)</w:t>
            </w:r>
          </w:p>
          <w:p w:rsidR="00295B0F" w:rsidRPr="0018234B" w:rsidRDefault="00295B0F" w:rsidP="00B641C3">
            <w:pPr>
              <w:jc w:val="both"/>
              <w:rPr>
                <w:rFonts w:ascii="Microsoft PhagsPa" w:hAnsi="Microsoft PhagsPa" w:cs="Microsoft New Tai Lue"/>
                <w:b/>
                <w:color w:val="009999"/>
                <w:sz w:val="24"/>
                <w:szCs w:val="24"/>
                <w14:textFill>
                  <w14:gradFill>
                    <w14:gsLst>
                      <w14:gs w14:pos="0">
                        <w14:srgbClr w14:val="009999">
                          <w14:shade w14:val="30000"/>
                          <w14:satMod w14:val="115000"/>
                        </w14:srgbClr>
                      </w14:gs>
                      <w14:gs w14:pos="50000">
                        <w14:srgbClr w14:val="009999">
                          <w14:shade w14:val="67500"/>
                          <w14:satMod w14:val="115000"/>
                        </w14:srgbClr>
                      </w14:gs>
                      <w14:gs w14:pos="100000">
                        <w14:srgbClr w14:val="009999">
                          <w14:shade w14:val="100000"/>
                          <w14:satMod w14:val="115000"/>
                        </w14:srgbClr>
                      </w14:gs>
                    </w14:gsLst>
                    <w14:lin w14:ang="10800000" w14:scaled="0"/>
                  </w14:gradFill>
                </w14:textFill>
              </w:rPr>
            </w:pPr>
            <w:r w:rsidRPr="0018234B">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Discrimination du Genre /</w:t>
            </w:r>
            <w:r w:rsidR="000A1290">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 </w:t>
            </w:r>
            <w:r w:rsidR="000A1290" w:rsidRPr="0018234B">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LGBT</w:t>
            </w:r>
            <w:r w:rsidRPr="0018234B">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 &amp; Totem GE</w:t>
            </w:r>
          </w:p>
          <w:p w:rsidR="00295B0F" w:rsidRPr="0018234B" w:rsidRDefault="00295B0F" w:rsidP="00B641C3">
            <w:pPr>
              <w:jc w:val="both"/>
              <w:rPr>
                <w:rFonts w:ascii="Microsoft PhagsPa" w:hAnsi="Microsoft PhagsPa" w:cs="Microsoft New Tai Lue"/>
                <w:color w:val="000000" w:themeColor="text1"/>
                <w:sz w:val="24"/>
                <w:szCs w:val="24"/>
              </w:rPr>
            </w:pPr>
          </w:p>
          <w:p w:rsidR="00295B0F" w:rsidRPr="00D27B10" w:rsidRDefault="00EC6D3C" w:rsidP="00923720">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22 Mars 2017 - </w:t>
            </w:r>
            <w:proofErr w:type="spellStart"/>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16h30</w:t>
            </w:r>
            <w:proofErr w:type="spellEnd"/>
          </w:p>
          <w:p w:rsidR="00295B0F" w:rsidRPr="00D27B10" w:rsidRDefault="00295B0F" w:rsidP="00923720">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Maison des Associations</w:t>
            </w:r>
          </w:p>
          <w:p w:rsidR="00295B0F" w:rsidRPr="00923720" w:rsidRDefault="00F15D1A" w:rsidP="00923720">
            <w:pPr>
              <w:jc w:val="both"/>
              <w:rPr>
                <w:rFonts w:ascii="Microsoft PhagsPa" w:hAnsi="Microsoft PhagsPa" w:cs="Microsoft New Tai Lue"/>
                <w:color w:val="000000" w:themeColor="text1"/>
                <w:sz w:val="20"/>
                <w:szCs w:val="20"/>
              </w:rPr>
            </w:pPr>
            <w:r>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Discrimination d’Hier et d’A</w:t>
            </w:r>
            <w:r w:rsidR="00295B0F" w:rsidRPr="0018234B">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ujourd’hui</w:t>
            </w:r>
            <w:r w:rsidR="00295B0F" w:rsidRPr="0018234B">
              <w:rPr>
                <w:rFonts w:ascii="Microsoft PhagsPa" w:hAnsi="Microsoft PhagsPa" w:cs="Microsoft New Tai Lue"/>
                <w:color w:val="000000" w:themeColor="text1"/>
                <w:sz w:val="24"/>
                <w:szCs w:val="24"/>
              </w:rPr>
              <w:t xml:space="preserve"> (FENECI)</w:t>
            </w:r>
          </w:p>
        </w:tc>
      </w:tr>
      <w:tr w:rsidR="00295B0F" w:rsidRPr="008F0D1E" w:rsidTr="00D27B10">
        <w:trPr>
          <w:trHeight w:val="4954"/>
        </w:trPr>
        <w:tc>
          <w:tcPr>
            <w:tcW w:w="1242" w:type="dxa"/>
            <w:vMerge/>
            <w:tcBorders>
              <w:bottom w:val="single" w:sz="4" w:space="0" w:color="auto"/>
            </w:tcBorders>
            <w:shd w:val="clear" w:color="auto" w:fill="auto"/>
            <w:vAlign w:val="center"/>
          </w:tcPr>
          <w:p w:rsidR="00295B0F" w:rsidRPr="00295B0F" w:rsidRDefault="00295B0F" w:rsidP="00295B0F">
            <w:pPr>
              <w:rPr>
                <w:rFonts w:ascii="Microsoft PhagsPa" w:hAnsi="Microsoft PhagsPa" w:cs="Microsoft New Tai Lue"/>
                <w:b/>
                <w:caps/>
                <w:sz w:val="32"/>
              </w:rPr>
            </w:pPr>
          </w:p>
        </w:tc>
        <w:tc>
          <w:tcPr>
            <w:tcW w:w="2835" w:type="dxa"/>
            <w:tcBorders>
              <w:bottom w:val="single" w:sz="4" w:space="0" w:color="auto"/>
            </w:tcBorders>
            <w:shd w:val="clear" w:color="auto" w:fill="auto"/>
            <w:vAlign w:val="center"/>
          </w:tcPr>
          <w:p w:rsidR="00295B0F" w:rsidRPr="00F15D1A" w:rsidRDefault="00295B0F" w:rsidP="00295B0F">
            <w:pPr>
              <w:jc w:val="center"/>
              <w:rPr>
                <w:rFonts w:ascii="Microsoft PhagsPa" w:hAnsi="Microsoft PhagsPa" w:cs="Microsoft New Tai Lue"/>
                <w:b/>
                <w:caps/>
                <w:color w:val="00CC99"/>
                <w:sz w:val="28"/>
                <w:szCs w:val="28"/>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28"/>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295B0F" w:rsidRPr="008F0D1E" w:rsidRDefault="00295B0F" w:rsidP="00E163B7">
            <w:pPr>
              <w:jc w:val="center"/>
              <w:rPr>
                <w:rFonts w:ascii="Microsoft PhagsPa" w:hAnsi="Microsoft PhagsPa" w:cs="Microsoft New Tai Lue"/>
              </w:rPr>
            </w:pPr>
            <w:r w:rsidRPr="008F0D1E">
              <w:rPr>
                <w:rFonts w:ascii="Microsoft PhagsPa" w:hAnsi="Microsoft PhagsPa" w:cs="Microsoft New Tai Lue"/>
              </w:rPr>
              <w:t xml:space="preserve">Droit d’Être Moi </w:t>
            </w:r>
            <w:r w:rsidR="00B210B7">
              <w:rPr>
                <w:rFonts w:ascii="Microsoft PhagsPa" w:hAnsi="Microsoft PhagsPa" w:cs="Microsoft New Tai Lue"/>
              </w:rPr>
              <w:t>&amp;</w:t>
            </w:r>
          </w:p>
          <w:p w:rsidR="00295B0F" w:rsidRPr="008F0D1E" w:rsidRDefault="00295B0F" w:rsidP="00E163B7">
            <w:pPr>
              <w:jc w:val="center"/>
              <w:rPr>
                <w:rFonts w:ascii="Microsoft PhagsPa" w:hAnsi="Microsoft PhagsPa" w:cs="Microsoft New Tai Lue"/>
              </w:rPr>
            </w:pPr>
            <w:r w:rsidRPr="008F0D1E">
              <w:rPr>
                <w:rFonts w:ascii="Microsoft PhagsPa" w:hAnsi="Microsoft PhagsPa" w:cs="Microsoft New Tai Lue"/>
              </w:rPr>
              <w:t>Interdiction Discrimination</w:t>
            </w:r>
          </w:p>
        </w:tc>
        <w:tc>
          <w:tcPr>
            <w:tcW w:w="10531" w:type="dxa"/>
            <w:tcBorders>
              <w:bottom w:val="single" w:sz="4" w:space="0" w:color="auto"/>
            </w:tcBorders>
            <w:shd w:val="clear" w:color="auto" w:fill="auto"/>
            <w:vAlign w:val="center"/>
          </w:tcPr>
          <w:p w:rsidR="00295B0F" w:rsidRPr="00C102EF" w:rsidRDefault="00295B0F" w:rsidP="00E163B7">
            <w:pPr>
              <w:jc w:val="both"/>
              <w:rPr>
                <w:rFonts w:ascii="Microsoft PhagsPa" w:hAnsi="Microsoft PhagsPa" w:cs="Microsoft New Tai Lue"/>
                <w:b/>
                <w:color w:val="00B050"/>
                <w:sz w:val="24"/>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C102EF">
              <w:rPr>
                <w:rFonts w:ascii="Microsoft PhagsPa" w:hAnsi="Microsoft PhagsPa" w:cs="Microsoft New Tai Lue"/>
                <w:color w:val="000000" w:themeColor="text1"/>
                <w:sz w:val="24"/>
                <w:szCs w:val="20"/>
              </w:rPr>
              <w:t xml:space="preserve">L’Association </w:t>
            </w:r>
            <w:r w:rsidRPr="00C102EF">
              <w:rPr>
                <w:rFonts w:ascii="Microsoft PhagsPa" w:hAnsi="Microsoft PhagsPa" w:cs="Microsoft New Tai Lue"/>
                <w:b/>
                <w:color w:val="1F497D" w:themeColor="text2"/>
                <w:sz w:val="24"/>
                <w:szCs w:val="20"/>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8100000" w14:scaled="0"/>
                  </w14:gradFill>
                </w14:textFill>
              </w:rPr>
              <w:t>SEM</w:t>
            </w:r>
            <w:r w:rsidRPr="00C102EF">
              <w:rPr>
                <w:rFonts w:ascii="Microsoft PhagsPa" w:hAnsi="Microsoft PhagsPa" w:cs="Microsoft New Tai Lue"/>
                <w:color w:val="000000" w:themeColor="text1"/>
                <w:sz w:val="24"/>
                <w:szCs w:val="20"/>
              </w:rPr>
              <w:t xml:space="preserve"> (Succès Egalite Mixité) : </w:t>
            </w:r>
            <w:r w:rsidRPr="00C102EF">
              <w:rPr>
                <w:rFonts w:ascii="Microsoft PhagsPa" w:hAnsi="Microsoft PhagsPa" w:cs="Microsoft New Tai Lue"/>
                <w:b/>
                <w:smallCaps/>
                <w:color w:val="FF33CC"/>
                <w:sz w:val="24"/>
                <w:szCs w:val="20"/>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path w14:path="circle">
                      <w14:fillToRect w14:l="100000" w14:t="0" w14:r="0" w14:b="100000"/>
                    </w14:path>
                  </w14:gradFill>
                </w14:textFill>
              </w:rPr>
              <w:t>Différents ateliers</w:t>
            </w:r>
          </w:p>
          <w:p w:rsidR="00295B0F" w:rsidRPr="0018234B" w:rsidRDefault="00295B0F" w:rsidP="00E163B7">
            <w:pPr>
              <w:jc w:val="both"/>
              <w:rPr>
                <w:rFonts w:ascii="Microsoft PhagsPa" w:hAnsi="Microsoft PhagsPa" w:cs="Microsoft New Tai Lue"/>
                <w:color w:val="000000" w:themeColor="text1"/>
                <w:sz w:val="10"/>
                <w:szCs w:val="20"/>
              </w:rPr>
            </w:pPr>
          </w:p>
          <w:p w:rsidR="00295B0F" w:rsidRPr="00C102EF" w:rsidRDefault="00295B0F" w:rsidP="00E163B7">
            <w:pPr>
              <w:pStyle w:val="Paragraphedeliste"/>
              <w:numPr>
                <w:ilvl w:val="0"/>
                <w:numId w:val="1"/>
              </w:numPr>
              <w:jc w:val="both"/>
              <w:rPr>
                <w:rFonts w:ascii="Microsoft PhagsPa" w:hAnsi="Microsoft PhagsPa" w:cs="Microsoft New Tai Lue"/>
                <w:color w:val="000000" w:themeColor="text1"/>
                <w:sz w:val="24"/>
                <w:szCs w:val="20"/>
              </w:rPr>
            </w:pPr>
            <w:r w:rsidRPr="00C102EF">
              <w:rPr>
                <w:rFonts w:ascii="Microsoft PhagsPa" w:hAnsi="Microsoft PhagsPa" w:cs="Microsoft New Tai Lue"/>
                <w:color w:val="000000" w:themeColor="text1"/>
                <w:sz w:val="24"/>
                <w:szCs w:val="20"/>
              </w:rPr>
              <w:t>Atelier pour enfants en structure parascolaire (7-12 ans) ;</w:t>
            </w:r>
          </w:p>
          <w:p w:rsidR="00295B0F" w:rsidRPr="00C102EF" w:rsidRDefault="00295B0F" w:rsidP="00E163B7">
            <w:pPr>
              <w:jc w:val="both"/>
              <w:rPr>
                <w:rFonts w:ascii="Microsoft PhagsPa" w:hAnsi="Microsoft PhagsPa" w:cs="Microsoft New Tai Lue"/>
                <w:color w:val="000000" w:themeColor="text1"/>
                <w:sz w:val="12"/>
                <w:szCs w:val="20"/>
              </w:rPr>
            </w:pPr>
          </w:p>
          <w:p w:rsidR="00295B0F" w:rsidRPr="00C102EF" w:rsidRDefault="00295B0F" w:rsidP="00E163B7">
            <w:pPr>
              <w:pStyle w:val="Paragraphedeliste"/>
              <w:numPr>
                <w:ilvl w:val="0"/>
                <w:numId w:val="1"/>
              </w:numPr>
              <w:jc w:val="both"/>
              <w:rPr>
                <w:rFonts w:ascii="Microsoft PhagsPa" w:hAnsi="Microsoft PhagsPa" w:cs="Microsoft New Tai Lue"/>
                <w:color w:val="000000" w:themeColor="text1"/>
                <w:sz w:val="24"/>
                <w:szCs w:val="20"/>
              </w:rPr>
            </w:pPr>
            <w:r w:rsidRPr="00C102EF">
              <w:rPr>
                <w:rFonts w:ascii="Microsoft PhagsPa" w:hAnsi="Microsoft PhagsPa" w:cs="Microsoft New Tai Lue"/>
                <w:color w:val="000000" w:themeColor="text1"/>
                <w:sz w:val="24"/>
                <w:szCs w:val="20"/>
              </w:rPr>
              <w:t>Atelier de sensibilisation à la question du genre pour les éducateurs ;</w:t>
            </w:r>
          </w:p>
          <w:p w:rsidR="00295B0F" w:rsidRPr="00C102EF" w:rsidRDefault="00295B0F" w:rsidP="00E163B7">
            <w:pPr>
              <w:jc w:val="both"/>
              <w:rPr>
                <w:rFonts w:ascii="Microsoft PhagsPa" w:hAnsi="Microsoft PhagsPa" w:cs="Microsoft New Tai Lue"/>
                <w:color w:val="000000" w:themeColor="text1"/>
                <w:sz w:val="12"/>
                <w:szCs w:val="20"/>
              </w:rPr>
            </w:pPr>
          </w:p>
          <w:p w:rsidR="00295B0F" w:rsidRPr="00C102EF" w:rsidRDefault="00295B0F" w:rsidP="00E163B7">
            <w:pPr>
              <w:pStyle w:val="Paragraphedeliste"/>
              <w:numPr>
                <w:ilvl w:val="0"/>
                <w:numId w:val="1"/>
              </w:numPr>
              <w:jc w:val="both"/>
              <w:rPr>
                <w:rFonts w:ascii="Microsoft PhagsPa" w:hAnsi="Microsoft PhagsPa" w:cs="Microsoft New Tai Lue"/>
                <w:color w:val="000000" w:themeColor="text1"/>
                <w:sz w:val="24"/>
                <w:szCs w:val="20"/>
              </w:rPr>
            </w:pPr>
            <w:r w:rsidRPr="00C102EF">
              <w:rPr>
                <w:rFonts w:ascii="Microsoft PhagsPa" w:hAnsi="Microsoft PhagsPa" w:cs="Microsoft New Tai Lue"/>
                <w:color w:val="000000" w:themeColor="text1"/>
                <w:sz w:val="24"/>
                <w:szCs w:val="20"/>
              </w:rPr>
              <w:t>Journée dans les lycées sur la même question ;</w:t>
            </w:r>
          </w:p>
          <w:p w:rsidR="00295B0F" w:rsidRPr="00C102EF" w:rsidRDefault="00295B0F" w:rsidP="00E163B7">
            <w:pPr>
              <w:jc w:val="both"/>
              <w:rPr>
                <w:rFonts w:ascii="Microsoft PhagsPa" w:hAnsi="Microsoft PhagsPa" w:cs="Microsoft New Tai Lue"/>
                <w:color w:val="000000" w:themeColor="text1"/>
                <w:sz w:val="12"/>
                <w:szCs w:val="20"/>
              </w:rPr>
            </w:pPr>
          </w:p>
          <w:p w:rsidR="00295B0F" w:rsidRPr="00C102EF" w:rsidRDefault="00295B0F" w:rsidP="00E163B7">
            <w:pPr>
              <w:pStyle w:val="Paragraphedeliste"/>
              <w:numPr>
                <w:ilvl w:val="0"/>
                <w:numId w:val="1"/>
              </w:numPr>
              <w:jc w:val="both"/>
              <w:rPr>
                <w:rFonts w:ascii="Microsoft PhagsPa" w:hAnsi="Microsoft PhagsPa" w:cs="Microsoft New Tai Lue"/>
                <w:color w:val="000000" w:themeColor="text1"/>
                <w:sz w:val="24"/>
                <w:szCs w:val="20"/>
              </w:rPr>
            </w:pPr>
            <w:r w:rsidRPr="00C102EF">
              <w:rPr>
                <w:rFonts w:ascii="Microsoft PhagsPa" w:hAnsi="Microsoft PhagsPa" w:cs="Microsoft New Tai Lue"/>
                <w:color w:val="000000" w:themeColor="text1"/>
                <w:sz w:val="24"/>
                <w:szCs w:val="20"/>
              </w:rPr>
              <w:t>Café parents : espace pour les parents pour leur permettre de comprendre les liens entre stéréotypes et inégalités, et réfléchir avec eux aux ressources utiles pour accompagner leurs enfants à être eux-mêmes.</w:t>
            </w:r>
          </w:p>
          <w:p w:rsidR="00295B0F" w:rsidRPr="0018234B" w:rsidRDefault="00295B0F" w:rsidP="00E163B7">
            <w:pPr>
              <w:jc w:val="both"/>
              <w:rPr>
                <w:rFonts w:ascii="Microsoft PhagsPa" w:hAnsi="Microsoft PhagsPa" w:cs="Microsoft New Tai Lue"/>
                <w:color w:val="000000" w:themeColor="text1"/>
                <w:sz w:val="24"/>
                <w:szCs w:val="20"/>
              </w:rPr>
            </w:pPr>
          </w:p>
          <w:p w:rsidR="00295B0F" w:rsidRDefault="00C102EF" w:rsidP="00E163B7">
            <w:pPr>
              <w:jc w:val="both"/>
              <w:rPr>
                <w:rFonts w:ascii="Microsoft PhagsPa" w:hAnsi="Microsoft PhagsPa" w:cs="Microsoft New Tai Lue"/>
                <w:b/>
                <w:color w:val="F79646" w:themeColor="accent6"/>
                <w:sz w:val="24"/>
                <w:szCs w:val="2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3500000" w14:scaled="0"/>
                  </w14:gradFill>
                </w14:textFill>
              </w:rPr>
            </w:pPr>
            <w:r>
              <w:rPr>
                <w:rFonts w:ascii="Microsoft PhagsPa" w:hAnsi="Microsoft PhagsPa" w:cs="Microsoft New Tai Lue"/>
                <w:b/>
                <w:color w:val="000000" w:themeColor="text1"/>
                <w:sz w:val="24"/>
                <w:szCs w:val="20"/>
              </w:rPr>
              <w:t xml:space="preserve">Association </w:t>
            </w:r>
            <w:proofErr w:type="spellStart"/>
            <w:r w:rsidR="00295B0F" w:rsidRPr="00C102EF">
              <w:rPr>
                <w:rFonts w:ascii="Microsoft PhagsPa" w:hAnsi="Microsoft PhagsPa" w:cs="Microsoft New Tai Lue"/>
                <w:b/>
                <w:color w:val="000000" w:themeColor="text1"/>
                <w:sz w:val="24"/>
                <w:szCs w:val="20"/>
              </w:rPr>
              <w:t>REPER</w:t>
            </w:r>
            <w:proofErr w:type="spellEnd"/>
            <w:r w:rsidR="00295B0F" w:rsidRPr="00C102EF">
              <w:rPr>
                <w:rFonts w:ascii="Microsoft PhagsPa" w:hAnsi="Microsoft PhagsPa" w:cs="Microsoft New Tai Lue"/>
                <w:color w:val="000000" w:themeColor="text1"/>
                <w:sz w:val="24"/>
                <w:szCs w:val="20"/>
              </w:rPr>
              <w:t xml:space="preserve"> : </w:t>
            </w:r>
            <w:r w:rsidRPr="0054551C">
              <w:rPr>
                <w:rFonts w:ascii="Microsoft PhagsPa" w:hAnsi="Microsoft PhagsPa" w:cs="Microsoft New Tai Lue"/>
                <w:b/>
                <w:color w:val="F79646" w:themeColor="accent6"/>
                <w:sz w:val="24"/>
                <w:szCs w:val="2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E</w:t>
            </w:r>
            <w:r w:rsidR="00295B0F" w:rsidRPr="0054551C">
              <w:rPr>
                <w:rFonts w:ascii="Microsoft PhagsPa" w:hAnsi="Microsoft PhagsPa" w:cs="Microsoft New Tai Lue"/>
                <w:b/>
                <w:color w:val="F79646" w:themeColor="accent6"/>
                <w:sz w:val="24"/>
                <w:szCs w:val="2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16200000" w14:scaled="0"/>
                  </w14:gradFill>
                </w14:textFill>
              </w:rPr>
              <w:t>nfants de parents en détention</w:t>
            </w:r>
          </w:p>
          <w:p w:rsidR="00C102EF" w:rsidRPr="0054551C" w:rsidRDefault="00C102EF" w:rsidP="00E163B7">
            <w:pPr>
              <w:jc w:val="both"/>
              <w:rPr>
                <w:rFonts w:ascii="Microsoft PhagsPa" w:hAnsi="Microsoft PhagsPa" w:cs="Microsoft New Tai Lue"/>
                <w:color w:val="000000" w:themeColor="text1"/>
                <w:sz w:val="24"/>
                <w:szCs w:val="20"/>
              </w:rPr>
            </w:pPr>
          </w:p>
          <w:p w:rsidR="00C102EF" w:rsidRPr="00C102EF" w:rsidRDefault="00C102EF" w:rsidP="00E163B7">
            <w:pPr>
              <w:jc w:val="both"/>
              <w:rPr>
                <w:rFonts w:ascii="Microsoft PhagsPa" w:hAnsi="Microsoft PhagsPa" w:cs="Microsoft New Tai Lue"/>
                <w:color w:val="F79646" w:themeColor="accent6"/>
                <w:sz w:val="24"/>
                <w:szCs w:val="20"/>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54551C">
              <w:rPr>
                <w:rFonts w:ascii="Microsoft PhagsPa" w:hAnsi="Microsoft PhagsPa" w:cs="Microsoft New Tai Lue"/>
                <w:b/>
                <w:color w:val="000000" w:themeColor="text1"/>
                <w:sz w:val="24"/>
                <w:szCs w:val="20"/>
              </w:rPr>
              <w:t xml:space="preserve">Journée </w:t>
            </w:r>
            <w:proofErr w:type="spellStart"/>
            <w:r w:rsidRPr="0054551C">
              <w:rPr>
                <w:rFonts w:ascii="Microsoft PhagsPa" w:hAnsi="Microsoft PhagsPa" w:cs="Microsoft New Tai Lue"/>
                <w:b/>
                <w:color w:val="000000" w:themeColor="text1"/>
                <w:sz w:val="24"/>
                <w:szCs w:val="20"/>
              </w:rPr>
              <w:t>MNA</w:t>
            </w:r>
            <w:proofErr w:type="spellEnd"/>
            <w:r w:rsidRPr="00C102EF">
              <w:rPr>
                <w:rFonts w:ascii="Microsoft PhagsPa" w:hAnsi="Microsoft PhagsPa" w:cs="Microsoft New Tai Lue"/>
                <w:color w:val="000000" w:themeColor="text1"/>
                <w:sz w:val="24"/>
                <w:szCs w:val="20"/>
              </w:rPr>
              <w:t xml:space="preserve"> - Projet en cours avec le </w:t>
            </w:r>
            <w:proofErr w:type="spellStart"/>
            <w:r w:rsidRPr="00C102EF">
              <w:rPr>
                <w:rFonts w:ascii="Microsoft PhagsPa" w:hAnsi="Microsoft PhagsPa" w:cs="Microsoft New Tai Lue"/>
                <w:color w:val="000000" w:themeColor="text1"/>
                <w:sz w:val="24"/>
                <w:szCs w:val="20"/>
              </w:rPr>
              <w:t>SSI</w:t>
            </w:r>
            <w:proofErr w:type="spellEnd"/>
          </w:p>
        </w:tc>
      </w:tr>
      <w:tr w:rsidR="0018234B" w:rsidRPr="004F56D2" w:rsidTr="00D27B10">
        <w:trPr>
          <w:trHeight w:val="848"/>
        </w:trPr>
        <w:tc>
          <w:tcPr>
            <w:tcW w:w="1242" w:type="dxa"/>
            <w:shd w:val="clear" w:color="auto" w:fill="244061" w:themeFill="accent1" w:themeFillShade="80"/>
            <w:vAlign w:val="center"/>
          </w:tcPr>
          <w:p w:rsidR="0018234B"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18234B"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18234B" w:rsidRPr="004F56D2" w:rsidRDefault="0018234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295B0F" w:rsidRPr="008F0D1E" w:rsidTr="000A1290">
        <w:trPr>
          <w:trHeight w:val="3950"/>
        </w:trPr>
        <w:tc>
          <w:tcPr>
            <w:tcW w:w="1242" w:type="dxa"/>
            <w:vMerge w:val="restart"/>
            <w:shd w:val="clear" w:color="auto" w:fill="auto"/>
            <w:textDirection w:val="btLr"/>
            <w:vAlign w:val="center"/>
          </w:tcPr>
          <w:p w:rsidR="00295B0F" w:rsidRPr="00295B0F" w:rsidRDefault="00295B0F" w:rsidP="00295B0F">
            <w:pPr>
              <w:ind w:left="113" w:right="113"/>
              <w:jc w:val="center"/>
              <w:rPr>
                <w:rFonts w:ascii="Microsoft PhagsPa" w:hAnsi="Microsoft PhagsPa" w:cs="Microsoft New Tai Lue"/>
                <w:b/>
                <w:sz w:val="32"/>
              </w:rPr>
            </w:pPr>
            <w:r w:rsidRPr="00295B0F">
              <w:rPr>
                <w:rFonts w:ascii="Microsoft PhagsPa" w:hAnsi="Microsoft PhagsPa" w:cs="Microsoft New Tai Lue"/>
                <w:b/>
                <w:sz w:val="32"/>
              </w:rPr>
              <w:t>AVRIL</w:t>
            </w:r>
          </w:p>
        </w:tc>
        <w:tc>
          <w:tcPr>
            <w:tcW w:w="2835" w:type="dxa"/>
            <w:shd w:val="clear" w:color="auto" w:fill="EEECE1" w:themeFill="background2"/>
            <w:vAlign w:val="center"/>
          </w:tcPr>
          <w:p w:rsidR="00295B0F" w:rsidRPr="00F15D1A" w:rsidRDefault="00295B0F" w:rsidP="00426DF4">
            <w:pPr>
              <w:jc w:val="center"/>
              <w:rPr>
                <w:rFonts w:ascii="Microsoft PhagsPa" w:hAnsi="Microsoft PhagsPa" w:cs="Microsoft New Tai Lue"/>
                <w:b/>
                <w:caps/>
                <w:color w:val="6699FF"/>
                <w:sz w:val="28"/>
                <w:szCs w:val="2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2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295B0F" w:rsidRPr="008F0D1E" w:rsidRDefault="00B210B7" w:rsidP="00777489">
            <w:pPr>
              <w:jc w:val="center"/>
              <w:rPr>
                <w:rFonts w:ascii="Microsoft PhagsPa" w:hAnsi="Microsoft PhagsPa" w:cs="Microsoft New Tai Lue"/>
              </w:rPr>
            </w:pPr>
            <w:r>
              <w:rPr>
                <w:rFonts w:ascii="Microsoft PhagsPa" w:hAnsi="Microsoft PhagsPa" w:cs="Microsoft New Tai Lue"/>
              </w:rPr>
              <w:t xml:space="preserve">Droit </w:t>
            </w:r>
            <w:r w:rsidR="00777489">
              <w:rPr>
                <w:rFonts w:ascii="Microsoft PhagsPa" w:hAnsi="Microsoft PhagsPa" w:cs="Microsoft New Tai Lue"/>
              </w:rPr>
              <w:t>de jouir du</w:t>
            </w:r>
            <w:r>
              <w:rPr>
                <w:rFonts w:ascii="Microsoft PhagsPa" w:hAnsi="Microsoft PhagsPa" w:cs="Microsoft New Tai Lue"/>
              </w:rPr>
              <w:t xml:space="preserve"> </w:t>
            </w:r>
            <w:r w:rsidR="00295B0F" w:rsidRPr="008F0D1E">
              <w:rPr>
                <w:rFonts w:ascii="Microsoft PhagsPa" w:hAnsi="Microsoft PhagsPa" w:cs="Microsoft New Tai Lue"/>
              </w:rPr>
              <w:t xml:space="preserve">Meilleur </w:t>
            </w:r>
            <w:r w:rsidR="00295B0F" w:rsidRPr="008F0D1E">
              <w:rPr>
                <w:rFonts w:ascii="Microsoft PhagsPa" w:hAnsi="Microsoft PhagsPa" w:cs="Microsoft New Tai Lue"/>
                <w:caps/>
              </w:rPr>
              <w:t>é</w:t>
            </w:r>
            <w:r w:rsidR="00295B0F" w:rsidRPr="008F0D1E">
              <w:rPr>
                <w:rFonts w:ascii="Microsoft PhagsPa" w:hAnsi="Microsoft PhagsPa" w:cs="Microsoft New Tai Lue"/>
              </w:rPr>
              <w:t>tat de Santé Possible</w:t>
            </w:r>
          </w:p>
        </w:tc>
        <w:tc>
          <w:tcPr>
            <w:tcW w:w="10531" w:type="dxa"/>
            <w:shd w:val="clear" w:color="auto" w:fill="EEECE1" w:themeFill="background2"/>
            <w:vAlign w:val="center"/>
          </w:tcPr>
          <w:p w:rsidR="00C102EF" w:rsidRPr="008C057A" w:rsidRDefault="0054551C" w:rsidP="00527ABD">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Projet </w:t>
            </w:r>
            <w:r w:rsidR="008C057A">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Fin A</w:t>
            </w:r>
            <w:r w:rsidR="008C057A" w:rsidRPr="008C057A">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vril 2017</w:t>
            </w:r>
          </w:p>
          <w:p w:rsidR="00295B0F" w:rsidRPr="00C102EF" w:rsidRDefault="00F15D1A" w:rsidP="00527ABD">
            <w:pPr>
              <w:jc w:val="both"/>
              <w:rPr>
                <w:rFonts w:ascii="Microsoft PhagsPa" w:hAnsi="Microsoft PhagsPa" w:cs="Microsoft New Tai Lue"/>
                <w:sz w:val="24"/>
                <w:szCs w:val="24"/>
              </w:rPr>
            </w:pPr>
            <w:r w:rsidRPr="00C102EF">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Droit de l’Enfant H</w:t>
            </w:r>
            <w:r w:rsidR="00295B0F" w:rsidRPr="00C102EF">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ospitalisé</w:t>
            </w:r>
            <w:r w:rsidR="00295B0F" w:rsidRPr="00C102EF">
              <w:rPr>
                <w:rFonts w:ascii="Microsoft PhagsPa" w:hAnsi="Microsoft PhagsPa" w:cs="Microsoft New Tai Lue"/>
                <w:color w:val="6666FF"/>
                <w:sz w:val="24"/>
                <w:szCs w:val="24"/>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10800000" w14:scaled="0"/>
                  </w14:gradFill>
                </w14:textFill>
              </w:rPr>
              <w:t> </w:t>
            </w:r>
            <w:r w:rsidR="00295B0F" w:rsidRPr="00C102EF">
              <w:rPr>
                <w:rFonts w:ascii="Microsoft PhagsPa" w:hAnsi="Microsoft PhagsPa" w:cs="Microsoft New Tai Lue"/>
                <w:color w:val="6666FF"/>
                <w:sz w:val="24"/>
                <w:szCs w:val="24"/>
                <w14:textFill>
                  <w14:gradFill>
                    <w14:gsLst>
                      <w14:gs w14:pos="0">
                        <w14:srgbClr w14:val="6666FF">
                          <w14:shade w14:val="30000"/>
                          <w14:satMod w14:val="115000"/>
                        </w14:srgbClr>
                      </w14:gs>
                      <w14:gs w14:pos="50000">
                        <w14:srgbClr w14:val="6666FF">
                          <w14:shade w14:val="67500"/>
                          <w14:satMod w14:val="115000"/>
                        </w14:srgbClr>
                      </w14:gs>
                      <w14:gs w14:pos="100000">
                        <w14:srgbClr w14:val="6666FF">
                          <w14:shade w14:val="100000"/>
                          <w14:satMod w14:val="115000"/>
                        </w14:srgbClr>
                      </w14:gs>
                    </w14:gsLst>
                    <w14:lin w14:ang="0" w14:scaled="0"/>
                  </w14:gradFill>
                </w14:textFill>
              </w:rPr>
              <w:t xml:space="preserve">: </w:t>
            </w:r>
            <w:r w:rsidR="00295B0F" w:rsidRPr="00C102EF">
              <w:rPr>
                <w:rFonts w:ascii="Microsoft PhagsPa" w:hAnsi="Microsoft PhagsPa" w:cs="Microsoft New Tai Lue"/>
                <w:sz w:val="24"/>
                <w:szCs w:val="24"/>
              </w:rPr>
              <w:t>Café organisé par les élèves de 2</w:t>
            </w:r>
            <w:r w:rsidR="00295B0F" w:rsidRPr="00C102EF">
              <w:rPr>
                <w:rFonts w:ascii="Microsoft PhagsPa" w:hAnsi="Microsoft PhagsPa" w:cs="Microsoft New Tai Lue"/>
                <w:sz w:val="24"/>
                <w:szCs w:val="24"/>
                <w:vertAlign w:val="superscript"/>
              </w:rPr>
              <w:t>ème</w:t>
            </w:r>
            <w:r w:rsidR="00295B0F" w:rsidRPr="00C102EF">
              <w:rPr>
                <w:rFonts w:ascii="Microsoft PhagsPa" w:hAnsi="Microsoft PhagsPa" w:cs="Microsoft New Tai Lue"/>
                <w:sz w:val="24"/>
                <w:szCs w:val="24"/>
              </w:rPr>
              <w:t xml:space="preserve"> anné</w:t>
            </w:r>
            <w:r w:rsidR="00C102EF">
              <w:rPr>
                <w:rFonts w:ascii="Microsoft PhagsPa" w:hAnsi="Microsoft PhagsPa" w:cs="Microsoft New Tai Lue"/>
                <w:sz w:val="24"/>
                <w:szCs w:val="24"/>
              </w:rPr>
              <w:t>e de la Haute École Arc Santé.</w:t>
            </w:r>
          </w:p>
          <w:p w:rsidR="00295B0F" w:rsidRPr="008C057A" w:rsidRDefault="00295B0F" w:rsidP="00527ABD">
            <w:pPr>
              <w:jc w:val="both"/>
              <w:rPr>
                <w:rFonts w:ascii="Microsoft PhagsPa" w:hAnsi="Microsoft PhagsPa" w:cs="Microsoft New Tai Lue"/>
                <w:sz w:val="16"/>
                <w:szCs w:val="18"/>
              </w:rPr>
            </w:pPr>
          </w:p>
          <w:p w:rsidR="00295B0F" w:rsidRPr="008F0D1E" w:rsidRDefault="00295B0F" w:rsidP="008C057A">
            <w:pPr>
              <w:jc w:val="both"/>
              <w:rPr>
                <w:rFonts w:ascii="Microsoft PhagsPa" w:hAnsi="Microsoft PhagsPa" w:cs="Microsoft New Tai Lue"/>
                <w:sz w:val="20"/>
                <w:szCs w:val="18"/>
              </w:rPr>
            </w:pPr>
            <w:r w:rsidRPr="008C057A">
              <w:rPr>
                <w:rFonts w:ascii="Microsoft PhagsPa" w:hAnsi="Microsoft PhagsPa" w:cs="Microsoft New Tai Lue"/>
                <w:sz w:val="24"/>
                <w:szCs w:val="18"/>
              </w:rPr>
              <w:t xml:space="preserve">L’ASI, association suisse des infirmières, section NE-JU &amp; la direction de l’école </w:t>
            </w:r>
            <w:r w:rsidR="008C057A" w:rsidRPr="008C057A">
              <w:rPr>
                <w:rFonts w:ascii="Microsoft PhagsPa" w:hAnsi="Microsoft PhagsPa" w:cs="Microsoft New Tai Lue"/>
                <w:sz w:val="24"/>
                <w:szCs w:val="18"/>
              </w:rPr>
              <w:t>vont participer</w:t>
            </w:r>
            <w:r w:rsidRPr="008C057A">
              <w:rPr>
                <w:rFonts w:ascii="Microsoft PhagsPa" w:hAnsi="Microsoft PhagsPa" w:cs="Microsoft New Tai Lue"/>
                <w:sz w:val="24"/>
                <w:szCs w:val="18"/>
              </w:rPr>
              <w:t xml:space="preserve"> à la promotion du droit à la santé de l’enfant en avril 2017. </w:t>
            </w:r>
          </w:p>
        </w:tc>
      </w:tr>
      <w:tr w:rsidR="00295B0F" w:rsidRPr="008F0D1E" w:rsidTr="00EC6D3C">
        <w:trPr>
          <w:trHeight w:val="5084"/>
        </w:trPr>
        <w:tc>
          <w:tcPr>
            <w:tcW w:w="1242" w:type="dxa"/>
            <w:vMerge/>
            <w:tcBorders>
              <w:bottom w:val="single" w:sz="4" w:space="0" w:color="auto"/>
            </w:tcBorders>
            <w:shd w:val="clear" w:color="auto" w:fill="auto"/>
            <w:vAlign w:val="center"/>
          </w:tcPr>
          <w:p w:rsidR="00295B0F" w:rsidRPr="00295B0F" w:rsidRDefault="00295B0F" w:rsidP="00E163B7">
            <w:pPr>
              <w:jc w:val="center"/>
              <w:rPr>
                <w:rFonts w:ascii="Microsoft PhagsPa" w:hAnsi="Microsoft PhagsPa" w:cs="Microsoft New Tai Lue"/>
                <w:b/>
                <w:caps/>
                <w:sz w:val="32"/>
              </w:rPr>
            </w:pPr>
          </w:p>
        </w:tc>
        <w:tc>
          <w:tcPr>
            <w:tcW w:w="2835" w:type="dxa"/>
            <w:tcBorders>
              <w:bottom w:val="single" w:sz="4" w:space="0" w:color="auto"/>
            </w:tcBorders>
            <w:shd w:val="clear" w:color="auto" w:fill="auto"/>
            <w:vAlign w:val="center"/>
          </w:tcPr>
          <w:p w:rsidR="00295B0F" w:rsidRPr="00F15D1A" w:rsidRDefault="00295B0F" w:rsidP="00295B0F">
            <w:pPr>
              <w:jc w:val="center"/>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295B0F" w:rsidRPr="008F0D1E" w:rsidRDefault="00B210B7" w:rsidP="00F15D1A">
            <w:pPr>
              <w:jc w:val="center"/>
              <w:rPr>
                <w:rFonts w:ascii="Microsoft PhagsPa" w:hAnsi="Microsoft PhagsPa" w:cs="Microsoft New Tai Lue"/>
              </w:rPr>
            </w:pPr>
            <w:r>
              <w:rPr>
                <w:rFonts w:ascii="Microsoft PhagsPa" w:hAnsi="Microsoft PhagsPa" w:cs="Microsoft New Tai Lue"/>
              </w:rPr>
              <w:t xml:space="preserve">Droit </w:t>
            </w:r>
            <w:r w:rsidR="00F15D1A">
              <w:rPr>
                <w:rFonts w:ascii="Microsoft PhagsPa" w:hAnsi="Microsoft PhagsPa" w:cs="Microsoft New Tai Lue"/>
              </w:rPr>
              <w:t xml:space="preserve">de jouir du </w:t>
            </w:r>
            <w:r w:rsidR="00295B0F" w:rsidRPr="008F0D1E">
              <w:rPr>
                <w:rFonts w:ascii="Microsoft PhagsPa" w:hAnsi="Microsoft PhagsPa" w:cs="Microsoft New Tai Lue"/>
              </w:rPr>
              <w:t>Meilleur État de Santé Possible</w:t>
            </w:r>
          </w:p>
        </w:tc>
        <w:tc>
          <w:tcPr>
            <w:tcW w:w="10531" w:type="dxa"/>
            <w:tcBorders>
              <w:bottom w:val="single" w:sz="4" w:space="0" w:color="auto"/>
            </w:tcBorders>
            <w:shd w:val="clear" w:color="auto" w:fill="auto"/>
            <w:vAlign w:val="center"/>
          </w:tcPr>
          <w:p w:rsidR="00EC6D3C" w:rsidRPr="00D27B10" w:rsidRDefault="00295B0F" w:rsidP="00EC6D3C">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20 Avril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00EC6D3C"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20h00</w:t>
            </w:r>
            <w:proofErr w:type="spellEnd"/>
          </w:p>
          <w:p w:rsidR="00295B0F" w:rsidRPr="00D27B10" w:rsidRDefault="000A1290" w:rsidP="00E163B7">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T</w:t>
            </w:r>
            <w:r w:rsidR="00295B0F"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héâtre du Passage</w:t>
            </w:r>
          </w:p>
          <w:p w:rsidR="00295B0F" w:rsidRPr="006F6F85" w:rsidRDefault="00295B0F" w:rsidP="00E163B7">
            <w:pPr>
              <w:jc w:val="both"/>
              <w:rPr>
                <w:rFonts w:ascii="Microsoft PhagsPa" w:hAnsi="Microsoft PhagsPa" w:cs="Microsoft New Tai Lue"/>
                <w:b/>
                <w:smallCaps/>
                <w:color w:val="FF0066"/>
                <w:sz w:val="12"/>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8900000" w14:scaled="0"/>
                  </w14:gradFill>
                </w14:textFill>
              </w:rPr>
            </w:pPr>
          </w:p>
          <w:p w:rsidR="00295B0F" w:rsidRPr="00550006" w:rsidRDefault="0054551C" w:rsidP="00E163B7">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Pièce de T</w:t>
            </w:r>
            <w:r w:rsidR="00295B0F" w:rsidRPr="00550006">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héâtre « </w:t>
            </w:r>
            <w:proofErr w:type="spellStart"/>
            <w:r w:rsidR="00295B0F" w:rsidRPr="00550006">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2</w:t>
            </w:r>
            <w:r w:rsidR="00295B0F" w:rsidRPr="00C4147B">
              <w:rPr>
                <w:rFonts w:ascii="Microsoft PhagsPa" w:hAnsi="Microsoft PhagsPa" w:cs="Microsoft New Tai Lue"/>
                <w:b/>
                <w:smallCaps/>
                <w:color w:val="6699FF"/>
                <w:sz w:val="24"/>
                <w:szCs w:val="24"/>
                <w:vertAlign w:val="superscript"/>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h</w:t>
            </w:r>
            <w:r w:rsidR="00295B0F" w:rsidRPr="00550006">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14</w:t>
            </w:r>
            <w:proofErr w:type="spellEnd"/>
            <w:r w:rsidR="00295B0F" w:rsidRPr="00550006">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w:t>
            </w:r>
          </w:p>
          <w:p w:rsidR="00295B0F" w:rsidRPr="008C057A" w:rsidRDefault="00295B0F" w:rsidP="00E163B7">
            <w:pPr>
              <w:jc w:val="both"/>
              <w:rPr>
                <w:rFonts w:ascii="Microsoft PhagsPa" w:hAnsi="Microsoft PhagsPa" w:cs="Microsoft New Tai Lue"/>
                <w:color w:val="000000" w:themeColor="text1"/>
                <w:sz w:val="24"/>
                <w:szCs w:val="20"/>
              </w:rPr>
            </w:pPr>
            <w:r w:rsidRPr="008C057A">
              <w:rPr>
                <w:rFonts w:ascii="Microsoft PhagsPa" w:hAnsi="Microsoft PhagsPa" w:cs="Microsoft New Tai Lue"/>
                <w:color w:val="000000" w:themeColor="text1"/>
                <w:sz w:val="24"/>
                <w:szCs w:val="20"/>
              </w:rPr>
              <w:t>Prix réduits</w:t>
            </w:r>
            <w:r w:rsidR="0054551C">
              <w:rPr>
                <w:rFonts w:ascii="Microsoft PhagsPa" w:hAnsi="Microsoft PhagsPa" w:cs="Microsoft New Tai Lue"/>
                <w:color w:val="000000" w:themeColor="text1"/>
                <w:sz w:val="24"/>
                <w:szCs w:val="20"/>
              </w:rPr>
              <w:t xml:space="preserve"> pour jeunes</w:t>
            </w:r>
          </w:p>
          <w:p w:rsidR="0054551C" w:rsidRPr="0054551C" w:rsidRDefault="0054551C" w:rsidP="00E163B7">
            <w:pPr>
              <w:jc w:val="both"/>
              <w:rPr>
                <w:rFonts w:ascii="Microsoft PhagsPa" w:hAnsi="Microsoft PhagsPa" w:cs="Microsoft New Tai Lue"/>
                <w:color w:val="000000" w:themeColor="text1"/>
                <w:sz w:val="24"/>
                <w:szCs w:val="20"/>
              </w:rPr>
            </w:pPr>
          </w:p>
          <w:p w:rsidR="0054551C" w:rsidRPr="008F0D1E" w:rsidRDefault="0054551C" w:rsidP="00E163B7">
            <w:pPr>
              <w:jc w:val="both"/>
              <w:rPr>
                <w:rFonts w:ascii="Microsoft PhagsPa" w:hAnsi="Microsoft PhagsPa" w:cs="Microsoft New Tai Lue"/>
                <w:color w:val="000000" w:themeColor="text1"/>
                <w:sz w:val="20"/>
                <w:szCs w:val="20"/>
              </w:rPr>
            </w:pPr>
            <w:r>
              <w:rPr>
                <w:rFonts w:ascii="Microsoft PhagsPa" w:hAnsi="Microsoft PhagsPa" w:cs="Microsoft New Tai Lue"/>
                <w:color w:val="000000" w:themeColor="text1"/>
                <w:sz w:val="24"/>
                <w:szCs w:val="20"/>
              </w:rPr>
              <w:t>Remise des</w:t>
            </w:r>
            <w:r w:rsidRPr="0054551C">
              <w:rPr>
                <w:rFonts w:ascii="Microsoft PhagsPa" w:hAnsi="Microsoft PhagsPa" w:cs="Microsoft New Tai Lue"/>
                <w:color w:val="000000" w:themeColor="text1"/>
                <w:sz w:val="24"/>
                <w:szCs w:val="20"/>
              </w:rPr>
              <w:t xml:space="preserve"> Vidéos </w:t>
            </w:r>
            <w:proofErr w:type="spellStart"/>
            <w:r w:rsidRPr="0054551C">
              <w:rPr>
                <w:rFonts w:ascii="Microsoft PhagsPa" w:hAnsi="Microsoft PhagsPa" w:cs="Microsoft New Tai Lue"/>
                <w:color w:val="000000" w:themeColor="text1"/>
                <w:sz w:val="24"/>
                <w:szCs w:val="20"/>
              </w:rPr>
              <w:t>CPLN</w:t>
            </w:r>
            <w:proofErr w:type="spellEnd"/>
            <w:r w:rsidRPr="0054551C">
              <w:rPr>
                <w:rFonts w:ascii="Microsoft PhagsPa" w:hAnsi="Microsoft PhagsPa" w:cs="Microsoft New Tai Lue"/>
                <w:color w:val="000000" w:themeColor="text1"/>
                <w:sz w:val="24"/>
                <w:szCs w:val="20"/>
              </w:rPr>
              <w:t xml:space="preserve"> </w:t>
            </w:r>
            <w:r>
              <w:rPr>
                <w:rFonts w:ascii="Microsoft PhagsPa" w:hAnsi="Microsoft PhagsPa" w:cs="Microsoft New Tai Lue"/>
                <w:color w:val="000000" w:themeColor="text1"/>
                <w:sz w:val="24"/>
                <w:szCs w:val="20"/>
              </w:rPr>
              <w:t>- 5, Quai Philippe-Godet</w:t>
            </w:r>
          </w:p>
        </w:tc>
      </w:tr>
      <w:tr w:rsidR="006F6F85" w:rsidRPr="004F56D2" w:rsidTr="00EC6D3C">
        <w:trPr>
          <w:trHeight w:val="706"/>
        </w:trPr>
        <w:tc>
          <w:tcPr>
            <w:tcW w:w="1242" w:type="dxa"/>
            <w:shd w:val="clear" w:color="auto" w:fill="244061" w:themeFill="accent1" w:themeFillShade="80"/>
            <w:vAlign w:val="center"/>
          </w:tcPr>
          <w:p w:rsidR="006F6F85" w:rsidRPr="004F56D2" w:rsidRDefault="006F6F85"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6F6F85" w:rsidRPr="004F56D2" w:rsidRDefault="006F6F85"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6F6F85" w:rsidRPr="004F56D2" w:rsidRDefault="006F6F85"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295B0F" w:rsidRPr="008F0D1E" w:rsidTr="00EC6D3C">
        <w:trPr>
          <w:trHeight w:val="7492"/>
        </w:trPr>
        <w:tc>
          <w:tcPr>
            <w:tcW w:w="1242" w:type="dxa"/>
            <w:vMerge w:val="restart"/>
            <w:shd w:val="clear" w:color="auto" w:fill="auto"/>
            <w:textDirection w:val="btLr"/>
            <w:vAlign w:val="center"/>
          </w:tcPr>
          <w:p w:rsidR="00295B0F" w:rsidRPr="00295B0F" w:rsidRDefault="00295B0F" w:rsidP="00295B0F">
            <w:pPr>
              <w:ind w:left="113" w:right="113"/>
              <w:jc w:val="center"/>
              <w:rPr>
                <w:rFonts w:ascii="Microsoft PhagsPa" w:hAnsi="Microsoft PhagsPa" w:cs="Microsoft New Tai Lue"/>
                <w:b/>
                <w:sz w:val="32"/>
              </w:rPr>
            </w:pPr>
            <w:r w:rsidRPr="00295B0F">
              <w:rPr>
                <w:rFonts w:ascii="Microsoft PhagsPa" w:hAnsi="Microsoft PhagsPa" w:cs="Microsoft New Tai Lue"/>
                <w:b/>
                <w:sz w:val="32"/>
              </w:rPr>
              <w:t>MAI</w:t>
            </w:r>
          </w:p>
        </w:tc>
        <w:tc>
          <w:tcPr>
            <w:tcW w:w="2835" w:type="dxa"/>
            <w:shd w:val="clear" w:color="auto" w:fill="EEECE1" w:themeFill="background2"/>
            <w:vAlign w:val="center"/>
          </w:tcPr>
          <w:p w:rsidR="00295B0F" w:rsidRPr="00F15D1A" w:rsidRDefault="00295B0F" w:rsidP="00426DF4">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295B0F" w:rsidRPr="008F0D1E" w:rsidRDefault="00295B0F" w:rsidP="00F0308D">
            <w:pPr>
              <w:jc w:val="center"/>
              <w:rPr>
                <w:rFonts w:ascii="Microsoft PhagsPa" w:hAnsi="Microsoft PhagsPa" w:cs="Microsoft New Tai Lue"/>
              </w:rPr>
            </w:pPr>
            <w:r w:rsidRPr="008F0D1E">
              <w:rPr>
                <w:rFonts w:ascii="Microsoft PhagsPa" w:hAnsi="Microsoft PhagsPa" w:cs="Microsoft New Tai Lue"/>
              </w:rPr>
              <w:t>Droit à une F</w:t>
            </w:r>
            <w:r>
              <w:rPr>
                <w:rFonts w:ascii="Microsoft PhagsPa" w:hAnsi="Microsoft PhagsPa" w:cs="Microsoft New Tai Lue"/>
              </w:rPr>
              <w:t>ormation</w:t>
            </w:r>
          </w:p>
        </w:tc>
        <w:tc>
          <w:tcPr>
            <w:tcW w:w="10531" w:type="dxa"/>
            <w:shd w:val="clear" w:color="auto" w:fill="EEECE1" w:themeFill="background2"/>
            <w:vAlign w:val="center"/>
          </w:tcPr>
          <w:p w:rsidR="00295B0F" w:rsidRPr="00D27B10" w:rsidRDefault="00295B0F" w:rsidP="0074262D">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30 mai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00EC6D3C"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20h15</w:t>
            </w:r>
            <w:proofErr w:type="spellEnd"/>
          </w:p>
          <w:p w:rsidR="00295B0F" w:rsidRPr="00D27B10" w:rsidRDefault="00EC6D3C" w:rsidP="00AD5B51">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Club 44</w:t>
            </w:r>
          </w:p>
          <w:p w:rsidR="00295B0F" w:rsidRPr="00920E9D" w:rsidRDefault="00F15D1A" w:rsidP="00AD5B51">
            <w:pPr>
              <w:jc w:val="both"/>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Droits de l’E</w:t>
            </w:r>
            <w:r w:rsidR="00295B0F" w:rsidRPr="00920E9D">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nfant </w:t>
            </w:r>
            <w:r w:rsidR="00295B0F" w:rsidRPr="00920E9D">
              <w:rPr>
                <w:rFonts w:ascii="Microsoft PhagsPa" w:hAnsi="Microsoft PhagsPa" w:cs="Microsoft New Tai Lue"/>
                <w:b/>
                <w: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vs</w:t>
            </w:r>
            <w:r w:rsidR="00295B0F" w:rsidRPr="00920E9D">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xml:space="preserve"> Enfant Roi</w:t>
            </w:r>
            <w:r w:rsidR="00EC6D3C">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 L</w:t>
            </w:r>
            <w:r w:rsidR="00295B0F" w:rsidRPr="00920E9D">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a Convention des droits de l’enfant donne-t-elle tous les droits aux enfants et aux jeunes ?</w:t>
            </w:r>
          </w:p>
          <w:p w:rsidR="00295B0F" w:rsidRPr="00BB0136" w:rsidRDefault="00295B0F" w:rsidP="00AD5B51">
            <w:pPr>
              <w:jc w:val="both"/>
              <w:rPr>
                <w:rFonts w:ascii="Microsoft PhagsPa" w:hAnsi="Microsoft PhagsPa" w:cs="Microsoft New Tai Lue"/>
                <w:b/>
                <w:smallCaps/>
                <w:color w:val="6699FF"/>
                <w:sz w:val="12"/>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p>
          <w:p w:rsidR="00295B0F" w:rsidRPr="00920E9D" w:rsidRDefault="00777489" w:rsidP="00AD5B51">
            <w:pPr>
              <w:jc w:val="both"/>
              <w:rPr>
                <w:rFonts w:ascii="Microsoft PhagsPa" w:hAnsi="Microsoft PhagsPa" w:cs="Microsoft New Tai Lue"/>
                <w:b/>
                <w:color w:val="000000" w:themeColor="text1"/>
                <w:szCs w:val="18"/>
              </w:rPr>
            </w:pPr>
            <w:r>
              <w:rPr>
                <w:rFonts w:ascii="Microsoft PhagsPa" w:hAnsi="Microsoft PhagsPa" w:cs="Microsoft New Tai Lue"/>
                <w:b/>
                <w:color w:val="000000" w:themeColor="text1"/>
                <w:szCs w:val="18"/>
              </w:rPr>
              <w:t>Personnes intervenantes</w:t>
            </w:r>
            <w:r w:rsidR="00295B0F" w:rsidRPr="00920E9D">
              <w:rPr>
                <w:rFonts w:ascii="Microsoft PhagsPa" w:hAnsi="Microsoft PhagsPa" w:cs="Microsoft New Tai Lue"/>
                <w:b/>
                <w:color w:val="000000" w:themeColor="text1"/>
                <w:szCs w:val="18"/>
              </w:rPr>
              <w:t xml:space="preserve"> : </w:t>
            </w:r>
          </w:p>
          <w:p w:rsidR="00295B0F" w:rsidRPr="00EC6D3C" w:rsidRDefault="00295B0F" w:rsidP="00AD5B51">
            <w:pPr>
              <w:jc w:val="both"/>
              <w:rPr>
                <w:rFonts w:ascii="Microsoft PhagsPa" w:hAnsi="Microsoft PhagsPa" w:cs="Microsoft New Tai Lue"/>
                <w:color w:val="000000" w:themeColor="text1"/>
                <w:sz w:val="8"/>
                <w:szCs w:val="18"/>
              </w:rPr>
            </w:pPr>
          </w:p>
          <w:p w:rsidR="00295B0F" w:rsidRPr="00920E9D" w:rsidRDefault="00295B0F" w:rsidP="00AD5B51">
            <w:pPr>
              <w:jc w:val="both"/>
              <w:rPr>
                <w:rFonts w:ascii="Microsoft PhagsPa" w:hAnsi="Microsoft PhagsPa" w:cs="Microsoft New Tai Lue"/>
                <w:color w:val="000000" w:themeColor="text1"/>
                <w:szCs w:val="18"/>
              </w:rPr>
            </w:pPr>
            <w:r w:rsidRPr="00920E9D">
              <w:rPr>
                <w:rFonts w:ascii="Microsoft PhagsPa" w:hAnsi="Microsoft PhagsPa" w:cs="Microsoft New Tai Lue"/>
                <w:color w:val="000000" w:themeColor="text1"/>
                <w:szCs w:val="18"/>
              </w:rPr>
              <w:t xml:space="preserve">M. Jean-Claude </w:t>
            </w:r>
            <w:r w:rsidRPr="00920E9D">
              <w:rPr>
                <w:rFonts w:ascii="Microsoft PhagsPa" w:hAnsi="Microsoft PhagsPa" w:cs="Microsoft New Tai Lue"/>
                <w:smallCaps/>
                <w:szCs w:val="18"/>
              </w:rPr>
              <w:t xml:space="preserve">Marguet </w:t>
            </w:r>
            <w:r w:rsidRPr="00920E9D">
              <w:rPr>
                <w:rFonts w:ascii="Microsoft PhagsPa" w:hAnsi="Microsoft PhagsPa" w:cs="Microsoft New Tai Lue"/>
                <w:color w:val="000000" w:themeColor="text1"/>
                <w:szCs w:val="18"/>
              </w:rPr>
              <w:t>- Chef du service de l’enseignement obligatoire ;</w:t>
            </w:r>
          </w:p>
          <w:p w:rsidR="00295B0F" w:rsidRPr="00EC6D3C" w:rsidRDefault="00295B0F" w:rsidP="00AD5B51">
            <w:pPr>
              <w:jc w:val="both"/>
              <w:rPr>
                <w:rFonts w:ascii="Microsoft PhagsPa" w:hAnsi="Microsoft PhagsPa" w:cs="Microsoft New Tai Lue"/>
                <w:color w:val="000000" w:themeColor="text1"/>
                <w:sz w:val="8"/>
                <w:szCs w:val="18"/>
              </w:rPr>
            </w:pPr>
          </w:p>
          <w:p w:rsidR="00295B0F" w:rsidRPr="00920E9D" w:rsidRDefault="00295B0F" w:rsidP="00AD5B51">
            <w:pPr>
              <w:jc w:val="both"/>
              <w:rPr>
                <w:rFonts w:ascii="Microsoft PhagsPa" w:hAnsi="Microsoft PhagsPa" w:cs="Microsoft New Tai Lue"/>
                <w:color w:val="000000" w:themeColor="text1"/>
                <w:szCs w:val="18"/>
              </w:rPr>
            </w:pPr>
            <w:r w:rsidRPr="00920E9D">
              <w:rPr>
                <w:rFonts w:ascii="Microsoft PhagsPa" w:hAnsi="Microsoft PhagsPa" w:cs="Microsoft New Tai Lue"/>
                <w:color w:val="000000" w:themeColor="text1"/>
                <w:szCs w:val="18"/>
              </w:rPr>
              <w:t xml:space="preserve">M. Philip </w:t>
            </w:r>
            <w:r w:rsidRPr="00920E9D">
              <w:rPr>
                <w:rFonts w:ascii="Microsoft PhagsPa" w:hAnsi="Microsoft PhagsPa" w:cs="Microsoft New Tai Lue"/>
                <w:smallCaps/>
                <w:szCs w:val="18"/>
              </w:rPr>
              <w:t>Jaffé</w:t>
            </w:r>
            <w:r w:rsidRPr="00920E9D">
              <w:rPr>
                <w:rFonts w:ascii="Microsoft PhagsPa" w:hAnsi="Microsoft PhagsPa" w:cs="Microsoft New Tai Lue"/>
                <w:color w:val="000000" w:themeColor="text1"/>
                <w:szCs w:val="18"/>
              </w:rPr>
              <w:t xml:space="preserve"> - Directeur du Centre inter facultaire en droits de l'enfant (CIDE) ;</w:t>
            </w:r>
          </w:p>
          <w:p w:rsidR="00295B0F" w:rsidRPr="00EC6D3C" w:rsidRDefault="00295B0F" w:rsidP="00AD5B51">
            <w:pPr>
              <w:jc w:val="both"/>
              <w:rPr>
                <w:rFonts w:ascii="Microsoft PhagsPa" w:hAnsi="Microsoft PhagsPa" w:cs="Microsoft New Tai Lue"/>
                <w:color w:val="000000" w:themeColor="text1"/>
                <w:sz w:val="8"/>
                <w:szCs w:val="18"/>
              </w:rPr>
            </w:pPr>
          </w:p>
          <w:p w:rsidR="00295B0F" w:rsidRPr="0054551C" w:rsidRDefault="0054551C" w:rsidP="00AD5B51">
            <w:pPr>
              <w:jc w:val="both"/>
              <w:rPr>
                <w:rFonts w:ascii="Microsoft PhagsPa" w:hAnsi="Microsoft PhagsPa" w:cs="Microsoft New Tai Lue"/>
                <w:color w:val="000000" w:themeColor="text1"/>
                <w:szCs w:val="18"/>
              </w:rPr>
            </w:pPr>
            <w:r w:rsidRPr="00920E9D">
              <w:rPr>
                <w:rFonts w:ascii="Microsoft PhagsPa" w:hAnsi="Microsoft PhagsPa" w:cs="Microsoft New Tai Lue"/>
                <w:color w:val="000000" w:themeColor="text1"/>
                <w:szCs w:val="18"/>
              </w:rPr>
              <w:t xml:space="preserve">Mme Manuel </w:t>
            </w:r>
            <w:r w:rsidRPr="00920E9D">
              <w:rPr>
                <w:rFonts w:ascii="Microsoft PhagsPa" w:hAnsi="Microsoft PhagsPa" w:cs="Microsoft New Tai Lue"/>
                <w:smallCaps/>
                <w:szCs w:val="18"/>
              </w:rPr>
              <w:t>Guyot</w:t>
            </w:r>
          </w:p>
          <w:p w:rsidR="00295B0F" w:rsidRPr="00EC6D3C" w:rsidRDefault="00295B0F" w:rsidP="00AD5B51">
            <w:pPr>
              <w:jc w:val="both"/>
              <w:rPr>
                <w:rFonts w:ascii="Microsoft PhagsPa" w:hAnsi="Microsoft PhagsPa" w:cs="Microsoft New Tai Lue"/>
                <w:color w:val="000000" w:themeColor="text1"/>
                <w:sz w:val="8"/>
                <w:szCs w:val="18"/>
              </w:rPr>
            </w:pPr>
          </w:p>
          <w:p w:rsidR="00EC6D3C" w:rsidRDefault="00295B0F" w:rsidP="0054551C">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sidRPr="00920E9D">
              <w:rPr>
                <w:rFonts w:ascii="Microsoft PhagsPa" w:hAnsi="Microsoft PhagsPa" w:cs="Microsoft New Tai Lue"/>
                <w:color w:val="000000" w:themeColor="text1"/>
                <w:szCs w:val="18"/>
              </w:rPr>
              <w:t>Journaliste RTS pour assurer le débat</w:t>
            </w:r>
          </w:p>
          <w:p w:rsidR="00EC6D3C" w:rsidRDefault="00EC6D3C" w:rsidP="0054551C">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p>
          <w:p w:rsidR="0054551C" w:rsidRPr="00D27B10" w:rsidRDefault="0054551C" w:rsidP="0054551C">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13 Mai 2017</w:t>
            </w:r>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00EC6D3C">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17h15</w:t>
            </w:r>
            <w:proofErr w:type="spellEnd"/>
          </w:p>
          <w:p w:rsidR="0054551C" w:rsidRDefault="0054551C" w:rsidP="0054551C">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Aula des Jeunes Rives</w:t>
            </w:r>
          </w:p>
          <w:p w:rsidR="008C057A" w:rsidRDefault="0054551C" w:rsidP="008C057A">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Débat sur le Droit à la Formation</w:t>
            </w:r>
          </w:p>
          <w:p w:rsidR="0054551C" w:rsidRPr="00EC6D3C" w:rsidRDefault="0054551C" w:rsidP="008C057A">
            <w:pPr>
              <w:jc w:val="both"/>
              <w:rPr>
                <w:rFonts w:ascii="Microsoft PhagsPa" w:hAnsi="Microsoft PhagsPa" w:cs="Microsoft New Tai Lue"/>
                <w:b/>
                <w:smallCaps/>
                <w:color w:val="6699FF"/>
                <w:sz w:val="8"/>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p>
          <w:p w:rsidR="0054551C" w:rsidRPr="00C4147B" w:rsidRDefault="0054551C" w:rsidP="0054551C">
            <w:pPr>
              <w:jc w:val="both"/>
              <w:rPr>
                <w:rFonts w:ascii="Microsoft PhagsPa" w:hAnsi="Microsoft PhagsPa" w:cs="Microsoft New Tai Lue"/>
                <w:b/>
                <w:color w:val="000000" w:themeColor="text1"/>
              </w:rPr>
            </w:pPr>
            <w:r>
              <w:rPr>
                <w:rFonts w:ascii="Microsoft PhagsPa" w:hAnsi="Microsoft PhagsPa" w:cs="Microsoft New Tai Lue"/>
                <w:b/>
                <w:color w:val="000000" w:themeColor="text1"/>
              </w:rPr>
              <w:t>Personnes i</w:t>
            </w:r>
            <w:r w:rsidRPr="00C4147B">
              <w:rPr>
                <w:rFonts w:ascii="Microsoft PhagsPa" w:hAnsi="Microsoft PhagsPa" w:cs="Microsoft New Tai Lue"/>
                <w:b/>
                <w:color w:val="000000" w:themeColor="text1"/>
              </w:rPr>
              <w:t xml:space="preserve">ntervenantes : </w:t>
            </w:r>
          </w:p>
          <w:p w:rsidR="0054551C" w:rsidRPr="004B3467" w:rsidRDefault="0054551C" w:rsidP="0054551C">
            <w:pPr>
              <w:jc w:val="both"/>
              <w:rPr>
                <w:rFonts w:ascii="Microsoft PhagsPa" w:hAnsi="Microsoft PhagsPa" w:cs="Microsoft New Tai Lue"/>
                <w:color w:val="000000" w:themeColor="text1"/>
                <w:sz w:val="8"/>
                <w:szCs w:val="20"/>
              </w:rPr>
            </w:pPr>
          </w:p>
          <w:p w:rsidR="0054551C" w:rsidRPr="00C4147B" w:rsidRDefault="0054551C" w:rsidP="0054551C">
            <w:pPr>
              <w:jc w:val="both"/>
              <w:rPr>
                <w:rFonts w:ascii="Microsoft PhagsPa" w:hAnsi="Microsoft PhagsPa" w:cs="Microsoft New Tai Lue"/>
                <w:color w:val="000000" w:themeColor="text1"/>
                <w:szCs w:val="20"/>
              </w:rPr>
            </w:pPr>
            <w:r w:rsidRPr="00C4147B">
              <w:rPr>
                <w:rFonts w:ascii="Microsoft PhagsPa" w:hAnsi="Microsoft PhagsPa" w:cs="Microsoft New Tai Lue"/>
                <w:color w:val="000000" w:themeColor="text1"/>
                <w:szCs w:val="20"/>
              </w:rPr>
              <w:t xml:space="preserve">M. </w:t>
            </w:r>
            <w:r w:rsidRPr="00C4147B">
              <w:rPr>
                <w:rFonts w:ascii="Microsoft PhagsPa" w:hAnsi="Microsoft PhagsPa" w:cs="Microsoft New Tai Lue"/>
                <w:smallCaps/>
                <w:szCs w:val="18"/>
              </w:rPr>
              <w:t xml:space="preserve">Flury </w:t>
            </w:r>
            <w:r w:rsidRPr="00C4147B">
              <w:rPr>
                <w:rFonts w:ascii="Microsoft PhagsPa" w:hAnsi="Microsoft PhagsPa" w:cs="Microsoft New Tai Lue"/>
                <w:color w:val="000000" w:themeColor="text1"/>
                <w:szCs w:val="20"/>
              </w:rPr>
              <w:t xml:space="preserve">- CPLM ; </w:t>
            </w:r>
          </w:p>
          <w:p w:rsidR="0054551C" w:rsidRPr="00EC6D3C" w:rsidRDefault="0054551C" w:rsidP="0054551C">
            <w:pPr>
              <w:jc w:val="both"/>
              <w:rPr>
                <w:rFonts w:ascii="Microsoft PhagsPa" w:hAnsi="Microsoft PhagsPa" w:cs="Microsoft New Tai Lue"/>
                <w:color w:val="000000" w:themeColor="text1"/>
                <w:sz w:val="8"/>
                <w:szCs w:val="20"/>
              </w:rPr>
            </w:pPr>
          </w:p>
          <w:p w:rsidR="0054551C" w:rsidRPr="00C4147B" w:rsidRDefault="0054551C" w:rsidP="0054551C">
            <w:pPr>
              <w:jc w:val="both"/>
              <w:rPr>
                <w:rFonts w:ascii="Microsoft PhagsPa" w:hAnsi="Microsoft PhagsPa" w:cs="Microsoft New Tai Lue"/>
                <w:color w:val="000000" w:themeColor="text1"/>
                <w:szCs w:val="20"/>
              </w:rPr>
            </w:pPr>
            <w:r w:rsidRPr="00C4147B">
              <w:rPr>
                <w:rFonts w:ascii="Microsoft PhagsPa" w:hAnsi="Microsoft PhagsPa" w:cs="Microsoft New Tai Lue"/>
                <w:color w:val="000000" w:themeColor="text1"/>
                <w:szCs w:val="20"/>
              </w:rPr>
              <w:t xml:space="preserve">Mme Paola </w:t>
            </w:r>
            <w:r w:rsidRPr="00C4147B">
              <w:rPr>
                <w:rFonts w:ascii="Microsoft PhagsPa" w:hAnsi="Microsoft PhagsPa" w:cs="Microsoft New Tai Lue"/>
                <w:smallCaps/>
                <w:szCs w:val="18"/>
              </w:rPr>
              <w:t>Riva Gapany</w:t>
            </w:r>
            <w:r w:rsidRPr="00C4147B">
              <w:rPr>
                <w:rFonts w:ascii="Microsoft PhagsPa" w:hAnsi="Microsoft PhagsPa" w:cs="Microsoft New Tai Lue"/>
                <w:color w:val="000000" w:themeColor="text1"/>
                <w:szCs w:val="20"/>
              </w:rPr>
              <w:t xml:space="preserve"> - Institut des droits de l’enfant ;</w:t>
            </w:r>
          </w:p>
          <w:p w:rsidR="0054551C" w:rsidRPr="00EC6D3C" w:rsidRDefault="0054551C" w:rsidP="0054551C">
            <w:pPr>
              <w:jc w:val="both"/>
              <w:rPr>
                <w:rFonts w:ascii="Microsoft PhagsPa" w:hAnsi="Microsoft PhagsPa" w:cs="Microsoft New Tai Lue"/>
                <w:color w:val="000000" w:themeColor="text1"/>
                <w:sz w:val="8"/>
                <w:szCs w:val="20"/>
              </w:rPr>
            </w:pPr>
          </w:p>
          <w:p w:rsidR="00295B0F" w:rsidRDefault="0054551C" w:rsidP="0054551C">
            <w:pPr>
              <w:jc w:val="both"/>
              <w:rPr>
                <w:rFonts w:ascii="Microsoft PhagsPa" w:hAnsi="Microsoft PhagsPa" w:cs="Microsoft New Tai Lue"/>
                <w:smallCaps/>
                <w:color w:val="000000" w:themeColor="text1"/>
                <w:szCs w:val="20"/>
              </w:rPr>
            </w:pPr>
            <w:r>
              <w:rPr>
                <w:rFonts w:ascii="Microsoft PhagsPa" w:hAnsi="Microsoft PhagsPa" w:cs="Microsoft New Tai Lue"/>
                <w:color w:val="000000" w:themeColor="text1"/>
                <w:szCs w:val="20"/>
              </w:rPr>
              <w:t xml:space="preserve">Médiateur : </w:t>
            </w:r>
            <w:proofErr w:type="spellStart"/>
            <w:r>
              <w:rPr>
                <w:rFonts w:ascii="Microsoft PhagsPa" w:hAnsi="Microsoft PhagsPa" w:cs="Microsoft New Tai Lue"/>
                <w:color w:val="000000" w:themeColor="text1"/>
                <w:szCs w:val="20"/>
              </w:rPr>
              <w:t>Nando</w:t>
            </w:r>
            <w:proofErr w:type="spellEnd"/>
            <w:r>
              <w:rPr>
                <w:rFonts w:ascii="Microsoft PhagsPa" w:hAnsi="Microsoft PhagsPa" w:cs="Microsoft New Tai Lue"/>
                <w:color w:val="000000" w:themeColor="text1"/>
                <w:szCs w:val="20"/>
              </w:rPr>
              <w:t xml:space="preserve"> </w:t>
            </w:r>
            <w:proofErr w:type="spellStart"/>
            <w:r w:rsidRPr="0054551C">
              <w:rPr>
                <w:rFonts w:ascii="Microsoft PhagsPa" w:hAnsi="Microsoft PhagsPa" w:cs="Microsoft New Tai Lue"/>
                <w:smallCaps/>
                <w:color w:val="000000" w:themeColor="text1"/>
                <w:szCs w:val="20"/>
              </w:rPr>
              <w:t>Luginbuhl</w:t>
            </w:r>
            <w:proofErr w:type="spellEnd"/>
          </w:p>
          <w:p w:rsidR="00EC6D3C" w:rsidRPr="00EC6D3C" w:rsidRDefault="00EC6D3C" w:rsidP="0054551C">
            <w:pPr>
              <w:jc w:val="both"/>
              <w:rPr>
                <w:rFonts w:ascii="Microsoft PhagsPa" w:hAnsi="Microsoft PhagsPa" w:cs="Microsoft New Tai Lue"/>
                <w:smallCaps/>
                <w:color w:val="000000" w:themeColor="text1"/>
                <w:sz w:val="24"/>
                <w:szCs w:val="20"/>
              </w:rPr>
            </w:pPr>
          </w:p>
          <w:p w:rsidR="00EC6D3C" w:rsidRPr="00D27B10" w:rsidRDefault="00EC6D3C" w:rsidP="00EC6D3C">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17 mai 2017</w:t>
            </w:r>
          </w:p>
          <w:p w:rsidR="00EC6D3C" w:rsidRPr="004B3467" w:rsidRDefault="00EC6D3C" w:rsidP="00EC6D3C">
            <w:pPr>
              <w:jc w:val="both"/>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Le Mineur délinquant, Sujet de droits ou I</w:t>
            </w:r>
            <w:r w:rsidRPr="004B3467">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ndividu à responsabiliser ?</w:t>
            </w:r>
          </w:p>
          <w:p w:rsidR="00EC6D3C" w:rsidRPr="00EC6D3C" w:rsidRDefault="00EC6D3C" w:rsidP="0054551C">
            <w:pPr>
              <w:jc w:val="both"/>
              <w:rPr>
                <w:rFonts w:ascii="Microsoft PhagsPa" w:hAnsi="Microsoft PhagsPa" w:cs="Arial"/>
                <w:sz w:val="20"/>
                <w:szCs w:val="20"/>
              </w:rPr>
            </w:pPr>
            <w:r w:rsidRPr="00742407">
              <w:rPr>
                <w:rFonts w:ascii="Microsoft PhagsPa" w:hAnsi="Microsoft PhagsPa" w:cs="Arial"/>
                <w:sz w:val="20"/>
                <w:szCs w:val="20"/>
              </w:rPr>
              <w:t xml:space="preserve">Café </w:t>
            </w:r>
            <w:r w:rsidRPr="008F0D1E">
              <w:rPr>
                <w:rFonts w:ascii="Microsoft PhagsPa" w:hAnsi="Microsoft PhagsPa" w:cs="Arial"/>
                <w:sz w:val="20"/>
                <w:szCs w:val="20"/>
              </w:rPr>
              <w:t>de l’</w:t>
            </w:r>
            <w:proofErr w:type="spellStart"/>
            <w:r w:rsidRPr="008F0D1E">
              <w:rPr>
                <w:rFonts w:ascii="Microsoft PhagsPa" w:hAnsi="Microsoft PhagsPa" w:cs="Arial"/>
                <w:sz w:val="20"/>
                <w:szCs w:val="20"/>
              </w:rPr>
              <w:t>UniNE</w:t>
            </w:r>
            <w:proofErr w:type="spellEnd"/>
            <w:r w:rsidRPr="00742407">
              <w:rPr>
                <w:rFonts w:ascii="Microsoft PhagsPa" w:hAnsi="Microsoft PhagsPa" w:cs="Arial"/>
                <w:sz w:val="20"/>
                <w:szCs w:val="20"/>
              </w:rPr>
              <w:t xml:space="preserve"> – Prof. </w:t>
            </w:r>
            <w:proofErr w:type="spellStart"/>
            <w:r w:rsidRPr="004F56D2">
              <w:rPr>
                <w:rFonts w:ascii="Microsoft PhagsPa" w:hAnsi="Microsoft PhagsPa" w:cs="Microsoft New Tai Lue"/>
                <w:smallCaps/>
                <w:sz w:val="20"/>
                <w:szCs w:val="18"/>
              </w:rPr>
              <w:t>Knusel</w:t>
            </w:r>
            <w:proofErr w:type="spellEnd"/>
            <w:r w:rsidRPr="00742407">
              <w:rPr>
                <w:rFonts w:ascii="Microsoft PhagsPa" w:hAnsi="Microsoft PhagsPa" w:cs="Arial"/>
                <w:sz w:val="20"/>
                <w:szCs w:val="20"/>
              </w:rPr>
              <w:t xml:space="preserve"> </w:t>
            </w:r>
            <w:r w:rsidRPr="008F0D1E">
              <w:rPr>
                <w:rFonts w:ascii="Microsoft PhagsPa" w:hAnsi="Microsoft PhagsPa" w:cs="Arial"/>
                <w:sz w:val="20"/>
                <w:szCs w:val="20"/>
              </w:rPr>
              <w:t>&amp;</w:t>
            </w:r>
            <w:r w:rsidRPr="00742407">
              <w:rPr>
                <w:rFonts w:ascii="Microsoft PhagsPa" w:hAnsi="Microsoft PhagsPa" w:cs="Arial"/>
                <w:sz w:val="20"/>
                <w:szCs w:val="20"/>
              </w:rPr>
              <w:t xml:space="preserve"> M. </w:t>
            </w:r>
            <w:proofErr w:type="spellStart"/>
            <w:r w:rsidRPr="004F56D2">
              <w:rPr>
                <w:rFonts w:ascii="Microsoft PhagsPa" w:hAnsi="Microsoft PhagsPa" w:cs="Microsoft New Tai Lue"/>
                <w:smallCaps/>
                <w:sz w:val="20"/>
                <w:szCs w:val="18"/>
              </w:rPr>
              <w:t>Chlebny</w:t>
            </w:r>
            <w:proofErr w:type="spellEnd"/>
          </w:p>
        </w:tc>
      </w:tr>
      <w:tr w:rsidR="00295B0F" w:rsidRPr="008F0D1E" w:rsidTr="00EC6D3C">
        <w:trPr>
          <w:trHeight w:val="1546"/>
        </w:trPr>
        <w:tc>
          <w:tcPr>
            <w:tcW w:w="1242" w:type="dxa"/>
            <w:vMerge/>
            <w:tcBorders>
              <w:bottom w:val="single" w:sz="4" w:space="0" w:color="auto"/>
            </w:tcBorders>
            <w:shd w:val="clear" w:color="auto" w:fill="auto"/>
            <w:vAlign w:val="center"/>
          </w:tcPr>
          <w:p w:rsidR="00295B0F" w:rsidRPr="00295B0F" w:rsidRDefault="00295B0F" w:rsidP="00E163B7">
            <w:pPr>
              <w:jc w:val="center"/>
              <w:rPr>
                <w:rFonts w:ascii="Microsoft PhagsPa" w:hAnsi="Microsoft PhagsPa" w:cs="Microsoft New Tai Lue"/>
                <w:b/>
                <w:sz w:val="32"/>
              </w:rPr>
            </w:pPr>
          </w:p>
        </w:tc>
        <w:tc>
          <w:tcPr>
            <w:tcW w:w="2835" w:type="dxa"/>
            <w:tcBorders>
              <w:bottom w:val="single" w:sz="4" w:space="0" w:color="auto"/>
            </w:tcBorders>
            <w:shd w:val="clear" w:color="auto" w:fill="auto"/>
            <w:vAlign w:val="center"/>
          </w:tcPr>
          <w:p w:rsidR="00295B0F" w:rsidRPr="00F15D1A" w:rsidRDefault="00295B0F" w:rsidP="00295B0F">
            <w:pPr>
              <w:jc w:val="center"/>
              <w:rPr>
                <w:rFonts w:ascii="Microsoft PhagsPa" w:hAnsi="Microsoft PhagsPa" w:cs="Microsoft New Tai Lue"/>
                <w:b/>
                <w:caps/>
                <w:color w:val="00CC99"/>
                <w:sz w:val="40"/>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295B0F" w:rsidRPr="008F0D1E" w:rsidRDefault="00295B0F" w:rsidP="00E163B7">
            <w:pPr>
              <w:jc w:val="center"/>
              <w:rPr>
                <w:rFonts w:ascii="Microsoft PhagsPa" w:hAnsi="Microsoft PhagsPa" w:cs="Microsoft New Tai Lue"/>
              </w:rPr>
            </w:pPr>
            <w:r w:rsidRPr="008F0D1E">
              <w:rPr>
                <w:rFonts w:ascii="Microsoft PhagsPa" w:hAnsi="Microsoft PhagsPa" w:cs="Microsoft New Tai Lue"/>
              </w:rPr>
              <w:t>Droit à une Formation</w:t>
            </w:r>
          </w:p>
        </w:tc>
        <w:tc>
          <w:tcPr>
            <w:tcW w:w="10531" w:type="dxa"/>
            <w:tcBorders>
              <w:bottom w:val="single" w:sz="4" w:space="0" w:color="auto"/>
            </w:tcBorders>
            <w:shd w:val="clear" w:color="auto" w:fill="auto"/>
            <w:vAlign w:val="center"/>
          </w:tcPr>
          <w:p w:rsidR="00295B0F" w:rsidRPr="00EC6D3C" w:rsidRDefault="00295B0F" w:rsidP="00EC6D3C">
            <w:pPr>
              <w:jc w:val="both"/>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EC6D3C">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13 Mai 2017</w:t>
            </w:r>
            <w:r w:rsidR="00EC6D3C">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 xml:space="preserve"> - </w:t>
            </w:r>
            <w:proofErr w:type="spellStart"/>
            <w:r w:rsidR="00EC6D3C" w:rsidRPr="00EC6D3C">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16h30</w:t>
            </w:r>
            <w:proofErr w:type="spellEnd"/>
          </w:p>
          <w:p w:rsidR="0054551C" w:rsidRPr="00EC6D3C" w:rsidRDefault="00295B0F" w:rsidP="00EC6D3C">
            <w:pPr>
              <w:jc w:val="both"/>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EC6D3C">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Aula des Jeunes Rives</w:t>
            </w:r>
          </w:p>
          <w:p w:rsidR="00295B0F" w:rsidRPr="00EC6D3C" w:rsidRDefault="00EC6D3C" w:rsidP="00EC6D3C">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sidRPr="00EC6D3C">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Présentation du film</w:t>
            </w:r>
          </w:p>
          <w:p w:rsidR="00295B0F" w:rsidRPr="00EC6D3C" w:rsidRDefault="00295B0F" w:rsidP="00EC6D3C">
            <w:pPr>
              <w:jc w:val="both"/>
              <w:rPr>
                <w:rFonts w:ascii="Microsoft PhagsPa" w:hAnsi="Microsoft PhagsPa" w:cs="Microsoft New Tai Lue"/>
                <w:smallCaps/>
                <w:color w:val="6699FF"/>
                <w:sz w:val="12"/>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p>
          <w:p w:rsidR="0054551C" w:rsidRPr="0054551C" w:rsidRDefault="00295B0F" w:rsidP="00EC6D3C">
            <w:pPr>
              <w:jc w:val="both"/>
              <w:rPr>
                <w:rFonts w:ascii="Microsoft PhagsPa" w:hAnsi="Microsoft PhagsPa" w:cs="Microsoft New Tai Lue"/>
                <w:color w:val="000000" w:themeColor="text1"/>
              </w:rPr>
            </w:pPr>
            <w:r w:rsidRPr="00EC6D3C">
              <w:rPr>
                <w:rFonts w:ascii="Microsoft PhagsPa" w:hAnsi="Microsoft PhagsPa" w:cs="Microsoft New Tai Lue"/>
                <w:color w:val="000000" w:themeColor="text1"/>
                <w:sz w:val="24"/>
                <w:szCs w:val="24"/>
              </w:rPr>
              <w:t>Film réalisé avec les jeunes en classe JET durant la semaine blanche (février)</w:t>
            </w:r>
          </w:p>
        </w:tc>
      </w:tr>
      <w:tr w:rsidR="004B3467" w:rsidRPr="004F56D2" w:rsidTr="00D27B10">
        <w:trPr>
          <w:trHeight w:val="848"/>
        </w:trPr>
        <w:tc>
          <w:tcPr>
            <w:tcW w:w="1242" w:type="dxa"/>
            <w:shd w:val="clear" w:color="auto" w:fill="244061" w:themeFill="accent1" w:themeFillShade="80"/>
            <w:vAlign w:val="center"/>
          </w:tcPr>
          <w:p w:rsidR="004B3467" w:rsidRPr="004F56D2" w:rsidRDefault="004B3467"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4B3467" w:rsidRPr="004F56D2" w:rsidRDefault="004B3467"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4B3467" w:rsidRPr="004F56D2" w:rsidRDefault="004B3467"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295B0F" w:rsidRPr="008F0D1E" w:rsidTr="000A1290">
        <w:trPr>
          <w:trHeight w:val="5935"/>
        </w:trPr>
        <w:tc>
          <w:tcPr>
            <w:tcW w:w="1242" w:type="dxa"/>
            <w:vMerge w:val="restart"/>
            <w:shd w:val="clear" w:color="auto" w:fill="auto"/>
            <w:textDirection w:val="btLr"/>
            <w:vAlign w:val="center"/>
          </w:tcPr>
          <w:p w:rsidR="00295B0F" w:rsidRPr="00295B0F" w:rsidRDefault="00295B0F" w:rsidP="00295B0F">
            <w:pPr>
              <w:ind w:left="113" w:right="113"/>
              <w:jc w:val="center"/>
              <w:rPr>
                <w:rFonts w:ascii="Microsoft PhagsPa" w:hAnsi="Microsoft PhagsPa" w:cs="Microsoft New Tai Lue"/>
                <w:b/>
                <w:sz w:val="32"/>
              </w:rPr>
            </w:pPr>
            <w:r w:rsidRPr="00295B0F">
              <w:rPr>
                <w:rFonts w:ascii="Microsoft PhagsPa" w:hAnsi="Microsoft PhagsPa" w:cs="Microsoft New Tai Lue"/>
                <w:b/>
                <w:sz w:val="32"/>
              </w:rPr>
              <w:t>JUIN</w:t>
            </w:r>
          </w:p>
        </w:tc>
        <w:tc>
          <w:tcPr>
            <w:tcW w:w="2835" w:type="dxa"/>
            <w:shd w:val="clear" w:color="auto" w:fill="EEECE1" w:themeFill="background2"/>
            <w:vAlign w:val="center"/>
          </w:tcPr>
          <w:p w:rsidR="00295B0F" w:rsidRPr="00F15D1A" w:rsidRDefault="00295B0F" w:rsidP="00550006">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295B0F" w:rsidRPr="008F0D1E" w:rsidRDefault="00295B0F" w:rsidP="00742407">
            <w:pPr>
              <w:jc w:val="center"/>
              <w:rPr>
                <w:rFonts w:ascii="Microsoft PhagsPa" w:hAnsi="Microsoft PhagsPa" w:cs="Microsoft New Tai Lue"/>
              </w:rPr>
            </w:pPr>
            <w:r w:rsidRPr="008F0D1E">
              <w:rPr>
                <w:rFonts w:ascii="Microsoft PhagsPa" w:hAnsi="Microsoft PhagsPa" w:cs="Microsoft New Tai Lue"/>
              </w:rPr>
              <w:t>Droit à une Justice adaptée</w:t>
            </w:r>
          </w:p>
        </w:tc>
        <w:tc>
          <w:tcPr>
            <w:tcW w:w="10531" w:type="dxa"/>
            <w:shd w:val="clear" w:color="auto" w:fill="EEECE1" w:themeFill="background2"/>
            <w:vAlign w:val="center"/>
          </w:tcPr>
          <w:p w:rsidR="00295B0F" w:rsidRPr="00D27B10" w:rsidRDefault="00295B0F" w:rsidP="0074262D">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Jeudi 8 juin 2017</w:t>
            </w:r>
          </w:p>
          <w:p w:rsidR="00EC6D3C" w:rsidRDefault="00EC6D3C" w:rsidP="0074262D">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Collège de la Fontenelle</w:t>
            </w:r>
          </w:p>
          <w:p w:rsidR="00295B0F" w:rsidRPr="00D27B10" w:rsidRDefault="00295B0F" w:rsidP="0074262D">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Cernier</w:t>
            </w:r>
          </w:p>
          <w:p w:rsidR="00295B0F" w:rsidRPr="004B3467" w:rsidRDefault="00F15D1A" w:rsidP="0074262D">
            <w:pPr>
              <w:jc w:val="both"/>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pPr>
            <w:r>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Quelle justice pour les M</w:t>
            </w:r>
            <w:r w:rsidR="00295B0F" w:rsidRPr="004B3467">
              <w:rPr>
                <w:rFonts w:ascii="Microsoft PhagsPa" w:hAnsi="Microsoft PhagsPa" w:cs="Microsoft New Tai Lue"/>
                <w:b/>
                <w:smallCaps/>
                <w:color w:val="6699FF"/>
                <w:sz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ineurs ?</w:t>
            </w:r>
          </w:p>
          <w:p w:rsidR="00295B0F" w:rsidRPr="004B3467" w:rsidRDefault="00295B0F" w:rsidP="0074262D">
            <w:pPr>
              <w:jc w:val="both"/>
              <w:rPr>
                <w:rFonts w:ascii="Microsoft PhagsPa" w:hAnsi="Microsoft PhagsPa" w:cs="Microsoft New Tai Lue"/>
                <w:b/>
                <w:smallCaps/>
                <w:color w:val="6699FF"/>
                <w:sz w:val="14"/>
                <w:szCs w:val="18"/>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5400000" w14:scaled="0"/>
                  </w14:gradFill>
                </w14:textFill>
              </w:rPr>
            </w:pPr>
          </w:p>
          <w:p w:rsidR="00295B0F" w:rsidRPr="00295B0F" w:rsidRDefault="00295B0F" w:rsidP="0074262D">
            <w:pPr>
              <w:jc w:val="both"/>
              <w:rPr>
                <w:rFonts w:ascii="Microsoft PhagsPa" w:hAnsi="Microsoft PhagsPa" w:cs="Arial"/>
                <w:b/>
              </w:rPr>
            </w:pPr>
            <w:r w:rsidRPr="00295B0F">
              <w:rPr>
                <w:rFonts w:ascii="Microsoft PhagsPa" w:hAnsi="Microsoft PhagsPa" w:cs="Arial"/>
                <w:b/>
              </w:rPr>
              <w:t>Personnes Intervenantes :</w:t>
            </w:r>
          </w:p>
          <w:p w:rsidR="00295B0F" w:rsidRPr="004B3467" w:rsidRDefault="00295B0F" w:rsidP="0074262D">
            <w:pPr>
              <w:jc w:val="both"/>
              <w:rPr>
                <w:rFonts w:ascii="Microsoft PhagsPa" w:hAnsi="Microsoft PhagsPa" w:cs="Arial"/>
                <w:sz w:val="12"/>
              </w:rPr>
            </w:pPr>
          </w:p>
          <w:p w:rsidR="00295B0F" w:rsidRPr="00EC6D3C" w:rsidRDefault="00295B0F" w:rsidP="0074262D">
            <w:pPr>
              <w:jc w:val="both"/>
              <w:rPr>
                <w:rFonts w:ascii="Microsoft PhagsPa" w:hAnsi="Microsoft PhagsPa" w:cs="Arial"/>
                <w:sz w:val="24"/>
                <w:szCs w:val="24"/>
              </w:rPr>
            </w:pPr>
            <w:r w:rsidRPr="00EC6D3C">
              <w:rPr>
                <w:rFonts w:ascii="Microsoft PhagsPa" w:hAnsi="Microsoft PhagsPa" w:cs="Arial"/>
                <w:sz w:val="24"/>
                <w:szCs w:val="24"/>
              </w:rPr>
              <w:t>Daniel</w:t>
            </w:r>
            <w:r w:rsidRPr="00EC6D3C">
              <w:rPr>
                <w:rFonts w:ascii="Microsoft PhagsPa" w:hAnsi="Microsoft PhagsPa" w:cs="Microsoft New Tai Lue"/>
                <w:smallCaps/>
                <w:sz w:val="24"/>
                <w:szCs w:val="24"/>
              </w:rPr>
              <w:t xml:space="preserve"> Favre</w:t>
            </w:r>
            <w:r w:rsidRPr="00EC6D3C">
              <w:rPr>
                <w:rFonts w:ascii="Microsoft PhagsPa" w:hAnsi="Microsoft PhagsPa" w:cs="Arial"/>
                <w:sz w:val="24"/>
                <w:szCs w:val="24"/>
              </w:rPr>
              <w:t xml:space="preserve"> - Chargé de prévention de la criminalité, Police neuchâteloise ;</w:t>
            </w:r>
          </w:p>
          <w:p w:rsidR="00295B0F" w:rsidRPr="00EC6D3C" w:rsidRDefault="00295B0F" w:rsidP="0074262D">
            <w:pPr>
              <w:jc w:val="both"/>
              <w:rPr>
                <w:rFonts w:ascii="Microsoft PhagsPa" w:hAnsi="Microsoft PhagsPa" w:cs="Arial"/>
                <w:sz w:val="12"/>
                <w:szCs w:val="24"/>
              </w:rPr>
            </w:pPr>
          </w:p>
          <w:p w:rsidR="00295B0F" w:rsidRPr="00EC6D3C" w:rsidRDefault="00295B0F" w:rsidP="0074262D">
            <w:pPr>
              <w:jc w:val="both"/>
              <w:rPr>
                <w:rFonts w:ascii="Microsoft PhagsPa" w:hAnsi="Microsoft PhagsPa" w:cs="Arial"/>
                <w:sz w:val="24"/>
                <w:szCs w:val="24"/>
              </w:rPr>
            </w:pPr>
            <w:r w:rsidRPr="00EC6D3C">
              <w:rPr>
                <w:rFonts w:ascii="Microsoft PhagsPa" w:hAnsi="Microsoft PhagsPa" w:cs="Arial"/>
                <w:sz w:val="24"/>
                <w:szCs w:val="24"/>
              </w:rPr>
              <w:t xml:space="preserve">M. le Juge </w:t>
            </w:r>
            <w:r w:rsidRPr="00EC6D3C">
              <w:rPr>
                <w:rFonts w:ascii="Microsoft PhagsPa" w:hAnsi="Microsoft PhagsPa" w:cs="Microsoft New Tai Lue"/>
                <w:smallCaps/>
                <w:sz w:val="24"/>
                <w:szCs w:val="24"/>
              </w:rPr>
              <w:t>Thiebaut</w:t>
            </w:r>
            <w:r w:rsidRPr="00EC6D3C">
              <w:rPr>
                <w:rFonts w:ascii="Microsoft PhagsPa" w:hAnsi="Microsoft PhagsPa" w:cs="Arial"/>
                <w:sz w:val="24"/>
                <w:szCs w:val="24"/>
              </w:rPr>
              <w:t xml:space="preserve"> - Juge des mineurs à Neuchâtel ;</w:t>
            </w:r>
          </w:p>
          <w:p w:rsidR="00295B0F" w:rsidRPr="00EC6D3C" w:rsidRDefault="00295B0F" w:rsidP="0074262D">
            <w:pPr>
              <w:jc w:val="both"/>
              <w:rPr>
                <w:rFonts w:ascii="Microsoft PhagsPa" w:hAnsi="Microsoft PhagsPa" w:cs="Arial"/>
                <w:sz w:val="12"/>
                <w:szCs w:val="24"/>
              </w:rPr>
            </w:pPr>
          </w:p>
          <w:p w:rsidR="00295B0F" w:rsidRPr="00EC6D3C" w:rsidRDefault="00295B0F" w:rsidP="00C4147B">
            <w:pPr>
              <w:tabs>
                <w:tab w:val="left" w:pos="1639"/>
                <w:tab w:val="left" w:pos="1780"/>
              </w:tabs>
              <w:jc w:val="both"/>
              <w:rPr>
                <w:rFonts w:ascii="Microsoft PhagsPa" w:hAnsi="Microsoft PhagsPa" w:cs="Arial"/>
                <w:sz w:val="24"/>
                <w:szCs w:val="24"/>
              </w:rPr>
            </w:pPr>
            <w:r w:rsidRPr="00EC6D3C">
              <w:rPr>
                <w:rFonts w:ascii="Microsoft PhagsPa" w:hAnsi="Microsoft PhagsPa" w:cs="Arial"/>
                <w:sz w:val="24"/>
                <w:szCs w:val="24"/>
              </w:rPr>
              <w:t xml:space="preserve">M. </w:t>
            </w:r>
            <w:r w:rsidRPr="00EC6D3C">
              <w:rPr>
                <w:rFonts w:ascii="Microsoft PhagsPa" w:hAnsi="Microsoft PhagsPa" w:cs="Microsoft New Tai Lue"/>
                <w:smallCaps/>
                <w:sz w:val="24"/>
                <w:szCs w:val="24"/>
              </w:rPr>
              <w:t>Patrick Dils</w:t>
            </w:r>
          </w:p>
          <w:p w:rsidR="00295B0F" w:rsidRPr="00EC6D3C" w:rsidRDefault="00295B0F" w:rsidP="00C4147B">
            <w:pPr>
              <w:tabs>
                <w:tab w:val="left" w:pos="1639"/>
                <w:tab w:val="left" w:pos="1780"/>
              </w:tabs>
              <w:jc w:val="both"/>
              <w:rPr>
                <w:rFonts w:ascii="Microsoft PhagsPa" w:hAnsi="Microsoft PhagsPa" w:cs="Arial"/>
                <w:sz w:val="24"/>
                <w:szCs w:val="24"/>
              </w:rPr>
            </w:pPr>
            <w:r w:rsidRPr="00EC6D3C">
              <w:rPr>
                <w:rFonts w:ascii="Microsoft PhagsPa" w:hAnsi="Microsoft PhagsPa" w:cs="Arial"/>
                <w:sz w:val="24"/>
                <w:szCs w:val="24"/>
              </w:rPr>
              <w:t>auteur du livre « </w:t>
            </w:r>
            <w:r w:rsidRPr="00EC6D3C">
              <w:rPr>
                <w:rFonts w:ascii="Microsoft PhagsPa" w:hAnsi="Microsoft PhagsPa" w:cs="Arial"/>
                <w:i/>
                <w:sz w:val="24"/>
                <w:szCs w:val="24"/>
              </w:rPr>
              <w:t>Je voulais juste rentrer chez moi</w:t>
            </w:r>
            <w:r w:rsidRPr="00EC6D3C">
              <w:rPr>
                <w:rFonts w:ascii="Microsoft PhagsPa" w:hAnsi="Microsoft PhagsPa" w:cs="Arial"/>
                <w:sz w:val="24"/>
                <w:szCs w:val="24"/>
              </w:rPr>
              <w:t xml:space="preserve"> » ; Il a été condamné à perpétuité bien </w:t>
            </w:r>
            <w:r w:rsidR="00F35B42" w:rsidRPr="00EC6D3C">
              <w:rPr>
                <w:rFonts w:ascii="Microsoft PhagsPa" w:hAnsi="Microsoft PhagsPa" w:cs="Arial"/>
                <w:sz w:val="24"/>
                <w:szCs w:val="24"/>
              </w:rPr>
              <w:t>que</w:t>
            </w:r>
            <w:r w:rsidRPr="00EC6D3C">
              <w:rPr>
                <w:rFonts w:ascii="Microsoft PhagsPa" w:hAnsi="Microsoft PhagsPa" w:cs="Arial"/>
                <w:sz w:val="24"/>
                <w:szCs w:val="24"/>
              </w:rPr>
              <w:t xml:space="preserve"> mineur. </w:t>
            </w:r>
            <w:r w:rsidRPr="00EC6D3C">
              <w:rPr>
                <w:rFonts w:ascii="Microsoft PhagsPa" w:hAnsi="Microsoft PhagsPa"/>
                <w:sz w:val="24"/>
                <w:szCs w:val="24"/>
                <w:lang w:val="fr-FR"/>
              </w:rPr>
              <w:t xml:space="preserve">C'est l'une des plus graves erreurs judiciaires reconnues en </w:t>
            </w:r>
            <w:hyperlink r:id="rId9" w:tooltip="France" w:history="1">
              <w:r w:rsidRPr="00EC6D3C">
                <w:rPr>
                  <w:rFonts w:ascii="Microsoft PhagsPa" w:hAnsi="Microsoft PhagsPa"/>
                  <w:sz w:val="24"/>
                  <w:szCs w:val="24"/>
                  <w:lang w:val="fr-FR"/>
                </w:rPr>
                <w:t>France</w:t>
              </w:r>
            </w:hyperlink>
            <w:r w:rsidR="00F35B42" w:rsidRPr="00EC6D3C">
              <w:rPr>
                <w:rFonts w:ascii="Microsoft PhagsPa" w:hAnsi="Microsoft PhagsPa"/>
                <w:sz w:val="24"/>
                <w:szCs w:val="24"/>
                <w:lang w:val="fr-FR"/>
              </w:rPr>
              <w:t xml:space="preserve"> </w:t>
            </w:r>
            <w:r w:rsidRPr="00EC6D3C">
              <w:rPr>
                <w:rFonts w:ascii="Microsoft PhagsPa" w:hAnsi="Microsoft PhagsPa"/>
                <w:sz w:val="24"/>
                <w:szCs w:val="24"/>
                <w:lang w:val="fr-FR"/>
              </w:rPr>
              <w:t>et la 1</w:t>
            </w:r>
            <w:r w:rsidRPr="00EC6D3C">
              <w:rPr>
                <w:rFonts w:ascii="Microsoft PhagsPa" w:hAnsi="Microsoft PhagsPa"/>
                <w:sz w:val="24"/>
                <w:szCs w:val="24"/>
                <w:vertAlign w:val="superscript"/>
                <w:lang w:val="fr-FR"/>
              </w:rPr>
              <w:t>ère</w:t>
            </w:r>
            <w:r w:rsidRPr="00EC6D3C">
              <w:rPr>
                <w:rFonts w:ascii="Microsoft PhagsPa" w:hAnsi="Microsoft PhagsPa"/>
                <w:sz w:val="24"/>
                <w:szCs w:val="24"/>
                <w:lang w:val="fr-FR"/>
              </w:rPr>
              <w:t xml:space="preserve"> concernant un mineur condamné pour meurtre à la prison à perpétuité ;</w:t>
            </w:r>
          </w:p>
          <w:p w:rsidR="00295B0F" w:rsidRPr="00EC6D3C" w:rsidRDefault="00295B0F" w:rsidP="0074262D">
            <w:pPr>
              <w:jc w:val="both"/>
              <w:rPr>
                <w:rFonts w:ascii="Microsoft PhagsPa" w:hAnsi="Microsoft PhagsPa" w:cs="Arial"/>
                <w:sz w:val="12"/>
                <w:szCs w:val="24"/>
              </w:rPr>
            </w:pPr>
          </w:p>
          <w:p w:rsidR="00295B0F" w:rsidRPr="008F0D1E" w:rsidRDefault="00295B0F" w:rsidP="0074262D">
            <w:pPr>
              <w:jc w:val="both"/>
              <w:rPr>
                <w:rFonts w:ascii="Microsoft PhagsPa" w:hAnsi="Microsoft PhagsPa" w:cs="Arial"/>
              </w:rPr>
            </w:pPr>
            <w:r w:rsidRPr="00EC6D3C">
              <w:rPr>
                <w:rFonts w:ascii="Microsoft PhagsPa" w:hAnsi="Microsoft PhagsPa" w:cs="Arial"/>
                <w:sz w:val="24"/>
                <w:szCs w:val="24"/>
              </w:rPr>
              <w:t>Professionnels travaillant auprès d’enfants en détention</w:t>
            </w:r>
          </w:p>
        </w:tc>
      </w:tr>
      <w:tr w:rsidR="00295B0F" w:rsidRPr="008F0D1E" w:rsidTr="00EC6D3C">
        <w:trPr>
          <w:trHeight w:val="2971"/>
        </w:trPr>
        <w:tc>
          <w:tcPr>
            <w:tcW w:w="1242" w:type="dxa"/>
            <w:vMerge/>
            <w:tcBorders>
              <w:bottom w:val="single" w:sz="4" w:space="0" w:color="auto"/>
            </w:tcBorders>
            <w:shd w:val="clear" w:color="auto" w:fill="auto"/>
            <w:vAlign w:val="center"/>
          </w:tcPr>
          <w:p w:rsidR="00295B0F" w:rsidRPr="00295B0F" w:rsidRDefault="00295B0F" w:rsidP="00900005">
            <w:pPr>
              <w:jc w:val="center"/>
              <w:rPr>
                <w:rFonts w:ascii="Microsoft PhagsPa" w:hAnsi="Microsoft PhagsPa" w:cs="Microsoft New Tai Lue"/>
                <w:b/>
                <w:sz w:val="32"/>
              </w:rPr>
            </w:pPr>
          </w:p>
        </w:tc>
        <w:tc>
          <w:tcPr>
            <w:tcW w:w="2835" w:type="dxa"/>
            <w:tcBorders>
              <w:bottom w:val="single" w:sz="4" w:space="0" w:color="auto"/>
            </w:tcBorders>
            <w:shd w:val="clear" w:color="auto" w:fill="auto"/>
            <w:vAlign w:val="center"/>
          </w:tcPr>
          <w:p w:rsidR="00295B0F" w:rsidRPr="00F15D1A" w:rsidRDefault="00295B0F" w:rsidP="00295B0F">
            <w:pPr>
              <w:jc w:val="center"/>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295B0F" w:rsidRPr="008F0D1E" w:rsidRDefault="00295B0F" w:rsidP="00742407">
            <w:pPr>
              <w:jc w:val="center"/>
              <w:rPr>
                <w:rFonts w:ascii="Microsoft PhagsPa" w:hAnsi="Microsoft PhagsPa" w:cs="Microsoft New Tai Lue"/>
              </w:rPr>
            </w:pPr>
            <w:r w:rsidRPr="008F0D1E">
              <w:rPr>
                <w:rFonts w:ascii="Microsoft PhagsPa" w:hAnsi="Microsoft PhagsPa" w:cs="Microsoft New Tai Lue"/>
              </w:rPr>
              <w:t>Droit à une Justice Adaptée</w:t>
            </w:r>
          </w:p>
        </w:tc>
        <w:tc>
          <w:tcPr>
            <w:tcW w:w="10531" w:type="dxa"/>
            <w:tcBorders>
              <w:bottom w:val="single" w:sz="4" w:space="0" w:color="auto"/>
            </w:tcBorders>
            <w:shd w:val="clear" w:color="auto" w:fill="auto"/>
            <w:vAlign w:val="center"/>
          </w:tcPr>
          <w:p w:rsidR="00295B0F" w:rsidRPr="00EC6D3C" w:rsidRDefault="00295B0F" w:rsidP="00EC6D3C">
            <w:pPr>
              <w:jc w:val="both"/>
              <w:rPr>
                <w:rFonts w:ascii="Microsoft PhagsPa" w:hAnsi="Microsoft PhagsPa" w:cs="Microsoft New Tai Lue"/>
                <w:sz w:val="24"/>
                <w:szCs w:val="20"/>
              </w:rPr>
            </w:pPr>
            <w:proofErr w:type="spellStart"/>
            <w:r w:rsidRPr="00EC6D3C">
              <w:rPr>
                <w:rFonts w:ascii="Microsoft PhagsPa" w:hAnsi="Microsoft PhagsPa" w:cs="Microsoft New Tai Lue"/>
                <w:sz w:val="24"/>
                <w:szCs w:val="20"/>
              </w:rPr>
              <w:t>Festi’Neuch</w:t>
            </w:r>
            <w:proofErr w:type="spellEnd"/>
            <w:r w:rsidRPr="00EC6D3C">
              <w:rPr>
                <w:rFonts w:ascii="Microsoft PhagsPa" w:hAnsi="Microsoft PhagsPa" w:cs="Microsoft New Tai Lue"/>
                <w:sz w:val="24"/>
                <w:szCs w:val="20"/>
              </w:rPr>
              <w:t> : Concert de jeunes en en institution</w:t>
            </w:r>
          </w:p>
          <w:p w:rsidR="00295B0F" w:rsidRPr="00EC6D3C" w:rsidRDefault="00295B0F" w:rsidP="00EC6D3C">
            <w:pPr>
              <w:jc w:val="both"/>
              <w:rPr>
                <w:rFonts w:ascii="Microsoft PhagsPa" w:hAnsi="Microsoft PhagsPa" w:cs="Microsoft New Tai Lue"/>
                <w:sz w:val="16"/>
                <w:szCs w:val="20"/>
              </w:rPr>
            </w:pPr>
          </w:p>
          <w:p w:rsidR="00295B0F" w:rsidRPr="00EC6D3C" w:rsidRDefault="00295B0F" w:rsidP="00EC6D3C">
            <w:pPr>
              <w:spacing w:before="120"/>
              <w:jc w:val="both"/>
              <w:rPr>
                <w:rFonts w:ascii="Microsoft PhagsPa" w:hAnsi="Microsoft PhagsPa" w:cs="Microsoft New Tai Lue"/>
                <w:sz w:val="24"/>
                <w:szCs w:val="20"/>
              </w:rPr>
            </w:pPr>
            <w:r w:rsidRPr="00EC6D3C">
              <w:rPr>
                <w:rFonts w:ascii="Microsoft PhagsPa" w:hAnsi="Microsoft PhagsPa" w:cs="Microsoft New Tai Lue"/>
                <w:sz w:val="24"/>
                <w:szCs w:val="20"/>
              </w:rPr>
              <w:t>Édition d’un prospectus sur la justice juvénile</w:t>
            </w:r>
          </w:p>
        </w:tc>
      </w:tr>
      <w:tr w:rsidR="004B3467" w:rsidRPr="004F56D2" w:rsidTr="00D27B10">
        <w:trPr>
          <w:trHeight w:val="848"/>
        </w:trPr>
        <w:tc>
          <w:tcPr>
            <w:tcW w:w="1242" w:type="dxa"/>
            <w:shd w:val="clear" w:color="auto" w:fill="244061" w:themeFill="accent1" w:themeFillShade="80"/>
            <w:vAlign w:val="center"/>
          </w:tcPr>
          <w:p w:rsidR="004B3467" w:rsidRPr="004F56D2" w:rsidRDefault="004B3467"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4B3467" w:rsidRPr="004F56D2" w:rsidRDefault="004B3467"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4B3467" w:rsidRPr="004F56D2" w:rsidRDefault="004B3467"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295B0F" w:rsidRPr="008F0D1E" w:rsidTr="000A1290">
        <w:trPr>
          <w:trHeight w:val="1257"/>
        </w:trPr>
        <w:tc>
          <w:tcPr>
            <w:tcW w:w="1242" w:type="dxa"/>
            <w:vMerge w:val="restart"/>
            <w:shd w:val="clear" w:color="auto" w:fill="auto"/>
            <w:textDirection w:val="btLr"/>
            <w:vAlign w:val="center"/>
          </w:tcPr>
          <w:p w:rsidR="00295B0F" w:rsidRPr="00295B0F" w:rsidRDefault="00295B0F" w:rsidP="00295B0F">
            <w:pPr>
              <w:ind w:left="113" w:right="113"/>
              <w:jc w:val="center"/>
              <w:rPr>
                <w:rFonts w:ascii="Microsoft PhagsPa" w:hAnsi="Microsoft PhagsPa" w:cs="Microsoft New Tai Lue"/>
                <w:b/>
                <w:sz w:val="32"/>
              </w:rPr>
            </w:pPr>
            <w:r w:rsidRPr="00295B0F">
              <w:rPr>
                <w:rFonts w:ascii="Microsoft PhagsPa" w:hAnsi="Microsoft PhagsPa" w:cs="Microsoft New Tai Lue"/>
                <w:b/>
                <w:sz w:val="32"/>
              </w:rPr>
              <w:t>JUILLET</w:t>
            </w:r>
          </w:p>
        </w:tc>
        <w:tc>
          <w:tcPr>
            <w:tcW w:w="2835" w:type="dxa"/>
            <w:shd w:val="clear" w:color="auto" w:fill="EEECE1" w:themeFill="background2"/>
            <w:vAlign w:val="center"/>
          </w:tcPr>
          <w:p w:rsidR="00295B0F" w:rsidRPr="00F15D1A" w:rsidRDefault="00295B0F" w:rsidP="00550006">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295B0F" w:rsidRPr="008F0D1E" w:rsidRDefault="00295B0F" w:rsidP="00210D84">
            <w:pPr>
              <w:jc w:val="center"/>
              <w:rPr>
                <w:rFonts w:ascii="Microsoft PhagsPa" w:hAnsi="Microsoft PhagsPa" w:cs="Microsoft New Tai Lue"/>
              </w:rPr>
            </w:pPr>
            <w:r w:rsidRPr="008F0D1E">
              <w:rPr>
                <w:rFonts w:ascii="Microsoft PhagsPa" w:hAnsi="Microsoft PhagsPa" w:cs="Microsoft New Tai Lue"/>
              </w:rPr>
              <w:t>Droit aux Loisirs</w:t>
            </w:r>
          </w:p>
        </w:tc>
        <w:tc>
          <w:tcPr>
            <w:tcW w:w="10531" w:type="dxa"/>
            <w:shd w:val="clear" w:color="auto" w:fill="EEECE1" w:themeFill="background2"/>
            <w:vAlign w:val="center"/>
          </w:tcPr>
          <w:p w:rsidR="00295B0F" w:rsidRPr="008F0D1E" w:rsidRDefault="00295B0F" w:rsidP="00900005">
            <w:pPr>
              <w:jc w:val="both"/>
              <w:rPr>
                <w:rFonts w:ascii="Microsoft PhagsPa" w:hAnsi="Microsoft PhagsPa" w:cs="Microsoft New Tai Lue"/>
                <w:sz w:val="20"/>
                <w:szCs w:val="18"/>
              </w:rPr>
            </w:pPr>
          </w:p>
        </w:tc>
      </w:tr>
      <w:tr w:rsidR="00295B0F" w:rsidRPr="008F0D1E" w:rsidTr="000A1290">
        <w:trPr>
          <w:trHeight w:val="4109"/>
        </w:trPr>
        <w:tc>
          <w:tcPr>
            <w:tcW w:w="1242" w:type="dxa"/>
            <w:vMerge/>
            <w:shd w:val="clear" w:color="auto" w:fill="auto"/>
            <w:vAlign w:val="center"/>
          </w:tcPr>
          <w:p w:rsidR="00295B0F" w:rsidRPr="00295B0F" w:rsidRDefault="00295B0F" w:rsidP="00E163B7">
            <w:pPr>
              <w:jc w:val="center"/>
              <w:rPr>
                <w:rFonts w:ascii="Microsoft PhagsPa" w:hAnsi="Microsoft PhagsPa" w:cs="Microsoft New Tai Lue"/>
                <w:b/>
                <w:caps/>
                <w:sz w:val="32"/>
              </w:rPr>
            </w:pPr>
          </w:p>
        </w:tc>
        <w:tc>
          <w:tcPr>
            <w:tcW w:w="2835" w:type="dxa"/>
            <w:tcBorders>
              <w:bottom w:val="single" w:sz="4" w:space="0" w:color="auto"/>
            </w:tcBorders>
            <w:shd w:val="clear" w:color="auto" w:fill="auto"/>
            <w:vAlign w:val="center"/>
          </w:tcPr>
          <w:p w:rsidR="00295B0F" w:rsidRPr="00F15D1A" w:rsidRDefault="00295B0F" w:rsidP="00295B0F">
            <w:pPr>
              <w:jc w:val="center"/>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295B0F" w:rsidRPr="008F0D1E" w:rsidRDefault="00295B0F" w:rsidP="00E163B7">
            <w:pPr>
              <w:jc w:val="center"/>
              <w:rPr>
                <w:rFonts w:ascii="Microsoft PhagsPa" w:hAnsi="Microsoft PhagsPa" w:cs="Microsoft New Tai Lue"/>
              </w:rPr>
            </w:pPr>
            <w:r w:rsidRPr="008F0D1E">
              <w:rPr>
                <w:rFonts w:ascii="Microsoft PhagsPa" w:hAnsi="Microsoft PhagsPa" w:cs="Microsoft New Tai Lue"/>
              </w:rPr>
              <w:t>Droit aux L</w:t>
            </w:r>
            <w:r>
              <w:rPr>
                <w:rFonts w:ascii="Microsoft PhagsPa" w:hAnsi="Microsoft PhagsPa" w:cs="Microsoft New Tai Lue"/>
              </w:rPr>
              <w:t>oisirs</w:t>
            </w:r>
          </w:p>
        </w:tc>
        <w:tc>
          <w:tcPr>
            <w:tcW w:w="10531" w:type="dxa"/>
            <w:tcBorders>
              <w:bottom w:val="single" w:sz="4" w:space="0" w:color="auto"/>
            </w:tcBorders>
            <w:shd w:val="clear" w:color="auto" w:fill="auto"/>
            <w:vAlign w:val="center"/>
          </w:tcPr>
          <w:p w:rsidR="00295B0F" w:rsidRPr="00D27B10" w:rsidRDefault="00295B0F" w:rsidP="00E163B7">
            <w:pPr>
              <w:jc w:val="both"/>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pPr>
            <w:r w:rsidRPr="00D27B10">
              <w:rPr>
                <w:rFonts w:ascii="Microsoft PhagsPa" w:hAnsi="Microsoft PhagsPa" w:cs="Microsoft New Tai Lue"/>
                <w:b/>
                <w:smallCap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Graine de Belette</w:t>
            </w:r>
          </w:p>
          <w:p w:rsidR="00295B0F" w:rsidRPr="00EC6D3C" w:rsidRDefault="00295B0F" w:rsidP="00E163B7">
            <w:pPr>
              <w:jc w:val="both"/>
              <w:rPr>
                <w:rFonts w:ascii="Microsoft PhagsPa" w:hAnsi="Microsoft PhagsPa" w:cs="Microsoft New Tai Lue"/>
                <w:sz w:val="24"/>
                <w:szCs w:val="24"/>
              </w:rPr>
            </w:pPr>
            <w:r w:rsidRPr="00EC6D3C">
              <w:rPr>
                <w:rFonts w:ascii="Microsoft PhagsPa" w:hAnsi="Microsoft PhagsPa" w:cs="Microsoft New Tai Lue"/>
                <w:b/>
                <w:sz w:val="24"/>
                <w:szCs w:val="24"/>
              </w:rPr>
              <w:t>juillet</w:t>
            </w:r>
            <w:r w:rsidRPr="00EC6D3C">
              <w:rPr>
                <w:rFonts w:ascii="Microsoft PhagsPa" w:hAnsi="Microsoft PhagsPa" w:cs="Microsoft New Tai Lue"/>
                <w:sz w:val="24"/>
                <w:szCs w:val="24"/>
              </w:rPr>
              <w:t> : Accueil de 12 enfants</w:t>
            </w:r>
          </w:p>
          <w:p w:rsidR="00295B0F" w:rsidRPr="00EC6D3C" w:rsidRDefault="00295B0F" w:rsidP="00E163B7">
            <w:pPr>
              <w:jc w:val="both"/>
              <w:rPr>
                <w:rFonts w:ascii="Microsoft PhagsPa" w:hAnsi="Microsoft PhagsPa" w:cs="Microsoft New Tai Lue"/>
                <w:sz w:val="24"/>
                <w:szCs w:val="24"/>
              </w:rPr>
            </w:pPr>
            <w:r w:rsidRPr="00EC6D3C">
              <w:rPr>
                <w:rFonts w:ascii="Microsoft PhagsPa" w:hAnsi="Microsoft PhagsPa" w:cs="Microsoft New Tai Lue"/>
                <w:sz w:val="24"/>
                <w:szCs w:val="24"/>
              </w:rPr>
              <w:t>Ateliers le matin sur les droits de l’enfant</w:t>
            </w:r>
          </w:p>
          <w:p w:rsidR="00295B0F" w:rsidRPr="00EC6D3C" w:rsidRDefault="00295B0F" w:rsidP="00E163B7">
            <w:pPr>
              <w:jc w:val="both"/>
              <w:rPr>
                <w:rFonts w:ascii="Microsoft PhagsPa" w:hAnsi="Microsoft PhagsPa" w:cs="Microsoft New Tai Lue"/>
                <w:sz w:val="24"/>
                <w:szCs w:val="24"/>
              </w:rPr>
            </w:pPr>
            <w:r w:rsidRPr="00EC6D3C">
              <w:rPr>
                <w:rFonts w:ascii="Microsoft PhagsPa" w:hAnsi="Microsoft PhagsPa" w:cs="Microsoft New Tai Lue"/>
                <w:sz w:val="24"/>
                <w:szCs w:val="24"/>
              </w:rPr>
              <w:t>Places proposées prioritairement aux enfants de la Villa Yoyo</w:t>
            </w:r>
          </w:p>
          <w:p w:rsidR="00295B0F" w:rsidRPr="00EC6D3C" w:rsidRDefault="00295B0F" w:rsidP="00E163B7">
            <w:pPr>
              <w:jc w:val="both"/>
              <w:rPr>
                <w:rFonts w:ascii="Microsoft PhagsPa" w:hAnsi="Microsoft PhagsPa" w:cs="Microsoft New Tai Lue"/>
                <w:szCs w:val="20"/>
              </w:rPr>
            </w:pPr>
          </w:p>
          <w:p w:rsidR="00295B0F" w:rsidRPr="00EC6D3C" w:rsidRDefault="00295B0F" w:rsidP="00E163B7">
            <w:pPr>
              <w:jc w:val="both"/>
              <w:rPr>
                <w:rFonts w:ascii="Microsoft PhagsPa" w:hAnsi="Microsoft PhagsPa" w:cs="Microsoft New Tai Lue"/>
                <w:sz w:val="24"/>
                <w:szCs w:val="20"/>
              </w:rPr>
            </w:pPr>
            <w:r w:rsidRPr="00EC6D3C">
              <w:rPr>
                <w:rFonts w:ascii="Microsoft PhagsPa" w:hAnsi="Microsoft PhagsPa" w:cs="Microsoft New Tai Lue"/>
                <w:b/>
                <w:sz w:val="24"/>
                <w:szCs w:val="20"/>
              </w:rPr>
              <w:t>Août</w:t>
            </w:r>
            <w:r w:rsidRPr="00EC6D3C">
              <w:rPr>
                <w:rFonts w:ascii="Microsoft PhagsPa" w:hAnsi="Microsoft PhagsPa" w:cs="Microsoft New Tai Lue"/>
                <w:sz w:val="24"/>
                <w:szCs w:val="20"/>
              </w:rPr>
              <w:t xml:space="preserve"> : Présentation des travaux au Péristyle de l’Hôtel de Ville.</w:t>
            </w:r>
          </w:p>
          <w:p w:rsidR="00295B0F" w:rsidRPr="00C4147B" w:rsidRDefault="00295B0F" w:rsidP="00E163B7">
            <w:pPr>
              <w:jc w:val="both"/>
              <w:rPr>
                <w:rFonts w:ascii="Microsoft PhagsPa" w:hAnsi="Microsoft PhagsPa" w:cs="Microsoft New Tai Lue"/>
                <w:sz w:val="24"/>
                <w:szCs w:val="20"/>
              </w:rPr>
            </w:pPr>
          </w:p>
          <w:p w:rsidR="00295B0F" w:rsidRPr="00EC6D3C" w:rsidRDefault="00EC6D3C" w:rsidP="00E163B7">
            <w:pPr>
              <w:jc w:val="both"/>
              <w:rPr>
                <w:rFonts w:ascii="Microsoft PhagsPa" w:hAnsi="Microsoft PhagsPa" w:cs="Microsoft New Tai Lue"/>
                <w:sz w:val="24"/>
                <w:szCs w:val="24"/>
              </w:rPr>
            </w:pPr>
            <w:r w:rsidRPr="00EC6D3C">
              <w:rPr>
                <w:rFonts w:ascii="Microsoft PhagsPa" w:hAnsi="Microsoft PhagsPa" w:cs="Microsoft New Tai Lue"/>
                <w:b/>
                <w:color w:val="009999"/>
                <w:sz w:val="24"/>
                <w:szCs w:val="24"/>
                <w14:textFill>
                  <w14:gradFill>
                    <w14:gsLst>
                      <w14:gs w14:pos="0">
                        <w14:srgbClr w14:val="009999">
                          <w14:shade w14:val="30000"/>
                          <w14:satMod w14:val="115000"/>
                        </w14:srgbClr>
                      </w14:gs>
                      <w14:gs w14:pos="50000">
                        <w14:srgbClr w14:val="009999">
                          <w14:shade w14:val="67500"/>
                          <w14:satMod w14:val="115000"/>
                        </w14:srgbClr>
                      </w14:gs>
                      <w14:gs w14:pos="100000">
                        <w14:srgbClr w14:val="009999">
                          <w14:shade w14:val="100000"/>
                          <w14:satMod w14:val="115000"/>
                        </w14:srgbClr>
                      </w14:gs>
                    </w14:gsLst>
                    <w14:lin w14:ang="0" w14:scaled="0"/>
                  </w14:gradFill>
                </w14:textFill>
              </w:rPr>
              <w:t xml:space="preserve">Projet </w:t>
            </w:r>
            <w:r w:rsidR="00295B0F" w:rsidRPr="00EC6D3C">
              <w:rPr>
                <w:rFonts w:ascii="Microsoft PhagsPa" w:hAnsi="Microsoft PhagsPa" w:cs="Microsoft New Tai Lue"/>
                <w:b/>
                <w:color w:val="009999"/>
                <w:sz w:val="24"/>
                <w:szCs w:val="24"/>
                <w14:textFill>
                  <w14:gradFill>
                    <w14:gsLst>
                      <w14:gs w14:pos="0">
                        <w14:srgbClr w14:val="009999">
                          <w14:shade w14:val="30000"/>
                          <w14:satMod w14:val="115000"/>
                        </w14:srgbClr>
                      </w14:gs>
                      <w14:gs w14:pos="50000">
                        <w14:srgbClr w14:val="009999">
                          <w14:shade w14:val="67500"/>
                          <w14:satMod w14:val="115000"/>
                        </w14:srgbClr>
                      </w14:gs>
                      <w14:gs w14:pos="100000">
                        <w14:srgbClr w14:val="009999">
                          <w14:shade w14:val="100000"/>
                          <w14:satMod w14:val="115000"/>
                        </w14:srgbClr>
                      </w14:gs>
                    </w14:gsLst>
                    <w14:lin w14:ang="0" w14:scaled="0"/>
                  </w14:gradFill>
                </w14:textFill>
              </w:rPr>
              <w:t>Tournoi de foot</w:t>
            </w:r>
            <w:r w:rsidR="00295B0F" w:rsidRPr="00EC6D3C">
              <w:rPr>
                <w:rFonts w:ascii="Microsoft PhagsPa" w:hAnsi="Microsoft PhagsPa" w:cs="Microsoft New Tai Lue"/>
                <w:color w:val="009999"/>
                <w:sz w:val="24"/>
                <w:szCs w:val="24"/>
                <w14:textFill>
                  <w14:gradFill>
                    <w14:gsLst>
                      <w14:gs w14:pos="0">
                        <w14:srgbClr w14:val="009999">
                          <w14:shade w14:val="30000"/>
                          <w14:satMod w14:val="115000"/>
                        </w14:srgbClr>
                      </w14:gs>
                      <w14:gs w14:pos="50000">
                        <w14:srgbClr w14:val="009999">
                          <w14:shade w14:val="67500"/>
                          <w14:satMod w14:val="115000"/>
                        </w14:srgbClr>
                      </w14:gs>
                      <w14:gs w14:pos="100000">
                        <w14:srgbClr w14:val="009999">
                          <w14:shade w14:val="100000"/>
                          <w14:satMod w14:val="115000"/>
                        </w14:srgbClr>
                      </w14:gs>
                    </w14:gsLst>
                    <w14:lin w14:ang="0" w14:scaled="0"/>
                  </w14:gradFill>
                </w14:textFill>
              </w:rPr>
              <w:t xml:space="preserve"> </w:t>
            </w:r>
            <w:r w:rsidR="00295B0F" w:rsidRPr="00EC6D3C">
              <w:rPr>
                <w:rFonts w:ascii="Microsoft PhagsPa" w:hAnsi="Microsoft PhagsPa" w:cs="Microsoft New Tai Lue"/>
                <w:sz w:val="24"/>
                <w:szCs w:val="24"/>
              </w:rPr>
              <w:t>: classe de jeunes MNA CPLN &amp; jeunes d’une Association de quartier</w:t>
            </w:r>
          </w:p>
        </w:tc>
      </w:tr>
      <w:tr w:rsidR="000A1290" w:rsidRPr="008F0D1E" w:rsidTr="000A1290">
        <w:trPr>
          <w:trHeight w:val="1107"/>
        </w:trPr>
        <w:tc>
          <w:tcPr>
            <w:tcW w:w="1242" w:type="dxa"/>
            <w:vMerge w:val="restart"/>
            <w:shd w:val="clear" w:color="auto" w:fill="auto"/>
            <w:textDirection w:val="btLr"/>
            <w:vAlign w:val="center"/>
          </w:tcPr>
          <w:p w:rsidR="000A1290" w:rsidRPr="000A1290" w:rsidRDefault="000A1290" w:rsidP="000A1290">
            <w:pPr>
              <w:ind w:left="113" w:right="113"/>
              <w:jc w:val="center"/>
              <w:rPr>
                <w:rFonts w:ascii="Microsoft PhagsPa" w:hAnsi="Microsoft PhagsPa" w:cs="Microsoft New Tai Lue"/>
                <w:b/>
                <w:caps/>
                <w:sz w:val="32"/>
              </w:rPr>
            </w:pPr>
            <w:r w:rsidRPr="000A1290">
              <w:rPr>
                <w:rFonts w:ascii="Microsoft PhagsPa" w:hAnsi="Microsoft PhagsPa" w:cs="Microsoft New Tai Lue"/>
                <w:b/>
                <w:caps/>
                <w:sz w:val="32"/>
              </w:rPr>
              <w:t>Août</w:t>
            </w:r>
          </w:p>
        </w:tc>
        <w:tc>
          <w:tcPr>
            <w:tcW w:w="2835" w:type="dxa"/>
            <w:shd w:val="clear" w:color="auto" w:fill="EEECE1" w:themeFill="background2"/>
            <w:vAlign w:val="center"/>
          </w:tcPr>
          <w:p w:rsidR="000A1290" w:rsidRPr="00F15D1A" w:rsidRDefault="000A1290" w:rsidP="00550006">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0A1290" w:rsidRPr="008F0D1E" w:rsidRDefault="000A1290" w:rsidP="00210D84">
            <w:pPr>
              <w:jc w:val="center"/>
              <w:rPr>
                <w:rFonts w:ascii="Microsoft PhagsPa" w:hAnsi="Microsoft PhagsPa" w:cs="Microsoft New Tai Lue"/>
              </w:rPr>
            </w:pPr>
            <w:r w:rsidRPr="008F0D1E">
              <w:rPr>
                <w:rFonts w:ascii="Microsoft PhagsPa" w:hAnsi="Microsoft PhagsPa" w:cs="Microsoft New Tai Lue"/>
              </w:rPr>
              <w:t xml:space="preserve">Droit à la Protection </w:t>
            </w:r>
          </w:p>
        </w:tc>
        <w:tc>
          <w:tcPr>
            <w:tcW w:w="10531" w:type="dxa"/>
            <w:shd w:val="clear" w:color="auto" w:fill="EEECE1" w:themeFill="background2"/>
            <w:vAlign w:val="center"/>
          </w:tcPr>
          <w:p w:rsidR="000A1290" w:rsidRPr="00FD2C01" w:rsidRDefault="00FD2C01" w:rsidP="00A85BEC">
            <w:pPr>
              <w:jc w:val="both"/>
              <w:rPr>
                <w:rFonts w:ascii="Microsoft PhagsPa" w:hAnsi="Microsoft PhagsPa" w:cs="Microsoft New Tai Lue"/>
                <w:sz w:val="20"/>
                <w:szCs w:val="18"/>
              </w:rPr>
            </w:pPr>
            <w:r w:rsidRPr="00FD2C01">
              <w:rPr>
                <w:rFonts w:ascii="Microsoft PhagsPa" w:hAnsi="Microsoft PhagsPa" w:cs="Microsoft New Tai Lue"/>
                <w:sz w:val="24"/>
              </w:rPr>
              <w:t>Présentation des Droits de l’Enfant par des Magistrats neuchâtelois</w:t>
            </w:r>
            <w:r w:rsidR="000A1290" w:rsidRPr="00FD2C01">
              <w:rPr>
                <w:rFonts w:ascii="Microsoft PhagsPa" w:hAnsi="Microsoft PhagsPa" w:cs="Microsoft New Tai Lue"/>
                <w:sz w:val="20"/>
                <w:szCs w:val="18"/>
              </w:rPr>
              <w:t xml:space="preserve"> </w:t>
            </w:r>
          </w:p>
        </w:tc>
      </w:tr>
      <w:tr w:rsidR="000A1290" w:rsidRPr="008F0D1E" w:rsidTr="00D27B10">
        <w:trPr>
          <w:trHeight w:val="2271"/>
        </w:trPr>
        <w:tc>
          <w:tcPr>
            <w:tcW w:w="1242" w:type="dxa"/>
            <w:vMerge/>
            <w:tcBorders>
              <w:bottom w:val="single" w:sz="4" w:space="0" w:color="auto"/>
            </w:tcBorders>
            <w:shd w:val="clear" w:color="auto" w:fill="auto"/>
            <w:vAlign w:val="center"/>
          </w:tcPr>
          <w:p w:rsidR="000A1290" w:rsidRPr="000A1290" w:rsidRDefault="000A1290" w:rsidP="00E163B7">
            <w:pPr>
              <w:jc w:val="center"/>
              <w:rPr>
                <w:rFonts w:ascii="Microsoft PhagsPa" w:hAnsi="Microsoft PhagsPa" w:cs="Microsoft New Tai Lue"/>
                <w:b/>
                <w:caps/>
                <w:sz w:val="32"/>
              </w:rPr>
            </w:pPr>
          </w:p>
        </w:tc>
        <w:tc>
          <w:tcPr>
            <w:tcW w:w="2835" w:type="dxa"/>
            <w:tcBorders>
              <w:bottom w:val="single" w:sz="4" w:space="0" w:color="auto"/>
            </w:tcBorders>
            <w:shd w:val="clear" w:color="auto" w:fill="auto"/>
            <w:vAlign w:val="center"/>
          </w:tcPr>
          <w:p w:rsidR="000A1290" w:rsidRPr="00F15D1A" w:rsidRDefault="000A1290" w:rsidP="00295B0F">
            <w:pPr>
              <w:jc w:val="center"/>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0A1290" w:rsidRPr="008F0D1E" w:rsidRDefault="000A1290" w:rsidP="00E163B7">
            <w:pPr>
              <w:jc w:val="center"/>
              <w:rPr>
                <w:rFonts w:ascii="Microsoft PhagsPa" w:hAnsi="Microsoft PhagsPa" w:cs="Microsoft New Tai Lue"/>
              </w:rPr>
            </w:pPr>
            <w:r w:rsidRPr="008F0D1E">
              <w:rPr>
                <w:rFonts w:ascii="Microsoft PhagsPa" w:hAnsi="Microsoft PhagsPa" w:cs="Microsoft New Tai Lue"/>
              </w:rPr>
              <w:t>Droit à la Protection</w:t>
            </w:r>
          </w:p>
        </w:tc>
        <w:tc>
          <w:tcPr>
            <w:tcW w:w="10531" w:type="dxa"/>
            <w:tcBorders>
              <w:bottom w:val="single" w:sz="4" w:space="0" w:color="auto"/>
            </w:tcBorders>
            <w:shd w:val="clear" w:color="auto" w:fill="auto"/>
            <w:vAlign w:val="center"/>
          </w:tcPr>
          <w:p w:rsidR="000A1290" w:rsidRPr="008F0D1E" w:rsidRDefault="000A1290" w:rsidP="00E163B7">
            <w:pPr>
              <w:jc w:val="both"/>
              <w:rPr>
                <w:rFonts w:ascii="Microsoft PhagsPa" w:hAnsi="Microsoft PhagsPa" w:cs="Microsoft New Tai Lue"/>
                <w:sz w:val="20"/>
                <w:szCs w:val="20"/>
              </w:rPr>
            </w:pPr>
            <w:r w:rsidRPr="008F0D1E">
              <w:rPr>
                <w:rFonts w:ascii="Microsoft PhagsPa" w:hAnsi="Microsoft PhagsPa" w:cs="Microsoft New Tai Lue"/>
                <w:sz w:val="20"/>
                <w:szCs w:val="20"/>
              </w:rPr>
              <w:t xml:space="preserve"> </w:t>
            </w:r>
          </w:p>
        </w:tc>
      </w:tr>
      <w:tr w:rsidR="00C4147B" w:rsidRPr="004F56D2" w:rsidTr="00D27B10">
        <w:trPr>
          <w:trHeight w:val="848"/>
        </w:trPr>
        <w:tc>
          <w:tcPr>
            <w:tcW w:w="1242" w:type="dxa"/>
            <w:shd w:val="clear" w:color="auto" w:fill="244061" w:themeFill="accent1" w:themeFillShade="80"/>
            <w:vAlign w:val="center"/>
          </w:tcPr>
          <w:p w:rsidR="00C4147B" w:rsidRPr="004F56D2" w:rsidRDefault="00C4147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C4147B" w:rsidRPr="004F56D2" w:rsidRDefault="00C4147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C4147B" w:rsidRPr="004F56D2" w:rsidRDefault="00C4147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0A1290" w:rsidRPr="008F0D1E" w:rsidTr="000A1290">
        <w:trPr>
          <w:trHeight w:val="2533"/>
        </w:trPr>
        <w:tc>
          <w:tcPr>
            <w:tcW w:w="1242" w:type="dxa"/>
            <w:vMerge w:val="restart"/>
            <w:shd w:val="clear" w:color="auto" w:fill="auto"/>
            <w:textDirection w:val="btLr"/>
            <w:vAlign w:val="center"/>
          </w:tcPr>
          <w:p w:rsidR="000A1290" w:rsidRPr="000A1290" w:rsidRDefault="000A1290" w:rsidP="000A1290">
            <w:pPr>
              <w:ind w:left="113" w:right="113"/>
              <w:jc w:val="center"/>
              <w:rPr>
                <w:rFonts w:ascii="Microsoft PhagsPa" w:hAnsi="Microsoft PhagsPa" w:cs="Microsoft New Tai Lue"/>
                <w:b/>
                <w:caps/>
                <w:sz w:val="32"/>
              </w:rPr>
            </w:pPr>
            <w:r w:rsidRPr="000A1290">
              <w:rPr>
                <w:rFonts w:ascii="Microsoft PhagsPa" w:hAnsi="Microsoft PhagsPa" w:cs="Microsoft New Tai Lue"/>
                <w:b/>
                <w:caps/>
                <w:sz w:val="32"/>
              </w:rPr>
              <w:t>SEPTEMBRE</w:t>
            </w:r>
          </w:p>
        </w:tc>
        <w:tc>
          <w:tcPr>
            <w:tcW w:w="2835" w:type="dxa"/>
            <w:shd w:val="clear" w:color="auto" w:fill="EEECE1" w:themeFill="background2"/>
            <w:vAlign w:val="center"/>
          </w:tcPr>
          <w:p w:rsidR="000A1290" w:rsidRPr="00F15D1A" w:rsidRDefault="000A1290" w:rsidP="000A1290">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0A1290" w:rsidRPr="008F0D1E" w:rsidRDefault="000A1290" w:rsidP="000A1290">
            <w:pPr>
              <w:jc w:val="center"/>
              <w:rPr>
                <w:rFonts w:ascii="Microsoft PhagsPa" w:hAnsi="Microsoft PhagsPa" w:cs="Microsoft New Tai Lue"/>
              </w:rPr>
            </w:pPr>
            <w:r w:rsidRPr="008F0D1E">
              <w:rPr>
                <w:rFonts w:ascii="Microsoft PhagsPa" w:hAnsi="Microsoft PhagsPa" w:cs="Microsoft New Tai Lue"/>
              </w:rPr>
              <w:t>Droit de l’Enfant en situation de Handicap</w:t>
            </w:r>
          </w:p>
        </w:tc>
        <w:tc>
          <w:tcPr>
            <w:tcW w:w="10531" w:type="dxa"/>
            <w:shd w:val="clear" w:color="auto" w:fill="EEECE1" w:themeFill="background2"/>
            <w:vAlign w:val="center"/>
          </w:tcPr>
          <w:p w:rsidR="000A1290" w:rsidRPr="001B3D2C" w:rsidRDefault="000A1290" w:rsidP="000A1290">
            <w:pPr>
              <w:jc w:val="both"/>
              <w:rPr>
                <w:rFonts w:ascii="Microsoft PhagsPa" w:hAnsi="Microsoft PhagsPa" w:cs="Microsoft New Tai Lue"/>
                <w:sz w:val="24"/>
                <w:szCs w:val="24"/>
              </w:rPr>
            </w:pPr>
            <w:r w:rsidRPr="001B3D2C">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Perce-</w:t>
            </w:r>
            <w:bookmarkStart w:id="0" w:name="_GoBack"/>
            <w:bookmarkEnd w:id="0"/>
            <w:r w:rsidRPr="001B3D2C">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0" w14:t="100000" w14:r="100000" w14:b="0"/>
                    </w14:path>
                  </w14:gradFill>
                </w14:textFill>
              </w:rPr>
              <w:t>Neige</w:t>
            </w:r>
            <w:r w:rsidRPr="001B3D2C">
              <w:rPr>
                <w:rFonts w:ascii="Microsoft PhagsPa" w:hAnsi="Microsoft PhagsPa" w:cs="Microsoft New Tai Lue"/>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path w14:path="circle">
                      <w14:fillToRect w14:l="50000" w14:t="50000" w14:r="50000" w14:b="50000"/>
                    </w14:path>
                  </w14:gradFill>
                </w14:textFill>
              </w:rPr>
              <w:t xml:space="preserve"> </w:t>
            </w:r>
            <w:r w:rsidRPr="001B3D2C">
              <w:rPr>
                <w:rFonts w:ascii="Microsoft PhagsPa" w:hAnsi="Microsoft PhagsPa" w:cs="Microsoft New Tai Lue"/>
                <w:sz w:val="24"/>
                <w:szCs w:val="24"/>
              </w:rPr>
              <w:t>: En septembre l’institution fêtera ses 50 ans</w:t>
            </w:r>
          </w:p>
          <w:p w:rsidR="000A1290" w:rsidRPr="001B3D2C" w:rsidRDefault="000A1290" w:rsidP="000A1290">
            <w:pPr>
              <w:jc w:val="both"/>
              <w:rPr>
                <w:rFonts w:ascii="Microsoft PhagsPa" w:hAnsi="Microsoft PhagsPa" w:cs="Microsoft New Tai Lue"/>
                <w:sz w:val="24"/>
                <w:szCs w:val="24"/>
              </w:rPr>
            </w:pPr>
            <w:r w:rsidRPr="001B3D2C">
              <w:rPr>
                <w:rFonts w:ascii="Microsoft PhagsPa" w:hAnsi="Microsoft PhagsPa" w:cs="Microsoft New Tai Lue"/>
                <w:sz w:val="24"/>
                <w:szCs w:val="24"/>
              </w:rPr>
              <w:t>M. Marthe, directeur de l’école spécialisée à Neuchâtel prépare un café sur la</w:t>
            </w:r>
            <w:r w:rsidR="001B3D2C">
              <w:rPr>
                <w:rFonts w:ascii="Microsoft PhagsPa" w:hAnsi="Microsoft PhagsPa" w:cs="Microsoft New Tai Lue"/>
                <w:sz w:val="24"/>
                <w:szCs w:val="24"/>
              </w:rPr>
              <w:t xml:space="preserve"> question de l’enfant handicapé. </w:t>
            </w:r>
            <w:r w:rsidRPr="001B3D2C">
              <w:rPr>
                <w:rFonts w:ascii="Microsoft PhagsPa" w:hAnsi="Microsoft PhagsPa" w:cs="Microsoft New Tai Lue"/>
                <w:sz w:val="24"/>
                <w:szCs w:val="24"/>
              </w:rPr>
              <w:t xml:space="preserve">Activité inspirée de la </w:t>
            </w:r>
            <w:r w:rsidR="001B3D2C">
              <w:rPr>
                <w:rFonts w:ascii="Microsoft PhagsPa" w:hAnsi="Microsoft PhagsPa" w:cs="Microsoft New Tai Lue"/>
                <w:sz w:val="24"/>
                <w:szCs w:val="24"/>
              </w:rPr>
              <w:t>100</w:t>
            </w:r>
            <w:r w:rsidR="001B3D2C" w:rsidRPr="001B3D2C">
              <w:rPr>
                <w:rFonts w:ascii="Microsoft PhagsPa" w:hAnsi="Microsoft PhagsPa" w:cs="Microsoft New Tai Lue"/>
                <w:sz w:val="24"/>
                <w:szCs w:val="24"/>
                <w:vertAlign w:val="superscript"/>
              </w:rPr>
              <w:t>ème</w:t>
            </w:r>
            <w:r w:rsidR="001B3D2C">
              <w:rPr>
                <w:rFonts w:ascii="Microsoft PhagsPa" w:hAnsi="Microsoft PhagsPa" w:cs="Microsoft New Tai Lue"/>
                <w:sz w:val="24"/>
                <w:szCs w:val="24"/>
              </w:rPr>
              <w:t xml:space="preserve"> </w:t>
            </w:r>
            <w:r w:rsidRPr="001B3D2C">
              <w:rPr>
                <w:rFonts w:ascii="Microsoft PhagsPa" w:hAnsi="Microsoft PhagsPa" w:cs="Microsoft New Tai Lue"/>
                <w:sz w:val="24"/>
                <w:szCs w:val="24"/>
              </w:rPr>
              <w:t>de l’association Singulier</w:t>
            </w:r>
          </w:p>
          <w:p w:rsidR="000A1290" w:rsidRPr="001B3D2C" w:rsidRDefault="000A1290" w:rsidP="000A1290">
            <w:pPr>
              <w:jc w:val="both"/>
              <w:rPr>
                <w:rFonts w:ascii="Microsoft PhagsPa" w:hAnsi="Microsoft PhagsPa" w:cs="Microsoft New Tai Lue"/>
                <w:sz w:val="12"/>
                <w:szCs w:val="24"/>
              </w:rPr>
            </w:pPr>
          </w:p>
          <w:p w:rsidR="000A1290" w:rsidRPr="001B3D2C" w:rsidRDefault="000A1290" w:rsidP="00EC6D3C">
            <w:pPr>
              <w:jc w:val="both"/>
              <w:rPr>
                <w:rFonts w:ascii="Microsoft PhagsPa" w:hAnsi="Microsoft PhagsPa" w:cs="Microsoft New Tai Lue"/>
                <w:sz w:val="24"/>
                <w:szCs w:val="24"/>
              </w:rPr>
            </w:pPr>
            <w:r w:rsidRPr="001B3D2C">
              <w:rPr>
                <w:rFonts w:ascii="Microsoft PhagsPa" w:hAnsi="Microsoft PhagsPa" w:cs="Microsoft New Tai Lue"/>
                <w:sz w:val="24"/>
                <w:szCs w:val="24"/>
              </w:rPr>
              <w:t xml:space="preserve">La </w:t>
            </w:r>
            <w:r w:rsidRPr="001B3D2C">
              <w:rPr>
                <w:rFonts w:ascii="Microsoft PhagsPa" w:hAnsi="Microsoft PhagsPa" w:cs="Microsoft New Tai Lue"/>
                <w:b/>
                <w:color w:val="CC3399"/>
                <w:sz w:val="24"/>
                <w:szCs w:val="24"/>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lin w14:ang="5400000" w14:scaled="0"/>
                  </w14:gradFill>
                </w14:textFill>
              </w:rPr>
              <w:t>HEP</w:t>
            </w:r>
            <w:r w:rsidRPr="001B3D2C">
              <w:rPr>
                <w:rFonts w:ascii="Microsoft PhagsPa" w:hAnsi="Microsoft PhagsPa" w:cs="Microsoft New Tai Lue"/>
                <w:sz w:val="24"/>
                <w:szCs w:val="24"/>
              </w:rPr>
              <w:t xml:space="preserve"> organise également un café sur la question de l’enfant en situation de handicap mais en nov</w:t>
            </w:r>
            <w:r w:rsidR="00EC6D3C" w:rsidRPr="001B3D2C">
              <w:rPr>
                <w:rFonts w:ascii="Microsoft PhagsPa" w:hAnsi="Microsoft PhagsPa" w:cs="Microsoft New Tai Lue"/>
                <w:sz w:val="24"/>
                <w:szCs w:val="24"/>
              </w:rPr>
              <w:t>embre, à l’issue de la campagne</w:t>
            </w:r>
          </w:p>
        </w:tc>
      </w:tr>
      <w:tr w:rsidR="000A1290" w:rsidRPr="008F0D1E" w:rsidTr="000A1290">
        <w:trPr>
          <w:trHeight w:val="1404"/>
        </w:trPr>
        <w:tc>
          <w:tcPr>
            <w:tcW w:w="1242" w:type="dxa"/>
            <w:vMerge/>
            <w:shd w:val="clear" w:color="auto" w:fill="auto"/>
            <w:vAlign w:val="center"/>
            <w:hideMark/>
          </w:tcPr>
          <w:p w:rsidR="000A1290" w:rsidRPr="000A1290" w:rsidRDefault="000A1290" w:rsidP="000A1290">
            <w:pPr>
              <w:jc w:val="center"/>
              <w:rPr>
                <w:rFonts w:ascii="Microsoft PhagsPa" w:hAnsi="Microsoft PhagsPa" w:cs="Microsoft New Tai Lue"/>
                <w:b/>
                <w:caps/>
                <w:sz w:val="32"/>
              </w:rPr>
            </w:pPr>
          </w:p>
        </w:tc>
        <w:tc>
          <w:tcPr>
            <w:tcW w:w="2835" w:type="dxa"/>
            <w:tcBorders>
              <w:bottom w:val="single" w:sz="4" w:space="0" w:color="auto"/>
            </w:tcBorders>
            <w:shd w:val="clear" w:color="auto" w:fill="auto"/>
            <w:vAlign w:val="center"/>
            <w:hideMark/>
          </w:tcPr>
          <w:p w:rsidR="000A1290" w:rsidRPr="00F15D1A" w:rsidRDefault="000A1290" w:rsidP="000A1290">
            <w:pPr>
              <w:jc w:val="center"/>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0A1290" w:rsidRPr="008F0D1E" w:rsidRDefault="000A1290" w:rsidP="000A1290">
            <w:pPr>
              <w:jc w:val="center"/>
              <w:rPr>
                <w:rFonts w:ascii="Microsoft PhagsPa" w:hAnsi="Microsoft PhagsPa" w:cs="Microsoft New Tai Lue"/>
              </w:rPr>
            </w:pPr>
            <w:r w:rsidRPr="008F0D1E">
              <w:rPr>
                <w:rFonts w:ascii="Microsoft PhagsPa" w:hAnsi="Microsoft PhagsPa" w:cs="Microsoft New Tai Lue"/>
              </w:rPr>
              <w:t>Droit de l’Enfant en situation de Handicap</w:t>
            </w:r>
          </w:p>
        </w:tc>
        <w:tc>
          <w:tcPr>
            <w:tcW w:w="10531" w:type="dxa"/>
            <w:tcBorders>
              <w:bottom w:val="single" w:sz="4" w:space="0" w:color="auto"/>
            </w:tcBorders>
            <w:shd w:val="clear" w:color="auto" w:fill="auto"/>
            <w:vAlign w:val="center"/>
          </w:tcPr>
          <w:p w:rsidR="000A1290" w:rsidRPr="001B3D2C" w:rsidRDefault="001B3D2C" w:rsidP="001B3D2C">
            <w:pPr>
              <w:jc w:val="both"/>
              <w:rPr>
                <w:rFonts w:ascii="Microsoft PhagsPa" w:hAnsi="Microsoft PhagsPa" w:cs="Microsoft New Tai Lue"/>
                <w:sz w:val="24"/>
                <w:szCs w:val="24"/>
              </w:rPr>
            </w:pPr>
            <w:r>
              <w:rPr>
                <w:rFonts w:ascii="Microsoft PhagsPa" w:hAnsi="Microsoft PhagsPa" w:cs="Microsoft New Tai Lue"/>
                <w:sz w:val="24"/>
                <w:szCs w:val="24"/>
              </w:rPr>
              <w:t>Projet en l</w:t>
            </w:r>
            <w:r w:rsidR="000A1290" w:rsidRPr="001B3D2C">
              <w:rPr>
                <w:rFonts w:ascii="Microsoft PhagsPa" w:hAnsi="Microsoft PhagsPa" w:cs="Microsoft New Tai Lue"/>
                <w:sz w:val="24"/>
                <w:szCs w:val="24"/>
              </w:rPr>
              <w:t xml:space="preserve">ien avec les jeux paralympiques / Monsieur </w:t>
            </w:r>
            <w:proofErr w:type="spellStart"/>
            <w:r w:rsidR="000A1290" w:rsidRPr="001B3D2C">
              <w:rPr>
                <w:rFonts w:ascii="Microsoft PhagsPa" w:hAnsi="Microsoft PhagsPa" w:cs="Microsoft New Tai Lue"/>
                <w:smallCaps/>
                <w:sz w:val="24"/>
                <w:szCs w:val="24"/>
              </w:rPr>
              <w:t>Berruex</w:t>
            </w:r>
            <w:proofErr w:type="spellEnd"/>
            <w:r w:rsidR="000A1290" w:rsidRPr="001B3D2C">
              <w:rPr>
                <w:rFonts w:ascii="Microsoft PhagsPa" w:hAnsi="Microsoft PhagsPa" w:cs="Microsoft New Tai Lue"/>
                <w:sz w:val="24"/>
                <w:szCs w:val="24"/>
              </w:rPr>
              <w:t xml:space="preserve"> a entraîné des athlètes dans le cadre de </w:t>
            </w:r>
            <w:proofErr w:type="spellStart"/>
            <w:r w:rsidR="000A1290" w:rsidRPr="001B3D2C">
              <w:rPr>
                <w:rFonts w:ascii="Microsoft PhagsPa" w:hAnsi="Microsoft PhagsPa" w:cs="Microsoft New Tai Lue"/>
                <w:sz w:val="24"/>
                <w:szCs w:val="24"/>
              </w:rPr>
              <w:t>Swiss</w:t>
            </w:r>
            <w:proofErr w:type="spellEnd"/>
            <w:r w:rsidR="000A1290" w:rsidRPr="001B3D2C">
              <w:rPr>
                <w:rFonts w:ascii="Microsoft PhagsPa" w:hAnsi="Microsoft PhagsPa" w:cs="Microsoft New Tai Lue"/>
                <w:sz w:val="24"/>
                <w:szCs w:val="24"/>
              </w:rPr>
              <w:t xml:space="preserve"> </w:t>
            </w:r>
            <w:proofErr w:type="spellStart"/>
            <w:r w:rsidR="000A1290" w:rsidRPr="001B3D2C">
              <w:rPr>
                <w:rFonts w:ascii="Microsoft PhagsPa" w:hAnsi="Microsoft PhagsPa" w:cs="Microsoft New Tai Lue"/>
                <w:sz w:val="24"/>
                <w:szCs w:val="24"/>
              </w:rPr>
              <w:t>paralympic</w:t>
            </w:r>
            <w:proofErr w:type="spellEnd"/>
          </w:p>
        </w:tc>
      </w:tr>
      <w:tr w:rsidR="000A1290" w:rsidRPr="008F0D1E" w:rsidTr="000A1290">
        <w:trPr>
          <w:trHeight w:val="1260"/>
        </w:trPr>
        <w:tc>
          <w:tcPr>
            <w:tcW w:w="1242" w:type="dxa"/>
            <w:vMerge w:val="restart"/>
            <w:shd w:val="clear" w:color="auto" w:fill="auto"/>
            <w:textDirection w:val="btLr"/>
            <w:vAlign w:val="center"/>
          </w:tcPr>
          <w:p w:rsidR="000A1290" w:rsidRPr="000A1290" w:rsidRDefault="000A1290" w:rsidP="000A1290">
            <w:pPr>
              <w:ind w:left="113" w:right="113"/>
              <w:jc w:val="center"/>
              <w:rPr>
                <w:rFonts w:ascii="Microsoft PhagsPa" w:hAnsi="Microsoft PhagsPa" w:cs="Microsoft New Tai Lue"/>
                <w:b/>
                <w:caps/>
                <w:sz w:val="32"/>
              </w:rPr>
            </w:pPr>
            <w:r w:rsidRPr="000A1290">
              <w:rPr>
                <w:rFonts w:ascii="Microsoft PhagsPa" w:hAnsi="Microsoft PhagsPa" w:cs="Microsoft New Tai Lue"/>
                <w:b/>
                <w:caps/>
                <w:sz w:val="32"/>
              </w:rPr>
              <w:t>OCTOBRE</w:t>
            </w:r>
          </w:p>
        </w:tc>
        <w:tc>
          <w:tcPr>
            <w:tcW w:w="2835" w:type="dxa"/>
            <w:shd w:val="clear" w:color="auto" w:fill="EEECE1" w:themeFill="background2"/>
            <w:vAlign w:val="center"/>
          </w:tcPr>
          <w:p w:rsidR="000A1290" w:rsidRPr="00F15D1A" w:rsidRDefault="000A1290" w:rsidP="000A1290">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B210B7" w:rsidRDefault="000A1290" w:rsidP="000A1290">
            <w:pPr>
              <w:jc w:val="center"/>
              <w:rPr>
                <w:rFonts w:ascii="Microsoft PhagsPa" w:hAnsi="Microsoft PhagsPa" w:cs="Microsoft New Tai Lue"/>
              </w:rPr>
            </w:pPr>
            <w:r>
              <w:rPr>
                <w:rFonts w:ascii="Microsoft PhagsPa" w:hAnsi="Microsoft PhagsPa" w:cs="Microsoft New Tai Lue"/>
              </w:rPr>
              <w:t xml:space="preserve">Droit à </w:t>
            </w:r>
            <w:r w:rsidR="00B210B7">
              <w:rPr>
                <w:rFonts w:ascii="Microsoft PhagsPa" w:hAnsi="Microsoft PhagsPa" w:cs="Microsoft New Tai Lue"/>
              </w:rPr>
              <w:t xml:space="preserve">un </w:t>
            </w:r>
          </w:p>
          <w:p w:rsidR="000A1290" w:rsidRPr="008F0D1E" w:rsidRDefault="000A1290" w:rsidP="000A1290">
            <w:pPr>
              <w:jc w:val="center"/>
              <w:rPr>
                <w:rFonts w:ascii="Microsoft PhagsPa" w:hAnsi="Microsoft PhagsPa" w:cs="Microsoft New Tai Lue"/>
              </w:rPr>
            </w:pPr>
            <w:r w:rsidRPr="008F0D1E">
              <w:rPr>
                <w:rFonts w:ascii="Microsoft PhagsPa" w:hAnsi="Microsoft PhagsPa" w:cs="Microsoft New Tai Lue"/>
              </w:rPr>
              <w:t>Environnement Sain</w:t>
            </w:r>
          </w:p>
        </w:tc>
        <w:tc>
          <w:tcPr>
            <w:tcW w:w="10531" w:type="dxa"/>
            <w:shd w:val="clear" w:color="auto" w:fill="EEECE1" w:themeFill="background2"/>
            <w:vAlign w:val="center"/>
          </w:tcPr>
          <w:p w:rsidR="000A1290" w:rsidRPr="008F0D1E" w:rsidRDefault="000A1290" w:rsidP="000A1290">
            <w:pPr>
              <w:jc w:val="both"/>
              <w:rPr>
                <w:rFonts w:ascii="Microsoft PhagsPa" w:hAnsi="Microsoft PhagsPa" w:cs="Microsoft New Tai Lue"/>
                <w:b/>
                <w:color w:val="000000" w:themeColor="text1"/>
                <w:sz w:val="20"/>
                <w:szCs w:val="18"/>
              </w:rPr>
            </w:pPr>
          </w:p>
        </w:tc>
      </w:tr>
      <w:tr w:rsidR="000A1290" w:rsidRPr="008F0D1E" w:rsidTr="00D27B10">
        <w:trPr>
          <w:trHeight w:val="3976"/>
        </w:trPr>
        <w:tc>
          <w:tcPr>
            <w:tcW w:w="1242" w:type="dxa"/>
            <w:vMerge/>
            <w:tcBorders>
              <w:bottom w:val="single" w:sz="4" w:space="0" w:color="auto"/>
            </w:tcBorders>
            <w:shd w:val="clear" w:color="auto" w:fill="auto"/>
            <w:vAlign w:val="center"/>
          </w:tcPr>
          <w:p w:rsidR="000A1290" w:rsidRPr="000A1290" w:rsidRDefault="000A1290" w:rsidP="000A1290">
            <w:pPr>
              <w:jc w:val="center"/>
              <w:rPr>
                <w:rFonts w:ascii="Microsoft PhagsPa" w:hAnsi="Microsoft PhagsPa" w:cs="Microsoft New Tai Lue"/>
                <w:b/>
                <w:caps/>
                <w:sz w:val="32"/>
              </w:rPr>
            </w:pPr>
          </w:p>
        </w:tc>
        <w:tc>
          <w:tcPr>
            <w:tcW w:w="2835" w:type="dxa"/>
            <w:tcBorders>
              <w:bottom w:val="single" w:sz="4" w:space="0" w:color="auto"/>
            </w:tcBorders>
            <w:shd w:val="clear" w:color="auto" w:fill="auto"/>
            <w:vAlign w:val="center"/>
          </w:tcPr>
          <w:p w:rsidR="000A1290" w:rsidRPr="00F15D1A" w:rsidRDefault="000A1290" w:rsidP="000A1290">
            <w:pPr>
              <w:jc w:val="center"/>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p w:rsidR="00B210B7" w:rsidRDefault="000A1290" w:rsidP="000A1290">
            <w:pPr>
              <w:jc w:val="center"/>
              <w:rPr>
                <w:rFonts w:ascii="Microsoft PhagsPa" w:hAnsi="Microsoft PhagsPa" w:cs="Microsoft New Tai Lue"/>
              </w:rPr>
            </w:pPr>
            <w:r>
              <w:rPr>
                <w:rFonts w:ascii="Microsoft PhagsPa" w:hAnsi="Microsoft PhagsPa" w:cs="Microsoft New Tai Lue"/>
              </w:rPr>
              <w:t xml:space="preserve">Droit à </w:t>
            </w:r>
            <w:r w:rsidR="00B210B7">
              <w:rPr>
                <w:rFonts w:ascii="Microsoft PhagsPa" w:hAnsi="Microsoft PhagsPa" w:cs="Microsoft New Tai Lue"/>
              </w:rPr>
              <w:t xml:space="preserve">un </w:t>
            </w:r>
          </w:p>
          <w:p w:rsidR="000A1290" w:rsidRPr="008F0D1E" w:rsidRDefault="000A1290" w:rsidP="000A1290">
            <w:pPr>
              <w:jc w:val="center"/>
              <w:rPr>
                <w:rFonts w:ascii="Microsoft PhagsPa" w:hAnsi="Microsoft PhagsPa" w:cs="Microsoft New Tai Lue"/>
              </w:rPr>
            </w:pPr>
            <w:r w:rsidRPr="008F0D1E">
              <w:rPr>
                <w:rFonts w:ascii="Microsoft PhagsPa" w:hAnsi="Microsoft PhagsPa" w:cs="Microsoft New Tai Lue"/>
              </w:rPr>
              <w:t>Environnement</w:t>
            </w:r>
            <w:r>
              <w:rPr>
                <w:rFonts w:ascii="Microsoft PhagsPa" w:hAnsi="Microsoft PhagsPa" w:cs="Microsoft New Tai Lue"/>
              </w:rPr>
              <w:t xml:space="preserve"> Sain</w:t>
            </w:r>
          </w:p>
        </w:tc>
        <w:tc>
          <w:tcPr>
            <w:tcW w:w="10531" w:type="dxa"/>
            <w:tcBorders>
              <w:bottom w:val="single" w:sz="4" w:space="0" w:color="auto"/>
            </w:tcBorders>
            <w:shd w:val="clear" w:color="auto" w:fill="auto"/>
            <w:vAlign w:val="center"/>
          </w:tcPr>
          <w:p w:rsidR="000A1290" w:rsidRPr="001B3D2C" w:rsidRDefault="001B3D2C" w:rsidP="000A1290">
            <w:pPr>
              <w:jc w:val="both"/>
              <w:rPr>
                <w:rFonts w:ascii="Microsoft PhagsPa" w:hAnsi="Microsoft PhagsPa" w:cs="Microsoft New Tai Lue"/>
                <w:b/>
                <w:sz w:val="24"/>
                <w:szCs w:val="24"/>
              </w:rPr>
            </w:pPr>
            <w:r w:rsidRPr="001B3D2C">
              <w:rPr>
                <w:rFonts w:ascii="Microsoft PhagsPa" w:hAnsi="Microsoft PhagsPa" w:cs="Microsoft New Tai Lue"/>
                <w:b/>
                <w:sz w:val="24"/>
                <w:szCs w:val="24"/>
              </w:rPr>
              <w:t>Pro-V</w:t>
            </w:r>
            <w:r w:rsidR="000A1290" w:rsidRPr="001B3D2C">
              <w:rPr>
                <w:rFonts w:ascii="Microsoft PhagsPa" w:hAnsi="Microsoft PhagsPa" w:cs="Microsoft New Tai Lue"/>
                <w:b/>
                <w:sz w:val="24"/>
                <w:szCs w:val="24"/>
              </w:rPr>
              <w:t>élo</w:t>
            </w:r>
          </w:p>
          <w:p w:rsidR="000A1290" w:rsidRPr="001B3D2C" w:rsidRDefault="000A1290" w:rsidP="000A1290">
            <w:pPr>
              <w:jc w:val="both"/>
              <w:rPr>
                <w:rFonts w:ascii="Microsoft PhagsPa" w:hAnsi="Microsoft PhagsPa" w:cs="Microsoft New Tai Lue"/>
                <w:sz w:val="24"/>
                <w:szCs w:val="24"/>
              </w:rPr>
            </w:pPr>
          </w:p>
          <w:p w:rsidR="000A1290" w:rsidRPr="001B3D2C" w:rsidRDefault="000A1290" w:rsidP="000A1290">
            <w:pPr>
              <w:jc w:val="both"/>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6200000" w14:scaled="0"/>
                  </w14:gradFill>
                </w14:textFill>
              </w:rPr>
            </w:pPr>
            <w:r w:rsidRPr="001B3D2C">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6200000" w14:scaled="0"/>
                  </w14:gradFill>
                </w14:textFill>
              </w:rPr>
              <w:t xml:space="preserve">Projet de Maxime Phillot : </w:t>
            </w:r>
            <w:r w:rsidR="00F15D1A" w:rsidRPr="001B3D2C">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6200000" w14:scaled="0"/>
                  </w14:gradFill>
                </w14:textFill>
              </w:rPr>
              <w:t>Pièce de T</w:t>
            </w:r>
            <w:r w:rsidRPr="001B3D2C">
              <w:rPr>
                <w:rFonts w:ascii="Microsoft PhagsPa" w:hAnsi="Microsoft PhagsPa" w:cs="Microsoft New Tai Lue"/>
                <w:b/>
                <w:smallCaps/>
                <w:color w:val="6699FF"/>
                <w:sz w:val="24"/>
                <w:szCs w:val="24"/>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6200000" w14:scaled="0"/>
                  </w14:gradFill>
                </w14:textFill>
              </w:rPr>
              <w:t>héâtre « Fracasse »</w:t>
            </w:r>
          </w:p>
          <w:p w:rsidR="000A1290" w:rsidRPr="001B3D2C" w:rsidRDefault="000A1290" w:rsidP="000A1290">
            <w:pPr>
              <w:jc w:val="both"/>
              <w:rPr>
                <w:rFonts w:ascii="Microsoft PhagsPa" w:hAnsi="Microsoft PhagsPa" w:cs="Microsoft New Tai Lue"/>
                <w:sz w:val="24"/>
                <w:szCs w:val="24"/>
              </w:rPr>
            </w:pPr>
            <w:r w:rsidRPr="001B3D2C">
              <w:rPr>
                <w:rFonts w:ascii="Microsoft PhagsPa" w:hAnsi="Microsoft PhagsPa" w:cs="Microsoft New Tai Lue"/>
                <w:sz w:val="24"/>
                <w:szCs w:val="24"/>
              </w:rPr>
              <w:t>Lien avec le droit : Les vermiraux</w:t>
            </w:r>
          </w:p>
          <w:p w:rsidR="000A1290" w:rsidRPr="001B3D2C" w:rsidRDefault="000A1290" w:rsidP="000A1290">
            <w:pPr>
              <w:jc w:val="both"/>
              <w:rPr>
                <w:rFonts w:ascii="Microsoft PhagsPa" w:hAnsi="Microsoft PhagsPa" w:cs="Microsoft New Tai Lue"/>
                <w:sz w:val="24"/>
                <w:szCs w:val="24"/>
              </w:rPr>
            </w:pPr>
            <w:r w:rsidRPr="001B3D2C">
              <w:rPr>
                <w:rFonts w:ascii="Microsoft PhagsPa" w:hAnsi="Microsoft PhagsPa" w:cs="Microsoft New Tai Lue"/>
                <w:sz w:val="24"/>
                <w:szCs w:val="24"/>
              </w:rPr>
              <w:t>Endroit : cadre idyllique pour accueil les pupilles de l’assistance publique</w:t>
            </w:r>
          </w:p>
          <w:p w:rsidR="000A1290" w:rsidRPr="001B3D2C" w:rsidRDefault="000A1290" w:rsidP="000A1290">
            <w:pPr>
              <w:jc w:val="both"/>
              <w:rPr>
                <w:rFonts w:ascii="Microsoft PhagsPa" w:hAnsi="Microsoft PhagsPa" w:cs="Microsoft New Tai Lue"/>
                <w:sz w:val="24"/>
                <w:szCs w:val="24"/>
              </w:rPr>
            </w:pPr>
            <w:r w:rsidRPr="001B3D2C">
              <w:rPr>
                <w:rFonts w:ascii="Microsoft PhagsPa" w:hAnsi="Microsoft PhagsPa" w:cs="Microsoft New Tai Lue"/>
                <w:sz w:val="24"/>
                <w:szCs w:val="24"/>
              </w:rPr>
              <w:t>Maxime prévoit 4 représentations, et plus si possible avec le parascolaire</w:t>
            </w:r>
          </w:p>
          <w:p w:rsidR="000A1290" w:rsidRPr="001B3D2C" w:rsidRDefault="000A1290" w:rsidP="000A1290">
            <w:pPr>
              <w:jc w:val="both"/>
              <w:rPr>
                <w:rFonts w:ascii="Microsoft PhagsPa" w:hAnsi="Microsoft PhagsPa" w:cs="Microsoft New Tai Lue"/>
                <w:sz w:val="24"/>
                <w:szCs w:val="24"/>
              </w:rPr>
            </w:pPr>
          </w:p>
          <w:p w:rsidR="000A1290" w:rsidRPr="00D9160C" w:rsidRDefault="000A1290" w:rsidP="001B3D2C">
            <w:pPr>
              <w:jc w:val="both"/>
              <w:rPr>
                <w:rFonts w:ascii="Microsoft PhagsPa" w:hAnsi="Microsoft PhagsPa" w:cs="Microsoft New Tai Lue"/>
                <w:sz w:val="20"/>
                <w:szCs w:val="20"/>
              </w:rPr>
            </w:pPr>
            <w:r w:rsidRPr="001B3D2C">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Violence, que faire</w:t>
            </w:r>
            <w:r w:rsidRPr="001B3D2C">
              <w:rPr>
                <w:rFonts w:ascii="Microsoft PhagsPa" w:hAnsi="Microsoft PhagsPa" w:cs="Microsoft New Tai Lue"/>
                <w:color w:val="CC3399"/>
                <w:sz w:val="24"/>
                <w:szCs w:val="24"/>
                <w14:textFill>
                  <w14:gradFill>
                    <w14:gsLst>
                      <w14:gs w14:pos="0">
                        <w14:srgbClr w14:val="CC3399">
                          <w14:shade w14:val="30000"/>
                          <w14:satMod w14:val="115000"/>
                        </w14:srgbClr>
                      </w14:gs>
                      <w14:gs w14:pos="50000">
                        <w14:srgbClr w14:val="CC3399">
                          <w14:shade w14:val="67500"/>
                          <w14:satMod w14:val="115000"/>
                        </w14:srgbClr>
                      </w14:gs>
                      <w14:gs w14:pos="100000">
                        <w14:srgbClr w14:val="CC3399">
                          <w14:shade w14:val="100000"/>
                          <w14:satMod w14:val="115000"/>
                        </w14:srgbClr>
                      </w14:gs>
                    </w14:gsLst>
                    <w14:path w14:path="circle">
                      <w14:fillToRect w14:l="50000" w14:t="50000" w14:r="50000" w14:b="50000"/>
                    </w14:path>
                  </w14:gradFill>
                </w14:textFill>
              </w:rPr>
              <w:t xml:space="preserve"> </w:t>
            </w:r>
            <w:r w:rsidRPr="001B3D2C">
              <w:rPr>
                <w:rFonts w:ascii="Microsoft PhagsPa" w:hAnsi="Microsoft PhagsPa" w:cs="Microsoft New Tai Lue"/>
                <w:sz w:val="24"/>
                <w:szCs w:val="24"/>
              </w:rPr>
              <w:t>: participation pour la rédaction du Journal des droits en lien avec le 10</w:t>
            </w:r>
            <w:r w:rsidRPr="001B3D2C">
              <w:rPr>
                <w:rFonts w:ascii="Microsoft PhagsPa" w:hAnsi="Microsoft PhagsPa" w:cs="Microsoft New Tai Lue"/>
                <w:sz w:val="24"/>
                <w:szCs w:val="24"/>
                <w:vertAlign w:val="superscript"/>
              </w:rPr>
              <w:t>ème</w:t>
            </w:r>
            <w:r w:rsidRPr="001B3D2C">
              <w:rPr>
                <w:rFonts w:ascii="Microsoft PhagsPa" w:hAnsi="Microsoft PhagsPa" w:cs="Microsoft New Tai Lue"/>
                <w:sz w:val="24"/>
                <w:szCs w:val="24"/>
              </w:rPr>
              <w:t xml:space="preserve"> droit « J’ai le droit à un environnement sain »</w:t>
            </w:r>
          </w:p>
        </w:tc>
      </w:tr>
      <w:tr w:rsidR="00C4147B" w:rsidRPr="004F56D2" w:rsidTr="00D27B10">
        <w:trPr>
          <w:trHeight w:val="848"/>
        </w:trPr>
        <w:tc>
          <w:tcPr>
            <w:tcW w:w="1242" w:type="dxa"/>
            <w:shd w:val="clear" w:color="auto" w:fill="244061" w:themeFill="accent1" w:themeFillShade="80"/>
            <w:vAlign w:val="center"/>
          </w:tcPr>
          <w:p w:rsidR="00C4147B" w:rsidRPr="004F56D2" w:rsidRDefault="00C4147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lastRenderedPageBreak/>
              <w:t>MOIS</w:t>
            </w:r>
          </w:p>
        </w:tc>
        <w:tc>
          <w:tcPr>
            <w:tcW w:w="2835" w:type="dxa"/>
            <w:tcBorders>
              <w:bottom w:val="single" w:sz="4" w:space="0" w:color="auto"/>
            </w:tcBorders>
            <w:shd w:val="clear" w:color="auto" w:fill="244061" w:themeFill="accent1" w:themeFillShade="80"/>
            <w:vAlign w:val="center"/>
          </w:tcPr>
          <w:p w:rsidR="00C4147B" w:rsidRPr="004F56D2" w:rsidRDefault="00C4147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DROIT</w:t>
            </w:r>
          </w:p>
        </w:tc>
        <w:tc>
          <w:tcPr>
            <w:tcW w:w="10531" w:type="dxa"/>
            <w:tcBorders>
              <w:bottom w:val="single" w:sz="4" w:space="0" w:color="auto"/>
            </w:tcBorders>
            <w:shd w:val="clear" w:color="auto" w:fill="244061" w:themeFill="accent1" w:themeFillShade="80"/>
            <w:vAlign w:val="center"/>
          </w:tcPr>
          <w:p w:rsidR="00C4147B" w:rsidRPr="004F56D2" w:rsidRDefault="00C4147B" w:rsidP="00D27B10">
            <w:pPr>
              <w:jc w:val="center"/>
              <w:rPr>
                <w:rFonts w:ascii="Microsoft PhagsPa" w:hAnsi="Microsoft PhagsPa" w:cs="Microsoft New Tai Lue"/>
                <w:b/>
                <w:color w:val="FFFFFF" w:themeColor="background1"/>
                <w:sz w:val="28"/>
              </w:rPr>
            </w:pPr>
            <w:r w:rsidRPr="004F56D2">
              <w:rPr>
                <w:rFonts w:ascii="Microsoft PhagsPa" w:hAnsi="Microsoft PhagsPa" w:cs="Microsoft New Tai Lue"/>
                <w:b/>
                <w:color w:val="FFFFFF" w:themeColor="background1"/>
                <w:sz w:val="28"/>
              </w:rPr>
              <w:t xml:space="preserve">DATE / </w:t>
            </w:r>
            <w:r>
              <w:rPr>
                <w:rFonts w:ascii="Microsoft PhagsPa" w:hAnsi="Microsoft PhagsPa" w:cs="Microsoft New Tai Lue"/>
                <w:b/>
                <w:color w:val="FFFFFF" w:themeColor="background1"/>
                <w:sz w:val="28"/>
              </w:rPr>
              <w:t>LIEU / SUJET</w:t>
            </w:r>
          </w:p>
        </w:tc>
      </w:tr>
      <w:tr w:rsidR="000A1290" w:rsidRPr="008F0D1E" w:rsidTr="001B3D2C">
        <w:trPr>
          <w:trHeight w:val="3100"/>
        </w:trPr>
        <w:tc>
          <w:tcPr>
            <w:tcW w:w="1242" w:type="dxa"/>
            <w:vMerge w:val="restart"/>
            <w:shd w:val="clear" w:color="auto" w:fill="auto"/>
            <w:textDirection w:val="btLr"/>
            <w:vAlign w:val="center"/>
          </w:tcPr>
          <w:p w:rsidR="000A1290" w:rsidRPr="000A1290" w:rsidRDefault="000A1290" w:rsidP="000A1290">
            <w:pPr>
              <w:ind w:left="113" w:right="113"/>
              <w:jc w:val="center"/>
              <w:rPr>
                <w:rFonts w:ascii="Microsoft PhagsPa" w:hAnsi="Microsoft PhagsPa" w:cs="Microsoft New Tai Lue"/>
                <w:b/>
                <w:caps/>
                <w:sz w:val="32"/>
              </w:rPr>
            </w:pPr>
            <w:r w:rsidRPr="000A1290">
              <w:rPr>
                <w:rFonts w:ascii="Microsoft PhagsPa" w:hAnsi="Microsoft PhagsPa" w:cs="Microsoft New Tai Lue"/>
                <w:b/>
                <w:caps/>
                <w:sz w:val="32"/>
              </w:rPr>
              <w:t>NOVEMBRE</w:t>
            </w:r>
          </w:p>
        </w:tc>
        <w:tc>
          <w:tcPr>
            <w:tcW w:w="2835" w:type="dxa"/>
            <w:shd w:val="clear" w:color="auto" w:fill="EEECE1" w:themeFill="background2"/>
            <w:vAlign w:val="center"/>
          </w:tcPr>
          <w:p w:rsidR="000A1290" w:rsidRPr="00F15D1A" w:rsidRDefault="000A1290" w:rsidP="00550006">
            <w:pPr>
              <w:jc w:val="center"/>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pPr>
            <w:r w:rsidRPr="00F15D1A">
              <w:rPr>
                <w:rFonts w:ascii="Microsoft PhagsPa" w:hAnsi="Microsoft PhagsPa" w:cs="Microsoft New Tai Lue"/>
                <w:b/>
                <w:caps/>
                <w:color w:val="6699FF"/>
                <w:sz w:val="28"/>
                <w:szCs w:val="40"/>
                <w14:textFill>
                  <w14:gradFill>
                    <w14:gsLst>
                      <w14:gs w14:pos="0">
                        <w14:srgbClr w14:val="6699FF">
                          <w14:shade w14:val="30000"/>
                          <w14:satMod w14:val="115000"/>
                        </w14:srgbClr>
                      </w14:gs>
                      <w14:gs w14:pos="50000">
                        <w14:srgbClr w14:val="6699FF">
                          <w14:shade w14:val="67500"/>
                          <w14:satMod w14:val="115000"/>
                        </w14:srgbClr>
                      </w14:gs>
                      <w14:gs w14:pos="100000">
                        <w14:srgbClr w14:val="6699FF">
                          <w14:shade w14:val="100000"/>
                          <w14:satMod w14:val="115000"/>
                        </w14:srgbClr>
                      </w14:gs>
                    </w14:gsLst>
                    <w14:lin w14:ang="13500000" w14:scaled="0"/>
                  </w14:gradFill>
                </w14:textFill>
              </w:rPr>
              <w:t>CAFé</w:t>
            </w:r>
          </w:p>
          <w:p w:rsidR="000A1290" w:rsidRPr="008F0D1E" w:rsidRDefault="000A1290" w:rsidP="00210D84">
            <w:pPr>
              <w:jc w:val="center"/>
              <w:rPr>
                <w:rFonts w:ascii="Microsoft PhagsPa" w:hAnsi="Microsoft PhagsPa" w:cs="Microsoft New Tai Lue"/>
              </w:rPr>
            </w:pPr>
            <w:r w:rsidRPr="008F0D1E">
              <w:rPr>
                <w:rFonts w:ascii="Microsoft PhagsPa" w:hAnsi="Microsoft PhagsPa" w:cs="Microsoft New Tai Lue"/>
              </w:rPr>
              <w:t>Anniversaire de la Convention</w:t>
            </w:r>
          </w:p>
        </w:tc>
        <w:tc>
          <w:tcPr>
            <w:tcW w:w="10531" w:type="dxa"/>
            <w:shd w:val="clear" w:color="auto" w:fill="EEECE1" w:themeFill="background2"/>
            <w:vAlign w:val="center"/>
          </w:tcPr>
          <w:p w:rsidR="000A1290" w:rsidRPr="001B3D2C" w:rsidRDefault="000A1290" w:rsidP="00C4147B">
            <w:pPr>
              <w:jc w:val="both"/>
              <w:rPr>
                <w:rFonts w:ascii="Microsoft PhagsPa" w:hAnsi="Microsoft PhagsPa" w:cs="Microsoft New Tai Lue"/>
                <w:b/>
                <w:color w:val="0066CC"/>
                <w:sz w:val="24"/>
                <w:szCs w:val="24"/>
                <w:lang w:val="de-DE"/>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path w14:path="circle">
                      <w14:fillToRect w14:l="100000" w14:t="0" w14:r="0" w14:b="100000"/>
                    </w14:path>
                  </w14:gradFill>
                </w14:textFill>
              </w:rPr>
            </w:pPr>
            <w:proofErr w:type="spellStart"/>
            <w:r w:rsidRPr="001B3D2C">
              <w:rPr>
                <w:rFonts w:ascii="Microsoft PhagsPa" w:hAnsi="Microsoft PhagsPa" w:cs="Microsoft New Tai Lue"/>
                <w:b/>
                <w:color w:val="0066CC"/>
                <w:sz w:val="24"/>
                <w:szCs w:val="24"/>
                <w:lang w:val="de-DE"/>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path w14:path="circle">
                      <w14:fillToRect w14:l="100000" w14:t="0" w14:r="0" w14:b="100000"/>
                    </w14:path>
                  </w14:gradFill>
                </w14:textFill>
              </w:rPr>
              <w:t>HES-BEJUNE</w:t>
            </w:r>
            <w:proofErr w:type="spellEnd"/>
            <w:r w:rsidRPr="001B3D2C">
              <w:rPr>
                <w:rFonts w:ascii="Microsoft PhagsPa" w:hAnsi="Microsoft PhagsPa" w:cs="Microsoft New Tai Lue"/>
                <w:b/>
                <w:color w:val="0066CC"/>
                <w:sz w:val="24"/>
                <w:szCs w:val="24"/>
                <w:lang w:val="de-DE"/>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path w14:path="circle">
                      <w14:fillToRect w14:l="100000" w14:t="0" w14:r="0" w14:b="100000"/>
                    </w14:path>
                  </w14:gradFill>
                </w14:textFill>
              </w:rPr>
              <w:t xml:space="preserve"> :</w:t>
            </w:r>
          </w:p>
          <w:p w:rsidR="000A1290" w:rsidRPr="001B3D2C" w:rsidRDefault="000A1290" w:rsidP="00C4147B">
            <w:pPr>
              <w:jc w:val="both"/>
              <w:rPr>
                <w:rFonts w:ascii="Microsoft PhagsPa" w:hAnsi="Microsoft PhagsPa" w:cs="Microsoft New Tai Lue"/>
                <w:color w:val="000000" w:themeColor="text1"/>
                <w:sz w:val="12"/>
                <w:szCs w:val="24"/>
                <w:lang w:val="de-DE"/>
              </w:rPr>
            </w:pPr>
          </w:p>
          <w:p w:rsidR="000A1290" w:rsidRPr="001B3D2C" w:rsidRDefault="000A1290" w:rsidP="00C4147B">
            <w:pPr>
              <w:pStyle w:val="Paragraphedeliste"/>
              <w:numPr>
                <w:ilvl w:val="0"/>
                <w:numId w:val="2"/>
              </w:numPr>
              <w:jc w:val="both"/>
              <w:rPr>
                <w:rFonts w:ascii="Microsoft PhagsPa" w:hAnsi="Microsoft PhagsPa" w:cs="Microsoft New Tai Lue"/>
                <w:color w:val="000000" w:themeColor="text1"/>
                <w:sz w:val="24"/>
                <w:szCs w:val="24"/>
              </w:rPr>
            </w:pPr>
            <w:r w:rsidRPr="001B3D2C">
              <w:rPr>
                <w:rFonts w:ascii="Microsoft PhagsPa" w:hAnsi="Microsoft PhagsPa" w:cs="Microsoft New Tai Lue"/>
                <w:color w:val="000000" w:themeColor="text1"/>
                <w:sz w:val="24"/>
                <w:szCs w:val="24"/>
              </w:rPr>
              <w:t>Un numéro de la revue « Enjeux Pédagogiques » sur le thème de l’inclusion ;</w:t>
            </w:r>
          </w:p>
          <w:p w:rsidR="000A1290" w:rsidRPr="001B3D2C" w:rsidRDefault="000A1290" w:rsidP="00C4147B">
            <w:pPr>
              <w:jc w:val="both"/>
              <w:rPr>
                <w:rFonts w:ascii="Microsoft PhagsPa" w:hAnsi="Microsoft PhagsPa" w:cs="Microsoft New Tai Lue"/>
                <w:color w:val="000000" w:themeColor="text1"/>
                <w:sz w:val="12"/>
                <w:szCs w:val="24"/>
              </w:rPr>
            </w:pPr>
          </w:p>
          <w:p w:rsidR="000A1290" w:rsidRPr="001B3D2C" w:rsidRDefault="000A1290" w:rsidP="00C4147B">
            <w:pPr>
              <w:pStyle w:val="Paragraphedeliste"/>
              <w:numPr>
                <w:ilvl w:val="0"/>
                <w:numId w:val="2"/>
              </w:numPr>
              <w:jc w:val="both"/>
              <w:rPr>
                <w:rFonts w:ascii="Microsoft PhagsPa" w:hAnsi="Microsoft PhagsPa" w:cs="Microsoft New Tai Lue"/>
                <w:color w:val="000000" w:themeColor="text1"/>
                <w:sz w:val="24"/>
                <w:szCs w:val="24"/>
              </w:rPr>
            </w:pPr>
            <w:r w:rsidRPr="001B3D2C">
              <w:rPr>
                <w:rFonts w:ascii="Microsoft PhagsPa" w:hAnsi="Microsoft PhagsPa" w:cs="Microsoft New Tai Lue"/>
                <w:color w:val="000000" w:themeColor="text1"/>
                <w:sz w:val="24"/>
                <w:szCs w:val="24"/>
              </w:rPr>
              <w:t>Une conférence axée autour des droits des enfants en situation de handicap de Monsieur Zermatten suivie d’un café pédagogique sur le site Internet de la HEP-BEJUNE de La Chaux-de-Fonds ;</w:t>
            </w:r>
          </w:p>
          <w:p w:rsidR="000A1290" w:rsidRPr="001B3D2C" w:rsidRDefault="000A1290" w:rsidP="00C4147B">
            <w:pPr>
              <w:jc w:val="both"/>
              <w:rPr>
                <w:rFonts w:ascii="Microsoft PhagsPa" w:hAnsi="Microsoft PhagsPa" w:cs="Microsoft New Tai Lue"/>
                <w:color w:val="000000" w:themeColor="text1"/>
                <w:sz w:val="12"/>
                <w:szCs w:val="24"/>
              </w:rPr>
            </w:pPr>
          </w:p>
          <w:p w:rsidR="000A1290" w:rsidRPr="00F57EBF" w:rsidRDefault="000A1290" w:rsidP="00C4147B">
            <w:pPr>
              <w:pStyle w:val="Paragraphedeliste"/>
              <w:numPr>
                <w:ilvl w:val="0"/>
                <w:numId w:val="2"/>
              </w:numPr>
              <w:jc w:val="both"/>
              <w:rPr>
                <w:rFonts w:ascii="Microsoft PhagsPa" w:hAnsi="Microsoft PhagsPa" w:cs="Microsoft New Tai Lue"/>
                <w:color w:val="000000" w:themeColor="text1"/>
                <w:sz w:val="20"/>
                <w:szCs w:val="18"/>
              </w:rPr>
            </w:pPr>
            <w:r w:rsidRPr="001B3D2C">
              <w:rPr>
                <w:rFonts w:ascii="Microsoft PhagsPa" w:hAnsi="Microsoft PhagsPa" w:cs="Microsoft New Tai Lue"/>
                <w:b/>
                <w:smallCaps/>
                <w:color w:val="FF0066"/>
                <w:sz w:val="24"/>
                <w:szCs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6200000" w14:scaled="0"/>
                  </w14:gradFill>
                </w14:textFill>
              </w:rPr>
              <w:t>15 novembre 2017</w:t>
            </w:r>
            <w:r w:rsidRPr="001B3D2C">
              <w:rPr>
                <w:rFonts w:ascii="Microsoft PhagsPa" w:hAnsi="Microsoft PhagsPa" w:cs="Microsoft New Tai Lue"/>
                <w:color w:val="000000" w:themeColor="text1"/>
                <w:sz w:val="24"/>
                <w:szCs w:val="24"/>
              </w:rPr>
              <w:t> : exposition organisée par la médiathèque</w:t>
            </w:r>
          </w:p>
        </w:tc>
      </w:tr>
      <w:tr w:rsidR="000A1290" w:rsidRPr="008F0D1E" w:rsidTr="000A1290">
        <w:trPr>
          <w:trHeight w:val="2061"/>
        </w:trPr>
        <w:tc>
          <w:tcPr>
            <w:tcW w:w="1242" w:type="dxa"/>
            <w:vMerge/>
            <w:shd w:val="clear" w:color="auto" w:fill="auto"/>
            <w:vAlign w:val="center"/>
          </w:tcPr>
          <w:p w:rsidR="000A1290" w:rsidRPr="000A1290" w:rsidRDefault="000A1290" w:rsidP="00900005">
            <w:pPr>
              <w:jc w:val="center"/>
              <w:rPr>
                <w:rFonts w:ascii="Microsoft PhagsPa" w:hAnsi="Microsoft PhagsPa" w:cs="Microsoft New Tai Lue"/>
                <w:b/>
                <w:caps/>
                <w:sz w:val="32"/>
              </w:rPr>
            </w:pPr>
          </w:p>
        </w:tc>
        <w:tc>
          <w:tcPr>
            <w:tcW w:w="2835" w:type="dxa"/>
            <w:shd w:val="clear" w:color="auto" w:fill="auto"/>
            <w:vAlign w:val="center"/>
          </w:tcPr>
          <w:p w:rsidR="000A1290" w:rsidRPr="00F15D1A" w:rsidRDefault="000A1290" w:rsidP="00F15D1A">
            <w:pPr>
              <w:jc w:val="center"/>
              <w:rPr>
                <w:rFonts w:ascii="Microsoft PhagsPa" w:hAnsi="Microsoft PhagsPa" w:cs="Microsoft New Tai Lue"/>
                <w:b/>
                <w:caps/>
                <w:color w:val="00CC99"/>
                <w:sz w:val="40"/>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pPr>
            <w:r w:rsidRPr="00F15D1A">
              <w:rPr>
                <w:rFonts w:ascii="Microsoft PhagsPa" w:hAnsi="Microsoft PhagsPa" w:cs="Microsoft New Tai Lue"/>
                <w:b/>
                <w:caps/>
                <w:color w:val="00CC99"/>
                <w:sz w:val="28"/>
                <w:szCs w:val="40"/>
                <w14:textFill>
                  <w14:gradFill>
                    <w14:gsLst>
                      <w14:gs w14:pos="0">
                        <w14:srgbClr w14:val="00CC99">
                          <w14:shade w14:val="30000"/>
                          <w14:satMod w14:val="115000"/>
                        </w14:srgbClr>
                      </w14:gs>
                      <w14:gs w14:pos="50000">
                        <w14:srgbClr w14:val="00CC99">
                          <w14:shade w14:val="67500"/>
                          <w14:satMod w14:val="115000"/>
                        </w14:srgbClr>
                      </w14:gs>
                      <w14:gs w14:pos="100000">
                        <w14:srgbClr w14:val="00CC99">
                          <w14:shade w14:val="100000"/>
                          <w14:satMod w14:val="115000"/>
                        </w14:srgbClr>
                      </w14:gs>
                    </w14:gsLst>
                    <w14:lin w14:ang="5400000" w14:scaled="0"/>
                  </w14:gradFill>
                </w14:textFill>
              </w:rPr>
              <w:t>Activités</w:t>
            </w:r>
          </w:p>
        </w:tc>
        <w:tc>
          <w:tcPr>
            <w:tcW w:w="10531" w:type="dxa"/>
            <w:shd w:val="clear" w:color="auto" w:fill="auto"/>
            <w:vAlign w:val="center"/>
          </w:tcPr>
          <w:p w:rsidR="000A1290" w:rsidRPr="00550006" w:rsidRDefault="000A1290" w:rsidP="008F0D1E">
            <w:pPr>
              <w:jc w:val="both"/>
              <w:rPr>
                <w:rFonts w:ascii="Microsoft PhagsPa" w:hAnsi="Microsoft PhagsPa" w:cs="Microsoft New Tai Lue"/>
                <w:b/>
                <w:color w:val="0066CC"/>
                <w:szCs w:val="18"/>
                <w14:textFill>
                  <w14:gradFill>
                    <w14:gsLst>
                      <w14:gs w14:pos="0">
                        <w14:srgbClr w14:val="0066CC">
                          <w14:shade w14:val="30000"/>
                          <w14:satMod w14:val="115000"/>
                        </w14:srgbClr>
                      </w14:gs>
                      <w14:gs w14:pos="50000">
                        <w14:srgbClr w14:val="0066CC">
                          <w14:shade w14:val="67500"/>
                          <w14:satMod w14:val="115000"/>
                        </w14:srgbClr>
                      </w14:gs>
                      <w14:gs w14:pos="100000">
                        <w14:srgbClr w14:val="0066CC">
                          <w14:shade w14:val="100000"/>
                          <w14:satMod w14:val="115000"/>
                        </w14:srgbClr>
                      </w14:gs>
                    </w14:gsLst>
                    <w14:path w14:path="circle">
                      <w14:fillToRect w14:l="100000" w14:t="0" w14:r="0" w14:b="100000"/>
                    </w14:path>
                  </w14:gradFill>
                </w14:textFill>
              </w:rPr>
            </w:pPr>
          </w:p>
        </w:tc>
      </w:tr>
    </w:tbl>
    <w:p w:rsidR="007B6B03" w:rsidRPr="00D9160C" w:rsidRDefault="007B6B03" w:rsidP="00295B0F">
      <w:pPr>
        <w:rPr>
          <w:rFonts w:ascii="Microsoft PhagsPa" w:hAnsi="Microsoft PhagsPa" w:cs="Microsoft New Tai Lue"/>
        </w:rPr>
      </w:pPr>
    </w:p>
    <w:sectPr w:rsidR="007B6B03" w:rsidRPr="00D9160C" w:rsidSect="007163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20F"/>
    <w:multiLevelType w:val="hybridMultilevel"/>
    <w:tmpl w:val="54A849BC"/>
    <w:lvl w:ilvl="0" w:tplc="403004DC">
      <w:start w:val="1"/>
      <w:numFmt w:val="bullet"/>
      <w:lvlText w:val="φ"/>
      <w:lvlJc w:val="left"/>
      <w:pPr>
        <w:ind w:left="720" w:hanging="360"/>
      </w:pPr>
      <w:rPr>
        <w:rFonts w:ascii="Candara" w:hAnsi="Candara" w:hint="default"/>
        <w14:shadow w14:blurRad="0" w14:dist="0" w14:dir="0" w14:sx="0" w14:sy="0" w14:kx="0" w14:ky="0" w14:algn="none">
          <w14:srgbClr w14:val="000000"/>
        </w14:shadow>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4E25DE9"/>
    <w:multiLevelType w:val="hybridMultilevel"/>
    <w:tmpl w:val="E4DE9656"/>
    <w:lvl w:ilvl="0" w:tplc="78A83D48">
      <w:start w:val="20"/>
      <w:numFmt w:val="bullet"/>
      <w:lvlText w:val="-"/>
      <w:lvlJc w:val="left"/>
      <w:pPr>
        <w:ind w:left="720" w:hanging="360"/>
      </w:pPr>
      <w:rPr>
        <w:rFonts w:ascii="Microsoft PhagsPa" w:eastAsiaTheme="minorHAnsi" w:hAnsi="Microsoft PhagsPa" w:cs="Microsoft New Tai Lue"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B585E5B"/>
    <w:multiLevelType w:val="hybridMultilevel"/>
    <w:tmpl w:val="7B3A00EC"/>
    <w:lvl w:ilvl="0" w:tplc="78A83D48">
      <w:start w:val="20"/>
      <w:numFmt w:val="bullet"/>
      <w:lvlText w:val="-"/>
      <w:lvlJc w:val="left"/>
      <w:pPr>
        <w:ind w:left="720" w:hanging="360"/>
      </w:pPr>
      <w:rPr>
        <w:rFonts w:ascii="Microsoft PhagsPa" w:eastAsiaTheme="minorHAnsi" w:hAnsi="Microsoft PhagsPa" w:cs="Microsoft New Tai Lue"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7C5583A"/>
    <w:multiLevelType w:val="hybridMultilevel"/>
    <w:tmpl w:val="FB069998"/>
    <w:lvl w:ilvl="0" w:tplc="403004DC">
      <w:start w:val="1"/>
      <w:numFmt w:val="bullet"/>
      <w:lvlText w:val="φ"/>
      <w:lvlJc w:val="left"/>
      <w:pPr>
        <w:ind w:left="720" w:hanging="360"/>
      </w:pPr>
      <w:rPr>
        <w:rFonts w:ascii="Candara" w:hAnsi="Candara" w:hint="default"/>
        <w14:shadow w14:blurRad="0" w14:dist="0" w14:dir="0" w14:sx="0" w14:sy="0" w14:kx="0" w14:ky="0" w14:algn="none">
          <w14:srgbClr w14:val="000000"/>
        </w14:shadow>
      </w:rPr>
    </w:lvl>
    <w:lvl w:ilvl="1" w:tplc="403004DC">
      <w:start w:val="1"/>
      <w:numFmt w:val="bullet"/>
      <w:lvlText w:val="φ"/>
      <w:lvlJc w:val="left"/>
      <w:pPr>
        <w:ind w:left="1680" w:hanging="600"/>
      </w:pPr>
      <w:rPr>
        <w:rFonts w:ascii="Candara" w:hAnsi="Candara" w:hint="default"/>
        <w14:shadow w14:blurRad="0" w14:dist="0" w14:dir="0" w14:sx="0" w14:sy="0" w14:kx="0" w14:ky="0" w14:algn="none">
          <w14:srgbClr w14:val="000000"/>
        </w14:shadow>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0126993"/>
    <w:multiLevelType w:val="hybridMultilevel"/>
    <w:tmpl w:val="80FE10FE"/>
    <w:lvl w:ilvl="0" w:tplc="C3F28EFA">
      <w:start w:val="20"/>
      <w:numFmt w:val="bullet"/>
      <w:lvlText w:val="-"/>
      <w:lvlJc w:val="left"/>
      <w:pPr>
        <w:ind w:left="720" w:hanging="360"/>
      </w:pPr>
      <w:rPr>
        <w:rFonts w:ascii="Microsoft PhagsPa" w:eastAsiaTheme="minorHAnsi" w:hAnsi="Microsoft PhagsPa" w:cs="Microsoft New Tai Lue"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79B64C7"/>
    <w:multiLevelType w:val="hybridMultilevel"/>
    <w:tmpl w:val="AB6CCF92"/>
    <w:lvl w:ilvl="0" w:tplc="05DAC0D8">
      <w:numFmt w:val="bullet"/>
      <w:lvlText w:val="-"/>
      <w:lvlJc w:val="left"/>
      <w:pPr>
        <w:ind w:left="323" w:hanging="360"/>
      </w:pPr>
      <w:rPr>
        <w:rFonts w:ascii="Microsoft PhagsPa" w:eastAsiaTheme="minorHAnsi" w:hAnsi="Microsoft PhagsPa" w:cs="Microsoft New Tai Lue" w:hint="default"/>
        <w:color w:val="6699FF"/>
      </w:rPr>
    </w:lvl>
    <w:lvl w:ilvl="1" w:tplc="100C0003" w:tentative="1">
      <w:start w:val="1"/>
      <w:numFmt w:val="bullet"/>
      <w:lvlText w:val="o"/>
      <w:lvlJc w:val="left"/>
      <w:pPr>
        <w:ind w:left="1043" w:hanging="360"/>
      </w:pPr>
      <w:rPr>
        <w:rFonts w:ascii="Courier New" w:hAnsi="Courier New" w:cs="Courier New" w:hint="default"/>
      </w:rPr>
    </w:lvl>
    <w:lvl w:ilvl="2" w:tplc="100C0005" w:tentative="1">
      <w:start w:val="1"/>
      <w:numFmt w:val="bullet"/>
      <w:lvlText w:val=""/>
      <w:lvlJc w:val="left"/>
      <w:pPr>
        <w:ind w:left="1763" w:hanging="360"/>
      </w:pPr>
      <w:rPr>
        <w:rFonts w:ascii="Wingdings" w:hAnsi="Wingdings" w:hint="default"/>
      </w:rPr>
    </w:lvl>
    <w:lvl w:ilvl="3" w:tplc="100C0001" w:tentative="1">
      <w:start w:val="1"/>
      <w:numFmt w:val="bullet"/>
      <w:lvlText w:val=""/>
      <w:lvlJc w:val="left"/>
      <w:pPr>
        <w:ind w:left="2483" w:hanging="360"/>
      </w:pPr>
      <w:rPr>
        <w:rFonts w:ascii="Symbol" w:hAnsi="Symbol" w:hint="default"/>
      </w:rPr>
    </w:lvl>
    <w:lvl w:ilvl="4" w:tplc="100C0003" w:tentative="1">
      <w:start w:val="1"/>
      <w:numFmt w:val="bullet"/>
      <w:lvlText w:val="o"/>
      <w:lvlJc w:val="left"/>
      <w:pPr>
        <w:ind w:left="3203" w:hanging="360"/>
      </w:pPr>
      <w:rPr>
        <w:rFonts w:ascii="Courier New" w:hAnsi="Courier New" w:cs="Courier New" w:hint="default"/>
      </w:rPr>
    </w:lvl>
    <w:lvl w:ilvl="5" w:tplc="100C0005" w:tentative="1">
      <w:start w:val="1"/>
      <w:numFmt w:val="bullet"/>
      <w:lvlText w:val=""/>
      <w:lvlJc w:val="left"/>
      <w:pPr>
        <w:ind w:left="3923" w:hanging="360"/>
      </w:pPr>
      <w:rPr>
        <w:rFonts w:ascii="Wingdings" w:hAnsi="Wingdings" w:hint="default"/>
      </w:rPr>
    </w:lvl>
    <w:lvl w:ilvl="6" w:tplc="100C0001" w:tentative="1">
      <w:start w:val="1"/>
      <w:numFmt w:val="bullet"/>
      <w:lvlText w:val=""/>
      <w:lvlJc w:val="left"/>
      <w:pPr>
        <w:ind w:left="4643" w:hanging="360"/>
      </w:pPr>
      <w:rPr>
        <w:rFonts w:ascii="Symbol" w:hAnsi="Symbol" w:hint="default"/>
      </w:rPr>
    </w:lvl>
    <w:lvl w:ilvl="7" w:tplc="100C0003" w:tentative="1">
      <w:start w:val="1"/>
      <w:numFmt w:val="bullet"/>
      <w:lvlText w:val="o"/>
      <w:lvlJc w:val="left"/>
      <w:pPr>
        <w:ind w:left="5363" w:hanging="360"/>
      </w:pPr>
      <w:rPr>
        <w:rFonts w:ascii="Courier New" w:hAnsi="Courier New" w:cs="Courier New" w:hint="default"/>
      </w:rPr>
    </w:lvl>
    <w:lvl w:ilvl="8" w:tplc="100C0005" w:tentative="1">
      <w:start w:val="1"/>
      <w:numFmt w:val="bullet"/>
      <w:lvlText w:val=""/>
      <w:lvlJc w:val="left"/>
      <w:pPr>
        <w:ind w:left="6083" w:hanging="360"/>
      </w:pPr>
      <w:rPr>
        <w:rFonts w:ascii="Wingdings" w:hAnsi="Wingdings" w:hint="default"/>
      </w:rPr>
    </w:lvl>
  </w:abstractNum>
  <w:abstractNum w:abstractNumId="6">
    <w:nsid w:val="71A93279"/>
    <w:multiLevelType w:val="hybridMultilevel"/>
    <w:tmpl w:val="AFE207A8"/>
    <w:lvl w:ilvl="0" w:tplc="5DB66C00">
      <w:numFmt w:val="bullet"/>
      <w:lvlText w:val="-"/>
      <w:lvlJc w:val="left"/>
      <w:pPr>
        <w:ind w:left="683" w:hanging="360"/>
      </w:pPr>
      <w:rPr>
        <w:rFonts w:ascii="Microsoft PhagsPa" w:eastAsiaTheme="minorHAnsi" w:hAnsi="Microsoft PhagsPa" w:cs="Microsoft New Tai Lue" w:hint="default"/>
        <w:color w:val="6699FF"/>
      </w:rPr>
    </w:lvl>
    <w:lvl w:ilvl="1" w:tplc="100C0003" w:tentative="1">
      <w:start w:val="1"/>
      <w:numFmt w:val="bullet"/>
      <w:lvlText w:val="o"/>
      <w:lvlJc w:val="left"/>
      <w:pPr>
        <w:ind w:left="1403" w:hanging="360"/>
      </w:pPr>
      <w:rPr>
        <w:rFonts w:ascii="Courier New" w:hAnsi="Courier New" w:cs="Courier New" w:hint="default"/>
      </w:rPr>
    </w:lvl>
    <w:lvl w:ilvl="2" w:tplc="100C0005" w:tentative="1">
      <w:start w:val="1"/>
      <w:numFmt w:val="bullet"/>
      <w:lvlText w:val=""/>
      <w:lvlJc w:val="left"/>
      <w:pPr>
        <w:ind w:left="2123" w:hanging="360"/>
      </w:pPr>
      <w:rPr>
        <w:rFonts w:ascii="Wingdings" w:hAnsi="Wingdings" w:hint="default"/>
      </w:rPr>
    </w:lvl>
    <w:lvl w:ilvl="3" w:tplc="100C0001" w:tentative="1">
      <w:start w:val="1"/>
      <w:numFmt w:val="bullet"/>
      <w:lvlText w:val=""/>
      <w:lvlJc w:val="left"/>
      <w:pPr>
        <w:ind w:left="2843" w:hanging="360"/>
      </w:pPr>
      <w:rPr>
        <w:rFonts w:ascii="Symbol" w:hAnsi="Symbol" w:hint="default"/>
      </w:rPr>
    </w:lvl>
    <w:lvl w:ilvl="4" w:tplc="100C0003" w:tentative="1">
      <w:start w:val="1"/>
      <w:numFmt w:val="bullet"/>
      <w:lvlText w:val="o"/>
      <w:lvlJc w:val="left"/>
      <w:pPr>
        <w:ind w:left="3563" w:hanging="360"/>
      </w:pPr>
      <w:rPr>
        <w:rFonts w:ascii="Courier New" w:hAnsi="Courier New" w:cs="Courier New" w:hint="default"/>
      </w:rPr>
    </w:lvl>
    <w:lvl w:ilvl="5" w:tplc="100C0005" w:tentative="1">
      <w:start w:val="1"/>
      <w:numFmt w:val="bullet"/>
      <w:lvlText w:val=""/>
      <w:lvlJc w:val="left"/>
      <w:pPr>
        <w:ind w:left="4283" w:hanging="360"/>
      </w:pPr>
      <w:rPr>
        <w:rFonts w:ascii="Wingdings" w:hAnsi="Wingdings" w:hint="default"/>
      </w:rPr>
    </w:lvl>
    <w:lvl w:ilvl="6" w:tplc="100C0001" w:tentative="1">
      <w:start w:val="1"/>
      <w:numFmt w:val="bullet"/>
      <w:lvlText w:val=""/>
      <w:lvlJc w:val="left"/>
      <w:pPr>
        <w:ind w:left="5003" w:hanging="360"/>
      </w:pPr>
      <w:rPr>
        <w:rFonts w:ascii="Symbol" w:hAnsi="Symbol" w:hint="default"/>
      </w:rPr>
    </w:lvl>
    <w:lvl w:ilvl="7" w:tplc="100C0003" w:tentative="1">
      <w:start w:val="1"/>
      <w:numFmt w:val="bullet"/>
      <w:lvlText w:val="o"/>
      <w:lvlJc w:val="left"/>
      <w:pPr>
        <w:ind w:left="5723" w:hanging="360"/>
      </w:pPr>
      <w:rPr>
        <w:rFonts w:ascii="Courier New" w:hAnsi="Courier New" w:cs="Courier New" w:hint="default"/>
      </w:rPr>
    </w:lvl>
    <w:lvl w:ilvl="8" w:tplc="100C0005" w:tentative="1">
      <w:start w:val="1"/>
      <w:numFmt w:val="bullet"/>
      <w:lvlText w:val=""/>
      <w:lvlJc w:val="left"/>
      <w:pPr>
        <w:ind w:left="6443"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5F"/>
    <w:rsid w:val="00002144"/>
    <w:rsid w:val="00002E93"/>
    <w:rsid w:val="00010B99"/>
    <w:rsid w:val="000A1290"/>
    <w:rsid w:val="00143CB7"/>
    <w:rsid w:val="00154C5C"/>
    <w:rsid w:val="00163607"/>
    <w:rsid w:val="0018234B"/>
    <w:rsid w:val="001B3D2C"/>
    <w:rsid w:val="001D129D"/>
    <w:rsid w:val="001E4E06"/>
    <w:rsid w:val="00210D84"/>
    <w:rsid w:val="00295B0F"/>
    <w:rsid w:val="002B2E8F"/>
    <w:rsid w:val="00426DF4"/>
    <w:rsid w:val="004546A9"/>
    <w:rsid w:val="004B3467"/>
    <w:rsid w:val="004F56D2"/>
    <w:rsid w:val="00527ABD"/>
    <w:rsid w:val="00530A90"/>
    <w:rsid w:val="0054551C"/>
    <w:rsid w:val="00550006"/>
    <w:rsid w:val="00694659"/>
    <w:rsid w:val="006F4014"/>
    <w:rsid w:val="006F6F85"/>
    <w:rsid w:val="00716346"/>
    <w:rsid w:val="00742407"/>
    <w:rsid w:val="0074262D"/>
    <w:rsid w:val="00777489"/>
    <w:rsid w:val="007B6B03"/>
    <w:rsid w:val="007C755B"/>
    <w:rsid w:val="00800ED9"/>
    <w:rsid w:val="0083068A"/>
    <w:rsid w:val="008779FC"/>
    <w:rsid w:val="008A2B52"/>
    <w:rsid w:val="008C057A"/>
    <w:rsid w:val="008C0AAD"/>
    <w:rsid w:val="008C191A"/>
    <w:rsid w:val="008F0D1E"/>
    <w:rsid w:val="00900005"/>
    <w:rsid w:val="00920E9D"/>
    <w:rsid w:val="00923720"/>
    <w:rsid w:val="00942A29"/>
    <w:rsid w:val="00950043"/>
    <w:rsid w:val="009E2D9D"/>
    <w:rsid w:val="00A22AED"/>
    <w:rsid w:val="00A34E82"/>
    <w:rsid w:val="00A5785F"/>
    <w:rsid w:val="00A623C8"/>
    <w:rsid w:val="00A814D4"/>
    <w:rsid w:val="00A85BEC"/>
    <w:rsid w:val="00AD5B51"/>
    <w:rsid w:val="00B204C6"/>
    <w:rsid w:val="00B210B7"/>
    <w:rsid w:val="00B641C3"/>
    <w:rsid w:val="00BB0136"/>
    <w:rsid w:val="00BB4861"/>
    <w:rsid w:val="00C102EF"/>
    <w:rsid w:val="00C4147B"/>
    <w:rsid w:val="00C86637"/>
    <w:rsid w:val="00D063F5"/>
    <w:rsid w:val="00D27B10"/>
    <w:rsid w:val="00D466D6"/>
    <w:rsid w:val="00D9160C"/>
    <w:rsid w:val="00DA7B59"/>
    <w:rsid w:val="00DB6D04"/>
    <w:rsid w:val="00E0118C"/>
    <w:rsid w:val="00E11FA4"/>
    <w:rsid w:val="00E21440"/>
    <w:rsid w:val="00E276E9"/>
    <w:rsid w:val="00EC35E3"/>
    <w:rsid w:val="00EC6D3C"/>
    <w:rsid w:val="00F0308D"/>
    <w:rsid w:val="00F03253"/>
    <w:rsid w:val="00F15D1A"/>
    <w:rsid w:val="00F33DD6"/>
    <w:rsid w:val="00F35B42"/>
    <w:rsid w:val="00F4324B"/>
    <w:rsid w:val="00F57EBF"/>
    <w:rsid w:val="00F7241C"/>
    <w:rsid w:val="00F93F0A"/>
    <w:rsid w:val="00FC5BCE"/>
    <w:rsid w:val="00FD2C01"/>
    <w:rsid w:val="00FD6E86"/>
    <w:rsid w:val="00FD77F1"/>
    <w:rsid w:val="00FF55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78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3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CB7"/>
    <w:rPr>
      <w:rFonts w:ascii="Tahoma" w:hAnsi="Tahoma" w:cs="Tahoma"/>
      <w:sz w:val="16"/>
      <w:szCs w:val="16"/>
    </w:rPr>
  </w:style>
  <w:style w:type="paragraph" w:styleId="Paragraphedeliste">
    <w:name w:val="List Paragraph"/>
    <w:basedOn w:val="Normal"/>
    <w:uiPriority w:val="34"/>
    <w:qFormat/>
    <w:rsid w:val="00FD77F1"/>
    <w:pPr>
      <w:ind w:left="720"/>
      <w:contextualSpacing/>
    </w:pPr>
  </w:style>
  <w:style w:type="character" w:styleId="Lienhypertexte">
    <w:name w:val="Hyperlink"/>
    <w:basedOn w:val="Policepardfaut"/>
    <w:uiPriority w:val="99"/>
    <w:unhideWhenUsed/>
    <w:rsid w:val="008F0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578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3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CB7"/>
    <w:rPr>
      <w:rFonts w:ascii="Tahoma" w:hAnsi="Tahoma" w:cs="Tahoma"/>
      <w:sz w:val="16"/>
      <w:szCs w:val="16"/>
    </w:rPr>
  </w:style>
  <w:style w:type="paragraph" w:styleId="Paragraphedeliste">
    <w:name w:val="List Paragraph"/>
    <w:basedOn w:val="Normal"/>
    <w:uiPriority w:val="34"/>
    <w:qFormat/>
    <w:rsid w:val="00FD77F1"/>
    <w:pPr>
      <w:ind w:left="720"/>
      <w:contextualSpacing/>
    </w:pPr>
  </w:style>
  <w:style w:type="character" w:styleId="Lienhypertexte">
    <w:name w:val="Hyperlink"/>
    <w:basedOn w:val="Policepardfaut"/>
    <w:uiPriority w:val="99"/>
    <w:unhideWhenUsed/>
    <w:rsid w:val="008F0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ciao.ch/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r.wikipedia.org/wiki/France" TargetMode="Externa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EE31C3B5878646B47148B203114B3A" ma:contentTypeVersion="1" ma:contentTypeDescription="Crée un document." ma:contentTypeScope="" ma:versionID="9a037949c78cc9fbd1e7073ab7876593">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149</Value>
      <Value>148</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protection de l'adulte et de la jeunesse</TermName>
          <TermId xmlns="http://schemas.microsoft.com/office/infopath/2007/PartnerControls">0259be99-525e-409b-9917-e19e91b71ff8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SPAJ</TermName>
          <TermId xmlns="http://schemas.microsoft.com/office/infopath/2007/PartnerControls">cfbcd137-14ab-4924-befd-196321264b79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3F7EA2A3-AFC6-4723-AD68-8A6A32A98209}">
  <ds:schemaRefs>
    <ds:schemaRef ds:uri="http://schemas.openxmlformats.org/officeDocument/2006/bibliography"/>
  </ds:schemaRefs>
</ds:datastoreItem>
</file>

<file path=customXml/itemProps2.xml><?xml version="1.0" encoding="utf-8"?>
<ds:datastoreItem xmlns:ds="http://schemas.openxmlformats.org/officeDocument/2006/customXml" ds:itemID="{BC5CD506-E47F-4224-9596-AE41B83CBDD4}"/>
</file>

<file path=customXml/itemProps3.xml><?xml version="1.0" encoding="utf-8"?>
<ds:datastoreItem xmlns:ds="http://schemas.openxmlformats.org/officeDocument/2006/customXml" ds:itemID="{86D1DF4C-C1E4-4BFC-98A0-898E27BDDE42}"/>
</file>

<file path=customXml/itemProps4.xml><?xml version="1.0" encoding="utf-8"?>
<ds:datastoreItem xmlns:ds="http://schemas.openxmlformats.org/officeDocument/2006/customXml" ds:itemID="{8B66B09D-009F-4062-B3F7-33656C2BDD5A}"/>
</file>

<file path=docProps/app.xml><?xml version="1.0" encoding="utf-8"?>
<Properties xmlns="http://schemas.openxmlformats.org/officeDocument/2006/extended-properties" xmlns:vt="http://schemas.openxmlformats.org/officeDocument/2006/docPropsVTypes">
  <Template>ACC7A26F.dotm</Template>
  <TotalTime>2</TotalTime>
  <Pages>9</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Cafés Scientifiques Détails</vt:lpstr>
    </vt:vector>
  </TitlesOfParts>
  <Company>SIEN</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Cafés Scientifiques </dc:title>
  <dc:creator>jennifer</dc:creator>
  <cp:lastModifiedBy>SIEN</cp:lastModifiedBy>
  <cp:revision>3</cp:revision>
  <cp:lastPrinted>2017-01-05T10:31:00Z</cp:lastPrinted>
  <dcterms:created xsi:type="dcterms:W3CDTF">2017-01-09T10:06:00Z</dcterms:created>
  <dcterms:modified xsi:type="dcterms:W3CDTF">2017-01-09T10:08:00Z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0x01010058EE31C3B5878646B47148B203114B3A</vt:lpwstr>
  </property>
  <property fmtid="{D5CDD505-2E9C-101B-9397-08002B2CF9AE}" pid="3" name="Entite">
    <vt:lpwstr>149;#Service de protection de l'adulte et de la jeunesse|0259be99-525e-409b-9917-e19e91b71ff8</vt:lpwstr>
  </property>
  <property fmtid="{D5CDD505-2E9C-101B-9397-08002B2CF9AE}" pid="4" name="Theme">
    <vt:lpwstr>36;#Santé et social|014b5864-6ac2-464e-a2a2-5ed10cdf42a9</vt:lpwstr>
  </property>
  <property fmtid="{D5CDD505-2E9C-101B-9397-08002B2CF9AE}" pid="5" name="Departement">
    <vt:lpwstr/>
  </property>
  <property fmtid="{D5CDD505-2E9C-101B-9397-08002B2CF9AE}" pid="6" name="Type du document">
    <vt:lpwstr/>
  </property>
  <property fmtid="{D5CDD505-2E9C-101B-9397-08002B2CF9AE}" pid="7" name="Acronyme">
    <vt:lpwstr>148;#SPAJ|cfbcd137-14ab-4924-befd-196321264b79</vt:lpwstr>
  </property>
</Properties>
</file>