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AdrDestEnveloppe"/>
    <w:bookmarkStart w:id="1" w:name="_GoBack"/>
    <w:bookmarkEnd w:id="1"/>
    <w:p w:rsidR="006355A3" w:rsidRPr="00842655" w:rsidRDefault="004D792F">
      <w:pPr>
        <w:pStyle w:val="adresse1"/>
      </w:pPr>
      <w:r w:rsidRPr="00842655">
        <w:fldChar w:fldCharType="begin"/>
      </w:r>
      <w:r w:rsidR="006355A3" w:rsidRPr="00842655">
        <w:instrText xml:space="preserve">  </w:instrText>
      </w:r>
      <w:r w:rsidRPr="00842655">
        <w:fldChar w:fldCharType="end"/>
      </w:r>
    </w:p>
    <w:p w:rsidR="000B731A" w:rsidRDefault="000B731A" w:rsidP="00E5248B">
      <w:pPr>
        <w:pStyle w:val="Adresse"/>
        <w:ind w:left="0" w:firstLine="0"/>
        <w:rPr>
          <w:b/>
          <w:sz w:val="28"/>
          <w:szCs w:val="28"/>
        </w:rPr>
      </w:pPr>
    </w:p>
    <w:p w:rsidR="00C90B18" w:rsidRPr="00C90B18" w:rsidRDefault="00C90B18" w:rsidP="00E5248B">
      <w:pPr>
        <w:pStyle w:val="Adresse"/>
        <w:ind w:left="0" w:firstLine="0"/>
        <w:rPr>
          <w:sz w:val="14"/>
          <w:szCs w:val="14"/>
          <w:lang w:val="en-US"/>
        </w:rPr>
      </w:pPr>
      <w:r w:rsidRPr="00C90B18">
        <w:rPr>
          <w:sz w:val="14"/>
          <w:szCs w:val="14"/>
          <w:lang w:val="en-US"/>
        </w:rPr>
        <w:t>N/REF.: DEAS/COSM/PIC/EP/SRA</w:t>
      </w:r>
    </w:p>
    <w:p w:rsidR="00C90B18" w:rsidRPr="00C90B18" w:rsidRDefault="00C90B18" w:rsidP="00E5248B">
      <w:pPr>
        <w:pStyle w:val="Adresse"/>
        <w:ind w:left="0" w:firstLine="0"/>
        <w:rPr>
          <w:b/>
          <w:sz w:val="14"/>
          <w:szCs w:val="14"/>
          <w:lang w:val="en-US"/>
        </w:rPr>
      </w:pPr>
    </w:p>
    <w:p w:rsidR="00336CC0" w:rsidRPr="00C90B18" w:rsidRDefault="00336CC0" w:rsidP="00336CC0">
      <w:pPr>
        <w:pStyle w:val="Titre"/>
        <w:spacing w:after="240"/>
        <w:rPr>
          <w:sz w:val="32"/>
          <w:szCs w:val="32"/>
        </w:rPr>
      </w:pPr>
      <w:r w:rsidRPr="00C90B18">
        <w:rPr>
          <w:sz w:val="32"/>
          <w:szCs w:val="32"/>
        </w:rPr>
        <w:t>Programme de mesures innovantes d’intégration dans le domaine préscolaire dans le canton de Neuchâtel</w:t>
      </w:r>
    </w:p>
    <w:p w:rsidR="005E0C58" w:rsidRPr="00C90B18" w:rsidRDefault="00E5248B" w:rsidP="00E5248B">
      <w:pPr>
        <w:pStyle w:val="Titre"/>
        <w:spacing w:after="240"/>
        <w:rPr>
          <w:sz w:val="32"/>
          <w:szCs w:val="32"/>
        </w:rPr>
      </w:pPr>
      <w:r w:rsidRPr="00C90B18">
        <w:rPr>
          <w:sz w:val="32"/>
          <w:szCs w:val="32"/>
        </w:rPr>
        <w:t>"Réussir l'intégration dès l'enfance"</w:t>
      </w:r>
      <w:bookmarkEnd w:id="0"/>
      <w:r w:rsidR="005E0C58" w:rsidRPr="00C90B18">
        <w:rPr>
          <w:sz w:val="32"/>
          <w:szCs w:val="32"/>
        </w:rPr>
        <w:t xml:space="preserve"> </w:t>
      </w:r>
    </w:p>
    <w:p w:rsidR="00E5248B" w:rsidRPr="00C90B18" w:rsidRDefault="00FF3E31" w:rsidP="00905E76">
      <w:pPr>
        <w:pStyle w:val="Titre"/>
        <w:rPr>
          <w:sz w:val="32"/>
          <w:szCs w:val="32"/>
        </w:rPr>
      </w:pPr>
      <w:r w:rsidRPr="00C90B18">
        <w:rPr>
          <w:sz w:val="32"/>
          <w:szCs w:val="32"/>
        </w:rPr>
        <w:t>2016-2017</w:t>
      </w:r>
    </w:p>
    <w:p w:rsidR="00336CC0" w:rsidRPr="00C90B18" w:rsidRDefault="00336CC0" w:rsidP="00905E76">
      <w:pPr>
        <w:pStyle w:val="Titre"/>
        <w:spacing w:before="120"/>
        <w:rPr>
          <w:sz w:val="32"/>
          <w:szCs w:val="32"/>
        </w:rPr>
      </w:pPr>
      <w:r w:rsidRPr="00C90B18">
        <w:rPr>
          <w:sz w:val="32"/>
          <w:szCs w:val="32"/>
        </w:rPr>
        <w:t xml:space="preserve">Rapport </w:t>
      </w:r>
      <w:r w:rsidR="00194656" w:rsidRPr="00C90B18">
        <w:rPr>
          <w:sz w:val="32"/>
          <w:szCs w:val="32"/>
        </w:rPr>
        <w:t>final</w:t>
      </w:r>
      <w:r w:rsidRPr="00C90B18">
        <w:rPr>
          <w:sz w:val="32"/>
          <w:szCs w:val="32"/>
        </w:rPr>
        <w:t xml:space="preserve"> des partenaires</w:t>
      </w:r>
    </w:p>
    <w:p w:rsidR="00194656" w:rsidRPr="00C90B18" w:rsidRDefault="00336CC0" w:rsidP="00C90B18">
      <w:pPr>
        <w:pStyle w:val="Titre"/>
        <w:spacing w:before="120"/>
        <w:rPr>
          <w:sz w:val="20"/>
        </w:rPr>
      </w:pPr>
      <w:r w:rsidRPr="00C90B18">
        <w:rPr>
          <w:sz w:val="20"/>
        </w:rPr>
        <w:t xml:space="preserve">à rendre au COSM avant le </w:t>
      </w:r>
      <w:r w:rsidR="00194656" w:rsidRPr="00C90B18">
        <w:rPr>
          <w:sz w:val="20"/>
        </w:rPr>
        <w:t>31</w:t>
      </w:r>
      <w:r w:rsidR="00566F89" w:rsidRPr="00C90B18">
        <w:rPr>
          <w:sz w:val="20"/>
        </w:rPr>
        <w:t xml:space="preserve"> octobre</w:t>
      </w:r>
      <w:r w:rsidR="00451741" w:rsidRPr="00C90B18">
        <w:rPr>
          <w:sz w:val="20"/>
        </w:rPr>
        <w:t xml:space="preserve"> 2016</w:t>
      </w:r>
    </w:p>
    <w:p w:rsidR="00194656" w:rsidRPr="00842655" w:rsidRDefault="00194656" w:rsidP="00194656">
      <w:pPr>
        <w:pStyle w:val="Titre"/>
        <w:spacing w:before="120"/>
        <w:rPr>
          <w:sz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F54474" w:rsidRPr="00842655" w:rsidTr="00F54474">
        <w:tc>
          <w:tcPr>
            <w:tcW w:w="9211" w:type="dxa"/>
          </w:tcPr>
          <w:p w:rsidR="00F54474" w:rsidRPr="00842655" w:rsidRDefault="00F54474" w:rsidP="00F54474">
            <w:pPr>
              <w:pStyle w:val="Concerne"/>
              <w:tabs>
                <w:tab w:val="clear" w:pos="4820"/>
                <w:tab w:val="clear" w:pos="8789"/>
              </w:tabs>
              <w:spacing w:before="0" w:after="0"/>
              <w:ind w:left="0" w:firstLine="0"/>
              <w:rPr>
                <w:sz w:val="24"/>
                <w:szCs w:val="24"/>
              </w:rPr>
            </w:pPr>
            <w:r w:rsidRPr="00842655">
              <w:rPr>
                <w:sz w:val="24"/>
                <w:szCs w:val="24"/>
              </w:rPr>
              <w:t>1. Porteur du projet</w:t>
            </w:r>
          </w:p>
        </w:tc>
      </w:tr>
    </w:tbl>
    <w:p w:rsidR="008B12E8" w:rsidRPr="00842655" w:rsidRDefault="000B731A" w:rsidP="00F54474">
      <w:pPr>
        <w:pStyle w:val="Concerne"/>
        <w:spacing w:before="60" w:after="60"/>
        <w:ind w:left="0" w:firstLine="0"/>
        <w:rPr>
          <w:sz w:val="22"/>
          <w:szCs w:val="24"/>
        </w:rPr>
      </w:pPr>
      <w:r w:rsidRPr="00842655">
        <w:rPr>
          <w:sz w:val="22"/>
          <w:szCs w:val="24"/>
        </w:rPr>
        <w:t>Nom de l'institution:</w:t>
      </w:r>
      <w:permStart w:id="854023652" w:edGrp="everyone"/>
      <w:permStart w:id="1343361460" w:edGrp="everyone"/>
      <w:r w:rsidR="00842655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842655" w:rsidRPr="00842655">
        <w:rPr>
          <w:rFonts w:asciiTheme="minorHAnsi" w:hAnsiTheme="minorHAnsi"/>
        </w:rPr>
        <w:instrText xml:space="preserve"> FORMTEXT </w:instrText>
      </w:r>
      <w:r w:rsidR="00842655" w:rsidRPr="00842655">
        <w:rPr>
          <w:rFonts w:asciiTheme="minorHAnsi" w:hAnsiTheme="minorHAnsi"/>
        </w:rPr>
      </w:r>
      <w:r w:rsidR="00842655" w:rsidRPr="00842655">
        <w:rPr>
          <w:rFonts w:asciiTheme="minorHAnsi" w:hAnsiTheme="minorHAnsi"/>
        </w:rPr>
        <w:fldChar w:fldCharType="separate"/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fldChar w:fldCharType="end"/>
      </w:r>
      <w:r w:rsidR="00842655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842655" w:rsidRPr="00842655">
        <w:rPr>
          <w:rFonts w:asciiTheme="minorHAnsi" w:hAnsiTheme="minorHAnsi"/>
        </w:rPr>
        <w:instrText xml:space="preserve"> FORMTEXT </w:instrText>
      </w:r>
      <w:r w:rsidR="00842655" w:rsidRPr="00842655">
        <w:rPr>
          <w:rFonts w:asciiTheme="minorHAnsi" w:hAnsiTheme="minorHAnsi"/>
        </w:rPr>
      </w:r>
      <w:r w:rsidR="00842655" w:rsidRPr="00842655">
        <w:rPr>
          <w:rFonts w:asciiTheme="minorHAnsi" w:hAnsiTheme="minorHAnsi"/>
        </w:rPr>
        <w:fldChar w:fldCharType="separate"/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fldChar w:fldCharType="end"/>
      </w:r>
      <w:permEnd w:id="854023652"/>
      <w:permEnd w:id="1343361460"/>
    </w:p>
    <w:p w:rsidR="008B12E8" w:rsidRPr="00842655" w:rsidRDefault="008B12E8" w:rsidP="00F54474">
      <w:pPr>
        <w:pStyle w:val="Concerne"/>
        <w:spacing w:before="0" w:after="60"/>
        <w:rPr>
          <w:sz w:val="22"/>
          <w:szCs w:val="24"/>
        </w:rPr>
      </w:pPr>
      <w:r w:rsidRPr="00842655">
        <w:rPr>
          <w:sz w:val="22"/>
          <w:szCs w:val="24"/>
        </w:rPr>
        <w:t>Adresse:</w:t>
      </w:r>
      <w:r w:rsidR="00F54474" w:rsidRPr="00842655">
        <w:rPr>
          <w:rFonts w:asciiTheme="minorHAnsi" w:hAnsiTheme="minorHAnsi"/>
          <w:sz w:val="32"/>
        </w:rPr>
        <w:t xml:space="preserve"> </w:t>
      </w:r>
      <w:permStart w:id="682851120" w:edGrp="everyone"/>
      <w:r w:rsidR="00842655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842655" w:rsidRPr="00842655">
        <w:rPr>
          <w:rFonts w:asciiTheme="minorHAnsi" w:hAnsiTheme="minorHAnsi"/>
        </w:rPr>
        <w:instrText xml:space="preserve"> FORMTEXT </w:instrText>
      </w:r>
      <w:r w:rsidR="00842655" w:rsidRPr="00842655">
        <w:rPr>
          <w:rFonts w:asciiTheme="minorHAnsi" w:hAnsiTheme="minorHAnsi"/>
        </w:rPr>
      </w:r>
      <w:r w:rsidR="00842655" w:rsidRPr="00842655">
        <w:rPr>
          <w:rFonts w:asciiTheme="minorHAnsi" w:hAnsiTheme="minorHAnsi"/>
        </w:rPr>
        <w:fldChar w:fldCharType="separate"/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fldChar w:fldCharType="end"/>
      </w:r>
      <w:r w:rsidR="00842655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842655" w:rsidRPr="00842655">
        <w:rPr>
          <w:rFonts w:asciiTheme="minorHAnsi" w:hAnsiTheme="minorHAnsi"/>
        </w:rPr>
        <w:instrText xml:space="preserve"> FORMTEXT </w:instrText>
      </w:r>
      <w:r w:rsidR="00842655" w:rsidRPr="00842655">
        <w:rPr>
          <w:rFonts w:asciiTheme="minorHAnsi" w:hAnsiTheme="minorHAnsi"/>
        </w:rPr>
      </w:r>
      <w:r w:rsidR="00842655" w:rsidRPr="00842655">
        <w:rPr>
          <w:rFonts w:asciiTheme="minorHAnsi" w:hAnsiTheme="minorHAnsi"/>
        </w:rPr>
        <w:fldChar w:fldCharType="separate"/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t> </w:t>
      </w:r>
      <w:r w:rsidR="00842655" w:rsidRPr="00842655">
        <w:rPr>
          <w:rFonts w:asciiTheme="minorHAnsi" w:hAnsiTheme="minorHAnsi"/>
        </w:rPr>
        <w:fldChar w:fldCharType="end"/>
      </w:r>
      <w:permEnd w:id="682851120"/>
    </w:p>
    <w:p w:rsidR="00507F88" w:rsidRPr="00842655" w:rsidRDefault="00507F88" w:rsidP="009D4088">
      <w:pPr>
        <w:pStyle w:val="Concerne"/>
        <w:spacing w:before="0" w:after="60"/>
        <w:rPr>
          <w:sz w:val="22"/>
          <w:szCs w:val="24"/>
        </w:rPr>
      </w:pPr>
      <w:r w:rsidRPr="00842655">
        <w:rPr>
          <w:sz w:val="22"/>
          <w:szCs w:val="24"/>
        </w:rPr>
        <w:t>Site internet:</w:t>
      </w:r>
      <w:r w:rsidR="00F54474" w:rsidRPr="00842655">
        <w:rPr>
          <w:rFonts w:asciiTheme="minorHAnsi" w:hAnsiTheme="minorHAnsi"/>
          <w:sz w:val="32"/>
        </w:rPr>
        <w:t xml:space="preserve"> </w:t>
      </w:r>
      <w:permStart w:id="1819615176" w:edGrp="everyone"/>
      <w:r w:rsidR="004D792F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842655">
        <w:rPr>
          <w:rFonts w:asciiTheme="minorHAnsi" w:hAnsiTheme="minorHAnsi"/>
        </w:rPr>
        <w:instrText xml:space="preserve"> FORMTEXT </w:instrText>
      </w:r>
      <w:r w:rsidR="004D792F" w:rsidRPr="00842655">
        <w:rPr>
          <w:rFonts w:asciiTheme="minorHAnsi" w:hAnsiTheme="minorHAnsi"/>
        </w:rPr>
      </w:r>
      <w:r w:rsidR="004D792F" w:rsidRPr="00842655">
        <w:rPr>
          <w:rFonts w:asciiTheme="minorHAnsi" w:hAnsiTheme="minorHAnsi"/>
        </w:rPr>
        <w:fldChar w:fldCharType="separate"/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4D792F" w:rsidRPr="00842655">
        <w:rPr>
          <w:rFonts w:asciiTheme="minorHAnsi" w:hAnsiTheme="minorHAnsi"/>
        </w:rPr>
        <w:fldChar w:fldCharType="end"/>
      </w:r>
      <w:r w:rsidR="004D792F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842655">
        <w:rPr>
          <w:rFonts w:asciiTheme="minorHAnsi" w:hAnsiTheme="minorHAnsi"/>
        </w:rPr>
        <w:instrText xml:space="preserve"> FORMTEXT </w:instrText>
      </w:r>
      <w:r w:rsidR="004D792F" w:rsidRPr="00842655">
        <w:rPr>
          <w:rFonts w:asciiTheme="minorHAnsi" w:hAnsiTheme="minorHAnsi"/>
        </w:rPr>
      </w:r>
      <w:r w:rsidR="004D792F" w:rsidRPr="00842655">
        <w:rPr>
          <w:rFonts w:asciiTheme="minorHAnsi" w:hAnsiTheme="minorHAnsi"/>
        </w:rPr>
        <w:fldChar w:fldCharType="separate"/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4D792F" w:rsidRPr="00842655">
        <w:rPr>
          <w:rFonts w:asciiTheme="minorHAnsi" w:hAnsiTheme="minorHAnsi"/>
        </w:rPr>
        <w:fldChar w:fldCharType="end"/>
      </w:r>
      <w:permEnd w:id="1819615176"/>
    </w:p>
    <w:p w:rsidR="00507F88" w:rsidRPr="00842655" w:rsidRDefault="00507F88" w:rsidP="009D4088">
      <w:pPr>
        <w:pStyle w:val="Concerne"/>
        <w:spacing w:before="0" w:after="60"/>
        <w:rPr>
          <w:sz w:val="22"/>
          <w:szCs w:val="24"/>
        </w:rPr>
      </w:pPr>
      <w:r w:rsidRPr="00842655">
        <w:rPr>
          <w:sz w:val="22"/>
          <w:szCs w:val="24"/>
        </w:rPr>
        <w:t>Personne de contact:</w:t>
      </w:r>
      <w:r w:rsidR="00F54474" w:rsidRPr="00842655">
        <w:rPr>
          <w:rFonts w:asciiTheme="minorHAnsi" w:hAnsiTheme="minorHAnsi"/>
          <w:sz w:val="32"/>
        </w:rPr>
        <w:t xml:space="preserve"> </w:t>
      </w:r>
      <w:permStart w:id="72811109" w:edGrp="everyone"/>
      <w:r w:rsidR="004D792F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842655">
        <w:rPr>
          <w:rFonts w:asciiTheme="minorHAnsi" w:hAnsiTheme="minorHAnsi"/>
        </w:rPr>
        <w:instrText xml:space="preserve"> FORMTEXT </w:instrText>
      </w:r>
      <w:r w:rsidR="004D792F" w:rsidRPr="00842655">
        <w:rPr>
          <w:rFonts w:asciiTheme="minorHAnsi" w:hAnsiTheme="minorHAnsi"/>
        </w:rPr>
      </w:r>
      <w:r w:rsidR="004D792F" w:rsidRPr="00842655">
        <w:rPr>
          <w:rFonts w:asciiTheme="minorHAnsi" w:hAnsiTheme="minorHAnsi"/>
        </w:rPr>
        <w:fldChar w:fldCharType="separate"/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4D792F" w:rsidRPr="00842655">
        <w:rPr>
          <w:rFonts w:asciiTheme="minorHAnsi" w:hAnsiTheme="minorHAnsi"/>
        </w:rPr>
        <w:fldChar w:fldCharType="end"/>
      </w:r>
      <w:r w:rsidR="004D792F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842655">
        <w:rPr>
          <w:rFonts w:asciiTheme="minorHAnsi" w:hAnsiTheme="minorHAnsi"/>
        </w:rPr>
        <w:instrText xml:space="preserve"> FORMTEXT </w:instrText>
      </w:r>
      <w:r w:rsidR="004D792F" w:rsidRPr="00842655">
        <w:rPr>
          <w:rFonts w:asciiTheme="minorHAnsi" w:hAnsiTheme="minorHAnsi"/>
        </w:rPr>
      </w:r>
      <w:r w:rsidR="004D792F" w:rsidRPr="00842655">
        <w:rPr>
          <w:rFonts w:asciiTheme="minorHAnsi" w:hAnsiTheme="minorHAnsi"/>
        </w:rPr>
        <w:fldChar w:fldCharType="separate"/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4D792F" w:rsidRPr="00842655">
        <w:rPr>
          <w:rFonts w:asciiTheme="minorHAnsi" w:hAnsiTheme="minorHAnsi"/>
        </w:rPr>
        <w:fldChar w:fldCharType="end"/>
      </w:r>
      <w:permEnd w:id="72811109"/>
    </w:p>
    <w:p w:rsidR="00507F88" w:rsidRPr="00842655" w:rsidRDefault="00507F88" w:rsidP="009D4088">
      <w:pPr>
        <w:pStyle w:val="Concerne"/>
        <w:spacing w:before="0" w:after="60"/>
        <w:rPr>
          <w:sz w:val="22"/>
          <w:szCs w:val="24"/>
        </w:rPr>
      </w:pPr>
      <w:r w:rsidRPr="00842655">
        <w:rPr>
          <w:sz w:val="22"/>
          <w:szCs w:val="24"/>
        </w:rPr>
        <w:t>Téléphone:</w:t>
      </w:r>
      <w:r w:rsidR="00F54474" w:rsidRPr="00842655">
        <w:rPr>
          <w:rFonts w:asciiTheme="minorHAnsi" w:hAnsiTheme="minorHAnsi"/>
          <w:sz w:val="32"/>
        </w:rPr>
        <w:t xml:space="preserve"> </w:t>
      </w:r>
      <w:permStart w:id="1741566301" w:edGrp="everyone"/>
      <w:r w:rsidR="004D792F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842655">
        <w:rPr>
          <w:rFonts w:asciiTheme="minorHAnsi" w:hAnsiTheme="minorHAnsi"/>
        </w:rPr>
        <w:instrText xml:space="preserve"> FORMTEXT </w:instrText>
      </w:r>
      <w:r w:rsidR="004D792F" w:rsidRPr="00842655">
        <w:rPr>
          <w:rFonts w:asciiTheme="minorHAnsi" w:hAnsiTheme="minorHAnsi"/>
        </w:rPr>
      </w:r>
      <w:r w:rsidR="004D792F" w:rsidRPr="00842655">
        <w:rPr>
          <w:rFonts w:asciiTheme="minorHAnsi" w:hAnsiTheme="minorHAnsi"/>
        </w:rPr>
        <w:fldChar w:fldCharType="separate"/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4D792F" w:rsidRPr="00842655">
        <w:rPr>
          <w:rFonts w:asciiTheme="minorHAnsi" w:hAnsiTheme="minorHAnsi"/>
        </w:rPr>
        <w:fldChar w:fldCharType="end"/>
      </w:r>
      <w:r w:rsidR="004D792F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842655">
        <w:rPr>
          <w:rFonts w:asciiTheme="minorHAnsi" w:hAnsiTheme="minorHAnsi"/>
        </w:rPr>
        <w:instrText xml:space="preserve"> FORMTEXT </w:instrText>
      </w:r>
      <w:r w:rsidR="004D792F" w:rsidRPr="00842655">
        <w:rPr>
          <w:rFonts w:asciiTheme="minorHAnsi" w:hAnsiTheme="minorHAnsi"/>
        </w:rPr>
      </w:r>
      <w:r w:rsidR="004D792F" w:rsidRPr="00842655">
        <w:rPr>
          <w:rFonts w:asciiTheme="minorHAnsi" w:hAnsiTheme="minorHAnsi"/>
        </w:rPr>
        <w:fldChar w:fldCharType="separate"/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4D792F" w:rsidRPr="00842655">
        <w:rPr>
          <w:rFonts w:asciiTheme="minorHAnsi" w:hAnsiTheme="minorHAnsi"/>
        </w:rPr>
        <w:fldChar w:fldCharType="end"/>
      </w:r>
      <w:permEnd w:id="1741566301"/>
    </w:p>
    <w:p w:rsidR="00507F88" w:rsidRPr="00842655" w:rsidRDefault="00507F88" w:rsidP="009D4088">
      <w:pPr>
        <w:pStyle w:val="Concerne"/>
        <w:spacing w:before="0" w:after="60"/>
        <w:rPr>
          <w:sz w:val="22"/>
          <w:szCs w:val="24"/>
        </w:rPr>
      </w:pPr>
      <w:r w:rsidRPr="00842655">
        <w:rPr>
          <w:sz w:val="22"/>
          <w:szCs w:val="24"/>
        </w:rPr>
        <w:t>Courriel:</w:t>
      </w:r>
      <w:r w:rsidR="00F54474" w:rsidRPr="00842655">
        <w:rPr>
          <w:rFonts w:asciiTheme="minorHAnsi" w:hAnsiTheme="minorHAnsi"/>
          <w:sz w:val="32"/>
        </w:rPr>
        <w:t xml:space="preserve"> </w:t>
      </w:r>
      <w:permStart w:id="160106726" w:edGrp="everyone"/>
      <w:r w:rsidR="004D792F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842655">
        <w:rPr>
          <w:rFonts w:asciiTheme="minorHAnsi" w:hAnsiTheme="minorHAnsi"/>
        </w:rPr>
        <w:instrText xml:space="preserve"> FORMTEXT </w:instrText>
      </w:r>
      <w:r w:rsidR="004D792F" w:rsidRPr="00842655">
        <w:rPr>
          <w:rFonts w:asciiTheme="minorHAnsi" w:hAnsiTheme="minorHAnsi"/>
        </w:rPr>
      </w:r>
      <w:r w:rsidR="004D792F" w:rsidRPr="00842655">
        <w:rPr>
          <w:rFonts w:asciiTheme="minorHAnsi" w:hAnsiTheme="minorHAnsi"/>
        </w:rPr>
        <w:fldChar w:fldCharType="separate"/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4D792F" w:rsidRPr="00842655">
        <w:rPr>
          <w:rFonts w:asciiTheme="minorHAnsi" w:hAnsiTheme="minorHAnsi"/>
        </w:rPr>
        <w:fldChar w:fldCharType="end"/>
      </w:r>
      <w:r w:rsidR="004D792F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842655">
        <w:rPr>
          <w:rFonts w:asciiTheme="minorHAnsi" w:hAnsiTheme="minorHAnsi"/>
        </w:rPr>
        <w:instrText xml:space="preserve"> FORMTEXT </w:instrText>
      </w:r>
      <w:r w:rsidR="004D792F" w:rsidRPr="00842655">
        <w:rPr>
          <w:rFonts w:asciiTheme="minorHAnsi" w:hAnsiTheme="minorHAnsi"/>
        </w:rPr>
      </w:r>
      <w:r w:rsidR="004D792F" w:rsidRPr="00842655">
        <w:rPr>
          <w:rFonts w:asciiTheme="minorHAnsi" w:hAnsiTheme="minorHAnsi"/>
        </w:rPr>
        <w:fldChar w:fldCharType="separate"/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4D792F" w:rsidRPr="00842655">
        <w:rPr>
          <w:rFonts w:asciiTheme="minorHAnsi" w:hAnsiTheme="minorHAnsi"/>
        </w:rPr>
        <w:fldChar w:fldCharType="end"/>
      </w:r>
      <w:permEnd w:id="160106726"/>
    </w:p>
    <w:p w:rsidR="000B731A" w:rsidRPr="00842655" w:rsidRDefault="00507F88" w:rsidP="009D4088">
      <w:pPr>
        <w:pStyle w:val="Concerne"/>
        <w:spacing w:before="0" w:after="60"/>
        <w:rPr>
          <w:b w:val="0"/>
          <w:sz w:val="24"/>
          <w:szCs w:val="24"/>
        </w:rPr>
      </w:pPr>
      <w:r w:rsidRPr="00842655">
        <w:rPr>
          <w:sz w:val="22"/>
          <w:szCs w:val="24"/>
        </w:rPr>
        <w:t>CCP ou compte bancaire:</w:t>
      </w:r>
      <w:r w:rsidR="00F54474" w:rsidRPr="00842655">
        <w:rPr>
          <w:rFonts w:asciiTheme="minorHAnsi" w:hAnsiTheme="minorHAnsi"/>
          <w:sz w:val="32"/>
        </w:rPr>
        <w:t xml:space="preserve"> </w:t>
      </w:r>
      <w:permStart w:id="973295238" w:edGrp="everyone"/>
      <w:r w:rsidR="004D792F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842655">
        <w:rPr>
          <w:rFonts w:asciiTheme="minorHAnsi" w:hAnsiTheme="minorHAnsi"/>
        </w:rPr>
        <w:instrText xml:space="preserve"> FORMTEXT </w:instrText>
      </w:r>
      <w:r w:rsidR="004D792F" w:rsidRPr="00842655">
        <w:rPr>
          <w:rFonts w:asciiTheme="minorHAnsi" w:hAnsiTheme="minorHAnsi"/>
        </w:rPr>
      </w:r>
      <w:r w:rsidR="004D792F" w:rsidRPr="00842655">
        <w:rPr>
          <w:rFonts w:asciiTheme="minorHAnsi" w:hAnsiTheme="minorHAnsi"/>
        </w:rPr>
        <w:fldChar w:fldCharType="separate"/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4D792F" w:rsidRPr="00842655">
        <w:rPr>
          <w:rFonts w:asciiTheme="minorHAnsi" w:hAnsiTheme="minorHAnsi"/>
        </w:rPr>
        <w:fldChar w:fldCharType="end"/>
      </w:r>
      <w:r w:rsidR="004D792F"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="00F54474" w:rsidRPr="00842655">
        <w:rPr>
          <w:rFonts w:asciiTheme="minorHAnsi" w:hAnsiTheme="minorHAnsi"/>
        </w:rPr>
        <w:instrText xml:space="preserve"> FORMTEXT </w:instrText>
      </w:r>
      <w:r w:rsidR="004D792F" w:rsidRPr="00842655">
        <w:rPr>
          <w:rFonts w:asciiTheme="minorHAnsi" w:hAnsiTheme="minorHAnsi"/>
        </w:rPr>
      </w:r>
      <w:r w:rsidR="004D792F" w:rsidRPr="00842655">
        <w:rPr>
          <w:rFonts w:asciiTheme="minorHAnsi" w:hAnsiTheme="minorHAnsi"/>
        </w:rPr>
        <w:fldChar w:fldCharType="separate"/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F54474" w:rsidRPr="00842655">
        <w:rPr>
          <w:rFonts w:asciiTheme="minorHAnsi" w:hAnsiTheme="minorHAnsi"/>
        </w:rPr>
        <w:t> </w:t>
      </w:r>
      <w:r w:rsidR="004D792F" w:rsidRPr="00842655">
        <w:rPr>
          <w:rFonts w:asciiTheme="minorHAnsi" w:hAnsiTheme="minorHAnsi"/>
        </w:rPr>
        <w:fldChar w:fldCharType="end"/>
      </w:r>
      <w:permEnd w:id="973295238"/>
      <w:r w:rsidR="008B12E8" w:rsidRPr="00842655">
        <w:rPr>
          <w:noProof/>
        </w:rPr>
        <w:tab/>
      </w:r>
    </w:p>
    <w:p w:rsidR="000B731A" w:rsidRPr="00842655" w:rsidRDefault="000B731A" w:rsidP="000B731A">
      <w:pPr>
        <w:pStyle w:val="Concerne"/>
        <w:spacing w:before="0" w:after="0"/>
        <w:ind w:left="0" w:firstLine="0"/>
        <w:rPr>
          <w:b w:val="0"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700F3E" w:rsidRPr="00842655" w:rsidTr="00700F3E">
        <w:tc>
          <w:tcPr>
            <w:tcW w:w="9211" w:type="dxa"/>
          </w:tcPr>
          <w:p w:rsidR="00700F3E" w:rsidRPr="00842655" w:rsidRDefault="00700F3E" w:rsidP="003F0C38">
            <w:pPr>
              <w:pStyle w:val="Concerne"/>
              <w:spacing w:before="0" w:after="0"/>
              <w:rPr>
                <w:sz w:val="24"/>
                <w:szCs w:val="24"/>
              </w:rPr>
            </w:pPr>
            <w:r w:rsidRPr="00842655">
              <w:rPr>
                <w:sz w:val="24"/>
                <w:szCs w:val="24"/>
              </w:rPr>
              <w:t xml:space="preserve">2. Résumé succinct du projet </w:t>
            </w:r>
          </w:p>
        </w:tc>
      </w:tr>
    </w:tbl>
    <w:permStart w:id="516831426" w:edGrp="everyone"/>
    <w:p w:rsidR="00B407AD" w:rsidRPr="00362D8B" w:rsidRDefault="00B407AD" w:rsidP="00B407AD">
      <w:pPr>
        <w:pStyle w:val="Texte"/>
        <w:spacing w:after="0"/>
        <w:ind w:left="0" w:firstLine="0"/>
        <w:rPr>
          <w:b/>
          <w:sz w:val="24"/>
          <w:szCs w:val="24"/>
        </w:rPr>
      </w:pP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r w:rsidRPr="00362D8B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362D8B">
        <w:rPr>
          <w:rFonts w:asciiTheme="minorHAnsi" w:hAnsiTheme="minorHAnsi"/>
        </w:rPr>
        <w:instrText xml:space="preserve"> FORMTEXT </w:instrText>
      </w:r>
      <w:r w:rsidRPr="00362D8B">
        <w:rPr>
          <w:rFonts w:asciiTheme="minorHAnsi" w:hAnsiTheme="minorHAnsi"/>
        </w:rPr>
      </w:r>
      <w:r w:rsidRPr="00362D8B">
        <w:rPr>
          <w:rFonts w:asciiTheme="minorHAnsi" w:hAnsiTheme="minorHAnsi"/>
        </w:rPr>
        <w:fldChar w:fldCharType="separate"/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t> </w:t>
      </w:r>
      <w:r w:rsidRPr="00362D8B">
        <w:rPr>
          <w:rFonts w:asciiTheme="minorHAnsi" w:hAnsiTheme="minorHAnsi"/>
        </w:rPr>
        <w:fldChar w:fldCharType="end"/>
      </w:r>
      <w:permEnd w:id="516831426"/>
    </w:p>
    <w:p w:rsidR="00194656" w:rsidRPr="00842655" w:rsidRDefault="00194656" w:rsidP="00B14E83">
      <w:pPr>
        <w:pStyle w:val="Texte"/>
        <w:spacing w:before="0" w:after="0"/>
        <w:ind w:left="0" w:firstLine="0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66F89" w:rsidRPr="00842655" w:rsidTr="00E06E0D">
        <w:tc>
          <w:tcPr>
            <w:tcW w:w="9211" w:type="dxa"/>
          </w:tcPr>
          <w:p w:rsidR="00566F89" w:rsidRPr="00842655" w:rsidRDefault="00566F89" w:rsidP="00E06E0D">
            <w:pPr>
              <w:pStyle w:val="Concerne"/>
              <w:spacing w:before="0" w:after="0"/>
              <w:rPr>
                <w:sz w:val="24"/>
                <w:szCs w:val="24"/>
              </w:rPr>
            </w:pPr>
            <w:r w:rsidRPr="00842655">
              <w:rPr>
                <w:sz w:val="24"/>
                <w:szCs w:val="24"/>
              </w:rPr>
              <w:t xml:space="preserve">3. </w:t>
            </w:r>
            <w:r w:rsidR="006575C1" w:rsidRPr="006575C1">
              <w:rPr>
                <w:sz w:val="24"/>
                <w:szCs w:val="24"/>
              </w:rPr>
              <w:t>N° et objectif d'effet selon la grille des objectifs du PIC</w:t>
            </w:r>
          </w:p>
        </w:tc>
      </w:tr>
    </w:tbl>
    <w:p w:rsidR="00B14E83" w:rsidRDefault="00566F89" w:rsidP="00B14E83">
      <w:pPr>
        <w:pStyle w:val="Texte"/>
        <w:spacing w:before="0" w:after="0"/>
        <w:ind w:left="0" w:firstLine="0"/>
        <w:rPr>
          <w:rFonts w:cs="Arial"/>
          <w:sz w:val="16"/>
          <w:lang w:val="fr-CH"/>
        </w:rPr>
      </w:pPr>
      <w:r w:rsidRPr="00842655">
        <w:rPr>
          <w:rFonts w:cs="Arial"/>
          <w:sz w:val="16"/>
          <w:lang w:val="fr-CH"/>
        </w:rPr>
        <w:t>*Double-cliquer sur les cases pour pouvoir les activer</w:t>
      </w:r>
    </w:p>
    <w:p w:rsidR="00C90B18" w:rsidRPr="00842655" w:rsidRDefault="00C90B18" w:rsidP="00B14E83">
      <w:pPr>
        <w:pStyle w:val="Texte"/>
        <w:spacing w:before="0" w:after="0"/>
        <w:ind w:left="0" w:firstLine="0"/>
        <w:rPr>
          <w:b/>
          <w:sz w:val="22"/>
          <w:szCs w:val="24"/>
        </w:rPr>
      </w:pPr>
    </w:p>
    <w:permStart w:id="691759512" w:edGrp="everyone"/>
    <w:p w:rsidR="00566F89" w:rsidRPr="00842655" w:rsidRDefault="00566F89" w:rsidP="00566F89">
      <w:pPr>
        <w:pStyle w:val="Texte"/>
        <w:spacing w:before="0" w:after="0"/>
        <w:ind w:left="708" w:hanging="708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691759512"/>
      <w:r w:rsidRPr="00842655">
        <w:rPr>
          <w:rFonts w:cs="Arial"/>
          <w:bCs/>
        </w:rPr>
        <w:tab/>
        <w:t>1</w:t>
      </w:r>
      <w:r w:rsidR="00C90B18">
        <w:rPr>
          <w:rFonts w:cs="Arial"/>
          <w:bCs/>
        </w:rPr>
        <w:t>7</w:t>
      </w:r>
      <w:r w:rsidRPr="00842655">
        <w:rPr>
          <w:rFonts w:cs="Arial"/>
          <w:bCs/>
        </w:rPr>
        <w:t>. Le suivi à domicile des familles avec des enfants en âge préscolaire est progressivement renforcé et étendu dans l'ensemble du canton, en particulier pour celles avec des besoins spécifiques.</w:t>
      </w:r>
    </w:p>
    <w:permStart w:id="828601276" w:edGrp="everyone"/>
    <w:p w:rsidR="00566F89" w:rsidRPr="00842655" w:rsidRDefault="00566F89" w:rsidP="00566F89">
      <w:pPr>
        <w:pStyle w:val="Texte"/>
        <w:spacing w:before="0" w:after="0"/>
        <w:ind w:left="708" w:hanging="708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828601276"/>
      <w:r w:rsidRPr="00842655">
        <w:rPr>
          <w:rFonts w:cs="Arial"/>
          <w:bCs/>
        </w:rPr>
        <w:tab/>
        <w:t>1</w:t>
      </w:r>
      <w:r w:rsidR="00C90B18">
        <w:rPr>
          <w:rFonts w:cs="Arial"/>
          <w:bCs/>
        </w:rPr>
        <w:t>8</w:t>
      </w:r>
      <w:r w:rsidRPr="00842655">
        <w:rPr>
          <w:rFonts w:cs="Arial"/>
          <w:bCs/>
        </w:rPr>
        <w:t>. Les mesures favorisant l'égalité des chances sont renforcées et étendues à l'ensemble du canton.</w:t>
      </w:r>
    </w:p>
    <w:p w:rsidR="00566F89" w:rsidRPr="00842655" w:rsidRDefault="00566F89" w:rsidP="00566F89">
      <w:pPr>
        <w:pStyle w:val="Texte"/>
        <w:spacing w:before="0" w:after="0"/>
        <w:ind w:left="708" w:hanging="708"/>
        <w:rPr>
          <w:rFonts w:cs="Arial"/>
          <w:bCs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3342"/>
        <w:gridCol w:w="2860"/>
      </w:tblGrid>
      <w:tr w:rsidR="00566F89" w:rsidRPr="00842655" w:rsidTr="00566F89">
        <w:tc>
          <w:tcPr>
            <w:tcW w:w="2977" w:type="dxa"/>
            <w:shd w:val="pct25" w:color="auto" w:fill="auto"/>
          </w:tcPr>
          <w:p w:rsidR="00566F89" w:rsidRPr="00842655" w:rsidRDefault="00566F89" w:rsidP="00566F89">
            <w:pPr>
              <w:pStyle w:val="Texte"/>
              <w:spacing w:before="0" w:after="0"/>
              <w:ind w:left="0" w:firstLine="0"/>
              <w:jc w:val="left"/>
              <w:rPr>
                <w:b/>
              </w:rPr>
            </w:pPr>
            <w:r w:rsidRPr="00842655">
              <w:rPr>
                <w:b/>
              </w:rPr>
              <w:t>Objectifs spécifiques du projet</w:t>
            </w:r>
          </w:p>
        </w:tc>
        <w:tc>
          <w:tcPr>
            <w:tcW w:w="3342" w:type="dxa"/>
            <w:shd w:val="pct25" w:color="auto" w:fill="auto"/>
          </w:tcPr>
          <w:p w:rsidR="00566F89" w:rsidRPr="00842655" w:rsidRDefault="00566F89" w:rsidP="00566F89">
            <w:pPr>
              <w:pStyle w:val="Texte"/>
              <w:spacing w:before="0" w:after="0"/>
              <w:ind w:left="0" w:firstLine="0"/>
              <w:jc w:val="left"/>
              <w:rPr>
                <w:b/>
              </w:rPr>
            </w:pPr>
            <w:r w:rsidRPr="00842655">
              <w:rPr>
                <w:b/>
              </w:rPr>
              <w:t>Activités concrètes avec précisions quantitatives et qualitatives de l'objectif</w:t>
            </w:r>
          </w:p>
        </w:tc>
        <w:tc>
          <w:tcPr>
            <w:tcW w:w="2860" w:type="dxa"/>
            <w:shd w:val="pct25" w:color="auto" w:fill="auto"/>
          </w:tcPr>
          <w:p w:rsidR="00566F89" w:rsidRPr="00842655" w:rsidRDefault="00566F89" w:rsidP="00566F89">
            <w:pPr>
              <w:pStyle w:val="Texte"/>
              <w:spacing w:before="0" w:after="0"/>
              <w:ind w:left="0" w:firstLine="0"/>
              <w:jc w:val="left"/>
              <w:rPr>
                <w:b/>
              </w:rPr>
            </w:pPr>
            <w:r w:rsidRPr="00842655">
              <w:rPr>
                <w:b/>
              </w:rPr>
              <w:t>Indicateurs et instruments de vérification</w:t>
            </w:r>
          </w:p>
        </w:tc>
      </w:tr>
      <w:tr w:rsidR="00B407AD" w:rsidRPr="00842655" w:rsidTr="00566F89">
        <w:tc>
          <w:tcPr>
            <w:tcW w:w="2977" w:type="dxa"/>
          </w:tcPr>
          <w:p w:rsidR="00B407AD" w:rsidRDefault="00B407AD">
            <w:permStart w:id="1136880044" w:edGrp="everyone" w:colFirst="0" w:colLast="0"/>
            <w:permStart w:id="374429288" w:edGrp="everyone" w:colFirst="1" w:colLast="1"/>
            <w:permStart w:id="704930503" w:edGrp="everyone" w:colFirst="2" w:colLast="2"/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42" w:type="dxa"/>
          </w:tcPr>
          <w:p w:rsidR="00B407AD" w:rsidRDefault="00B407AD"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60" w:type="dxa"/>
          </w:tcPr>
          <w:p w:rsidR="00B407AD" w:rsidRDefault="00B407AD"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</w:tr>
      <w:tr w:rsidR="00B407AD" w:rsidRPr="00842655" w:rsidTr="00566F89">
        <w:tc>
          <w:tcPr>
            <w:tcW w:w="2977" w:type="dxa"/>
          </w:tcPr>
          <w:p w:rsidR="00B407AD" w:rsidRDefault="00B407AD">
            <w:permStart w:id="1400120150" w:edGrp="everyone" w:colFirst="0" w:colLast="0"/>
            <w:permStart w:id="1037325422" w:edGrp="everyone" w:colFirst="1" w:colLast="1"/>
            <w:permStart w:id="306521363" w:edGrp="everyone" w:colFirst="2" w:colLast="2"/>
            <w:permEnd w:id="1136880044"/>
            <w:permEnd w:id="374429288"/>
            <w:permEnd w:id="704930503"/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42" w:type="dxa"/>
          </w:tcPr>
          <w:p w:rsidR="00B407AD" w:rsidRDefault="00B407AD"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60" w:type="dxa"/>
          </w:tcPr>
          <w:p w:rsidR="00B407AD" w:rsidRDefault="00B407AD"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</w:tr>
      <w:tr w:rsidR="00B407AD" w:rsidRPr="00842655" w:rsidTr="00566F89">
        <w:tc>
          <w:tcPr>
            <w:tcW w:w="2977" w:type="dxa"/>
          </w:tcPr>
          <w:p w:rsidR="00B407AD" w:rsidRDefault="00B407AD">
            <w:permStart w:id="1685069844" w:edGrp="everyone" w:colFirst="0" w:colLast="0"/>
            <w:permStart w:id="927627553" w:edGrp="everyone" w:colFirst="1" w:colLast="1"/>
            <w:permStart w:id="2091802369" w:edGrp="everyone" w:colFirst="2" w:colLast="2"/>
            <w:permEnd w:id="1400120150"/>
            <w:permEnd w:id="1037325422"/>
            <w:permEnd w:id="306521363"/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3342" w:type="dxa"/>
          </w:tcPr>
          <w:p w:rsidR="00B407AD" w:rsidRDefault="00B407AD"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2860" w:type="dxa"/>
          </w:tcPr>
          <w:p w:rsidR="00B407AD" w:rsidRDefault="00B407AD">
            <w:r w:rsidRPr="006409DB">
              <w:rPr>
                <w:rFonts w:asciiTheme="minorHAnsi" w:hAnsiTheme="minorHAnsi"/>
                <w:sz w:val="32"/>
              </w:rPr>
              <w:t xml:space="preserve"> </w:t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  <w:r w:rsidRPr="006409DB">
              <w:rPr>
                <w:rFonts w:asciiTheme="minorHAnsi" w:hAnsiTheme="minorHAnsi"/>
              </w:rPr>
              <w:fldChar w:fldCharType="begin">
                <w:ffData>
                  <w:name w:val="Texte2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Pr="006409DB">
              <w:rPr>
                <w:rFonts w:asciiTheme="minorHAnsi" w:hAnsiTheme="minorHAnsi"/>
              </w:rPr>
              <w:instrText xml:space="preserve"> FORMTEXT </w:instrText>
            </w:r>
            <w:r w:rsidRPr="006409DB">
              <w:rPr>
                <w:rFonts w:asciiTheme="minorHAnsi" w:hAnsiTheme="minorHAnsi"/>
              </w:rPr>
            </w:r>
            <w:r w:rsidRPr="006409DB">
              <w:rPr>
                <w:rFonts w:asciiTheme="minorHAnsi" w:hAnsiTheme="minorHAnsi"/>
              </w:rPr>
              <w:fldChar w:fldCharType="separate"/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t> </w:t>
            </w:r>
            <w:r w:rsidRPr="006409DB">
              <w:rPr>
                <w:rFonts w:asciiTheme="minorHAnsi" w:hAnsiTheme="minorHAnsi"/>
              </w:rPr>
              <w:fldChar w:fldCharType="end"/>
            </w:r>
          </w:p>
        </w:tc>
      </w:tr>
      <w:permEnd w:id="1685069844"/>
      <w:permEnd w:id="927627553"/>
      <w:permEnd w:id="2091802369"/>
    </w:tbl>
    <w:p w:rsidR="00566F89" w:rsidRPr="00842655" w:rsidRDefault="00566F89" w:rsidP="00336CC0">
      <w:pPr>
        <w:pStyle w:val="Texte"/>
        <w:spacing w:before="0" w:after="0"/>
        <w:ind w:left="0" w:firstLine="0"/>
        <w:rPr>
          <w:b/>
          <w:sz w:val="24"/>
          <w:szCs w:val="24"/>
        </w:rPr>
      </w:pPr>
    </w:p>
    <w:p w:rsidR="00566F89" w:rsidRPr="00842655" w:rsidRDefault="00566F89" w:rsidP="00336CC0">
      <w:pPr>
        <w:pStyle w:val="Texte"/>
        <w:spacing w:before="0" w:after="0"/>
        <w:ind w:left="0" w:firstLine="0"/>
        <w:rPr>
          <w:b/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EB02E2" w:rsidRPr="00842655" w:rsidTr="00B14E83">
        <w:tc>
          <w:tcPr>
            <w:tcW w:w="9211" w:type="dxa"/>
          </w:tcPr>
          <w:p w:rsidR="00EB02E2" w:rsidRPr="00842655" w:rsidRDefault="00566F89" w:rsidP="00EB02E2">
            <w:pPr>
              <w:pStyle w:val="Concerne"/>
              <w:spacing w:before="0" w:after="0"/>
              <w:rPr>
                <w:sz w:val="24"/>
                <w:szCs w:val="24"/>
              </w:rPr>
            </w:pPr>
            <w:r w:rsidRPr="00842655">
              <w:rPr>
                <w:sz w:val="24"/>
                <w:szCs w:val="24"/>
              </w:rPr>
              <w:t>4</w:t>
            </w:r>
            <w:r w:rsidR="00EB02E2" w:rsidRPr="00842655">
              <w:rPr>
                <w:sz w:val="24"/>
                <w:szCs w:val="24"/>
              </w:rPr>
              <w:t>. Type de projet</w:t>
            </w:r>
          </w:p>
        </w:tc>
      </w:tr>
    </w:tbl>
    <w:p w:rsidR="00336CC0" w:rsidRPr="00842655" w:rsidRDefault="00336CC0" w:rsidP="003F0C38">
      <w:pPr>
        <w:pStyle w:val="Texte"/>
        <w:tabs>
          <w:tab w:val="left" w:pos="426"/>
        </w:tabs>
        <w:spacing w:before="60" w:after="0"/>
        <w:ind w:left="420" w:hanging="420"/>
        <w:rPr>
          <w:rFonts w:cs="Arial"/>
          <w:bCs/>
          <w:szCs w:val="22"/>
        </w:rPr>
      </w:pPr>
      <w:r w:rsidRPr="00842655">
        <w:rPr>
          <w:rFonts w:cs="Arial"/>
          <w:sz w:val="16"/>
          <w:lang w:val="fr-CH"/>
        </w:rPr>
        <w:t>*Double-cliquer sur les cases pour pouvoir les activer</w:t>
      </w:r>
    </w:p>
    <w:permStart w:id="615541530" w:edGrp="everyone"/>
    <w:p w:rsidR="003F0C38" w:rsidRPr="00842655" w:rsidRDefault="004D792F" w:rsidP="00B407AD">
      <w:pPr>
        <w:pStyle w:val="Texte"/>
        <w:tabs>
          <w:tab w:val="left" w:pos="426"/>
        </w:tabs>
        <w:spacing w:before="60" w:after="60"/>
        <w:ind w:left="420" w:hanging="420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F0C38"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615541530"/>
      <w:r w:rsidR="003F0C38" w:rsidRPr="00842655">
        <w:rPr>
          <w:rFonts w:cs="Arial"/>
          <w:lang w:val="fr-CH"/>
        </w:rPr>
        <w:t>*</w:t>
      </w:r>
      <w:r w:rsidR="003F0C38" w:rsidRPr="00842655">
        <w:rPr>
          <w:rFonts w:cs="Arial"/>
          <w:bCs/>
        </w:rPr>
        <w:tab/>
        <w:t>Renforcement des compétences langagières des enfants pour faciliter l'apprentissage du français</w:t>
      </w:r>
    </w:p>
    <w:permStart w:id="69745243" w:edGrp="everyone"/>
    <w:p w:rsidR="003F0C38" w:rsidRPr="00842655" w:rsidRDefault="004D792F" w:rsidP="003F0C38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C38"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69745243"/>
      <w:r w:rsidR="003F0C38" w:rsidRPr="00842655">
        <w:rPr>
          <w:rFonts w:cs="Arial"/>
          <w:bCs/>
        </w:rPr>
        <w:tab/>
        <w:t>Prévention de l'illettrisme</w:t>
      </w:r>
    </w:p>
    <w:permStart w:id="1838953664" w:edGrp="everyone"/>
    <w:p w:rsidR="003F0C38" w:rsidRPr="00842655" w:rsidRDefault="004D792F" w:rsidP="003F0C38">
      <w:pPr>
        <w:pStyle w:val="Texte"/>
        <w:spacing w:before="0" w:after="60"/>
        <w:ind w:left="425" w:hanging="425"/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3F0C38"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bookmarkEnd w:id="2"/>
      <w:permEnd w:id="1838953664"/>
      <w:r w:rsidR="003F0C38" w:rsidRPr="00842655">
        <w:rPr>
          <w:rFonts w:cs="Arial"/>
          <w:bCs/>
        </w:rPr>
        <w:tab/>
      </w:r>
      <w:r w:rsidR="003F0C38" w:rsidRPr="00842655">
        <w:t>Encouragement précoce à la lecture</w:t>
      </w:r>
    </w:p>
    <w:permStart w:id="1132615363" w:edGrp="everyone"/>
    <w:p w:rsidR="003F0C38" w:rsidRPr="00842655" w:rsidRDefault="004D792F" w:rsidP="003F0C38">
      <w:pPr>
        <w:pStyle w:val="Texte"/>
        <w:spacing w:before="0" w:after="60"/>
        <w:ind w:left="425" w:hanging="425"/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C38"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132615363"/>
      <w:r w:rsidR="003F0C38" w:rsidRPr="00842655">
        <w:rPr>
          <w:rFonts w:cs="Arial"/>
          <w:bCs/>
        </w:rPr>
        <w:tab/>
      </w:r>
      <w:r w:rsidR="003F0C38" w:rsidRPr="00842655">
        <w:t>Valorisation de la langue et culture d'origine</w:t>
      </w:r>
    </w:p>
    <w:permStart w:id="936448478" w:edGrp="everyone"/>
    <w:p w:rsidR="003F0C38" w:rsidRPr="00842655" w:rsidRDefault="004D792F" w:rsidP="003F0C38">
      <w:pPr>
        <w:pStyle w:val="Texte"/>
        <w:spacing w:before="0" w:after="60"/>
        <w:ind w:left="425" w:hanging="425"/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C38"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936448478"/>
      <w:r w:rsidR="003F0C38" w:rsidRPr="00842655">
        <w:rPr>
          <w:rFonts w:cs="Arial"/>
          <w:bCs/>
        </w:rPr>
        <w:tab/>
        <w:t>Préparation à l'intégration scolaire des enfants et à la séparation avec les parents</w:t>
      </w:r>
    </w:p>
    <w:permStart w:id="1248592103" w:edGrp="everyone"/>
    <w:p w:rsidR="003F0C38" w:rsidRPr="00842655" w:rsidRDefault="004D792F" w:rsidP="003F0C38">
      <w:pPr>
        <w:pStyle w:val="Texte"/>
        <w:spacing w:before="0" w:after="60"/>
        <w:ind w:left="425" w:hanging="425"/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C38"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248592103"/>
      <w:r w:rsidR="003F0C38" w:rsidRPr="00842655">
        <w:rPr>
          <w:rFonts w:cs="Arial"/>
          <w:bCs/>
        </w:rPr>
        <w:tab/>
      </w:r>
      <w:r w:rsidR="003F0C38" w:rsidRPr="00842655">
        <w:t>Renforcement des compétences éducatives des parents</w:t>
      </w:r>
    </w:p>
    <w:permStart w:id="437543188" w:edGrp="everyone"/>
    <w:p w:rsidR="003F0C38" w:rsidRPr="00842655" w:rsidRDefault="004D792F" w:rsidP="003F0C38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C38"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437543188"/>
      <w:r w:rsidR="003F0C38" w:rsidRPr="00842655">
        <w:rPr>
          <w:rFonts w:cs="Arial"/>
          <w:bCs/>
        </w:rPr>
        <w:t xml:space="preserve"> </w:t>
      </w:r>
      <w:r w:rsidR="003F0C38" w:rsidRPr="00842655">
        <w:rPr>
          <w:rFonts w:cs="Arial"/>
          <w:bCs/>
        </w:rPr>
        <w:tab/>
        <w:t>Renforcement des compétences d'intégration des parents</w:t>
      </w:r>
    </w:p>
    <w:permStart w:id="248063808" w:edGrp="everyone"/>
    <w:p w:rsidR="003F0C38" w:rsidRPr="00842655" w:rsidRDefault="004D792F" w:rsidP="003F0C38">
      <w:pPr>
        <w:pStyle w:val="Texte"/>
        <w:spacing w:before="0" w:after="60"/>
        <w:ind w:left="425" w:hanging="425"/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C38"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248063808"/>
      <w:r w:rsidR="003F0C38" w:rsidRPr="00842655">
        <w:tab/>
        <w:t>Orientation des parents et soutien</w:t>
      </w:r>
    </w:p>
    <w:permStart w:id="571959540" w:edGrp="everyone"/>
    <w:p w:rsidR="003F0C38" w:rsidRPr="00842655" w:rsidRDefault="004D792F" w:rsidP="003F0C38">
      <w:pPr>
        <w:pStyle w:val="Texte"/>
        <w:spacing w:before="0" w:after="60"/>
        <w:ind w:left="425" w:hanging="425"/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C38"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571959540"/>
      <w:r w:rsidR="003F0C38" w:rsidRPr="00842655">
        <w:tab/>
        <w:t>Suivi à domicile de famille avec enfant(s) en âge préscolaire</w:t>
      </w:r>
    </w:p>
    <w:permStart w:id="1754857904" w:edGrp="everyone"/>
    <w:p w:rsidR="003F0C38" w:rsidRPr="00842655" w:rsidRDefault="004D792F" w:rsidP="003F0C38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C38"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754857904"/>
      <w:r w:rsidR="003F0C38" w:rsidRPr="00842655">
        <w:rPr>
          <w:rFonts w:cs="Arial"/>
          <w:bCs/>
        </w:rPr>
        <w:tab/>
      </w:r>
      <w:r w:rsidR="003F0C38" w:rsidRPr="00842655">
        <w:t>Formation des professionnel-le-s,  des bénévoles et des personnes en formation pour renforcer leurs compétences interculturelles</w:t>
      </w:r>
    </w:p>
    <w:permStart w:id="1575055863" w:edGrp="everyone"/>
    <w:p w:rsidR="003F0C38" w:rsidRPr="00842655" w:rsidRDefault="004D792F" w:rsidP="003F0C38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3F0C38"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575055863"/>
      <w:r w:rsidR="003F0C38" w:rsidRPr="00842655">
        <w:rPr>
          <w:rFonts w:cs="Arial"/>
          <w:bCs/>
        </w:rPr>
        <w:tab/>
        <w:t>Autre dispositif promouvant l'égalité des chances</w:t>
      </w:r>
    </w:p>
    <w:p w:rsidR="003F0C38" w:rsidRPr="00842655" w:rsidRDefault="003F0C38" w:rsidP="003F0C38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tab/>
        <w:t xml:space="preserve">Préciser: </w:t>
      </w:r>
    </w:p>
    <w:p w:rsidR="004E7E67" w:rsidRPr="00842655" w:rsidRDefault="004E7E67" w:rsidP="00CA2FEF">
      <w:pPr>
        <w:pStyle w:val="Texte"/>
        <w:spacing w:before="0" w:after="0"/>
        <w:ind w:left="0" w:firstLine="0"/>
        <w:rPr>
          <w:rFonts w:cs="Arial"/>
          <w:u w:val="single"/>
        </w:rPr>
      </w:pPr>
    </w:p>
    <w:p w:rsidR="008831B5" w:rsidRPr="00842655" w:rsidRDefault="008831B5" w:rsidP="003F0C38">
      <w:pPr>
        <w:pStyle w:val="Texte"/>
        <w:spacing w:before="0" w:after="0"/>
        <w:rPr>
          <w:rFonts w:cs="Arial"/>
        </w:rPr>
      </w:pPr>
      <w:r w:rsidRPr="00842655">
        <w:rPr>
          <w:rFonts w:cs="Arial"/>
        </w:rPr>
        <w:t>Remarques</w:t>
      </w:r>
      <w:r w:rsidR="00464A37" w:rsidRPr="00842655">
        <w:rPr>
          <w:rFonts w:cs="Arial"/>
        </w:rPr>
        <w:t>/précisions</w:t>
      </w:r>
      <w:r w:rsidRPr="00842655">
        <w:rPr>
          <w:rFonts w:cs="Arial"/>
        </w:rPr>
        <w:t xml:space="preserve"> éventuelles sur le type de projet et/ou son porteur</w:t>
      </w:r>
      <w:r w:rsidR="00237E65" w:rsidRPr="00842655">
        <w:rPr>
          <w:rFonts w:cs="Arial"/>
        </w:rPr>
        <w:t>:</w:t>
      </w:r>
    </w:p>
    <w:permStart w:id="502413756" w:edGrp="everyone"/>
    <w:p w:rsidR="00194656" w:rsidRPr="00842655" w:rsidRDefault="00194656" w:rsidP="00194656">
      <w:pPr>
        <w:pStyle w:val="Concerne"/>
        <w:spacing w:before="0" w:after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502413756"/>
    </w:p>
    <w:p w:rsidR="00566F89" w:rsidRDefault="00566F89" w:rsidP="00566F89">
      <w:pPr>
        <w:pStyle w:val="Concerne"/>
        <w:spacing w:before="0" w:after="0"/>
        <w:ind w:left="0" w:firstLine="0"/>
        <w:rPr>
          <w:caps/>
          <w:sz w:val="28"/>
          <w:szCs w:val="28"/>
        </w:rPr>
      </w:pPr>
    </w:p>
    <w:p w:rsidR="006575C1" w:rsidRPr="00842655" w:rsidRDefault="006575C1" w:rsidP="00566F89">
      <w:pPr>
        <w:pStyle w:val="Concerne"/>
        <w:spacing w:before="0" w:after="0"/>
        <w:ind w:left="0" w:firstLine="0"/>
        <w:rPr>
          <w:cap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66F89" w:rsidRPr="00842655" w:rsidTr="00E06E0D">
        <w:tc>
          <w:tcPr>
            <w:tcW w:w="9211" w:type="dxa"/>
          </w:tcPr>
          <w:p w:rsidR="00566F89" w:rsidRPr="00842655" w:rsidRDefault="00566F89" w:rsidP="00E06E0D">
            <w:pPr>
              <w:pStyle w:val="Concerne"/>
              <w:spacing w:before="0" w:after="0"/>
              <w:rPr>
                <w:sz w:val="24"/>
                <w:szCs w:val="24"/>
              </w:rPr>
            </w:pPr>
            <w:r w:rsidRPr="00842655">
              <w:rPr>
                <w:sz w:val="24"/>
                <w:szCs w:val="24"/>
              </w:rPr>
              <w:t>5. Lieu(x) d'action</w:t>
            </w:r>
          </w:p>
        </w:tc>
      </w:tr>
    </w:tbl>
    <w:permStart w:id="624066505" w:edGrp="everyone"/>
    <w:p w:rsidR="00566F89" w:rsidRPr="00842655" w:rsidRDefault="00566F89" w:rsidP="00566F89">
      <w:pPr>
        <w:pStyle w:val="Texte"/>
        <w:tabs>
          <w:tab w:val="left" w:pos="426"/>
        </w:tabs>
        <w:spacing w:before="60" w:after="60"/>
        <w:ind w:left="0" w:firstLine="0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624066505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Structure d'accueil préscolaire</w:t>
      </w:r>
    </w:p>
    <w:permStart w:id="1062547587" w:edGrp="everyone"/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062547587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Bibliothèque</w:t>
      </w:r>
    </w:p>
    <w:permStart w:id="626610809" w:edGrp="everyone"/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626610809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Quartier à forte densité de migrants</w:t>
      </w:r>
    </w:p>
    <w:permStart w:id="879494612" w:edGrp="everyone"/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879494612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Maison de quartier</w:t>
      </w:r>
    </w:p>
    <w:permStart w:id="627657783" w:edGrp="everyone"/>
    <w:p w:rsidR="00566F89" w:rsidRPr="00842655" w:rsidRDefault="00566F89" w:rsidP="00052A5C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627657783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 xml:space="preserve">Association </w:t>
      </w:r>
    </w:p>
    <w:permStart w:id="505962392" w:edGrp="everyone"/>
    <w:p w:rsidR="00566F89" w:rsidRPr="00842655" w:rsidRDefault="00566F89" w:rsidP="00566F89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505962392"/>
      <w:r w:rsidRPr="00842655">
        <w:rPr>
          <w:rFonts w:cs="Arial"/>
          <w:bCs/>
        </w:rPr>
        <w:tab/>
        <w:t>Lieu public</w:t>
      </w:r>
    </w:p>
    <w:p w:rsidR="00566F89" w:rsidRPr="00842655" w:rsidRDefault="00566F89" w:rsidP="00566F89">
      <w:pPr>
        <w:pStyle w:val="Texte"/>
        <w:spacing w:before="0" w:after="60"/>
        <w:ind w:left="425" w:firstLine="0"/>
        <w:rPr>
          <w:rFonts w:cs="Arial"/>
          <w:bCs/>
        </w:rPr>
      </w:pPr>
      <w:r w:rsidRPr="00842655">
        <w:rPr>
          <w:rFonts w:cs="Arial"/>
          <w:bCs/>
        </w:rPr>
        <w:t xml:space="preserve">Préciser: </w:t>
      </w:r>
      <w:permStart w:id="1838686172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838686172"/>
    </w:p>
    <w:p w:rsidR="00566F89" w:rsidRPr="00842655" w:rsidRDefault="00566F89" w:rsidP="00566F89">
      <w:pPr>
        <w:pStyle w:val="Concerne"/>
        <w:spacing w:before="0" w:after="0"/>
        <w:ind w:left="0" w:firstLine="0"/>
        <w:rPr>
          <w:rFonts w:cs="Arial"/>
          <w:b w:val="0"/>
        </w:rPr>
      </w:pPr>
    </w:p>
    <w:p w:rsidR="00566F89" w:rsidRPr="00842655" w:rsidRDefault="00566F89" w:rsidP="00566F89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Le(s) lieu(x) d'action correspond(ent)-il(s) au(x) lieu(x) annoncé(s)?</w:t>
      </w:r>
      <w:r w:rsidRPr="00842655">
        <w:rPr>
          <w:rFonts w:cs="Arial"/>
        </w:rPr>
        <w:tab/>
      </w:r>
      <w:r w:rsidRPr="00842655">
        <w:rPr>
          <w:rFonts w:cs="Arial"/>
        </w:rPr>
        <w:tab/>
      </w:r>
    </w:p>
    <w:p w:rsidR="00566F89" w:rsidRPr="00842655" w:rsidRDefault="00566F89" w:rsidP="005E6F5F">
      <w:pPr>
        <w:pStyle w:val="Texte"/>
        <w:spacing w:before="0" w:after="0"/>
        <w:ind w:left="5664" w:firstLine="0"/>
        <w:rPr>
          <w:rFonts w:cs="Arial"/>
        </w:rPr>
      </w:pPr>
      <w:r w:rsidRPr="00842655">
        <w:rPr>
          <w:rFonts w:cs="Arial"/>
        </w:rPr>
        <w:t xml:space="preserve"> oui </w:t>
      </w:r>
      <w:permStart w:id="1015815634" w:edGrp="everyone"/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015815634"/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  <w:t xml:space="preserve">non </w:t>
      </w:r>
      <w:permStart w:id="757300767" w:edGrp="everyone"/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757300767"/>
    </w:p>
    <w:p w:rsidR="00566F89" w:rsidRPr="00842655" w:rsidRDefault="00566F89" w:rsidP="00566F89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Si non, préciser:</w:t>
      </w:r>
    </w:p>
    <w:permStart w:id="1283412859" w:edGrp="everyone"/>
    <w:p w:rsidR="00194656" w:rsidRPr="00842655" w:rsidRDefault="00194656" w:rsidP="00194656">
      <w:pPr>
        <w:pStyle w:val="Concerne"/>
        <w:spacing w:before="0" w:after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1283412859"/>
    </w:p>
    <w:p w:rsidR="00566F89" w:rsidRPr="00842655" w:rsidRDefault="00566F89" w:rsidP="00566F89">
      <w:pPr>
        <w:pStyle w:val="Texte"/>
        <w:tabs>
          <w:tab w:val="left" w:pos="1875"/>
        </w:tabs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ab/>
      </w:r>
    </w:p>
    <w:p w:rsidR="00566F89" w:rsidRPr="00842655" w:rsidRDefault="00566F89" w:rsidP="00566F89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Remarques/précisions éventuelles sur le(s) lieu(x) d'action:</w:t>
      </w:r>
    </w:p>
    <w:permStart w:id="346513875" w:edGrp="everyone"/>
    <w:p w:rsidR="00194656" w:rsidRPr="00842655" w:rsidRDefault="00194656" w:rsidP="00194656">
      <w:pPr>
        <w:pStyle w:val="Concerne"/>
        <w:spacing w:before="0" w:after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346513875"/>
    </w:p>
    <w:p w:rsidR="00566F89" w:rsidRDefault="00566F89" w:rsidP="00905E76">
      <w:pPr>
        <w:pStyle w:val="Concerne"/>
        <w:spacing w:before="0" w:after="0"/>
        <w:ind w:left="0" w:firstLine="0"/>
        <w:rPr>
          <w:caps/>
          <w:sz w:val="28"/>
          <w:szCs w:val="28"/>
        </w:rPr>
      </w:pPr>
    </w:p>
    <w:p w:rsidR="006575C1" w:rsidRPr="00842655" w:rsidRDefault="006575C1" w:rsidP="00905E76">
      <w:pPr>
        <w:pStyle w:val="Concerne"/>
        <w:spacing w:before="0" w:after="0"/>
        <w:ind w:left="0" w:firstLine="0"/>
        <w:rPr>
          <w:cap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66F89" w:rsidRPr="00842655" w:rsidTr="00E06E0D">
        <w:tc>
          <w:tcPr>
            <w:tcW w:w="9211" w:type="dxa"/>
          </w:tcPr>
          <w:p w:rsidR="00566F89" w:rsidRPr="00842655" w:rsidRDefault="00566F89" w:rsidP="00E06E0D">
            <w:pPr>
              <w:pStyle w:val="Concerne"/>
              <w:spacing w:before="0" w:after="0"/>
              <w:rPr>
                <w:b w:val="0"/>
                <w:sz w:val="24"/>
                <w:szCs w:val="24"/>
              </w:rPr>
            </w:pPr>
            <w:r w:rsidRPr="00842655">
              <w:rPr>
                <w:sz w:val="24"/>
                <w:szCs w:val="24"/>
              </w:rPr>
              <w:t xml:space="preserve">6. Activité(s) réalisée(s) </w:t>
            </w:r>
            <w:r w:rsidRPr="00842655">
              <w:rPr>
                <w:b w:val="0"/>
                <w:sz w:val="24"/>
                <w:szCs w:val="24"/>
              </w:rPr>
              <w:t>(plusieurs choix possibles)</w:t>
            </w:r>
          </w:p>
        </w:tc>
      </w:tr>
    </w:tbl>
    <w:permStart w:id="1898017718" w:edGrp="everyone"/>
    <w:p w:rsidR="00566F89" w:rsidRPr="00842655" w:rsidRDefault="00566F89" w:rsidP="00566F89">
      <w:pPr>
        <w:pStyle w:val="Concerne"/>
        <w:tabs>
          <w:tab w:val="left" w:pos="426"/>
        </w:tabs>
        <w:spacing w:before="0" w:after="0"/>
        <w:ind w:left="0" w:firstLine="0"/>
        <w:rPr>
          <w:rFonts w:cs="Arial"/>
          <w:b w:val="0"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898017718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</w:r>
      <w:r w:rsidRPr="00842655">
        <w:rPr>
          <w:rFonts w:cs="Arial"/>
          <w:b w:val="0"/>
          <w:bCs/>
        </w:rPr>
        <w:t>Formation</w:t>
      </w:r>
    </w:p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tab/>
        <w:t xml:space="preserve">Descriptif et réalisation: </w:t>
      </w:r>
      <w:permStart w:id="1399472867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399472867"/>
    </w:p>
    <w:permStart w:id="638342520" w:edGrp="everyone"/>
    <w:p w:rsidR="00566F89" w:rsidRPr="00842655" w:rsidRDefault="00566F89" w:rsidP="00566F89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638342520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Animation</w:t>
      </w:r>
    </w:p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tab/>
        <w:t xml:space="preserve">Descriptif et réalisation: </w:t>
      </w:r>
      <w:permStart w:id="805193513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805193513"/>
    </w:p>
    <w:permStart w:id="259023047" w:edGrp="everyone"/>
    <w:p w:rsidR="00566F89" w:rsidRPr="00842655" w:rsidRDefault="00566F89" w:rsidP="00566F89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259023047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Activité pédagogique</w:t>
      </w:r>
    </w:p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tab/>
        <w:t xml:space="preserve">Descriptif et réalisation: </w:t>
      </w:r>
      <w:permStart w:id="1957723273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957723273"/>
    </w:p>
    <w:permStart w:id="1739016629" w:edGrp="everyone"/>
    <w:p w:rsidR="00566F89" w:rsidRPr="00842655" w:rsidRDefault="00566F89" w:rsidP="00566F89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739016629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Support pédagogique</w:t>
      </w:r>
    </w:p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tab/>
        <w:t xml:space="preserve">Descriptif et réalisation: </w:t>
      </w:r>
      <w:permStart w:id="1705066482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705066482"/>
    </w:p>
    <w:permStart w:id="1561797482" w:edGrp="everyone"/>
    <w:permStart w:id="64321597" w:edGrp="everyone"/>
    <w:p w:rsidR="00566F89" w:rsidRPr="00842655" w:rsidRDefault="005E6F5F" w:rsidP="00566F89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561797482"/>
      <w:permEnd w:id="64321597"/>
      <w:r w:rsidR="00566F89" w:rsidRPr="00842655">
        <w:rPr>
          <w:rFonts w:cs="Arial"/>
          <w:bCs/>
        </w:rPr>
        <w:t xml:space="preserve"> </w:t>
      </w:r>
      <w:r w:rsidR="00566F89" w:rsidRPr="00842655">
        <w:rPr>
          <w:rFonts w:cs="Arial"/>
          <w:bCs/>
        </w:rPr>
        <w:tab/>
        <w:t>Activité itinérante</w:t>
      </w:r>
    </w:p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tab/>
        <w:t xml:space="preserve">Descriptif et réalisation: </w:t>
      </w:r>
      <w:permStart w:id="133508145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33508145"/>
    </w:p>
    <w:permStart w:id="2094294172" w:edGrp="everyone"/>
    <w:p w:rsidR="00566F89" w:rsidRPr="00842655" w:rsidRDefault="00566F89" w:rsidP="00566F89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2094294172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Activité(s) de quartier</w:t>
      </w:r>
    </w:p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tab/>
        <w:t xml:space="preserve">Descriptif et réalisation: </w:t>
      </w:r>
      <w:permStart w:id="1279141358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279141358"/>
    </w:p>
    <w:permStart w:id="608251967" w:edGrp="everyone"/>
    <w:p w:rsidR="00566F89" w:rsidRPr="00842655" w:rsidRDefault="00566F89" w:rsidP="00566F89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lastRenderedPageBreak/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608251967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Atelier préscolaire</w:t>
      </w:r>
    </w:p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tab/>
        <w:t xml:space="preserve">Descriptif et réalisation: </w:t>
      </w:r>
      <w:permStart w:id="233406245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233406245"/>
    </w:p>
    <w:permStart w:id="186601714" w:edGrp="everyone"/>
    <w:p w:rsidR="00566F89" w:rsidRPr="00842655" w:rsidRDefault="00566F89" w:rsidP="00566F89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86601714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Séance(s) d'informations et de conseils</w:t>
      </w:r>
    </w:p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tab/>
        <w:t xml:space="preserve">Descriptif et réalisation: </w:t>
      </w:r>
      <w:permStart w:id="919821292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919821292"/>
    </w:p>
    <w:permStart w:id="973867476" w:edGrp="everyone"/>
    <w:p w:rsidR="00566F89" w:rsidRPr="00842655" w:rsidRDefault="00566F89" w:rsidP="00566F89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973867476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Visite(s) à domicile</w:t>
      </w:r>
    </w:p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tab/>
        <w:t xml:space="preserve">Descriptif et réalisation: </w:t>
      </w:r>
      <w:permStart w:id="580006121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580006121"/>
    </w:p>
    <w:permStart w:id="638321227" w:edGrp="everyone"/>
    <w:p w:rsidR="00566F89" w:rsidRPr="00842655" w:rsidRDefault="00566F89" w:rsidP="00566F89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638321227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Activités mères-enfants</w:t>
      </w:r>
    </w:p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tab/>
        <w:t xml:space="preserve">Descriptif et réalisation: </w:t>
      </w:r>
      <w:permStart w:id="659705051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659705051"/>
    </w:p>
    <w:permStart w:id="1895707200" w:edGrp="everyone"/>
    <w:p w:rsidR="00566F89" w:rsidRPr="00842655" w:rsidRDefault="00566F89" w:rsidP="00566F89">
      <w:pPr>
        <w:pStyle w:val="Texte"/>
        <w:spacing w:before="0" w:after="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895707200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Autre:</w:t>
      </w:r>
      <w:r w:rsidRPr="00842655">
        <w:rPr>
          <w:rFonts w:cs="Arial"/>
        </w:rPr>
        <w:t xml:space="preserve"> </w:t>
      </w:r>
      <w:permStart w:id="1704659920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704659920"/>
    </w:p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tab/>
        <w:t xml:space="preserve">Descriptif et réalisation: </w:t>
      </w:r>
      <w:permStart w:id="1737108852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737108852"/>
    </w:p>
    <w:permStart w:id="1514758672" w:edGrp="everyone"/>
    <w:p w:rsidR="00566F89" w:rsidRPr="00842655" w:rsidRDefault="00566F89" w:rsidP="00566F89">
      <w:pPr>
        <w:pStyle w:val="Texte"/>
        <w:spacing w:before="0" w:after="0"/>
        <w:ind w:left="426" w:hanging="426"/>
        <w:rPr>
          <w:rFonts w:cs="Arial"/>
          <w:b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514758672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Autre:</w:t>
      </w:r>
      <w:r w:rsidRPr="00842655">
        <w:rPr>
          <w:rFonts w:cs="Arial"/>
        </w:rPr>
        <w:t xml:space="preserve"> </w:t>
      </w:r>
      <w:permStart w:id="135290112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35290112"/>
    </w:p>
    <w:p w:rsidR="00566F89" w:rsidRPr="00842655" w:rsidRDefault="00566F89" w:rsidP="00566F89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tab/>
        <w:t xml:space="preserve">Descriptif et réalisation: </w:t>
      </w:r>
      <w:permStart w:id="792687311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792687311"/>
    </w:p>
    <w:p w:rsidR="00566F89" w:rsidRPr="00842655" w:rsidRDefault="00566F89" w:rsidP="00566F89">
      <w:pPr>
        <w:pStyle w:val="Concerne"/>
        <w:spacing w:before="0" w:after="0"/>
        <w:rPr>
          <w:rFonts w:cs="Arial"/>
          <w:b w:val="0"/>
        </w:rPr>
      </w:pPr>
    </w:p>
    <w:p w:rsidR="00566F89" w:rsidRPr="00842655" w:rsidRDefault="00566F89" w:rsidP="00566F89">
      <w:pPr>
        <w:pStyle w:val="Texte"/>
        <w:spacing w:before="0" w:after="0"/>
        <w:rPr>
          <w:rFonts w:cs="Arial"/>
        </w:rPr>
      </w:pPr>
    </w:p>
    <w:p w:rsidR="00566F89" w:rsidRPr="00842655" w:rsidRDefault="00566F89" w:rsidP="00566F89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Toutes les activités prévues ont-elles eu lieu?</w:t>
      </w:r>
      <w:r w:rsidRPr="00842655">
        <w:rPr>
          <w:rFonts w:cs="Arial"/>
        </w:rPr>
        <w:tab/>
      </w:r>
      <w:r w:rsidRPr="00842655">
        <w:rPr>
          <w:rFonts w:cs="Arial"/>
        </w:rPr>
        <w:tab/>
      </w:r>
      <w:r w:rsidR="005E6F5F">
        <w:rPr>
          <w:rFonts w:cs="Arial"/>
        </w:rPr>
        <w:tab/>
      </w:r>
      <w:r w:rsidRPr="00842655">
        <w:rPr>
          <w:rFonts w:cs="Arial"/>
        </w:rPr>
        <w:t xml:space="preserve"> oui </w:t>
      </w:r>
      <w:permStart w:id="795820791" w:edGrp="everyone"/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795820791"/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  <w:t xml:space="preserve">non </w:t>
      </w:r>
      <w:permStart w:id="1722379447" w:edGrp="everyone"/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722379447"/>
    </w:p>
    <w:p w:rsidR="00566F89" w:rsidRPr="00842655" w:rsidRDefault="00566F89" w:rsidP="00566F89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Si non, préciser les changements et leurs raisons:</w:t>
      </w:r>
    </w:p>
    <w:permStart w:id="1036467488" w:edGrp="everyone"/>
    <w:p w:rsidR="00194656" w:rsidRPr="00842655" w:rsidRDefault="00194656" w:rsidP="00194656">
      <w:pPr>
        <w:pStyle w:val="Concerne"/>
        <w:spacing w:before="0" w:after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1036467488"/>
    </w:p>
    <w:p w:rsidR="00566F89" w:rsidRPr="00842655" w:rsidRDefault="00566F89" w:rsidP="00566F89">
      <w:pPr>
        <w:pStyle w:val="Texte"/>
        <w:tabs>
          <w:tab w:val="left" w:pos="1875"/>
        </w:tabs>
        <w:spacing w:before="0" w:after="0"/>
        <w:ind w:left="0" w:firstLine="0"/>
        <w:rPr>
          <w:rFonts w:cs="Arial"/>
        </w:rPr>
      </w:pPr>
    </w:p>
    <w:p w:rsidR="00566F89" w:rsidRPr="00842655" w:rsidRDefault="00566F89" w:rsidP="00566F89">
      <w:pPr>
        <w:spacing w:after="0"/>
        <w:ind w:left="0" w:firstLine="0"/>
        <w:rPr>
          <w:rFonts w:cs="Arial"/>
          <w:bCs/>
        </w:rPr>
      </w:pPr>
      <w:r w:rsidRPr="00842655">
        <w:rPr>
          <w:rFonts w:cs="Arial"/>
          <w:bCs/>
        </w:rPr>
        <w:t>Le projet a-t-il vu des extensions qui n'avaient pas été prévues initialement?</w:t>
      </w:r>
    </w:p>
    <w:p w:rsidR="00566F89" w:rsidRPr="00842655" w:rsidRDefault="00566F89" w:rsidP="00194656">
      <w:pPr>
        <w:pStyle w:val="Texte"/>
        <w:spacing w:before="0" w:after="0"/>
        <w:ind w:hanging="147"/>
        <w:rPr>
          <w:rFonts w:cs="Arial"/>
        </w:rPr>
      </w:pPr>
      <w:r w:rsidRPr="00842655">
        <w:rPr>
          <w:rFonts w:cs="Arial"/>
        </w:rPr>
        <w:t xml:space="preserve"> </w:t>
      </w:r>
      <w:r w:rsidR="005E6F5F">
        <w:rPr>
          <w:rFonts w:cs="Arial"/>
        </w:rPr>
        <w:tab/>
      </w:r>
      <w:r w:rsidR="005E6F5F">
        <w:rPr>
          <w:rFonts w:cs="Arial"/>
        </w:rPr>
        <w:tab/>
      </w:r>
      <w:r w:rsidRPr="00842655">
        <w:rPr>
          <w:rFonts w:cs="Arial"/>
        </w:rPr>
        <w:t xml:space="preserve">oui </w:t>
      </w:r>
      <w:permStart w:id="2084322564" w:edGrp="everyone"/>
      <w:r w:rsidRPr="00842655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</w:rPr>
        <w:instrText xml:space="preserve"> FORMCHECKBOX </w:instrText>
      </w:r>
      <w:r w:rsidR="00D0164C">
        <w:rPr>
          <w:rFonts w:cs="Arial"/>
        </w:rPr>
      </w:r>
      <w:r w:rsidR="00D0164C">
        <w:rPr>
          <w:rFonts w:cs="Arial"/>
        </w:rPr>
        <w:fldChar w:fldCharType="separate"/>
      </w:r>
      <w:r w:rsidRPr="00842655">
        <w:rPr>
          <w:rFonts w:cs="Arial"/>
        </w:rPr>
        <w:fldChar w:fldCharType="end"/>
      </w:r>
      <w:permEnd w:id="2084322564"/>
      <w:r w:rsidRPr="00842655">
        <w:rPr>
          <w:rFonts w:cs="Arial"/>
        </w:rPr>
        <w:tab/>
      </w:r>
      <w:r w:rsidRPr="00842655">
        <w:rPr>
          <w:rFonts w:cs="Arial"/>
        </w:rPr>
        <w:tab/>
      </w:r>
      <w:r w:rsidRPr="00842655">
        <w:rPr>
          <w:rFonts w:cs="Arial"/>
        </w:rPr>
        <w:tab/>
        <w:t xml:space="preserve">non </w:t>
      </w:r>
      <w:permStart w:id="372002831" w:edGrp="everyone"/>
      <w:r w:rsidRPr="00842655">
        <w:rPr>
          <w:rFonts w:cs="Arial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</w:rPr>
        <w:instrText xml:space="preserve"> FORMCHECKBOX </w:instrText>
      </w:r>
      <w:r w:rsidR="00D0164C">
        <w:rPr>
          <w:rFonts w:cs="Arial"/>
        </w:rPr>
      </w:r>
      <w:r w:rsidR="00D0164C">
        <w:rPr>
          <w:rFonts w:cs="Arial"/>
        </w:rPr>
        <w:fldChar w:fldCharType="separate"/>
      </w:r>
      <w:r w:rsidRPr="00842655">
        <w:rPr>
          <w:rFonts w:cs="Arial"/>
        </w:rPr>
        <w:fldChar w:fldCharType="end"/>
      </w:r>
      <w:permEnd w:id="372002831"/>
    </w:p>
    <w:p w:rsidR="00566F89" w:rsidRPr="00842655" w:rsidRDefault="00566F89" w:rsidP="00566F89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Si oui, préciser:</w:t>
      </w:r>
    </w:p>
    <w:permStart w:id="1634552685" w:edGrp="everyone"/>
    <w:p w:rsidR="00194656" w:rsidRPr="00842655" w:rsidRDefault="00194656" w:rsidP="00194656">
      <w:pPr>
        <w:pStyle w:val="Concerne"/>
        <w:spacing w:before="0" w:after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1634552685"/>
    </w:p>
    <w:p w:rsidR="00566F89" w:rsidRPr="00842655" w:rsidRDefault="00566F89" w:rsidP="00566F89">
      <w:pPr>
        <w:pStyle w:val="Texte"/>
        <w:tabs>
          <w:tab w:val="left" w:pos="1875"/>
        </w:tabs>
        <w:spacing w:before="0" w:after="0"/>
        <w:ind w:left="0" w:firstLine="0"/>
        <w:rPr>
          <w:rFonts w:cs="Arial"/>
        </w:rPr>
      </w:pPr>
    </w:p>
    <w:p w:rsidR="00566F89" w:rsidRPr="00842655" w:rsidRDefault="00566F89" w:rsidP="00566F89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Remarques/précisions éventuelles sur les activités réalisées ou les changements survenus:</w:t>
      </w:r>
    </w:p>
    <w:permStart w:id="490434010" w:edGrp="everyone"/>
    <w:p w:rsidR="00566F89" w:rsidRPr="00FB58F4" w:rsidRDefault="00194656" w:rsidP="00FB58F4">
      <w:pPr>
        <w:pStyle w:val="Concerne"/>
        <w:spacing w:before="0" w:after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490434010"/>
    </w:p>
    <w:p w:rsidR="002B4019" w:rsidRDefault="002B4019" w:rsidP="00566F89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6575C1" w:rsidRPr="00842655" w:rsidRDefault="006575C1" w:rsidP="00566F89">
      <w:pPr>
        <w:pStyle w:val="Texte"/>
        <w:spacing w:before="0" w:after="0"/>
        <w:ind w:left="0" w:firstLine="0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566F89" w:rsidRPr="00842655" w:rsidTr="00E06E0D">
        <w:tc>
          <w:tcPr>
            <w:tcW w:w="9211" w:type="dxa"/>
          </w:tcPr>
          <w:p w:rsidR="00566F89" w:rsidRPr="00842655" w:rsidRDefault="00566F89" w:rsidP="00E06E0D">
            <w:pPr>
              <w:pStyle w:val="Concerne"/>
              <w:spacing w:before="0" w:after="0"/>
              <w:ind w:left="4820" w:hanging="4820"/>
              <w:rPr>
                <w:b w:val="0"/>
                <w:sz w:val="24"/>
                <w:szCs w:val="24"/>
              </w:rPr>
            </w:pPr>
            <w:r w:rsidRPr="00842655">
              <w:rPr>
                <w:sz w:val="24"/>
                <w:szCs w:val="24"/>
              </w:rPr>
              <w:t xml:space="preserve">7. Public(s) atteint(s) </w:t>
            </w:r>
            <w:r w:rsidRPr="00842655">
              <w:rPr>
                <w:b w:val="0"/>
                <w:sz w:val="24"/>
                <w:szCs w:val="24"/>
              </w:rPr>
              <w:t>(plusieurs choix possibles)</w:t>
            </w:r>
          </w:p>
        </w:tc>
      </w:tr>
    </w:tbl>
    <w:permStart w:id="1069417650" w:edGrp="everyone"/>
    <w:p w:rsidR="00566F89" w:rsidRPr="00842655" w:rsidRDefault="00566F89" w:rsidP="00566F89">
      <w:pPr>
        <w:pStyle w:val="Texte"/>
        <w:tabs>
          <w:tab w:val="left" w:pos="426"/>
        </w:tabs>
        <w:spacing w:before="60" w:after="60"/>
        <w:ind w:left="0" w:firstLine="0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069417650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Tout public</w:t>
      </w:r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 xml:space="preserve">Nombre: </w:t>
      </w:r>
      <w:permStart w:id="1261510339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261510339"/>
      <w:r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>%migrants</w:t>
      </w:r>
      <w:r w:rsidR="00FB58F4">
        <w:rPr>
          <w:rStyle w:val="Appelnotedebasdep"/>
          <w:rFonts w:cs="Arial"/>
          <w:bCs/>
        </w:rPr>
        <w:footnoteReference w:id="1"/>
      </w:r>
      <w:r w:rsidRPr="00842655">
        <w:rPr>
          <w:rFonts w:cs="Arial"/>
          <w:bCs/>
        </w:rPr>
        <w:t xml:space="preserve">: </w:t>
      </w:r>
      <w:permStart w:id="54220578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54220578"/>
    </w:p>
    <w:permStart w:id="332535399" w:edGrp="everyone"/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332535399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Enfants de 0-4 ans</w:t>
      </w:r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 xml:space="preserve">Nombre: </w:t>
      </w:r>
      <w:permStart w:id="1590894629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590894629"/>
      <w:r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 xml:space="preserve">%migrants: </w:t>
      </w:r>
      <w:permStart w:id="868554680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868554680"/>
    </w:p>
    <w:permStart w:id="659768772" w:edGrp="everyone"/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659768772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Parents d'enfants de 0-4 ans</w:t>
      </w:r>
      <w:r w:rsidR="00194656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 xml:space="preserve">Nombre: </w:t>
      </w:r>
      <w:permStart w:id="130896564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30896564"/>
      <w:r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 xml:space="preserve">%migrants: </w:t>
      </w:r>
      <w:permStart w:id="789276849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789276849"/>
    </w:p>
    <w:permStart w:id="2069197858" w:edGrp="everyone"/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2069197858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>Professionnel-le-s de l'enfance (0-4 ans)</w:t>
      </w:r>
      <w:r w:rsidR="00194656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 xml:space="preserve">Nombre: </w:t>
      </w:r>
      <w:permStart w:id="687620664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687620664"/>
      <w:r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 xml:space="preserve">%migrants: </w:t>
      </w:r>
      <w:permStart w:id="434177501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434177501"/>
    </w:p>
    <w:permStart w:id="1151992209" w:edGrp="everyone"/>
    <w:p w:rsidR="00566F89" w:rsidRPr="00842655" w:rsidRDefault="00566F89" w:rsidP="00566F89">
      <w:pPr>
        <w:pStyle w:val="Texte"/>
        <w:spacing w:before="0" w:after="60"/>
        <w:ind w:left="425" w:hanging="425"/>
        <w:rPr>
          <w:rFonts w:cs="Arial"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151992209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>Professionnel-le-s de l'animation socioculturelle</w:t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 xml:space="preserve">Nombre: </w:t>
      </w:r>
      <w:permStart w:id="1302035486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302035486"/>
      <w:r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 xml:space="preserve">%migrants: </w:t>
      </w:r>
      <w:permStart w:id="1472362145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472362145"/>
    </w:p>
    <w:permStart w:id="1214972705" w:edGrp="everyone"/>
    <w:p w:rsidR="00566F89" w:rsidRDefault="00566F89" w:rsidP="00566F89">
      <w:pPr>
        <w:pStyle w:val="Texte"/>
        <w:spacing w:before="0" w:after="60"/>
        <w:ind w:left="425" w:hanging="425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214972705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</w:r>
      <w:r w:rsidRPr="00842655">
        <w:rPr>
          <w:rFonts w:cs="Arial"/>
        </w:rPr>
        <w:t>Admis provisoires et réfugiés reconnus</w:t>
      </w:r>
      <w:r w:rsidR="00E06E0D" w:rsidRPr="00842655">
        <w:rPr>
          <w:rStyle w:val="Appelnotedebasdep"/>
          <w:rFonts w:cs="Arial"/>
        </w:rPr>
        <w:footnoteReference w:id="2"/>
      </w:r>
      <w:r w:rsidR="00E06E0D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 xml:space="preserve">Nombre: </w:t>
      </w:r>
      <w:permStart w:id="750351845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750351845"/>
      <w:r w:rsidRPr="00842655">
        <w:rPr>
          <w:rFonts w:cs="Arial"/>
          <w:bCs/>
        </w:rPr>
        <w:tab/>
      </w:r>
    </w:p>
    <w:permStart w:id="962068797" w:edGrp="everyone"/>
    <w:permStart w:id="1208813796" w:edGrp="everyone"/>
    <w:p w:rsidR="00905E76" w:rsidRPr="00842655" w:rsidRDefault="00905E76" w:rsidP="00905E76">
      <w:pPr>
        <w:pStyle w:val="Texte"/>
        <w:spacing w:before="0" w:after="60"/>
        <w:ind w:left="425" w:hanging="425"/>
        <w:rPr>
          <w:rFonts w:cs="Arial"/>
          <w:bCs/>
        </w:rPr>
      </w:pPr>
      <w:r w:rsidRPr="00905E76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905E76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905E76">
        <w:rPr>
          <w:rFonts w:cs="Arial"/>
          <w:bCs/>
        </w:rPr>
        <w:fldChar w:fldCharType="end"/>
      </w:r>
      <w:permEnd w:id="962068797"/>
      <w:r w:rsidRPr="00905E76">
        <w:rPr>
          <w:rFonts w:cs="Arial"/>
          <w:bCs/>
        </w:rPr>
        <w:t xml:space="preserve"> </w:t>
      </w:r>
      <w:r w:rsidRPr="00905E76">
        <w:rPr>
          <w:rFonts w:cs="Arial"/>
          <w:bCs/>
        </w:rPr>
        <w:tab/>
        <w:t>Frontaliers</w:t>
      </w:r>
      <w:r w:rsidRPr="00905E76">
        <w:rPr>
          <w:rFonts w:cs="Arial"/>
          <w:bCs/>
        </w:rPr>
        <w:tab/>
      </w:r>
      <w:r w:rsidRPr="00905E76">
        <w:rPr>
          <w:rFonts w:cs="Arial"/>
          <w:bCs/>
        </w:rPr>
        <w:tab/>
      </w:r>
      <w:r w:rsidRPr="00905E76">
        <w:rPr>
          <w:rFonts w:cs="Arial"/>
          <w:bCs/>
        </w:rPr>
        <w:tab/>
      </w:r>
      <w:r w:rsidRPr="00905E76">
        <w:rPr>
          <w:rFonts w:cs="Arial"/>
          <w:bCs/>
        </w:rPr>
        <w:tab/>
      </w:r>
      <w:r w:rsidRPr="00905E76">
        <w:rPr>
          <w:rFonts w:cs="Arial"/>
          <w:bCs/>
        </w:rPr>
        <w:tab/>
      </w:r>
      <w:r w:rsidRPr="00905E76">
        <w:rPr>
          <w:rFonts w:cs="Arial"/>
          <w:bCs/>
        </w:rPr>
        <w:tab/>
      </w:r>
      <w:r w:rsidRPr="00842655">
        <w:rPr>
          <w:rFonts w:cs="Arial"/>
          <w:bCs/>
        </w:rPr>
        <w:t xml:space="preserve">Nombre: </w:t>
      </w:r>
      <w:permStart w:id="1607084076" w:edGrp="everyone"/>
      <w:r w:rsidRPr="00905E76">
        <w:rPr>
          <w:rFonts w:cs="Arial"/>
          <w:bCs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905E76">
        <w:rPr>
          <w:rFonts w:cs="Arial"/>
          <w:bCs/>
        </w:rPr>
        <w:instrText xml:space="preserve"> FORMTEXT </w:instrText>
      </w:r>
      <w:r w:rsidRPr="00905E76">
        <w:rPr>
          <w:rFonts w:cs="Arial"/>
          <w:bCs/>
        </w:rPr>
      </w:r>
      <w:r w:rsidRPr="00905E76">
        <w:rPr>
          <w:rFonts w:cs="Arial"/>
          <w:bCs/>
        </w:rPr>
        <w:fldChar w:fldCharType="separate"/>
      </w:r>
      <w:r w:rsidRPr="00905E76">
        <w:rPr>
          <w:rFonts w:cs="Arial"/>
          <w:bCs/>
        </w:rPr>
        <w:t> </w:t>
      </w:r>
      <w:r w:rsidRPr="00905E76">
        <w:rPr>
          <w:rFonts w:cs="Arial"/>
          <w:bCs/>
        </w:rPr>
        <w:t> </w:t>
      </w:r>
      <w:r w:rsidRPr="00905E76">
        <w:rPr>
          <w:rFonts w:cs="Arial"/>
          <w:bCs/>
        </w:rPr>
        <w:t> </w:t>
      </w:r>
      <w:r w:rsidRPr="00905E76">
        <w:rPr>
          <w:rFonts w:cs="Arial"/>
          <w:bCs/>
        </w:rPr>
        <w:t> </w:t>
      </w:r>
      <w:r w:rsidRPr="00905E76">
        <w:rPr>
          <w:rFonts w:cs="Arial"/>
          <w:bCs/>
        </w:rPr>
        <w:t> </w:t>
      </w:r>
      <w:r w:rsidRPr="00905E76">
        <w:rPr>
          <w:rFonts w:cs="Arial"/>
          <w:bCs/>
        </w:rPr>
        <w:fldChar w:fldCharType="end"/>
      </w:r>
      <w:permEnd w:id="1607084076"/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  <w:t xml:space="preserve">%migrants: </w:t>
      </w:r>
      <w:permStart w:id="2015957839" w:edGrp="everyone"/>
      <w:r w:rsidRPr="00905E76">
        <w:rPr>
          <w:rFonts w:cs="Arial"/>
          <w:bCs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905E76">
        <w:rPr>
          <w:rFonts w:cs="Arial"/>
          <w:bCs/>
        </w:rPr>
        <w:instrText xml:space="preserve"> FORMTEXT </w:instrText>
      </w:r>
      <w:r w:rsidRPr="00905E76">
        <w:rPr>
          <w:rFonts w:cs="Arial"/>
          <w:bCs/>
        </w:rPr>
      </w:r>
      <w:r w:rsidRPr="00905E76">
        <w:rPr>
          <w:rFonts w:cs="Arial"/>
          <w:bCs/>
        </w:rPr>
        <w:fldChar w:fldCharType="separate"/>
      </w:r>
      <w:r w:rsidRPr="00905E76">
        <w:rPr>
          <w:rFonts w:cs="Arial"/>
          <w:bCs/>
        </w:rPr>
        <w:t> </w:t>
      </w:r>
      <w:r w:rsidRPr="00905E76">
        <w:rPr>
          <w:rFonts w:cs="Arial"/>
          <w:bCs/>
        </w:rPr>
        <w:t> </w:t>
      </w:r>
      <w:r w:rsidRPr="00905E76">
        <w:rPr>
          <w:rFonts w:cs="Arial"/>
          <w:bCs/>
        </w:rPr>
        <w:t> </w:t>
      </w:r>
      <w:r w:rsidRPr="00905E76">
        <w:rPr>
          <w:rFonts w:cs="Arial"/>
          <w:bCs/>
        </w:rPr>
        <w:t> </w:t>
      </w:r>
      <w:r w:rsidRPr="00905E76">
        <w:rPr>
          <w:rFonts w:cs="Arial"/>
          <w:bCs/>
        </w:rPr>
        <w:t> </w:t>
      </w:r>
      <w:r w:rsidRPr="00905E76">
        <w:rPr>
          <w:rFonts w:cs="Arial"/>
          <w:bCs/>
        </w:rPr>
        <w:fldChar w:fldCharType="end"/>
      </w:r>
      <w:permEnd w:id="2015957839"/>
    </w:p>
    <w:p w:rsidR="00566F89" w:rsidRPr="00842655" w:rsidRDefault="00566F89" w:rsidP="00566F89">
      <w:pPr>
        <w:pStyle w:val="Texte"/>
        <w:spacing w:before="0" w:after="0"/>
        <w:ind w:left="426" w:hanging="426"/>
        <w:rPr>
          <w:rFonts w:cs="Arial"/>
          <w:bCs/>
        </w:rPr>
      </w:pPr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208813796"/>
      <w:r w:rsidRPr="00842655">
        <w:rPr>
          <w:rFonts w:cs="Arial"/>
          <w:bCs/>
        </w:rPr>
        <w:t xml:space="preserve"> </w:t>
      </w:r>
      <w:r w:rsidRPr="00842655">
        <w:rPr>
          <w:rFonts w:cs="Arial"/>
          <w:bCs/>
        </w:rPr>
        <w:tab/>
        <w:t>Autre public</w:t>
      </w:r>
      <w:r w:rsidR="00194656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 xml:space="preserve">Nombre: </w:t>
      </w:r>
      <w:permStart w:id="1456957735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1456957735"/>
      <w:r w:rsidRPr="00842655">
        <w:rPr>
          <w:rFonts w:cs="Arial"/>
          <w:bCs/>
        </w:rPr>
        <w:tab/>
      </w:r>
      <w:r w:rsidR="00194656" w:rsidRPr="00842655">
        <w:rPr>
          <w:rFonts w:cs="Arial"/>
          <w:bCs/>
        </w:rPr>
        <w:tab/>
      </w:r>
      <w:r w:rsidRPr="00842655">
        <w:rPr>
          <w:rFonts w:cs="Arial"/>
          <w:bCs/>
        </w:rPr>
        <w:t xml:space="preserve">%migrants: </w:t>
      </w:r>
      <w:permStart w:id="786314197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786314197"/>
    </w:p>
    <w:p w:rsidR="00566F89" w:rsidRPr="00842655" w:rsidRDefault="00566F89" w:rsidP="00566F89">
      <w:pPr>
        <w:pStyle w:val="Texte"/>
        <w:spacing w:before="0" w:after="0"/>
        <w:ind w:left="426" w:firstLine="0"/>
        <w:rPr>
          <w:rFonts w:cs="Arial"/>
          <w:bCs/>
        </w:rPr>
      </w:pPr>
      <w:r w:rsidRPr="00842655">
        <w:rPr>
          <w:rFonts w:cs="Arial"/>
          <w:bCs/>
        </w:rPr>
        <w:t xml:space="preserve">Préciser: </w:t>
      </w:r>
      <w:permStart w:id="2005289074" w:edGrp="everyone"/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r w:rsidRPr="00842655">
        <w:rPr>
          <w:rFonts w:cs="Arial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cs="Arial"/>
        </w:rPr>
        <w:instrText xml:space="preserve"> FORMTEXT </w:instrText>
      </w:r>
      <w:r w:rsidRPr="00842655">
        <w:rPr>
          <w:rFonts w:cs="Arial"/>
        </w:rPr>
      </w:r>
      <w:r w:rsidRPr="00842655">
        <w:rPr>
          <w:rFonts w:cs="Arial"/>
        </w:rPr>
        <w:fldChar w:fldCharType="separate"/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t> </w:t>
      </w:r>
      <w:r w:rsidRPr="00842655">
        <w:rPr>
          <w:rFonts w:cs="Arial"/>
        </w:rPr>
        <w:fldChar w:fldCharType="end"/>
      </w:r>
      <w:permEnd w:id="2005289074"/>
    </w:p>
    <w:p w:rsidR="00566F89" w:rsidRPr="00842655" w:rsidRDefault="00566F89" w:rsidP="00566F89">
      <w:pPr>
        <w:pStyle w:val="Texte"/>
        <w:spacing w:before="0" w:after="0"/>
        <w:ind w:left="0" w:firstLine="0"/>
        <w:rPr>
          <w:rFonts w:cs="Arial"/>
          <w:u w:val="single"/>
        </w:rPr>
      </w:pPr>
    </w:p>
    <w:p w:rsidR="00566F89" w:rsidRPr="00842655" w:rsidRDefault="00566F89" w:rsidP="00566F89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Le public atteint correspond-il au public ciblé?</w:t>
      </w:r>
      <w:r w:rsidRPr="00842655">
        <w:rPr>
          <w:rFonts w:cs="Arial"/>
        </w:rPr>
        <w:tab/>
      </w:r>
      <w:r w:rsidRPr="00842655">
        <w:rPr>
          <w:rFonts w:cs="Arial"/>
        </w:rPr>
        <w:tab/>
      </w:r>
      <w:r w:rsidR="005E6F5F">
        <w:rPr>
          <w:rFonts w:cs="Arial"/>
        </w:rPr>
        <w:tab/>
      </w:r>
      <w:r w:rsidRPr="00842655">
        <w:rPr>
          <w:rFonts w:cs="Arial"/>
        </w:rPr>
        <w:t xml:space="preserve"> oui </w:t>
      </w:r>
      <w:permStart w:id="1243816393" w:edGrp="everyone"/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243816393"/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  <w:t xml:space="preserve">non </w:t>
      </w:r>
      <w:permStart w:id="1731747912" w:edGrp="everyone"/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731747912"/>
    </w:p>
    <w:p w:rsidR="00566F89" w:rsidRPr="00842655" w:rsidRDefault="00566F89" w:rsidP="00566F89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Si non, préciser:</w:t>
      </w:r>
    </w:p>
    <w:permStart w:id="939927525" w:edGrp="everyone"/>
    <w:p w:rsidR="00194656" w:rsidRPr="00842655" w:rsidRDefault="00194656" w:rsidP="00194656">
      <w:pPr>
        <w:pStyle w:val="Concerne"/>
        <w:spacing w:before="0" w:after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939927525"/>
    </w:p>
    <w:p w:rsidR="00566F89" w:rsidRPr="00842655" w:rsidRDefault="00566F89" w:rsidP="00566F89">
      <w:pPr>
        <w:pStyle w:val="Texte"/>
        <w:tabs>
          <w:tab w:val="left" w:pos="1875"/>
        </w:tabs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ab/>
      </w:r>
    </w:p>
    <w:p w:rsidR="00566F89" w:rsidRPr="00842655" w:rsidRDefault="00566F89" w:rsidP="00566F89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Remarques/précisions éventuelles sur le public atteint:</w:t>
      </w:r>
    </w:p>
    <w:permStart w:id="285179235" w:edGrp="everyone"/>
    <w:p w:rsidR="00194656" w:rsidRPr="00842655" w:rsidRDefault="00194656" w:rsidP="00194656">
      <w:pPr>
        <w:pStyle w:val="Concerne"/>
        <w:spacing w:before="0" w:after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285179235"/>
    </w:p>
    <w:p w:rsidR="00E31038" w:rsidRDefault="00E31038" w:rsidP="00566F89">
      <w:pPr>
        <w:pStyle w:val="Concerne"/>
        <w:spacing w:before="0" w:after="0"/>
        <w:ind w:left="0" w:firstLine="0"/>
        <w:rPr>
          <w:caps/>
          <w:sz w:val="28"/>
          <w:szCs w:val="28"/>
        </w:rPr>
      </w:pPr>
    </w:p>
    <w:p w:rsidR="006575C1" w:rsidRPr="00842655" w:rsidRDefault="006575C1" w:rsidP="00566F89">
      <w:pPr>
        <w:pStyle w:val="Concerne"/>
        <w:spacing w:before="0" w:after="0"/>
        <w:ind w:left="0" w:firstLine="0"/>
        <w:rPr>
          <w:caps/>
          <w:sz w:val="28"/>
          <w:szCs w:val="28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CA2FEF" w:rsidRPr="00842655" w:rsidTr="00E06E0D">
        <w:tc>
          <w:tcPr>
            <w:tcW w:w="9211" w:type="dxa"/>
          </w:tcPr>
          <w:p w:rsidR="00CA2FEF" w:rsidRPr="00842655" w:rsidRDefault="00566F89" w:rsidP="00E06E0D">
            <w:pPr>
              <w:pStyle w:val="Concerne"/>
              <w:spacing w:before="0" w:after="0"/>
              <w:rPr>
                <w:b w:val="0"/>
                <w:sz w:val="24"/>
                <w:szCs w:val="24"/>
              </w:rPr>
            </w:pPr>
            <w:r w:rsidRPr="00842655">
              <w:rPr>
                <w:sz w:val="24"/>
                <w:szCs w:val="24"/>
              </w:rPr>
              <w:t>8</w:t>
            </w:r>
            <w:r w:rsidR="00CA2FEF" w:rsidRPr="00842655">
              <w:rPr>
                <w:sz w:val="24"/>
                <w:szCs w:val="24"/>
              </w:rPr>
              <w:t>. Concept et contenu</w:t>
            </w:r>
          </w:p>
        </w:tc>
      </w:tr>
    </w:tbl>
    <w:p w:rsidR="00CA2FEF" w:rsidRPr="00842655" w:rsidRDefault="00CA2FEF" w:rsidP="00CA2FEF">
      <w:pPr>
        <w:pStyle w:val="Texte"/>
        <w:spacing w:before="60" w:after="0"/>
        <w:ind w:left="0" w:firstLine="0"/>
        <w:rPr>
          <w:rFonts w:cs="Arial"/>
        </w:rPr>
      </w:pPr>
      <w:r w:rsidRPr="00842655">
        <w:rPr>
          <w:rFonts w:cs="Arial"/>
        </w:rPr>
        <w:t>Bref rappel des enjeux et objectifs du projet:</w:t>
      </w:r>
    </w:p>
    <w:permStart w:id="1198081583" w:edGrp="everyone"/>
    <w:p w:rsidR="00194656" w:rsidRPr="00842655" w:rsidRDefault="00194656" w:rsidP="00194656">
      <w:pPr>
        <w:pStyle w:val="Concerne"/>
        <w:spacing w:before="0" w:after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1198081583"/>
    </w:p>
    <w:p w:rsidR="00CA2FEF" w:rsidRPr="00842655" w:rsidRDefault="00CA2FEF" w:rsidP="00CA2FEF">
      <w:pPr>
        <w:pStyle w:val="Texte"/>
        <w:spacing w:before="0" w:after="0"/>
        <w:rPr>
          <w:rFonts w:cs="Arial"/>
        </w:rPr>
      </w:pPr>
    </w:p>
    <w:p w:rsidR="00CA2FEF" w:rsidRPr="00842655" w:rsidRDefault="00CA2FEF" w:rsidP="00CA2FEF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Les enjeux et objectifs du projet ont-ils été atteints?</w:t>
      </w:r>
      <w:r w:rsidR="00194656" w:rsidRPr="00842655">
        <w:rPr>
          <w:rFonts w:cs="Arial"/>
        </w:rPr>
        <w:tab/>
      </w:r>
      <w:r w:rsidRPr="00842655">
        <w:rPr>
          <w:rFonts w:cs="Arial"/>
        </w:rPr>
        <w:tab/>
        <w:t xml:space="preserve">oui </w:t>
      </w:r>
      <w:permStart w:id="1353726077" w:edGrp="everyone"/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353726077"/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  <w:t xml:space="preserve">non </w:t>
      </w:r>
      <w:permStart w:id="1927686746" w:edGrp="everyone"/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1927686746"/>
    </w:p>
    <w:p w:rsidR="00CA2FEF" w:rsidRPr="00842655" w:rsidRDefault="00CA2FEF" w:rsidP="00CA2FEF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Si non, préciser:</w:t>
      </w:r>
    </w:p>
    <w:permStart w:id="216476467" w:edGrp="everyone"/>
    <w:p w:rsidR="00CA2FEF" w:rsidRPr="00842655" w:rsidRDefault="00A8453E" w:rsidP="00CA2FEF">
      <w:pPr>
        <w:pStyle w:val="Texte"/>
        <w:spacing w:before="0" w:after="0"/>
        <w:ind w:left="0" w:firstLine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lastRenderedPageBreak/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216476467"/>
    </w:p>
    <w:p w:rsidR="00A8453E" w:rsidRPr="00842655" w:rsidRDefault="00A8453E" w:rsidP="00CA2FEF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CA2FEF" w:rsidRPr="00842655" w:rsidRDefault="00CA2FEF" w:rsidP="00CA2FEF">
      <w:pPr>
        <w:pStyle w:val="Texte"/>
        <w:spacing w:before="0" w:after="0"/>
        <w:ind w:left="0" w:firstLine="0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CA2FEF" w:rsidRPr="00842655" w:rsidTr="00E06E0D">
        <w:tc>
          <w:tcPr>
            <w:tcW w:w="9211" w:type="dxa"/>
          </w:tcPr>
          <w:p w:rsidR="00CA2FEF" w:rsidRPr="00842655" w:rsidRDefault="00566F89" w:rsidP="00E06E0D">
            <w:pPr>
              <w:pStyle w:val="Concerne"/>
              <w:spacing w:before="0" w:after="0"/>
              <w:rPr>
                <w:b w:val="0"/>
                <w:sz w:val="24"/>
                <w:szCs w:val="24"/>
              </w:rPr>
            </w:pPr>
            <w:r w:rsidRPr="00842655">
              <w:rPr>
                <w:sz w:val="24"/>
                <w:szCs w:val="24"/>
              </w:rPr>
              <w:t>9</w:t>
            </w:r>
            <w:r w:rsidR="00CA2FEF" w:rsidRPr="00842655">
              <w:rPr>
                <w:sz w:val="24"/>
                <w:szCs w:val="24"/>
              </w:rPr>
              <w:t>. Partenaires impliqués</w:t>
            </w:r>
          </w:p>
        </w:tc>
      </w:tr>
    </w:tbl>
    <w:p w:rsidR="00CA2FEF" w:rsidRPr="00842655" w:rsidRDefault="00CA2FEF" w:rsidP="00CA2FEF">
      <w:pPr>
        <w:pStyle w:val="Texte"/>
        <w:spacing w:before="60" w:after="0"/>
        <w:ind w:left="0" w:firstLine="0"/>
        <w:rPr>
          <w:rFonts w:cs="Arial"/>
        </w:rPr>
      </w:pPr>
      <w:r w:rsidRPr="00842655">
        <w:rPr>
          <w:rFonts w:cs="Arial"/>
        </w:rPr>
        <w:t>Bref rappel des partenaires initialement impliqués:</w:t>
      </w:r>
    </w:p>
    <w:permStart w:id="841163432" w:edGrp="everyone"/>
    <w:p w:rsidR="00CA2FEF" w:rsidRPr="00842655" w:rsidRDefault="00A8453E" w:rsidP="00CA2FEF">
      <w:pPr>
        <w:pStyle w:val="Texte"/>
        <w:spacing w:before="0" w:after="0"/>
        <w:ind w:left="0" w:firstLine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841163432"/>
    </w:p>
    <w:p w:rsidR="00A8453E" w:rsidRPr="00842655" w:rsidRDefault="00A8453E" w:rsidP="00CA2FEF">
      <w:pPr>
        <w:pStyle w:val="Texte"/>
        <w:spacing w:before="0" w:after="0"/>
        <w:ind w:left="0" w:firstLine="0"/>
        <w:rPr>
          <w:rFonts w:cs="Arial"/>
        </w:rPr>
      </w:pPr>
    </w:p>
    <w:p w:rsidR="00CA2FEF" w:rsidRPr="00842655" w:rsidRDefault="00CA2FEF" w:rsidP="00CA2FEF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 xml:space="preserve">Toutes les collaborations ont-elles fonctionné comme prévu?     oui </w:t>
      </w:r>
      <w:permStart w:id="638589914" w:edGrp="everyone"/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638589914"/>
      <w:r w:rsidRPr="00842655">
        <w:rPr>
          <w:rFonts w:cs="Arial"/>
          <w:bCs/>
        </w:rPr>
        <w:tab/>
      </w:r>
      <w:r w:rsidRPr="00842655">
        <w:rPr>
          <w:rFonts w:cs="Arial"/>
          <w:bCs/>
        </w:rPr>
        <w:tab/>
      </w:r>
      <w:r w:rsidR="005E6F5F">
        <w:rPr>
          <w:rFonts w:cs="Arial"/>
          <w:bCs/>
        </w:rPr>
        <w:tab/>
      </w:r>
      <w:r w:rsidRPr="00842655">
        <w:rPr>
          <w:rFonts w:cs="Arial"/>
          <w:bCs/>
        </w:rPr>
        <w:t xml:space="preserve">non </w:t>
      </w:r>
      <w:permStart w:id="535128935" w:edGrp="everyone"/>
      <w:r w:rsidRPr="00842655">
        <w:rPr>
          <w:rFonts w:cs="Arial"/>
          <w:bCs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42655">
        <w:rPr>
          <w:rFonts w:cs="Arial"/>
          <w:bCs/>
        </w:rPr>
        <w:instrText xml:space="preserve"> FORMCHECKBOX </w:instrText>
      </w:r>
      <w:r w:rsidR="00D0164C">
        <w:rPr>
          <w:rFonts w:cs="Arial"/>
          <w:bCs/>
        </w:rPr>
      </w:r>
      <w:r w:rsidR="00D0164C">
        <w:rPr>
          <w:rFonts w:cs="Arial"/>
          <w:bCs/>
        </w:rPr>
        <w:fldChar w:fldCharType="separate"/>
      </w:r>
      <w:r w:rsidRPr="00842655">
        <w:rPr>
          <w:rFonts w:cs="Arial"/>
          <w:bCs/>
        </w:rPr>
        <w:fldChar w:fldCharType="end"/>
      </w:r>
      <w:permEnd w:id="535128935"/>
    </w:p>
    <w:p w:rsidR="00CA2FEF" w:rsidRPr="00842655" w:rsidRDefault="00CA2FEF" w:rsidP="00CA2FEF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Si non, préciser:</w:t>
      </w:r>
    </w:p>
    <w:permStart w:id="1546607620" w:edGrp="everyone"/>
    <w:p w:rsidR="00CA2FEF" w:rsidRPr="00842655" w:rsidRDefault="00A8453E" w:rsidP="00CA2FEF">
      <w:pPr>
        <w:pStyle w:val="Texte"/>
        <w:tabs>
          <w:tab w:val="left" w:pos="1875"/>
        </w:tabs>
        <w:spacing w:before="0" w:after="0"/>
        <w:ind w:left="0" w:firstLine="0"/>
        <w:rPr>
          <w:rFonts w:cs="Arial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1546607620"/>
      <w:r w:rsidR="00CA2FEF" w:rsidRPr="00842655">
        <w:rPr>
          <w:rFonts w:cs="Arial"/>
        </w:rPr>
        <w:tab/>
      </w:r>
    </w:p>
    <w:p w:rsidR="00CA2FEF" w:rsidRPr="00842655" w:rsidRDefault="00CA2FEF" w:rsidP="00CA2FEF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Nombre de personnes impliquées dans l'organisation du projet:</w:t>
      </w:r>
    </w:p>
    <w:permStart w:id="536167612" w:edGrp="everyone"/>
    <w:p w:rsidR="00194656" w:rsidRPr="00842655" w:rsidRDefault="0034787B" w:rsidP="00194656">
      <w:pPr>
        <w:pStyle w:val="Concerne"/>
        <w:spacing w:before="0" w:after="0"/>
        <w:rPr>
          <w:rFonts w:cs="Arial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536167612"/>
    </w:p>
    <w:p w:rsidR="00CA2FEF" w:rsidRPr="00842655" w:rsidRDefault="00CA2FEF" w:rsidP="00CA2FEF">
      <w:pPr>
        <w:pStyle w:val="Texte"/>
        <w:spacing w:before="0" w:after="0"/>
        <w:ind w:left="0" w:firstLine="0"/>
        <w:rPr>
          <w:rFonts w:cs="Arial"/>
        </w:rPr>
      </w:pPr>
    </w:p>
    <w:p w:rsidR="00CA2FEF" w:rsidRPr="00842655" w:rsidRDefault="00CA2FEF" w:rsidP="00CA2FEF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cs="Arial"/>
        </w:rPr>
        <w:t>Remarques/précisions éventuelles sur les partenaires impliqués:</w:t>
      </w:r>
    </w:p>
    <w:permStart w:id="663955225" w:edGrp="everyone"/>
    <w:p w:rsidR="00194656" w:rsidRPr="00842655" w:rsidRDefault="00194656" w:rsidP="00194656">
      <w:pPr>
        <w:pStyle w:val="Concerne"/>
        <w:spacing w:before="0" w:after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663955225"/>
    </w:p>
    <w:p w:rsidR="00C17D08" w:rsidRPr="00842655" w:rsidRDefault="00C17D08" w:rsidP="00EB6EE0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2B4019" w:rsidRPr="00842655" w:rsidRDefault="002B4019" w:rsidP="00EB6EE0">
      <w:pPr>
        <w:pStyle w:val="Texte"/>
        <w:spacing w:before="0" w:after="0"/>
        <w:ind w:left="0" w:firstLine="0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64156" w:rsidRPr="00842655" w:rsidTr="00B14E83">
        <w:tc>
          <w:tcPr>
            <w:tcW w:w="9211" w:type="dxa"/>
          </w:tcPr>
          <w:p w:rsidR="00664156" w:rsidRPr="00842655" w:rsidRDefault="00566F89" w:rsidP="00664156">
            <w:pPr>
              <w:pStyle w:val="Concerne"/>
              <w:spacing w:before="0" w:after="0"/>
              <w:rPr>
                <w:b w:val="0"/>
                <w:sz w:val="24"/>
                <w:szCs w:val="24"/>
              </w:rPr>
            </w:pPr>
            <w:r w:rsidRPr="00842655">
              <w:rPr>
                <w:sz w:val="24"/>
                <w:szCs w:val="24"/>
              </w:rPr>
              <w:t>10</w:t>
            </w:r>
            <w:r w:rsidR="00664156" w:rsidRPr="00842655">
              <w:rPr>
                <w:sz w:val="24"/>
                <w:szCs w:val="24"/>
              </w:rPr>
              <w:t>. Evaluation</w:t>
            </w:r>
          </w:p>
        </w:tc>
      </w:tr>
    </w:tbl>
    <w:p w:rsidR="00F54474" w:rsidRPr="00842655" w:rsidRDefault="00D43C0E" w:rsidP="00464A37">
      <w:pPr>
        <w:pStyle w:val="Texte"/>
        <w:spacing w:before="0" w:after="0"/>
        <w:ind w:left="0" w:firstLine="0"/>
        <w:rPr>
          <w:rFonts w:cs="Arial"/>
          <w:lang w:val="fr-CH"/>
        </w:rPr>
      </w:pPr>
      <w:r w:rsidRPr="00842655">
        <w:rPr>
          <w:rFonts w:cs="Arial"/>
          <w:lang w:val="fr-CH"/>
        </w:rPr>
        <w:t>Quels étaient les outils et instruments utilisés pour mesurer la réussite de votre projet?</w:t>
      </w:r>
    </w:p>
    <w:permStart w:id="433353098" w:edGrp="everyone"/>
    <w:p w:rsidR="00464A37" w:rsidRPr="00842655" w:rsidRDefault="0034787B" w:rsidP="00464A37">
      <w:pPr>
        <w:pStyle w:val="Texte"/>
        <w:spacing w:before="0" w:after="0"/>
        <w:ind w:left="0" w:firstLine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433353098"/>
    </w:p>
    <w:p w:rsidR="0034787B" w:rsidRPr="00842655" w:rsidRDefault="0034787B" w:rsidP="00464A37">
      <w:pPr>
        <w:pStyle w:val="Texte"/>
        <w:spacing w:before="0" w:after="0"/>
        <w:ind w:left="0" w:firstLine="0"/>
        <w:rPr>
          <w:rFonts w:cs="Arial"/>
          <w:lang w:val="fr-CH"/>
        </w:rPr>
      </w:pPr>
    </w:p>
    <w:p w:rsidR="00D43C0E" w:rsidRPr="00842655" w:rsidRDefault="00D43C0E" w:rsidP="00464A37">
      <w:pPr>
        <w:pStyle w:val="Texte"/>
        <w:spacing w:before="0" w:after="0"/>
        <w:ind w:left="0" w:firstLine="0"/>
        <w:rPr>
          <w:rFonts w:cs="Arial"/>
          <w:lang w:val="fr-CH"/>
        </w:rPr>
      </w:pPr>
      <w:r w:rsidRPr="00842655">
        <w:rPr>
          <w:rFonts w:cs="Arial"/>
          <w:lang w:val="fr-CH"/>
        </w:rPr>
        <w:t>Quels sont, selon vous, les principaux succès et forces du projet réalisé?</w:t>
      </w:r>
    </w:p>
    <w:permStart w:id="1325601971" w:edGrp="everyone"/>
    <w:p w:rsidR="00194656" w:rsidRPr="00842655" w:rsidRDefault="0034787B" w:rsidP="00464A37">
      <w:pPr>
        <w:pStyle w:val="Texte"/>
        <w:spacing w:before="0" w:after="0"/>
        <w:ind w:left="0" w:firstLine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1325601971"/>
    </w:p>
    <w:p w:rsidR="0034787B" w:rsidRPr="00842655" w:rsidRDefault="0034787B" w:rsidP="00464A37">
      <w:pPr>
        <w:pStyle w:val="Texte"/>
        <w:spacing w:before="0" w:after="0"/>
        <w:ind w:left="0" w:firstLine="0"/>
        <w:rPr>
          <w:rFonts w:cs="Arial"/>
        </w:rPr>
      </w:pPr>
    </w:p>
    <w:p w:rsidR="00D43C0E" w:rsidRPr="00842655" w:rsidRDefault="00D43C0E" w:rsidP="00464A37">
      <w:pPr>
        <w:pStyle w:val="Texte"/>
        <w:spacing w:before="0" w:after="0"/>
        <w:ind w:left="0" w:firstLine="0"/>
        <w:rPr>
          <w:rFonts w:cs="Arial"/>
          <w:lang w:val="fr-CH"/>
        </w:rPr>
      </w:pPr>
      <w:r w:rsidRPr="00842655">
        <w:rPr>
          <w:rFonts w:cs="Arial"/>
          <w:lang w:val="fr-CH"/>
        </w:rPr>
        <w:t>Quelles ont été les principales difficultés et faiblesses?</w:t>
      </w:r>
    </w:p>
    <w:permStart w:id="1024285703" w:edGrp="everyone"/>
    <w:p w:rsidR="00464A37" w:rsidRPr="00842655" w:rsidRDefault="0034787B" w:rsidP="00464A37">
      <w:pPr>
        <w:pStyle w:val="Texte"/>
        <w:spacing w:before="0" w:after="0"/>
        <w:ind w:left="0" w:firstLine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1024285703"/>
    </w:p>
    <w:p w:rsidR="0034787B" w:rsidRPr="00842655" w:rsidRDefault="0034787B" w:rsidP="00464A37">
      <w:pPr>
        <w:pStyle w:val="Texte"/>
        <w:spacing w:before="0" w:after="0"/>
        <w:ind w:left="0" w:firstLine="0"/>
        <w:rPr>
          <w:rFonts w:cs="Arial"/>
          <w:lang w:val="fr-CH"/>
        </w:rPr>
      </w:pPr>
    </w:p>
    <w:p w:rsidR="00CA2FEF" w:rsidRPr="00842655" w:rsidRDefault="00CA2FEF" w:rsidP="00CA2FEF">
      <w:pPr>
        <w:spacing w:before="120" w:after="0"/>
        <w:rPr>
          <w:rFonts w:cs="Arial"/>
          <w:lang w:val="fr-CH"/>
        </w:rPr>
      </w:pPr>
      <w:r w:rsidRPr="00842655">
        <w:rPr>
          <w:rFonts w:cs="Arial"/>
          <w:lang w:val="fr-CH"/>
        </w:rPr>
        <w:t>En quoi votre projet a-t-il favorisé l'intégration dans le domaine préscolaire?</w:t>
      </w:r>
    </w:p>
    <w:permStart w:id="424762381" w:edGrp="everyone"/>
    <w:p w:rsidR="007B7084" w:rsidRPr="00842655" w:rsidRDefault="0034787B" w:rsidP="00464A37">
      <w:pPr>
        <w:pStyle w:val="Texte"/>
        <w:spacing w:before="0" w:after="0"/>
        <w:ind w:left="0" w:firstLine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424762381"/>
    </w:p>
    <w:p w:rsidR="0034787B" w:rsidRPr="00842655" w:rsidRDefault="0034787B" w:rsidP="00464A37">
      <w:pPr>
        <w:pStyle w:val="Texte"/>
        <w:spacing w:before="0" w:after="0"/>
        <w:ind w:left="0" w:firstLine="0"/>
        <w:rPr>
          <w:rFonts w:cs="Arial"/>
          <w:lang w:val="fr-CH"/>
        </w:rPr>
      </w:pPr>
    </w:p>
    <w:p w:rsidR="00D43C0E" w:rsidRPr="00842655" w:rsidRDefault="00D43C0E" w:rsidP="00464A37">
      <w:pPr>
        <w:pStyle w:val="Texte"/>
        <w:spacing w:before="0" w:after="0"/>
        <w:ind w:left="0" w:firstLine="0"/>
        <w:rPr>
          <w:rFonts w:cs="Arial"/>
          <w:lang w:val="fr-CH"/>
        </w:rPr>
      </w:pPr>
      <w:r w:rsidRPr="00842655">
        <w:rPr>
          <w:rFonts w:cs="Arial"/>
          <w:lang w:val="fr-CH"/>
        </w:rPr>
        <w:t>Quels retours (feed-back) avez-vous du public touché?</w:t>
      </w:r>
    </w:p>
    <w:permStart w:id="485391005" w:edGrp="everyone"/>
    <w:p w:rsidR="00194656" w:rsidRPr="00842655" w:rsidRDefault="0034787B" w:rsidP="00464A37">
      <w:pPr>
        <w:pStyle w:val="Texte"/>
        <w:spacing w:before="0" w:after="0"/>
        <w:ind w:left="0" w:firstLine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485391005"/>
    </w:p>
    <w:p w:rsidR="0034787B" w:rsidRPr="00842655" w:rsidRDefault="0034787B" w:rsidP="00464A37">
      <w:pPr>
        <w:pStyle w:val="Texte"/>
        <w:spacing w:before="0" w:after="0"/>
        <w:ind w:left="0" w:firstLine="0"/>
        <w:rPr>
          <w:rFonts w:cs="Arial"/>
          <w:lang w:val="fr-CH"/>
        </w:rPr>
      </w:pPr>
    </w:p>
    <w:p w:rsidR="00D43C0E" w:rsidRPr="00842655" w:rsidRDefault="00D43C0E" w:rsidP="00464A37">
      <w:pPr>
        <w:pStyle w:val="Texte"/>
        <w:spacing w:before="0" w:after="0"/>
        <w:ind w:left="0" w:firstLine="0"/>
        <w:rPr>
          <w:rFonts w:cs="Arial"/>
          <w:lang w:val="fr-CH"/>
        </w:rPr>
      </w:pPr>
      <w:r w:rsidRPr="00842655">
        <w:rPr>
          <w:rFonts w:cs="Arial"/>
          <w:lang w:val="fr-CH"/>
        </w:rPr>
        <w:t>Quels retours (feed-back) avez-vous des partenaires concernés?</w:t>
      </w:r>
    </w:p>
    <w:permStart w:id="1878003548" w:edGrp="everyone"/>
    <w:p w:rsidR="00194656" w:rsidRPr="00842655" w:rsidRDefault="0034787B" w:rsidP="00194656">
      <w:pPr>
        <w:pStyle w:val="Concerne"/>
        <w:spacing w:before="0" w:after="0"/>
        <w:rPr>
          <w:rFonts w:cs="Arial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1878003548"/>
    </w:p>
    <w:p w:rsidR="00464A37" w:rsidRPr="00842655" w:rsidRDefault="00464A37" w:rsidP="00464A37">
      <w:pPr>
        <w:pStyle w:val="Texte"/>
        <w:spacing w:before="0" w:after="0"/>
        <w:rPr>
          <w:rFonts w:cs="Arial"/>
          <w:lang w:val="fr-CH"/>
        </w:rPr>
      </w:pPr>
    </w:p>
    <w:p w:rsidR="00D43C0E" w:rsidRPr="00842655" w:rsidRDefault="00D43C0E" w:rsidP="00464A37">
      <w:pPr>
        <w:pStyle w:val="Texte"/>
        <w:spacing w:before="0" w:after="0"/>
        <w:rPr>
          <w:rFonts w:cs="Arial"/>
          <w:lang w:val="fr-CH"/>
        </w:rPr>
      </w:pPr>
      <w:r w:rsidRPr="00842655">
        <w:rPr>
          <w:rFonts w:cs="Arial"/>
          <w:lang w:val="fr-CH"/>
        </w:rPr>
        <w:t>Quelles sont les perspectives d'avenir pour votre projet?</w:t>
      </w:r>
    </w:p>
    <w:permStart w:id="1968711104" w:edGrp="everyone"/>
    <w:p w:rsidR="00D43C0E" w:rsidRPr="00842655" w:rsidRDefault="0034787B" w:rsidP="00F54474">
      <w:pPr>
        <w:pStyle w:val="Texte"/>
        <w:spacing w:before="0" w:after="0"/>
        <w:ind w:left="0" w:firstLine="0"/>
        <w:rPr>
          <w:rFonts w:cs="Arial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1968711104"/>
    </w:p>
    <w:p w:rsidR="00EB6EE0" w:rsidRPr="00842655" w:rsidRDefault="00EB6EE0" w:rsidP="00E5248B">
      <w:pPr>
        <w:pStyle w:val="Texte"/>
        <w:spacing w:before="0" w:after="0"/>
        <w:ind w:left="0" w:firstLine="0"/>
        <w:rPr>
          <w:rFonts w:cs="Arial"/>
        </w:rPr>
      </w:pPr>
    </w:p>
    <w:p w:rsidR="008359FA" w:rsidRPr="00842655" w:rsidRDefault="008359FA" w:rsidP="00E5248B">
      <w:pPr>
        <w:pStyle w:val="Texte"/>
        <w:spacing w:before="0" w:after="0"/>
        <w:ind w:left="0" w:firstLine="0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8A7743" w:rsidRPr="00842655" w:rsidTr="00E06E0D">
        <w:tc>
          <w:tcPr>
            <w:tcW w:w="9211" w:type="dxa"/>
          </w:tcPr>
          <w:p w:rsidR="008A7743" w:rsidRPr="00842655" w:rsidRDefault="008359FA" w:rsidP="008A7743">
            <w:pPr>
              <w:pStyle w:val="Concerne"/>
              <w:spacing w:before="0" w:after="0"/>
              <w:rPr>
                <w:b w:val="0"/>
                <w:sz w:val="24"/>
                <w:szCs w:val="24"/>
              </w:rPr>
            </w:pPr>
            <w:r w:rsidRPr="00842655">
              <w:rPr>
                <w:sz w:val="24"/>
                <w:szCs w:val="24"/>
              </w:rPr>
              <w:t>11</w:t>
            </w:r>
            <w:r w:rsidR="008A7743" w:rsidRPr="00842655">
              <w:rPr>
                <w:sz w:val="24"/>
                <w:szCs w:val="24"/>
              </w:rPr>
              <w:t>. Remarques générales et suggestions (facultatif)</w:t>
            </w:r>
          </w:p>
        </w:tc>
      </w:tr>
    </w:tbl>
    <w:p w:rsidR="008A7743" w:rsidRPr="00842655" w:rsidRDefault="008A7743" w:rsidP="008A7743">
      <w:pPr>
        <w:pStyle w:val="Texte"/>
        <w:spacing w:before="0" w:after="0"/>
        <w:ind w:left="0" w:firstLine="0"/>
        <w:rPr>
          <w:rFonts w:cs="Arial"/>
          <w:lang w:val="fr-CH"/>
        </w:rPr>
      </w:pPr>
      <w:r w:rsidRPr="00842655">
        <w:rPr>
          <w:rFonts w:cs="Arial"/>
          <w:lang w:val="fr-CH"/>
        </w:rPr>
        <w:t xml:space="preserve">Quelles sont vos remarques ou suggestions concernant </w:t>
      </w:r>
      <w:r w:rsidR="008359FA" w:rsidRPr="00842655">
        <w:rPr>
          <w:rFonts w:cs="Arial"/>
          <w:lang w:val="fr-CH"/>
        </w:rPr>
        <w:t>l'ensemble du PIC et la politique d'intégration du canton de Neuchâtel</w:t>
      </w:r>
      <w:r w:rsidR="00E31038" w:rsidRPr="00842655">
        <w:rPr>
          <w:rFonts w:cs="Arial"/>
          <w:lang w:val="fr-CH"/>
        </w:rPr>
        <w:t>?</w:t>
      </w:r>
    </w:p>
    <w:permStart w:id="962593712" w:edGrp="everyone"/>
    <w:p w:rsidR="00E5248B" w:rsidRPr="00842655" w:rsidRDefault="0034787B" w:rsidP="008A7743">
      <w:pPr>
        <w:pStyle w:val="Texte"/>
        <w:spacing w:before="0" w:after="0"/>
        <w:ind w:left="0" w:firstLine="0"/>
        <w:rPr>
          <w:rFonts w:asciiTheme="minorHAnsi" w:hAnsiTheme="minorHAnsi"/>
        </w:rPr>
      </w:pP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r w:rsidRPr="00842655">
        <w:rPr>
          <w:rFonts w:asciiTheme="minorHAnsi" w:hAnsiTheme="minorHAnsi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</w:rPr>
        <w:instrText xml:space="preserve"> FORMTEXT </w:instrText>
      </w:r>
      <w:r w:rsidRPr="00842655">
        <w:rPr>
          <w:rFonts w:asciiTheme="minorHAnsi" w:hAnsiTheme="minorHAnsi"/>
        </w:rPr>
      </w:r>
      <w:r w:rsidRPr="00842655">
        <w:rPr>
          <w:rFonts w:asciiTheme="minorHAnsi" w:hAnsiTheme="minorHAnsi"/>
        </w:rPr>
        <w:fldChar w:fldCharType="separate"/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t> </w:t>
      </w:r>
      <w:r w:rsidRPr="00842655">
        <w:rPr>
          <w:rFonts w:asciiTheme="minorHAnsi" w:hAnsiTheme="minorHAnsi"/>
        </w:rPr>
        <w:fldChar w:fldCharType="end"/>
      </w:r>
      <w:permEnd w:id="962593712"/>
    </w:p>
    <w:p w:rsidR="0034787B" w:rsidRPr="00842655" w:rsidRDefault="0034787B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8359FA" w:rsidRDefault="008359FA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6575C1" w:rsidRDefault="006575C1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6575C1" w:rsidRDefault="006575C1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6575C1" w:rsidRDefault="006575C1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6575C1" w:rsidRDefault="006575C1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6575C1" w:rsidRDefault="006575C1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6575C1" w:rsidRDefault="006575C1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6575C1" w:rsidRDefault="006575C1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6575C1" w:rsidRDefault="006575C1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6575C1" w:rsidRDefault="006575C1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6575C1" w:rsidRDefault="006575C1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p w:rsidR="006575C1" w:rsidRPr="00842655" w:rsidRDefault="006575C1" w:rsidP="005A3DAB">
      <w:pPr>
        <w:pStyle w:val="Texte"/>
        <w:spacing w:before="0" w:after="0"/>
        <w:ind w:left="0" w:firstLine="0"/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211"/>
      </w:tblGrid>
      <w:tr w:rsidR="00664156" w:rsidRPr="00842655" w:rsidTr="00B14E83">
        <w:tc>
          <w:tcPr>
            <w:tcW w:w="9211" w:type="dxa"/>
          </w:tcPr>
          <w:p w:rsidR="00664156" w:rsidRPr="00842655" w:rsidRDefault="005A3DAB" w:rsidP="002A7064">
            <w:pPr>
              <w:pStyle w:val="Concerne"/>
              <w:spacing w:before="0" w:after="0"/>
              <w:rPr>
                <w:b w:val="0"/>
                <w:sz w:val="24"/>
                <w:szCs w:val="24"/>
              </w:rPr>
            </w:pPr>
            <w:r w:rsidRPr="00842655">
              <w:rPr>
                <w:sz w:val="24"/>
                <w:szCs w:val="24"/>
              </w:rPr>
              <w:t>1</w:t>
            </w:r>
            <w:r w:rsidR="00E31038" w:rsidRPr="00842655">
              <w:rPr>
                <w:sz w:val="24"/>
                <w:szCs w:val="24"/>
              </w:rPr>
              <w:t>2</w:t>
            </w:r>
            <w:r w:rsidR="00664156" w:rsidRPr="00842655">
              <w:rPr>
                <w:sz w:val="24"/>
                <w:szCs w:val="24"/>
              </w:rPr>
              <w:t xml:space="preserve">. </w:t>
            </w:r>
            <w:r w:rsidR="002A7064" w:rsidRPr="00842655">
              <w:rPr>
                <w:sz w:val="24"/>
                <w:szCs w:val="24"/>
              </w:rPr>
              <w:t>Comptes 201</w:t>
            </w:r>
            <w:r w:rsidR="00412B1B">
              <w:rPr>
                <w:sz w:val="24"/>
                <w:szCs w:val="24"/>
              </w:rPr>
              <w:t>6</w:t>
            </w:r>
          </w:p>
        </w:tc>
      </w:tr>
    </w:tbl>
    <w:p w:rsidR="00E31038" w:rsidRPr="00842655" w:rsidRDefault="00E31038" w:rsidP="00E31038">
      <w:pPr>
        <w:ind w:left="0" w:firstLine="0"/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5195"/>
        <w:gridCol w:w="1121"/>
        <w:gridCol w:w="1183"/>
        <w:gridCol w:w="1788"/>
      </w:tblGrid>
      <w:tr w:rsidR="00E31038" w:rsidRPr="00842655" w:rsidTr="00E30A5B">
        <w:trPr>
          <w:trHeight w:val="275"/>
        </w:trPr>
        <w:tc>
          <w:tcPr>
            <w:tcW w:w="280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25" w:color="auto" w:fill="auto"/>
          </w:tcPr>
          <w:p w:rsidR="00E31038" w:rsidRPr="00842655" w:rsidRDefault="00E31038" w:rsidP="00905E76">
            <w:pPr>
              <w:pStyle w:val="Sansinterligne"/>
              <w:rPr>
                <w:b/>
              </w:rPr>
            </w:pPr>
            <w:r w:rsidRPr="00842655">
              <w:rPr>
                <w:b/>
              </w:rPr>
              <w:t>Description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E31038" w:rsidRPr="00842655" w:rsidRDefault="00E31038" w:rsidP="00905E76">
            <w:pPr>
              <w:pStyle w:val="Sansinterligne"/>
              <w:rPr>
                <w:b/>
              </w:rPr>
            </w:pPr>
            <w:r w:rsidRPr="00842655">
              <w:rPr>
                <w:b/>
              </w:rPr>
              <w:t>Budget</w:t>
            </w:r>
          </w:p>
        </w:tc>
        <w:tc>
          <w:tcPr>
            <w:tcW w:w="611" w:type="pct"/>
            <w:tcBorders>
              <w:top w:val="single" w:sz="12" w:space="0" w:color="auto"/>
              <w:bottom w:val="single" w:sz="12" w:space="0" w:color="auto"/>
            </w:tcBorders>
            <w:shd w:val="pct25" w:color="auto" w:fill="auto"/>
          </w:tcPr>
          <w:p w:rsidR="00E31038" w:rsidRPr="00842655" w:rsidRDefault="00E31038" w:rsidP="00905E76">
            <w:pPr>
              <w:pStyle w:val="Sansinterligne"/>
              <w:rPr>
                <w:b/>
              </w:rPr>
            </w:pPr>
            <w:r w:rsidRPr="00842655">
              <w:rPr>
                <w:b/>
              </w:rPr>
              <w:t>Décompte</w:t>
            </w:r>
          </w:p>
        </w:tc>
        <w:tc>
          <w:tcPr>
            <w:tcW w:w="971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25" w:color="auto" w:fill="auto"/>
          </w:tcPr>
          <w:p w:rsidR="00E31038" w:rsidRPr="00842655" w:rsidRDefault="00E31038" w:rsidP="00905E76">
            <w:pPr>
              <w:pStyle w:val="Sansinterligne"/>
              <w:rPr>
                <w:b/>
              </w:rPr>
            </w:pPr>
            <w:r w:rsidRPr="00842655">
              <w:rPr>
                <w:b/>
              </w:rPr>
              <w:t>Explication</w:t>
            </w:r>
          </w:p>
        </w:tc>
      </w:tr>
      <w:tr w:rsidR="00E31038" w:rsidRPr="00842655" w:rsidTr="00E30A5B">
        <w:tc>
          <w:tcPr>
            <w:tcW w:w="5000" w:type="pct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31038" w:rsidRPr="00842655" w:rsidRDefault="00E31038" w:rsidP="00905E76">
            <w:pPr>
              <w:pStyle w:val="Sansinterligne"/>
            </w:pPr>
            <w:r w:rsidRPr="00842655">
              <w:rPr>
                <w:b/>
                <w:u w:val="single"/>
              </w:rPr>
              <w:t>DEPENSE</w:t>
            </w:r>
            <w:r w:rsidR="00B72549" w:rsidRPr="00842655">
              <w:rPr>
                <w:b/>
                <w:u w:val="single"/>
              </w:rPr>
              <w:t>S</w:t>
            </w:r>
            <w:r w:rsidRPr="00842655">
              <w:t xml:space="preserve"> (salaires détaillés, location salles, matériel, coordination, promotion, etc.)</w:t>
            </w: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DE9D9" w:themeFill="accent6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ABF8F" w:themeFill="accent6" w:themeFillTint="99"/>
          </w:tcPr>
          <w:p w:rsidR="00E31038" w:rsidRPr="00842655" w:rsidRDefault="00E31038" w:rsidP="00905E76">
            <w:pPr>
              <w:pStyle w:val="Sansinterligne"/>
              <w:jc w:val="both"/>
            </w:pPr>
            <w:r w:rsidRPr="00842655">
              <w:rPr>
                <w:b/>
              </w:rPr>
              <w:t>Total Dépense</w:t>
            </w:r>
            <w:r w:rsidR="00B72549" w:rsidRPr="00842655">
              <w:rPr>
                <w:b/>
              </w:rPr>
              <w:t>s</w:t>
            </w:r>
          </w:p>
        </w:tc>
        <w:tc>
          <w:tcPr>
            <w:tcW w:w="612" w:type="pct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tcBorders>
              <w:bottom w:val="single" w:sz="12" w:space="0" w:color="auto"/>
            </w:tcBorders>
            <w:shd w:val="clear" w:color="auto" w:fill="FABF8F" w:themeFill="accent6" w:themeFillTint="99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ABF8F" w:themeFill="accent6" w:themeFillTint="99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E31038" w:rsidRPr="00842655" w:rsidRDefault="00E31038" w:rsidP="00905E76">
            <w:pPr>
              <w:pStyle w:val="Sansinterligne"/>
              <w:jc w:val="both"/>
            </w:pPr>
            <w:r w:rsidRPr="00842655">
              <w:rPr>
                <w:b/>
                <w:u w:val="single"/>
              </w:rPr>
              <w:t>RECETTES</w:t>
            </w:r>
          </w:p>
        </w:tc>
        <w:tc>
          <w:tcPr>
            <w:tcW w:w="612" w:type="pct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tcBorders>
              <w:top w:val="single" w:sz="12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  <w:r w:rsidRPr="00842655">
              <w:t>Subvention PI</w:t>
            </w:r>
            <w:r w:rsidR="00E30A5B" w:rsidRPr="00842655">
              <w:t>C</w:t>
            </w:r>
            <w:r w:rsidRPr="00842655">
              <w:t xml:space="preserve"> sollicitée</w:t>
            </w:r>
          </w:p>
        </w:tc>
        <w:tc>
          <w:tcPr>
            <w:tcW w:w="612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  <w:r w:rsidRPr="00842655">
              <w:t>Autre contribution cantonale</w:t>
            </w:r>
          </w:p>
        </w:tc>
        <w:tc>
          <w:tcPr>
            <w:tcW w:w="612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  <w:r w:rsidRPr="00842655">
              <w:t>Autre contribution fédérale</w:t>
            </w:r>
          </w:p>
        </w:tc>
        <w:tc>
          <w:tcPr>
            <w:tcW w:w="612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  <w:r w:rsidRPr="00842655">
              <w:t>Contribution de tiers</w:t>
            </w:r>
          </w:p>
        </w:tc>
        <w:tc>
          <w:tcPr>
            <w:tcW w:w="612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  <w:r w:rsidRPr="00842655">
              <w:t>Contribution propre de l'organisateur</w:t>
            </w:r>
          </w:p>
        </w:tc>
        <w:tc>
          <w:tcPr>
            <w:tcW w:w="612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  <w:r w:rsidRPr="00842655">
              <w:t>Contribution financières des participants</w:t>
            </w:r>
          </w:p>
        </w:tc>
        <w:tc>
          <w:tcPr>
            <w:tcW w:w="612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  <w:r w:rsidRPr="00842655">
              <w:t>Autre</w:t>
            </w:r>
          </w:p>
        </w:tc>
        <w:tc>
          <w:tcPr>
            <w:tcW w:w="612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E31038">
            <w:pPr>
              <w:pStyle w:val="Sansinterligne"/>
              <w:ind w:left="0" w:firstLine="0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righ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  <w:bottom w:val="single" w:sz="4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2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left w:val="single" w:sz="12" w:space="0" w:color="auto"/>
              <w:bottom w:val="thinThickSmallGap" w:sz="24" w:space="0" w:color="auto"/>
            </w:tcBorders>
            <w:shd w:val="clear" w:color="auto" w:fill="548DD4" w:themeFill="text2" w:themeFillTint="99"/>
          </w:tcPr>
          <w:p w:rsidR="00E31038" w:rsidRPr="00842655" w:rsidRDefault="00E31038" w:rsidP="00905E76">
            <w:pPr>
              <w:pStyle w:val="Sansinterligne"/>
              <w:rPr>
                <w:b/>
              </w:rPr>
            </w:pPr>
            <w:r w:rsidRPr="00842655">
              <w:rPr>
                <w:b/>
              </w:rPr>
              <w:t>TOTAL Recettes</w:t>
            </w:r>
          </w:p>
        </w:tc>
        <w:tc>
          <w:tcPr>
            <w:tcW w:w="612" w:type="pct"/>
            <w:tcBorders>
              <w:bottom w:val="thinThickSmallGap" w:sz="24" w:space="0" w:color="auto"/>
            </w:tcBorders>
            <w:shd w:val="clear" w:color="auto" w:fill="548DD4" w:themeFill="text2" w:themeFillTint="99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tcBorders>
              <w:bottom w:val="thinThickSmallGap" w:sz="24" w:space="0" w:color="auto"/>
            </w:tcBorders>
            <w:shd w:val="clear" w:color="auto" w:fill="548DD4" w:themeFill="text2" w:themeFillTint="99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bottom w:val="thinThickSmallGap" w:sz="24" w:space="0" w:color="auto"/>
              <w:right w:val="single" w:sz="12" w:space="0" w:color="auto"/>
            </w:tcBorders>
            <w:shd w:val="clear" w:color="auto" w:fill="548DD4" w:themeFill="text2" w:themeFillTint="99"/>
          </w:tcPr>
          <w:p w:rsidR="00E31038" w:rsidRPr="00842655" w:rsidRDefault="00E31038" w:rsidP="00905E76">
            <w:pPr>
              <w:pStyle w:val="Sansinterligne"/>
            </w:pPr>
          </w:p>
        </w:tc>
      </w:tr>
      <w:tr w:rsidR="00E31038" w:rsidRPr="00842655" w:rsidTr="00E30A5B">
        <w:tc>
          <w:tcPr>
            <w:tcW w:w="2806" w:type="pc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31038" w:rsidRPr="00842655" w:rsidRDefault="00E30A5B" w:rsidP="00905E76">
            <w:pPr>
              <w:pStyle w:val="Sansinterligne"/>
            </w:pPr>
            <w:r w:rsidRPr="00842655">
              <w:rPr>
                <w:b/>
              </w:rPr>
              <w:t>Perte ou bénéfice (Différence d</w:t>
            </w:r>
            <w:r w:rsidR="00E31038" w:rsidRPr="00842655">
              <w:rPr>
                <w:b/>
              </w:rPr>
              <w:t>épenses et recettes)</w:t>
            </w:r>
          </w:p>
        </w:tc>
        <w:tc>
          <w:tcPr>
            <w:tcW w:w="612" w:type="pct"/>
            <w:tcBorders>
              <w:top w:val="thinThickSmallGap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611" w:type="pct"/>
            <w:tcBorders>
              <w:top w:val="thinThickSmallGap" w:sz="2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E31038" w:rsidRPr="00842655" w:rsidRDefault="00E31038" w:rsidP="00905E76">
            <w:pPr>
              <w:pStyle w:val="Sansinterligne"/>
            </w:pPr>
          </w:p>
        </w:tc>
        <w:tc>
          <w:tcPr>
            <w:tcW w:w="971" w:type="pct"/>
            <w:tcBorders>
              <w:top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E31038" w:rsidRPr="00842655" w:rsidRDefault="00E31038" w:rsidP="00905E76">
            <w:pPr>
              <w:pStyle w:val="Sansinterligne"/>
            </w:pPr>
          </w:p>
        </w:tc>
      </w:tr>
    </w:tbl>
    <w:p w:rsidR="00DF53AA" w:rsidRPr="00842655" w:rsidRDefault="00DF53AA" w:rsidP="00DF53AA">
      <w:pPr>
        <w:rPr>
          <w:rFonts w:cs="Arial"/>
          <w:sz w:val="16"/>
          <w:szCs w:val="16"/>
        </w:rPr>
      </w:pPr>
      <w:r w:rsidRPr="00842655">
        <w:rPr>
          <w:rFonts w:cs="Arial"/>
          <w:sz w:val="16"/>
          <w:szCs w:val="16"/>
        </w:rPr>
        <w:t>Le budget peut être présenté sous une autre forme ou un document distinct.</w:t>
      </w:r>
    </w:p>
    <w:p w:rsidR="002E6C6C" w:rsidRPr="00842655" w:rsidRDefault="002E6C6C" w:rsidP="002E6C6C">
      <w:pPr>
        <w:spacing w:before="120"/>
        <w:ind w:left="0" w:firstLine="0"/>
        <w:rPr>
          <w:rFonts w:cs="Arial"/>
          <w:b/>
          <w:sz w:val="22"/>
        </w:rPr>
      </w:pPr>
      <w:r w:rsidRPr="00842655">
        <w:rPr>
          <w:rFonts w:cs="Arial"/>
          <w:b/>
          <w:sz w:val="22"/>
        </w:rPr>
        <w:t xml:space="preserve">Signature du responsable </w:t>
      </w:r>
      <w:r w:rsidR="00C17D08" w:rsidRPr="00842655">
        <w:rPr>
          <w:rFonts w:cs="Arial"/>
          <w:b/>
          <w:sz w:val="22"/>
        </w:rPr>
        <w:t>du projet et du rapport</w:t>
      </w:r>
      <w:r w:rsidRPr="00842655">
        <w:rPr>
          <w:rFonts w:cs="Arial"/>
          <w:b/>
          <w:sz w:val="22"/>
        </w:rPr>
        <w:t xml:space="preserve">: </w:t>
      </w:r>
      <w:permStart w:id="255220595" w:edGrp="everyone"/>
      <w:r w:rsidR="004D792F" w:rsidRPr="00842655">
        <w:rPr>
          <w:rFonts w:asciiTheme="minorHAnsi" w:hAnsiTheme="minorHAnsi"/>
          <w:b/>
          <w:sz w:val="32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  <w:b/>
          <w:sz w:val="32"/>
        </w:rPr>
        <w:instrText xml:space="preserve"> FORMTEXT </w:instrText>
      </w:r>
      <w:r w:rsidR="004D792F" w:rsidRPr="00842655">
        <w:rPr>
          <w:rFonts w:asciiTheme="minorHAnsi" w:hAnsiTheme="minorHAnsi"/>
          <w:b/>
          <w:sz w:val="32"/>
        </w:rPr>
      </w:r>
      <w:r w:rsidR="004D792F" w:rsidRPr="00842655">
        <w:rPr>
          <w:rFonts w:asciiTheme="minorHAnsi" w:hAnsiTheme="minorHAnsi"/>
          <w:b/>
          <w:sz w:val="32"/>
        </w:rPr>
        <w:fldChar w:fldCharType="separate"/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="004D792F" w:rsidRPr="00842655">
        <w:rPr>
          <w:rFonts w:asciiTheme="minorHAnsi" w:hAnsiTheme="minorHAnsi"/>
          <w:b/>
          <w:sz w:val="32"/>
        </w:rPr>
        <w:fldChar w:fldCharType="end"/>
      </w:r>
      <w:r w:rsidR="004D792F" w:rsidRPr="00842655">
        <w:rPr>
          <w:rFonts w:asciiTheme="minorHAnsi" w:hAnsiTheme="minorHAnsi"/>
          <w:b/>
          <w:sz w:val="32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  <w:b/>
          <w:sz w:val="32"/>
        </w:rPr>
        <w:instrText xml:space="preserve"> FORMTEXT </w:instrText>
      </w:r>
      <w:r w:rsidR="004D792F" w:rsidRPr="00842655">
        <w:rPr>
          <w:rFonts w:asciiTheme="minorHAnsi" w:hAnsiTheme="minorHAnsi"/>
          <w:b/>
          <w:sz w:val="32"/>
        </w:rPr>
      </w:r>
      <w:r w:rsidR="004D792F" w:rsidRPr="00842655">
        <w:rPr>
          <w:rFonts w:asciiTheme="minorHAnsi" w:hAnsiTheme="minorHAnsi"/>
          <w:b/>
          <w:sz w:val="32"/>
        </w:rPr>
        <w:fldChar w:fldCharType="separate"/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="004D792F" w:rsidRPr="00842655">
        <w:rPr>
          <w:rFonts w:asciiTheme="minorHAnsi" w:hAnsiTheme="minorHAnsi"/>
          <w:b/>
          <w:sz w:val="32"/>
        </w:rPr>
        <w:fldChar w:fldCharType="end"/>
      </w:r>
    </w:p>
    <w:permEnd w:id="255220595"/>
    <w:p w:rsidR="002E6C6C" w:rsidRPr="00842655" w:rsidRDefault="002E6C6C" w:rsidP="002E6C6C">
      <w:pPr>
        <w:rPr>
          <w:rFonts w:cs="Arial"/>
          <w:b/>
          <w:sz w:val="16"/>
        </w:rPr>
      </w:pPr>
      <w:r w:rsidRPr="00842655">
        <w:rPr>
          <w:rFonts w:cs="Arial"/>
          <w:b/>
          <w:sz w:val="22"/>
        </w:rPr>
        <w:t xml:space="preserve">Lieu et date: </w:t>
      </w:r>
      <w:permStart w:id="879834376" w:edGrp="everyone"/>
      <w:r w:rsidR="004D792F" w:rsidRPr="00842655">
        <w:rPr>
          <w:rFonts w:asciiTheme="minorHAnsi" w:hAnsiTheme="minorHAnsi"/>
          <w:b/>
          <w:sz w:val="32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  <w:b/>
          <w:sz w:val="32"/>
        </w:rPr>
        <w:instrText xml:space="preserve"> FORMTEXT </w:instrText>
      </w:r>
      <w:r w:rsidR="004D792F" w:rsidRPr="00842655">
        <w:rPr>
          <w:rFonts w:asciiTheme="minorHAnsi" w:hAnsiTheme="minorHAnsi"/>
          <w:b/>
          <w:sz w:val="32"/>
        </w:rPr>
      </w:r>
      <w:r w:rsidR="004D792F" w:rsidRPr="00842655">
        <w:rPr>
          <w:rFonts w:asciiTheme="minorHAnsi" w:hAnsiTheme="minorHAnsi"/>
          <w:b/>
          <w:sz w:val="32"/>
        </w:rPr>
        <w:fldChar w:fldCharType="separate"/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="004D792F" w:rsidRPr="00842655">
        <w:rPr>
          <w:rFonts w:asciiTheme="minorHAnsi" w:hAnsiTheme="minorHAnsi"/>
          <w:b/>
          <w:sz w:val="32"/>
        </w:rPr>
        <w:fldChar w:fldCharType="end"/>
      </w:r>
      <w:r w:rsidR="004D792F" w:rsidRPr="00842655">
        <w:rPr>
          <w:rFonts w:asciiTheme="minorHAnsi" w:hAnsiTheme="minorHAnsi"/>
          <w:b/>
          <w:sz w:val="32"/>
        </w:rPr>
        <w:fldChar w:fldCharType="begin">
          <w:ffData>
            <w:name w:val="Texte2"/>
            <w:enabled/>
            <w:calcOnExit w:val="0"/>
            <w:textInput>
              <w:format w:val="UPPERCASE"/>
            </w:textInput>
          </w:ffData>
        </w:fldChar>
      </w:r>
      <w:r w:rsidRPr="00842655">
        <w:rPr>
          <w:rFonts w:asciiTheme="minorHAnsi" w:hAnsiTheme="minorHAnsi"/>
          <w:b/>
          <w:sz w:val="32"/>
        </w:rPr>
        <w:instrText xml:space="preserve"> FORMTEXT </w:instrText>
      </w:r>
      <w:r w:rsidR="004D792F" w:rsidRPr="00842655">
        <w:rPr>
          <w:rFonts w:asciiTheme="minorHAnsi" w:hAnsiTheme="minorHAnsi"/>
          <w:b/>
          <w:sz w:val="32"/>
        </w:rPr>
      </w:r>
      <w:r w:rsidR="004D792F" w:rsidRPr="00842655">
        <w:rPr>
          <w:rFonts w:asciiTheme="minorHAnsi" w:hAnsiTheme="minorHAnsi"/>
          <w:b/>
          <w:sz w:val="32"/>
        </w:rPr>
        <w:fldChar w:fldCharType="separate"/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Pr="00842655">
        <w:rPr>
          <w:rFonts w:asciiTheme="minorHAnsi" w:hAnsiTheme="minorHAnsi"/>
          <w:b/>
          <w:sz w:val="32"/>
        </w:rPr>
        <w:t> </w:t>
      </w:r>
      <w:r w:rsidR="004D792F" w:rsidRPr="00842655">
        <w:rPr>
          <w:rFonts w:asciiTheme="minorHAnsi" w:hAnsiTheme="minorHAnsi"/>
          <w:b/>
          <w:sz w:val="32"/>
        </w:rPr>
        <w:fldChar w:fldCharType="end"/>
      </w:r>
      <w:permEnd w:id="879834376"/>
    </w:p>
    <w:p w:rsidR="00A8453E" w:rsidRPr="00842655" w:rsidRDefault="00A8453E" w:rsidP="002E6C6C">
      <w:pPr>
        <w:pStyle w:val="Texte"/>
        <w:spacing w:before="0" w:after="0"/>
        <w:ind w:left="0" w:firstLine="0"/>
        <w:rPr>
          <w:b/>
          <w:sz w:val="22"/>
          <w:szCs w:val="22"/>
        </w:rPr>
      </w:pPr>
    </w:p>
    <w:p w:rsidR="002E6C6C" w:rsidRPr="00842655" w:rsidRDefault="002E6C6C" w:rsidP="002E6C6C">
      <w:pPr>
        <w:pStyle w:val="Texte"/>
        <w:spacing w:before="0" w:after="0"/>
        <w:ind w:left="0" w:firstLine="0"/>
        <w:rPr>
          <w:b/>
          <w:sz w:val="22"/>
          <w:szCs w:val="22"/>
        </w:rPr>
      </w:pPr>
      <w:r w:rsidRPr="00842655">
        <w:rPr>
          <w:b/>
          <w:sz w:val="22"/>
          <w:szCs w:val="22"/>
        </w:rPr>
        <w:t xml:space="preserve">A </w:t>
      </w:r>
      <w:r w:rsidR="0012206E" w:rsidRPr="00842655">
        <w:rPr>
          <w:b/>
          <w:sz w:val="22"/>
          <w:szCs w:val="22"/>
        </w:rPr>
        <w:t>renvoyer</w:t>
      </w:r>
      <w:r w:rsidRPr="00842655">
        <w:rPr>
          <w:b/>
          <w:sz w:val="22"/>
          <w:szCs w:val="22"/>
        </w:rPr>
        <w:t xml:space="preserve"> </w:t>
      </w:r>
      <w:r w:rsidRPr="00842655">
        <w:rPr>
          <w:b/>
          <w:sz w:val="22"/>
          <w:szCs w:val="22"/>
          <w:u w:val="single"/>
        </w:rPr>
        <w:t xml:space="preserve">avant le </w:t>
      </w:r>
      <w:r w:rsidR="00194656" w:rsidRPr="00842655">
        <w:rPr>
          <w:b/>
          <w:sz w:val="22"/>
          <w:szCs w:val="22"/>
          <w:u w:val="single"/>
        </w:rPr>
        <w:t>31</w:t>
      </w:r>
      <w:r w:rsidR="002A7064" w:rsidRPr="00842655">
        <w:rPr>
          <w:b/>
          <w:sz w:val="22"/>
          <w:szCs w:val="22"/>
          <w:u w:val="single"/>
        </w:rPr>
        <w:t>octobre</w:t>
      </w:r>
      <w:r w:rsidRPr="00842655">
        <w:rPr>
          <w:b/>
          <w:sz w:val="22"/>
          <w:szCs w:val="22"/>
          <w:u w:val="single"/>
        </w:rPr>
        <w:t xml:space="preserve"> </w:t>
      </w:r>
      <w:r w:rsidR="005E0C58" w:rsidRPr="00842655">
        <w:rPr>
          <w:b/>
          <w:sz w:val="22"/>
          <w:szCs w:val="22"/>
          <w:u w:val="single"/>
        </w:rPr>
        <w:t>201</w:t>
      </w:r>
      <w:r w:rsidR="00451741">
        <w:rPr>
          <w:b/>
          <w:sz w:val="22"/>
          <w:szCs w:val="22"/>
          <w:u w:val="single"/>
        </w:rPr>
        <w:t>6</w:t>
      </w:r>
      <w:r w:rsidR="005E0C58" w:rsidRPr="00842655">
        <w:rPr>
          <w:b/>
          <w:sz w:val="22"/>
          <w:szCs w:val="22"/>
        </w:rPr>
        <w:t xml:space="preserve"> </w:t>
      </w:r>
      <w:r w:rsidRPr="00842655">
        <w:rPr>
          <w:b/>
          <w:sz w:val="22"/>
          <w:szCs w:val="22"/>
        </w:rPr>
        <w:t>à l'adresse suivante:</w:t>
      </w:r>
    </w:p>
    <w:p w:rsidR="002E6C6C" w:rsidRPr="00842655" w:rsidRDefault="002E6C6C" w:rsidP="002E6C6C">
      <w:pPr>
        <w:pStyle w:val="Texte"/>
        <w:spacing w:before="0" w:after="0"/>
        <w:ind w:left="0" w:firstLine="0"/>
        <w:rPr>
          <w:sz w:val="22"/>
          <w:szCs w:val="22"/>
        </w:rPr>
      </w:pPr>
      <w:r w:rsidRPr="00842655">
        <w:rPr>
          <w:sz w:val="22"/>
          <w:szCs w:val="22"/>
        </w:rPr>
        <w:t>Service de la cohésion multiculturelle</w:t>
      </w:r>
    </w:p>
    <w:p w:rsidR="002E6C6C" w:rsidRPr="00842655" w:rsidRDefault="00451741" w:rsidP="002E6C6C">
      <w:pPr>
        <w:pStyle w:val="Texte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Sabrina Rinaldo Adam</w:t>
      </w:r>
    </w:p>
    <w:p w:rsidR="002E6C6C" w:rsidRPr="00842655" w:rsidRDefault="002E6C6C" w:rsidP="002E6C6C">
      <w:pPr>
        <w:pStyle w:val="Texte"/>
        <w:spacing w:before="0" w:after="0"/>
        <w:ind w:left="0" w:firstLine="0"/>
        <w:rPr>
          <w:sz w:val="22"/>
          <w:szCs w:val="22"/>
        </w:rPr>
      </w:pPr>
      <w:r w:rsidRPr="00842655">
        <w:rPr>
          <w:sz w:val="22"/>
          <w:szCs w:val="22"/>
        </w:rPr>
        <w:t>Av. Léopold-Robert 90</w:t>
      </w:r>
    </w:p>
    <w:p w:rsidR="002E6C6C" w:rsidRPr="00842655" w:rsidRDefault="002E6C6C" w:rsidP="002E6C6C">
      <w:pPr>
        <w:pStyle w:val="Texte"/>
        <w:spacing w:before="0" w:after="0"/>
        <w:ind w:left="0" w:firstLine="0"/>
        <w:rPr>
          <w:sz w:val="22"/>
          <w:szCs w:val="22"/>
        </w:rPr>
      </w:pPr>
      <w:r w:rsidRPr="00842655">
        <w:rPr>
          <w:sz w:val="22"/>
          <w:szCs w:val="22"/>
        </w:rPr>
        <w:t>2300 La Chaux-de-Fonds</w:t>
      </w:r>
    </w:p>
    <w:p w:rsidR="002E6C6C" w:rsidRPr="00842655" w:rsidRDefault="00451741" w:rsidP="002E6C6C">
      <w:pPr>
        <w:pStyle w:val="Texte"/>
        <w:spacing w:before="0" w:after="0"/>
        <w:ind w:left="0" w:firstLine="0"/>
        <w:rPr>
          <w:sz w:val="22"/>
          <w:szCs w:val="22"/>
        </w:rPr>
      </w:pPr>
      <w:r>
        <w:rPr>
          <w:sz w:val="22"/>
          <w:szCs w:val="22"/>
        </w:rPr>
        <w:t>Tél.: 032 889 74 4</w:t>
      </w:r>
      <w:r w:rsidR="002E6C6C" w:rsidRPr="00842655">
        <w:rPr>
          <w:sz w:val="22"/>
          <w:szCs w:val="22"/>
        </w:rPr>
        <w:t>1</w:t>
      </w:r>
      <w:r w:rsidR="002E6C6C" w:rsidRPr="00842655">
        <w:rPr>
          <w:sz w:val="22"/>
          <w:szCs w:val="22"/>
        </w:rPr>
        <w:tab/>
      </w:r>
    </w:p>
    <w:p w:rsidR="002E6C6C" w:rsidRPr="00842655" w:rsidRDefault="002E6C6C" w:rsidP="002E6C6C">
      <w:pPr>
        <w:pStyle w:val="Texte"/>
        <w:spacing w:before="0" w:after="0"/>
        <w:ind w:left="0" w:firstLine="0"/>
        <w:rPr>
          <w:sz w:val="22"/>
          <w:szCs w:val="22"/>
        </w:rPr>
      </w:pPr>
      <w:r w:rsidRPr="00842655">
        <w:rPr>
          <w:sz w:val="22"/>
          <w:szCs w:val="22"/>
        </w:rPr>
        <w:t xml:space="preserve">Courriel: </w:t>
      </w:r>
      <w:hyperlink r:id="rId9" w:history="1">
        <w:r w:rsidR="00412B1B" w:rsidRPr="00F17E9D">
          <w:rPr>
            <w:rStyle w:val="Lienhypertexte"/>
            <w:sz w:val="22"/>
            <w:szCs w:val="22"/>
          </w:rPr>
          <w:t>sabrina.rinaldo@ne.ch</w:t>
        </w:r>
      </w:hyperlink>
      <w:r w:rsidR="00451741">
        <w:rPr>
          <w:sz w:val="22"/>
          <w:szCs w:val="22"/>
        </w:rPr>
        <w:t xml:space="preserve"> </w:t>
      </w:r>
    </w:p>
    <w:p w:rsidR="002E6C6C" w:rsidRPr="00842655" w:rsidRDefault="002E6C6C" w:rsidP="002E6C6C">
      <w:pPr>
        <w:pStyle w:val="Texte"/>
        <w:spacing w:before="0" w:after="0"/>
        <w:ind w:left="0" w:firstLine="0"/>
        <w:rPr>
          <w:sz w:val="22"/>
          <w:szCs w:val="22"/>
        </w:rPr>
      </w:pPr>
    </w:p>
    <w:p w:rsidR="00DF53AA" w:rsidRPr="002E6C6C" w:rsidRDefault="00DF53AA" w:rsidP="002E6C6C">
      <w:pPr>
        <w:ind w:left="0" w:firstLine="0"/>
        <w:rPr>
          <w:rFonts w:cs="Arial"/>
          <w:sz w:val="2"/>
          <w:szCs w:val="2"/>
        </w:rPr>
      </w:pPr>
    </w:p>
    <w:sectPr w:rsidR="00DF53AA" w:rsidRPr="002E6C6C" w:rsidSect="009D408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-1179" w:right="1418" w:bottom="1134" w:left="1418" w:header="964" w:footer="3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F95" w:rsidRDefault="00EB6F95">
      <w:r>
        <w:separator/>
      </w:r>
    </w:p>
  </w:endnote>
  <w:endnote w:type="continuationSeparator" w:id="0">
    <w:p w:rsidR="00EB6F95" w:rsidRDefault="00EB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6B" w:rsidRDefault="00D5186B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76" w:rsidRPr="00336CC0" w:rsidRDefault="00905E76" w:rsidP="00194656">
    <w:pPr>
      <w:pStyle w:val="Pieddepage"/>
      <w:ind w:left="0" w:firstLine="0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76" w:rsidRDefault="00905E76">
    <w:pPr>
      <w:pStyle w:val="Pieddepage"/>
    </w:pPr>
  </w:p>
  <w:p w:rsidR="00905E76" w:rsidRPr="00336CC0" w:rsidRDefault="00905E76" w:rsidP="009D4088">
    <w:pPr>
      <w:pStyle w:val="NPdP"/>
      <w:spacing w:before="0" w:after="0"/>
      <w:ind w:left="0" w:firstLine="0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F95" w:rsidRDefault="00EB6F95">
      <w:r>
        <w:t>__________________</w:t>
      </w:r>
      <w:r>
        <w:separator/>
      </w:r>
    </w:p>
  </w:footnote>
  <w:footnote w:type="continuationSeparator" w:id="0">
    <w:p w:rsidR="00EB6F95" w:rsidRDefault="00EB6F95">
      <w:r>
        <w:continuationSeparator/>
      </w:r>
    </w:p>
  </w:footnote>
  <w:footnote w:id="1">
    <w:p w:rsidR="00FB58F4" w:rsidRPr="00FB58F4" w:rsidRDefault="00FB58F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FB58F4">
        <w:rPr>
          <w:sz w:val="16"/>
          <w:szCs w:val="16"/>
        </w:rPr>
        <w:t xml:space="preserve">Est considéré-e </w:t>
      </w:r>
      <w:r w:rsidR="006575C1">
        <w:rPr>
          <w:sz w:val="16"/>
          <w:szCs w:val="16"/>
        </w:rPr>
        <w:t xml:space="preserve"> </w:t>
      </w:r>
      <w:r w:rsidRPr="00FB58F4">
        <w:rPr>
          <w:sz w:val="16"/>
          <w:szCs w:val="16"/>
        </w:rPr>
        <w:t>migrant-e toute personne ayant fait l'expérience de la migration</w:t>
      </w:r>
      <w:r w:rsidR="006575C1">
        <w:rPr>
          <w:sz w:val="16"/>
          <w:szCs w:val="16"/>
        </w:rPr>
        <w:t>.</w:t>
      </w:r>
    </w:p>
  </w:footnote>
  <w:footnote w:id="2">
    <w:p w:rsidR="00905E76" w:rsidRPr="007A4A54" w:rsidRDefault="00905E76" w:rsidP="000F0D25">
      <w:pPr>
        <w:pStyle w:val="Notedebasdepage"/>
        <w:ind w:left="0" w:firstLine="0"/>
        <w:jc w:val="both"/>
        <w:rPr>
          <w:sz w:val="16"/>
          <w:lang w:val="fr-CH"/>
        </w:rPr>
      </w:pPr>
      <w:r w:rsidRPr="00842655">
        <w:rPr>
          <w:rStyle w:val="Appelnotedebasdep"/>
          <w:sz w:val="16"/>
        </w:rPr>
        <w:footnoteRef/>
      </w:r>
      <w:r w:rsidRPr="00842655">
        <w:rPr>
          <w:sz w:val="16"/>
        </w:rPr>
        <w:t xml:space="preserve"> </w:t>
      </w:r>
      <w:r w:rsidRPr="00842655">
        <w:rPr>
          <w:sz w:val="16"/>
          <w:szCs w:val="16"/>
        </w:rPr>
        <w:t>Soit personne avec un permis B réfugié arrivée en Suisse depuis moins de 5 ans ou personne au bénéfice d'une admission provisoire (permis F) arrivée en Suisse depuis moins de 7 ans.</w:t>
      </w:r>
      <w:r>
        <w:rPr>
          <w:sz w:val="16"/>
          <w:lang w:val="fr-CH"/>
        </w:rPr>
        <w:t xml:space="preserve"> </w:t>
      </w:r>
    </w:p>
    <w:p w:rsidR="00905E76" w:rsidRPr="007A4A54" w:rsidRDefault="00905E76" w:rsidP="00E06E0D">
      <w:pPr>
        <w:pStyle w:val="Notedebasdepage"/>
        <w:ind w:left="0" w:firstLine="0"/>
        <w:jc w:val="both"/>
        <w:rPr>
          <w:sz w:val="16"/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86B" w:rsidRDefault="00D5186B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76" w:rsidRDefault="00905E76">
    <w:pPr>
      <w:pStyle w:val="En-tte"/>
      <w:jc w:val="center"/>
      <w:rPr>
        <w:rStyle w:val="Numrodepage"/>
      </w:rPr>
    </w:pPr>
    <w:r>
      <w:t xml:space="preserve">- </w:t>
    </w:r>
    <w:r>
      <w:rPr>
        <w:rStyle w:val="Numrodepage"/>
      </w:rPr>
      <w:fldChar w:fldCharType="begin"/>
    </w:r>
    <w:r>
      <w:rPr>
        <w:rStyle w:val="Numrodepage"/>
      </w:rPr>
      <w:instrText xml:space="preserve"> PAGE </w:instrText>
    </w:r>
    <w:r>
      <w:rPr>
        <w:rStyle w:val="Numrodepage"/>
      </w:rPr>
      <w:fldChar w:fldCharType="separate"/>
    </w:r>
    <w:r w:rsidR="00D0164C">
      <w:rPr>
        <w:rStyle w:val="Numrodepage"/>
        <w:noProof/>
      </w:rPr>
      <w:t>2</w:t>
    </w:r>
    <w:r>
      <w:rPr>
        <w:rStyle w:val="Numrodepage"/>
      </w:rPr>
      <w:fldChar w:fldCharType="end"/>
    </w:r>
    <w:r>
      <w:rPr>
        <w:rStyle w:val="Numrodepage"/>
      </w:rPr>
      <w:t xml:space="preserve"> -</w:t>
    </w:r>
  </w:p>
  <w:p w:rsidR="00905E76" w:rsidRDefault="00905E76">
    <w:pPr>
      <w:pStyle w:val="En-tte"/>
      <w:jc w:val="center"/>
      <w:rPr>
        <w:rStyle w:val="Numrodepage"/>
      </w:rPr>
    </w:pPr>
  </w:p>
  <w:p w:rsidR="00905E76" w:rsidRDefault="00905E76">
    <w:pPr>
      <w:pStyle w:val="En-tte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E76" w:rsidRDefault="00905E76" w:rsidP="00D62D7E">
    <w:pPr>
      <w:pStyle w:val="NEntete0"/>
    </w:pPr>
    <w:r>
      <w:rPr>
        <w:noProof/>
        <w:lang w:eastAsia="fr-CH"/>
      </w:rPr>
      <w:drawing>
        <wp:inline distT="0" distB="0" distL="0" distR="0" wp14:anchorId="5F63E476" wp14:editId="164062DA">
          <wp:extent cx="1819275" cy="581025"/>
          <wp:effectExtent l="19050" t="0" r="9525" b="0"/>
          <wp:docPr id="2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</w:t>
    </w:r>
    <w:r>
      <w:tab/>
      <w:t xml:space="preserve">  </w:t>
    </w:r>
    <w:r>
      <w:tab/>
      <w:t xml:space="preserve">    </w:t>
    </w:r>
  </w:p>
  <w:p w:rsidR="00905E76" w:rsidRDefault="00905E76" w:rsidP="0051339C">
    <w:pPr>
      <w:pStyle w:val="NEntete1"/>
      <w:tabs>
        <w:tab w:val="left" w:pos="3686"/>
        <w:tab w:val="left" w:pos="3828"/>
        <w:tab w:val="left" w:pos="4395"/>
        <w:tab w:val="left" w:pos="5812"/>
      </w:tabs>
    </w:pPr>
    <w:r>
      <w:t xml:space="preserve">DÉPARTEMENT DE L'ÉCONOMIE </w:t>
    </w:r>
    <w:r>
      <w:tab/>
    </w:r>
    <w:r>
      <w:tab/>
    </w:r>
    <w:r>
      <w:tab/>
    </w:r>
    <w:r>
      <w:tab/>
    </w:r>
    <w:r w:rsidR="0051339C">
      <w:tab/>
    </w:r>
    <w:r>
      <w:t>DÉPARTEMENT de l'education</w:t>
    </w:r>
  </w:p>
  <w:p w:rsidR="00905E76" w:rsidRPr="00E70A0D" w:rsidRDefault="00905E76" w:rsidP="0051339C">
    <w:pPr>
      <w:pStyle w:val="NEntete1"/>
      <w:tabs>
        <w:tab w:val="left" w:pos="3686"/>
        <w:tab w:val="left" w:pos="3828"/>
        <w:tab w:val="left" w:pos="4395"/>
        <w:tab w:val="left" w:pos="5812"/>
      </w:tabs>
    </w:pPr>
    <w:r>
      <w:t xml:space="preserve">ET de L'ACTION SOCIALE </w:t>
    </w:r>
    <w:r>
      <w:tab/>
    </w:r>
    <w:r>
      <w:tab/>
    </w:r>
    <w:r>
      <w:tab/>
    </w:r>
    <w:r>
      <w:tab/>
    </w:r>
    <w:r w:rsidR="0051339C">
      <w:tab/>
    </w:r>
    <w:r>
      <w:t>et de la famille</w:t>
    </w:r>
  </w:p>
  <w:p w:rsidR="00905E76" w:rsidRDefault="00905E76" w:rsidP="0051339C">
    <w:pPr>
      <w:pStyle w:val="NEntete2"/>
      <w:tabs>
        <w:tab w:val="left" w:pos="5812"/>
      </w:tabs>
    </w:pPr>
    <w:r>
      <w:t>service de la cohésion multiculturelle</w:t>
    </w:r>
    <w:r>
      <w:tab/>
    </w:r>
    <w:r w:rsidR="0051339C">
      <w:tab/>
    </w:r>
    <w:r>
      <w:t>SERVICE de protection de l'adulte et de</w:t>
    </w:r>
    <w:r>
      <w:tab/>
    </w:r>
  </w:p>
  <w:p w:rsidR="00905E76" w:rsidRDefault="0051339C" w:rsidP="0051339C">
    <w:pPr>
      <w:pStyle w:val="NEntete2"/>
      <w:tabs>
        <w:tab w:val="left" w:pos="5812"/>
      </w:tabs>
      <w:ind w:right="0"/>
    </w:pPr>
    <w:r>
      <w:tab/>
    </w:r>
    <w:r>
      <w:tab/>
    </w:r>
    <w:r w:rsidR="00905E76">
      <w:t>la jeunesse</w:t>
    </w:r>
  </w:p>
  <w:p w:rsidR="00905E76" w:rsidRDefault="00905E76" w:rsidP="000B731A">
    <w:pPr>
      <w:pStyle w:val="NEntete2"/>
    </w:pPr>
    <w:r>
      <w:tab/>
    </w:r>
    <w:r>
      <w:tab/>
      <w:t xml:space="preserve">   </w:t>
    </w:r>
    <w:r>
      <w:tab/>
    </w:r>
  </w:p>
  <w:p w:rsidR="00905E76" w:rsidRDefault="00905E76" w:rsidP="000B731A">
    <w:pPr>
      <w:pStyle w:val="NEntete2"/>
      <w:ind w:left="4956" w:right="0" w:firstLine="708"/>
    </w:pPr>
    <w:r>
      <w:t xml:space="preserve">   </w:t>
    </w:r>
  </w:p>
  <w:p w:rsidR="00905E76" w:rsidRDefault="00905E76">
    <w:pPr>
      <w:pStyle w:val="NEntete2"/>
    </w:pPr>
  </w:p>
  <w:p w:rsidR="00905E76" w:rsidRDefault="00905E76">
    <w:pPr>
      <w:pStyle w:val="NEntete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E604A"/>
    <w:multiLevelType w:val="hybridMultilevel"/>
    <w:tmpl w:val="73D8A4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2198D"/>
    <w:multiLevelType w:val="hybridMultilevel"/>
    <w:tmpl w:val="CB82B0F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64920"/>
    <w:multiLevelType w:val="hybridMultilevel"/>
    <w:tmpl w:val="675459F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020A1"/>
    <w:multiLevelType w:val="hybridMultilevel"/>
    <w:tmpl w:val="474EC960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5113B1"/>
    <w:multiLevelType w:val="hybridMultilevel"/>
    <w:tmpl w:val="D3A8773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C60F9B"/>
    <w:multiLevelType w:val="hybridMultilevel"/>
    <w:tmpl w:val="A1CA2A2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FA152E"/>
    <w:multiLevelType w:val="hybridMultilevel"/>
    <w:tmpl w:val="7F18525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385F73"/>
    <w:multiLevelType w:val="hybridMultilevel"/>
    <w:tmpl w:val="E83CF6CC"/>
    <w:lvl w:ilvl="0" w:tplc="54967504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1F84BB2"/>
    <w:multiLevelType w:val="hybridMultilevel"/>
    <w:tmpl w:val="D3A87736"/>
    <w:lvl w:ilvl="0" w:tplc="10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C94D15"/>
    <w:multiLevelType w:val="hybridMultilevel"/>
    <w:tmpl w:val="E228AA48"/>
    <w:lvl w:ilvl="0" w:tplc="10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0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0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0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9263AC"/>
    <w:multiLevelType w:val="hybridMultilevel"/>
    <w:tmpl w:val="F31E539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1C51BA"/>
    <w:multiLevelType w:val="hybridMultilevel"/>
    <w:tmpl w:val="25AC82B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5304E9"/>
    <w:multiLevelType w:val="hybridMultilevel"/>
    <w:tmpl w:val="2920FC2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2"/>
  </w:num>
  <w:num w:numId="4">
    <w:abstractNumId w:val="9"/>
  </w:num>
  <w:num w:numId="5">
    <w:abstractNumId w:val="7"/>
  </w:num>
  <w:num w:numId="6">
    <w:abstractNumId w:val="1"/>
  </w:num>
  <w:num w:numId="7">
    <w:abstractNumId w:val="0"/>
  </w:num>
  <w:num w:numId="8">
    <w:abstractNumId w:val="10"/>
  </w:num>
  <w:num w:numId="9">
    <w:abstractNumId w:val="2"/>
  </w:num>
  <w:num w:numId="10">
    <w:abstractNumId w:val="4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33"/>
    <w:rsid w:val="000000CD"/>
    <w:rsid w:val="00010C10"/>
    <w:rsid w:val="00010DD4"/>
    <w:rsid w:val="00013B7C"/>
    <w:rsid w:val="00017738"/>
    <w:rsid w:val="0002149B"/>
    <w:rsid w:val="00027C4E"/>
    <w:rsid w:val="000340EE"/>
    <w:rsid w:val="00035D71"/>
    <w:rsid w:val="00037377"/>
    <w:rsid w:val="00052A5C"/>
    <w:rsid w:val="00056875"/>
    <w:rsid w:val="00061052"/>
    <w:rsid w:val="000730CC"/>
    <w:rsid w:val="00082408"/>
    <w:rsid w:val="00084574"/>
    <w:rsid w:val="000A0A88"/>
    <w:rsid w:val="000A3075"/>
    <w:rsid w:val="000A63E0"/>
    <w:rsid w:val="000A6ABA"/>
    <w:rsid w:val="000B682F"/>
    <w:rsid w:val="000B731A"/>
    <w:rsid w:val="000D2851"/>
    <w:rsid w:val="000D3FED"/>
    <w:rsid w:val="000E487D"/>
    <w:rsid w:val="000F081E"/>
    <w:rsid w:val="000F0D25"/>
    <w:rsid w:val="00110E2C"/>
    <w:rsid w:val="0012206E"/>
    <w:rsid w:val="00143260"/>
    <w:rsid w:val="00151746"/>
    <w:rsid w:val="00153C25"/>
    <w:rsid w:val="0015474F"/>
    <w:rsid w:val="00155287"/>
    <w:rsid w:val="00161468"/>
    <w:rsid w:val="00161D44"/>
    <w:rsid w:val="00171011"/>
    <w:rsid w:val="001847FA"/>
    <w:rsid w:val="001866F1"/>
    <w:rsid w:val="00194656"/>
    <w:rsid w:val="001C7EFB"/>
    <w:rsid w:val="001F05F4"/>
    <w:rsid w:val="0021405A"/>
    <w:rsid w:val="00221305"/>
    <w:rsid w:val="00224511"/>
    <w:rsid w:val="00224EF0"/>
    <w:rsid w:val="00225DC7"/>
    <w:rsid w:val="00227AE9"/>
    <w:rsid w:val="00231997"/>
    <w:rsid w:val="00237C1F"/>
    <w:rsid w:val="00237E65"/>
    <w:rsid w:val="00241B37"/>
    <w:rsid w:val="00262635"/>
    <w:rsid w:val="002675F9"/>
    <w:rsid w:val="00275E50"/>
    <w:rsid w:val="00285F77"/>
    <w:rsid w:val="0029242E"/>
    <w:rsid w:val="00293E1C"/>
    <w:rsid w:val="002A0938"/>
    <w:rsid w:val="002A3208"/>
    <w:rsid w:val="002A4A44"/>
    <w:rsid w:val="002A7064"/>
    <w:rsid w:val="002B3C5E"/>
    <w:rsid w:val="002B4019"/>
    <w:rsid w:val="002D7774"/>
    <w:rsid w:val="002E1C20"/>
    <w:rsid w:val="002E570B"/>
    <w:rsid w:val="002E6C6C"/>
    <w:rsid w:val="002F0757"/>
    <w:rsid w:val="002F6EE2"/>
    <w:rsid w:val="003147CD"/>
    <w:rsid w:val="00336CC0"/>
    <w:rsid w:val="0034787B"/>
    <w:rsid w:val="003506C3"/>
    <w:rsid w:val="00352313"/>
    <w:rsid w:val="00353AEE"/>
    <w:rsid w:val="0035463C"/>
    <w:rsid w:val="00354D68"/>
    <w:rsid w:val="003733A7"/>
    <w:rsid w:val="00377BE9"/>
    <w:rsid w:val="00387950"/>
    <w:rsid w:val="00387F09"/>
    <w:rsid w:val="0039330D"/>
    <w:rsid w:val="00396DD4"/>
    <w:rsid w:val="0039772C"/>
    <w:rsid w:val="003A18E7"/>
    <w:rsid w:val="003B609B"/>
    <w:rsid w:val="003E0AA5"/>
    <w:rsid w:val="003E145F"/>
    <w:rsid w:val="003E3540"/>
    <w:rsid w:val="003E3607"/>
    <w:rsid w:val="003F0C38"/>
    <w:rsid w:val="003F72A9"/>
    <w:rsid w:val="00405B45"/>
    <w:rsid w:val="00412B1B"/>
    <w:rsid w:val="00413C10"/>
    <w:rsid w:val="004335C6"/>
    <w:rsid w:val="00451741"/>
    <w:rsid w:val="00464A37"/>
    <w:rsid w:val="00464E50"/>
    <w:rsid w:val="00470CAC"/>
    <w:rsid w:val="004846A9"/>
    <w:rsid w:val="004866C5"/>
    <w:rsid w:val="004A218C"/>
    <w:rsid w:val="004B68B2"/>
    <w:rsid w:val="004C7EB9"/>
    <w:rsid w:val="004D1373"/>
    <w:rsid w:val="004D4864"/>
    <w:rsid w:val="004D792F"/>
    <w:rsid w:val="004D7C82"/>
    <w:rsid w:val="004E4A9F"/>
    <w:rsid w:val="004E7E67"/>
    <w:rsid w:val="004F0C8E"/>
    <w:rsid w:val="004F3632"/>
    <w:rsid w:val="004F494E"/>
    <w:rsid w:val="00500062"/>
    <w:rsid w:val="00500D47"/>
    <w:rsid w:val="005055CA"/>
    <w:rsid w:val="00507F88"/>
    <w:rsid w:val="0051339C"/>
    <w:rsid w:val="0052719C"/>
    <w:rsid w:val="0053304A"/>
    <w:rsid w:val="005402CE"/>
    <w:rsid w:val="005429F6"/>
    <w:rsid w:val="0054379C"/>
    <w:rsid w:val="0054783B"/>
    <w:rsid w:val="00555556"/>
    <w:rsid w:val="00555B94"/>
    <w:rsid w:val="00564027"/>
    <w:rsid w:val="00566F89"/>
    <w:rsid w:val="00582871"/>
    <w:rsid w:val="00582B28"/>
    <w:rsid w:val="005843BD"/>
    <w:rsid w:val="0058554D"/>
    <w:rsid w:val="00586285"/>
    <w:rsid w:val="005904EF"/>
    <w:rsid w:val="00595AD3"/>
    <w:rsid w:val="0059781B"/>
    <w:rsid w:val="005A3DAB"/>
    <w:rsid w:val="005C1EC7"/>
    <w:rsid w:val="005D0298"/>
    <w:rsid w:val="005D0533"/>
    <w:rsid w:val="005E0C58"/>
    <w:rsid w:val="005E6B4C"/>
    <w:rsid w:val="005E6F5F"/>
    <w:rsid w:val="005F3D9B"/>
    <w:rsid w:val="005F7C39"/>
    <w:rsid w:val="00613B35"/>
    <w:rsid w:val="006325B4"/>
    <w:rsid w:val="006354E0"/>
    <w:rsid w:val="006355A3"/>
    <w:rsid w:val="00643927"/>
    <w:rsid w:val="00650AAE"/>
    <w:rsid w:val="00652B63"/>
    <w:rsid w:val="006575C1"/>
    <w:rsid w:val="00664156"/>
    <w:rsid w:val="006927D1"/>
    <w:rsid w:val="0069296B"/>
    <w:rsid w:val="00695AFE"/>
    <w:rsid w:val="006B4A64"/>
    <w:rsid w:val="006C11A7"/>
    <w:rsid w:val="006E67E3"/>
    <w:rsid w:val="006F75A0"/>
    <w:rsid w:val="00700F3E"/>
    <w:rsid w:val="00701EDE"/>
    <w:rsid w:val="0072115D"/>
    <w:rsid w:val="0074724B"/>
    <w:rsid w:val="00763547"/>
    <w:rsid w:val="00765FE3"/>
    <w:rsid w:val="00783D57"/>
    <w:rsid w:val="00784144"/>
    <w:rsid w:val="007916E0"/>
    <w:rsid w:val="007A07E9"/>
    <w:rsid w:val="007A1057"/>
    <w:rsid w:val="007B7084"/>
    <w:rsid w:val="007C145D"/>
    <w:rsid w:val="007D0941"/>
    <w:rsid w:val="007E4866"/>
    <w:rsid w:val="008014A3"/>
    <w:rsid w:val="0081334B"/>
    <w:rsid w:val="00814A66"/>
    <w:rsid w:val="00823A37"/>
    <w:rsid w:val="008359FA"/>
    <w:rsid w:val="00835DAA"/>
    <w:rsid w:val="00842655"/>
    <w:rsid w:val="00842BF2"/>
    <w:rsid w:val="008516DC"/>
    <w:rsid w:val="008676CD"/>
    <w:rsid w:val="00875FE6"/>
    <w:rsid w:val="008816F7"/>
    <w:rsid w:val="008831B5"/>
    <w:rsid w:val="008A7743"/>
    <w:rsid w:val="008B12E8"/>
    <w:rsid w:val="008B51DB"/>
    <w:rsid w:val="008C5334"/>
    <w:rsid w:val="008C6498"/>
    <w:rsid w:val="008F5374"/>
    <w:rsid w:val="00905E76"/>
    <w:rsid w:val="009107A0"/>
    <w:rsid w:val="00910F9E"/>
    <w:rsid w:val="00914676"/>
    <w:rsid w:val="00916579"/>
    <w:rsid w:val="009210EE"/>
    <w:rsid w:val="009221D6"/>
    <w:rsid w:val="00927EDA"/>
    <w:rsid w:val="00936DEA"/>
    <w:rsid w:val="00936E8C"/>
    <w:rsid w:val="00956C44"/>
    <w:rsid w:val="009709B6"/>
    <w:rsid w:val="00975906"/>
    <w:rsid w:val="009A3108"/>
    <w:rsid w:val="009B1505"/>
    <w:rsid w:val="009B3055"/>
    <w:rsid w:val="009D4088"/>
    <w:rsid w:val="009D5DFC"/>
    <w:rsid w:val="009E1651"/>
    <w:rsid w:val="00A104CB"/>
    <w:rsid w:val="00A22E4A"/>
    <w:rsid w:val="00A266D2"/>
    <w:rsid w:val="00A34507"/>
    <w:rsid w:val="00A3782B"/>
    <w:rsid w:val="00A41304"/>
    <w:rsid w:val="00A526AF"/>
    <w:rsid w:val="00A52869"/>
    <w:rsid w:val="00A63757"/>
    <w:rsid w:val="00A768F3"/>
    <w:rsid w:val="00A8453E"/>
    <w:rsid w:val="00A847A9"/>
    <w:rsid w:val="00AB28AF"/>
    <w:rsid w:val="00AB518A"/>
    <w:rsid w:val="00AC2F63"/>
    <w:rsid w:val="00AD3679"/>
    <w:rsid w:val="00AD74A4"/>
    <w:rsid w:val="00AE0627"/>
    <w:rsid w:val="00AE4102"/>
    <w:rsid w:val="00AF0022"/>
    <w:rsid w:val="00B0016B"/>
    <w:rsid w:val="00B04270"/>
    <w:rsid w:val="00B05EFB"/>
    <w:rsid w:val="00B14E83"/>
    <w:rsid w:val="00B169A2"/>
    <w:rsid w:val="00B407AD"/>
    <w:rsid w:val="00B44D66"/>
    <w:rsid w:val="00B45C27"/>
    <w:rsid w:val="00B6052F"/>
    <w:rsid w:val="00B64CBE"/>
    <w:rsid w:val="00B65178"/>
    <w:rsid w:val="00B72549"/>
    <w:rsid w:val="00B860A6"/>
    <w:rsid w:val="00B90E01"/>
    <w:rsid w:val="00B95B9A"/>
    <w:rsid w:val="00BA79FE"/>
    <w:rsid w:val="00BB08EA"/>
    <w:rsid w:val="00BB5B77"/>
    <w:rsid w:val="00BC4FF5"/>
    <w:rsid w:val="00BD315A"/>
    <w:rsid w:val="00BD35A5"/>
    <w:rsid w:val="00BD5304"/>
    <w:rsid w:val="00BE6A50"/>
    <w:rsid w:val="00BE6DDB"/>
    <w:rsid w:val="00C00665"/>
    <w:rsid w:val="00C12628"/>
    <w:rsid w:val="00C17D08"/>
    <w:rsid w:val="00C23839"/>
    <w:rsid w:val="00C3516F"/>
    <w:rsid w:val="00C40178"/>
    <w:rsid w:val="00C4505C"/>
    <w:rsid w:val="00C5110E"/>
    <w:rsid w:val="00C666FA"/>
    <w:rsid w:val="00C67F15"/>
    <w:rsid w:val="00C83C2C"/>
    <w:rsid w:val="00C90B18"/>
    <w:rsid w:val="00CA2FEF"/>
    <w:rsid w:val="00CB379C"/>
    <w:rsid w:val="00CB56A3"/>
    <w:rsid w:val="00CC2A54"/>
    <w:rsid w:val="00CC2AEA"/>
    <w:rsid w:val="00CC4EE4"/>
    <w:rsid w:val="00CC5976"/>
    <w:rsid w:val="00CD0CA2"/>
    <w:rsid w:val="00CE1DE1"/>
    <w:rsid w:val="00CE4D73"/>
    <w:rsid w:val="00CF7351"/>
    <w:rsid w:val="00D0164C"/>
    <w:rsid w:val="00D070C1"/>
    <w:rsid w:val="00D34663"/>
    <w:rsid w:val="00D3764D"/>
    <w:rsid w:val="00D43C0E"/>
    <w:rsid w:val="00D5186B"/>
    <w:rsid w:val="00D61461"/>
    <w:rsid w:val="00D62D7E"/>
    <w:rsid w:val="00D62F37"/>
    <w:rsid w:val="00D66EE8"/>
    <w:rsid w:val="00D856D8"/>
    <w:rsid w:val="00D957AD"/>
    <w:rsid w:val="00D95CCB"/>
    <w:rsid w:val="00DB5DC7"/>
    <w:rsid w:val="00DD110B"/>
    <w:rsid w:val="00DD44CD"/>
    <w:rsid w:val="00DF0CC8"/>
    <w:rsid w:val="00DF0F69"/>
    <w:rsid w:val="00DF53AA"/>
    <w:rsid w:val="00E0690C"/>
    <w:rsid w:val="00E06E0D"/>
    <w:rsid w:val="00E14EAD"/>
    <w:rsid w:val="00E22D71"/>
    <w:rsid w:val="00E30A5B"/>
    <w:rsid w:val="00E31038"/>
    <w:rsid w:val="00E31143"/>
    <w:rsid w:val="00E41425"/>
    <w:rsid w:val="00E5248B"/>
    <w:rsid w:val="00E565AD"/>
    <w:rsid w:val="00E62619"/>
    <w:rsid w:val="00E67F26"/>
    <w:rsid w:val="00E70A0D"/>
    <w:rsid w:val="00E70D9D"/>
    <w:rsid w:val="00E736D3"/>
    <w:rsid w:val="00E81835"/>
    <w:rsid w:val="00EA2514"/>
    <w:rsid w:val="00EB02E2"/>
    <w:rsid w:val="00EB6EE0"/>
    <w:rsid w:val="00EB6F95"/>
    <w:rsid w:val="00EC0E5D"/>
    <w:rsid w:val="00EC0FE1"/>
    <w:rsid w:val="00EF4DC3"/>
    <w:rsid w:val="00EF5135"/>
    <w:rsid w:val="00F0760C"/>
    <w:rsid w:val="00F20FA9"/>
    <w:rsid w:val="00F22FB0"/>
    <w:rsid w:val="00F37B51"/>
    <w:rsid w:val="00F4299C"/>
    <w:rsid w:val="00F46E56"/>
    <w:rsid w:val="00F46F6D"/>
    <w:rsid w:val="00F54474"/>
    <w:rsid w:val="00F6063E"/>
    <w:rsid w:val="00F63437"/>
    <w:rsid w:val="00F86456"/>
    <w:rsid w:val="00F93FC0"/>
    <w:rsid w:val="00FA20FB"/>
    <w:rsid w:val="00FA38FA"/>
    <w:rsid w:val="00FB109E"/>
    <w:rsid w:val="00FB58F4"/>
    <w:rsid w:val="00FD20B8"/>
    <w:rsid w:val="00FE66AD"/>
    <w:rsid w:val="00FF3E31"/>
    <w:rsid w:val="00FF5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022"/>
    <w:pPr>
      <w:overflowPunct w:val="0"/>
      <w:autoSpaceDE w:val="0"/>
      <w:autoSpaceDN w:val="0"/>
      <w:adjustRightInd w:val="0"/>
      <w:spacing w:after="120"/>
      <w:ind w:left="5103" w:hanging="5103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AF0022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rsid w:val="00AF0022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AF0022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AF0022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AF0022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AF0022"/>
  </w:style>
  <w:style w:type="paragraph" w:customStyle="1" w:styleId="Adresse">
    <w:name w:val="Adresse"/>
    <w:basedOn w:val="Normal"/>
    <w:rsid w:val="00AF0022"/>
  </w:style>
  <w:style w:type="paragraph" w:customStyle="1" w:styleId="NPdP">
    <w:name w:val="N_PdP"/>
    <w:basedOn w:val="Normal"/>
    <w:rsid w:val="00AF0022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AF0022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AF0022"/>
    <w:pPr>
      <w:tabs>
        <w:tab w:val="left" w:pos="4820"/>
        <w:tab w:val="right" w:pos="8789"/>
      </w:tabs>
      <w:spacing w:before="240"/>
      <w:ind w:left="1077" w:hanging="1077"/>
      <w:jc w:val="both"/>
    </w:pPr>
    <w:rPr>
      <w:b/>
    </w:rPr>
  </w:style>
  <w:style w:type="paragraph" w:styleId="Date">
    <w:name w:val="Date"/>
    <w:basedOn w:val="Adresse"/>
    <w:rsid w:val="00AF0022"/>
    <w:pPr>
      <w:spacing w:before="360" w:after="360"/>
    </w:pPr>
    <w:rPr>
      <w:color w:val="000000"/>
    </w:rPr>
  </w:style>
  <w:style w:type="paragraph" w:styleId="Signature">
    <w:name w:val="Signature"/>
    <w:basedOn w:val="Adresse"/>
    <w:rsid w:val="00AF0022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AF0022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AF0022"/>
    <w:pPr>
      <w:spacing w:before="120"/>
      <w:jc w:val="both"/>
    </w:pPr>
  </w:style>
  <w:style w:type="character" w:styleId="Numrodepage">
    <w:name w:val="page number"/>
    <w:basedOn w:val="Policepardfaut"/>
    <w:rsid w:val="00AF0022"/>
  </w:style>
  <w:style w:type="paragraph" w:customStyle="1" w:styleId="adresse1">
    <w:name w:val="adresse 1"/>
    <w:basedOn w:val="Adresse"/>
    <w:rsid w:val="00AF0022"/>
    <w:pPr>
      <w:spacing w:before="1490"/>
      <w:ind w:firstLine="0"/>
    </w:pPr>
  </w:style>
  <w:style w:type="paragraph" w:styleId="Adresseexpditeur">
    <w:name w:val="envelope return"/>
    <w:basedOn w:val="Normal"/>
    <w:rsid w:val="00AF0022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AF0022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AF0022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rsid w:val="00AF00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133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334B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CC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41B37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241B37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241B37"/>
    <w:rPr>
      <w:vertAlign w:val="superscript"/>
    </w:rPr>
  </w:style>
  <w:style w:type="character" w:styleId="Lienhypertextesuivivisit">
    <w:name w:val="FollowedHyperlink"/>
    <w:basedOn w:val="Policepardfaut"/>
    <w:rsid w:val="003B609B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DF53AA"/>
    <w:pPr>
      <w:spacing w:after="0"/>
      <w:ind w:left="0" w:firstLine="0"/>
      <w:jc w:val="center"/>
    </w:pPr>
    <w:rPr>
      <w:rFonts w:cs="Arial"/>
      <w:b/>
      <w:bCs/>
      <w:sz w:val="28"/>
    </w:rPr>
  </w:style>
  <w:style w:type="character" w:customStyle="1" w:styleId="TitreCar">
    <w:name w:val="Titre Car"/>
    <w:basedOn w:val="Policepardfaut"/>
    <w:link w:val="Titre"/>
    <w:rsid w:val="00DF53AA"/>
    <w:rPr>
      <w:rFonts w:ascii="Arial" w:hAnsi="Arial" w:cs="Arial"/>
      <w:b/>
      <w:bCs/>
      <w:sz w:val="28"/>
      <w:lang w:val="fr-FR" w:eastAsia="fr-FR"/>
    </w:rPr>
  </w:style>
  <w:style w:type="paragraph" w:styleId="Lgende">
    <w:name w:val="caption"/>
    <w:basedOn w:val="Normal"/>
    <w:next w:val="Normal"/>
    <w:qFormat/>
    <w:rsid w:val="00DF53AA"/>
    <w:pPr>
      <w:ind w:left="0" w:firstLine="0"/>
      <w:jc w:val="center"/>
    </w:pPr>
    <w:rPr>
      <w:rFonts w:cs="Arial"/>
      <w:b/>
      <w:bCs/>
      <w:sz w:val="28"/>
    </w:rPr>
  </w:style>
  <w:style w:type="character" w:styleId="Marquedecommentaire">
    <w:name w:val="annotation reference"/>
    <w:basedOn w:val="Policepardfaut"/>
    <w:rsid w:val="00B14E83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62D7E"/>
    <w:rPr>
      <w:rFonts w:ascii="Arial" w:hAnsi="Arial"/>
      <w:caps/>
      <w:noProof/>
      <w:color w:val="000000"/>
      <w:sz w:val="14"/>
      <w:lang w:val="fr-FR" w:eastAsia="fr-FR"/>
    </w:rPr>
  </w:style>
  <w:style w:type="paragraph" w:styleId="Sansinterligne">
    <w:name w:val="No Spacing"/>
    <w:uiPriority w:val="1"/>
    <w:qFormat/>
    <w:rsid w:val="00E31038"/>
    <w:pPr>
      <w:overflowPunct w:val="0"/>
      <w:autoSpaceDE w:val="0"/>
      <w:autoSpaceDN w:val="0"/>
      <w:adjustRightInd w:val="0"/>
      <w:ind w:left="5103" w:hanging="5103"/>
      <w:textAlignment w:val="baseline"/>
    </w:pPr>
    <w:rPr>
      <w:rFonts w:ascii="Arial" w:hAnsi="Arial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0022"/>
    <w:pPr>
      <w:overflowPunct w:val="0"/>
      <w:autoSpaceDE w:val="0"/>
      <w:autoSpaceDN w:val="0"/>
      <w:adjustRightInd w:val="0"/>
      <w:spacing w:after="120"/>
      <w:ind w:left="5103" w:hanging="5103"/>
      <w:textAlignment w:val="baseline"/>
    </w:pPr>
    <w:rPr>
      <w:rFonts w:ascii="Arial" w:hAnsi="Arial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AF0022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rsid w:val="00AF0022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link w:val="PieddepageCar"/>
    <w:uiPriority w:val="99"/>
    <w:rsid w:val="00AF0022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AF0022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AF0022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AF0022"/>
  </w:style>
  <w:style w:type="paragraph" w:customStyle="1" w:styleId="Adresse">
    <w:name w:val="Adresse"/>
    <w:basedOn w:val="Normal"/>
    <w:rsid w:val="00AF0022"/>
  </w:style>
  <w:style w:type="paragraph" w:customStyle="1" w:styleId="NPdP">
    <w:name w:val="N_PdP"/>
    <w:basedOn w:val="Normal"/>
    <w:rsid w:val="00AF0022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AF0022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AF0022"/>
    <w:pPr>
      <w:tabs>
        <w:tab w:val="left" w:pos="4820"/>
        <w:tab w:val="right" w:pos="8789"/>
      </w:tabs>
      <w:spacing w:before="240"/>
      <w:ind w:left="1077" w:hanging="1077"/>
      <w:jc w:val="both"/>
    </w:pPr>
    <w:rPr>
      <w:b/>
    </w:rPr>
  </w:style>
  <w:style w:type="paragraph" w:styleId="Date">
    <w:name w:val="Date"/>
    <w:basedOn w:val="Adresse"/>
    <w:rsid w:val="00AF0022"/>
    <w:pPr>
      <w:spacing w:before="360" w:after="360"/>
    </w:pPr>
    <w:rPr>
      <w:color w:val="000000"/>
    </w:rPr>
  </w:style>
  <w:style w:type="paragraph" w:styleId="Signature">
    <w:name w:val="Signature"/>
    <w:basedOn w:val="Adresse"/>
    <w:rsid w:val="00AF0022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AF0022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AF0022"/>
    <w:pPr>
      <w:spacing w:before="120"/>
      <w:jc w:val="both"/>
    </w:pPr>
  </w:style>
  <w:style w:type="character" w:styleId="Numrodepage">
    <w:name w:val="page number"/>
    <w:basedOn w:val="Policepardfaut"/>
    <w:rsid w:val="00AF0022"/>
  </w:style>
  <w:style w:type="paragraph" w:customStyle="1" w:styleId="adresse1">
    <w:name w:val="adresse 1"/>
    <w:basedOn w:val="Adresse"/>
    <w:rsid w:val="00AF0022"/>
    <w:pPr>
      <w:spacing w:before="1490"/>
      <w:ind w:firstLine="0"/>
    </w:pPr>
  </w:style>
  <w:style w:type="paragraph" w:styleId="Adresseexpditeur">
    <w:name w:val="envelope return"/>
    <w:basedOn w:val="Normal"/>
    <w:rsid w:val="00AF0022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AF0022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AF0022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rsid w:val="00AF0022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1334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81334B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CC2A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rsid w:val="00241B37"/>
    <w:pPr>
      <w:spacing w:after="0"/>
    </w:pPr>
  </w:style>
  <w:style w:type="character" w:customStyle="1" w:styleId="NotedebasdepageCar">
    <w:name w:val="Note de bas de page Car"/>
    <w:basedOn w:val="Policepardfaut"/>
    <w:link w:val="Notedebasdepage"/>
    <w:rsid w:val="00241B37"/>
    <w:rPr>
      <w:rFonts w:ascii="Arial" w:hAnsi="Arial"/>
      <w:lang w:val="fr-FR" w:eastAsia="fr-FR"/>
    </w:rPr>
  </w:style>
  <w:style w:type="character" w:styleId="Appelnotedebasdep">
    <w:name w:val="footnote reference"/>
    <w:basedOn w:val="Policepardfaut"/>
    <w:rsid w:val="00241B37"/>
    <w:rPr>
      <w:vertAlign w:val="superscript"/>
    </w:rPr>
  </w:style>
  <w:style w:type="character" w:styleId="Lienhypertextesuivivisit">
    <w:name w:val="FollowedHyperlink"/>
    <w:basedOn w:val="Policepardfaut"/>
    <w:rsid w:val="003B609B"/>
    <w:rPr>
      <w:color w:val="800080" w:themeColor="followedHyperlink"/>
      <w:u w:val="single"/>
    </w:rPr>
  </w:style>
  <w:style w:type="paragraph" w:styleId="Titre">
    <w:name w:val="Title"/>
    <w:basedOn w:val="Normal"/>
    <w:link w:val="TitreCar"/>
    <w:qFormat/>
    <w:rsid w:val="00DF53AA"/>
    <w:pPr>
      <w:spacing w:after="0"/>
      <w:ind w:left="0" w:firstLine="0"/>
      <w:jc w:val="center"/>
    </w:pPr>
    <w:rPr>
      <w:rFonts w:cs="Arial"/>
      <w:b/>
      <w:bCs/>
      <w:sz w:val="28"/>
    </w:rPr>
  </w:style>
  <w:style w:type="character" w:customStyle="1" w:styleId="TitreCar">
    <w:name w:val="Titre Car"/>
    <w:basedOn w:val="Policepardfaut"/>
    <w:link w:val="Titre"/>
    <w:rsid w:val="00DF53AA"/>
    <w:rPr>
      <w:rFonts w:ascii="Arial" w:hAnsi="Arial" w:cs="Arial"/>
      <w:b/>
      <w:bCs/>
      <w:sz w:val="28"/>
      <w:lang w:val="fr-FR" w:eastAsia="fr-FR"/>
    </w:rPr>
  </w:style>
  <w:style w:type="paragraph" w:styleId="Lgende">
    <w:name w:val="caption"/>
    <w:basedOn w:val="Normal"/>
    <w:next w:val="Normal"/>
    <w:qFormat/>
    <w:rsid w:val="00DF53AA"/>
    <w:pPr>
      <w:ind w:left="0" w:firstLine="0"/>
      <w:jc w:val="center"/>
    </w:pPr>
    <w:rPr>
      <w:rFonts w:cs="Arial"/>
      <w:b/>
      <w:bCs/>
      <w:sz w:val="28"/>
    </w:rPr>
  </w:style>
  <w:style w:type="character" w:styleId="Marquedecommentaire">
    <w:name w:val="annotation reference"/>
    <w:basedOn w:val="Policepardfaut"/>
    <w:rsid w:val="00B14E83"/>
    <w:rPr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D62D7E"/>
    <w:rPr>
      <w:rFonts w:ascii="Arial" w:hAnsi="Arial"/>
      <w:caps/>
      <w:noProof/>
      <w:color w:val="000000"/>
      <w:sz w:val="14"/>
      <w:lang w:val="fr-FR" w:eastAsia="fr-FR"/>
    </w:rPr>
  </w:style>
  <w:style w:type="paragraph" w:styleId="Sansinterligne">
    <w:name w:val="No Spacing"/>
    <w:uiPriority w:val="1"/>
    <w:qFormat/>
    <w:rsid w:val="00E31038"/>
    <w:pPr>
      <w:overflowPunct w:val="0"/>
      <w:autoSpaceDE w:val="0"/>
      <w:autoSpaceDN w:val="0"/>
      <w:adjustRightInd w:val="0"/>
      <w:ind w:left="5103" w:hanging="5103"/>
      <w:textAlignment w:val="baseline"/>
    </w:pPr>
    <w:rPr>
      <w:rFonts w:ascii="Arial" w:hAnsi="Arial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mailto:sabrina.rinaldo@ne.ch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_CF\Mod&#232;les%20COSM\COSM_CHX_Lettre.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2D59A1BFEF074FA6729E89F190A3A1" ma:contentTypeVersion="1" ma:contentTypeDescription="Crée un document." ma:contentTypeScope="" ma:versionID="ab9db2593fba059ff9f74fd186cfc94c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346e23cb8d6c863e446151d3c3bcc7b0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StartDate xmlns="http://schemas.microsoft.com/sharepoint/v3" xsi:nil="true"/>
    <PublishingExpiration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46F22186-C4AE-427F-AA76-9D31081737BF}"/>
</file>

<file path=customXml/itemProps2.xml><?xml version="1.0" encoding="utf-8"?>
<ds:datastoreItem xmlns:ds="http://schemas.openxmlformats.org/officeDocument/2006/customXml" ds:itemID="{C767A1A4-91A2-4C5E-B1BA-F01104F84A81}"/>
</file>

<file path=customXml/itemProps3.xml><?xml version="1.0" encoding="utf-8"?>
<ds:datastoreItem xmlns:ds="http://schemas.openxmlformats.org/officeDocument/2006/customXml" ds:itemID="{806313EB-771B-4C8F-90E4-997279AEDB08}"/>
</file>

<file path=customXml/itemProps4.xml><?xml version="1.0" encoding="utf-8"?>
<ds:datastoreItem xmlns:ds="http://schemas.openxmlformats.org/officeDocument/2006/customXml" ds:itemID="{19A5FB47-E995-4307-B7CB-AF3FDCDAFEF4}"/>
</file>

<file path=docProps/app.xml><?xml version="1.0" encoding="utf-8"?>
<Properties xmlns="http://schemas.openxmlformats.org/officeDocument/2006/extended-properties" xmlns:vt="http://schemas.openxmlformats.org/officeDocument/2006/docPropsVTypes">
  <Template>COSM_CHX_Lettre..dotx</Template>
  <TotalTime>1</TotalTime>
  <Pages>5</Pages>
  <Words>848</Words>
  <Characters>16500</Characters>
  <Application>Microsoft Office Word</Application>
  <DocSecurity>12</DocSecurity>
  <Lines>137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17314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Ecouragement précoce - rapport final</dc:title>
  <dc:subject>En-tête du Service dans le haut de page</dc:subject>
  <dc:creator>geithi</dc:creator>
  <dc:description>Modèle avec en-tête dans le haut de page. Adresse dans le pied-de-page._x000d_
Premier en-tête différent</dc:description>
  <cp:lastModifiedBy>SIEN</cp:lastModifiedBy>
  <cp:revision>2</cp:revision>
  <cp:lastPrinted>2013-10-16T10:01:00Z</cp:lastPrinted>
  <dcterms:created xsi:type="dcterms:W3CDTF">2015-12-01T08:18:00Z</dcterms:created>
  <dcterms:modified xsi:type="dcterms:W3CDTF">2015-12-01T08:18:00Z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0x0101001F2D59A1BFEF074FA6729E89F190A3A1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