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5" w:rsidRPr="00A1392E" w:rsidRDefault="001D0814" w:rsidP="00DA05B8">
      <w:pPr>
        <w:pStyle w:val="NEntete0"/>
        <w:spacing w:after="0"/>
        <w:ind w:right="-29"/>
        <w:rPr>
          <w:rFonts w:cs="Arial"/>
        </w:rPr>
      </w:pPr>
      <w:r w:rsidRPr="001D0814">
        <w:rPr>
          <w:rFonts w:cs="Arial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BC61" wp14:editId="5F3FC674">
                <wp:simplePos x="0" y="0"/>
                <wp:positionH relativeFrom="column">
                  <wp:posOffset>3233420</wp:posOffset>
                </wp:positionH>
                <wp:positionV relativeFrom="paragraph">
                  <wp:posOffset>56515</wp:posOffset>
                </wp:positionV>
                <wp:extent cx="3016250" cy="8636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14" w:rsidRPr="001D0814" w:rsidRDefault="001D08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814">
                              <w:rPr>
                                <w:b/>
                                <w:sz w:val="28"/>
                                <w:szCs w:val="28"/>
                              </w:rPr>
                              <w:t>Proposition de nomination</w:t>
                            </w:r>
                          </w:p>
                          <w:p w:rsidR="001D0814" w:rsidRPr="001D0814" w:rsidRDefault="001D0814">
                            <w:pPr>
                              <w:rPr>
                                <w:b/>
                              </w:rPr>
                            </w:pPr>
                          </w:p>
                          <w:p w:rsidR="001D0814" w:rsidRPr="001D0814" w:rsidRDefault="001D0814">
                            <w:pPr>
                              <w:rPr>
                                <w:b/>
                              </w:rPr>
                            </w:pPr>
                            <w:r w:rsidRPr="001D0814">
                              <w:rPr>
                                <w:b/>
                              </w:rPr>
                              <w:t>Membre du personnel enseignant</w:t>
                            </w:r>
                            <w:r>
                              <w:rPr>
                                <w:b/>
                              </w:rPr>
                              <w:t xml:space="preserve"> de la scolarité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6pt;margin-top:4.45pt;width:237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" strokecolor="white [3212]">
                <v:textbox>
                  <w:txbxContent>
                    <w:p w:rsidR="001D0814" w:rsidRPr="001D0814" w:rsidRDefault="001D08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0814">
                        <w:rPr>
                          <w:b/>
                          <w:sz w:val="28"/>
                          <w:szCs w:val="28"/>
                        </w:rPr>
                        <w:t>Proposition de nomination</w:t>
                      </w:r>
                    </w:p>
                    <w:p w:rsidR="001D0814" w:rsidRPr="001D0814" w:rsidRDefault="001D0814">
                      <w:pPr>
                        <w:rPr>
                          <w:b/>
                        </w:rPr>
                      </w:pPr>
                    </w:p>
                    <w:p w:rsidR="001D0814" w:rsidRPr="001D0814" w:rsidRDefault="001D0814">
                      <w:pPr>
                        <w:rPr>
                          <w:b/>
                        </w:rPr>
                      </w:pPr>
                      <w:r w:rsidRPr="001D0814">
                        <w:rPr>
                          <w:b/>
                        </w:rPr>
                        <w:t>Membre du personnel enseignant</w:t>
                      </w:r>
                      <w:r>
                        <w:rPr>
                          <w:b/>
                        </w:rPr>
                        <w:t xml:space="preserve"> de la scolarité obligatoire</w:t>
                      </w:r>
                    </w:p>
                  </w:txbxContent>
                </v:textbox>
              </v:shape>
            </w:pict>
          </mc:Fallback>
        </mc:AlternateContent>
      </w:r>
      <w:r w:rsidR="00DA05B8" w:rsidRPr="00A1392E">
        <w:rPr>
          <w:rFonts w:cs="Arial"/>
          <w:noProof/>
          <w:lang w:eastAsia="fr-CH"/>
        </w:rPr>
        <w:drawing>
          <wp:inline distT="0" distB="0" distL="0" distR="0" wp14:anchorId="23FA6EAA" wp14:editId="59742914">
            <wp:extent cx="2000250" cy="636024"/>
            <wp:effectExtent l="0" t="0" r="0" b="0"/>
            <wp:docPr id="3" name="Image 3" descr="http://intrane.ne.ch/sites/intrane/CHAN/LogosOfficiels/JPG/06ne.ch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.ne.ch/sites/intrane/CHAN/LogosOfficiels/JPG/06ne.ch_RV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44" cy="6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B8" w:rsidRPr="00A1392E" w:rsidRDefault="00DA05B8" w:rsidP="00DA05B8">
      <w:pPr>
        <w:pStyle w:val="NEntete1"/>
        <w:spacing w:after="0" w:line="276" w:lineRule="auto"/>
        <w:ind w:right="-28"/>
        <w:rPr>
          <w:rFonts w:cs="Arial"/>
        </w:rPr>
      </w:pPr>
    </w:p>
    <w:p w:rsidR="00AF0F55" w:rsidRPr="00A1392E" w:rsidRDefault="00270824" w:rsidP="00DA05B8">
      <w:pPr>
        <w:pStyle w:val="NEntete1"/>
        <w:spacing w:after="0" w:line="276" w:lineRule="auto"/>
        <w:ind w:right="-28"/>
        <w:rPr>
          <w:rFonts w:cs="Arial"/>
        </w:rPr>
      </w:pPr>
      <w:r w:rsidRPr="00A1392E">
        <w:rPr>
          <w:rFonts w:cs="Arial"/>
        </w:rPr>
        <w:t>DÉ</w:t>
      </w:r>
      <w:r w:rsidR="00E95BA8" w:rsidRPr="00A1392E">
        <w:rPr>
          <w:rFonts w:cs="Arial"/>
        </w:rPr>
        <w:t>PARTEMENT DE L'ÉDUCATION</w:t>
      </w:r>
    </w:p>
    <w:p w:rsidR="00AF0F55" w:rsidRPr="00A1392E" w:rsidRDefault="00E95BA8" w:rsidP="00DA05B8">
      <w:pPr>
        <w:pStyle w:val="NEntete1"/>
        <w:tabs>
          <w:tab w:val="left" w:pos="6379"/>
        </w:tabs>
        <w:spacing w:after="0" w:line="276" w:lineRule="auto"/>
        <w:ind w:right="5528"/>
        <w:rPr>
          <w:rFonts w:cs="Arial"/>
        </w:rPr>
      </w:pPr>
      <w:r w:rsidRPr="00A1392E">
        <w:rPr>
          <w:rFonts w:cs="Arial"/>
        </w:rPr>
        <w:t>et de la famille</w:t>
      </w:r>
    </w:p>
    <w:p w:rsidR="006F7A4F" w:rsidRPr="00A1392E" w:rsidRDefault="00270824" w:rsidP="00DA05B8">
      <w:pPr>
        <w:pStyle w:val="En-tte"/>
        <w:tabs>
          <w:tab w:val="clear" w:pos="4536"/>
          <w:tab w:val="clear" w:pos="9072"/>
        </w:tabs>
        <w:spacing w:line="276" w:lineRule="auto"/>
        <w:ind w:right="254"/>
        <w:rPr>
          <w:rFonts w:cs="Arial"/>
          <w:sz w:val="16"/>
        </w:rPr>
      </w:pPr>
      <w:r w:rsidRPr="00A1392E">
        <w:rPr>
          <w:rFonts w:cs="Arial"/>
          <w:sz w:val="14"/>
          <w:szCs w:val="14"/>
        </w:rPr>
        <w:t>SERVICE DE L'ENSEIGNEMENT OBLIGATOIRE</w:t>
      </w:r>
      <w:r w:rsidR="00377569" w:rsidRPr="00A1392E">
        <w:rPr>
          <w:rFonts w:cs="Arial"/>
          <w:sz w:val="16"/>
        </w:rPr>
        <w:t xml:space="preserve"> </w:t>
      </w:r>
    </w:p>
    <w:p w:rsidR="00EF009F" w:rsidRPr="001D0814" w:rsidRDefault="006F7A4F" w:rsidP="001D0814">
      <w:pPr>
        <w:pStyle w:val="En-tte"/>
        <w:tabs>
          <w:tab w:val="clear" w:pos="4536"/>
          <w:tab w:val="clear" w:pos="9072"/>
          <w:tab w:val="left" w:pos="3969"/>
          <w:tab w:val="left" w:pos="7655"/>
        </w:tabs>
        <w:ind w:right="254"/>
        <w:rPr>
          <w:rFonts w:cs="Arial"/>
          <w:sz w:val="16"/>
        </w:rPr>
      </w:pPr>
      <w:r w:rsidRPr="00A1392E">
        <w:rPr>
          <w:rFonts w:cs="Arial"/>
          <w:sz w:val="16"/>
        </w:rPr>
        <w:tab/>
      </w:r>
      <w:bookmarkStart w:id="0" w:name="ART17"/>
      <w:bookmarkEnd w:id="0"/>
    </w:p>
    <w:p w:rsidR="00F0378F" w:rsidRDefault="00F0378F" w:rsidP="00A04565">
      <w:pPr>
        <w:pStyle w:val="Notedebasdepage"/>
      </w:pPr>
    </w:p>
    <w:p w:rsidR="001425BE" w:rsidRPr="00A1392E" w:rsidRDefault="001D0814" w:rsidP="00A04565">
      <w:pPr>
        <w:pStyle w:val="Notedebasdepage"/>
      </w:pPr>
      <w:r>
        <w:t>1</w:t>
      </w:r>
      <w:r w:rsidR="00597A31" w:rsidRPr="00A1392E">
        <w:t xml:space="preserve">. </w:t>
      </w:r>
      <w:r w:rsidR="001425BE" w:rsidRPr="00A1392E">
        <w:t>La proposition ci-présente concerne</w:t>
      </w:r>
      <w:r w:rsidR="00303BF2" w:rsidRPr="00A1392E">
        <w:t xml:space="preserve"> une</w:t>
      </w:r>
      <w:r w:rsidR="00424A54">
        <w:t xml:space="preserve"> </w:t>
      </w:r>
      <w:r w:rsidR="001425BE" w:rsidRPr="00A1392E">
        <w:t xml:space="preserve">: </w:t>
      </w:r>
    </w:p>
    <w:p w:rsidR="001425BE" w:rsidRPr="00A04565" w:rsidRDefault="001425BE" w:rsidP="00A04565">
      <w:pPr>
        <w:pStyle w:val="Notedebasdepage"/>
      </w:pPr>
    </w:p>
    <w:p w:rsidR="001425BE" w:rsidRPr="00A1392E" w:rsidRDefault="001425BE" w:rsidP="00A04565">
      <w:pPr>
        <w:pStyle w:val="Notedebasdepage"/>
      </w:pPr>
      <w:r w:rsidRPr="00A1392E">
        <w:tab/>
      </w:r>
      <w:bookmarkStart w:id="1" w:name="_GoBack"/>
      <w:r w:rsidRPr="00A1392E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A1392E">
        <w:instrText xml:space="preserve"> FORMCHECKBOX </w:instrText>
      </w:r>
      <w:r w:rsidR="003302CD">
        <w:fldChar w:fldCharType="separate"/>
      </w:r>
      <w:r w:rsidRPr="00A1392E">
        <w:rPr>
          <w:sz w:val="18"/>
          <w:szCs w:val="18"/>
        </w:rPr>
        <w:fldChar w:fldCharType="end"/>
      </w:r>
      <w:bookmarkEnd w:id="2"/>
      <w:bookmarkEnd w:id="1"/>
      <w:r w:rsidR="00303BF2" w:rsidRPr="00A1392E">
        <w:t xml:space="preserve"> </w:t>
      </w:r>
      <w:r w:rsidRPr="00A1392E">
        <w:t xml:space="preserve">nomination / </w:t>
      </w:r>
      <w:r w:rsidRPr="00A1392E">
        <w:rPr>
          <w:noProof w:val="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A1392E">
        <w:rPr>
          <w:noProof w:val="0"/>
          <w:lang w:val="fr-FR" w:eastAsia="fr-FR"/>
        </w:rPr>
        <w:instrText xml:space="preserve"> FORMCHECKBOX </w:instrText>
      </w:r>
      <w:r w:rsidR="003302CD">
        <w:rPr>
          <w:noProof w:val="0"/>
          <w:lang w:val="fr-FR" w:eastAsia="fr-FR"/>
        </w:rPr>
      </w:r>
      <w:r w:rsidR="003302CD">
        <w:rPr>
          <w:noProof w:val="0"/>
          <w:lang w:val="fr-FR" w:eastAsia="fr-FR"/>
        </w:rPr>
        <w:fldChar w:fldCharType="separate"/>
      </w:r>
      <w:r w:rsidRPr="00A1392E">
        <w:rPr>
          <w:sz w:val="18"/>
          <w:szCs w:val="18"/>
        </w:rPr>
        <w:fldChar w:fldCharType="end"/>
      </w:r>
      <w:bookmarkEnd w:id="3"/>
      <w:r w:rsidRPr="00A1392E">
        <w:rPr>
          <w:noProof w:val="0"/>
          <w:lang w:val="fr-FR" w:eastAsia="fr-FR"/>
        </w:rPr>
        <w:t xml:space="preserve"> </w:t>
      </w:r>
      <w:r w:rsidRPr="00A1392E">
        <w:t xml:space="preserve">augmentation du taux de nomination / </w:t>
      </w:r>
      <w:r w:rsidRPr="00A1392E">
        <w:rPr>
          <w:noProof w:val="0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A1392E">
        <w:rPr>
          <w:noProof w:val="0"/>
          <w:lang w:val="fr-FR" w:eastAsia="fr-FR"/>
        </w:rPr>
        <w:instrText xml:space="preserve"> FORMCHECKBOX </w:instrText>
      </w:r>
      <w:r w:rsidR="003302CD">
        <w:rPr>
          <w:noProof w:val="0"/>
          <w:lang w:val="fr-FR" w:eastAsia="fr-FR"/>
        </w:rPr>
      </w:r>
      <w:r w:rsidR="003302CD">
        <w:rPr>
          <w:noProof w:val="0"/>
          <w:lang w:val="fr-FR" w:eastAsia="fr-FR"/>
        </w:rPr>
        <w:fldChar w:fldCharType="separate"/>
      </w:r>
      <w:r w:rsidRPr="00A1392E">
        <w:rPr>
          <w:sz w:val="18"/>
          <w:szCs w:val="18"/>
        </w:rPr>
        <w:fldChar w:fldCharType="end"/>
      </w:r>
      <w:bookmarkEnd w:id="4"/>
      <w:r w:rsidRPr="00A1392E">
        <w:rPr>
          <w:lang w:val="fr-FR"/>
        </w:rPr>
        <w:t xml:space="preserve"> </w:t>
      </w:r>
      <w:r w:rsidRPr="00A1392E">
        <w:t>diminution du taux de nomination</w:t>
      </w:r>
    </w:p>
    <w:p w:rsidR="00EF009F" w:rsidRPr="00A04565" w:rsidRDefault="00EF009F" w:rsidP="00A04565">
      <w:pPr>
        <w:pStyle w:val="Notedebasdepage"/>
      </w:pPr>
    </w:p>
    <w:p w:rsidR="005B0A7C" w:rsidRDefault="001D0814" w:rsidP="00A04565">
      <w:pPr>
        <w:pStyle w:val="Notedebasdepage"/>
        <w:rPr>
          <w:iCs/>
          <w:u w:val="single"/>
        </w:rPr>
      </w:pPr>
      <w:r>
        <w:t>2</w:t>
      </w:r>
      <w:r w:rsidR="00597A31" w:rsidRPr="00A1392E">
        <w:t xml:space="preserve">. </w:t>
      </w:r>
      <w:r w:rsidR="00270824" w:rsidRPr="00A1392E">
        <w:t>Date de la mise au concours du poste</w:t>
      </w:r>
      <w:r w:rsidR="009B3F73" w:rsidRPr="00A1392E">
        <w:t xml:space="preserve"> (si </w:t>
      </w:r>
      <w:r w:rsidR="006C312D" w:rsidRPr="00A1392E">
        <w:t>nomination)</w:t>
      </w:r>
      <w:r w:rsidR="00F400ED" w:rsidRPr="00A1392E">
        <w:t xml:space="preserve"> </w:t>
      </w:r>
      <w:r w:rsidR="00270824" w:rsidRPr="00A1392E">
        <w:t xml:space="preserve">: </w:t>
      </w:r>
      <w:bookmarkStart w:id="5" w:name="Texte16"/>
      <w:r w:rsidR="004D4F37" w:rsidRPr="00A1392E">
        <w:t xml:space="preserve"> </w:t>
      </w:r>
      <w:r w:rsidR="00A5588E" w:rsidRPr="00A1392E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5588E" w:rsidRPr="00A1392E">
        <w:rPr>
          <w:iCs/>
          <w:u w:val="single"/>
        </w:rPr>
        <w:instrText xml:space="preserve"> FORMTEXT </w:instrText>
      </w:r>
      <w:r w:rsidR="00A5588E" w:rsidRPr="00A1392E">
        <w:rPr>
          <w:iCs/>
          <w:u w:val="single"/>
        </w:rPr>
      </w:r>
      <w:r w:rsidR="00A5588E" w:rsidRPr="00A1392E">
        <w:rPr>
          <w:iCs/>
          <w:u w:val="single"/>
        </w:rPr>
        <w:fldChar w:fldCharType="separate"/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fldChar w:fldCharType="end"/>
      </w:r>
      <w:r w:rsidR="006A2064">
        <w:rPr>
          <w:iCs/>
          <w:u w:val="single"/>
        </w:rPr>
        <w:tab/>
      </w:r>
      <w:bookmarkEnd w:id="5"/>
    </w:p>
    <w:p w:rsidR="008328DC" w:rsidRPr="00A04565" w:rsidRDefault="008328DC" w:rsidP="00A04565">
      <w:pPr>
        <w:pStyle w:val="Notedebasdepage"/>
      </w:pPr>
    </w:p>
    <w:p w:rsidR="00AF0F55" w:rsidRPr="00A1392E" w:rsidRDefault="001D0814" w:rsidP="00A04565">
      <w:pPr>
        <w:pStyle w:val="Notedebasdepage"/>
      </w:pPr>
      <w:r>
        <w:t>3</w:t>
      </w:r>
      <w:r w:rsidR="00597A31" w:rsidRPr="00A1392E">
        <w:t xml:space="preserve">. </w:t>
      </w:r>
      <w:r w:rsidR="005F5361" w:rsidRPr="00A1392E">
        <w:t>L’a</w:t>
      </w:r>
      <w:r w:rsidR="00270824" w:rsidRPr="00A1392E">
        <w:t xml:space="preserve">utorité </w:t>
      </w:r>
      <w:r w:rsidR="006C312D" w:rsidRPr="00A1392E">
        <w:t>d'engagement</w:t>
      </w:r>
      <w:r w:rsidR="00EA3C69">
        <w:t xml:space="preserve"> (employeur)</w:t>
      </w:r>
      <w:r w:rsidR="00424A54">
        <w:t xml:space="preserve"> </w:t>
      </w:r>
      <w:r w:rsidR="00270824" w:rsidRPr="00A1392E">
        <w:t>:</w:t>
      </w:r>
    </w:p>
    <w:p w:rsidR="00AF0F55" w:rsidRPr="00A1392E" w:rsidRDefault="00270824" w:rsidP="00A5588E">
      <w:pPr>
        <w:pStyle w:val="En-tte"/>
        <w:tabs>
          <w:tab w:val="clear" w:pos="4536"/>
          <w:tab w:val="left" w:pos="4253"/>
          <w:tab w:val="left" w:pos="8789"/>
        </w:tabs>
        <w:spacing w:line="276" w:lineRule="auto"/>
        <w:ind w:left="284" w:right="255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6" w:name="Texte1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6"/>
      <w:r w:rsidR="004D4F37" w:rsidRPr="00A1392E">
        <w:rPr>
          <w:rFonts w:cs="Arial"/>
          <w:sz w:val="20"/>
          <w:u w:val="single"/>
        </w:rPr>
        <w:tab/>
      </w:r>
    </w:p>
    <w:p w:rsidR="00AF0F55" w:rsidRPr="00A1392E" w:rsidRDefault="00270824" w:rsidP="00A5588E">
      <w:pPr>
        <w:pStyle w:val="En-tte"/>
        <w:tabs>
          <w:tab w:val="clear" w:pos="4536"/>
          <w:tab w:val="left" w:pos="4253"/>
          <w:tab w:val="left" w:pos="8789"/>
        </w:tabs>
        <w:spacing w:line="276" w:lineRule="auto"/>
        <w:ind w:left="284" w:right="254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7" w:name="Texte2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7"/>
      <w:r w:rsidR="004D4F37" w:rsidRPr="00A1392E">
        <w:rPr>
          <w:rFonts w:cs="Arial"/>
          <w:sz w:val="20"/>
          <w:u w:val="single"/>
        </w:rPr>
        <w:tab/>
      </w:r>
    </w:p>
    <w:p w:rsidR="00EF009F" w:rsidRPr="00A1392E" w:rsidRDefault="00270824" w:rsidP="00A5588E">
      <w:pPr>
        <w:pStyle w:val="En-tte"/>
        <w:tabs>
          <w:tab w:val="clear" w:pos="4536"/>
          <w:tab w:val="left" w:pos="4253"/>
        </w:tabs>
        <w:spacing w:line="276" w:lineRule="auto"/>
        <w:ind w:left="284" w:right="254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8" w:name="Texte3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8"/>
      <w:r w:rsidR="004D4F37" w:rsidRPr="00A1392E">
        <w:rPr>
          <w:rFonts w:cs="Arial"/>
          <w:sz w:val="20"/>
          <w:u w:val="single"/>
        </w:rPr>
        <w:tab/>
      </w:r>
    </w:p>
    <w:p w:rsidR="00A5588E" w:rsidRPr="00E47A89" w:rsidRDefault="00A5588E" w:rsidP="00A5588E">
      <w:pPr>
        <w:pStyle w:val="En-tte"/>
        <w:tabs>
          <w:tab w:val="clear" w:pos="4536"/>
          <w:tab w:val="left" w:pos="4253"/>
        </w:tabs>
        <w:spacing w:line="276" w:lineRule="auto"/>
        <w:ind w:left="284" w:right="254" w:hanging="284"/>
        <w:rPr>
          <w:rFonts w:cs="Arial"/>
          <w:sz w:val="20"/>
          <w:u w:val="single"/>
        </w:rPr>
      </w:pPr>
    </w:p>
    <w:p w:rsidR="00AF0F55" w:rsidRPr="00A1392E" w:rsidRDefault="001D0814" w:rsidP="00A04565">
      <w:pPr>
        <w:pStyle w:val="Notedebasdepage"/>
      </w:pPr>
      <w:r>
        <w:t>4</w:t>
      </w:r>
      <w:r w:rsidR="00597A31" w:rsidRPr="00A1392E">
        <w:t xml:space="preserve">. </w:t>
      </w:r>
      <w:r w:rsidR="006C312D" w:rsidRPr="00A1392E">
        <w:t>propose la nomination de</w:t>
      </w:r>
      <w:r w:rsidR="00424A54">
        <w:t xml:space="preserve"> </w:t>
      </w:r>
      <w:r w:rsidR="006C312D" w:rsidRPr="00A1392E">
        <w:t>:</w:t>
      </w:r>
    </w:p>
    <w:p w:rsidR="00AF0F55" w:rsidRPr="001D4B16" w:rsidRDefault="005B0A7C" w:rsidP="00E47A89">
      <w:pPr>
        <w:pStyle w:val="En-tte"/>
        <w:tabs>
          <w:tab w:val="clear" w:pos="4536"/>
          <w:tab w:val="clear" w:pos="9072"/>
          <w:tab w:val="left" w:pos="2977"/>
          <w:tab w:val="left" w:pos="5103"/>
          <w:tab w:val="left" w:pos="6663"/>
        </w:tabs>
        <w:spacing w:line="276" w:lineRule="auto"/>
        <w:ind w:right="254"/>
        <w:rPr>
          <w:rFonts w:cs="Arial"/>
          <w:sz w:val="20"/>
          <w:lang w:val="fr-CH"/>
        </w:rPr>
      </w:pPr>
      <w:r w:rsidRPr="00A1392E">
        <w:rPr>
          <w:rFonts w:cs="Arial"/>
          <w:sz w:val="20"/>
        </w:rPr>
        <w:tab/>
      </w:r>
      <w:r w:rsidR="00FF6134" w:rsidRPr="00A1392E">
        <w:rPr>
          <w:rFonts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7"/>
      <w:r w:rsidR="00EF6755" w:rsidRPr="001D4B16">
        <w:rPr>
          <w:rFonts w:cs="Arial"/>
          <w:sz w:val="20"/>
          <w:lang w:val="fr-CH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 w:rsidR="00FF6134" w:rsidRPr="00A1392E">
        <w:rPr>
          <w:rFonts w:cs="Arial"/>
          <w:sz w:val="20"/>
        </w:rPr>
        <w:fldChar w:fldCharType="end"/>
      </w:r>
      <w:bookmarkEnd w:id="9"/>
      <w:r w:rsidR="00270824" w:rsidRPr="001D4B16">
        <w:rPr>
          <w:rFonts w:cs="Arial"/>
          <w:sz w:val="20"/>
          <w:lang w:val="fr-CH"/>
        </w:rPr>
        <w:t xml:space="preserve"> </w:t>
      </w:r>
      <w:r w:rsidR="00EF6755" w:rsidRPr="001D4B16">
        <w:rPr>
          <w:rFonts w:cs="Arial"/>
          <w:sz w:val="20"/>
          <w:lang w:val="fr-CH"/>
        </w:rPr>
        <w:t xml:space="preserve"> </w:t>
      </w:r>
      <w:r w:rsidR="00270824" w:rsidRPr="001D4B16">
        <w:rPr>
          <w:rFonts w:cs="Arial"/>
          <w:sz w:val="20"/>
          <w:lang w:val="fr-CH"/>
        </w:rPr>
        <w:t>Madame</w:t>
      </w:r>
      <w:r w:rsidR="00270824" w:rsidRPr="001D4B16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8"/>
      <w:r w:rsidR="00EF6755" w:rsidRPr="001D4B16">
        <w:rPr>
          <w:rFonts w:cs="Arial"/>
          <w:sz w:val="20"/>
          <w:lang w:val="fr-CH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 w:rsidR="00FF6134" w:rsidRPr="00A1392E">
        <w:rPr>
          <w:rFonts w:cs="Arial"/>
          <w:sz w:val="20"/>
        </w:rPr>
        <w:fldChar w:fldCharType="end"/>
      </w:r>
      <w:bookmarkEnd w:id="10"/>
      <w:r w:rsidR="00EF6755" w:rsidRPr="001D4B16">
        <w:rPr>
          <w:rFonts w:cs="Arial"/>
          <w:sz w:val="20"/>
          <w:lang w:val="fr-CH"/>
        </w:rPr>
        <w:t xml:space="preserve"> </w:t>
      </w:r>
      <w:r w:rsidR="00270824" w:rsidRPr="001D4B16">
        <w:rPr>
          <w:rFonts w:cs="Arial"/>
          <w:sz w:val="20"/>
          <w:lang w:val="fr-CH"/>
        </w:rPr>
        <w:t xml:space="preserve"> Monsieur</w:t>
      </w:r>
    </w:p>
    <w:p w:rsidR="00A5588E" w:rsidRPr="001D4B16" w:rsidRDefault="00A5588E" w:rsidP="00A5588E">
      <w:pPr>
        <w:pStyle w:val="En-tte"/>
        <w:tabs>
          <w:tab w:val="clear" w:pos="4536"/>
          <w:tab w:val="clear" w:pos="9072"/>
          <w:tab w:val="left" w:pos="2977"/>
          <w:tab w:val="left" w:pos="6663"/>
        </w:tabs>
        <w:spacing w:line="276" w:lineRule="auto"/>
        <w:ind w:right="254"/>
        <w:rPr>
          <w:rFonts w:cs="Arial"/>
          <w:sz w:val="10"/>
          <w:szCs w:val="10"/>
          <w:lang w:val="fr-CH"/>
        </w:rPr>
      </w:pP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5"/>
        <w:rPr>
          <w:rFonts w:cs="Arial"/>
          <w:sz w:val="20"/>
          <w:u w:val="single"/>
          <w:lang w:val="fr-CH"/>
        </w:rPr>
      </w:pPr>
      <w:bookmarkStart w:id="11" w:name="Texte4"/>
      <w:r w:rsidRPr="001D4B16">
        <w:rPr>
          <w:rFonts w:cs="Arial"/>
          <w:bCs/>
          <w:sz w:val="20"/>
          <w:lang w:val="fr-CH"/>
        </w:rPr>
        <w:tab/>
      </w:r>
      <w:r w:rsidR="00FF6134" w:rsidRPr="00A1392E">
        <w:rPr>
          <w:rFonts w:cs="Arial"/>
          <w:bCs/>
          <w:sz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F6755" w:rsidRPr="006808F5">
        <w:rPr>
          <w:rFonts w:cs="Arial"/>
          <w:bCs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bCs/>
          <w:sz w:val="20"/>
          <w:u w:val="single"/>
        </w:rPr>
      </w:r>
      <w:r w:rsidR="00FF6134" w:rsidRPr="00A1392E">
        <w:rPr>
          <w:rFonts w:cs="Arial"/>
          <w:bCs/>
          <w:sz w:val="20"/>
          <w:u w:val="single"/>
        </w:rPr>
        <w:fldChar w:fldCharType="separate"/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FF6134" w:rsidRPr="00A1392E">
        <w:rPr>
          <w:rFonts w:cs="Arial"/>
          <w:bCs/>
          <w:sz w:val="20"/>
          <w:u w:val="single"/>
        </w:rPr>
        <w:fldChar w:fldCharType="end"/>
      </w:r>
      <w:bookmarkEnd w:id="11"/>
      <w:r w:rsidR="004D4F37" w:rsidRPr="006808F5">
        <w:rPr>
          <w:rFonts w:cs="Arial"/>
          <w:sz w:val="20"/>
          <w:u w:val="single"/>
          <w:lang w:val="fr-CH"/>
        </w:rPr>
        <w:tab/>
      </w:r>
      <w:r w:rsidR="00347C26" w:rsidRPr="006808F5">
        <w:rPr>
          <w:rFonts w:cs="Arial"/>
          <w:sz w:val="20"/>
          <w:u w:val="single"/>
          <w:lang w:val="fr-CH"/>
        </w:rPr>
        <w:tab/>
      </w: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4"/>
        <w:rPr>
          <w:rFonts w:cs="Arial"/>
          <w:sz w:val="20"/>
          <w:u w:val="single"/>
          <w:lang w:val="fr-CH"/>
        </w:rPr>
      </w:pPr>
      <w:bookmarkStart w:id="12" w:name="Texte5"/>
      <w:r w:rsidRPr="006808F5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EF6755" w:rsidRPr="006808F5">
        <w:rPr>
          <w:rFonts w:cs="Arial"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12"/>
      <w:r w:rsidR="004D4F37" w:rsidRPr="006808F5">
        <w:rPr>
          <w:rFonts w:cs="Arial"/>
          <w:sz w:val="20"/>
          <w:u w:val="single"/>
          <w:lang w:val="fr-CH"/>
        </w:rPr>
        <w:tab/>
      </w:r>
      <w:r w:rsidR="004D4F37" w:rsidRPr="006808F5">
        <w:rPr>
          <w:rFonts w:cs="Arial"/>
          <w:sz w:val="20"/>
          <w:u w:val="single"/>
          <w:lang w:val="fr-CH"/>
        </w:rPr>
        <w:tab/>
      </w: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4"/>
        <w:rPr>
          <w:rFonts w:cs="Arial"/>
          <w:sz w:val="20"/>
          <w:u w:val="single"/>
          <w:lang w:val="fr-CH"/>
        </w:rPr>
      </w:pPr>
      <w:bookmarkStart w:id="13" w:name="Texte6"/>
      <w:r w:rsidRPr="006808F5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F6755" w:rsidRPr="006808F5">
        <w:rPr>
          <w:rFonts w:cs="Arial"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13"/>
      <w:r w:rsidR="004D4F37" w:rsidRPr="006808F5">
        <w:rPr>
          <w:rFonts w:cs="Arial"/>
          <w:sz w:val="20"/>
          <w:u w:val="single"/>
          <w:lang w:val="fr-CH"/>
        </w:rPr>
        <w:tab/>
      </w:r>
      <w:r w:rsidR="004D4F37" w:rsidRPr="006808F5">
        <w:rPr>
          <w:rFonts w:cs="Arial"/>
          <w:sz w:val="20"/>
          <w:u w:val="single"/>
          <w:lang w:val="fr-CH"/>
        </w:rPr>
        <w:tab/>
      </w:r>
    </w:p>
    <w:p w:rsidR="00EF009F" w:rsidRPr="00DB373F" w:rsidRDefault="00EF009F" w:rsidP="00A04565">
      <w:pPr>
        <w:pStyle w:val="Notedebasdepage"/>
      </w:pPr>
    </w:p>
    <w:p w:rsidR="00EF009F" w:rsidRPr="0088722D" w:rsidRDefault="005B0A7C" w:rsidP="0088722D">
      <w:pPr>
        <w:tabs>
          <w:tab w:val="left" w:pos="2977"/>
          <w:tab w:val="right" w:pos="5529"/>
          <w:tab w:val="left" w:pos="5670"/>
          <w:tab w:val="left" w:pos="9214"/>
        </w:tabs>
        <w:rPr>
          <w:rFonts w:cs="Arial"/>
          <w:iCs/>
          <w:sz w:val="20"/>
          <w:u w:val="single"/>
        </w:rPr>
      </w:pPr>
      <w:r w:rsidRPr="006808F5">
        <w:rPr>
          <w:rFonts w:cs="Arial"/>
          <w:iCs/>
          <w:sz w:val="20"/>
          <w:lang w:val="fr-CH"/>
        </w:rPr>
        <w:tab/>
      </w:r>
      <w:r w:rsidR="00270824" w:rsidRPr="00A1392E">
        <w:rPr>
          <w:rFonts w:cs="Arial"/>
          <w:iCs/>
          <w:sz w:val="20"/>
        </w:rPr>
        <w:t>Origine</w:t>
      </w:r>
      <w:r w:rsidR="00424A54">
        <w:rPr>
          <w:rFonts w:cs="Arial"/>
          <w:iCs/>
          <w:sz w:val="20"/>
        </w:rPr>
        <w:t xml:space="preserve"> </w:t>
      </w:r>
      <w:r w:rsidR="00270824" w:rsidRPr="00A1392E">
        <w:rPr>
          <w:rFonts w:cs="Arial"/>
          <w:iCs/>
          <w:sz w:val="20"/>
        </w:rPr>
        <w:t xml:space="preserve">: </w:t>
      </w:r>
      <w:bookmarkStart w:id="14" w:name="Texte7"/>
      <w:r w:rsidR="00270824" w:rsidRPr="00A1392E">
        <w:rPr>
          <w:rFonts w:cs="Arial"/>
          <w:iCs/>
          <w:sz w:val="20"/>
        </w:rPr>
        <w:t xml:space="preserve"> </w:t>
      </w:r>
      <w:bookmarkEnd w:id="14"/>
      <w:r w:rsidR="00C732E9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732E9" w:rsidRPr="00A1392E">
        <w:rPr>
          <w:rFonts w:cs="Arial"/>
          <w:iCs/>
          <w:sz w:val="20"/>
          <w:u w:val="single"/>
        </w:rPr>
        <w:instrText xml:space="preserve"> FORMTEXT </w:instrText>
      </w:r>
      <w:r w:rsidR="00C732E9" w:rsidRPr="00A1392E">
        <w:rPr>
          <w:rFonts w:cs="Arial"/>
          <w:iCs/>
          <w:sz w:val="20"/>
          <w:u w:val="single"/>
        </w:rPr>
      </w:r>
      <w:r w:rsidR="00C732E9" w:rsidRPr="00A1392E">
        <w:rPr>
          <w:rFonts w:cs="Arial"/>
          <w:iCs/>
          <w:sz w:val="20"/>
          <w:u w:val="single"/>
        </w:rPr>
        <w:fldChar w:fldCharType="separate"/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fldChar w:fldCharType="end"/>
      </w:r>
      <w:r w:rsidR="00C732E9" w:rsidRPr="00A1392E">
        <w:rPr>
          <w:rFonts w:cs="Arial"/>
          <w:iCs/>
          <w:sz w:val="20"/>
          <w:u w:val="single"/>
        </w:rPr>
        <w:tab/>
      </w:r>
      <w:r w:rsidR="00C732E9" w:rsidRPr="00A1392E">
        <w:rPr>
          <w:rFonts w:cs="Arial"/>
          <w:iCs/>
          <w:sz w:val="20"/>
          <w:u w:val="single"/>
        </w:rPr>
        <w:tab/>
      </w:r>
      <w:r w:rsidR="00C732E9" w:rsidRPr="00A1392E">
        <w:rPr>
          <w:rFonts w:cs="Arial"/>
          <w:iCs/>
          <w:sz w:val="20"/>
        </w:rPr>
        <w:t xml:space="preserve">     Date de naissance</w:t>
      </w:r>
      <w:r w:rsidR="00424A54">
        <w:rPr>
          <w:rFonts w:cs="Arial"/>
          <w:iCs/>
          <w:sz w:val="20"/>
        </w:rPr>
        <w:t xml:space="preserve"> </w:t>
      </w:r>
      <w:r w:rsidR="00C732E9" w:rsidRPr="00A1392E">
        <w:rPr>
          <w:rFonts w:cs="Arial"/>
          <w:iCs/>
          <w:sz w:val="20"/>
        </w:rPr>
        <w:t xml:space="preserve">: </w:t>
      </w:r>
      <w:r w:rsidR="00C732E9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732E9" w:rsidRPr="00A1392E">
        <w:rPr>
          <w:rFonts w:cs="Arial"/>
          <w:iCs/>
          <w:sz w:val="20"/>
          <w:u w:val="single"/>
        </w:rPr>
        <w:instrText xml:space="preserve"> FORMTEXT </w:instrText>
      </w:r>
      <w:r w:rsidR="00C732E9" w:rsidRPr="00A1392E">
        <w:rPr>
          <w:rFonts w:cs="Arial"/>
          <w:iCs/>
          <w:sz w:val="20"/>
          <w:u w:val="single"/>
        </w:rPr>
      </w:r>
      <w:r w:rsidR="00C732E9" w:rsidRPr="00A1392E">
        <w:rPr>
          <w:rFonts w:cs="Arial"/>
          <w:iCs/>
          <w:sz w:val="20"/>
          <w:u w:val="single"/>
        </w:rPr>
        <w:fldChar w:fldCharType="separate"/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fldChar w:fldCharType="end"/>
      </w:r>
      <w:r w:rsidR="00FE7053">
        <w:rPr>
          <w:rFonts w:cs="Arial"/>
          <w:iCs/>
          <w:sz w:val="20"/>
          <w:u w:val="single"/>
        </w:rPr>
        <w:tab/>
      </w:r>
    </w:p>
    <w:p w:rsidR="00AB042A" w:rsidRPr="00A04565" w:rsidRDefault="00AB042A" w:rsidP="00A04565">
      <w:pPr>
        <w:pStyle w:val="Notedebasdepage"/>
      </w:pPr>
    </w:p>
    <w:p w:rsidR="00780F3E" w:rsidRDefault="001D0814" w:rsidP="00A04565">
      <w:pPr>
        <w:pStyle w:val="Notedebasdepage"/>
      </w:pPr>
      <w:r>
        <w:t>5</w:t>
      </w:r>
      <w:r w:rsidR="00597A31" w:rsidRPr="00A1392E">
        <w:t xml:space="preserve">. </w:t>
      </w:r>
      <w:r w:rsidR="00DD10C2" w:rsidRPr="00A1392E">
        <w:t xml:space="preserve">à </w:t>
      </w:r>
      <w:r w:rsidR="00780F3E">
        <w:t>une fonction</w:t>
      </w:r>
      <w:r w:rsidR="00AB042A">
        <w:t xml:space="preserve"> </w:t>
      </w:r>
      <w:r w:rsidR="00AB042A" w:rsidRPr="008C1A33">
        <w:t xml:space="preserve">(mettre </w:t>
      </w:r>
      <w:r w:rsidR="00246D0A">
        <w:t>une</w:t>
      </w:r>
      <w:r w:rsidR="00AB042A" w:rsidRPr="008C1A33">
        <w:t xml:space="preserve"> croix et remplir les champs)</w:t>
      </w:r>
      <w:r w:rsidR="00424A54">
        <w:t xml:space="preserve"> </w:t>
      </w:r>
      <w:r w:rsidR="00AB042A">
        <w:t>:</w:t>
      </w:r>
    </w:p>
    <w:p w:rsidR="00AB042A" w:rsidRPr="00A04565" w:rsidRDefault="00AB042A" w:rsidP="00A04565">
      <w:pPr>
        <w:pStyle w:val="Notedebasdepage"/>
      </w:pPr>
    </w:p>
    <w:p w:rsidR="00780F3E" w:rsidRPr="005053FA" w:rsidRDefault="00780F3E" w:rsidP="00A04565">
      <w:pPr>
        <w:pStyle w:val="Notedebasdepage"/>
      </w:pPr>
      <w:r w:rsidRPr="005053FA">
        <w:t>Rappel des fonctions de la scolarité obligatoire</w:t>
      </w:r>
      <w:r w:rsidR="00424A54">
        <w:t xml:space="preserve"> </w:t>
      </w:r>
      <w:r w:rsidRPr="005053FA">
        <w:t>:</w:t>
      </w:r>
    </w:p>
    <w:p w:rsidR="00A1392E" w:rsidRPr="00A1392E" w:rsidRDefault="00A1392E" w:rsidP="00A04565">
      <w:pPr>
        <w:pStyle w:val="Notedebasdepage"/>
      </w:pPr>
    </w:p>
    <w:tbl>
      <w:tblPr>
        <w:tblStyle w:val="Grilledutableau"/>
        <w:tblpPr w:leftFromText="141" w:rightFromText="141" w:vertAnchor="text" w:horzAnchor="margin" w:tblpX="108" w:tblpY="-53"/>
        <w:tblW w:w="9606" w:type="dxa"/>
        <w:tblLook w:val="04A0" w:firstRow="1" w:lastRow="0" w:firstColumn="1" w:lastColumn="0" w:noHBand="0" w:noVBand="1"/>
      </w:tblPr>
      <w:tblGrid>
        <w:gridCol w:w="2529"/>
        <w:gridCol w:w="7077"/>
      </w:tblGrid>
      <w:tr w:rsidR="00A1392E" w:rsidRPr="00A1392E" w:rsidTr="00A04565">
        <w:trPr>
          <w:trHeight w:val="570"/>
        </w:trPr>
        <w:tc>
          <w:tcPr>
            <w:tcW w:w="2529" w:type="dxa"/>
            <w:vAlign w:val="center"/>
          </w:tcPr>
          <w:p w:rsidR="00A1392E" w:rsidRPr="00A1392E" w:rsidRDefault="00A1392E" w:rsidP="0007360D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/ </w:t>
            </w:r>
            <w:r w:rsidR="0007360D" w:rsidRPr="00A1392E">
              <w:rPr>
                <w:rFonts w:cs="Arial"/>
                <w:i/>
                <w:sz w:val="18"/>
                <w:szCs w:val="18"/>
              </w:rPr>
              <w:t xml:space="preserve">enseignante </w:t>
            </w:r>
            <w:r w:rsidRPr="00A1392E">
              <w:rPr>
                <w:rFonts w:cs="Arial"/>
                <w:i/>
                <w:sz w:val="18"/>
                <w:szCs w:val="18"/>
              </w:rPr>
              <w:t xml:space="preserve"> généraliste</w:t>
            </w:r>
          </w:p>
        </w:tc>
        <w:tc>
          <w:tcPr>
            <w:tcW w:w="7077" w:type="dxa"/>
            <w:vAlign w:val="center"/>
          </w:tcPr>
          <w:p w:rsidR="00A1392E" w:rsidRPr="00780F3E" w:rsidRDefault="00A1392E" w:rsidP="00EF7EC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80F3E">
              <w:rPr>
                <w:rFonts w:cs="Arial"/>
                <w:i/>
                <w:sz w:val="18"/>
                <w:szCs w:val="18"/>
              </w:rPr>
              <w:t xml:space="preserve">Enseignant-e titulaire d'un titre pédagogique de généraliste pour les années 1 à 8 de la scolarité obligatoire (en principe équivalent à un bachelor). </w:t>
            </w:r>
          </w:p>
        </w:tc>
      </w:tr>
      <w:tr w:rsidR="00A1392E" w:rsidRPr="00A1392E" w:rsidTr="00A04565">
        <w:trPr>
          <w:trHeight w:val="680"/>
        </w:trPr>
        <w:tc>
          <w:tcPr>
            <w:tcW w:w="2529" w:type="dxa"/>
            <w:vAlign w:val="center"/>
          </w:tcPr>
          <w:p w:rsidR="00A1392E" w:rsidRPr="00A1392E" w:rsidRDefault="00A1392E" w:rsidP="0007360D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/ </w:t>
            </w:r>
            <w:r w:rsidR="0007360D" w:rsidRPr="00A1392E">
              <w:rPr>
                <w:rFonts w:cs="Arial"/>
                <w:i/>
                <w:sz w:val="18"/>
                <w:szCs w:val="18"/>
              </w:rPr>
              <w:t xml:space="preserve">enseignante </w:t>
            </w:r>
            <w:r w:rsidRPr="00A1392E">
              <w:rPr>
                <w:rFonts w:cs="Arial"/>
                <w:i/>
                <w:sz w:val="18"/>
                <w:szCs w:val="18"/>
              </w:rPr>
              <w:t xml:space="preserve"> spécialiste</w:t>
            </w:r>
          </w:p>
        </w:tc>
        <w:tc>
          <w:tcPr>
            <w:tcW w:w="7077" w:type="dxa"/>
            <w:vAlign w:val="center"/>
          </w:tcPr>
          <w:p w:rsidR="00A1392E" w:rsidRPr="00DD73AA" w:rsidRDefault="00A1392E" w:rsidP="00EF7EC5">
            <w:pPr>
              <w:pStyle w:val="Notedebasdepage"/>
              <w:ind w:left="0" w:firstLine="0"/>
              <w:jc w:val="both"/>
              <w:rPr>
                <w:i/>
                <w:sz w:val="18"/>
                <w:szCs w:val="18"/>
              </w:rPr>
            </w:pPr>
            <w:r w:rsidRPr="00DD73AA">
              <w:rPr>
                <w:i/>
                <w:sz w:val="18"/>
                <w:szCs w:val="18"/>
              </w:rPr>
              <w:t>Enseignant-e titulaire en principe d'un master, d'un bachelor, d'un</w:t>
            </w:r>
            <w:r w:rsidR="0007113B" w:rsidRPr="00DD73AA">
              <w:rPr>
                <w:i/>
                <w:sz w:val="18"/>
                <w:szCs w:val="18"/>
              </w:rPr>
              <w:t xml:space="preserve"> BESI et d'un titre pédagogique</w:t>
            </w:r>
            <w:r w:rsidRPr="00DD73AA">
              <w:rPr>
                <w:i/>
                <w:sz w:val="18"/>
                <w:szCs w:val="18"/>
              </w:rPr>
              <w:t xml:space="preserve"> qui enseigne des disciplines générales (FRA / ALL / ANG / MAT / SCN / HIS / GEO / MCC / FGE / EAC / INF / LCA / REP / OLA / OLM / OSE / MAT+ / OSH / REX / ACF)</w:t>
            </w:r>
            <w:r w:rsidR="008C1A33" w:rsidRPr="00DD73AA">
              <w:rPr>
                <w:i/>
                <w:sz w:val="18"/>
                <w:szCs w:val="18"/>
              </w:rPr>
              <w:t>.</w:t>
            </w:r>
          </w:p>
        </w:tc>
      </w:tr>
      <w:tr w:rsidR="00A1392E" w:rsidRPr="00A1392E" w:rsidTr="00A04565">
        <w:trPr>
          <w:trHeight w:val="703"/>
        </w:trPr>
        <w:tc>
          <w:tcPr>
            <w:tcW w:w="2529" w:type="dxa"/>
            <w:vAlign w:val="center"/>
          </w:tcPr>
          <w:p w:rsidR="00A1392E" w:rsidRPr="00A1392E" w:rsidRDefault="00A1392E" w:rsidP="0007113B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7113B">
              <w:rPr>
                <w:rFonts w:cs="Arial"/>
                <w:i/>
                <w:sz w:val="18"/>
                <w:szCs w:val="18"/>
              </w:rPr>
              <w:t>/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enseignant</w:t>
            </w:r>
            <w:r w:rsidRPr="00A1392E">
              <w:rPr>
                <w:rFonts w:cs="Arial"/>
                <w:i/>
                <w:sz w:val="18"/>
                <w:szCs w:val="18"/>
              </w:rPr>
              <w:t>e spéciali</w:t>
            </w:r>
            <w:r w:rsidR="0007360D">
              <w:rPr>
                <w:rFonts w:cs="Arial"/>
                <w:i/>
                <w:sz w:val="18"/>
                <w:szCs w:val="18"/>
              </w:rPr>
              <w:t>sé</w:t>
            </w:r>
            <w:r w:rsidR="0007113B">
              <w:rPr>
                <w:rFonts w:cs="Arial"/>
                <w:i/>
                <w:sz w:val="18"/>
                <w:szCs w:val="18"/>
              </w:rPr>
              <w:t>-</w:t>
            </w:r>
            <w:r w:rsidRPr="00A1392E">
              <w:rPr>
                <w:rFonts w:cs="Arial"/>
                <w:i/>
                <w:sz w:val="18"/>
                <w:szCs w:val="18"/>
              </w:rPr>
              <w:t>e</w:t>
            </w:r>
          </w:p>
        </w:tc>
        <w:tc>
          <w:tcPr>
            <w:tcW w:w="7077" w:type="dxa"/>
            <w:vAlign w:val="center"/>
          </w:tcPr>
          <w:p w:rsidR="00A1392E" w:rsidRPr="00581E80" w:rsidRDefault="00A1392E" w:rsidP="00EF7EC5">
            <w:pPr>
              <w:pStyle w:val="Notedebasdepage"/>
              <w:ind w:left="23" w:hanging="23"/>
              <w:jc w:val="both"/>
              <w:rPr>
                <w:i/>
                <w:sz w:val="18"/>
                <w:szCs w:val="18"/>
              </w:rPr>
            </w:pPr>
            <w:r w:rsidRPr="00581E80">
              <w:rPr>
                <w:i/>
                <w:sz w:val="18"/>
                <w:szCs w:val="18"/>
              </w:rPr>
              <w:t xml:space="preserve">Enseignant-e ayant suivi une formation en enseignement spécialisé (diplôme, bachelor, master, etc.) ou en pédagogie curative scolaire qui dispense du soutien ou travaille dans une classe </w:t>
            </w:r>
            <w:r w:rsidR="008D48F4" w:rsidRPr="00581E80">
              <w:rPr>
                <w:i/>
                <w:sz w:val="18"/>
                <w:szCs w:val="18"/>
              </w:rPr>
              <w:t xml:space="preserve">de formation </w:t>
            </w:r>
            <w:r w:rsidRPr="00581E80">
              <w:rPr>
                <w:i/>
                <w:sz w:val="18"/>
                <w:szCs w:val="18"/>
              </w:rPr>
              <w:t>spéciale</w:t>
            </w:r>
            <w:r w:rsidR="008D48F4" w:rsidRPr="00581E80">
              <w:rPr>
                <w:i/>
                <w:sz w:val="18"/>
                <w:szCs w:val="18"/>
              </w:rPr>
              <w:t xml:space="preserve"> (FS) dans les </w:t>
            </w:r>
            <w:r w:rsidRPr="00581E80">
              <w:rPr>
                <w:i/>
                <w:sz w:val="18"/>
                <w:szCs w:val="18"/>
              </w:rPr>
              <w:t xml:space="preserve">cycles 1, 2 ou </w:t>
            </w:r>
            <w:r w:rsidR="008D48F4" w:rsidRPr="00581E80">
              <w:rPr>
                <w:i/>
                <w:sz w:val="18"/>
                <w:szCs w:val="18"/>
              </w:rPr>
              <w:t>3.</w:t>
            </w:r>
          </w:p>
        </w:tc>
      </w:tr>
      <w:tr w:rsidR="00A1392E" w:rsidRPr="00A1392E" w:rsidTr="00A04565">
        <w:trPr>
          <w:trHeight w:val="711"/>
        </w:trPr>
        <w:tc>
          <w:tcPr>
            <w:tcW w:w="2529" w:type="dxa"/>
            <w:vAlign w:val="center"/>
          </w:tcPr>
          <w:p w:rsidR="00A1392E" w:rsidRPr="00A1392E" w:rsidRDefault="0007360D" w:rsidP="00780F3E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Enseignant / </w:t>
            </w:r>
            <w:r w:rsidR="00A1392E" w:rsidRPr="00A1392E">
              <w:rPr>
                <w:rFonts w:cs="Arial"/>
                <w:i/>
                <w:sz w:val="18"/>
                <w:szCs w:val="18"/>
              </w:rPr>
              <w:t>enseignante de discipline spéciale</w:t>
            </w:r>
          </w:p>
        </w:tc>
        <w:tc>
          <w:tcPr>
            <w:tcW w:w="7077" w:type="dxa"/>
            <w:vAlign w:val="center"/>
          </w:tcPr>
          <w:p w:rsidR="00A1392E" w:rsidRPr="00780F3E" w:rsidRDefault="00A1392E" w:rsidP="00EF7EC5">
            <w:pPr>
              <w:ind w:left="23"/>
              <w:jc w:val="both"/>
              <w:rPr>
                <w:rFonts w:cs="Arial"/>
                <w:i/>
                <w:sz w:val="18"/>
                <w:szCs w:val="18"/>
              </w:rPr>
            </w:pPr>
            <w:r w:rsidRPr="00780F3E">
              <w:rPr>
                <w:rFonts w:cs="Arial"/>
                <w:i/>
                <w:sz w:val="18"/>
                <w:szCs w:val="18"/>
              </w:rPr>
              <w:t xml:space="preserve">Enseignant-e titulaire en principe d'un brevet, d'un master ou autre, complété en règle générale par un titre pédagogique et qui enseigne des </w:t>
            </w:r>
            <w:r w:rsidRPr="00CB25AF">
              <w:rPr>
                <w:rFonts w:cs="Arial"/>
                <w:i/>
                <w:sz w:val="18"/>
                <w:szCs w:val="18"/>
              </w:rPr>
              <w:t>disciplines spéciales</w:t>
            </w:r>
            <w:r w:rsidRPr="00780F3E">
              <w:rPr>
                <w:rFonts w:cs="Arial"/>
                <w:i/>
                <w:sz w:val="18"/>
                <w:szCs w:val="18"/>
              </w:rPr>
              <w:t xml:space="preserve"> (MUS / AVI / ACM / EPH / EFA)</w:t>
            </w:r>
            <w:r w:rsidR="008C1A3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ED2A08" w:rsidRPr="00A1392E" w:rsidTr="00A04565">
        <w:trPr>
          <w:trHeight w:val="570"/>
        </w:trPr>
        <w:tc>
          <w:tcPr>
            <w:tcW w:w="2529" w:type="dxa"/>
            <w:vAlign w:val="center"/>
          </w:tcPr>
          <w:p w:rsidR="00ED2A08" w:rsidRPr="00A1392E" w:rsidRDefault="00ED2A08" w:rsidP="00780F3E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En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seignant / </w:t>
            </w:r>
            <w:r>
              <w:rPr>
                <w:rFonts w:cs="Arial"/>
                <w:i/>
                <w:sz w:val="18"/>
                <w:szCs w:val="18"/>
              </w:rPr>
              <w:t>enseignante de soutien</w:t>
            </w:r>
          </w:p>
        </w:tc>
        <w:tc>
          <w:tcPr>
            <w:tcW w:w="7077" w:type="dxa"/>
            <w:vAlign w:val="center"/>
          </w:tcPr>
          <w:p w:rsidR="00ED2A08" w:rsidRPr="00780F3E" w:rsidRDefault="006A56A9" w:rsidP="00EF7EC5">
            <w:pPr>
              <w:ind w:left="23"/>
              <w:jc w:val="both"/>
              <w:rPr>
                <w:rFonts w:cs="Arial"/>
                <w:i/>
                <w:sz w:val="18"/>
                <w:szCs w:val="18"/>
              </w:rPr>
            </w:pPr>
            <w:r w:rsidRPr="00CB25AF">
              <w:rPr>
                <w:rFonts w:cs="Arial"/>
                <w:i/>
                <w:sz w:val="18"/>
                <w:szCs w:val="18"/>
              </w:rPr>
              <w:t>Enseignant</w:t>
            </w:r>
            <w:r w:rsidR="001D4B16">
              <w:rPr>
                <w:rFonts w:cs="Arial"/>
                <w:i/>
                <w:sz w:val="18"/>
                <w:szCs w:val="18"/>
              </w:rPr>
              <w:t>-e</w:t>
            </w:r>
            <w:r w:rsidRPr="00CB25AF">
              <w:rPr>
                <w:rFonts w:cs="Arial"/>
                <w:i/>
                <w:sz w:val="18"/>
                <w:szCs w:val="18"/>
              </w:rPr>
              <w:t xml:space="preserve"> dispensant du soutien pédagogique (SP), du soutien langagier (SL) ou de soutien par le mouvement (SMVT).</w:t>
            </w:r>
          </w:p>
        </w:tc>
      </w:tr>
    </w:tbl>
    <w:p w:rsidR="00DD10C2" w:rsidRPr="00A1392E" w:rsidRDefault="00DD10C2" w:rsidP="00DD10C2">
      <w:pPr>
        <w:tabs>
          <w:tab w:val="left" w:pos="2553"/>
        </w:tabs>
        <w:jc w:val="both"/>
        <w:rPr>
          <w:rFonts w:cs="Arial"/>
          <w:sz w:val="2"/>
          <w:szCs w:val="2"/>
        </w:rPr>
      </w:pPr>
    </w:p>
    <w:p w:rsidR="00DD10C2" w:rsidRPr="00A1392E" w:rsidRDefault="00555801" w:rsidP="00DD10C2">
      <w:pPr>
        <w:tabs>
          <w:tab w:val="left" w:pos="2553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A) à un poste </w:t>
      </w:r>
      <w:r w:rsidR="00DD10C2" w:rsidRPr="00A1392E">
        <w:rPr>
          <w:rFonts w:cs="Arial"/>
          <w:b/>
          <w:sz w:val="20"/>
        </w:rPr>
        <w:t>d'enseignant</w:t>
      </w:r>
      <w:r w:rsidR="00E61083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e généraliste</w:t>
      </w:r>
      <w:r w:rsidR="00DD10C2" w:rsidRPr="00A1392E">
        <w:rPr>
          <w:rFonts w:cs="Arial"/>
          <w:sz w:val="20"/>
        </w:rPr>
        <w:t xml:space="preserve"> dans les années suivantes de la scolarité obligatoire</w:t>
      </w:r>
      <w:r w:rsidR="00424A54">
        <w:rPr>
          <w:rFonts w:cs="Arial"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: </w:t>
      </w:r>
    </w:p>
    <w:p w:rsidR="00DD10C2" w:rsidRPr="00A1392E" w:rsidRDefault="00DD10C2" w:rsidP="0040387F">
      <w:pPr>
        <w:tabs>
          <w:tab w:val="left" w:pos="9498"/>
        </w:tabs>
        <w:ind w:left="567"/>
        <w:jc w:val="both"/>
        <w:rPr>
          <w:rFonts w:cs="Arial"/>
          <w:sz w:val="20"/>
        </w:rPr>
      </w:pP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="00B37FEB">
        <w:rPr>
          <w:rFonts w:cs="Arial"/>
          <w:iCs/>
          <w:sz w:val="20"/>
          <w:u w:val="single"/>
        </w:rPr>
        <w:tab/>
      </w:r>
    </w:p>
    <w:p w:rsidR="00DD10C2" w:rsidRPr="00E47A89" w:rsidRDefault="00DD10C2" w:rsidP="00DD10C2">
      <w:pPr>
        <w:tabs>
          <w:tab w:val="left" w:pos="2553"/>
        </w:tabs>
        <w:jc w:val="both"/>
        <w:rPr>
          <w:rFonts w:cs="Arial"/>
          <w:sz w:val="20"/>
        </w:rPr>
      </w:pPr>
    </w:p>
    <w:p w:rsidR="00DD10C2" w:rsidRPr="00A1392E" w:rsidRDefault="00555801" w:rsidP="000B5F86">
      <w:pPr>
        <w:tabs>
          <w:tab w:val="left" w:pos="9498"/>
        </w:tabs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B) à un poste </w:t>
      </w:r>
      <w:r w:rsidR="00DD10C2" w:rsidRPr="00A1392E">
        <w:rPr>
          <w:rFonts w:cs="Arial"/>
          <w:b/>
          <w:sz w:val="20"/>
        </w:rPr>
        <w:t>d'enseignant</w:t>
      </w:r>
      <w:r w:rsidR="00E61083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e spécialiste de</w:t>
      </w:r>
      <w:r w:rsidR="00DD10C2" w:rsidRPr="00A1392E">
        <w:rPr>
          <w:rFonts w:cs="Arial"/>
          <w:sz w:val="20"/>
        </w:rPr>
        <w:t xml:space="preserve"> </w:t>
      </w:r>
      <w:r w:rsidR="00AD641E">
        <w:rPr>
          <w:rFonts w:cs="Arial"/>
          <w:b/>
          <w:sz w:val="20"/>
        </w:rPr>
        <w:t>discipline</w:t>
      </w:r>
      <w:r w:rsidR="007B0611">
        <w:rPr>
          <w:rFonts w:cs="Arial"/>
          <w:b/>
          <w:sz w:val="20"/>
        </w:rPr>
        <w:t>-</w:t>
      </w:r>
      <w:r w:rsidR="00AD641E">
        <w:rPr>
          <w:rFonts w:cs="Arial"/>
          <w:b/>
          <w:sz w:val="20"/>
        </w:rPr>
        <w:t>s</w:t>
      </w:r>
      <w:r w:rsidR="00DD10C2" w:rsidRPr="00A1392E">
        <w:rPr>
          <w:rFonts w:cs="Arial"/>
          <w:b/>
          <w:sz w:val="20"/>
        </w:rPr>
        <w:t xml:space="preserve"> littéraire</w:t>
      </w:r>
      <w:r w:rsidR="007B0611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s</w:t>
      </w:r>
      <w:r w:rsidR="00DD10C2" w:rsidRPr="00A1392E">
        <w:rPr>
          <w:rFonts w:cs="Arial"/>
          <w:sz w:val="20"/>
        </w:rPr>
        <w:t xml:space="preserve"> dans les années </w:t>
      </w:r>
      <w:r w:rsidR="00616FEA">
        <w:rPr>
          <w:rFonts w:cs="Arial"/>
          <w:sz w:val="20"/>
        </w:rPr>
        <w:t>9</w:t>
      </w:r>
      <w:r w:rsidR="00DD10C2" w:rsidRPr="00A1392E">
        <w:rPr>
          <w:rFonts w:cs="Arial"/>
          <w:sz w:val="20"/>
        </w:rPr>
        <w:t xml:space="preserve"> à 11 de la scolarité obligatoire, dans la-les discipline-s suivante-s</w:t>
      </w:r>
      <w:r w:rsidR="00FD2F09">
        <w:rPr>
          <w:rFonts w:cs="Arial"/>
          <w:sz w:val="20"/>
        </w:rPr>
        <w:t xml:space="preserve"> </w:t>
      </w:r>
      <w:r w:rsidR="00FD2F09" w:rsidRPr="00FD2F09">
        <w:rPr>
          <w:rFonts w:cs="Arial"/>
          <w:i/>
          <w:sz w:val="20"/>
        </w:rPr>
        <w:t>(merci d'indiquer les abréviations officielles, ex</w:t>
      </w:r>
      <w:r w:rsidR="00424A54">
        <w:rPr>
          <w:rFonts w:cs="Arial"/>
          <w:i/>
          <w:sz w:val="20"/>
        </w:rPr>
        <w:t xml:space="preserve"> </w:t>
      </w:r>
      <w:r w:rsidR="00DD10C2" w:rsidRPr="00FD2F09">
        <w:rPr>
          <w:rFonts w:cs="Arial"/>
          <w:i/>
          <w:sz w:val="20"/>
        </w:rPr>
        <w:t>:</w:t>
      </w:r>
      <w:r w:rsidR="00FD2F09" w:rsidRPr="00FD2F09">
        <w:rPr>
          <w:rFonts w:cs="Arial"/>
          <w:i/>
          <w:sz w:val="20"/>
        </w:rPr>
        <w:t xml:space="preserve"> FRA)</w:t>
      </w:r>
      <w:r w:rsidR="00424A54">
        <w:rPr>
          <w:rFonts w:cs="Arial"/>
          <w:i/>
          <w:sz w:val="20"/>
        </w:rPr>
        <w:t xml:space="preserve"> </w:t>
      </w:r>
      <w:r w:rsidR="00FD2F09">
        <w:rPr>
          <w:rFonts w:cs="Arial"/>
          <w:sz w:val="20"/>
        </w:rPr>
        <w:t>:</w:t>
      </w:r>
      <w:r w:rsidR="00DD10C2" w:rsidRPr="00A1392E">
        <w:rPr>
          <w:rFonts w:cs="Arial"/>
          <w:sz w:val="20"/>
        </w:rPr>
        <w:t xml:space="preserve"> </w:t>
      </w:r>
      <w:r w:rsidR="00DD10C2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A1392E">
        <w:rPr>
          <w:rFonts w:cs="Arial"/>
          <w:iCs/>
          <w:sz w:val="20"/>
          <w:u w:val="single"/>
        </w:rPr>
        <w:instrText xml:space="preserve"> FORMTEXT </w:instrText>
      </w:r>
      <w:r w:rsidR="00DD10C2" w:rsidRPr="00A1392E">
        <w:rPr>
          <w:rFonts w:cs="Arial"/>
          <w:iCs/>
          <w:sz w:val="20"/>
          <w:u w:val="single"/>
        </w:rPr>
      </w:r>
      <w:r w:rsidR="00DD10C2" w:rsidRPr="00A1392E">
        <w:rPr>
          <w:rFonts w:cs="Arial"/>
          <w:iCs/>
          <w:sz w:val="20"/>
          <w:u w:val="single"/>
        </w:rPr>
        <w:fldChar w:fldCharType="separate"/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fldChar w:fldCharType="end"/>
      </w:r>
      <w:r w:rsidR="00B37FEB">
        <w:rPr>
          <w:rFonts w:cs="Arial"/>
          <w:iCs/>
          <w:sz w:val="20"/>
          <w:u w:val="single"/>
        </w:rPr>
        <w:tab/>
      </w:r>
    </w:p>
    <w:p w:rsidR="00DD10C2" w:rsidRPr="00E47A89" w:rsidRDefault="00DD10C2" w:rsidP="00DD10C2">
      <w:pPr>
        <w:tabs>
          <w:tab w:val="left" w:pos="2553"/>
        </w:tabs>
        <w:jc w:val="both"/>
        <w:rPr>
          <w:rFonts w:cs="Arial"/>
          <w:sz w:val="20"/>
        </w:rPr>
      </w:pPr>
    </w:p>
    <w:p w:rsidR="00DD10C2" w:rsidRPr="00A1392E" w:rsidRDefault="00555801" w:rsidP="000B5F86">
      <w:pPr>
        <w:tabs>
          <w:tab w:val="left" w:pos="9498"/>
        </w:tabs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C) à un poste </w:t>
      </w:r>
      <w:r w:rsidR="00DD10C2" w:rsidRPr="00A1392E">
        <w:rPr>
          <w:rFonts w:cs="Arial"/>
          <w:b/>
          <w:sz w:val="20"/>
        </w:rPr>
        <w:t>d'enseignant</w:t>
      </w:r>
      <w:r w:rsidR="00307B32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e spécialiste de</w:t>
      </w:r>
      <w:r w:rsidR="00DD10C2" w:rsidRPr="00A1392E">
        <w:rPr>
          <w:rFonts w:cs="Arial"/>
          <w:sz w:val="20"/>
        </w:rPr>
        <w:t xml:space="preserve"> </w:t>
      </w:r>
      <w:r w:rsidR="00AD641E">
        <w:rPr>
          <w:rFonts w:cs="Arial"/>
          <w:b/>
          <w:sz w:val="20"/>
        </w:rPr>
        <w:t>discipline</w:t>
      </w:r>
      <w:r w:rsidR="007B0611">
        <w:rPr>
          <w:rFonts w:cs="Arial"/>
          <w:b/>
          <w:sz w:val="20"/>
        </w:rPr>
        <w:t>-</w:t>
      </w:r>
      <w:r w:rsidR="00AD641E">
        <w:rPr>
          <w:rFonts w:cs="Arial"/>
          <w:b/>
          <w:sz w:val="20"/>
        </w:rPr>
        <w:t xml:space="preserve">s </w:t>
      </w:r>
      <w:r w:rsidR="00DD10C2" w:rsidRPr="00A1392E">
        <w:rPr>
          <w:rFonts w:cs="Arial"/>
          <w:b/>
          <w:sz w:val="20"/>
        </w:rPr>
        <w:t>scientifique</w:t>
      </w:r>
      <w:r w:rsidR="007B0611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s</w:t>
      </w:r>
      <w:r w:rsidR="00DD10C2" w:rsidRPr="00A1392E">
        <w:rPr>
          <w:rFonts w:cs="Arial"/>
          <w:sz w:val="20"/>
        </w:rPr>
        <w:t xml:space="preserve"> dans les années </w:t>
      </w:r>
      <w:r w:rsidR="00616FEA">
        <w:rPr>
          <w:rFonts w:cs="Arial"/>
          <w:sz w:val="20"/>
        </w:rPr>
        <w:t xml:space="preserve">9 </w:t>
      </w:r>
      <w:r w:rsidR="00DD10C2" w:rsidRPr="00A1392E">
        <w:rPr>
          <w:rFonts w:cs="Arial"/>
          <w:sz w:val="20"/>
        </w:rPr>
        <w:t>à 11 de la scolarité obligatoire, dan</w:t>
      </w:r>
      <w:r w:rsidR="00F92101">
        <w:rPr>
          <w:rFonts w:cs="Arial"/>
          <w:sz w:val="20"/>
        </w:rPr>
        <w:t>s la-les discipline-s suivante-</w:t>
      </w:r>
      <w:r w:rsidR="00DD10C2" w:rsidRPr="00A1392E">
        <w:rPr>
          <w:rFonts w:cs="Arial"/>
          <w:sz w:val="20"/>
        </w:rPr>
        <w:t>s</w:t>
      </w:r>
      <w:r w:rsidR="00FD2F09">
        <w:rPr>
          <w:rFonts w:cs="Arial"/>
          <w:sz w:val="20"/>
        </w:rPr>
        <w:t xml:space="preserve"> </w:t>
      </w:r>
      <w:r w:rsidR="00FD2F09" w:rsidRPr="00FD2F09">
        <w:rPr>
          <w:rFonts w:cs="Arial"/>
          <w:i/>
          <w:sz w:val="20"/>
        </w:rPr>
        <w:t>(merci d'indiquer les abréviations officielles, ex</w:t>
      </w:r>
      <w:r w:rsidR="00424A54">
        <w:rPr>
          <w:rFonts w:cs="Arial"/>
          <w:i/>
          <w:sz w:val="20"/>
        </w:rPr>
        <w:t xml:space="preserve"> </w:t>
      </w:r>
      <w:r w:rsidR="00FD2F09" w:rsidRPr="00FD2F09">
        <w:rPr>
          <w:rFonts w:cs="Arial"/>
          <w:i/>
          <w:sz w:val="20"/>
        </w:rPr>
        <w:t xml:space="preserve">: </w:t>
      </w:r>
      <w:r w:rsidR="00FD2F09">
        <w:rPr>
          <w:rFonts w:cs="Arial"/>
          <w:i/>
          <w:sz w:val="20"/>
        </w:rPr>
        <w:t>MAT</w:t>
      </w:r>
      <w:r w:rsidR="00FD2F09" w:rsidRPr="00FD2F09">
        <w:rPr>
          <w:rFonts w:cs="Arial"/>
          <w:i/>
          <w:sz w:val="20"/>
        </w:rPr>
        <w:t>)</w:t>
      </w:r>
      <w:r w:rsidR="00424A54">
        <w:rPr>
          <w:rFonts w:cs="Arial"/>
          <w:i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: </w:t>
      </w:r>
      <w:r w:rsidR="00DD10C2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A1392E">
        <w:rPr>
          <w:rFonts w:cs="Arial"/>
          <w:iCs/>
          <w:sz w:val="20"/>
          <w:u w:val="single"/>
        </w:rPr>
        <w:instrText xml:space="preserve"> FORMTEXT </w:instrText>
      </w:r>
      <w:r w:rsidR="00DD10C2" w:rsidRPr="00A1392E">
        <w:rPr>
          <w:rFonts w:cs="Arial"/>
          <w:iCs/>
          <w:sz w:val="20"/>
          <w:u w:val="single"/>
        </w:rPr>
      </w:r>
      <w:r w:rsidR="00DD10C2" w:rsidRPr="00A1392E">
        <w:rPr>
          <w:rFonts w:cs="Arial"/>
          <w:iCs/>
          <w:sz w:val="20"/>
          <w:u w:val="single"/>
        </w:rPr>
        <w:fldChar w:fldCharType="separate"/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fldChar w:fldCharType="end"/>
      </w:r>
      <w:r w:rsidR="00B37FEB">
        <w:rPr>
          <w:rFonts w:cs="Arial"/>
          <w:iCs/>
          <w:sz w:val="20"/>
          <w:u w:val="single"/>
        </w:rPr>
        <w:tab/>
      </w:r>
    </w:p>
    <w:p w:rsidR="00DD10C2" w:rsidRPr="00A1392E" w:rsidRDefault="00DD10C2" w:rsidP="00DD10C2">
      <w:pPr>
        <w:tabs>
          <w:tab w:val="left" w:pos="2553"/>
        </w:tabs>
        <w:jc w:val="both"/>
        <w:rPr>
          <w:rFonts w:cs="Arial"/>
          <w:sz w:val="20"/>
        </w:rPr>
      </w:pPr>
    </w:p>
    <w:p w:rsidR="00DD10C2" w:rsidRPr="006C0499" w:rsidRDefault="00555801" w:rsidP="000B5F86">
      <w:pPr>
        <w:tabs>
          <w:tab w:val="left" w:pos="2553"/>
          <w:tab w:val="right" w:pos="3544"/>
          <w:tab w:val="left" w:pos="9469"/>
        </w:tabs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5"/>
      <w:r>
        <w:rPr>
          <w:rFonts w:cs="Arial"/>
          <w:sz w:val="20"/>
        </w:rPr>
        <w:t xml:space="preserve"> </w:t>
      </w:r>
      <w:r w:rsidR="00DD10C2" w:rsidRPr="00A1392E">
        <w:rPr>
          <w:rFonts w:cs="Arial"/>
          <w:sz w:val="20"/>
        </w:rPr>
        <w:t xml:space="preserve">D) à un poste </w:t>
      </w:r>
      <w:r w:rsidR="00DD10C2" w:rsidRPr="00A1392E">
        <w:rPr>
          <w:rFonts w:cs="Arial"/>
          <w:b/>
          <w:sz w:val="20"/>
        </w:rPr>
        <w:t>d'enseignant</w:t>
      </w:r>
      <w:r w:rsidR="00307B32">
        <w:rPr>
          <w:rFonts w:cs="Arial"/>
          <w:b/>
          <w:sz w:val="20"/>
        </w:rPr>
        <w:t>-</w:t>
      </w:r>
      <w:r w:rsidR="00DD10C2" w:rsidRPr="00A1392E">
        <w:rPr>
          <w:rFonts w:cs="Arial"/>
          <w:b/>
          <w:sz w:val="20"/>
        </w:rPr>
        <w:t>e de discipline</w:t>
      </w:r>
      <w:r w:rsidR="002E2A4D">
        <w:rPr>
          <w:rFonts w:cs="Arial"/>
          <w:b/>
          <w:sz w:val="20"/>
        </w:rPr>
        <w:t>-s</w:t>
      </w:r>
      <w:r w:rsidR="00DD10C2" w:rsidRPr="00A1392E">
        <w:rPr>
          <w:rFonts w:cs="Arial"/>
          <w:b/>
          <w:sz w:val="20"/>
        </w:rPr>
        <w:t xml:space="preserve"> spéciale</w:t>
      </w:r>
      <w:r w:rsidR="002E2A4D">
        <w:rPr>
          <w:rFonts w:cs="Arial"/>
          <w:b/>
          <w:sz w:val="20"/>
        </w:rPr>
        <w:t>-s</w:t>
      </w:r>
      <w:r w:rsidR="00424A54">
        <w:rPr>
          <w:rFonts w:cs="Arial"/>
          <w:sz w:val="20"/>
        </w:rPr>
        <w:t xml:space="preserve"> dans les années</w:t>
      </w:r>
      <w:r w:rsidR="00DD10C2" w:rsidRPr="00A1392E">
        <w:rPr>
          <w:rFonts w:cs="Arial"/>
          <w:sz w:val="20"/>
        </w:rPr>
        <w:t xml:space="preserve"> de la scolarité obligatoire</w:t>
      </w:r>
      <w:r w:rsidR="00DD10C2" w:rsidRPr="00A1392E">
        <w:rPr>
          <w:rFonts w:cs="Arial"/>
          <w:iCs/>
          <w:sz w:val="20"/>
          <w:u w:val="single"/>
        </w:rPr>
        <w:t xml:space="preserve"> </w:t>
      </w:r>
      <w:r w:rsidR="00424A54" w:rsidRPr="00424A54">
        <w:rPr>
          <w:rFonts w:cs="Arial"/>
          <w:iCs/>
          <w:sz w:val="20"/>
        </w:rPr>
        <w:t xml:space="preserve">suivante </w:t>
      </w:r>
      <w:r w:rsidR="00DD10C2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A1392E">
        <w:rPr>
          <w:rFonts w:cs="Arial"/>
          <w:iCs/>
          <w:sz w:val="20"/>
          <w:u w:val="single"/>
        </w:rPr>
        <w:instrText xml:space="preserve"> FORMTEXT </w:instrText>
      </w:r>
      <w:r w:rsidR="00DD10C2" w:rsidRPr="00A1392E">
        <w:rPr>
          <w:rFonts w:cs="Arial"/>
          <w:iCs/>
          <w:sz w:val="20"/>
          <w:u w:val="single"/>
        </w:rPr>
      </w:r>
      <w:r w:rsidR="00DD10C2" w:rsidRPr="00A1392E">
        <w:rPr>
          <w:rFonts w:cs="Arial"/>
          <w:iCs/>
          <w:sz w:val="20"/>
          <w:u w:val="single"/>
        </w:rPr>
        <w:fldChar w:fldCharType="separate"/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fldChar w:fldCharType="end"/>
      </w:r>
      <w:r w:rsidR="00DD10C2" w:rsidRPr="00A1392E">
        <w:rPr>
          <w:rFonts w:cs="Arial"/>
          <w:iCs/>
          <w:sz w:val="20"/>
          <w:u w:val="single"/>
        </w:rPr>
        <w:tab/>
      </w:r>
      <w:r w:rsidR="00DD10C2" w:rsidRPr="00A1392E">
        <w:rPr>
          <w:rFonts w:cs="Arial"/>
          <w:iCs/>
          <w:sz w:val="20"/>
          <w:u w:val="single"/>
        </w:rPr>
        <w:tab/>
      </w:r>
      <w:r w:rsidR="00DD10C2" w:rsidRPr="00A1392E">
        <w:rPr>
          <w:rFonts w:cs="Arial"/>
          <w:sz w:val="20"/>
        </w:rPr>
        <w:t xml:space="preserve"> et dan</w:t>
      </w:r>
      <w:r w:rsidR="00CB71D1">
        <w:rPr>
          <w:rFonts w:cs="Arial"/>
          <w:sz w:val="20"/>
        </w:rPr>
        <w:t>s la-les discipline-s suivante-</w:t>
      </w:r>
      <w:r w:rsidR="00FD2F09">
        <w:rPr>
          <w:rFonts w:cs="Arial"/>
          <w:sz w:val="20"/>
        </w:rPr>
        <w:t xml:space="preserve">s </w:t>
      </w:r>
      <w:r w:rsidR="00FD2F09" w:rsidRPr="00FD2F09">
        <w:rPr>
          <w:rFonts w:cs="Arial"/>
          <w:i/>
          <w:sz w:val="20"/>
        </w:rPr>
        <w:t>(merci d'indiquer les abréviations officielles, ex</w:t>
      </w:r>
      <w:r w:rsidR="00424A54">
        <w:rPr>
          <w:rFonts w:cs="Arial"/>
          <w:i/>
          <w:sz w:val="20"/>
        </w:rPr>
        <w:t xml:space="preserve"> </w:t>
      </w:r>
      <w:r w:rsidR="00FD2F09" w:rsidRPr="00FD2F09">
        <w:rPr>
          <w:rFonts w:cs="Arial"/>
          <w:i/>
          <w:sz w:val="20"/>
        </w:rPr>
        <w:t xml:space="preserve">: </w:t>
      </w:r>
      <w:r w:rsidR="00FD2F09">
        <w:rPr>
          <w:rFonts w:cs="Arial"/>
          <w:i/>
          <w:sz w:val="20"/>
        </w:rPr>
        <w:t>EPH</w:t>
      </w:r>
      <w:r w:rsidR="00FD2F09" w:rsidRPr="00FD2F09">
        <w:rPr>
          <w:rFonts w:cs="Arial"/>
          <w:i/>
          <w:sz w:val="20"/>
        </w:rPr>
        <w:t>)</w:t>
      </w:r>
      <w:r w:rsidR="00424A54">
        <w:rPr>
          <w:rFonts w:cs="Arial"/>
          <w:i/>
          <w:sz w:val="20"/>
        </w:rPr>
        <w:t xml:space="preserve"> </w:t>
      </w:r>
      <w:r w:rsidR="00FD2F09">
        <w:rPr>
          <w:rFonts w:cs="Arial"/>
          <w:sz w:val="20"/>
        </w:rPr>
        <w:t>:</w:t>
      </w:r>
      <w:r w:rsidR="00DD10C2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A1392E">
        <w:rPr>
          <w:rFonts w:cs="Arial"/>
          <w:iCs/>
          <w:sz w:val="20"/>
          <w:u w:val="single"/>
        </w:rPr>
        <w:instrText xml:space="preserve"> FORMTEXT </w:instrText>
      </w:r>
      <w:r w:rsidR="00DD10C2" w:rsidRPr="00A1392E">
        <w:rPr>
          <w:rFonts w:cs="Arial"/>
          <w:iCs/>
          <w:sz w:val="20"/>
          <w:u w:val="single"/>
        </w:rPr>
      </w:r>
      <w:r w:rsidR="00DD10C2" w:rsidRPr="00A1392E">
        <w:rPr>
          <w:rFonts w:cs="Arial"/>
          <w:iCs/>
          <w:sz w:val="20"/>
          <w:u w:val="single"/>
        </w:rPr>
        <w:fldChar w:fldCharType="separate"/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t> </w:t>
      </w:r>
      <w:r w:rsidR="00DD10C2" w:rsidRPr="00A1392E">
        <w:rPr>
          <w:rFonts w:cs="Arial"/>
          <w:iCs/>
          <w:sz w:val="20"/>
          <w:u w:val="single"/>
        </w:rPr>
        <w:fldChar w:fldCharType="end"/>
      </w:r>
      <w:r w:rsidR="00DD10C2" w:rsidRPr="00A1392E">
        <w:rPr>
          <w:rFonts w:cs="Arial"/>
          <w:iCs/>
          <w:sz w:val="20"/>
          <w:u w:val="single"/>
        </w:rPr>
        <w:tab/>
      </w:r>
      <w:r w:rsidR="00DD10C2" w:rsidRPr="00A1392E">
        <w:rPr>
          <w:rFonts w:cs="Arial"/>
          <w:iCs/>
          <w:sz w:val="20"/>
          <w:u w:val="single"/>
        </w:rPr>
        <w:tab/>
      </w:r>
    </w:p>
    <w:p w:rsidR="00FD2F09" w:rsidRPr="00A04565" w:rsidRDefault="00FD2F09" w:rsidP="00DD10C2">
      <w:pPr>
        <w:tabs>
          <w:tab w:val="left" w:pos="2553"/>
        </w:tabs>
        <w:jc w:val="both"/>
        <w:rPr>
          <w:rFonts w:cs="Arial"/>
          <w:iCs/>
          <w:sz w:val="14"/>
          <w:szCs w:val="14"/>
          <w:u w:val="single"/>
        </w:rPr>
      </w:pPr>
    </w:p>
    <w:p w:rsidR="00A1392E" w:rsidRPr="00A1392E" w:rsidRDefault="00555801" w:rsidP="00A1392E">
      <w:pPr>
        <w:tabs>
          <w:tab w:val="left" w:pos="2553"/>
        </w:tabs>
        <w:jc w:val="both"/>
        <w:rPr>
          <w:rFonts w:cs="Arial"/>
          <w:iCs/>
          <w:sz w:val="20"/>
          <w:u w:val="single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A1392E" w:rsidRPr="00A1392E">
        <w:rPr>
          <w:rFonts w:cs="Arial"/>
          <w:sz w:val="20"/>
        </w:rPr>
        <w:t xml:space="preserve">E) à un poste </w:t>
      </w:r>
      <w:r w:rsidR="00A1392E" w:rsidRPr="00A1392E">
        <w:rPr>
          <w:rFonts w:cs="Arial"/>
          <w:b/>
          <w:sz w:val="20"/>
        </w:rPr>
        <w:t>d'enseignant-e spécialisé-e</w:t>
      </w:r>
      <w:r w:rsidR="00A1392E" w:rsidRPr="00A1392E">
        <w:rPr>
          <w:rFonts w:cs="Arial"/>
          <w:sz w:val="20"/>
        </w:rPr>
        <w:t xml:space="preserve"> dans les années de la scolarité obligatoire</w:t>
      </w:r>
      <w:r w:rsidR="00424A54">
        <w:rPr>
          <w:rFonts w:cs="Arial"/>
          <w:sz w:val="20"/>
        </w:rPr>
        <w:t xml:space="preserve"> suivantes </w:t>
      </w:r>
      <w:r w:rsidR="00A1392E" w:rsidRPr="00A1392E">
        <w:rPr>
          <w:rFonts w:cs="Arial"/>
          <w:sz w:val="20"/>
        </w:rPr>
        <w:t>:</w:t>
      </w:r>
    </w:p>
    <w:p w:rsidR="00A1392E" w:rsidRDefault="000B5F86" w:rsidP="000B5F86">
      <w:pPr>
        <w:tabs>
          <w:tab w:val="left" w:pos="9498"/>
        </w:tabs>
        <w:ind w:left="567" w:hanging="567"/>
        <w:jc w:val="both"/>
        <w:rPr>
          <w:rFonts w:cs="Arial"/>
          <w:sz w:val="20"/>
        </w:rPr>
      </w:pPr>
      <w:r w:rsidRPr="000B5F86">
        <w:rPr>
          <w:rFonts w:cs="Arial"/>
          <w:iCs/>
          <w:sz w:val="20"/>
        </w:rPr>
        <w:tab/>
      </w:r>
      <w:r w:rsidR="00A1392E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1392E" w:rsidRPr="00A1392E">
        <w:rPr>
          <w:rFonts w:cs="Arial"/>
          <w:iCs/>
          <w:sz w:val="20"/>
          <w:u w:val="single"/>
        </w:rPr>
        <w:instrText xml:space="preserve"> FORMTEXT </w:instrText>
      </w:r>
      <w:r w:rsidR="00A1392E" w:rsidRPr="00A1392E">
        <w:rPr>
          <w:rFonts w:cs="Arial"/>
          <w:iCs/>
          <w:sz w:val="20"/>
          <w:u w:val="single"/>
        </w:rPr>
      </w:r>
      <w:r w:rsidR="00A1392E" w:rsidRPr="00A1392E">
        <w:rPr>
          <w:rFonts w:cs="Arial"/>
          <w:iCs/>
          <w:sz w:val="20"/>
          <w:u w:val="single"/>
        </w:rPr>
        <w:fldChar w:fldCharType="separate"/>
      </w:r>
      <w:r w:rsidR="00A1392E" w:rsidRPr="00A1392E">
        <w:rPr>
          <w:rFonts w:cs="Arial"/>
          <w:iCs/>
          <w:sz w:val="20"/>
          <w:u w:val="single"/>
        </w:rPr>
        <w:t> </w:t>
      </w:r>
      <w:r w:rsidR="00A1392E" w:rsidRPr="00A1392E">
        <w:rPr>
          <w:rFonts w:cs="Arial"/>
          <w:iCs/>
          <w:sz w:val="20"/>
          <w:u w:val="single"/>
        </w:rPr>
        <w:t> </w:t>
      </w:r>
      <w:r w:rsidR="00A1392E" w:rsidRPr="00A1392E">
        <w:rPr>
          <w:rFonts w:cs="Arial"/>
          <w:iCs/>
          <w:sz w:val="20"/>
          <w:u w:val="single"/>
        </w:rPr>
        <w:t> </w:t>
      </w:r>
      <w:r w:rsidR="00A1392E" w:rsidRPr="00A1392E">
        <w:rPr>
          <w:rFonts w:cs="Arial"/>
          <w:iCs/>
          <w:sz w:val="20"/>
          <w:u w:val="single"/>
        </w:rPr>
        <w:t> </w:t>
      </w:r>
      <w:r w:rsidR="00A1392E" w:rsidRPr="00A1392E">
        <w:rPr>
          <w:rFonts w:cs="Arial"/>
          <w:iCs/>
          <w:sz w:val="20"/>
          <w:u w:val="single"/>
        </w:rPr>
        <w:t> </w:t>
      </w:r>
      <w:r w:rsidR="00A1392E" w:rsidRPr="00A1392E">
        <w:rPr>
          <w:rFonts w:cs="Arial"/>
          <w:iCs/>
          <w:sz w:val="20"/>
          <w:u w:val="single"/>
        </w:rPr>
        <w:fldChar w:fldCharType="end"/>
      </w:r>
      <w:r w:rsidR="00B37FEB">
        <w:rPr>
          <w:rFonts w:cs="Arial"/>
          <w:iCs/>
          <w:sz w:val="20"/>
          <w:u w:val="single"/>
        </w:rPr>
        <w:tab/>
      </w:r>
    </w:p>
    <w:p w:rsidR="00FD7C4E" w:rsidRPr="00E47A89" w:rsidRDefault="00FD7C4E" w:rsidP="00A1392E">
      <w:pPr>
        <w:tabs>
          <w:tab w:val="left" w:pos="2553"/>
        </w:tabs>
        <w:jc w:val="both"/>
        <w:rPr>
          <w:rFonts w:cs="Arial"/>
          <w:sz w:val="20"/>
        </w:rPr>
      </w:pPr>
    </w:p>
    <w:p w:rsidR="00B37FEB" w:rsidRDefault="00555801" w:rsidP="00B37FEB">
      <w:pPr>
        <w:tabs>
          <w:tab w:val="left" w:pos="2553"/>
          <w:tab w:val="right" w:pos="3544"/>
          <w:tab w:val="left" w:pos="9498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302CD">
        <w:rPr>
          <w:rFonts w:cs="Arial"/>
          <w:sz w:val="20"/>
        </w:rPr>
      </w:r>
      <w:r w:rsidR="003302C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FD7C4E">
        <w:rPr>
          <w:rFonts w:cs="Arial"/>
          <w:sz w:val="20"/>
        </w:rPr>
        <w:t>F</w:t>
      </w:r>
      <w:r w:rsidR="00FD7C4E" w:rsidRPr="00A1392E">
        <w:rPr>
          <w:rFonts w:cs="Arial"/>
          <w:sz w:val="20"/>
        </w:rPr>
        <w:t xml:space="preserve">) à un poste </w:t>
      </w:r>
      <w:r w:rsidR="00FD7C4E" w:rsidRPr="00A1392E">
        <w:rPr>
          <w:rFonts w:cs="Arial"/>
          <w:b/>
          <w:sz w:val="20"/>
        </w:rPr>
        <w:t xml:space="preserve">d'enseignant-e </w:t>
      </w:r>
      <w:r w:rsidR="00FD7C4E">
        <w:rPr>
          <w:rFonts w:cs="Arial"/>
          <w:b/>
          <w:sz w:val="20"/>
        </w:rPr>
        <w:t>de soutien</w:t>
      </w:r>
      <w:r w:rsidR="00FD7C4E" w:rsidRPr="00A1392E">
        <w:rPr>
          <w:rFonts w:cs="Arial"/>
          <w:sz w:val="20"/>
        </w:rPr>
        <w:t xml:space="preserve"> dans les années de la scolarité obligatoire</w:t>
      </w:r>
      <w:r w:rsidR="006C0499">
        <w:rPr>
          <w:rFonts w:cs="Arial"/>
          <w:sz w:val="20"/>
        </w:rPr>
        <w:t xml:space="preserve"> </w:t>
      </w:r>
      <w:r w:rsidR="00424A54">
        <w:rPr>
          <w:rFonts w:cs="Arial"/>
          <w:sz w:val="20"/>
        </w:rPr>
        <w:t>suivantes</w:t>
      </w:r>
    </w:p>
    <w:p w:rsidR="00FD7C4E" w:rsidRPr="00B37FEB" w:rsidRDefault="006C0499" w:rsidP="000B5F86">
      <w:pPr>
        <w:tabs>
          <w:tab w:val="left" w:pos="2553"/>
          <w:tab w:val="right" w:pos="3544"/>
          <w:tab w:val="right" w:pos="9469"/>
          <w:tab w:val="left" w:pos="9498"/>
        </w:tabs>
        <w:ind w:left="567"/>
        <w:jc w:val="both"/>
        <w:rPr>
          <w:rFonts w:cs="Arial"/>
          <w:sz w:val="20"/>
        </w:rPr>
      </w:pP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="00B37FEB">
        <w:rPr>
          <w:rFonts w:cs="Arial"/>
          <w:iCs/>
          <w:sz w:val="20"/>
          <w:u w:val="single"/>
        </w:rPr>
        <w:tab/>
      </w:r>
      <w:r w:rsidRPr="00A1392E">
        <w:rPr>
          <w:rFonts w:cs="Arial"/>
          <w:sz w:val="20"/>
        </w:rPr>
        <w:t xml:space="preserve"> </w:t>
      </w:r>
      <w:r w:rsidR="00FD7C4E">
        <w:rPr>
          <w:rFonts w:cs="Arial"/>
          <w:sz w:val="20"/>
        </w:rPr>
        <w:t xml:space="preserve"> </w:t>
      </w:r>
      <w:r w:rsidR="003A1759">
        <w:rPr>
          <w:rFonts w:cs="Arial"/>
          <w:sz w:val="20"/>
        </w:rPr>
        <w:t xml:space="preserve">et </w:t>
      </w:r>
      <w:r w:rsidR="00FD7C4E" w:rsidRPr="00A1392E">
        <w:rPr>
          <w:rFonts w:cs="Arial"/>
          <w:sz w:val="20"/>
        </w:rPr>
        <w:t>dan</w:t>
      </w:r>
      <w:r w:rsidR="00B17FF2">
        <w:rPr>
          <w:rFonts w:cs="Arial"/>
          <w:sz w:val="20"/>
        </w:rPr>
        <w:t>s la-les discipline-s suivante-</w:t>
      </w:r>
      <w:r w:rsidR="00FD7C4E">
        <w:rPr>
          <w:rFonts w:cs="Arial"/>
          <w:sz w:val="20"/>
        </w:rPr>
        <w:t xml:space="preserve">s </w:t>
      </w:r>
      <w:r w:rsidR="00FD7C4E" w:rsidRPr="00FD2F09">
        <w:rPr>
          <w:rFonts w:cs="Arial"/>
          <w:i/>
          <w:sz w:val="20"/>
        </w:rPr>
        <w:t>(merci d'indiquer les abréviations officielles, ex</w:t>
      </w:r>
      <w:r w:rsidR="00424A54">
        <w:rPr>
          <w:rFonts w:cs="Arial"/>
          <w:i/>
          <w:sz w:val="20"/>
        </w:rPr>
        <w:t xml:space="preserve"> </w:t>
      </w:r>
      <w:r w:rsidR="00FD7C4E" w:rsidRPr="00FD2F09">
        <w:rPr>
          <w:rFonts w:cs="Arial"/>
          <w:i/>
          <w:sz w:val="20"/>
        </w:rPr>
        <w:t xml:space="preserve">: </w:t>
      </w:r>
      <w:r w:rsidR="00FD7C4E">
        <w:rPr>
          <w:rFonts w:cs="Arial"/>
          <w:i/>
          <w:sz w:val="20"/>
        </w:rPr>
        <w:t>SP</w:t>
      </w:r>
      <w:r w:rsidR="00FD7C4E" w:rsidRPr="00FD2F09">
        <w:rPr>
          <w:rFonts w:cs="Arial"/>
          <w:i/>
          <w:sz w:val="20"/>
        </w:rPr>
        <w:t>)</w:t>
      </w:r>
      <w:r w:rsidR="00424A54">
        <w:rPr>
          <w:rFonts w:cs="Arial"/>
          <w:i/>
          <w:sz w:val="20"/>
        </w:rPr>
        <w:t xml:space="preserve"> </w:t>
      </w:r>
      <w:r w:rsidR="00FD7C4E" w:rsidRPr="00A1392E">
        <w:rPr>
          <w:rFonts w:cs="Arial"/>
          <w:sz w:val="20"/>
        </w:rPr>
        <w:t>:</w:t>
      </w:r>
      <w:r w:rsidR="00FD7C4E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FD7C4E" w:rsidRPr="00A1392E">
        <w:rPr>
          <w:rFonts w:cs="Arial"/>
          <w:iCs/>
          <w:sz w:val="20"/>
          <w:u w:val="single"/>
        </w:rPr>
        <w:instrText xml:space="preserve"> FORMTEXT </w:instrText>
      </w:r>
      <w:r w:rsidR="00FD7C4E" w:rsidRPr="00A1392E">
        <w:rPr>
          <w:rFonts w:cs="Arial"/>
          <w:iCs/>
          <w:sz w:val="20"/>
          <w:u w:val="single"/>
        </w:rPr>
      </w:r>
      <w:r w:rsidR="00FD7C4E" w:rsidRPr="00A1392E">
        <w:rPr>
          <w:rFonts w:cs="Arial"/>
          <w:iCs/>
          <w:sz w:val="20"/>
          <w:u w:val="single"/>
        </w:rPr>
        <w:fldChar w:fldCharType="separate"/>
      </w:r>
      <w:r w:rsidR="00FD7C4E" w:rsidRPr="00A1392E">
        <w:rPr>
          <w:rFonts w:cs="Arial"/>
          <w:iCs/>
          <w:sz w:val="20"/>
          <w:u w:val="single"/>
        </w:rPr>
        <w:t> </w:t>
      </w:r>
      <w:r w:rsidR="00FD7C4E" w:rsidRPr="00A1392E">
        <w:rPr>
          <w:rFonts w:cs="Arial"/>
          <w:iCs/>
          <w:sz w:val="20"/>
          <w:u w:val="single"/>
        </w:rPr>
        <w:t> </w:t>
      </w:r>
      <w:r w:rsidR="00FD7C4E" w:rsidRPr="00A1392E">
        <w:rPr>
          <w:rFonts w:cs="Arial"/>
          <w:iCs/>
          <w:sz w:val="20"/>
          <w:u w:val="single"/>
        </w:rPr>
        <w:t> </w:t>
      </w:r>
      <w:r w:rsidR="00FD7C4E" w:rsidRPr="00A1392E">
        <w:rPr>
          <w:rFonts w:cs="Arial"/>
          <w:iCs/>
          <w:sz w:val="20"/>
          <w:u w:val="single"/>
        </w:rPr>
        <w:t> </w:t>
      </w:r>
      <w:r w:rsidR="00FD7C4E" w:rsidRPr="00A1392E">
        <w:rPr>
          <w:rFonts w:cs="Arial"/>
          <w:iCs/>
          <w:sz w:val="20"/>
          <w:u w:val="single"/>
        </w:rPr>
        <w:t> </w:t>
      </w:r>
      <w:r w:rsidR="00FD7C4E" w:rsidRPr="00A1392E">
        <w:rPr>
          <w:rFonts w:cs="Arial"/>
          <w:iCs/>
          <w:sz w:val="20"/>
          <w:u w:val="single"/>
        </w:rPr>
        <w:fldChar w:fldCharType="end"/>
      </w:r>
      <w:r w:rsidR="000B5F86">
        <w:rPr>
          <w:rFonts w:cs="Arial"/>
          <w:iCs/>
          <w:sz w:val="20"/>
          <w:u w:val="single"/>
        </w:rPr>
        <w:tab/>
      </w:r>
      <w:r w:rsidR="000B5F86">
        <w:rPr>
          <w:rFonts w:cs="Arial"/>
          <w:iCs/>
          <w:sz w:val="20"/>
          <w:u w:val="single"/>
        </w:rPr>
        <w:tab/>
      </w:r>
    </w:p>
    <w:p w:rsidR="00AB692A" w:rsidRPr="00CD5D6D" w:rsidRDefault="00AB692A" w:rsidP="00A04565">
      <w:pPr>
        <w:pStyle w:val="Notedebasdepage"/>
      </w:pPr>
    </w:p>
    <w:p w:rsidR="00DB159C" w:rsidRPr="00A1392E" w:rsidRDefault="001D0814" w:rsidP="00A04565">
      <w:pPr>
        <w:pStyle w:val="Notedebasdepage"/>
      </w:pPr>
      <w:r>
        <w:t>6</w:t>
      </w:r>
      <w:r w:rsidR="00DB159C" w:rsidRPr="00A1392E">
        <w:t xml:space="preserve">. </w:t>
      </w:r>
      <w:r w:rsidR="002313D5" w:rsidRPr="00A1392E">
        <w:t xml:space="preserve">La </w:t>
      </w:r>
      <w:r w:rsidR="00C660C8">
        <w:t>présente</w:t>
      </w:r>
      <w:r w:rsidR="00C660C8" w:rsidRPr="00A1392E">
        <w:t xml:space="preserve"> </w:t>
      </w:r>
      <w:r w:rsidR="002313D5" w:rsidRPr="00A1392E">
        <w:t xml:space="preserve">nomination </w:t>
      </w:r>
      <w:r w:rsidR="00C660C8">
        <w:t>ou modification du taux de nomination prend effet au</w:t>
      </w:r>
      <w:r w:rsidR="00424A54">
        <w:t xml:space="preserve"> </w:t>
      </w:r>
      <w:r w:rsidR="002313D5" w:rsidRPr="00A1392E">
        <w:t xml:space="preserve">: </w:t>
      </w:r>
      <w:r w:rsidR="002313D5" w:rsidRPr="00A1392E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2313D5" w:rsidRPr="00A1392E">
        <w:rPr>
          <w:iCs/>
          <w:u w:val="single"/>
        </w:rPr>
        <w:instrText xml:space="preserve"> FORMTEXT </w:instrText>
      </w:r>
      <w:r w:rsidR="002313D5" w:rsidRPr="00A1392E">
        <w:rPr>
          <w:iCs/>
          <w:u w:val="single"/>
        </w:rPr>
      </w:r>
      <w:r w:rsidR="002313D5" w:rsidRPr="00A1392E">
        <w:rPr>
          <w:iCs/>
          <w:u w:val="single"/>
        </w:rPr>
        <w:fldChar w:fldCharType="separate"/>
      </w:r>
      <w:r w:rsidR="002313D5" w:rsidRPr="00A1392E">
        <w:rPr>
          <w:iCs/>
          <w:u w:val="single"/>
        </w:rPr>
        <w:t> </w:t>
      </w:r>
      <w:r w:rsidR="002313D5" w:rsidRPr="00A1392E">
        <w:rPr>
          <w:iCs/>
          <w:u w:val="single"/>
        </w:rPr>
        <w:t> </w:t>
      </w:r>
      <w:r w:rsidR="002313D5" w:rsidRPr="00A1392E">
        <w:rPr>
          <w:iCs/>
          <w:u w:val="single"/>
        </w:rPr>
        <w:t> </w:t>
      </w:r>
      <w:r w:rsidR="002313D5" w:rsidRPr="00A1392E">
        <w:rPr>
          <w:iCs/>
          <w:u w:val="single"/>
        </w:rPr>
        <w:t> </w:t>
      </w:r>
      <w:r w:rsidR="002313D5" w:rsidRPr="00A1392E">
        <w:rPr>
          <w:iCs/>
          <w:u w:val="single"/>
        </w:rPr>
        <w:t> </w:t>
      </w:r>
      <w:r w:rsidR="002313D5" w:rsidRPr="00A1392E">
        <w:rPr>
          <w:iCs/>
          <w:u w:val="single"/>
        </w:rPr>
        <w:fldChar w:fldCharType="end"/>
      </w:r>
      <w:r w:rsidR="00B37FEB">
        <w:rPr>
          <w:iCs/>
          <w:u w:val="single"/>
        </w:rPr>
        <w:tab/>
      </w:r>
    </w:p>
    <w:p w:rsidR="007B5873" w:rsidRPr="00A1392E" w:rsidRDefault="007B5873" w:rsidP="00A04565">
      <w:pPr>
        <w:pStyle w:val="Notedebasdepage"/>
      </w:pPr>
    </w:p>
    <w:p w:rsidR="007B5873" w:rsidRPr="008C1A33" w:rsidRDefault="001D0814" w:rsidP="00FE7053">
      <w:pPr>
        <w:pStyle w:val="Notedebasdepage"/>
        <w:jc w:val="both"/>
      </w:pPr>
      <w:r>
        <w:t>7</w:t>
      </w:r>
      <w:r w:rsidR="00597A31" w:rsidRPr="00A1392E">
        <w:t xml:space="preserve">. </w:t>
      </w:r>
      <w:r w:rsidR="000521F2" w:rsidRPr="00A1392E">
        <w:t xml:space="preserve">Le </w:t>
      </w:r>
      <w:r w:rsidR="00B16B08">
        <w:t>taux d'activité correspondant à la</w:t>
      </w:r>
      <w:r w:rsidR="00E174B1">
        <w:t xml:space="preserve"> nomination est </w:t>
      </w:r>
      <w:r w:rsidR="00E174B1" w:rsidRPr="00B10F2A">
        <w:t xml:space="preserve">de </w:t>
      </w:r>
      <w:r w:rsidR="00904702" w:rsidRPr="00D47229">
        <w:rPr>
          <w:i/>
        </w:rPr>
        <w:t>(pour l'indication du taux précité, merci de vous référer au</w:t>
      </w:r>
      <w:r w:rsidR="00E174B1" w:rsidRPr="00D47229">
        <w:rPr>
          <w:i/>
        </w:rPr>
        <w:t xml:space="preserve"> chiffre </w:t>
      </w:r>
      <w:r w:rsidR="00CC4448">
        <w:rPr>
          <w:i/>
        </w:rPr>
        <w:t>9</w:t>
      </w:r>
      <w:r w:rsidR="00E174B1" w:rsidRPr="00D47229">
        <w:rPr>
          <w:i/>
        </w:rPr>
        <w:t>)</w:t>
      </w:r>
      <w:r w:rsidR="00424A54">
        <w:t xml:space="preserve"> </w:t>
      </w:r>
      <w:r w:rsidR="00E174B1" w:rsidRPr="008C1A33">
        <w:t>:</w:t>
      </w:r>
    </w:p>
    <w:p w:rsidR="00E174B1" w:rsidRPr="00A04565" w:rsidRDefault="00E174B1" w:rsidP="00A04565">
      <w:pPr>
        <w:pStyle w:val="Notedebasdepage"/>
        <w:rPr>
          <w:sz w:val="14"/>
          <w:szCs w:val="14"/>
        </w:rPr>
      </w:pPr>
    </w:p>
    <w:p w:rsidR="00E174B1" w:rsidRDefault="007F00B6" w:rsidP="00097196">
      <w:pPr>
        <w:pStyle w:val="Notedebasdepage"/>
        <w:tabs>
          <w:tab w:val="clear" w:pos="5103"/>
          <w:tab w:val="clear" w:pos="6237"/>
          <w:tab w:val="left" w:pos="4536"/>
          <w:tab w:val="left" w:pos="5387"/>
        </w:tabs>
        <w:ind w:left="567"/>
      </w:pPr>
      <w:r w:rsidRPr="00A04565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04565">
        <w:rPr>
          <w:u w:val="single"/>
        </w:rPr>
        <w:instrText xml:space="preserve"> FORMTEXT </w:instrText>
      </w:r>
      <w:r w:rsidRPr="00A04565">
        <w:rPr>
          <w:u w:val="single"/>
        </w:rPr>
      </w:r>
      <w:r w:rsidRPr="00A04565">
        <w:rPr>
          <w:u w:val="single"/>
        </w:rPr>
        <w:fldChar w:fldCharType="separate"/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fldChar w:fldCharType="end"/>
      </w:r>
      <w:r>
        <w:tab/>
      </w:r>
      <w:r w:rsidR="0014071A">
        <w:t xml:space="preserve"> </w:t>
      </w:r>
      <w:r w:rsidR="00E174B1" w:rsidRPr="00783E16">
        <w:t xml:space="preserve">périodes à l'indice </w:t>
      </w:r>
      <w:r w:rsidR="0008277F" w:rsidRPr="00A04565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08277F" w:rsidRPr="00A04565">
        <w:rPr>
          <w:u w:val="single"/>
        </w:rPr>
        <w:instrText xml:space="preserve"> FORMTEXT </w:instrText>
      </w:r>
      <w:r w:rsidR="0008277F" w:rsidRPr="00A04565">
        <w:rPr>
          <w:u w:val="single"/>
        </w:rPr>
      </w:r>
      <w:r w:rsidR="0008277F" w:rsidRPr="00A04565">
        <w:rPr>
          <w:u w:val="single"/>
        </w:rPr>
        <w:fldChar w:fldCharType="separate"/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fldChar w:fldCharType="end"/>
      </w:r>
      <w:r w:rsidR="00A04565">
        <w:tab/>
      </w:r>
      <w:r w:rsidRPr="00A04565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04565">
        <w:rPr>
          <w:u w:val="single"/>
        </w:rPr>
        <w:instrText xml:space="preserve"> FORMTEXT </w:instrText>
      </w:r>
      <w:r w:rsidRPr="00A04565">
        <w:rPr>
          <w:u w:val="single"/>
        </w:rPr>
      </w:r>
      <w:r w:rsidRPr="00A04565">
        <w:rPr>
          <w:u w:val="single"/>
        </w:rPr>
        <w:fldChar w:fldCharType="separate"/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fldChar w:fldCharType="end"/>
      </w:r>
      <w:r>
        <w:tab/>
      </w:r>
      <w:r w:rsidR="00E174B1" w:rsidRPr="00783E16">
        <w:t xml:space="preserve">périodes à l'indice </w:t>
      </w:r>
      <w:r w:rsidR="0008277F" w:rsidRPr="00A04565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08277F" w:rsidRPr="00A04565">
        <w:rPr>
          <w:u w:val="single"/>
        </w:rPr>
        <w:instrText xml:space="preserve"> FORMTEXT </w:instrText>
      </w:r>
      <w:r w:rsidR="0008277F" w:rsidRPr="00A04565">
        <w:rPr>
          <w:u w:val="single"/>
        </w:rPr>
      </w:r>
      <w:r w:rsidR="0008277F" w:rsidRPr="00A04565">
        <w:rPr>
          <w:u w:val="single"/>
        </w:rPr>
        <w:fldChar w:fldCharType="separate"/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t> </w:t>
      </w:r>
      <w:r w:rsidR="0008277F" w:rsidRPr="00A04565">
        <w:rPr>
          <w:u w:val="single"/>
        </w:rPr>
        <w:fldChar w:fldCharType="end"/>
      </w:r>
    </w:p>
    <w:p w:rsidR="00E174B1" w:rsidRDefault="00E174B1" w:rsidP="00A04565">
      <w:pPr>
        <w:pStyle w:val="Notedebasdepage"/>
      </w:pPr>
    </w:p>
    <w:p w:rsidR="005674B4" w:rsidRDefault="007F00B6" w:rsidP="006156DA">
      <w:pPr>
        <w:pStyle w:val="Notedebasdepage"/>
        <w:ind w:firstLine="0"/>
      </w:pPr>
      <w:r w:rsidRPr="00A04565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04565">
        <w:rPr>
          <w:u w:val="single"/>
        </w:rPr>
        <w:instrText xml:space="preserve"> FORMTEXT </w:instrText>
      </w:r>
      <w:r w:rsidRPr="00A04565">
        <w:rPr>
          <w:u w:val="single"/>
        </w:rPr>
      </w:r>
      <w:r w:rsidRPr="00A04565">
        <w:rPr>
          <w:u w:val="single"/>
        </w:rPr>
        <w:fldChar w:fldCharType="separate"/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t> </w:t>
      </w:r>
      <w:r w:rsidRPr="00A04565">
        <w:rPr>
          <w:u w:val="single"/>
        </w:rPr>
        <w:fldChar w:fldCharType="end"/>
      </w:r>
      <w:r>
        <w:tab/>
      </w:r>
      <w:r w:rsidR="0014071A">
        <w:t xml:space="preserve"> </w:t>
      </w:r>
      <w:r w:rsidR="00E174B1">
        <w:t>%</w:t>
      </w:r>
    </w:p>
    <w:p w:rsidR="00E174B1" w:rsidRPr="00A1392E" w:rsidRDefault="00E174B1" w:rsidP="00A04565">
      <w:pPr>
        <w:pStyle w:val="Notedebasdepage"/>
      </w:pPr>
    </w:p>
    <w:p w:rsidR="00D252A6" w:rsidRPr="003F2299" w:rsidRDefault="001D0814" w:rsidP="00A04565">
      <w:pPr>
        <w:pStyle w:val="Notedebasdepage"/>
        <w:rPr>
          <w:iCs/>
        </w:rPr>
      </w:pPr>
      <w:r>
        <w:t>8</w:t>
      </w:r>
      <w:r w:rsidR="00597A31" w:rsidRPr="003F2299">
        <w:t xml:space="preserve">. </w:t>
      </w:r>
      <w:r w:rsidR="00EC4DB0">
        <w:t>T</w:t>
      </w:r>
      <w:r w:rsidR="00000B6A" w:rsidRPr="003F2299">
        <w:t>itre</w:t>
      </w:r>
      <w:r w:rsidR="00EC4DB0">
        <w:t>-s</w:t>
      </w:r>
      <w:r w:rsidR="00000B6A" w:rsidRPr="003F2299">
        <w:t xml:space="preserve"> pédagogique</w:t>
      </w:r>
      <w:r w:rsidR="00EC4DB0">
        <w:t>-s</w:t>
      </w:r>
      <w:r w:rsidR="00000B6A" w:rsidRPr="003F2299">
        <w:t xml:space="preserve"> de l'enseignant-e</w:t>
      </w:r>
      <w:r w:rsidR="00032A1B">
        <w:t xml:space="preserve"> et date d'obtention</w:t>
      </w:r>
      <w:r w:rsidR="00000B6A" w:rsidRPr="00E174B1">
        <w:rPr>
          <w:i/>
        </w:rPr>
        <w:t xml:space="preserve"> </w:t>
      </w:r>
      <w:r w:rsidR="00270824" w:rsidRPr="00E174B1">
        <w:rPr>
          <w:i/>
          <w:iCs/>
        </w:rPr>
        <w:t>(intitulé exact du</w:t>
      </w:r>
      <w:r w:rsidR="00D47229">
        <w:rPr>
          <w:i/>
          <w:iCs/>
        </w:rPr>
        <w:t xml:space="preserve"> ou des</w:t>
      </w:r>
      <w:r w:rsidR="00270824" w:rsidRPr="00E174B1">
        <w:rPr>
          <w:i/>
          <w:iCs/>
        </w:rPr>
        <w:t xml:space="preserve"> titre</w:t>
      </w:r>
      <w:r w:rsidR="00D47229">
        <w:rPr>
          <w:i/>
          <w:iCs/>
        </w:rPr>
        <w:t>-s</w:t>
      </w:r>
      <w:r w:rsidR="00270824" w:rsidRPr="00E174B1">
        <w:rPr>
          <w:i/>
          <w:iCs/>
        </w:rPr>
        <w:t>)</w:t>
      </w:r>
      <w:r w:rsidR="00424A54">
        <w:rPr>
          <w:i/>
          <w:iCs/>
        </w:rPr>
        <w:t xml:space="preserve"> </w:t>
      </w:r>
      <w:r w:rsidR="00000B6A" w:rsidRPr="00E174B1">
        <w:rPr>
          <w:i/>
          <w:iCs/>
        </w:rPr>
        <w:t>:</w:t>
      </w:r>
    </w:p>
    <w:p w:rsidR="00A5588E" w:rsidRPr="005D3208" w:rsidRDefault="00A5588E" w:rsidP="00A04565">
      <w:pPr>
        <w:pStyle w:val="Notedebasdepage"/>
        <w:rPr>
          <w:sz w:val="14"/>
          <w:szCs w:val="14"/>
        </w:rPr>
      </w:pPr>
    </w:p>
    <w:p w:rsidR="005D5A3A" w:rsidRDefault="00630720" w:rsidP="009F1771">
      <w:pPr>
        <w:tabs>
          <w:tab w:val="left" w:pos="142"/>
          <w:tab w:val="right" w:pos="9214"/>
        </w:tabs>
        <w:spacing w:line="360" w:lineRule="auto"/>
        <w:rPr>
          <w:rFonts w:cs="Arial"/>
          <w:iCs/>
          <w:sz w:val="20"/>
          <w:u w:val="single"/>
        </w:rPr>
      </w:pP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  <w:u w:val="single"/>
        </w:rPr>
        <w:tab/>
      </w:r>
      <w:r w:rsidR="004D4F37" w:rsidRPr="00A1392E">
        <w:rPr>
          <w:rFonts w:cs="Arial"/>
          <w:iCs/>
          <w:sz w:val="20"/>
          <w:u w:val="single"/>
        </w:rPr>
        <w:tab/>
      </w:r>
      <w:r w:rsidR="00D252A6" w:rsidRPr="00A1392E">
        <w:rPr>
          <w:rFonts w:cs="Arial"/>
          <w:iCs/>
          <w:sz w:val="20"/>
          <w:u w:val="single"/>
        </w:rPr>
        <w:tab/>
      </w:r>
    </w:p>
    <w:p w:rsidR="00732EAA" w:rsidRPr="0081704B" w:rsidRDefault="00AB1AB9" w:rsidP="00A04565">
      <w:pPr>
        <w:pStyle w:val="Notedebasdepage"/>
        <w:rPr>
          <w:b/>
        </w:rPr>
      </w:pPr>
      <w:r w:rsidRPr="0081704B">
        <w:rPr>
          <w:b/>
        </w:rPr>
        <w:t>INFORMATIONS IMPORTANTES A L'ATTENTION DES MEMBRES DU PERSONNEL ENSEIGNANT</w:t>
      </w:r>
    </w:p>
    <w:p w:rsidR="00AB1AB9" w:rsidRPr="00A04565" w:rsidRDefault="00AB1AB9" w:rsidP="00A04565">
      <w:pPr>
        <w:pStyle w:val="Notedebasdepage"/>
        <w:rPr>
          <w:sz w:val="14"/>
          <w:szCs w:val="14"/>
        </w:rPr>
      </w:pPr>
    </w:p>
    <w:p w:rsidR="0043117B" w:rsidRPr="00355C41" w:rsidRDefault="001D0814" w:rsidP="0043117B">
      <w:pPr>
        <w:tabs>
          <w:tab w:val="left" w:pos="2553"/>
        </w:tabs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t>9</w:t>
      </w:r>
      <w:r w:rsidR="0058557A" w:rsidRPr="00355C41">
        <w:rPr>
          <w:rFonts w:cs="Arial"/>
          <w:noProof/>
          <w:sz w:val="18"/>
          <w:szCs w:val="18"/>
        </w:rPr>
        <w:t>.</w:t>
      </w:r>
      <w:r w:rsidR="0093793A" w:rsidRPr="00355C41">
        <w:rPr>
          <w:rFonts w:cs="Arial"/>
          <w:noProof/>
          <w:sz w:val="18"/>
          <w:szCs w:val="18"/>
        </w:rPr>
        <w:t xml:space="preserve"> </w:t>
      </w:r>
      <w:r w:rsidR="00EC3F16" w:rsidRPr="00EC3F16">
        <w:rPr>
          <w:rFonts w:cs="Arial"/>
          <w:noProof/>
          <w:sz w:val="18"/>
          <w:szCs w:val="18"/>
          <w:lang w:val="fr-CH" w:eastAsia="fr-CH"/>
        </w:rPr>
        <w:t xml:space="preserve">A chaque fonction correspond un indice horaire, soit le nombre de leçons hebdomadaires, qui varie selon </w:t>
      </w:r>
      <w:r w:rsidR="0023098E">
        <w:rPr>
          <w:rFonts w:cs="Arial"/>
          <w:noProof/>
          <w:sz w:val="18"/>
          <w:szCs w:val="18"/>
          <w:lang w:val="fr-CH" w:eastAsia="fr-CH"/>
        </w:rPr>
        <w:t>les années d'enseignement et la nature de celui-ci</w:t>
      </w:r>
      <w:r w:rsidR="00EC3F16" w:rsidRPr="00EC3F16">
        <w:rPr>
          <w:rFonts w:cs="Arial"/>
          <w:noProof/>
          <w:sz w:val="18"/>
          <w:szCs w:val="18"/>
          <w:lang w:val="fr-CH" w:eastAsia="fr-CH"/>
        </w:rPr>
        <w:t>.</w:t>
      </w:r>
      <w:r w:rsidR="00EC3F16">
        <w:rPr>
          <w:rFonts w:cs="Arial"/>
          <w:noProof/>
          <w:sz w:val="18"/>
          <w:szCs w:val="18"/>
          <w:lang w:val="fr-CH" w:eastAsia="fr-CH"/>
        </w:rPr>
        <w:t xml:space="preserve"> </w:t>
      </w:r>
      <w:r w:rsidR="0058557A" w:rsidRPr="00CD5D6D">
        <w:rPr>
          <w:rFonts w:cs="Arial"/>
          <w:noProof/>
          <w:sz w:val="18"/>
          <w:szCs w:val="18"/>
        </w:rPr>
        <w:t>S</w:t>
      </w:r>
      <w:r w:rsidR="0058557A" w:rsidRPr="00CD5D6D">
        <w:rPr>
          <w:rFonts w:cs="Arial"/>
          <w:sz w:val="18"/>
          <w:szCs w:val="18"/>
        </w:rPr>
        <w:t>i la personne est nommée dans une fonction pour laquelle il n'y a qu'un seul indice, l</w:t>
      </w:r>
      <w:r w:rsidR="0043117B" w:rsidRPr="00CD5D6D">
        <w:rPr>
          <w:rFonts w:cs="Arial"/>
          <w:sz w:val="18"/>
          <w:szCs w:val="18"/>
        </w:rPr>
        <w:t>e taux d'activité correspondant à la nomination est en principe indiqué en période</w:t>
      </w:r>
      <w:r w:rsidR="0080617E" w:rsidRPr="00CD5D6D">
        <w:rPr>
          <w:rFonts w:cs="Arial"/>
          <w:sz w:val="18"/>
          <w:szCs w:val="18"/>
        </w:rPr>
        <w:t>s</w:t>
      </w:r>
      <w:r w:rsidR="0043117B" w:rsidRPr="00CD5D6D">
        <w:rPr>
          <w:rFonts w:cs="Arial"/>
          <w:sz w:val="18"/>
          <w:szCs w:val="18"/>
        </w:rPr>
        <w:t xml:space="preserve"> </w:t>
      </w:r>
      <w:r w:rsidR="0043117B" w:rsidRPr="002748C1">
        <w:rPr>
          <w:rFonts w:cs="Arial"/>
          <w:i/>
          <w:sz w:val="18"/>
          <w:szCs w:val="18"/>
        </w:rPr>
        <w:t>(ex</w:t>
      </w:r>
      <w:r w:rsidR="00AC3BBE">
        <w:rPr>
          <w:rFonts w:cs="Arial"/>
          <w:i/>
          <w:sz w:val="18"/>
          <w:szCs w:val="18"/>
        </w:rPr>
        <w:t xml:space="preserve"> </w:t>
      </w:r>
      <w:r w:rsidR="0043117B" w:rsidRPr="002748C1">
        <w:rPr>
          <w:rFonts w:cs="Arial"/>
          <w:i/>
          <w:sz w:val="18"/>
          <w:szCs w:val="18"/>
        </w:rPr>
        <w:t>: 14,5 périodes à l'indice 29)</w:t>
      </w:r>
      <w:r w:rsidR="00646DCD">
        <w:rPr>
          <w:rFonts w:cs="Arial"/>
          <w:sz w:val="18"/>
          <w:szCs w:val="18"/>
        </w:rPr>
        <w:t>. Dans la situation</w:t>
      </w:r>
      <w:r w:rsidR="00CD5D6D" w:rsidRPr="00CD5D6D">
        <w:rPr>
          <w:rFonts w:cs="Arial"/>
          <w:sz w:val="18"/>
          <w:szCs w:val="18"/>
        </w:rPr>
        <w:t xml:space="preserve"> où la personne concernée enseigne des disciplines générale</w:t>
      </w:r>
      <w:r w:rsidR="005C747E">
        <w:rPr>
          <w:rFonts w:cs="Arial"/>
          <w:sz w:val="18"/>
          <w:szCs w:val="18"/>
        </w:rPr>
        <w:t>s</w:t>
      </w:r>
      <w:r w:rsidR="00CD5D6D" w:rsidRPr="00CD5D6D">
        <w:rPr>
          <w:rFonts w:cs="Arial"/>
          <w:sz w:val="18"/>
          <w:szCs w:val="18"/>
        </w:rPr>
        <w:t xml:space="preserve"> </w:t>
      </w:r>
      <w:r w:rsidR="00CD5D6D" w:rsidRPr="002748C1">
        <w:rPr>
          <w:rFonts w:cs="Arial"/>
          <w:i/>
          <w:sz w:val="18"/>
          <w:szCs w:val="18"/>
        </w:rPr>
        <w:t>(ex</w:t>
      </w:r>
      <w:r w:rsidR="00AC3BBE">
        <w:rPr>
          <w:rFonts w:cs="Arial"/>
          <w:i/>
          <w:sz w:val="18"/>
          <w:szCs w:val="18"/>
        </w:rPr>
        <w:t xml:space="preserve"> </w:t>
      </w:r>
      <w:r w:rsidR="00CD5D6D" w:rsidRPr="002748C1">
        <w:rPr>
          <w:rFonts w:cs="Arial"/>
          <w:i/>
          <w:sz w:val="18"/>
          <w:szCs w:val="18"/>
        </w:rPr>
        <w:t>: indice 28)</w:t>
      </w:r>
      <w:r w:rsidR="00CD5D6D" w:rsidRPr="00CD5D6D">
        <w:rPr>
          <w:rFonts w:cs="Arial"/>
          <w:sz w:val="18"/>
          <w:szCs w:val="18"/>
        </w:rPr>
        <w:t xml:space="preserve"> et spéciales </w:t>
      </w:r>
      <w:r w:rsidR="00CD5D6D" w:rsidRPr="002748C1">
        <w:rPr>
          <w:rFonts w:cs="Arial"/>
          <w:i/>
          <w:sz w:val="18"/>
          <w:szCs w:val="18"/>
        </w:rPr>
        <w:t>(indice 30)</w:t>
      </w:r>
      <w:r w:rsidR="00646DCD">
        <w:rPr>
          <w:rFonts w:cs="Arial"/>
          <w:i/>
          <w:sz w:val="18"/>
          <w:szCs w:val="18"/>
        </w:rPr>
        <w:t xml:space="preserve">, </w:t>
      </w:r>
      <w:r w:rsidR="005C747E">
        <w:rPr>
          <w:rFonts w:cs="Arial"/>
          <w:sz w:val="18"/>
          <w:szCs w:val="18"/>
        </w:rPr>
        <w:t>il est possible d'indiquer les taux en périodes</w:t>
      </w:r>
      <w:r w:rsidR="00B4197E">
        <w:rPr>
          <w:rFonts w:cs="Arial"/>
          <w:sz w:val="18"/>
          <w:szCs w:val="18"/>
        </w:rPr>
        <w:t xml:space="preserve"> pour chaque fonction</w:t>
      </w:r>
      <w:r w:rsidR="00425EC7">
        <w:rPr>
          <w:rFonts w:cs="Arial"/>
          <w:sz w:val="18"/>
          <w:szCs w:val="18"/>
        </w:rPr>
        <w:t>. Si</w:t>
      </w:r>
      <w:r w:rsidR="005B65CA" w:rsidRPr="00CD5D6D">
        <w:rPr>
          <w:rFonts w:cs="Arial"/>
          <w:sz w:val="18"/>
          <w:szCs w:val="18"/>
        </w:rPr>
        <w:t xml:space="preserve"> l'enseignant-e</w:t>
      </w:r>
      <w:r w:rsidR="0043117B" w:rsidRPr="00CD5D6D">
        <w:rPr>
          <w:rFonts w:cs="Arial"/>
          <w:sz w:val="18"/>
          <w:szCs w:val="18"/>
        </w:rPr>
        <w:t xml:space="preserve"> es</w:t>
      </w:r>
      <w:r w:rsidR="00425EC7">
        <w:rPr>
          <w:rFonts w:cs="Arial"/>
          <w:sz w:val="18"/>
          <w:szCs w:val="18"/>
        </w:rPr>
        <w:t xml:space="preserve">t nommé-e </w:t>
      </w:r>
      <w:r w:rsidR="00261ED2">
        <w:rPr>
          <w:rFonts w:cs="Arial"/>
          <w:sz w:val="18"/>
          <w:szCs w:val="18"/>
        </w:rPr>
        <w:t xml:space="preserve"> </w:t>
      </w:r>
      <w:r w:rsidR="00425EC7">
        <w:rPr>
          <w:rFonts w:cs="Arial"/>
          <w:sz w:val="18"/>
          <w:szCs w:val="18"/>
        </w:rPr>
        <w:t>dans plusieurs cycles</w:t>
      </w:r>
      <w:r w:rsidR="00CD1BD7">
        <w:rPr>
          <w:rFonts w:cs="Arial"/>
          <w:sz w:val="18"/>
          <w:szCs w:val="18"/>
        </w:rPr>
        <w:t xml:space="preserve"> ou demi-cycles avec changement d'indice</w:t>
      </w:r>
      <w:r w:rsidR="00261ED2">
        <w:rPr>
          <w:rFonts w:cs="Arial"/>
          <w:sz w:val="18"/>
          <w:szCs w:val="18"/>
        </w:rPr>
        <w:t>s</w:t>
      </w:r>
      <w:r w:rsidR="00CD1BD7">
        <w:rPr>
          <w:rFonts w:cs="Arial"/>
          <w:sz w:val="18"/>
          <w:szCs w:val="18"/>
        </w:rPr>
        <w:t xml:space="preserve"> horaire</w:t>
      </w:r>
      <w:r w:rsidR="00425EC7">
        <w:rPr>
          <w:rFonts w:cs="Arial"/>
          <w:sz w:val="18"/>
          <w:szCs w:val="18"/>
        </w:rPr>
        <w:t xml:space="preserve">, </w:t>
      </w:r>
      <w:r w:rsidR="0043117B" w:rsidRPr="00CD5D6D">
        <w:rPr>
          <w:rFonts w:cs="Arial"/>
          <w:sz w:val="18"/>
          <w:szCs w:val="18"/>
        </w:rPr>
        <w:t>le taux de nomination est</w:t>
      </w:r>
      <w:r w:rsidR="00646DCD">
        <w:rPr>
          <w:rFonts w:cs="Arial"/>
          <w:sz w:val="18"/>
          <w:szCs w:val="18"/>
        </w:rPr>
        <w:t xml:space="preserve"> en principe</w:t>
      </w:r>
      <w:r w:rsidR="00ED037B">
        <w:rPr>
          <w:rFonts w:cs="Arial"/>
          <w:sz w:val="18"/>
          <w:szCs w:val="18"/>
        </w:rPr>
        <w:t xml:space="preserve"> </w:t>
      </w:r>
      <w:r w:rsidR="00F04E53">
        <w:rPr>
          <w:rFonts w:cs="Arial"/>
          <w:sz w:val="18"/>
          <w:szCs w:val="18"/>
        </w:rPr>
        <w:t>indiqu</w:t>
      </w:r>
      <w:r w:rsidR="00646DCD">
        <w:rPr>
          <w:rFonts w:cs="Arial"/>
          <w:sz w:val="18"/>
          <w:szCs w:val="18"/>
        </w:rPr>
        <w:t>é</w:t>
      </w:r>
      <w:r w:rsidR="00F04E53">
        <w:rPr>
          <w:rFonts w:cs="Arial"/>
          <w:sz w:val="18"/>
          <w:szCs w:val="18"/>
        </w:rPr>
        <w:t xml:space="preserve"> en pourcentage</w:t>
      </w:r>
      <w:r w:rsidR="0043117B" w:rsidRPr="00CD5D6D">
        <w:rPr>
          <w:rFonts w:cs="Arial"/>
          <w:sz w:val="18"/>
          <w:szCs w:val="18"/>
        </w:rPr>
        <w:t>.</w:t>
      </w:r>
      <w:r w:rsidR="00395ADE" w:rsidRPr="00CD5D6D">
        <w:rPr>
          <w:rFonts w:cs="Arial"/>
          <w:sz w:val="18"/>
          <w:szCs w:val="18"/>
        </w:rPr>
        <w:t xml:space="preserve"> </w:t>
      </w:r>
    </w:p>
    <w:p w:rsidR="0043117B" w:rsidRPr="00825BB3" w:rsidRDefault="0043117B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962080" w:rsidRPr="00EC3F16" w:rsidRDefault="0080617E" w:rsidP="00333D0F">
      <w:pPr>
        <w:pStyle w:val="xNormal"/>
        <w:spacing w:after="0"/>
        <w:rPr>
          <w:rFonts w:cs="Arial"/>
          <w:noProof/>
          <w:sz w:val="18"/>
          <w:szCs w:val="18"/>
          <w:lang w:val="fr-CH" w:eastAsia="fr-CH"/>
        </w:rPr>
      </w:pPr>
      <w:r w:rsidRPr="00355C41">
        <w:rPr>
          <w:rFonts w:cs="Arial"/>
          <w:noProof/>
          <w:sz w:val="18"/>
          <w:szCs w:val="18"/>
        </w:rPr>
        <w:t>1</w:t>
      </w:r>
      <w:r w:rsidR="001D0814">
        <w:rPr>
          <w:rFonts w:cs="Arial"/>
          <w:noProof/>
          <w:sz w:val="18"/>
          <w:szCs w:val="18"/>
        </w:rPr>
        <w:t>0</w:t>
      </w:r>
      <w:r w:rsidRPr="00355C41">
        <w:rPr>
          <w:rFonts w:cs="Arial"/>
          <w:noProof/>
          <w:sz w:val="18"/>
          <w:szCs w:val="18"/>
        </w:rPr>
        <w:t xml:space="preserve">. </w:t>
      </w:r>
      <w:r w:rsidR="00EC3F16" w:rsidRPr="00EC3F16">
        <w:rPr>
          <w:rFonts w:cs="Arial"/>
          <w:noProof/>
          <w:sz w:val="18"/>
          <w:szCs w:val="18"/>
          <w:lang w:val="fr-CH" w:eastAsia="fr-CH"/>
        </w:rPr>
        <w:t xml:space="preserve">Le personnel enseignant est colloqué, selon les </w:t>
      </w:r>
      <w:r w:rsidR="00EC3F16">
        <w:rPr>
          <w:rFonts w:cs="Arial"/>
          <w:noProof/>
          <w:sz w:val="18"/>
          <w:szCs w:val="18"/>
          <w:lang w:val="fr-CH" w:eastAsia="fr-CH"/>
        </w:rPr>
        <w:t>années d'enseignement</w:t>
      </w:r>
      <w:r w:rsidR="00EC3F16" w:rsidRPr="00EC3F16">
        <w:rPr>
          <w:rFonts w:cs="Arial"/>
          <w:noProof/>
          <w:sz w:val="18"/>
          <w:szCs w:val="18"/>
          <w:lang w:val="fr-CH" w:eastAsia="fr-CH"/>
        </w:rPr>
        <w:t>, les titres obtenus</w:t>
      </w:r>
      <w:r w:rsidR="001B263C">
        <w:rPr>
          <w:rFonts w:cs="Arial"/>
          <w:noProof/>
          <w:sz w:val="18"/>
          <w:szCs w:val="18"/>
          <w:lang w:val="fr-CH" w:eastAsia="fr-CH"/>
        </w:rPr>
        <w:t>, l'expérience</w:t>
      </w:r>
      <w:r w:rsidR="00EC3F16" w:rsidRPr="00EC3F16">
        <w:rPr>
          <w:rFonts w:cs="Arial"/>
          <w:noProof/>
          <w:sz w:val="18"/>
          <w:szCs w:val="18"/>
          <w:lang w:val="fr-CH" w:eastAsia="fr-CH"/>
        </w:rPr>
        <w:t xml:space="preserve"> et les fonctions, en différentes classes de traitement. </w:t>
      </w:r>
      <w:r w:rsidR="00EC3F16" w:rsidRPr="00355C41">
        <w:rPr>
          <w:rFonts w:cs="Arial"/>
          <w:noProof/>
          <w:sz w:val="18"/>
          <w:szCs w:val="18"/>
        </w:rPr>
        <w:t>Le traitement à la date d'entrée en service n'est</w:t>
      </w:r>
      <w:r w:rsidR="00EC3F16">
        <w:rPr>
          <w:rFonts w:cs="Arial"/>
          <w:noProof/>
          <w:sz w:val="18"/>
          <w:szCs w:val="18"/>
        </w:rPr>
        <w:t xml:space="preserve"> donc</w:t>
      </w:r>
      <w:r w:rsidR="00EC3F16" w:rsidRPr="00355C41">
        <w:rPr>
          <w:rFonts w:cs="Arial"/>
          <w:noProof/>
          <w:sz w:val="18"/>
          <w:szCs w:val="18"/>
        </w:rPr>
        <w:t xml:space="preserve"> </w:t>
      </w:r>
      <w:r w:rsidR="00EC3F16">
        <w:rPr>
          <w:rFonts w:cs="Arial"/>
          <w:noProof/>
          <w:sz w:val="18"/>
          <w:szCs w:val="18"/>
        </w:rPr>
        <w:t>pas garanti. L</w:t>
      </w:r>
      <w:r w:rsidR="00962080" w:rsidRPr="00355C41">
        <w:rPr>
          <w:rFonts w:cs="Arial"/>
          <w:noProof/>
          <w:sz w:val="18"/>
          <w:szCs w:val="18"/>
        </w:rPr>
        <w:t xml:space="preserve">orsqu'un-e enseignant-e </w:t>
      </w:r>
      <w:r w:rsidR="00EC3F16">
        <w:rPr>
          <w:rFonts w:cs="Arial"/>
          <w:noProof/>
          <w:sz w:val="18"/>
          <w:szCs w:val="18"/>
        </w:rPr>
        <w:t xml:space="preserve">est nommé-e dans différentes fonctions ou sur différentes années d'enseignement </w:t>
      </w:r>
      <w:r w:rsidR="00962080" w:rsidRPr="00355C41">
        <w:rPr>
          <w:rFonts w:cs="Arial"/>
          <w:i/>
          <w:noProof/>
          <w:sz w:val="18"/>
          <w:szCs w:val="18"/>
        </w:rPr>
        <w:t>(ex</w:t>
      </w:r>
      <w:r w:rsidR="00AC3BBE">
        <w:rPr>
          <w:rFonts w:cs="Arial"/>
          <w:i/>
          <w:noProof/>
          <w:sz w:val="18"/>
          <w:szCs w:val="18"/>
        </w:rPr>
        <w:t xml:space="preserve"> </w:t>
      </w:r>
      <w:r w:rsidR="00962080" w:rsidRPr="00355C41">
        <w:rPr>
          <w:rFonts w:cs="Arial"/>
          <w:i/>
          <w:noProof/>
          <w:sz w:val="18"/>
          <w:szCs w:val="18"/>
        </w:rPr>
        <w:t xml:space="preserve">: passage de l'année 7 à l'année </w:t>
      </w:r>
      <w:r w:rsidR="004A7037">
        <w:rPr>
          <w:rFonts w:cs="Arial"/>
          <w:i/>
          <w:noProof/>
          <w:sz w:val="18"/>
          <w:szCs w:val="18"/>
        </w:rPr>
        <w:t>6</w:t>
      </w:r>
      <w:r w:rsidR="00962080" w:rsidRPr="00355C41">
        <w:rPr>
          <w:rFonts w:cs="Arial"/>
          <w:i/>
          <w:noProof/>
          <w:sz w:val="18"/>
          <w:szCs w:val="18"/>
        </w:rPr>
        <w:t>, changement de la discipline d'enseignement, etc.)</w:t>
      </w:r>
      <w:r w:rsidR="00962080" w:rsidRPr="00355C41">
        <w:rPr>
          <w:rFonts w:cs="Arial"/>
          <w:noProof/>
          <w:sz w:val="18"/>
          <w:szCs w:val="18"/>
        </w:rPr>
        <w:t>, il peut y avoir des conséquence</w:t>
      </w:r>
      <w:r w:rsidR="00B535F3">
        <w:rPr>
          <w:rFonts w:cs="Arial"/>
          <w:noProof/>
          <w:sz w:val="18"/>
          <w:szCs w:val="18"/>
        </w:rPr>
        <w:t>s</w:t>
      </w:r>
      <w:r w:rsidR="00962080" w:rsidRPr="00355C41">
        <w:rPr>
          <w:rFonts w:cs="Arial"/>
          <w:noProof/>
          <w:sz w:val="18"/>
          <w:szCs w:val="18"/>
        </w:rPr>
        <w:t xml:space="preserve"> au niveau du salaire </w:t>
      </w:r>
      <w:r w:rsidR="00962080" w:rsidRPr="00355C41">
        <w:rPr>
          <w:rFonts w:cs="Arial"/>
          <w:i/>
          <w:noProof/>
          <w:sz w:val="18"/>
          <w:szCs w:val="18"/>
        </w:rPr>
        <w:t xml:space="preserve">(classe de traitement </w:t>
      </w:r>
      <w:r w:rsidR="00962080">
        <w:rPr>
          <w:rFonts w:cs="Arial"/>
          <w:i/>
          <w:noProof/>
          <w:sz w:val="18"/>
          <w:szCs w:val="18"/>
        </w:rPr>
        <w:t>et/ou</w:t>
      </w:r>
      <w:r w:rsidR="00962080" w:rsidRPr="00355C41">
        <w:rPr>
          <w:rFonts w:cs="Arial"/>
          <w:i/>
          <w:noProof/>
          <w:sz w:val="18"/>
          <w:szCs w:val="18"/>
        </w:rPr>
        <w:t xml:space="preserve"> indice horaire différent</w:t>
      </w:r>
      <w:r w:rsidR="00EB6739">
        <w:rPr>
          <w:rFonts w:cs="Arial"/>
          <w:i/>
          <w:noProof/>
          <w:sz w:val="18"/>
          <w:szCs w:val="18"/>
        </w:rPr>
        <w:t>-</w:t>
      </w:r>
      <w:r w:rsidR="00962080">
        <w:rPr>
          <w:rFonts w:cs="Arial"/>
          <w:i/>
          <w:noProof/>
          <w:sz w:val="18"/>
          <w:szCs w:val="18"/>
        </w:rPr>
        <w:t>s,</w:t>
      </w:r>
      <w:r w:rsidR="00962080" w:rsidRPr="00355C41">
        <w:rPr>
          <w:rFonts w:cs="Arial"/>
          <w:i/>
          <w:noProof/>
          <w:sz w:val="18"/>
          <w:szCs w:val="18"/>
        </w:rPr>
        <w:t xml:space="preserve"> 15% de réduction en cas d'absence du titre requis</w:t>
      </w:r>
      <w:r w:rsidR="00962080">
        <w:rPr>
          <w:rFonts w:cs="Arial"/>
          <w:i/>
          <w:noProof/>
          <w:sz w:val="18"/>
          <w:szCs w:val="18"/>
        </w:rPr>
        <w:t xml:space="preserve"> et blo</w:t>
      </w:r>
      <w:r w:rsidR="004E37C0">
        <w:rPr>
          <w:rFonts w:cs="Arial"/>
          <w:i/>
          <w:noProof/>
          <w:sz w:val="18"/>
          <w:szCs w:val="18"/>
        </w:rPr>
        <w:t>c</w:t>
      </w:r>
      <w:r w:rsidR="00962080">
        <w:rPr>
          <w:rFonts w:cs="Arial"/>
          <w:i/>
          <w:noProof/>
          <w:sz w:val="18"/>
          <w:szCs w:val="18"/>
        </w:rPr>
        <w:t>age à l'annuité de haute-paie 6</w:t>
      </w:r>
      <w:r w:rsidR="00962080" w:rsidRPr="00355C41">
        <w:rPr>
          <w:rFonts w:cs="Arial"/>
          <w:i/>
          <w:noProof/>
          <w:sz w:val="18"/>
          <w:szCs w:val="18"/>
        </w:rPr>
        <w:t>)</w:t>
      </w:r>
      <w:r w:rsidR="00962080" w:rsidRPr="00355C41">
        <w:rPr>
          <w:rFonts w:cs="Arial"/>
          <w:noProof/>
          <w:sz w:val="18"/>
          <w:szCs w:val="18"/>
        </w:rPr>
        <w:t xml:space="preserve">. Il est donc </w:t>
      </w:r>
      <w:r w:rsidR="00962080">
        <w:rPr>
          <w:rFonts w:cs="Arial"/>
          <w:noProof/>
          <w:sz w:val="18"/>
          <w:szCs w:val="18"/>
        </w:rPr>
        <w:t xml:space="preserve">particulièrement </w:t>
      </w:r>
      <w:r w:rsidR="00962080" w:rsidRPr="00355C41">
        <w:rPr>
          <w:rFonts w:cs="Arial"/>
          <w:noProof/>
          <w:sz w:val="18"/>
          <w:szCs w:val="18"/>
        </w:rPr>
        <w:t>recommandé</w:t>
      </w:r>
      <w:r w:rsidR="00F32974">
        <w:rPr>
          <w:rFonts w:cs="Arial"/>
          <w:noProof/>
          <w:sz w:val="18"/>
          <w:szCs w:val="18"/>
        </w:rPr>
        <w:t xml:space="preserve"> d'être conscient de cet aspect salarial et de l'anticiper </w:t>
      </w:r>
      <w:r w:rsidR="00962080" w:rsidRPr="00355C41">
        <w:rPr>
          <w:rFonts w:cs="Arial"/>
          <w:noProof/>
          <w:sz w:val="18"/>
          <w:szCs w:val="18"/>
        </w:rPr>
        <w:t>en amont de tout changement de fonction.</w:t>
      </w:r>
    </w:p>
    <w:p w:rsidR="00962080" w:rsidRPr="004F69AC" w:rsidRDefault="00962080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4F69AC" w:rsidRPr="00355C41" w:rsidRDefault="004F69AC" w:rsidP="004F69AC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 w:rsidRPr="00355C41">
        <w:rPr>
          <w:rFonts w:ascii="Arial" w:hAnsi="Arial" w:cs="Arial"/>
          <w:noProof/>
          <w:sz w:val="18"/>
          <w:szCs w:val="18"/>
        </w:rPr>
        <w:t>1</w:t>
      </w:r>
      <w:r w:rsidR="001D0814">
        <w:rPr>
          <w:rFonts w:ascii="Arial" w:hAnsi="Arial" w:cs="Arial"/>
          <w:noProof/>
          <w:sz w:val="18"/>
          <w:szCs w:val="18"/>
        </w:rPr>
        <w:t>1</w:t>
      </w:r>
      <w:r w:rsidRPr="00355C41">
        <w:rPr>
          <w:rFonts w:ascii="Arial" w:hAnsi="Arial" w:cs="Arial"/>
          <w:noProof/>
          <w:sz w:val="18"/>
          <w:szCs w:val="18"/>
        </w:rPr>
        <w:t>. Tout nouveau titre académique ou pédagogique pouvant avoir un</w:t>
      </w:r>
      <w:r>
        <w:rPr>
          <w:rFonts w:ascii="Arial" w:hAnsi="Arial" w:cs="Arial"/>
          <w:noProof/>
          <w:sz w:val="18"/>
          <w:szCs w:val="18"/>
        </w:rPr>
        <w:t>e</w:t>
      </w:r>
      <w:r w:rsidRPr="00355C4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incidence sur le </w:t>
      </w:r>
      <w:r w:rsidR="005E3569">
        <w:rPr>
          <w:rFonts w:ascii="Arial" w:hAnsi="Arial" w:cs="Arial"/>
          <w:noProof/>
          <w:sz w:val="18"/>
          <w:szCs w:val="18"/>
        </w:rPr>
        <w:t xml:space="preserve">salaire </w:t>
      </w:r>
      <w:r w:rsidRPr="00355C41">
        <w:rPr>
          <w:rFonts w:ascii="Arial" w:hAnsi="Arial" w:cs="Arial"/>
          <w:noProof/>
          <w:sz w:val="18"/>
          <w:szCs w:val="18"/>
        </w:rPr>
        <w:t xml:space="preserve">doit être transmis par l'enseignant-e à son centre scolaire et au </w:t>
      </w:r>
      <w:r w:rsidR="0071624D">
        <w:rPr>
          <w:rFonts w:ascii="Arial" w:hAnsi="Arial" w:cs="Arial"/>
          <w:noProof/>
          <w:sz w:val="18"/>
          <w:szCs w:val="18"/>
        </w:rPr>
        <w:t>service de l'enseignement obligatoire (SEO)</w:t>
      </w:r>
      <w:r w:rsidRPr="00355C41">
        <w:rPr>
          <w:rFonts w:ascii="Arial" w:hAnsi="Arial" w:cs="Arial"/>
          <w:noProof/>
          <w:sz w:val="18"/>
          <w:szCs w:val="18"/>
        </w:rPr>
        <w:t xml:space="preserve"> dans les meilleurs délais afin que la classification puisse être vérifiée</w:t>
      </w:r>
      <w:r>
        <w:rPr>
          <w:rFonts w:ascii="Arial" w:hAnsi="Arial" w:cs="Arial"/>
          <w:noProof/>
          <w:sz w:val="18"/>
          <w:szCs w:val="18"/>
        </w:rPr>
        <w:t xml:space="preserve"> et cas échéant, adaptée.</w:t>
      </w:r>
    </w:p>
    <w:p w:rsidR="004F69AC" w:rsidRPr="004F69AC" w:rsidRDefault="004F69AC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8328BF" w:rsidRPr="00355C41" w:rsidRDefault="004F69AC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1D0814">
        <w:rPr>
          <w:rFonts w:ascii="Arial" w:hAnsi="Arial" w:cs="Arial"/>
          <w:noProof/>
          <w:sz w:val="18"/>
          <w:szCs w:val="18"/>
        </w:rPr>
        <w:t>2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 w:rsidR="007B06CB" w:rsidRPr="00355C41">
        <w:rPr>
          <w:rFonts w:ascii="Arial" w:hAnsi="Arial" w:cs="Arial"/>
          <w:noProof/>
          <w:sz w:val="18"/>
          <w:szCs w:val="18"/>
        </w:rPr>
        <w:t>Par sa signature, l</w:t>
      </w:r>
      <w:r w:rsidR="007654B4" w:rsidRPr="00355C41">
        <w:rPr>
          <w:rFonts w:ascii="Arial" w:hAnsi="Arial" w:cs="Arial"/>
          <w:noProof/>
          <w:sz w:val="18"/>
          <w:szCs w:val="18"/>
        </w:rPr>
        <w:t xml:space="preserve">'enseignant-e </w:t>
      </w:r>
      <w:r w:rsidR="00060EB0">
        <w:rPr>
          <w:rFonts w:ascii="Arial" w:hAnsi="Arial" w:cs="Arial"/>
          <w:noProof/>
          <w:sz w:val="18"/>
          <w:szCs w:val="18"/>
        </w:rPr>
        <w:t>proposé-e</w:t>
      </w:r>
      <w:r w:rsidR="00341398">
        <w:rPr>
          <w:rFonts w:ascii="Arial" w:hAnsi="Arial" w:cs="Arial"/>
          <w:noProof/>
          <w:sz w:val="18"/>
          <w:szCs w:val="18"/>
        </w:rPr>
        <w:t xml:space="preserve"> </w:t>
      </w:r>
      <w:r w:rsidR="00060EB0">
        <w:rPr>
          <w:rFonts w:ascii="Arial" w:hAnsi="Arial" w:cs="Arial"/>
          <w:noProof/>
          <w:sz w:val="18"/>
          <w:szCs w:val="18"/>
        </w:rPr>
        <w:t xml:space="preserve">à la nomination </w:t>
      </w:r>
      <w:r w:rsidR="00F2484E">
        <w:rPr>
          <w:rFonts w:ascii="Arial" w:hAnsi="Arial" w:cs="Arial"/>
          <w:noProof/>
          <w:sz w:val="18"/>
          <w:szCs w:val="18"/>
        </w:rPr>
        <w:t xml:space="preserve">par la présente </w:t>
      </w:r>
      <w:r w:rsidR="006808F5">
        <w:rPr>
          <w:rFonts w:ascii="Arial" w:hAnsi="Arial" w:cs="Arial"/>
          <w:noProof/>
          <w:sz w:val="18"/>
          <w:szCs w:val="18"/>
        </w:rPr>
        <w:t>proposition</w:t>
      </w:r>
      <w:r w:rsidR="00F2484E">
        <w:rPr>
          <w:rFonts w:ascii="Arial" w:hAnsi="Arial" w:cs="Arial"/>
          <w:noProof/>
          <w:sz w:val="18"/>
          <w:szCs w:val="18"/>
        </w:rPr>
        <w:t xml:space="preserve"> </w:t>
      </w:r>
      <w:r w:rsidR="00060EB0">
        <w:rPr>
          <w:rFonts w:ascii="Arial" w:hAnsi="Arial" w:cs="Arial"/>
          <w:noProof/>
          <w:sz w:val="18"/>
          <w:szCs w:val="18"/>
        </w:rPr>
        <w:t>(ci-après</w:t>
      </w:r>
      <w:r w:rsidR="00AC3BBE">
        <w:rPr>
          <w:rFonts w:ascii="Arial" w:hAnsi="Arial" w:cs="Arial"/>
          <w:noProof/>
          <w:sz w:val="18"/>
          <w:szCs w:val="18"/>
        </w:rPr>
        <w:t xml:space="preserve"> </w:t>
      </w:r>
      <w:r w:rsidR="00060EB0">
        <w:rPr>
          <w:rFonts w:ascii="Arial" w:hAnsi="Arial" w:cs="Arial"/>
          <w:noProof/>
          <w:sz w:val="18"/>
          <w:szCs w:val="18"/>
        </w:rPr>
        <w:t>: l'enseignant-e)</w:t>
      </w:r>
      <w:r w:rsidR="007654B4" w:rsidRPr="00355C41">
        <w:rPr>
          <w:rFonts w:ascii="Arial" w:hAnsi="Arial" w:cs="Arial"/>
          <w:noProof/>
          <w:sz w:val="18"/>
          <w:szCs w:val="18"/>
        </w:rPr>
        <w:t xml:space="preserve"> certifie qu'il-elle a son domicile et vit en Suisse conformément aux exigences de la loi sur le statut de la fonction publique</w:t>
      </w:r>
      <w:r w:rsidR="00AB042A" w:rsidRPr="00355C41">
        <w:rPr>
          <w:rFonts w:ascii="Arial" w:hAnsi="Arial" w:cs="Arial"/>
          <w:noProof/>
          <w:sz w:val="18"/>
          <w:szCs w:val="18"/>
        </w:rPr>
        <w:t>.</w:t>
      </w:r>
    </w:p>
    <w:p w:rsidR="00AB042A" w:rsidRPr="00825BB3" w:rsidRDefault="00AB042A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7654B4" w:rsidRDefault="008328BF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 w:rsidRPr="00355C41">
        <w:rPr>
          <w:rFonts w:ascii="Arial" w:hAnsi="Arial" w:cs="Arial"/>
          <w:noProof/>
          <w:sz w:val="18"/>
          <w:szCs w:val="18"/>
        </w:rPr>
        <w:t>1</w:t>
      </w:r>
      <w:r w:rsidR="001D0814">
        <w:rPr>
          <w:rFonts w:ascii="Arial" w:hAnsi="Arial" w:cs="Arial"/>
          <w:noProof/>
          <w:sz w:val="18"/>
          <w:szCs w:val="18"/>
        </w:rPr>
        <w:t>3</w:t>
      </w:r>
      <w:r w:rsidR="00DE6CD9">
        <w:rPr>
          <w:rFonts w:ascii="Arial" w:hAnsi="Arial" w:cs="Arial"/>
          <w:noProof/>
          <w:sz w:val="18"/>
          <w:szCs w:val="18"/>
        </w:rPr>
        <w:t xml:space="preserve">. </w:t>
      </w:r>
      <w:r w:rsidR="007B06CB" w:rsidRPr="00355C41">
        <w:rPr>
          <w:rFonts w:ascii="Arial" w:hAnsi="Arial" w:cs="Arial"/>
          <w:noProof/>
          <w:sz w:val="18"/>
          <w:szCs w:val="18"/>
        </w:rPr>
        <w:t>Par sa signature, l</w:t>
      </w:r>
      <w:r w:rsidRPr="00355C41">
        <w:rPr>
          <w:rFonts w:ascii="Arial" w:hAnsi="Arial" w:cs="Arial"/>
          <w:noProof/>
          <w:sz w:val="18"/>
          <w:szCs w:val="18"/>
        </w:rPr>
        <w:t xml:space="preserve">'enseignant-e </w:t>
      </w:r>
      <w:r w:rsidR="007654B4" w:rsidRPr="00355C41">
        <w:rPr>
          <w:rFonts w:ascii="Arial" w:hAnsi="Arial" w:cs="Arial"/>
          <w:noProof/>
          <w:sz w:val="18"/>
          <w:szCs w:val="18"/>
        </w:rPr>
        <w:t xml:space="preserve">certifie également qu'il-elle ne fait pas l'objet d'une poursuite </w:t>
      </w:r>
      <w:r w:rsidR="00F87F02" w:rsidRPr="00355C41">
        <w:rPr>
          <w:rFonts w:ascii="Arial" w:hAnsi="Arial" w:cs="Arial"/>
          <w:noProof/>
          <w:sz w:val="18"/>
          <w:szCs w:val="18"/>
        </w:rPr>
        <w:t xml:space="preserve">ou d'une condamnation </w:t>
      </w:r>
      <w:r w:rsidR="007654B4" w:rsidRPr="00355C41">
        <w:rPr>
          <w:rFonts w:ascii="Arial" w:hAnsi="Arial" w:cs="Arial"/>
          <w:noProof/>
          <w:sz w:val="18"/>
          <w:szCs w:val="18"/>
        </w:rPr>
        <w:t>pé</w:t>
      </w:r>
      <w:r w:rsidR="00070CE9" w:rsidRPr="00355C41">
        <w:rPr>
          <w:rFonts w:ascii="Arial" w:hAnsi="Arial" w:cs="Arial"/>
          <w:noProof/>
          <w:sz w:val="18"/>
          <w:szCs w:val="18"/>
        </w:rPr>
        <w:t xml:space="preserve">nale non annoncée à l'employeur et/ou d'une </w:t>
      </w:r>
      <w:r w:rsidR="00043279" w:rsidRPr="00355C41">
        <w:rPr>
          <w:rFonts w:ascii="Arial" w:hAnsi="Arial" w:cs="Arial"/>
          <w:noProof/>
          <w:sz w:val="18"/>
          <w:szCs w:val="18"/>
        </w:rPr>
        <w:t>interdiction</w:t>
      </w:r>
      <w:r w:rsidR="00070CE9" w:rsidRPr="00355C41">
        <w:rPr>
          <w:rFonts w:ascii="Arial" w:hAnsi="Arial" w:cs="Arial"/>
          <w:noProof/>
          <w:sz w:val="18"/>
          <w:szCs w:val="18"/>
        </w:rPr>
        <w:t xml:space="preserve"> d'enseigner.</w:t>
      </w:r>
    </w:p>
    <w:p w:rsidR="00DE6CD9" w:rsidRPr="00E47A89" w:rsidRDefault="00DE6CD9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DE6CD9" w:rsidRDefault="00DE6CD9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1D0814">
        <w:rPr>
          <w:rFonts w:ascii="Arial" w:hAnsi="Arial" w:cs="Arial"/>
          <w:noProof/>
          <w:sz w:val="18"/>
          <w:szCs w:val="18"/>
        </w:rPr>
        <w:t>4</w:t>
      </w:r>
      <w:r>
        <w:rPr>
          <w:rFonts w:ascii="Arial" w:hAnsi="Arial" w:cs="Arial"/>
          <w:noProof/>
          <w:sz w:val="18"/>
          <w:szCs w:val="18"/>
        </w:rPr>
        <w:t xml:space="preserve">. Par  sa signature, l'enseignant-e certifie ne pas être proposé-e à la nomination dans une ou plusieurs discipline-s pour laquelle ou lesquelles il-elle fait l'objet d'une réduction de 15% </w:t>
      </w:r>
      <w:r w:rsidR="00BB24B6">
        <w:rPr>
          <w:rFonts w:ascii="Arial" w:hAnsi="Arial" w:cs="Arial"/>
          <w:noProof/>
          <w:sz w:val="18"/>
          <w:szCs w:val="18"/>
        </w:rPr>
        <w:t xml:space="preserve">de son salaire </w:t>
      </w:r>
      <w:r>
        <w:rPr>
          <w:rFonts w:ascii="Arial" w:hAnsi="Arial" w:cs="Arial"/>
          <w:noProof/>
          <w:sz w:val="18"/>
          <w:szCs w:val="18"/>
        </w:rPr>
        <w:t>et/ou d'un blocage de ses annuités de haute-paie pour absence de titre d'enseignement requis.</w:t>
      </w:r>
    </w:p>
    <w:p w:rsidR="000709F6" w:rsidRPr="00825BB3" w:rsidRDefault="000709F6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4"/>
          <w:szCs w:val="14"/>
        </w:rPr>
      </w:pPr>
    </w:p>
    <w:p w:rsidR="000709F6" w:rsidRPr="00355C41" w:rsidRDefault="000709F6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1D0814">
        <w:rPr>
          <w:rFonts w:ascii="Arial" w:hAnsi="Arial" w:cs="Arial"/>
          <w:noProof/>
          <w:sz w:val="18"/>
          <w:szCs w:val="18"/>
        </w:rPr>
        <w:t>5</w:t>
      </w:r>
      <w:r w:rsidR="00CD2528"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>Par sa signature, l'e</w:t>
      </w:r>
      <w:r w:rsidR="0018727D">
        <w:rPr>
          <w:rFonts w:ascii="Arial" w:hAnsi="Arial" w:cs="Arial"/>
          <w:noProof/>
          <w:sz w:val="18"/>
          <w:szCs w:val="18"/>
        </w:rPr>
        <w:t>ns</w:t>
      </w:r>
      <w:r w:rsidR="00344F71">
        <w:rPr>
          <w:rFonts w:ascii="Arial" w:hAnsi="Arial" w:cs="Arial"/>
          <w:noProof/>
          <w:sz w:val="18"/>
          <w:szCs w:val="18"/>
        </w:rPr>
        <w:t>eignant-e confirme que dans le cas où il-elle</w:t>
      </w:r>
      <w:r w:rsidR="0018727D">
        <w:rPr>
          <w:rFonts w:ascii="Arial" w:hAnsi="Arial" w:cs="Arial"/>
          <w:noProof/>
          <w:sz w:val="18"/>
          <w:szCs w:val="18"/>
        </w:rPr>
        <w:t xml:space="preserve"> est déjà nommé-e dans </w:t>
      </w:r>
      <w:r>
        <w:rPr>
          <w:rFonts w:ascii="Arial" w:hAnsi="Arial" w:cs="Arial"/>
          <w:noProof/>
          <w:sz w:val="18"/>
          <w:szCs w:val="18"/>
        </w:rPr>
        <w:t xml:space="preserve">un autre établissement d'enseignement public </w:t>
      </w:r>
      <w:r w:rsidRPr="002748C1">
        <w:rPr>
          <w:rFonts w:ascii="Arial" w:hAnsi="Arial" w:cs="Arial"/>
          <w:i/>
          <w:noProof/>
          <w:sz w:val="18"/>
          <w:szCs w:val="18"/>
        </w:rPr>
        <w:t>(scolarité obligatoire et/ou postobligatoire)</w:t>
      </w:r>
      <w:r w:rsidR="00F81859">
        <w:rPr>
          <w:rFonts w:ascii="Arial" w:hAnsi="Arial" w:cs="Arial"/>
          <w:noProof/>
          <w:sz w:val="18"/>
          <w:szCs w:val="18"/>
        </w:rPr>
        <w:t>, son</w:t>
      </w:r>
      <w:r>
        <w:rPr>
          <w:rFonts w:ascii="Arial" w:hAnsi="Arial" w:cs="Arial"/>
          <w:noProof/>
          <w:sz w:val="18"/>
          <w:szCs w:val="18"/>
        </w:rPr>
        <w:t xml:space="preserve"> taux de nomination global</w:t>
      </w:r>
      <w:r w:rsidR="00F81859">
        <w:rPr>
          <w:rFonts w:ascii="Arial" w:hAnsi="Arial" w:cs="Arial"/>
          <w:noProof/>
          <w:sz w:val="18"/>
          <w:szCs w:val="18"/>
        </w:rPr>
        <w:t>,</w:t>
      </w:r>
      <w:r w:rsidR="006808F5">
        <w:rPr>
          <w:rFonts w:ascii="Arial" w:hAnsi="Arial" w:cs="Arial"/>
          <w:noProof/>
          <w:sz w:val="18"/>
          <w:szCs w:val="18"/>
        </w:rPr>
        <w:t xml:space="preserve"> intégrant celui de </w:t>
      </w:r>
      <w:r>
        <w:rPr>
          <w:rFonts w:ascii="Arial" w:hAnsi="Arial" w:cs="Arial"/>
          <w:noProof/>
          <w:sz w:val="18"/>
          <w:szCs w:val="18"/>
        </w:rPr>
        <w:t>la présente proposition de nomination</w:t>
      </w:r>
      <w:r w:rsidR="00F81859"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noProof/>
          <w:sz w:val="18"/>
          <w:szCs w:val="18"/>
        </w:rPr>
        <w:t xml:space="preserve"> ne dépasse pas un 100%.</w:t>
      </w:r>
    </w:p>
    <w:p w:rsidR="005674B4" w:rsidRPr="00E81AF4" w:rsidRDefault="005674B4" w:rsidP="00E81AF4">
      <w:pPr>
        <w:pStyle w:val="xnormal0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Cs/>
          <w:sz w:val="6"/>
          <w:szCs w:val="6"/>
        </w:rPr>
      </w:pPr>
    </w:p>
    <w:p w:rsidR="00E81AF4" w:rsidRPr="00E81AF4" w:rsidRDefault="00E81AF4" w:rsidP="00A5588E">
      <w:pPr>
        <w:tabs>
          <w:tab w:val="left" w:pos="142"/>
          <w:tab w:val="center" w:pos="2268"/>
          <w:tab w:val="left" w:pos="5529"/>
          <w:tab w:val="center" w:pos="8505"/>
        </w:tabs>
        <w:ind w:right="255"/>
        <w:textAlignment w:val="auto"/>
        <w:rPr>
          <w:rFonts w:cs="Arial"/>
          <w:iCs/>
          <w:sz w:val="6"/>
          <w:szCs w:val="6"/>
        </w:rPr>
      </w:pPr>
    </w:p>
    <w:p w:rsidR="00A5588E" w:rsidRPr="00E81AF4" w:rsidRDefault="00A5588E" w:rsidP="00A5588E">
      <w:pPr>
        <w:tabs>
          <w:tab w:val="left" w:pos="142"/>
          <w:tab w:val="center" w:pos="2268"/>
          <w:tab w:val="left" w:pos="5529"/>
          <w:tab w:val="center" w:pos="8505"/>
        </w:tabs>
        <w:ind w:right="255"/>
        <w:textAlignment w:val="auto"/>
        <w:rPr>
          <w:rFonts w:cs="Arial"/>
          <w:iCs/>
          <w:sz w:val="20"/>
        </w:rPr>
      </w:pPr>
      <w:r w:rsidRPr="00E81AF4">
        <w:rPr>
          <w:rFonts w:cs="Arial"/>
          <w:iCs/>
          <w:sz w:val="20"/>
        </w:rPr>
        <w:t>1</w:t>
      </w:r>
      <w:r w:rsidR="001D0814">
        <w:rPr>
          <w:rFonts w:cs="Arial"/>
          <w:iCs/>
          <w:sz w:val="20"/>
        </w:rPr>
        <w:t>6</w:t>
      </w:r>
      <w:r w:rsidRPr="00E81AF4">
        <w:rPr>
          <w:rFonts w:cs="Arial"/>
          <w:iCs/>
          <w:sz w:val="20"/>
        </w:rPr>
        <w:t>. Signatures</w:t>
      </w:r>
      <w:r w:rsidR="00424A54">
        <w:rPr>
          <w:rFonts w:cs="Arial"/>
          <w:iCs/>
          <w:sz w:val="20"/>
        </w:rPr>
        <w:t xml:space="preserve"> </w:t>
      </w:r>
      <w:r w:rsidRPr="00E81AF4">
        <w:rPr>
          <w:rFonts w:cs="Arial"/>
          <w:iCs/>
          <w:sz w:val="20"/>
        </w:rPr>
        <w:t>:</w:t>
      </w:r>
    </w:p>
    <w:p w:rsidR="00A5588E" w:rsidRPr="00CD2528" w:rsidRDefault="00A5588E" w:rsidP="00A5588E">
      <w:pPr>
        <w:tabs>
          <w:tab w:val="left" w:pos="142"/>
          <w:tab w:val="center" w:pos="2268"/>
          <w:tab w:val="left" w:pos="5529"/>
          <w:tab w:val="center" w:pos="8505"/>
        </w:tabs>
        <w:ind w:right="255"/>
        <w:textAlignment w:val="auto"/>
        <w:rPr>
          <w:rFonts w:cs="Arial"/>
          <w:iCs/>
          <w:sz w:val="14"/>
          <w:szCs w:val="14"/>
        </w:rPr>
      </w:pPr>
    </w:p>
    <w:p w:rsidR="00A5588E" w:rsidRPr="00DB373F" w:rsidRDefault="00A5588E" w:rsidP="00DB373F">
      <w:pPr>
        <w:tabs>
          <w:tab w:val="left" w:pos="142"/>
          <w:tab w:val="center" w:pos="2268"/>
          <w:tab w:val="left" w:pos="5103"/>
          <w:tab w:val="right" w:pos="9072"/>
        </w:tabs>
        <w:ind w:right="255"/>
        <w:textAlignment w:val="auto"/>
        <w:rPr>
          <w:rFonts w:cs="Arial"/>
          <w:i/>
          <w:sz w:val="20"/>
        </w:rPr>
      </w:pPr>
      <w:r w:rsidRPr="00E81AF4">
        <w:rPr>
          <w:rFonts w:cs="Arial"/>
          <w:b/>
          <w:i/>
          <w:iCs/>
          <w:sz w:val="20"/>
        </w:rPr>
        <w:t>L'autorité d'engagement</w:t>
      </w:r>
      <w:r w:rsidR="00A41110">
        <w:rPr>
          <w:rFonts w:cs="Arial"/>
          <w:b/>
          <w:i/>
          <w:iCs/>
          <w:sz w:val="20"/>
        </w:rPr>
        <w:t xml:space="preserve"> (l'employeur)</w:t>
      </w:r>
      <w:r w:rsidR="00424A54">
        <w:rPr>
          <w:rFonts w:cs="Arial"/>
          <w:b/>
          <w:i/>
          <w:iCs/>
          <w:sz w:val="20"/>
        </w:rPr>
        <w:t xml:space="preserve"> </w:t>
      </w:r>
      <w:r w:rsidRPr="00A1392E">
        <w:rPr>
          <w:rFonts w:cs="Arial"/>
          <w:i/>
          <w:iCs/>
          <w:sz w:val="20"/>
        </w:rPr>
        <w:t>:</w:t>
      </w:r>
      <w:r w:rsidR="00DB373F">
        <w:rPr>
          <w:rFonts w:cs="Arial"/>
          <w:i/>
          <w:sz w:val="20"/>
        </w:rPr>
        <w:tab/>
      </w:r>
      <w:r w:rsidR="00DB373F" w:rsidRPr="00A1392E">
        <w:rPr>
          <w:rFonts w:cs="Arial"/>
          <w:sz w:val="20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DB373F" w:rsidRPr="00A1392E">
        <w:rPr>
          <w:rFonts w:cs="Arial"/>
          <w:sz w:val="20"/>
          <w:u w:val="single"/>
        </w:rPr>
        <w:instrText xml:space="preserve"> FORMTEXT </w:instrText>
      </w:r>
      <w:r w:rsidR="00DB373F" w:rsidRPr="00A1392E">
        <w:rPr>
          <w:rFonts w:cs="Arial"/>
          <w:sz w:val="20"/>
          <w:u w:val="single"/>
        </w:rPr>
      </w:r>
      <w:r w:rsidR="00DB373F" w:rsidRPr="00A1392E">
        <w:rPr>
          <w:rFonts w:cs="Arial"/>
          <w:sz w:val="20"/>
          <w:u w:val="single"/>
        </w:rPr>
        <w:fldChar w:fldCharType="separate"/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sz w:val="20"/>
          <w:u w:val="single"/>
        </w:rPr>
        <w:fldChar w:fldCharType="end"/>
      </w:r>
      <w:bookmarkEnd w:id="16"/>
      <w:r w:rsidR="00DB373F">
        <w:rPr>
          <w:rFonts w:cs="Arial"/>
          <w:sz w:val="20"/>
          <w:u w:val="single"/>
        </w:rPr>
        <w:tab/>
      </w:r>
    </w:p>
    <w:p w:rsidR="00A5588E" w:rsidRDefault="00A5588E" w:rsidP="00A5588E">
      <w:pPr>
        <w:tabs>
          <w:tab w:val="left" w:pos="142"/>
          <w:tab w:val="right" w:pos="2835"/>
          <w:tab w:val="left" w:pos="6096"/>
          <w:tab w:val="left" w:pos="6663"/>
        </w:tabs>
        <w:ind w:right="254"/>
        <w:rPr>
          <w:rFonts w:cs="Arial"/>
          <w:sz w:val="10"/>
          <w:szCs w:val="10"/>
          <w:u w:val="single"/>
        </w:rPr>
      </w:pPr>
    </w:p>
    <w:p w:rsidR="00DB373F" w:rsidRPr="00A1392E" w:rsidRDefault="00DB373F" w:rsidP="00A5588E">
      <w:pPr>
        <w:tabs>
          <w:tab w:val="left" w:pos="142"/>
          <w:tab w:val="right" w:pos="2835"/>
          <w:tab w:val="left" w:pos="6096"/>
          <w:tab w:val="left" w:pos="6663"/>
        </w:tabs>
        <w:ind w:right="254"/>
        <w:rPr>
          <w:rFonts w:cs="Arial"/>
          <w:sz w:val="10"/>
          <w:szCs w:val="10"/>
          <w:u w:val="single"/>
        </w:rPr>
      </w:pPr>
    </w:p>
    <w:p w:rsidR="00732EAA" w:rsidRPr="00DB373F" w:rsidRDefault="00A5588E" w:rsidP="00732EAA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0"/>
          <w:szCs w:val="10"/>
        </w:rPr>
      </w:pPr>
      <w:r w:rsidRPr="00A1392E">
        <w:rPr>
          <w:rFonts w:cs="Arial"/>
          <w:sz w:val="20"/>
        </w:rPr>
        <w:t>Lieu et date</w:t>
      </w:r>
      <w:r w:rsidR="00424A54">
        <w:rPr>
          <w:rFonts w:cs="Arial"/>
          <w:sz w:val="20"/>
        </w:rPr>
        <w:t xml:space="preserve"> </w:t>
      </w:r>
      <w:r w:rsidRPr="00A1392E">
        <w:rPr>
          <w:rFonts w:cs="Arial"/>
          <w:sz w:val="20"/>
        </w:rPr>
        <w:t xml:space="preserve">: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</w:rPr>
        <w:t xml:space="preserve">,   </w:t>
      </w:r>
      <w:r w:rsidRPr="00A1392E">
        <w:rPr>
          <w:rFonts w:cs="Arial"/>
          <w:sz w:val="20"/>
        </w:rPr>
        <w:t xml:space="preserve">le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sz w:val="20"/>
        </w:rPr>
        <w:tab/>
      </w:r>
      <w:r w:rsidRPr="00A1392E">
        <w:rPr>
          <w:rFonts w:cs="Arial"/>
          <w:sz w:val="20"/>
        </w:rPr>
        <w:tab/>
      </w:r>
      <w:r w:rsidRPr="00DB373F">
        <w:rPr>
          <w:rFonts w:cs="Arial"/>
          <w:sz w:val="10"/>
          <w:szCs w:val="10"/>
        </w:rPr>
        <w:tab/>
      </w:r>
    </w:p>
    <w:p w:rsidR="00A5588E" w:rsidRPr="00DB373F" w:rsidRDefault="00A5588E" w:rsidP="00732EAA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0"/>
          <w:szCs w:val="10"/>
        </w:rPr>
      </w:pPr>
      <w:r w:rsidRPr="00DB373F">
        <w:rPr>
          <w:rFonts w:cs="Arial"/>
          <w:sz w:val="10"/>
          <w:szCs w:val="10"/>
        </w:rPr>
        <w:tab/>
      </w:r>
    </w:p>
    <w:p w:rsidR="00DB373F" w:rsidRPr="00732EAA" w:rsidRDefault="00DB373F" w:rsidP="00732EAA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0"/>
          <w:szCs w:val="10"/>
        </w:rPr>
      </w:pPr>
    </w:p>
    <w:p w:rsidR="00A5588E" w:rsidRPr="00A1392E" w:rsidRDefault="0088722D" w:rsidP="00295FED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20"/>
        </w:rPr>
      </w:pPr>
      <w:r w:rsidRPr="00E81AF4">
        <w:rPr>
          <w:rFonts w:cs="Arial"/>
          <w:b/>
          <w:i/>
          <w:sz w:val="20"/>
        </w:rPr>
        <w:t>L'enseignant-e proposé-e à la nomination</w:t>
      </w:r>
      <w:r w:rsidR="00424A54">
        <w:rPr>
          <w:rFonts w:cs="Arial"/>
          <w:b/>
          <w:i/>
          <w:sz w:val="20"/>
        </w:rPr>
        <w:t xml:space="preserve"> </w:t>
      </w:r>
      <w:r w:rsidR="00A5588E" w:rsidRPr="00A1392E">
        <w:rPr>
          <w:rFonts w:cs="Arial"/>
          <w:i/>
          <w:sz w:val="20"/>
        </w:rPr>
        <w:t>:</w:t>
      </w:r>
    </w:p>
    <w:p w:rsidR="00295FED" w:rsidRPr="00CD2528" w:rsidRDefault="00295FED" w:rsidP="00A5588E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4"/>
          <w:szCs w:val="14"/>
        </w:rPr>
      </w:pPr>
    </w:p>
    <w:p w:rsidR="00A5588E" w:rsidRDefault="00A5588E" w:rsidP="00A5588E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20"/>
        </w:rPr>
      </w:pPr>
      <w:r w:rsidRPr="00A1392E">
        <w:rPr>
          <w:rFonts w:cs="Arial"/>
          <w:sz w:val="20"/>
        </w:rPr>
        <w:t>Lieu et date</w:t>
      </w:r>
      <w:r w:rsidR="00424A54">
        <w:rPr>
          <w:rFonts w:cs="Arial"/>
          <w:sz w:val="20"/>
        </w:rPr>
        <w:t xml:space="preserve"> </w:t>
      </w:r>
      <w:r w:rsidRPr="00A1392E">
        <w:rPr>
          <w:rFonts w:cs="Arial"/>
          <w:sz w:val="20"/>
        </w:rPr>
        <w:t xml:space="preserve">: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</w:rPr>
        <w:t xml:space="preserve">,   </w:t>
      </w:r>
      <w:r w:rsidRPr="00A1392E">
        <w:rPr>
          <w:rFonts w:cs="Arial"/>
          <w:sz w:val="20"/>
        </w:rPr>
        <w:t xml:space="preserve">le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sz w:val="20"/>
        </w:rPr>
        <w:tab/>
      </w:r>
      <w:r w:rsidRPr="00A1392E">
        <w:rPr>
          <w:rFonts w:cs="Arial"/>
          <w:sz w:val="20"/>
        </w:rPr>
        <w:tab/>
      </w:r>
    </w:p>
    <w:p w:rsidR="00566464" w:rsidRDefault="00566464" w:rsidP="00A5588E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20"/>
        </w:rPr>
      </w:pPr>
    </w:p>
    <w:p w:rsidR="00276D7F" w:rsidRPr="00E47A89" w:rsidRDefault="00276D7F" w:rsidP="00A5588E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4"/>
          <w:szCs w:val="14"/>
        </w:rPr>
      </w:pPr>
    </w:p>
    <w:p w:rsidR="00CC59FD" w:rsidRPr="00A1392E" w:rsidRDefault="00CC59FD" w:rsidP="00295FED">
      <w:pPr>
        <w:pBdr>
          <w:top w:val="single" w:sz="4" w:space="0" w:color="auto"/>
        </w:pBd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254"/>
        <w:rPr>
          <w:rFonts w:cs="Arial"/>
          <w:sz w:val="10"/>
          <w:szCs w:val="10"/>
        </w:rPr>
      </w:pPr>
    </w:p>
    <w:p w:rsidR="00CC59FD" w:rsidRPr="001D0814" w:rsidRDefault="001D0814" w:rsidP="0088722D">
      <w:pPr>
        <w:pBdr>
          <w:top w:val="single" w:sz="4" w:space="0" w:color="auto"/>
        </w:pBd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254"/>
        <w:jc w:val="both"/>
        <w:rPr>
          <w:rFonts w:cs="Arial"/>
          <w:noProof/>
          <w:sz w:val="20"/>
          <w:lang w:val="fr-CH" w:eastAsia="fr-CH"/>
        </w:rPr>
      </w:pPr>
      <w:r w:rsidRPr="001D0814">
        <w:rPr>
          <w:rFonts w:cs="Arial"/>
          <w:noProof/>
          <w:sz w:val="20"/>
          <w:lang w:val="fr-CH" w:eastAsia="fr-CH"/>
        </w:rPr>
        <w:t xml:space="preserve">17. </w:t>
      </w:r>
      <w:r w:rsidR="00CC59FD" w:rsidRPr="001D0814">
        <w:rPr>
          <w:rFonts w:cs="Arial"/>
          <w:noProof/>
          <w:sz w:val="20"/>
          <w:lang w:val="fr-CH" w:eastAsia="fr-CH"/>
        </w:rPr>
        <w:t>La présente proposition de nomination dûment complétée et signée est établie en trois exemplaires:</w:t>
      </w:r>
      <w:r w:rsidR="0088722D" w:rsidRPr="001D0814">
        <w:rPr>
          <w:rFonts w:cs="Arial"/>
          <w:noProof/>
          <w:sz w:val="20"/>
          <w:lang w:val="fr-CH" w:eastAsia="fr-CH"/>
        </w:rPr>
        <w:t xml:space="preserve"> </w:t>
      </w:r>
      <w:r w:rsidR="00CC59FD" w:rsidRPr="001D0814">
        <w:rPr>
          <w:rFonts w:cs="Arial"/>
          <w:noProof/>
          <w:sz w:val="20"/>
          <w:lang w:val="fr-CH" w:eastAsia="fr-CH"/>
        </w:rPr>
        <w:t xml:space="preserve">Pour l'enseignant-e </w:t>
      </w:r>
      <w:r w:rsidR="0088722D" w:rsidRPr="001D0814">
        <w:rPr>
          <w:rFonts w:cs="Arial"/>
          <w:noProof/>
          <w:sz w:val="20"/>
          <w:lang w:val="fr-CH" w:eastAsia="fr-CH"/>
        </w:rPr>
        <w:t>concerné-e / Pour l</w:t>
      </w:r>
      <w:r w:rsidR="00CC59FD" w:rsidRPr="001D0814">
        <w:rPr>
          <w:rFonts w:cs="Arial"/>
          <w:noProof/>
          <w:sz w:val="20"/>
          <w:lang w:val="fr-CH" w:eastAsia="fr-CH"/>
        </w:rPr>
        <w:t>e secrétar</w:t>
      </w:r>
      <w:r w:rsidR="0088722D" w:rsidRPr="001D0814">
        <w:rPr>
          <w:rFonts w:cs="Arial"/>
          <w:noProof/>
          <w:sz w:val="20"/>
          <w:lang w:val="fr-CH" w:eastAsia="fr-CH"/>
        </w:rPr>
        <w:t xml:space="preserve">iat du centre scolaire concerné / </w:t>
      </w:r>
      <w:r w:rsidR="00CC59FD" w:rsidRPr="001D0814">
        <w:rPr>
          <w:rFonts w:cs="Arial"/>
          <w:noProof/>
          <w:sz w:val="20"/>
          <w:lang w:val="fr-CH" w:eastAsia="fr-CH"/>
        </w:rPr>
        <w:t>Pour le service de l'enseignement obligatoire, rue de l’Ecluse 67, case postale 3016, 2001 Neuchâtel.</w:t>
      </w:r>
      <w:r w:rsidR="001C61C4" w:rsidRPr="001D0814">
        <w:rPr>
          <w:rFonts w:cs="Arial"/>
          <w:noProof/>
          <w:sz w:val="20"/>
          <w:lang w:val="fr-CH" w:eastAsia="fr-CH"/>
        </w:rPr>
        <w:t xml:space="preserve"> </w:t>
      </w:r>
    </w:p>
    <w:p w:rsidR="001D0814" w:rsidRDefault="001D0814" w:rsidP="0088722D">
      <w:pPr>
        <w:pBdr>
          <w:top w:val="single" w:sz="4" w:space="0" w:color="auto"/>
        </w:pBd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254"/>
        <w:jc w:val="both"/>
        <w:rPr>
          <w:rFonts w:cs="Arial"/>
          <w:sz w:val="16"/>
          <w:szCs w:val="16"/>
        </w:rPr>
      </w:pPr>
    </w:p>
    <w:p w:rsidR="001D0814" w:rsidRPr="00F33520" w:rsidRDefault="001D0814" w:rsidP="00A90F05">
      <w:pPr>
        <w:pStyle w:val="Notedebasdepage"/>
        <w:tabs>
          <w:tab w:val="left" w:pos="3544"/>
        </w:tabs>
        <w:rPr>
          <w:sz w:val="16"/>
          <w:szCs w:val="16"/>
        </w:rPr>
      </w:pPr>
      <w:r w:rsidRPr="00A1392E">
        <w:t xml:space="preserve">Date de </w:t>
      </w:r>
      <w:r>
        <w:t>l'envoi au SEO</w:t>
      </w:r>
      <w:r w:rsidR="00424A54">
        <w:t xml:space="preserve"> </w:t>
      </w:r>
      <w:r w:rsidRPr="00A1392E">
        <w:t xml:space="preserve">: </w:t>
      </w:r>
      <w:r w:rsidRPr="00A1392E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iCs/>
          <w:u w:val="single"/>
        </w:rPr>
        <w:instrText xml:space="preserve"> FORMTEXT </w:instrText>
      </w:r>
      <w:r w:rsidRPr="00A1392E">
        <w:rPr>
          <w:iCs/>
          <w:u w:val="single"/>
        </w:rPr>
      </w:r>
      <w:r w:rsidRPr="00A1392E">
        <w:rPr>
          <w:iCs/>
          <w:u w:val="single"/>
        </w:rPr>
        <w:fldChar w:fldCharType="separate"/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fldChar w:fldCharType="end"/>
      </w:r>
      <w:r>
        <w:rPr>
          <w:iCs/>
          <w:u w:val="single"/>
        </w:rPr>
        <w:tab/>
      </w:r>
    </w:p>
    <w:sectPr w:rsidR="001D0814" w:rsidRPr="00F33520" w:rsidSect="00F3352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284" w:left="158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5" w:rsidRDefault="00867B65" w:rsidP="00AF0F55">
      <w:r>
        <w:separator/>
      </w:r>
    </w:p>
  </w:endnote>
  <w:endnote w:type="continuationSeparator" w:id="0">
    <w:p w:rsidR="00867B65" w:rsidRDefault="00867B65" w:rsidP="00A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D" w:rsidRPr="00062ADD" w:rsidRDefault="002D582E">
    <w:pPr>
      <w:pStyle w:val="Pieddepage"/>
      <w:rPr>
        <w:sz w:val="16"/>
        <w:szCs w:val="16"/>
      </w:rPr>
    </w:pPr>
    <w:r>
      <w:rPr>
        <w:sz w:val="16"/>
        <w:szCs w:val="16"/>
      </w:rPr>
      <w:t>Edition janvier 2016</w:t>
    </w:r>
  </w:p>
  <w:p w:rsidR="004F3F11" w:rsidRPr="00066AB7" w:rsidRDefault="004F3F11">
    <w:pPr>
      <w:pStyle w:val="Pieddepage"/>
      <w:rPr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610"/>
      <w:docPartObj>
        <w:docPartGallery w:val="Page Numbers (Bottom of Page)"/>
        <w:docPartUnique/>
      </w:docPartObj>
    </w:sdtPr>
    <w:sdtEndPr/>
    <w:sdtContent>
      <w:p w:rsidR="004F3F11" w:rsidRDefault="004F3F1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11" w:rsidRDefault="004F3F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5" w:rsidRDefault="00867B65" w:rsidP="00AF0F55">
      <w:r w:rsidRPr="00AF0F55">
        <w:rPr>
          <w:color w:val="000000"/>
        </w:rPr>
        <w:separator/>
      </w:r>
    </w:p>
  </w:footnote>
  <w:footnote w:type="continuationSeparator" w:id="0">
    <w:p w:rsidR="00867B65" w:rsidRDefault="00867B65" w:rsidP="00AF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11" w:rsidRPr="00041E8C" w:rsidRDefault="004F3F11">
    <w:pPr>
      <w:pStyle w:val="entete3"/>
      <w:spacing w:after="0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11" w:rsidRDefault="004F3F11">
    <w:pPr>
      <w:pStyle w:val="NEntete2"/>
    </w:pPr>
  </w:p>
  <w:p w:rsidR="004F3F11" w:rsidRDefault="004F3F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C7"/>
    <w:multiLevelType w:val="hybridMultilevel"/>
    <w:tmpl w:val="FE64CA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445"/>
    <w:multiLevelType w:val="hybridMultilevel"/>
    <w:tmpl w:val="81003C0E"/>
    <w:lvl w:ilvl="0" w:tplc="10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D20620"/>
    <w:multiLevelType w:val="hybridMultilevel"/>
    <w:tmpl w:val="4B30CD8C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67591C"/>
    <w:multiLevelType w:val="hybridMultilevel"/>
    <w:tmpl w:val="DD464324"/>
    <w:lvl w:ilvl="0" w:tplc="375068A4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BE50B6"/>
    <w:multiLevelType w:val="hybridMultilevel"/>
    <w:tmpl w:val="5F2468E0"/>
    <w:lvl w:ilvl="0" w:tplc="9376B74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8730BE"/>
    <w:multiLevelType w:val="hybridMultilevel"/>
    <w:tmpl w:val="5F1C1D3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A25BF6"/>
    <w:multiLevelType w:val="hybridMultilevel"/>
    <w:tmpl w:val="A82ABF5A"/>
    <w:lvl w:ilvl="0" w:tplc="766CA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14816"/>
    <w:multiLevelType w:val="hybridMultilevel"/>
    <w:tmpl w:val="7200CEB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97A69"/>
    <w:multiLevelType w:val="hybridMultilevel"/>
    <w:tmpl w:val="B58E990E"/>
    <w:lvl w:ilvl="0" w:tplc="10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C6C4A60"/>
    <w:multiLevelType w:val="hybridMultilevel"/>
    <w:tmpl w:val="F9A6D7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920F1"/>
    <w:multiLevelType w:val="hybridMultilevel"/>
    <w:tmpl w:val="8DB2530A"/>
    <w:lvl w:ilvl="0" w:tplc="3E72F7B4">
      <w:start w:val="1"/>
      <w:numFmt w:val="upperLetter"/>
      <w:lvlText w:val="%1."/>
      <w:lvlJc w:val="left"/>
      <w:pPr>
        <w:ind w:left="1145" w:hanging="360"/>
      </w:pPr>
    </w:lvl>
    <w:lvl w:ilvl="1" w:tplc="100C0019" w:tentative="1">
      <w:start w:val="1"/>
      <w:numFmt w:val="lowerLetter"/>
      <w:lvlText w:val="%2."/>
      <w:lvlJc w:val="left"/>
      <w:pPr>
        <w:ind w:left="1865" w:hanging="360"/>
      </w:pPr>
    </w:lvl>
    <w:lvl w:ilvl="2" w:tplc="100C001B" w:tentative="1">
      <w:start w:val="1"/>
      <w:numFmt w:val="lowerRoman"/>
      <w:lvlText w:val="%3."/>
      <w:lvlJc w:val="right"/>
      <w:pPr>
        <w:ind w:left="2585" w:hanging="180"/>
      </w:pPr>
    </w:lvl>
    <w:lvl w:ilvl="3" w:tplc="100C000F" w:tentative="1">
      <w:start w:val="1"/>
      <w:numFmt w:val="decimal"/>
      <w:lvlText w:val="%4."/>
      <w:lvlJc w:val="left"/>
      <w:pPr>
        <w:ind w:left="3305" w:hanging="360"/>
      </w:pPr>
    </w:lvl>
    <w:lvl w:ilvl="4" w:tplc="100C0019" w:tentative="1">
      <w:start w:val="1"/>
      <w:numFmt w:val="lowerLetter"/>
      <w:lvlText w:val="%5."/>
      <w:lvlJc w:val="left"/>
      <w:pPr>
        <w:ind w:left="4025" w:hanging="360"/>
      </w:pPr>
    </w:lvl>
    <w:lvl w:ilvl="5" w:tplc="100C001B" w:tentative="1">
      <w:start w:val="1"/>
      <w:numFmt w:val="lowerRoman"/>
      <w:lvlText w:val="%6."/>
      <w:lvlJc w:val="right"/>
      <w:pPr>
        <w:ind w:left="4745" w:hanging="180"/>
      </w:pPr>
    </w:lvl>
    <w:lvl w:ilvl="6" w:tplc="100C000F" w:tentative="1">
      <w:start w:val="1"/>
      <w:numFmt w:val="decimal"/>
      <w:lvlText w:val="%7."/>
      <w:lvlJc w:val="left"/>
      <w:pPr>
        <w:ind w:left="5465" w:hanging="360"/>
      </w:pPr>
    </w:lvl>
    <w:lvl w:ilvl="7" w:tplc="100C0019" w:tentative="1">
      <w:start w:val="1"/>
      <w:numFmt w:val="lowerLetter"/>
      <w:lvlText w:val="%8."/>
      <w:lvlJc w:val="left"/>
      <w:pPr>
        <w:ind w:left="6185" w:hanging="360"/>
      </w:pPr>
    </w:lvl>
    <w:lvl w:ilvl="8" w:tplc="10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1gvSD3z5wFjZ7/oP9h2la454Ok=" w:salt="3xcf+hQlQgGpXOSr0hcakg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5"/>
    <w:rsid w:val="00000B6A"/>
    <w:rsid w:val="00000BCC"/>
    <w:rsid w:val="00002765"/>
    <w:rsid w:val="0001406A"/>
    <w:rsid w:val="0001717B"/>
    <w:rsid w:val="00032A1B"/>
    <w:rsid w:val="00037796"/>
    <w:rsid w:val="00041E8C"/>
    <w:rsid w:val="00043279"/>
    <w:rsid w:val="0005041D"/>
    <w:rsid w:val="000521F2"/>
    <w:rsid w:val="0005501E"/>
    <w:rsid w:val="00060EB0"/>
    <w:rsid w:val="00061628"/>
    <w:rsid w:val="00062ADD"/>
    <w:rsid w:val="00066AB7"/>
    <w:rsid w:val="000709F6"/>
    <w:rsid w:val="00070CE9"/>
    <w:rsid w:val="0007113B"/>
    <w:rsid w:val="0007360D"/>
    <w:rsid w:val="0008277F"/>
    <w:rsid w:val="00083146"/>
    <w:rsid w:val="00086922"/>
    <w:rsid w:val="00097196"/>
    <w:rsid w:val="000A2121"/>
    <w:rsid w:val="000B0218"/>
    <w:rsid w:val="000B5F86"/>
    <w:rsid w:val="000B6B47"/>
    <w:rsid w:val="000D2AFF"/>
    <w:rsid w:val="000D5153"/>
    <w:rsid w:val="000F2CA3"/>
    <w:rsid w:val="001027AA"/>
    <w:rsid w:val="0010407D"/>
    <w:rsid w:val="00105EC3"/>
    <w:rsid w:val="0013184F"/>
    <w:rsid w:val="0014071A"/>
    <w:rsid w:val="001425BE"/>
    <w:rsid w:val="00150DC3"/>
    <w:rsid w:val="00151C27"/>
    <w:rsid w:val="00177F1F"/>
    <w:rsid w:val="0018727D"/>
    <w:rsid w:val="00187C29"/>
    <w:rsid w:val="00193AD4"/>
    <w:rsid w:val="001A0449"/>
    <w:rsid w:val="001B263C"/>
    <w:rsid w:val="001C0419"/>
    <w:rsid w:val="001C1F40"/>
    <w:rsid w:val="001C61C4"/>
    <w:rsid w:val="001D0814"/>
    <w:rsid w:val="001D4B16"/>
    <w:rsid w:val="001D7C82"/>
    <w:rsid w:val="001F7039"/>
    <w:rsid w:val="00210168"/>
    <w:rsid w:val="0023098E"/>
    <w:rsid w:val="002313D5"/>
    <w:rsid w:val="002417DA"/>
    <w:rsid w:val="00245232"/>
    <w:rsid w:val="00246934"/>
    <w:rsid w:val="00246D0A"/>
    <w:rsid w:val="002479BA"/>
    <w:rsid w:val="00253A99"/>
    <w:rsid w:val="00255B11"/>
    <w:rsid w:val="0026114F"/>
    <w:rsid w:val="00261ED2"/>
    <w:rsid w:val="00270824"/>
    <w:rsid w:val="00270A30"/>
    <w:rsid w:val="0027143F"/>
    <w:rsid w:val="00273EB2"/>
    <w:rsid w:val="002748C1"/>
    <w:rsid w:val="00276D7F"/>
    <w:rsid w:val="00295FED"/>
    <w:rsid w:val="002B131A"/>
    <w:rsid w:val="002B4C05"/>
    <w:rsid w:val="002D582E"/>
    <w:rsid w:val="002E2A4D"/>
    <w:rsid w:val="002E3BCB"/>
    <w:rsid w:val="002F6308"/>
    <w:rsid w:val="00303BF2"/>
    <w:rsid w:val="003048AA"/>
    <w:rsid w:val="00307B32"/>
    <w:rsid w:val="00315E1A"/>
    <w:rsid w:val="003218C0"/>
    <w:rsid w:val="003302CD"/>
    <w:rsid w:val="00333D0F"/>
    <w:rsid w:val="00341398"/>
    <w:rsid w:val="00344F71"/>
    <w:rsid w:val="00345237"/>
    <w:rsid w:val="00347C26"/>
    <w:rsid w:val="00350F09"/>
    <w:rsid w:val="0035159C"/>
    <w:rsid w:val="00355C41"/>
    <w:rsid w:val="00355D92"/>
    <w:rsid w:val="00375B49"/>
    <w:rsid w:val="00377569"/>
    <w:rsid w:val="00383F91"/>
    <w:rsid w:val="00390428"/>
    <w:rsid w:val="003931E6"/>
    <w:rsid w:val="0039428C"/>
    <w:rsid w:val="00395ADE"/>
    <w:rsid w:val="003A057F"/>
    <w:rsid w:val="003A1759"/>
    <w:rsid w:val="003C6999"/>
    <w:rsid w:val="003E31AA"/>
    <w:rsid w:val="003E5A40"/>
    <w:rsid w:val="003F111B"/>
    <w:rsid w:val="003F2299"/>
    <w:rsid w:val="003F28F0"/>
    <w:rsid w:val="00402E5C"/>
    <w:rsid w:val="0040387F"/>
    <w:rsid w:val="00414787"/>
    <w:rsid w:val="00424A54"/>
    <w:rsid w:val="00425EC7"/>
    <w:rsid w:val="0042724E"/>
    <w:rsid w:val="0043117B"/>
    <w:rsid w:val="00433E7E"/>
    <w:rsid w:val="0044602B"/>
    <w:rsid w:val="00447F86"/>
    <w:rsid w:val="004528E4"/>
    <w:rsid w:val="00452C4B"/>
    <w:rsid w:val="00453F4D"/>
    <w:rsid w:val="00462EC0"/>
    <w:rsid w:val="00470E62"/>
    <w:rsid w:val="00491D93"/>
    <w:rsid w:val="004A24FF"/>
    <w:rsid w:val="004A4990"/>
    <w:rsid w:val="004A7037"/>
    <w:rsid w:val="004D4F37"/>
    <w:rsid w:val="004D7C49"/>
    <w:rsid w:val="004E37C0"/>
    <w:rsid w:val="004F2BF3"/>
    <w:rsid w:val="004F3F11"/>
    <w:rsid w:val="004F69AC"/>
    <w:rsid w:val="004F7429"/>
    <w:rsid w:val="00500012"/>
    <w:rsid w:val="005053FA"/>
    <w:rsid w:val="00513705"/>
    <w:rsid w:val="005141D6"/>
    <w:rsid w:val="0051680E"/>
    <w:rsid w:val="00534122"/>
    <w:rsid w:val="0053716B"/>
    <w:rsid w:val="00554847"/>
    <w:rsid w:val="005549A1"/>
    <w:rsid w:val="00555801"/>
    <w:rsid w:val="00566464"/>
    <w:rsid w:val="005674B4"/>
    <w:rsid w:val="00581E80"/>
    <w:rsid w:val="0058379D"/>
    <w:rsid w:val="0058557A"/>
    <w:rsid w:val="00590EEE"/>
    <w:rsid w:val="00597A31"/>
    <w:rsid w:val="005A2D5C"/>
    <w:rsid w:val="005A4A73"/>
    <w:rsid w:val="005A4ABE"/>
    <w:rsid w:val="005B0A7C"/>
    <w:rsid w:val="005B14FC"/>
    <w:rsid w:val="005B65CA"/>
    <w:rsid w:val="005B754F"/>
    <w:rsid w:val="005C28FE"/>
    <w:rsid w:val="005C747E"/>
    <w:rsid w:val="005D3208"/>
    <w:rsid w:val="005D5A3A"/>
    <w:rsid w:val="005E3569"/>
    <w:rsid w:val="005E6109"/>
    <w:rsid w:val="005E745A"/>
    <w:rsid w:val="005F51C9"/>
    <w:rsid w:val="005F5361"/>
    <w:rsid w:val="006156DA"/>
    <w:rsid w:val="00616FEA"/>
    <w:rsid w:val="006269FC"/>
    <w:rsid w:val="00630720"/>
    <w:rsid w:val="006330EB"/>
    <w:rsid w:val="006334A6"/>
    <w:rsid w:val="00641C5B"/>
    <w:rsid w:val="00642BEE"/>
    <w:rsid w:val="00646DCD"/>
    <w:rsid w:val="006808F5"/>
    <w:rsid w:val="00692938"/>
    <w:rsid w:val="006938B4"/>
    <w:rsid w:val="006957AA"/>
    <w:rsid w:val="006A128D"/>
    <w:rsid w:val="006A2064"/>
    <w:rsid w:val="006A56A9"/>
    <w:rsid w:val="006C0499"/>
    <w:rsid w:val="006C312D"/>
    <w:rsid w:val="006D05DB"/>
    <w:rsid w:val="006E024B"/>
    <w:rsid w:val="006E25BE"/>
    <w:rsid w:val="006E3660"/>
    <w:rsid w:val="006E4CA7"/>
    <w:rsid w:val="006E6D18"/>
    <w:rsid w:val="006F4B00"/>
    <w:rsid w:val="006F7A4F"/>
    <w:rsid w:val="0071624D"/>
    <w:rsid w:val="007237BB"/>
    <w:rsid w:val="00732EAA"/>
    <w:rsid w:val="00733B27"/>
    <w:rsid w:val="00735C1A"/>
    <w:rsid w:val="00741889"/>
    <w:rsid w:val="00743453"/>
    <w:rsid w:val="007443A9"/>
    <w:rsid w:val="00751310"/>
    <w:rsid w:val="00751BAF"/>
    <w:rsid w:val="00753D60"/>
    <w:rsid w:val="00761C7C"/>
    <w:rsid w:val="007654B4"/>
    <w:rsid w:val="00780F3E"/>
    <w:rsid w:val="00783E16"/>
    <w:rsid w:val="00792655"/>
    <w:rsid w:val="007A0D8E"/>
    <w:rsid w:val="007A52FE"/>
    <w:rsid w:val="007A6974"/>
    <w:rsid w:val="007B0611"/>
    <w:rsid w:val="007B06CB"/>
    <w:rsid w:val="007B5873"/>
    <w:rsid w:val="007C743F"/>
    <w:rsid w:val="007D0A09"/>
    <w:rsid w:val="007D508D"/>
    <w:rsid w:val="007E13B2"/>
    <w:rsid w:val="007F00B6"/>
    <w:rsid w:val="0080617E"/>
    <w:rsid w:val="00812A38"/>
    <w:rsid w:val="0081704B"/>
    <w:rsid w:val="00821E4A"/>
    <w:rsid w:val="00825BB3"/>
    <w:rsid w:val="008328BF"/>
    <w:rsid w:val="008328DC"/>
    <w:rsid w:val="00851EB6"/>
    <w:rsid w:val="008567D4"/>
    <w:rsid w:val="00867B65"/>
    <w:rsid w:val="008771E8"/>
    <w:rsid w:val="0088722D"/>
    <w:rsid w:val="008906C4"/>
    <w:rsid w:val="008956E0"/>
    <w:rsid w:val="008A253A"/>
    <w:rsid w:val="008A542D"/>
    <w:rsid w:val="008A5CD1"/>
    <w:rsid w:val="008B2A16"/>
    <w:rsid w:val="008B6454"/>
    <w:rsid w:val="008C1A33"/>
    <w:rsid w:val="008D1CEB"/>
    <w:rsid w:val="008D48F4"/>
    <w:rsid w:val="008D4AA1"/>
    <w:rsid w:val="008D71C8"/>
    <w:rsid w:val="008E396E"/>
    <w:rsid w:val="009021AD"/>
    <w:rsid w:val="00904702"/>
    <w:rsid w:val="00906B98"/>
    <w:rsid w:val="00922A5C"/>
    <w:rsid w:val="00924B83"/>
    <w:rsid w:val="0093793A"/>
    <w:rsid w:val="0094310B"/>
    <w:rsid w:val="00962080"/>
    <w:rsid w:val="00972082"/>
    <w:rsid w:val="009902E6"/>
    <w:rsid w:val="0099681F"/>
    <w:rsid w:val="009A14FA"/>
    <w:rsid w:val="009B3F73"/>
    <w:rsid w:val="009C3066"/>
    <w:rsid w:val="009C50A8"/>
    <w:rsid w:val="009C6E6C"/>
    <w:rsid w:val="009D50B4"/>
    <w:rsid w:val="009E0481"/>
    <w:rsid w:val="009F1771"/>
    <w:rsid w:val="009F54BB"/>
    <w:rsid w:val="00A03CC5"/>
    <w:rsid w:val="00A04565"/>
    <w:rsid w:val="00A10BED"/>
    <w:rsid w:val="00A1230F"/>
    <w:rsid w:val="00A1392E"/>
    <w:rsid w:val="00A215A2"/>
    <w:rsid w:val="00A27F25"/>
    <w:rsid w:val="00A41110"/>
    <w:rsid w:val="00A556B1"/>
    <w:rsid w:val="00A5588E"/>
    <w:rsid w:val="00A66275"/>
    <w:rsid w:val="00A70132"/>
    <w:rsid w:val="00A71AC4"/>
    <w:rsid w:val="00A86B98"/>
    <w:rsid w:val="00A90F05"/>
    <w:rsid w:val="00AB042A"/>
    <w:rsid w:val="00AB1AB9"/>
    <w:rsid w:val="00AB692A"/>
    <w:rsid w:val="00AB7DBB"/>
    <w:rsid w:val="00AC06E9"/>
    <w:rsid w:val="00AC3BBE"/>
    <w:rsid w:val="00AD641E"/>
    <w:rsid w:val="00AD64CB"/>
    <w:rsid w:val="00AD78E6"/>
    <w:rsid w:val="00AD7E0A"/>
    <w:rsid w:val="00AF0F55"/>
    <w:rsid w:val="00B10F2A"/>
    <w:rsid w:val="00B110A4"/>
    <w:rsid w:val="00B16B08"/>
    <w:rsid w:val="00B17939"/>
    <w:rsid w:val="00B17FF2"/>
    <w:rsid w:val="00B24731"/>
    <w:rsid w:val="00B3411B"/>
    <w:rsid w:val="00B37FEB"/>
    <w:rsid w:val="00B4197E"/>
    <w:rsid w:val="00B52A53"/>
    <w:rsid w:val="00B535F3"/>
    <w:rsid w:val="00B67EA3"/>
    <w:rsid w:val="00B83A0C"/>
    <w:rsid w:val="00BA2571"/>
    <w:rsid w:val="00BA2A0D"/>
    <w:rsid w:val="00BB086B"/>
    <w:rsid w:val="00BB24B6"/>
    <w:rsid w:val="00BB6E93"/>
    <w:rsid w:val="00BC4737"/>
    <w:rsid w:val="00BD1F19"/>
    <w:rsid w:val="00BD3B8D"/>
    <w:rsid w:val="00BE362D"/>
    <w:rsid w:val="00BF1FC5"/>
    <w:rsid w:val="00C10775"/>
    <w:rsid w:val="00C135FC"/>
    <w:rsid w:val="00C16841"/>
    <w:rsid w:val="00C304E7"/>
    <w:rsid w:val="00C31723"/>
    <w:rsid w:val="00C41E16"/>
    <w:rsid w:val="00C660C8"/>
    <w:rsid w:val="00C7087F"/>
    <w:rsid w:val="00C732E9"/>
    <w:rsid w:val="00C75A48"/>
    <w:rsid w:val="00C85908"/>
    <w:rsid w:val="00C91543"/>
    <w:rsid w:val="00CB25AF"/>
    <w:rsid w:val="00CB416C"/>
    <w:rsid w:val="00CB71D1"/>
    <w:rsid w:val="00CC1519"/>
    <w:rsid w:val="00CC4448"/>
    <w:rsid w:val="00CC5285"/>
    <w:rsid w:val="00CC59FD"/>
    <w:rsid w:val="00CD1BD7"/>
    <w:rsid w:val="00CD2528"/>
    <w:rsid w:val="00CD5D6D"/>
    <w:rsid w:val="00CF4A6B"/>
    <w:rsid w:val="00D009A7"/>
    <w:rsid w:val="00D252A6"/>
    <w:rsid w:val="00D34642"/>
    <w:rsid w:val="00D40681"/>
    <w:rsid w:val="00D414E7"/>
    <w:rsid w:val="00D47229"/>
    <w:rsid w:val="00D66BA2"/>
    <w:rsid w:val="00D72631"/>
    <w:rsid w:val="00D732FA"/>
    <w:rsid w:val="00D84842"/>
    <w:rsid w:val="00DA05B8"/>
    <w:rsid w:val="00DB159C"/>
    <w:rsid w:val="00DB373F"/>
    <w:rsid w:val="00DD104D"/>
    <w:rsid w:val="00DD10C2"/>
    <w:rsid w:val="00DD2730"/>
    <w:rsid w:val="00DD5B0E"/>
    <w:rsid w:val="00DD73AA"/>
    <w:rsid w:val="00DE658B"/>
    <w:rsid w:val="00DE6CD9"/>
    <w:rsid w:val="00DF353D"/>
    <w:rsid w:val="00DF4F4C"/>
    <w:rsid w:val="00E174B1"/>
    <w:rsid w:val="00E36A9A"/>
    <w:rsid w:val="00E47A89"/>
    <w:rsid w:val="00E61083"/>
    <w:rsid w:val="00E655A7"/>
    <w:rsid w:val="00E77055"/>
    <w:rsid w:val="00E77164"/>
    <w:rsid w:val="00E77AEA"/>
    <w:rsid w:val="00E80B7D"/>
    <w:rsid w:val="00E81AF4"/>
    <w:rsid w:val="00E92253"/>
    <w:rsid w:val="00E95355"/>
    <w:rsid w:val="00E95BA8"/>
    <w:rsid w:val="00E968A5"/>
    <w:rsid w:val="00EA212F"/>
    <w:rsid w:val="00EA25E4"/>
    <w:rsid w:val="00EA3C69"/>
    <w:rsid w:val="00EA6C3E"/>
    <w:rsid w:val="00EB6739"/>
    <w:rsid w:val="00EC1C97"/>
    <w:rsid w:val="00EC3F16"/>
    <w:rsid w:val="00EC4DB0"/>
    <w:rsid w:val="00EC7337"/>
    <w:rsid w:val="00ED037B"/>
    <w:rsid w:val="00ED2A08"/>
    <w:rsid w:val="00EF009F"/>
    <w:rsid w:val="00EF1AE5"/>
    <w:rsid w:val="00EF6755"/>
    <w:rsid w:val="00EF7EC5"/>
    <w:rsid w:val="00F02767"/>
    <w:rsid w:val="00F0378F"/>
    <w:rsid w:val="00F04E53"/>
    <w:rsid w:val="00F0555D"/>
    <w:rsid w:val="00F2484E"/>
    <w:rsid w:val="00F273D8"/>
    <w:rsid w:val="00F32974"/>
    <w:rsid w:val="00F33520"/>
    <w:rsid w:val="00F400ED"/>
    <w:rsid w:val="00F42B9D"/>
    <w:rsid w:val="00F440BF"/>
    <w:rsid w:val="00F4646F"/>
    <w:rsid w:val="00F6669B"/>
    <w:rsid w:val="00F81859"/>
    <w:rsid w:val="00F86799"/>
    <w:rsid w:val="00F87F02"/>
    <w:rsid w:val="00F92101"/>
    <w:rsid w:val="00F928FD"/>
    <w:rsid w:val="00F947B6"/>
    <w:rsid w:val="00FA6804"/>
    <w:rsid w:val="00FB2B10"/>
    <w:rsid w:val="00FB3536"/>
    <w:rsid w:val="00FD2F09"/>
    <w:rsid w:val="00FD7C4E"/>
    <w:rsid w:val="00FE0AA5"/>
    <w:rsid w:val="00FE7053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F55"/>
    <w:pPr>
      <w:suppressAutoHyphens/>
      <w:overflowPunct w:val="0"/>
      <w:autoSpaceDE w:val="0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rsid w:val="00AF0F55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rsid w:val="00AF0F55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rsid w:val="00AF0F55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rsid w:val="00AF0F55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rsid w:val="00AF0F55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rsid w:val="00AF0F55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rsid w:val="00AF0F55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rsid w:val="00AF0F55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rsid w:val="00AF0F55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AF0F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F0F5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autoRedefine/>
    <w:uiPriority w:val="99"/>
    <w:rsid w:val="00A04565"/>
    <w:pPr>
      <w:tabs>
        <w:tab w:val="left" w:pos="0"/>
        <w:tab w:val="left" w:pos="993"/>
        <w:tab w:val="left" w:pos="5103"/>
        <w:tab w:val="left" w:pos="6237"/>
        <w:tab w:val="right" w:pos="9498"/>
      </w:tabs>
      <w:ind w:left="284" w:hanging="284"/>
    </w:pPr>
    <w:rPr>
      <w:rFonts w:cs="Arial"/>
      <w:noProof/>
      <w:sz w:val="20"/>
      <w:lang w:val="fr-CH" w:eastAsia="fr-CH"/>
    </w:rPr>
  </w:style>
  <w:style w:type="paragraph" w:customStyle="1" w:styleId="entete3">
    <w:name w:val="entete 3"/>
    <w:basedOn w:val="Normal"/>
    <w:rsid w:val="00AF0F55"/>
    <w:pPr>
      <w:spacing w:after="20"/>
    </w:pPr>
    <w:rPr>
      <w:rFonts w:ascii="Times New Roman" w:hAnsi="Times New Roman"/>
      <w:caps/>
      <w:color w:val="000000"/>
      <w:sz w:val="14"/>
    </w:rPr>
  </w:style>
  <w:style w:type="paragraph" w:styleId="Corpsdetexte">
    <w:name w:val="Body Text"/>
    <w:basedOn w:val="Normal"/>
    <w:rsid w:val="00AF0F55"/>
    <w:rPr>
      <w:sz w:val="20"/>
    </w:rPr>
  </w:style>
  <w:style w:type="paragraph" w:styleId="Corpsdetexte2">
    <w:name w:val="Body Text 2"/>
    <w:basedOn w:val="Normal"/>
    <w:rsid w:val="00AF0F55"/>
    <w:pPr>
      <w:jc w:val="both"/>
    </w:pPr>
    <w:rPr>
      <w:sz w:val="20"/>
    </w:rPr>
  </w:style>
  <w:style w:type="paragraph" w:styleId="Corpsdetexte3">
    <w:name w:val="Body Text 3"/>
    <w:basedOn w:val="Normal"/>
    <w:link w:val="Corpsdetexte3Car"/>
    <w:rsid w:val="00AF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AF0F55"/>
    <w:pPr>
      <w:overflowPunct/>
      <w:autoSpaceDE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AF0F55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AF0F55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rsid w:val="00AF0F55"/>
    <w:rPr>
      <w:color w:val="0000FF"/>
      <w:u w:val="single"/>
    </w:rPr>
  </w:style>
  <w:style w:type="character" w:styleId="Numrodepage">
    <w:name w:val="page number"/>
    <w:basedOn w:val="Policepardfaut"/>
    <w:rsid w:val="00AF0F55"/>
  </w:style>
  <w:style w:type="paragraph" w:styleId="Titre">
    <w:name w:val="Title"/>
    <w:basedOn w:val="Normal"/>
    <w:rsid w:val="00AF0F55"/>
    <w:pPr>
      <w:jc w:val="center"/>
    </w:pPr>
    <w:rPr>
      <w:b/>
      <w:bCs/>
      <w:smallCaps/>
      <w:sz w:val="28"/>
    </w:rPr>
  </w:style>
  <w:style w:type="character" w:customStyle="1" w:styleId="TitreCar">
    <w:name w:val="Titre Car"/>
    <w:basedOn w:val="Policepardfaut"/>
    <w:rsid w:val="00AF0F55"/>
    <w:rPr>
      <w:rFonts w:ascii="Arial" w:hAnsi="Arial"/>
      <w:b/>
      <w:bCs/>
      <w:smallCaps/>
      <w:sz w:val="28"/>
      <w:lang w:val="fr-FR" w:eastAsia="fr-FR"/>
    </w:rPr>
  </w:style>
  <w:style w:type="character" w:customStyle="1" w:styleId="En-tteCar">
    <w:name w:val="En-tête Car"/>
    <w:basedOn w:val="Policepardfaut"/>
    <w:uiPriority w:val="99"/>
    <w:rsid w:val="00AF0F55"/>
    <w:rPr>
      <w:rFonts w:ascii="Arial" w:hAnsi="Arial"/>
      <w:sz w:val="22"/>
      <w:lang w:val="fr-FR" w:eastAsia="fr-FR"/>
    </w:rPr>
  </w:style>
  <w:style w:type="paragraph" w:customStyle="1" w:styleId="xNormal">
    <w:name w:val="xNormal"/>
    <w:basedOn w:val="Normal"/>
    <w:rsid w:val="00EF6755"/>
    <w:pPr>
      <w:suppressAutoHyphens w:val="0"/>
      <w:adjustRightInd w:val="0"/>
      <w:spacing w:after="120"/>
      <w:jc w:val="both"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4D4F37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3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35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F009F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04565"/>
    <w:rPr>
      <w:rFonts w:ascii="Arial" w:hAnsi="Arial" w:cs="Arial"/>
      <w:noProof/>
    </w:rPr>
  </w:style>
  <w:style w:type="paragraph" w:customStyle="1" w:styleId="xnormal0">
    <w:name w:val="xnormal"/>
    <w:basedOn w:val="Normal"/>
    <w:rsid w:val="007654B4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Corpsdetexte3Car">
    <w:name w:val="Corps de texte 3 Car"/>
    <w:basedOn w:val="Policepardfaut"/>
    <w:link w:val="Corpsdetexte3"/>
    <w:rsid w:val="00A5588E"/>
    <w:rPr>
      <w:rFonts w:ascii="Arial" w:hAnsi="Arial"/>
      <w:lang w:val="fr-FR" w:eastAsia="fr-FR"/>
    </w:rPr>
  </w:style>
  <w:style w:type="table" w:styleId="Grilledutableau">
    <w:name w:val="Table Grid"/>
    <w:basedOn w:val="TableauNormal"/>
    <w:uiPriority w:val="59"/>
    <w:rsid w:val="00A1392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F55"/>
    <w:pPr>
      <w:suppressAutoHyphens/>
      <w:overflowPunct w:val="0"/>
      <w:autoSpaceDE w:val="0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rsid w:val="00AF0F55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rsid w:val="00AF0F55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rsid w:val="00AF0F55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rsid w:val="00AF0F55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rsid w:val="00AF0F55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rsid w:val="00AF0F55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rsid w:val="00AF0F55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rsid w:val="00AF0F55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rsid w:val="00AF0F55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AF0F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F0F5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autoRedefine/>
    <w:uiPriority w:val="99"/>
    <w:rsid w:val="00A04565"/>
    <w:pPr>
      <w:tabs>
        <w:tab w:val="left" w:pos="0"/>
        <w:tab w:val="left" w:pos="993"/>
        <w:tab w:val="left" w:pos="5103"/>
        <w:tab w:val="left" w:pos="6237"/>
        <w:tab w:val="right" w:pos="9498"/>
      </w:tabs>
      <w:ind w:left="284" w:hanging="284"/>
    </w:pPr>
    <w:rPr>
      <w:rFonts w:cs="Arial"/>
      <w:noProof/>
      <w:sz w:val="20"/>
      <w:lang w:val="fr-CH" w:eastAsia="fr-CH"/>
    </w:rPr>
  </w:style>
  <w:style w:type="paragraph" w:customStyle="1" w:styleId="entete3">
    <w:name w:val="entete 3"/>
    <w:basedOn w:val="Normal"/>
    <w:rsid w:val="00AF0F55"/>
    <w:pPr>
      <w:spacing w:after="20"/>
    </w:pPr>
    <w:rPr>
      <w:rFonts w:ascii="Times New Roman" w:hAnsi="Times New Roman"/>
      <w:caps/>
      <w:color w:val="000000"/>
      <w:sz w:val="14"/>
    </w:rPr>
  </w:style>
  <w:style w:type="paragraph" w:styleId="Corpsdetexte">
    <w:name w:val="Body Text"/>
    <w:basedOn w:val="Normal"/>
    <w:rsid w:val="00AF0F55"/>
    <w:rPr>
      <w:sz w:val="20"/>
    </w:rPr>
  </w:style>
  <w:style w:type="paragraph" w:styleId="Corpsdetexte2">
    <w:name w:val="Body Text 2"/>
    <w:basedOn w:val="Normal"/>
    <w:rsid w:val="00AF0F55"/>
    <w:pPr>
      <w:jc w:val="both"/>
    </w:pPr>
    <w:rPr>
      <w:sz w:val="20"/>
    </w:rPr>
  </w:style>
  <w:style w:type="paragraph" w:styleId="Corpsdetexte3">
    <w:name w:val="Body Text 3"/>
    <w:basedOn w:val="Normal"/>
    <w:link w:val="Corpsdetexte3Car"/>
    <w:rsid w:val="00AF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AF0F55"/>
    <w:pPr>
      <w:overflowPunct/>
      <w:autoSpaceDE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AF0F55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AF0F55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rsid w:val="00AF0F55"/>
    <w:rPr>
      <w:color w:val="0000FF"/>
      <w:u w:val="single"/>
    </w:rPr>
  </w:style>
  <w:style w:type="character" w:styleId="Numrodepage">
    <w:name w:val="page number"/>
    <w:basedOn w:val="Policepardfaut"/>
    <w:rsid w:val="00AF0F55"/>
  </w:style>
  <w:style w:type="paragraph" w:styleId="Titre">
    <w:name w:val="Title"/>
    <w:basedOn w:val="Normal"/>
    <w:rsid w:val="00AF0F55"/>
    <w:pPr>
      <w:jc w:val="center"/>
    </w:pPr>
    <w:rPr>
      <w:b/>
      <w:bCs/>
      <w:smallCaps/>
      <w:sz w:val="28"/>
    </w:rPr>
  </w:style>
  <w:style w:type="character" w:customStyle="1" w:styleId="TitreCar">
    <w:name w:val="Titre Car"/>
    <w:basedOn w:val="Policepardfaut"/>
    <w:rsid w:val="00AF0F55"/>
    <w:rPr>
      <w:rFonts w:ascii="Arial" w:hAnsi="Arial"/>
      <w:b/>
      <w:bCs/>
      <w:smallCaps/>
      <w:sz w:val="28"/>
      <w:lang w:val="fr-FR" w:eastAsia="fr-FR"/>
    </w:rPr>
  </w:style>
  <w:style w:type="character" w:customStyle="1" w:styleId="En-tteCar">
    <w:name w:val="En-tête Car"/>
    <w:basedOn w:val="Policepardfaut"/>
    <w:uiPriority w:val="99"/>
    <w:rsid w:val="00AF0F55"/>
    <w:rPr>
      <w:rFonts w:ascii="Arial" w:hAnsi="Arial"/>
      <w:sz w:val="22"/>
      <w:lang w:val="fr-FR" w:eastAsia="fr-FR"/>
    </w:rPr>
  </w:style>
  <w:style w:type="paragraph" w:customStyle="1" w:styleId="xNormal">
    <w:name w:val="xNormal"/>
    <w:basedOn w:val="Normal"/>
    <w:rsid w:val="00EF6755"/>
    <w:pPr>
      <w:suppressAutoHyphens w:val="0"/>
      <w:adjustRightInd w:val="0"/>
      <w:spacing w:after="120"/>
      <w:jc w:val="both"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4D4F37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3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35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F009F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04565"/>
    <w:rPr>
      <w:rFonts w:ascii="Arial" w:hAnsi="Arial" w:cs="Arial"/>
      <w:noProof/>
    </w:rPr>
  </w:style>
  <w:style w:type="paragraph" w:customStyle="1" w:styleId="xnormal0">
    <w:name w:val="xnormal"/>
    <w:basedOn w:val="Normal"/>
    <w:rsid w:val="007654B4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Corpsdetexte3Car">
    <w:name w:val="Corps de texte 3 Car"/>
    <w:basedOn w:val="Policepardfaut"/>
    <w:link w:val="Corpsdetexte3"/>
    <w:rsid w:val="00A5588E"/>
    <w:rPr>
      <w:rFonts w:ascii="Arial" w:hAnsi="Arial"/>
      <w:lang w:val="fr-FR" w:eastAsia="fr-FR"/>
    </w:rPr>
  </w:style>
  <w:style w:type="table" w:styleId="Grilledutableau">
    <w:name w:val="Table Grid"/>
    <w:basedOn w:val="TableauNormal"/>
    <w:uiPriority w:val="59"/>
    <w:rsid w:val="00A1392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9F6-A682-4C21-8AD3-6E2A39F15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3E284-F6DE-4799-8602-38C4414E0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CE2AC-FDA7-4733-A848-C6F9DBB403CC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c7280d-fec9-4c99-9736-8d7ecec354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C9317C-BB4D-4B9B-998F-2BEEDA4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B81114FF.dotm</Template>
  <TotalTime>1</TotalTime>
  <Pages>2</Pages>
  <Words>1129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de Chambrier Frédéric</cp:lastModifiedBy>
  <cp:revision>2</cp:revision>
  <cp:lastPrinted>2016-01-22T09:45:00Z</cp:lastPrinted>
  <dcterms:created xsi:type="dcterms:W3CDTF">2017-08-14T12:27:00Z</dcterms:created>
  <dcterms:modified xsi:type="dcterms:W3CDTF">2017-08-14T12:27:00Z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