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2F" w:rsidRPr="008D7653" w:rsidRDefault="002529AF" w:rsidP="00CB3B2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Cours de français</w:t>
      </w:r>
      <w:r w:rsidR="00CB3B2F">
        <w:rPr>
          <w:rFonts w:ascii="Arial" w:hAnsi="Arial" w:cs="Arial"/>
          <w:b/>
          <w:bCs/>
          <w:sz w:val="24"/>
          <w:szCs w:val="24"/>
        </w:rPr>
        <w:br/>
        <w:t xml:space="preserve">Bulletin d’inscription </w:t>
      </w:r>
    </w:p>
    <w:p w:rsidR="00822C1F" w:rsidRPr="00822C1F" w:rsidRDefault="00822C1F" w:rsidP="00647C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2C1F">
        <w:rPr>
          <w:rFonts w:ascii="Arial" w:hAnsi="Arial" w:cs="Arial"/>
          <w:b/>
          <w:sz w:val="20"/>
          <w:szCs w:val="20"/>
        </w:rPr>
        <w:t>Informations :</w:t>
      </w:r>
    </w:p>
    <w:p w:rsidR="00822C1F" w:rsidRDefault="002529AF" w:rsidP="00822C1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cours ont lieu à La Chaux-de-Fonds (alphabétisation) ou à Neuchâtel (A1). </w:t>
      </w:r>
    </w:p>
    <w:p w:rsidR="00822C1F" w:rsidRPr="002529AF" w:rsidRDefault="00822C1F" w:rsidP="002529A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est destiné aux </w:t>
      </w:r>
      <w:r w:rsidRPr="00822C1F">
        <w:rPr>
          <w:rFonts w:ascii="Arial" w:hAnsi="Arial" w:cs="Arial"/>
          <w:sz w:val="20"/>
          <w:szCs w:val="20"/>
        </w:rPr>
        <w:t xml:space="preserve">personnes allophones </w:t>
      </w:r>
      <w:r w:rsidR="008D313D" w:rsidRPr="00822C1F">
        <w:rPr>
          <w:rFonts w:ascii="Arial" w:hAnsi="Arial" w:cs="Arial"/>
          <w:sz w:val="20"/>
          <w:szCs w:val="20"/>
        </w:rPr>
        <w:t>entre 16 et 25 ans</w:t>
      </w:r>
      <w:r w:rsidR="002529AF">
        <w:rPr>
          <w:rFonts w:ascii="Arial" w:hAnsi="Arial" w:cs="Arial"/>
          <w:sz w:val="20"/>
          <w:szCs w:val="20"/>
        </w:rPr>
        <w:t>.</w:t>
      </w:r>
      <w:r w:rsidR="007B5204">
        <w:rPr>
          <w:rFonts w:ascii="Arial" w:hAnsi="Arial" w:cs="Arial"/>
          <w:sz w:val="20"/>
          <w:szCs w:val="20"/>
        </w:rPr>
        <w:t xml:space="preserve"> Les personnes qui</w:t>
      </w:r>
      <w:r w:rsidR="007B5204" w:rsidRPr="007B5204">
        <w:rPr>
          <w:rFonts w:ascii="Arial" w:hAnsi="Arial" w:cs="Arial"/>
          <w:sz w:val="20"/>
          <w:szCs w:val="20"/>
        </w:rPr>
        <w:t xml:space="preserve"> </w:t>
      </w:r>
      <w:r w:rsidR="007B5204">
        <w:rPr>
          <w:rFonts w:ascii="Arial" w:hAnsi="Arial" w:cs="Arial"/>
          <w:sz w:val="20"/>
          <w:szCs w:val="20"/>
        </w:rPr>
        <w:t>ne savent pas lire et écrire le français peuvent aussi accéder à un cours.</w:t>
      </w:r>
    </w:p>
    <w:p w:rsidR="00822C1F" w:rsidRDefault="00822C1F" w:rsidP="00822C1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session dure </w:t>
      </w:r>
      <w:r w:rsidR="00067EDC" w:rsidRPr="00822C1F">
        <w:rPr>
          <w:rFonts w:ascii="Arial" w:hAnsi="Arial" w:cs="Arial"/>
          <w:sz w:val="20"/>
          <w:szCs w:val="20"/>
        </w:rPr>
        <w:t>16 semaines</w:t>
      </w:r>
      <w:r>
        <w:rPr>
          <w:rFonts w:ascii="Arial" w:hAnsi="Arial" w:cs="Arial"/>
          <w:sz w:val="20"/>
          <w:szCs w:val="20"/>
        </w:rPr>
        <w:t>. Les cours ont lieu</w:t>
      </w:r>
      <w:r w:rsidRPr="00822C1F">
        <w:rPr>
          <w:rFonts w:ascii="Arial" w:hAnsi="Arial" w:cs="Arial"/>
          <w:sz w:val="20"/>
          <w:szCs w:val="20"/>
        </w:rPr>
        <w:t xml:space="preserve">, 4 jours par semaine, </w:t>
      </w:r>
      <w:r>
        <w:rPr>
          <w:rFonts w:ascii="Arial" w:hAnsi="Arial" w:cs="Arial"/>
          <w:sz w:val="20"/>
          <w:szCs w:val="20"/>
        </w:rPr>
        <w:t xml:space="preserve">soit </w:t>
      </w:r>
      <w:r w:rsidRPr="00822C1F">
        <w:rPr>
          <w:rFonts w:ascii="Arial" w:hAnsi="Arial" w:cs="Arial"/>
          <w:sz w:val="20"/>
          <w:szCs w:val="20"/>
        </w:rPr>
        <w:t xml:space="preserve">15 </w:t>
      </w:r>
      <w:r w:rsidR="008D313D" w:rsidRPr="00822C1F">
        <w:rPr>
          <w:rFonts w:ascii="Arial" w:hAnsi="Arial" w:cs="Arial"/>
          <w:sz w:val="20"/>
          <w:szCs w:val="20"/>
        </w:rPr>
        <w:t>périodes de 50 minutes</w:t>
      </w:r>
      <w:r w:rsidR="002529AF">
        <w:rPr>
          <w:rFonts w:ascii="Arial" w:hAnsi="Arial" w:cs="Arial"/>
          <w:sz w:val="20"/>
          <w:szCs w:val="20"/>
        </w:rPr>
        <w:t>.</w:t>
      </w:r>
      <w:r w:rsidR="008D313D" w:rsidRPr="00822C1F">
        <w:rPr>
          <w:rFonts w:ascii="Arial" w:hAnsi="Arial" w:cs="Arial"/>
          <w:sz w:val="20"/>
          <w:szCs w:val="20"/>
        </w:rPr>
        <w:t xml:space="preserve"> </w:t>
      </w:r>
    </w:p>
    <w:p w:rsidR="00822C1F" w:rsidRDefault="008D313D" w:rsidP="00822C1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22C1F">
        <w:rPr>
          <w:rFonts w:ascii="Arial" w:hAnsi="Arial" w:cs="Arial"/>
          <w:sz w:val="20"/>
          <w:szCs w:val="20"/>
        </w:rPr>
        <w:t>Un maximum de 10 participant</w:t>
      </w:r>
      <w:r w:rsidR="00AE3D41" w:rsidRPr="00822C1F">
        <w:rPr>
          <w:rFonts w:ascii="Arial" w:hAnsi="Arial" w:cs="Arial"/>
          <w:sz w:val="20"/>
          <w:szCs w:val="20"/>
        </w:rPr>
        <w:t>-e-</w:t>
      </w:r>
      <w:r w:rsidRPr="00822C1F">
        <w:rPr>
          <w:rFonts w:ascii="Arial" w:hAnsi="Arial" w:cs="Arial"/>
          <w:sz w:val="20"/>
          <w:szCs w:val="20"/>
        </w:rPr>
        <w:t xml:space="preserve">s est accepté dans chaque classe. </w:t>
      </w:r>
    </w:p>
    <w:p w:rsidR="002529AF" w:rsidRDefault="007B5204" w:rsidP="002529A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fonction des places disponibles, l</w:t>
      </w:r>
      <w:r w:rsidR="002529AF" w:rsidRPr="002529A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canton de Neuchâtel peut prendre</w:t>
      </w:r>
      <w:r w:rsidR="002529AF" w:rsidRPr="002529AF">
        <w:rPr>
          <w:rFonts w:ascii="Arial" w:hAnsi="Arial" w:cs="Arial"/>
          <w:sz w:val="20"/>
          <w:szCs w:val="20"/>
        </w:rPr>
        <w:t xml:space="preserve"> à sa charge 2 session</w:t>
      </w:r>
      <w:r w:rsidR="002529AF">
        <w:rPr>
          <w:rFonts w:ascii="Arial" w:hAnsi="Arial" w:cs="Arial"/>
          <w:sz w:val="20"/>
          <w:szCs w:val="20"/>
        </w:rPr>
        <w:t>s</w:t>
      </w:r>
      <w:r w:rsidR="002529AF" w:rsidRPr="002529AF">
        <w:rPr>
          <w:rFonts w:ascii="Arial" w:hAnsi="Arial" w:cs="Arial"/>
          <w:sz w:val="20"/>
          <w:szCs w:val="20"/>
        </w:rPr>
        <w:t xml:space="preserve"> maximum par personne. </w:t>
      </w:r>
    </w:p>
    <w:p w:rsidR="007B5204" w:rsidRDefault="007B5204" w:rsidP="002529A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L’inscription ne garantit pas une place ; la liste d’attente peut être longue.</w:t>
      </w:r>
    </w:p>
    <w:p w:rsidR="00647C05" w:rsidRDefault="00822C1F" w:rsidP="002529A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29AF">
        <w:rPr>
          <w:rFonts w:ascii="Arial" w:hAnsi="Arial" w:cs="Arial"/>
          <w:sz w:val="20"/>
          <w:szCs w:val="20"/>
        </w:rPr>
        <w:t>Les personnes peuvent s’inscrire librement à d’autres cours à leurs frais.</w:t>
      </w:r>
    </w:p>
    <w:p w:rsidR="00D82B99" w:rsidRPr="002529AF" w:rsidRDefault="00D82B99" w:rsidP="00D82B99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</w:p>
    <w:p w:rsidR="00D82B99" w:rsidRPr="00D82B99" w:rsidRDefault="00D82B99" w:rsidP="00D82B99">
      <w:pPr>
        <w:pStyle w:val="Paragraphedeliste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 SOUHAIT</w:t>
      </w:r>
      <w:r w:rsidRPr="00D82B99">
        <w:rPr>
          <w:rFonts w:ascii="Arial" w:hAnsi="Arial" w:cs="Arial"/>
          <w:b/>
          <w:sz w:val="20"/>
          <w:szCs w:val="20"/>
        </w:rPr>
        <w:t>E</w:t>
      </w:r>
    </w:p>
    <w:p w:rsidR="00D82B99" w:rsidRDefault="00D82B99" w:rsidP="00CB44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 vous ne connaissez pas votre niveau, merci de passer un test d’évaluation au préalable afin de vous inscrire dans le cours le plus adapté</w:t>
      </w:r>
      <w:r>
        <w:rPr>
          <w:rFonts w:ascii="Arial" w:hAnsi="Arial" w:cs="Arial"/>
          <w:sz w:val="20"/>
          <w:szCs w:val="20"/>
        </w:rPr>
        <w:t>).)</w:t>
      </w:r>
    </w:p>
    <w:p w:rsidR="00D82B99" w:rsidRDefault="00D82B99" w:rsidP="00CB440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D82B99" w:rsidTr="00D82B99">
        <w:tc>
          <w:tcPr>
            <w:tcW w:w="5303" w:type="dxa"/>
          </w:tcPr>
          <w:p w:rsidR="00D82B99" w:rsidRDefault="00C2382C" w:rsidP="00CB4402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943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2B99">
              <w:rPr>
                <w:rFonts w:ascii="Arial" w:hAnsi="Arial" w:cs="Arial"/>
              </w:rPr>
              <w:t>Alphabétisation</w:t>
            </w:r>
          </w:p>
        </w:tc>
        <w:tc>
          <w:tcPr>
            <w:tcW w:w="5303" w:type="dxa"/>
          </w:tcPr>
          <w:p w:rsidR="00D82B99" w:rsidRDefault="00C2382C" w:rsidP="00CB4402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827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2B99">
              <w:rPr>
                <w:rFonts w:ascii="Arial" w:hAnsi="Arial" w:cs="Arial"/>
              </w:rPr>
              <w:t xml:space="preserve"> A1</w:t>
            </w:r>
          </w:p>
        </w:tc>
      </w:tr>
    </w:tbl>
    <w:p w:rsidR="00D82B99" w:rsidRDefault="00D82B99" w:rsidP="00CB44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B4402" w:rsidRPr="00CB4402" w:rsidRDefault="00CB4402" w:rsidP="00CB44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2B99" w:rsidRPr="00D82B99" w:rsidRDefault="00BC4293" w:rsidP="00D82B99">
      <w:pPr>
        <w:jc w:val="center"/>
        <w:rPr>
          <w:rFonts w:ascii="Arial" w:hAnsi="Arial" w:cs="Arial"/>
          <w:b/>
          <w:sz w:val="20"/>
          <w:szCs w:val="20"/>
        </w:rPr>
      </w:pPr>
      <w:r w:rsidRPr="00647C05">
        <w:rPr>
          <w:rFonts w:ascii="Arial" w:hAnsi="Arial" w:cs="Arial"/>
          <w:b/>
          <w:sz w:val="20"/>
          <w:szCs w:val="20"/>
        </w:rPr>
        <w:t>DONNE</w:t>
      </w:r>
      <w:r w:rsidR="00067EDC">
        <w:rPr>
          <w:rFonts w:ascii="Arial" w:hAnsi="Arial" w:cs="Arial"/>
          <w:b/>
          <w:sz w:val="20"/>
          <w:szCs w:val="20"/>
        </w:rPr>
        <w:t>E</w:t>
      </w:r>
      <w:r w:rsidRPr="00647C05">
        <w:rPr>
          <w:rFonts w:ascii="Arial" w:hAnsi="Arial" w:cs="Arial"/>
          <w:b/>
          <w:sz w:val="20"/>
          <w:szCs w:val="20"/>
        </w:rPr>
        <w:t>S PERSONNELLES DE L’APPRENANT-E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D82B99" w:rsidTr="00D82B99">
        <w:tc>
          <w:tcPr>
            <w:tcW w:w="5303" w:type="dxa"/>
          </w:tcPr>
          <w:p w:rsidR="00D82B99" w:rsidRDefault="00D82B99" w:rsidP="00D82B9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  <w:b/>
                </w:rPr>
                <w:id w:val="801967161"/>
                <w:showingPlcHdr/>
                <w:text/>
              </w:sdtPr>
              <w:sdtEndPr/>
              <w:sdtContent>
                <w:r w:rsidRPr="00E14AA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5303" w:type="dxa"/>
          </w:tcPr>
          <w:p w:rsidR="00D82B99" w:rsidRDefault="00D82B99" w:rsidP="00D82B9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 : </w:t>
            </w:r>
            <w:sdt>
              <w:sdtPr>
                <w:rPr>
                  <w:rFonts w:ascii="Arial" w:hAnsi="Arial" w:cs="Arial"/>
                  <w:b/>
                </w:rPr>
                <w:id w:val="768744678"/>
                <w:showingPlcHdr/>
                <w:text/>
              </w:sdtPr>
              <w:sdtEndPr/>
              <w:sdtContent>
                <w:r w:rsidRPr="00E14AA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D82B99" w:rsidTr="00D82B99">
        <w:tc>
          <w:tcPr>
            <w:tcW w:w="5303" w:type="dxa"/>
          </w:tcPr>
          <w:p w:rsidR="00D82B99" w:rsidRDefault="00D82B99" w:rsidP="00D82B9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Sexe : </w:t>
            </w:r>
            <w:sdt>
              <w:sdtPr>
                <w:rPr>
                  <w:rFonts w:ascii="Arial" w:hAnsi="Arial" w:cs="Arial"/>
                </w:rPr>
                <w:id w:val="-7812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Féminin </w:t>
            </w:r>
            <w:sdt>
              <w:sdtPr>
                <w:rPr>
                  <w:rFonts w:ascii="Arial" w:hAnsi="Arial" w:cs="Arial"/>
                </w:rPr>
                <w:id w:val="-204898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Masculin </w:t>
            </w:r>
          </w:p>
        </w:tc>
        <w:tc>
          <w:tcPr>
            <w:tcW w:w="5303" w:type="dxa"/>
          </w:tcPr>
          <w:p w:rsidR="00D82B99" w:rsidRDefault="00D82B99" w:rsidP="00D82B9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D82B99" w:rsidTr="00D82B99">
        <w:tc>
          <w:tcPr>
            <w:tcW w:w="5303" w:type="dxa"/>
          </w:tcPr>
          <w:p w:rsidR="00D82B99" w:rsidRPr="00D82B99" w:rsidRDefault="00D82B99" w:rsidP="00D82B99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Date de naissance : </w:t>
            </w:r>
            <w:sdt>
              <w:sdtPr>
                <w:rPr>
                  <w:rFonts w:ascii="Arial" w:hAnsi="Arial" w:cs="Arial"/>
                  <w:b/>
                </w:rPr>
                <w:id w:val="785622151"/>
                <w:showingPlcHdr/>
                <w:text/>
              </w:sdtPr>
              <w:sdtEndPr/>
              <w:sdtContent>
                <w:r w:rsidRPr="00E14AA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5303" w:type="dxa"/>
          </w:tcPr>
          <w:p w:rsidR="00D82B99" w:rsidRPr="00D82B99" w:rsidRDefault="00D82B99" w:rsidP="00D82B99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A0024">
              <w:rPr>
                <w:rFonts w:ascii="Arial" w:hAnsi="Arial" w:cs="Arial"/>
              </w:rPr>
              <w:t xml:space="preserve">Pays d’origine : </w:t>
            </w:r>
            <w:sdt>
              <w:sdtPr>
                <w:rPr>
                  <w:rFonts w:ascii="Arial" w:hAnsi="Arial" w:cs="Arial"/>
                  <w:b/>
                </w:rPr>
                <w:id w:val="1636527524"/>
                <w:showingPlcHdr/>
                <w:text/>
              </w:sdtPr>
              <w:sdtEndPr/>
              <w:sdtContent>
                <w:r w:rsidRPr="00E14AA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D82B99" w:rsidTr="00D82B99">
        <w:tc>
          <w:tcPr>
            <w:tcW w:w="5303" w:type="dxa"/>
          </w:tcPr>
          <w:p w:rsidR="00D82B99" w:rsidRDefault="00D82B99" w:rsidP="00D82B9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(r</w:t>
            </w:r>
            <w:r w:rsidRPr="00B40712">
              <w:rPr>
                <w:rFonts w:ascii="Arial" w:hAnsi="Arial" w:cs="Arial"/>
              </w:rPr>
              <w:t>ue et numéro) :</w:t>
            </w:r>
            <w:r w:rsidRPr="00B4071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313000609"/>
                <w:showingPlcHdr/>
                <w:text/>
              </w:sdtPr>
              <w:sdtEndPr/>
              <w:sdtContent>
                <w:r w:rsidRPr="00E14AA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5303" w:type="dxa"/>
          </w:tcPr>
          <w:p w:rsidR="00D82B99" w:rsidRDefault="00D82B99" w:rsidP="00D82B99">
            <w:pPr>
              <w:spacing w:after="120"/>
              <w:jc w:val="both"/>
              <w:rPr>
                <w:rFonts w:ascii="Arial" w:hAnsi="Arial" w:cs="Arial"/>
              </w:rPr>
            </w:pPr>
            <w:r w:rsidRPr="00B40712">
              <w:rPr>
                <w:rFonts w:ascii="Arial" w:hAnsi="Arial" w:cs="Arial"/>
              </w:rPr>
              <w:t xml:space="preserve">Code postal et localité : </w:t>
            </w:r>
            <w:sdt>
              <w:sdtPr>
                <w:rPr>
                  <w:rFonts w:ascii="Arial" w:hAnsi="Arial" w:cs="Arial"/>
                  <w:b/>
                </w:rPr>
                <w:id w:val="558911401"/>
                <w:showingPlcHdr/>
                <w:text/>
              </w:sdtPr>
              <w:sdtEndPr/>
              <w:sdtContent>
                <w:r w:rsidRPr="00E14AA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D82B99" w:rsidTr="00D82B99">
        <w:tc>
          <w:tcPr>
            <w:tcW w:w="10606" w:type="dxa"/>
            <w:gridSpan w:val="2"/>
          </w:tcPr>
          <w:p w:rsidR="00D82B99" w:rsidRDefault="00D82B99" w:rsidP="00D82B99">
            <w:pPr>
              <w:spacing w:after="120"/>
              <w:jc w:val="both"/>
              <w:rPr>
                <w:rFonts w:ascii="Arial" w:hAnsi="Arial" w:cs="Arial"/>
              </w:rPr>
            </w:pPr>
            <w:r w:rsidRPr="00B40712">
              <w:rPr>
                <w:rFonts w:ascii="Arial" w:hAnsi="Arial" w:cs="Arial"/>
              </w:rPr>
              <w:t xml:space="preserve">Numéro de téléphone de l’apprenant-e : </w:t>
            </w:r>
            <w:sdt>
              <w:sdtPr>
                <w:rPr>
                  <w:rFonts w:ascii="Arial" w:hAnsi="Arial" w:cs="Arial"/>
                  <w:b/>
                </w:rPr>
                <w:id w:val="1383591265"/>
                <w:showingPlcHdr/>
                <w:text/>
              </w:sdtPr>
              <w:sdtEndPr/>
              <w:sdtContent>
                <w:r w:rsidRPr="00E14AA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D82B99" w:rsidTr="00D82B99">
        <w:tc>
          <w:tcPr>
            <w:tcW w:w="10606" w:type="dxa"/>
            <w:gridSpan w:val="2"/>
          </w:tcPr>
          <w:p w:rsidR="00D82B99" w:rsidRPr="00D82B99" w:rsidRDefault="00D82B99" w:rsidP="00D82B99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A0024">
              <w:rPr>
                <w:rFonts w:ascii="Arial" w:hAnsi="Arial" w:cs="Arial"/>
              </w:rPr>
              <w:t>Permis 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357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B économique</w:t>
            </w:r>
            <w:r w:rsidRPr="00FA00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044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F (admis provisoire) </w:t>
            </w:r>
            <w:sdt>
              <w:sdtPr>
                <w:rPr>
                  <w:rFonts w:ascii="Arial" w:hAnsi="Arial" w:cs="Arial"/>
                </w:rPr>
                <w:id w:val="-18529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F (réfugié) </w:t>
            </w:r>
            <w:sdt>
              <w:sdtPr>
                <w:rPr>
                  <w:rFonts w:ascii="Arial" w:hAnsi="Arial" w:cs="Arial"/>
                </w:rPr>
                <w:id w:val="-172844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B (réfugié) </w:t>
            </w:r>
            <w:sdt>
              <w:sdtPr>
                <w:rPr>
                  <w:rFonts w:ascii="Arial" w:hAnsi="Arial" w:cs="Arial"/>
                </w:rPr>
                <w:id w:val="49090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N (requérant d’asile / MNA </w:t>
            </w:r>
            <w:sdt>
              <w:sdtPr>
                <w:rPr>
                  <w:rFonts w:ascii="Arial" w:hAnsi="Arial" w:cs="Arial"/>
                </w:rPr>
                <w:id w:val="9175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) </w:t>
            </w:r>
          </w:p>
        </w:tc>
      </w:tr>
      <w:tr w:rsidR="00D82B99" w:rsidTr="00D82B99">
        <w:tc>
          <w:tcPr>
            <w:tcW w:w="5303" w:type="dxa"/>
          </w:tcPr>
          <w:p w:rsidR="00D82B99" w:rsidRDefault="00D82B99" w:rsidP="00D82B99">
            <w:pPr>
              <w:spacing w:after="120"/>
              <w:jc w:val="both"/>
              <w:rPr>
                <w:rFonts w:ascii="Arial" w:hAnsi="Arial" w:cs="Arial"/>
                <w:i/>
              </w:rPr>
            </w:pPr>
          </w:p>
          <w:p w:rsidR="00D82B99" w:rsidRPr="00D82B99" w:rsidRDefault="00D82B99" w:rsidP="00D82B9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Pour les personnes relevant de l’asile 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03" w:type="dxa"/>
          </w:tcPr>
          <w:p w:rsidR="00D82B99" w:rsidRDefault="00D82B99" w:rsidP="00D82B9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D82B99" w:rsidTr="00D82B99">
        <w:tc>
          <w:tcPr>
            <w:tcW w:w="5303" w:type="dxa"/>
          </w:tcPr>
          <w:p w:rsidR="00D82B99" w:rsidRDefault="00D82B99" w:rsidP="00D82B9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SYMIC : </w:t>
            </w:r>
            <w:sdt>
              <w:sdtPr>
                <w:rPr>
                  <w:rFonts w:ascii="Arial" w:hAnsi="Arial" w:cs="Arial"/>
                  <w:b/>
                </w:rPr>
                <w:id w:val="-414555605"/>
                <w:showingPlcHdr/>
                <w:text/>
              </w:sdtPr>
              <w:sdtEndPr/>
              <w:sdtContent>
                <w:r w:rsidRPr="00E14AA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5303" w:type="dxa"/>
          </w:tcPr>
          <w:p w:rsidR="00D82B99" w:rsidRDefault="00D82B99" w:rsidP="00D82B9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D82B99" w:rsidTr="00D82B99">
        <w:tc>
          <w:tcPr>
            <w:tcW w:w="10606" w:type="dxa"/>
            <w:gridSpan w:val="2"/>
          </w:tcPr>
          <w:p w:rsidR="00D82B99" w:rsidRDefault="00D82B99" w:rsidP="00D82B99">
            <w:pPr>
              <w:spacing w:after="120"/>
              <w:jc w:val="both"/>
              <w:rPr>
                <w:rFonts w:ascii="Arial" w:hAnsi="Arial" w:cs="Arial"/>
              </w:rPr>
            </w:pPr>
            <w:r w:rsidRPr="00DF207D">
              <w:rPr>
                <w:rFonts w:ascii="Arial" w:hAnsi="Arial" w:cs="Arial"/>
              </w:rPr>
              <w:t>Date d’entrée en Suisse ou date de dépôt de demande d’asile 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673789075"/>
                <w:showingPlcHdr/>
                <w:text/>
              </w:sdtPr>
              <w:sdtEndPr/>
              <w:sdtContent>
                <w:r w:rsidRPr="00E14AA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D82B99" w:rsidTr="00D82B99">
        <w:tc>
          <w:tcPr>
            <w:tcW w:w="10606" w:type="dxa"/>
            <w:gridSpan w:val="2"/>
          </w:tcPr>
          <w:p w:rsidR="00D82B99" w:rsidRDefault="00D82B99" w:rsidP="00D82B99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Nom, courriel et téléphone de l’assistant-e social-e/de la personne de contact : </w:t>
            </w:r>
            <w:sdt>
              <w:sdtPr>
                <w:rPr>
                  <w:rFonts w:ascii="Arial" w:hAnsi="Arial" w:cs="Arial"/>
                  <w:b/>
                </w:rPr>
                <w:id w:val="-1703083668"/>
                <w:showingPlcHdr/>
                <w:text/>
              </w:sdtPr>
              <w:sdtEndPr/>
              <w:sdtContent>
                <w:r w:rsidRPr="00E14AA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D82B99" w:rsidRDefault="00D82B99" w:rsidP="00D82B9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D82B99" w:rsidTr="00D82B99">
        <w:tc>
          <w:tcPr>
            <w:tcW w:w="5303" w:type="dxa"/>
          </w:tcPr>
          <w:p w:rsidR="00D82B99" w:rsidRDefault="00D82B99" w:rsidP="00D82B9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D82B99" w:rsidRDefault="00D82B99" w:rsidP="00D82B9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D82B99" w:rsidTr="00D82B99">
        <w:tc>
          <w:tcPr>
            <w:tcW w:w="5303" w:type="dxa"/>
          </w:tcPr>
          <w:p w:rsidR="00D82B99" w:rsidRDefault="00D82B99" w:rsidP="00D82B9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d’inscription : </w:t>
            </w:r>
            <w:sdt>
              <w:sdtPr>
                <w:rPr>
                  <w:rFonts w:ascii="Arial" w:hAnsi="Arial" w:cs="Arial"/>
                  <w:b/>
                </w:rPr>
                <w:id w:val="-8293026"/>
                <w:showingPlcHdr/>
                <w:text/>
              </w:sdtPr>
              <w:sdtEndPr/>
              <w:sdtContent>
                <w:r w:rsidRPr="00E14AA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5303" w:type="dxa"/>
          </w:tcPr>
          <w:p w:rsidR="00D82B99" w:rsidRDefault="00D82B99" w:rsidP="00D82B99">
            <w:pPr>
              <w:spacing w:after="120"/>
              <w:jc w:val="both"/>
              <w:rPr>
                <w:rFonts w:ascii="Arial" w:hAnsi="Arial" w:cs="Arial"/>
              </w:rPr>
            </w:pPr>
            <w:r w:rsidRPr="00B40712">
              <w:rPr>
                <w:rFonts w:ascii="Arial" w:hAnsi="Arial" w:cs="Arial"/>
              </w:rPr>
              <w:t>Remarques 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491408228"/>
                <w:showingPlcHdr/>
                <w:text/>
              </w:sdtPr>
              <w:sdtEndPr/>
              <w:sdtContent>
                <w:r w:rsidRPr="00E14AA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</w:tbl>
    <w:p w:rsidR="008439FA" w:rsidRPr="00EC659B" w:rsidRDefault="008439FA" w:rsidP="00D82B9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8704"/>
      </w:tblGrid>
      <w:tr w:rsidR="00EC659B" w:rsidTr="00D82B99">
        <w:tc>
          <w:tcPr>
            <w:tcW w:w="87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659B" w:rsidRPr="00015876" w:rsidRDefault="008439FA" w:rsidP="00EC659B">
            <w:pPr>
              <w:pStyle w:val="En-tte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 bulletin d’inscription aux cours </w:t>
            </w:r>
            <w:r w:rsidR="00EC659B">
              <w:rPr>
                <w:rFonts w:ascii="Arial" w:hAnsi="Arial" w:cs="Arial"/>
                <w:b/>
              </w:rPr>
              <w:t xml:space="preserve">doit être </w:t>
            </w:r>
            <w:r>
              <w:rPr>
                <w:rFonts w:ascii="Arial" w:hAnsi="Arial" w:cs="Arial"/>
                <w:b/>
              </w:rPr>
              <w:t>adressé</w:t>
            </w:r>
            <w:r w:rsidR="00EC659B" w:rsidRPr="00015876">
              <w:rPr>
                <w:rFonts w:ascii="Arial" w:hAnsi="Arial" w:cs="Arial"/>
                <w:b/>
              </w:rPr>
              <w:t xml:space="preserve"> au COSM</w:t>
            </w:r>
            <w:r w:rsidR="00EC659B">
              <w:t xml:space="preserve"> </w:t>
            </w:r>
          </w:p>
          <w:p w:rsidR="00EC659B" w:rsidRPr="00015876" w:rsidRDefault="00EC659B" w:rsidP="00EC659B">
            <w:pPr>
              <w:pStyle w:val="En-tte"/>
              <w:ind w:left="284"/>
              <w:rPr>
                <w:rFonts w:ascii="Arial" w:hAnsi="Arial" w:cs="Arial"/>
              </w:rPr>
            </w:pPr>
            <w:r w:rsidRPr="00015876">
              <w:rPr>
                <w:rFonts w:ascii="Arial" w:hAnsi="Arial" w:cs="Arial"/>
              </w:rPr>
              <w:t>par courriel</w:t>
            </w:r>
            <w:r>
              <w:rPr>
                <w:rFonts w:ascii="Arial" w:hAnsi="Arial" w:cs="Arial"/>
              </w:rPr>
              <w:t xml:space="preserve">:             </w:t>
            </w:r>
            <w:hyperlink r:id="rId9" w:history="1">
              <w:r w:rsidR="00030B6B" w:rsidRPr="00030B6B">
                <w:rPr>
                  <w:rStyle w:val="Lienhypertexte"/>
                  <w:rFonts w:ascii="Arial" w:hAnsi="Arial" w:cs="Arial"/>
                </w:rPr>
                <w:t>COSM</w:t>
              </w:r>
              <w:r w:rsidR="00030B6B" w:rsidRPr="00CD32E9">
                <w:rPr>
                  <w:rStyle w:val="Lienhypertexte"/>
                  <w:rFonts w:ascii="Arial" w:hAnsi="Arial" w:cs="Arial"/>
                </w:rPr>
                <w:t>.cours@ne.ch</w:t>
              </w:r>
            </w:hyperlink>
            <w:r w:rsidR="007B52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</w:t>
            </w:r>
          </w:p>
          <w:p w:rsidR="00EC659B" w:rsidRPr="00015876" w:rsidRDefault="00EC659B" w:rsidP="00EC659B">
            <w:pPr>
              <w:pStyle w:val="En-tte"/>
              <w:ind w:left="284"/>
              <w:rPr>
                <w:rFonts w:ascii="Arial" w:hAnsi="Arial" w:cs="Arial"/>
              </w:rPr>
            </w:pPr>
            <w:r w:rsidRPr="00015876">
              <w:rPr>
                <w:rFonts w:ascii="Arial" w:hAnsi="Arial" w:cs="Arial"/>
              </w:rPr>
              <w:t xml:space="preserve">par envoi postal: </w:t>
            </w:r>
            <w:r>
              <w:rPr>
                <w:rFonts w:ascii="Arial" w:hAnsi="Arial" w:cs="Arial"/>
              </w:rPr>
              <w:t xml:space="preserve">     </w:t>
            </w:r>
            <w:r w:rsidRPr="00015876">
              <w:rPr>
                <w:rFonts w:ascii="Arial" w:hAnsi="Arial" w:cs="Arial"/>
              </w:rPr>
              <w:t>Service de la cohésion multiculturelle (COSM)</w:t>
            </w:r>
          </w:p>
          <w:p w:rsidR="00EC659B" w:rsidRDefault="00EC659B" w:rsidP="00EC659B">
            <w:pPr>
              <w:pStyle w:val="En-tte"/>
              <w:ind w:left="284" w:firstLine="1798"/>
              <w:rPr>
                <w:rFonts w:ascii="Arial" w:hAnsi="Arial" w:cs="Arial"/>
              </w:rPr>
            </w:pPr>
            <w:r w:rsidRPr="00015876">
              <w:rPr>
                <w:rFonts w:ascii="Arial" w:hAnsi="Arial" w:cs="Arial"/>
              </w:rPr>
              <w:t>Secteur encouragement de l'intégration</w:t>
            </w:r>
          </w:p>
          <w:p w:rsidR="00EC659B" w:rsidRPr="00015876" w:rsidRDefault="00EC659B" w:rsidP="00EC659B">
            <w:pPr>
              <w:pStyle w:val="En-tte"/>
              <w:ind w:left="284" w:firstLine="1798"/>
              <w:rPr>
                <w:rFonts w:ascii="Arial" w:hAnsi="Arial" w:cs="Arial"/>
              </w:rPr>
            </w:pPr>
            <w:r w:rsidRPr="00015876">
              <w:rPr>
                <w:rFonts w:ascii="Arial" w:hAnsi="Arial" w:cs="Arial"/>
              </w:rPr>
              <w:t>Av. Léopold-Robert 90</w:t>
            </w:r>
            <w:r w:rsidR="00647C05">
              <w:rPr>
                <w:rFonts w:ascii="Arial" w:hAnsi="Arial" w:cs="Arial"/>
              </w:rPr>
              <w:t xml:space="preserve">, </w:t>
            </w:r>
            <w:r w:rsidRPr="00015876">
              <w:rPr>
                <w:rFonts w:ascii="Arial" w:hAnsi="Arial" w:cs="Arial"/>
              </w:rPr>
              <w:t>2300 La Chaux-de-Fonds</w:t>
            </w:r>
            <w:r w:rsidR="00647C05">
              <w:rPr>
                <w:rFonts w:ascii="Arial" w:hAnsi="Arial" w:cs="Arial"/>
              </w:rPr>
              <w:t xml:space="preserve">. Tél : </w:t>
            </w:r>
            <w:r>
              <w:rPr>
                <w:rFonts w:ascii="Arial" w:hAnsi="Arial" w:cs="Arial"/>
              </w:rPr>
              <w:t>032 889 74 42</w:t>
            </w:r>
            <w:r w:rsidR="00CB4402">
              <w:rPr>
                <w:rFonts w:ascii="Arial" w:hAnsi="Arial" w:cs="Arial"/>
              </w:rPr>
              <w:t>.</w:t>
            </w:r>
          </w:p>
        </w:tc>
      </w:tr>
    </w:tbl>
    <w:p w:rsidR="009A044A" w:rsidRDefault="009A044A"/>
    <w:sectPr w:rsidR="009A044A" w:rsidSect="00A9097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F0" w:rsidRDefault="00C509F0" w:rsidP="008D7653">
      <w:pPr>
        <w:spacing w:after="0" w:line="240" w:lineRule="auto"/>
      </w:pPr>
      <w:r>
        <w:separator/>
      </w:r>
    </w:p>
  </w:endnote>
  <w:endnote w:type="continuationSeparator" w:id="0">
    <w:p w:rsidR="00C509F0" w:rsidRDefault="00C509F0" w:rsidP="008D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F0" w:rsidRDefault="00C509F0" w:rsidP="008D7653">
      <w:pPr>
        <w:spacing w:after="0" w:line="240" w:lineRule="auto"/>
      </w:pPr>
      <w:r>
        <w:separator/>
      </w:r>
    </w:p>
  </w:footnote>
  <w:footnote w:type="continuationSeparator" w:id="0">
    <w:p w:rsidR="00C509F0" w:rsidRDefault="00C509F0" w:rsidP="008D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53" w:rsidRPr="00760A39" w:rsidRDefault="008D7653">
    <w:pPr>
      <w:pStyle w:val="En-tte"/>
      <w:rPr>
        <w:rFonts w:ascii="Arial" w:hAnsi="Arial" w:cs="Arial"/>
      </w:rPr>
    </w:pPr>
    <w:r w:rsidRPr="00760A39">
      <w:rPr>
        <w:rFonts w:ascii="Arial" w:hAnsi="Arial" w:cs="Arial"/>
        <w:noProof/>
        <w:lang w:eastAsia="fr-CH"/>
      </w:rPr>
      <w:drawing>
        <wp:inline distT="0" distB="0" distL="0" distR="0" wp14:anchorId="34FCBB17" wp14:editId="5EA2398B">
          <wp:extent cx="1819275" cy="581025"/>
          <wp:effectExtent l="19050" t="0" r="9525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7653" w:rsidRPr="00760A39" w:rsidRDefault="008D7653" w:rsidP="008D7653">
    <w:pPr>
      <w:pStyle w:val="NEntete1"/>
      <w:tabs>
        <w:tab w:val="left" w:pos="3686"/>
        <w:tab w:val="left" w:pos="3828"/>
        <w:tab w:val="left" w:pos="4395"/>
        <w:tab w:val="left" w:pos="5812"/>
      </w:tabs>
      <w:rPr>
        <w:rFonts w:ascii="Arial" w:hAnsi="Arial" w:cs="Arial"/>
      </w:rPr>
    </w:pPr>
  </w:p>
  <w:p w:rsidR="008D7653" w:rsidRPr="00760A39" w:rsidRDefault="008D7653" w:rsidP="008D7653">
    <w:pPr>
      <w:pStyle w:val="NEntete1"/>
      <w:tabs>
        <w:tab w:val="left" w:pos="3686"/>
        <w:tab w:val="left" w:pos="3828"/>
        <w:tab w:val="left" w:pos="4395"/>
        <w:tab w:val="left" w:pos="5812"/>
      </w:tabs>
      <w:rPr>
        <w:rFonts w:ascii="Arial" w:hAnsi="Arial" w:cs="Arial"/>
      </w:rPr>
    </w:pPr>
    <w:r w:rsidRPr="00760A39">
      <w:rPr>
        <w:rFonts w:ascii="Arial" w:hAnsi="Arial" w:cs="Arial"/>
      </w:rPr>
      <w:t xml:space="preserve">DÉPARTEMENT DE L'ÉCONOMIE </w:t>
    </w:r>
  </w:p>
  <w:p w:rsidR="008D7653" w:rsidRPr="00760A39" w:rsidRDefault="008D7653" w:rsidP="008D7653">
    <w:pPr>
      <w:pStyle w:val="NEntete1"/>
      <w:tabs>
        <w:tab w:val="left" w:pos="3686"/>
        <w:tab w:val="left" w:pos="3828"/>
        <w:tab w:val="left" w:pos="4395"/>
        <w:tab w:val="left" w:pos="5812"/>
      </w:tabs>
      <w:rPr>
        <w:rFonts w:ascii="Arial" w:hAnsi="Arial" w:cs="Arial"/>
      </w:rPr>
    </w:pPr>
    <w:r w:rsidRPr="00760A39">
      <w:rPr>
        <w:rFonts w:ascii="Arial" w:hAnsi="Arial" w:cs="Arial"/>
      </w:rPr>
      <w:t xml:space="preserve">ET de L'ACTION SOCIALE </w:t>
    </w:r>
  </w:p>
  <w:p w:rsidR="008D7653" w:rsidRPr="00760A39" w:rsidRDefault="008D7653" w:rsidP="008D7653">
    <w:pPr>
      <w:pStyle w:val="NEntete2"/>
      <w:rPr>
        <w:rFonts w:ascii="Arial" w:hAnsi="Arial" w:cs="Arial"/>
      </w:rPr>
    </w:pPr>
    <w:r w:rsidRPr="00760A39">
      <w:rPr>
        <w:rFonts w:ascii="Arial" w:hAnsi="Arial" w:cs="Arial"/>
      </w:rPr>
      <w:t>service de la cohésion multiculturelle</w:t>
    </w:r>
  </w:p>
  <w:p w:rsidR="008D7653" w:rsidRDefault="008D76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7191"/>
    <w:multiLevelType w:val="hybridMultilevel"/>
    <w:tmpl w:val="4E046F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53"/>
    <w:rsid w:val="0001267F"/>
    <w:rsid w:val="00030B6B"/>
    <w:rsid w:val="00067EDC"/>
    <w:rsid w:val="00082F97"/>
    <w:rsid w:val="000A0644"/>
    <w:rsid w:val="000B35C2"/>
    <w:rsid w:val="00132A4C"/>
    <w:rsid w:val="00213040"/>
    <w:rsid w:val="002529AF"/>
    <w:rsid w:val="002F6C58"/>
    <w:rsid w:val="003743A0"/>
    <w:rsid w:val="005B555B"/>
    <w:rsid w:val="00647C05"/>
    <w:rsid w:val="006C253A"/>
    <w:rsid w:val="00715E41"/>
    <w:rsid w:val="00760A39"/>
    <w:rsid w:val="007B5204"/>
    <w:rsid w:val="00822C1F"/>
    <w:rsid w:val="008319D0"/>
    <w:rsid w:val="008439FA"/>
    <w:rsid w:val="00854213"/>
    <w:rsid w:val="0086027C"/>
    <w:rsid w:val="00884630"/>
    <w:rsid w:val="008916B7"/>
    <w:rsid w:val="00895B84"/>
    <w:rsid w:val="008D313D"/>
    <w:rsid w:val="008D7653"/>
    <w:rsid w:val="008F7C4F"/>
    <w:rsid w:val="009A044A"/>
    <w:rsid w:val="00A90975"/>
    <w:rsid w:val="00AE3D41"/>
    <w:rsid w:val="00AF758C"/>
    <w:rsid w:val="00B40712"/>
    <w:rsid w:val="00B42CB8"/>
    <w:rsid w:val="00B56B4C"/>
    <w:rsid w:val="00BC4293"/>
    <w:rsid w:val="00BD2C1E"/>
    <w:rsid w:val="00C2382C"/>
    <w:rsid w:val="00C509F0"/>
    <w:rsid w:val="00CB3B2F"/>
    <w:rsid w:val="00CB4402"/>
    <w:rsid w:val="00D5526A"/>
    <w:rsid w:val="00D82B99"/>
    <w:rsid w:val="00DA161F"/>
    <w:rsid w:val="00DF207D"/>
    <w:rsid w:val="00EC659B"/>
    <w:rsid w:val="00FA0024"/>
    <w:rsid w:val="00FB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D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D7653"/>
  </w:style>
  <w:style w:type="paragraph" w:styleId="Pieddepage">
    <w:name w:val="footer"/>
    <w:basedOn w:val="Normal"/>
    <w:link w:val="PieddepageCar"/>
    <w:uiPriority w:val="99"/>
    <w:unhideWhenUsed/>
    <w:rsid w:val="008D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653"/>
  </w:style>
  <w:style w:type="paragraph" w:styleId="Textedebulles">
    <w:name w:val="Balloon Text"/>
    <w:basedOn w:val="Normal"/>
    <w:link w:val="TextedebullesCar"/>
    <w:uiPriority w:val="99"/>
    <w:semiHidden/>
    <w:unhideWhenUsed/>
    <w:rsid w:val="008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653"/>
    <w:rPr>
      <w:rFonts w:ascii="Tahoma" w:hAnsi="Tahoma" w:cs="Tahoma"/>
      <w:sz w:val="16"/>
      <w:szCs w:val="16"/>
    </w:rPr>
  </w:style>
  <w:style w:type="paragraph" w:customStyle="1" w:styleId="NEntete2">
    <w:name w:val="N_Entete_2"/>
    <w:basedOn w:val="Normal"/>
    <w:rsid w:val="008D7653"/>
    <w:pPr>
      <w:overflowPunct w:val="0"/>
      <w:autoSpaceDE w:val="0"/>
      <w:autoSpaceDN w:val="0"/>
      <w:adjustRightInd w:val="0"/>
      <w:spacing w:before="40" w:after="20" w:line="240" w:lineRule="auto"/>
      <w:ind w:left="5103" w:right="5527" w:hanging="5103"/>
      <w:textAlignment w:val="baseline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8D7653"/>
    <w:pPr>
      <w:overflowPunct w:val="0"/>
      <w:autoSpaceDE w:val="0"/>
      <w:autoSpaceDN w:val="0"/>
      <w:adjustRightInd w:val="0"/>
      <w:spacing w:after="20" w:line="240" w:lineRule="auto"/>
      <w:ind w:left="5103" w:right="5527" w:hanging="5103"/>
      <w:textAlignment w:val="baseline"/>
    </w:pPr>
    <w:rPr>
      <w:b/>
      <w:caps/>
      <w:sz w:val="16"/>
    </w:rPr>
  </w:style>
  <w:style w:type="character" w:styleId="Lienhypertexte">
    <w:name w:val="Hyperlink"/>
    <w:basedOn w:val="Policepardfaut"/>
    <w:rsid w:val="008D765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6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A002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22C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2C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2C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2C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2C1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22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D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D7653"/>
  </w:style>
  <w:style w:type="paragraph" w:styleId="Pieddepage">
    <w:name w:val="footer"/>
    <w:basedOn w:val="Normal"/>
    <w:link w:val="PieddepageCar"/>
    <w:uiPriority w:val="99"/>
    <w:unhideWhenUsed/>
    <w:rsid w:val="008D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653"/>
  </w:style>
  <w:style w:type="paragraph" w:styleId="Textedebulles">
    <w:name w:val="Balloon Text"/>
    <w:basedOn w:val="Normal"/>
    <w:link w:val="TextedebullesCar"/>
    <w:uiPriority w:val="99"/>
    <w:semiHidden/>
    <w:unhideWhenUsed/>
    <w:rsid w:val="008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653"/>
    <w:rPr>
      <w:rFonts w:ascii="Tahoma" w:hAnsi="Tahoma" w:cs="Tahoma"/>
      <w:sz w:val="16"/>
      <w:szCs w:val="16"/>
    </w:rPr>
  </w:style>
  <w:style w:type="paragraph" w:customStyle="1" w:styleId="NEntete2">
    <w:name w:val="N_Entete_2"/>
    <w:basedOn w:val="Normal"/>
    <w:rsid w:val="008D7653"/>
    <w:pPr>
      <w:overflowPunct w:val="0"/>
      <w:autoSpaceDE w:val="0"/>
      <w:autoSpaceDN w:val="0"/>
      <w:adjustRightInd w:val="0"/>
      <w:spacing w:before="40" w:after="20" w:line="240" w:lineRule="auto"/>
      <w:ind w:left="5103" w:right="5527" w:hanging="5103"/>
      <w:textAlignment w:val="baseline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8D7653"/>
    <w:pPr>
      <w:overflowPunct w:val="0"/>
      <w:autoSpaceDE w:val="0"/>
      <w:autoSpaceDN w:val="0"/>
      <w:adjustRightInd w:val="0"/>
      <w:spacing w:after="20" w:line="240" w:lineRule="auto"/>
      <w:ind w:left="5103" w:right="5527" w:hanging="5103"/>
      <w:textAlignment w:val="baseline"/>
    </w:pPr>
    <w:rPr>
      <w:b/>
      <w:caps/>
      <w:sz w:val="16"/>
    </w:rPr>
  </w:style>
  <w:style w:type="character" w:styleId="Lienhypertexte">
    <w:name w:val="Hyperlink"/>
    <w:basedOn w:val="Policepardfaut"/>
    <w:rsid w:val="008D765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6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A002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22C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2C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2C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2C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2C1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2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SM.cours@ne.ch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1B83D3DCFC8BBF458F8F4033A09364F5" ma:contentTypeVersion="0" ma:contentTypeDescription="Télécharger une image." ma:contentTypeScope="" ma:versionID="c58bc9ed226b01f56c75e094c948f701">
  <xsd:schema xmlns:xsd="http://www.w3.org/2001/XMLSchema" xmlns:xs="http://www.w3.org/2001/XMLSchema" xmlns:p="http://schemas.microsoft.com/office/2006/metadata/properties" xmlns:ns1="http://schemas.microsoft.com/sharepoint/v3" xmlns:ns2="B2BA9230-C94B-4030-9400-4F05197FB1CD" xmlns:ns3="http://schemas.microsoft.com/sharepoint/v3/fields" xmlns:ns4="7dc7280d-fec9-4c99-9736-8d7ecec3545c" targetNamespace="http://schemas.microsoft.com/office/2006/metadata/properties" ma:root="true" ma:fieldsID="6459c29505536ad17c5a732cef2e2f6f" ns1:_="" ns2:_="" ns3:_="" ns4:_="">
    <xsd:import namespace="http://schemas.microsoft.com/sharepoint/v3"/>
    <xsd:import namespace="B2BA9230-C94B-4030-9400-4F05197FB1CD"/>
    <xsd:import namespace="http://schemas.microsoft.com/sharepoint/v3/fields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h42ba7f56afd40d8a80558d45f27949a" minOccurs="0"/>
                <xsd:element ref="ns4:TaxCatchAll" minOccurs="0"/>
                <xsd:element ref="ns4:TaxCatchAllLabel" minOccurs="0"/>
                <xsd:element ref="ns4:o410524c08c94595afa657d6a91eb2e7" minOccurs="0"/>
                <xsd:element ref="ns4:k5578e8018b54236945b0d1339d2a6f5" minOccurs="0"/>
                <xsd:element ref="ns4:pf2f0a5c9c974145b8182a0b51177c44" minOccurs="0"/>
                <xsd:element ref="ns4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40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A9230-C94B-4030-9400-4F05197FB1C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27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31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33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35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37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ImageCreateDate xmlns="B2BA9230-C94B-4030-9400-4F05197FB1CD" xsi:nil="true"/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B4B731F-A8FB-4659-A2C4-6878BFA98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24778-2219-4999-AC96-224F5D7BAC22}"/>
</file>

<file path=customXml/itemProps3.xml><?xml version="1.0" encoding="utf-8"?>
<ds:datastoreItem xmlns:ds="http://schemas.openxmlformats.org/officeDocument/2006/customXml" ds:itemID="{5A1650DD-106F-4998-8189-C62A2FEB43AB}"/>
</file>

<file path=customXml/itemProps4.xml><?xml version="1.0" encoding="utf-8"?>
<ds:datastoreItem xmlns:ds="http://schemas.openxmlformats.org/officeDocument/2006/customXml" ds:itemID="{29A599D7-7BE7-4F54-9788-CE4486D0B4CA}"/>
</file>

<file path=docProps/app.xml><?xml version="1.0" encoding="utf-8"?>
<Properties xmlns="http://schemas.openxmlformats.org/officeDocument/2006/extended-properties" xmlns:vt="http://schemas.openxmlformats.org/officeDocument/2006/docPropsVTypes">
  <Template>E3743973.dotm</Template>
  <TotalTime>1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>SIEN</cp:lastModifiedBy>
  <cp:revision>2</cp:revision>
  <cp:lastPrinted>2017-11-21T15:46:00Z</cp:lastPrinted>
  <dcterms:created xsi:type="dcterms:W3CDTF">2017-11-22T07:39:00Z</dcterms:created>
  <dcterms:modified xsi:type="dcterms:W3CDTF">2017-11-22T07:39:00Z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0x0101009148F5A04DDD49CBA7127AADA5FB792B00AADE34325A8B49CDA8BB4DB53328F214001B83D3DCFC8BBF458F8F4033A09364F5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6" name="Departement">
    <vt:lpwstr/>
  </property>
  <property fmtid="{D5CDD505-2E9C-101B-9397-08002B2CF9AE}" pid="7" name="Type du document">
    <vt:lpwstr/>
  </property>
  <property fmtid="{D5CDD505-2E9C-101B-9397-08002B2CF9AE}" pid="8" name="Acronyme">
    <vt:lpwstr/>
  </property>
</Properties>
</file>