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E" w:rsidRPr="00713FD9" w:rsidRDefault="0069572F" w:rsidP="00713FD9">
      <w:pPr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CH" w:eastAsia="fr-CH"/>
        </w:rPr>
        <w:drawing>
          <wp:inline distT="0" distB="0" distL="0" distR="0" wp14:anchorId="7DF7D67D" wp14:editId="27EC6EF9">
            <wp:extent cx="1819275" cy="581025"/>
            <wp:effectExtent l="19050" t="0" r="9525" b="0"/>
            <wp:docPr id="4" name="Image 4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0E" w:rsidRDefault="00AC66A4" w:rsidP="00954302">
      <w:pPr>
        <w:spacing w:before="600"/>
        <w:jc w:val="center"/>
        <w:rPr>
          <w:rFonts w:ascii="Arial" w:hAnsi="Arial" w:cs="Arial"/>
          <w:b/>
          <w:bCs/>
          <w:sz w:val="32"/>
          <w:szCs w:val="32"/>
        </w:rPr>
      </w:pPr>
      <w:r w:rsidRPr="00AC66A4">
        <w:rPr>
          <w:rFonts w:ascii="Arial" w:hAnsi="Arial" w:cs="Arial"/>
          <w:b/>
          <w:bCs/>
          <w:sz w:val="32"/>
          <w:szCs w:val="32"/>
        </w:rPr>
        <w:t xml:space="preserve">Formulaire de candidature au </w:t>
      </w:r>
    </w:p>
    <w:p w:rsidR="00AC66A4" w:rsidRPr="00AC66A4" w:rsidRDefault="00AC66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66A4">
        <w:rPr>
          <w:rFonts w:ascii="Arial" w:hAnsi="Arial" w:cs="Arial"/>
          <w:b/>
          <w:bCs/>
          <w:sz w:val="32"/>
          <w:szCs w:val="32"/>
        </w:rPr>
        <w:t>Prix « Salut l’étranger-ère ! » 2017</w:t>
      </w:r>
    </w:p>
    <w:p w:rsidR="005E563C" w:rsidRPr="008A63B5" w:rsidRDefault="00026A12" w:rsidP="000B73FE">
      <w:pPr>
        <w:spacing w:before="480"/>
        <w:jc w:val="both"/>
        <w:rPr>
          <w:rFonts w:ascii="Arial" w:hAnsi="Arial" w:cs="Arial"/>
          <w:bCs/>
          <w:sz w:val="18"/>
          <w:szCs w:val="18"/>
        </w:rPr>
      </w:pPr>
      <w:r w:rsidRPr="008A63B5">
        <w:rPr>
          <w:rFonts w:ascii="Arial" w:hAnsi="Arial" w:cs="Arial"/>
          <w:bCs/>
          <w:sz w:val="18"/>
          <w:szCs w:val="18"/>
        </w:rPr>
        <w:t xml:space="preserve">Vous pouvez présenter </w:t>
      </w:r>
      <w:r w:rsidR="005E563C" w:rsidRPr="008A63B5">
        <w:rPr>
          <w:rFonts w:ascii="Arial" w:hAnsi="Arial" w:cs="Arial"/>
          <w:bCs/>
          <w:sz w:val="18"/>
          <w:szCs w:val="18"/>
        </w:rPr>
        <w:t>la candidature d’une personne (candidature individuelle</w:t>
      </w:r>
      <w:r w:rsidRPr="008A63B5">
        <w:rPr>
          <w:rFonts w:ascii="Arial" w:hAnsi="Arial" w:cs="Arial"/>
          <w:bCs/>
          <w:sz w:val="18"/>
          <w:szCs w:val="18"/>
        </w:rPr>
        <w:t>) ou celle d’une association, d’une institution publique ou privée</w:t>
      </w:r>
      <w:r w:rsidR="005E563C" w:rsidRPr="008A63B5">
        <w:rPr>
          <w:rFonts w:ascii="Arial" w:hAnsi="Arial" w:cs="Arial"/>
          <w:bCs/>
          <w:sz w:val="18"/>
          <w:szCs w:val="18"/>
        </w:rPr>
        <w:t>, ou d’un groupe de personnes (candidature collective</w:t>
      </w:r>
      <w:r w:rsidRPr="008A63B5">
        <w:rPr>
          <w:rFonts w:ascii="Arial" w:hAnsi="Arial" w:cs="Arial"/>
          <w:bCs/>
          <w:sz w:val="18"/>
          <w:szCs w:val="18"/>
        </w:rPr>
        <w:t>).</w:t>
      </w:r>
    </w:p>
    <w:p w:rsidR="008A63B5" w:rsidRPr="008A63B5" w:rsidRDefault="008A63B5" w:rsidP="00954302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8A63B5">
        <w:rPr>
          <w:rFonts w:ascii="Arial" w:hAnsi="Arial" w:cs="Arial"/>
          <w:sz w:val="18"/>
          <w:szCs w:val="18"/>
        </w:rPr>
        <w:t xml:space="preserve">Les candidatures proposées doivent correspondre aux critères d’attribution et à la vocation du Prix, que vous pouvez consulter sur le site du service </w:t>
      </w:r>
      <w:r w:rsidR="001022B1">
        <w:rPr>
          <w:rFonts w:ascii="Arial" w:hAnsi="Arial" w:cs="Arial"/>
          <w:sz w:val="18"/>
          <w:szCs w:val="18"/>
        </w:rPr>
        <w:t xml:space="preserve">de la cohésion multiculturelle : </w:t>
      </w:r>
      <w:hyperlink r:id="rId10" w:history="1">
        <w:r w:rsidR="001022B1" w:rsidRPr="00411C4C">
          <w:rPr>
            <w:rStyle w:val="Lienhypertexte"/>
            <w:rFonts w:ascii="Arial" w:hAnsi="Arial" w:cs="Arial"/>
            <w:sz w:val="18"/>
            <w:szCs w:val="18"/>
          </w:rPr>
          <w:t>www.ne.ch/salutetranger</w:t>
        </w:r>
      </w:hyperlink>
      <w:r w:rsidR="001022B1">
        <w:rPr>
          <w:rFonts w:ascii="Arial" w:hAnsi="Arial" w:cs="Arial"/>
          <w:sz w:val="18"/>
          <w:szCs w:val="18"/>
        </w:rPr>
        <w:t xml:space="preserve">  </w:t>
      </w:r>
    </w:p>
    <w:p w:rsidR="00711F00" w:rsidRPr="008A63B5" w:rsidRDefault="00711F00" w:rsidP="000B73FE">
      <w:pPr>
        <w:shd w:val="pct10" w:color="auto" w:fill="auto"/>
        <w:spacing w:before="480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proposée par</w:t>
      </w:r>
      <w:r w:rsidR="007E3785" w:rsidRPr="008A63B5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711F00" w:rsidRPr="008A63B5" w:rsidRDefault="00091095" w:rsidP="004A103E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11F00" w:rsidRPr="008A63B5">
        <w:rPr>
          <w:rFonts w:ascii="Arial" w:hAnsi="Arial" w:cs="Arial"/>
          <w:b/>
          <w:sz w:val="20"/>
          <w:szCs w:val="20"/>
        </w:rPr>
        <w:t>rénom</w:t>
      </w:r>
      <w:bookmarkStart w:id="0" w:name="Texte1"/>
      <w:r>
        <w:rPr>
          <w:rFonts w:ascii="Arial" w:hAnsi="Arial" w:cs="Arial"/>
          <w:b/>
          <w:sz w:val="20"/>
          <w:szCs w:val="20"/>
        </w:rPr>
        <w:t>, nom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711F00" w:rsidRPr="008A63B5" w:rsidRDefault="00711F00" w:rsidP="00954302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bookmarkStart w:id="1" w:name="Texte2"/>
      <w:r w:rsidR="00954302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711F00" w:rsidRPr="008A63B5" w:rsidRDefault="00954302" w:rsidP="004A103E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bookmarkStart w:id="2" w:name="Texte3"/>
      <w:r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E13368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AC66A4" w:rsidRPr="008A63B5" w:rsidRDefault="00AC66A4" w:rsidP="00954302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 xml:space="preserve">No. </w:t>
      </w:r>
      <w:proofErr w:type="gramStart"/>
      <w:r w:rsidR="00711F00" w:rsidRPr="008A63B5">
        <w:rPr>
          <w:rFonts w:ascii="Arial" w:hAnsi="Arial" w:cs="Arial"/>
          <w:b/>
          <w:sz w:val="20"/>
          <w:szCs w:val="20"/>
        </w:rPr>
        <w:t>de</w:t>
      </w:r>
      <w:proofErr w:type="gramEnd"/>
      <w:r w:rsidR="00711F00" w:rsidRPr="008A63B5">
        <w:rPr>
          <w:rFonts w:ascii="Arial" w:hAnsi="Arial" w:cs="Arial"/>
          <w:b/>
          <w:sz w:val="20"/>
          <w:szCs w:val="20"/>
        </w:rPr>
        <w:t xml:space="preserve">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954302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  <w:r w:rsidR="00711F00" w:rsidRPr="008A63B5">
        <w:rPr>
          <w:rFonts w:ascii="Arial" w:hAnsi="Arial" w:cs="Arial"/>
          <w:b/>
          <w:sz w:val="20"/>
          <w:szCs w:val="20"/>
        </w:rPr>
        <w:t xml:space="preserve"> </w:t>
      </w:r>
    </w:p>
    <w:p w:rsidR="00711F00" w:rsidRPr="008A63B5" w:rsidRDefault="00AC66A4" w:rsidP="00954302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4A103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711F00" w:rsidRPr="008A63B5" w:rsidRDefault="005E563C" w:rsidP="000B73FE">
      <w:pPr>
        <w:shd w:val="pct10" w:color="auto" w:fill="auto"/>
        <w:spacing w:before="480"/>
        <w:rPr>
          <w:rFonts w:ascii="Arial" w:hAnsi="Arial" w:cs="Arial"/>
          <w:b/>
          <w:sz w:val="20"/>
          <w:szCs w:val="20"/>
          <w:u w:val="single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Candidat-e(s) au Prix</w:t>
      </w:r>
      <w:r w:rsidR="001838A3" w:rsidRPr="008A63B5">
        <w:rPr>
          <w:rFonts w:ascii="Arial" w:hAnsi="Arial" w:cs="Arial"/>
          <w:b/>
          <w:bCs/>
          <w:sz w:val="20"/>
          <w:szCs w:val="20"/>
        </w:rPr>
        <w:t> :</w:t>
      </w:r>
    </w:p>
    <w:p w:rsidR="00091095" w:rsidRPr="008A63B5" w:rsidRDefault="00091095" w:rsidP="00091095">
      <w:pPr>
        <w:tabs>
          <w:tab w:val="left" w:pos="2977"/>
        </w:tabs>
        <w:spacing w:before="600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individuelle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80A44">
        <w:rPr>
          <w:rFonts w:ascii="Arial" w:hAnsi="Arial" w:cs="Arial"/>
          <w:b/>
          <w:sz w:val="20"/>
          <w:szCs w:val="20"/>
        </w:rPr>
      </w:r>
      <w:r w:rsidR="00980A4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:rsidR="00091095" w:rsidRPr="008A63B5" w:rsidRDefault="00091095" w:rsidP="00091095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Candidature collective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80A44">
        <w:rPr>
          <w:rFonts w:ascii="Arial" w:hAnsi="Arial" w:cs="Arial"/>
          <w:b/>
          <w:sz w:val="20"/>
          <w:szCs w:val="20"/>
        </w:rPr>
      </w:r>
      <w:r w:rsidR="00980A4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091095" w:rsidRPr="00E47B33" w:rsidRDefault="00091095" w:rsidP="00091095">
      <w:pPr>
        <w:rPr>
          <w:rFonts w:ascii="Arial" w:hAnsi="Arial" w:cs="Arial"/>
          <w:bCs/>
          <w:sz w:val="16"/>
          <w:szCs w:val="16"/>
        </w:rPr>
      </w:pPr>
      <w:r w:rsidRPr="00E47B33">
        <w:rPr>
          <w:rFonts w:ascii="Arial" w:hAnsi="Arial" w:cs="Arial"/>
          <w:bCs/>
          <w:sz w:val="16"/>
          <w:szCs w:val="16"/>
        </w:rPr>
        <w:t>(Cocher la case qui convient)</w:t>
      </w:r>
    </w:p>
    <w:p w:rsidR="00713FD9" w:rsidRDefault="00713FD9" w:rsidP="00F458D7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</w:p>
    <w:p w:rsidR="00711F00" w:rsidRPr="008A63B5" w:rsidRDefault="00091095" w:rsidP="00F458D7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Prénom, </w:t>
      </w:r>
      <w:r w:rsidR="00711F00" w:rsidRPr="008A63B5">
        <w:rPr>
          <w:rFonts w:ascii="Arial" w:hAnsi="Arial" w:cs="Arial"/>
          <w:b/>
          <w:sz w:val="20"/>
          <w:szCs w:val="20"/>
        </w:rPr>
        <w:t>nom</w:t>
      </w:r>
      <w:r w:rsidR="00187C4E">
        <w:rPr>
          <w:rFonts w:ascii="Arial" w:hAnsi="Arial" w:cs="Arial"/>
          <w:b/>
          <w:sz w:val="20"/>
          <w:szCs w:val="20"/>
        </w:rPr>
        <w:t xml:space="preserve"> (candidature individuelle)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713FD9" w:rsidRDefault="00713FD9" w:rsidP="00713FD9">
      <w:pPr>
        <w:tabs>
          <w:tab w:val="left" w:pos="2977"/>
        </w:tabs>
        <w:rPr>
          <w:rFonts w:ascii="Arial" w:hAnsi="Arial" w:cs="Arial"/>
          <w:b/>
          <w:sz w:val="20"/>
          <w:szCs w:val="20"/>
        </w:rPr>
      </w:pPr>
    </w:p>
    <w:p w:rsidR="00EE00F7" w:rsidRDefault="00EE00F7" w:rsidP="00713FD9">
      <w:pPr>
        <w:tabs>
          <w:tab w:val="left" w:pos="297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l’association</w:t>
      </w:r>
      <w:r w:rsidR="00187C4E">
        <w:rPr>
          <w:rFonts w:ascii="Arial" w:hAnsi="Arial" w:cs="Arial"/>
          <w:b/>
          <w:sz w:val="20"/>
          <w:szCs w:val="20"/>
        </w:rPr>
        <w:t xml:space="preserve"> (candidature collective)</w:t>
      </w:r>
      <w:r>
        <w:rPr>
          <w:rFonts w:ascii="Arial" w:hAnsi="Arial" w:cs="Arial"/>
          <w:b/>
          <w:sz w:val="20"/>
          <w:szCs w:val="20"/>
        </w:rPr>
        <w:t> :</w:t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87C4E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87C4E" w:rsidRPr="008A63B5">
        <w:rPr>
          <w:rFonts w:ascii="Arial" w:hAnsi="Arial" w:cs="Arial"/>
          <w:b/>
          <w:sz w:val="20"/>
          <w:szCs w:val="20"/>
        </w:rPr>
      </w:r>
      <w:r w:rsidR="00187C4E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t> </w:t>
      </w:r>
      <w:r w:rsidR="00187C4E"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187C4E" w:rsidRPr="00E47B33" w:rsidRDefault="00187C4E" w:rsidP="00713FD9">
      <w:pPr>
        <w:tabs>
          <w:tab w:val="left" w:pos="2977"/>
        </w:tabs>
        <w:rPr>
          <w:rFonts w:ascii="Arial" w:hAnsi="Arial" w:cs="Arial"/>
          <w:b/>
          <w:sz w:val="16"/>
          <w:szCs w:val="16"/>
        </w:rPr>
      </w:pPr>
      <w:r w:rsidRPr="00E47B33">
        <w:rPr>
          <w:rFonts w:ascii="Arial" w:hAnsi="Arial" w:cs="Arial"/>
          <w:bCs/>
          <w:sz w:val="16"/>
          <w:szCs w:val="16"/>
        </w:rPr>
        <w:t>(</w:t>
      </w:r>
      <w:r w:rsidR="00980A44" w:rsidRPr="00E47B33">
        <w:rPr>
          <w:rFonts w:ascii="Arial" w:hAnsi="Arial" w:cs="Arial"/>
          <w:bCs/>
          <w:sz w:val="16"/>
          <w:szCs w:val="16"/>
        </w:rPr>
        <w:t>Ou</w:t>
      </w:r>
      <w:r w:rsidRPr="00E47B33">
        <w:rPr>
          <w:rFonts w:ascii="Arial" w:hAnsi="Arial" w:cs="Arial"/>
          <w:bCs/>
          <w:sz w:val="16"/>
          <w:szCs w:val="16"/>
        </w:rPr>
        <w:t xml:space="preserve"> de</w:t>
      </w:r>
      <w:r w:rsidR="00713FD9" w:rsidRPr="00E47B33">
        <w:rPr>
          <w:rFonts w:ascii="Arial" w:hAnsi="Arial" w:cs="Arial"/>
          <w:bCs/>
          <w:sz w:val="16"/>
          <w:szCs w:val="16"/>
        </w:rPr>
        <w:t xml:space="preserve"> l’institution</w:t>
      </w:r>
      <w:r w:rsidRPr="00E47B33">
        <w:rPr>
          <w:rFonts w:ascii="Arial" w:hAnsi="Arial" w:cs="Arial"/>
          <w:bCs/>
          <w:sz w:val="16"/>
          <w:szCs w:val="16"/>
        </w:rPr>
        <w:t xml:space="preserve"> publique ou privée, ou d’un groupe de personnes</w:t>
      </w:r>
      <w:r w:rsidR="00980A44">
        <w:rPr>
          <w:rFonts w:ascii="Arial" w:hAnsi="Arial" w:cs="Arial"/>
          <w:bCs/>
          <w:sz w:val="16"/>
          <w:szCs w:val="16"/>
        </w:rPr>
        <w:t>)</w:t>
      </w:r>
    </w:p>
    <w:p w:rsidR="00187C4E" w:rsidRDefault="00187C4E" w:rsidP="00187C4E">
      <w:pPr>
        <w:tabs>
          <w:tab w:val="left" w:pos="2977"/>
        </w:tabs>
        <w:rPr>
          <w:rFonts w:ascii="Arial" w:hAnsi="Arial" w:cs="Arial"/>
          <w:b/>
          <w:sz w:val="20"/>
          <w:szCs w:val="20"/>
        </w:rPr>
      </w:pPr>
    </w:p>
    <w:p w:rsidR="00187C4E" w:rsidRDefault="00EE00F7" w:rsidP="00187C4E">
      <w:pPr>
        <w:tabs>
          <w:tab w:val="left" w:pos="297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87C4E">
        <w:rPr>
          <w:rFonts w:ascii="Arial" w:hAnsi="Arial" w:cs="Arial"/>
          <w:b/>
          <w:sz w:val="20"/>
          <w:szCs w:val="20"/>
        </w:rPr>
        <w:t>rénom et nom de la p</w:t>
      </w:r>
      <w:r>
        <w:rPr>
          <w:rFonts w:ascii="Arial" w:hAnsi="Arial" w:cs="Arial"/>
          <w:b/>
          <w:sz w:val="20"/>
          <w:szCs w:val="20"/>
        </w:rPr>
        <w:t>ersonne de contact</w:t>
      </w:r>
      <w:r w:rsidR="00980A4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> </w:t>
      </w:r>
    </w:p>
    <w:p w:rsidR="00EE00F7" w:rsidRDefault="00187C4E" w:rsidP="00187C4E">
      <w:pPr>
        <w:tabs>
          <w:tab w:val="left" w:pos="2977"/>
        </w:tabs>
        <w:rPr>
          <w:rFonts w:ascii="Arial" w:hAnsi="Arial" w:cs="Arial"/>
          <w:b/>
          <w:sz w:val="20"/>
          <w:szCs w:val="20"/>
        </w:rPr>
      </w:pPr>
      <w:r w:rsidRPr="00E47B33">
        <w:rPr>
          <w:rFonts w:ascii="Arial" w:hAnsi="Arial" w:cs="Arial"/>
          <w:sz w:val="16"/>
          <w:szCs w:val="16"/>
        </w:rPr>
        <w:t>(</w:t>
      </w:r>
      <w:r w:rsidR="00713FD9" w:rsidRPr="00E47B33">
        <w:rPr>
          <w:rFonts w:ascii="Arial" w:hAnsi="Arial" w:cs="Arial"/>
          <w:sz w:val="16"/>
          <w:szCs w:val="16"/>
        </w:rPr>
        <w:t>Pour la c</w:t>
      </w:r>
      <w:r w:rsidRPr="00E47B33">
        <w:rPr>
          <w:rFonts w:ascii="Arial" w:hAnsi="Arial" w:cs="Arial"/>
          <w:sz w:val="16"/>
          <w:szCs w:val="16"/>
        </w:rPr>
        <w:t>andidature collective)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711F00" w:rsidRPr="008A63B5" w:rsidRDefault="00AC66A4" w:rsidP="00F458D7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Adresse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711F00" w:rsidRPr="008A63B5" w:rsidRDefault="00F458D7" w:rsidP="00F458D7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AC66A4" w:rsidRPr="008A63B5" w:rsidRDefault="00AC66A4" w:rsidP="00F458D7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N</w:t>
      </w:r>
      <w:r w:rsidR="00711F00" w:rsidRPr="008A63B5">
        <w:rPr>
          <w:rFonts w:ascii="Arial" w:hAnsi="Arial" w:cs="Arial"/>
          <w:b/>
          <w:sz w:val="20"/>
          <w:szCs w:val="20"/>
        </w:rPr>
        <w:t>o</w:t>
      </w:r>
      <w:r w:rsidRPr="008A63B5">
        <w:rPr>
          <w:rFonts w:ascii="Arial" w:hAnsi="Arial" w:cs="Arial"/>
          <w:b/>
          <w:sz w:val="20"/>
          <w:szCs w:val="20"/>
        </w:rPr>
        <w:t>.</w:t>
      </w:r>
      <w:r w:rsidR="00711F00" w:rsidRPr="008A63B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11F00" w:rsidRPr="008A63B5">
        <w:rPr>
          <w:rFonts w:ascii="Arial" w:hAnsi="Arial" w:cs="Arial"/>
          <w:b/>
          <w:sz w:val="20"/>
          <w:szCs w:val="20"/>
        </w:rPr>
        <w:t>de</w:t>
      </w:r>
      <w:proofErr w:type="gramEnd"/>
      <w:r w:rsidR="00711F00" w:rsidRPr="008A63B5">
        <w:rPr>
          <w:rFonts w:ascii="Arial" w:hAnsi="Arial" w:cs="Arial"/>
          <w:b/>
          <w:sz w:val="20"/>
          <w:szCs w:val="20"/>
        </w:rPr>
        <w:t xml:space="preserve"> téléphone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C93B19" w:rsidRPr="008A63B5">
        <w:rPr>
          <w:rFonts w:ascii="Arial" w:hAnsi="Arial" w:cs="Arial"/>
          <w:b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711F00" w:rsidRDefault="00AC66A4" w:rsidP="00F458D7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Courriel</w:t>
      </w:r>
      <w:r w:rsidR="00F2736D" w:rsidRPr="008A63B5">
        <w:rPr>
          <w:rFonts w:ascii="Arial" w:hAnsi="Arial" w:cs="Arial"/>
          <w:b/>
          <w:sz w:val="20"/>
          <w:szCs w:val="20"/>
        </w:rPr>
        <w:t>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711F00"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11F00"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11F00" w:rsidRPr="008A63B5">
        <w:rPr>
          <w:rFonts w:ascii="Arial" w:hAnsi="Arial" w:cs="Arial"/>
          <w:b/>
          <w:sz w:val="20"/>
          <w:szCs w:val="20"/>
        </w:rPr>
      </w:r>
      <w:r w:rsidR="00711F00" w:rsidRPr="008A63B5">
        <w:rPr>
          <w:rFonts w:ascii="Arial" w:hAnsi="Arial" w:cs="Arial"/>
          <w:b/>
          <w:sz w:val="20"/>
          <w:szCs w:val="20"/>
        </w:rPr>
        <w:fldChar w:fldCharType="separate"/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noProof/>
          <w:sz w:val="20"/>
          <w:szCs w:val="20"/>
        </w:rPr>
        <w:t> </w:t>
      </w:r>
      <w:r w:rsidR="00711F00"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AC66A4" w:rsidRDefault="00AC66A4" w:rsidP="00F458D7">
      <w:pPr>
        <w:tabs>
          <w:tab w:val="left" w:pos="2977"/>
        </w:tabs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t>Site interne</w:t>
      </w:r>
      <w:r w:rsidR="00F458D7">
        <w:rPr>
          <w:rFonts w:ascii="Arial" w:hAnsi="Arial" w:cs="Arial"/>
          <w:b/>
          <w:sz w:val="20"/>
          <w:szCs w:val="20"/>
        </w:rPr>
        <w:t>t :</w:t>
      </w:r>
      <w:r w:rsidR="00F458D7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="00187C4E">
        <w:rPr>
          <w:rFonts w:ascii="Arial" w:hAnsi="Arial" w:cs="Arial"/>
          <w:b/>
          <w:sz w:val="20"/>
          <w:szCs w:val="20"/>
        </w:rPr>
        <w:tab/>
      </w: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711F00" w:rsidRPr="008A63B5" w:rsidRDefault="00980A44" w:rsidP="00F84991">
      <w:pPr>
        <w:shd w:val="pct10" w:color="auto" w:fill="auto"/>
        <w:spacing w:before="18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Présentation succincte du/de/ la/ des</w:t>
      </w:r>
      <w:r w:rsidR="001838A3" w:rsidRPr="008A63B5">
        <w:rPr>
          <w:rFonts w:ascii="Arial" w:hAnsi="Arial"/>
          <w:b/>
          <w:sz w:val="20"/>
          <w:szCs w:val="20"/>
        </w:rPr>
        <w:t xml:space="preserve"> candidat-e-s</w:t>
      </w:r>
      <w:r>
        <w:rPr>
          <w:rFonts w:ascii="Arial" w:hAnsi="Arial"/>
          <w:b/>
          <w:sz w:val="20"/>
          <w:szCs w:val="20"/>
        </w:rPr>
        <w:t> :</w:t>
      </w:r>
      <w:r w:rsidR="001838A3" w:rsidRPr="008A63B5">
        <w:rPr>
          <w:rFonts w:ascii="Arial" w:hAnsi="Arial"/>
          <w:b/>
          <w:sz w:val="20"/>
          <w:szCs w:val="20"/>
        </w:rPr>
        <w:t xml:space="preserve">  </w:t>
      </w:r>
    </w:p>
    <w:p w:rsidR="00711F00" w:rsidRPr="00E47B33" w:rsidRDefault="00713FD9" w:rsidP="00925380">
      <w:pPr>
        <w:jc w:val="both"/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 xml:space="preserve">(Histoire de vie, </w:t>
      </w:r>
      <w:r w:rsidR="007E3785" w:rsidRPr="00E47B33">
        <w:rPr>
          <w:rFonts w:ascii="Arial" w:hAnsi="Arial"/>
          <w:sz w:val="16"/>
          <w:szCs w:val="16"/>
        </w:rPr>
        <w:t>origine, nationalité, événements marquants, réalisation, engagements, etc.)</w:t>
      </w:r>
    </w:p>
    <w:p w:rsidR="00711F00" w:rsidRPr="008A63B5" w:rsidRDefault="00711F00" w:rsidP="00F458D7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711F00" w:rsidRDefault="00711F00" w:rsidP="00F458D7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091095" w:rsidRDefault="00091095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Pr="008A63B5" w:rsidRDefault="00713FD9" w:rsidP="00713FD9">
      <w:pPr>
        <w:shd w:val="pct10" w:color="auto" w:fill="auto"/>
        <w:spacing w:before="180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Présentation succincte de l’association</w:t>
      </w:r>
      <w:r w:rsidR="00980A44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</w:t>
      </w:r>
      <w:r w:rsidRPr="008A63B5">
        <w:rPr>
          <w:rFonts w:ascii="Arial" w:hAnsi="Arial"/>
          <w:b/>
          <w:sz w:val="20"/>
          <w:szCs w:val="20"/>
        </w:rPr>
        <w:t>du groupement, de la société ou de l'institution</w:t>
      </w:r>
      <w:r>
        <w:rPr>
          <w:rFonts w:ascii="Arial" w:hAnsi="Arial"/>
          <w:b/>
          <w:sz w:val="20"/>
          <w:szCs w:val="20"/>
        </w:rPr>
        <w:t xml:space="preserve"> publique ou privée</w:t>
      </w:r>
      <w:r w:rsidR="00980A44">
        <w:rPr>
          <w:rFonts w:ascii="Arial" w:hAnsi="Arial"/>
          <w:b/>
          <w:sz w:val="20"/>
          <w:szCs w:val="20"/>
        </w:rPr>
        <w:t> :</w:t>
      </w:r>
    </w:p>
    <w:p w:rsidR="00713FD9" w:rsidRPr="008A63B5" w:rsidRDefault="00713FD9" w:rsidP="00713FD9">
      <w:pPr>
        <w:shd w:val="pct10" w:color="auto" w:fill="auto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But(s) de l'association, </w:t>
      </w:r>
      <w:r>
        <w:rPr>
          <w:rFonts w:ascii="Arial" w:hAnsi="Arial"/>
          <w:b/>
          <w:sz w:val="20"/>
          <w:szCs w:val="20"/>
        </w:rPr>
        <w:t>date de création, sources de financement :</w:t>
      </w:r>
    </w:p>
    <w:p w:rsidR="00713FD9" w:rsidRPr="00E47B33" w:rsidRDefault="00713FD9" w:rsidP="00713FD9">
      <w:pPr>
        <w:rPr>
          <w:rFonts w:ascii="Arial" w:hAnsi="Arial" w:cs="Arial"/>
          <w:sz w:val="16"/>
          <w:szCs w:val="16"/>
        </w:rPr>
      </w:pPr>
      <w:r w:rsidRPr="00E47B33">
        <w:rPr>
          <w:rFonts w:ascii="Arial" w:hAnsi="Arial"/>
          <w:sz w:val="16"/>
          <w:szCs w:val="16"/>
        </w:rPr>
        <w:t>(Joi</w:t>
      </w:r>
      <w:r w:rsidR="00980A44">
        <w:rPr>
          <w:rFonts w:ascii="Arial" w:hAnsi="Arial"/>
          <w:sz w:val="16"/>
          <w:szCs w:val="16"/>
        </w:rPr>
        <w:t>ndre éventuellement les statuts</w:t>
      </w:r>
      <w:r w:rsidRPr="00E47B33">
        <w:rPr>
          <w:rFonts w:ascii="Arial" w:hAnsi="Arial"/>
          <w:sz w:val="16"/>
          <w:szCs w:val="16"/>
        </w:rPr>
        <w:t xml:space="preserve"> ou tout autre document de présentation) </w:t>
      </w:r>
    </w:p>
    <w:p w:rsidR="00713FD9" w:rsidRPr="008A63B5" w:rsidRDefault="00713FD9" w:rsidP="00713FD9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713FD9" w:rsidRPr="008A63B5" w:rsidRDefault="00713FD9" w:rsidP="00713FD9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:rsidR="00E47B33" w:rsidRDefault="00E47B33" w:rsidP="00F458D7">
      <w:pPr>
        <w:spacing w:before="240"/>
        <w:rPr>
          <w:rFonts w:ascii="Arial" w:hAnsi="Arial" w:cs="Arial"/>
          <w:sz w:val="20"/>
          <w:szCs w:val="20"/>
        </w:rPr>
      </w:pPr>
    </w:p>
    <w:p w:rsidR="00E47B33" w:rsidRDefault="00E47B33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Default="00713FD9" w:rsidP="00F458D7">
      <w:pPr>
        <w:spacing w:before="240"/>
        <w:rPr>
          <w:rFonts w:ascii="Arial" w:hAnsi="Arial" w:cs="Arial"/>
          <w:sz w:val="20"/>
          <w:szCs w:val="20"/>
        </w:rPr>
      </w:pPr>
    </w:p>
    <w:p w:rsidR="00091095" w:rsidRPr="008A63B5" w:rsidRDefault="00091095" w:rsidP="00F458D7">
      <w:pPr>
        <w:spacing w:before="240"/>
        <w:rPr>
          <w:rFonts w:ascii="Arial" w:hAnsi="Arial" w:cs="Arial"/>
          <w:sz w:val="20"/>
          <w:szCs w:val="20"/>
        </w:rPr>
      </w:pPr>
    </w:p>
    <w:p w:rsidR="00713FD9" w:rsidRDefault="00713FD9" w:rsidP="00091095">
      <w:pPr>
        <w:shd w:val="pct10" w:color="auto" w:fill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Description de l'action :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91095" w:rsidRPr="008A63B5" w:rsidRDefault="00394CA7" w:rsidP="00091095">
      <w:pPr>
        <w:shd w:val="pct10" w:color="auto" w:fill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Précisez l’-les</w:t>
      </w:r>
      <w:r w:rsidR="00091095">
        <w:rPr>
          <w:rFonts w:ascii="Arial" w:hAnsi="Arial" w:cs="Arial"/>
          <w:b/>
          <w:bCs/>
          <w:sz w:val="20"/>
          <w:szCs w:val="20"/>
        </w:rPr>
        <w:t xml:space="preserve"> objectif(s)</w:t>
      </w:r>
      <w:r>
        <w:rPr>
          <w:rFonts w:ascii="Arial" w:hAnsi="Arial" w:cs="Arial"/>
          <w:b/>
          <w:bCs/>
          <w:sz w:val="20"/>
          <w:szCs w:val="20"/>
        </w:rPr>
        <w:t xml:space="preserve"> de l’action recherché(s)</w:t>
      </w:r>
      <w:r w:rsidR="00713FD9">
        <w:rPr>
          <w:rFonts w:ascii="Arial" w:hAnsi="Arial" w:cs="Arial"/>
          <w:b/>
          <w:bCs/>
          <w:sz w:val="20"/>
          <w:szCs w:val="20"/>
        </w:rPr>
        <w:t> :</w:t>
      </w:r>
      <w:r w:rsidR="00091095" w:rsidRPr="008A63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91095" w:rsidRPr="00E47B33" w:rsidRDefault="00091095" w:rsidP="00091095">
      <w:pPr>
        <w:rPr>
          <w:rFonts w:ascii="Arial" w:hAnsi="Arial" w:cs="Arial"/>
          <w:sz w:val="16"/>
          <w:szCs w:val="16"/>
        </w:rPr>
      </w:pPr>
      <w:r w:rsidRPr="00E47B33">
        <w:rPr>
          <w:rFonts w:ascii="Arial" w:hAnsi="Arial" w:cs="Arial"/>
          <w:sz w:val="16"/>
          <w:szCs w:val="16"/>
        </w:rPr>
        <w:t>(Act</w:t>
      </w:r>
      <w:r w:rsidR="00980A44">
        <w:rPr>
          <w:rFonts w:ascii="Arial" w:hAnsi="Arial" w:cs="Arial"/>
          <w:sz w:val="16"/>
          <w:szCs w:val="16"/>
        </w:rPr>
        <w:t>ion, acte, œuvre, manifestation</w:t>
      </w:r>
      <w:r w:rsidRPr="00E47B33">
        <w:rPr>
          <w:rFonts w:ascii="Arial" w:hAnsi="Arial" w:cs="Arial"/>
          <w:sz w:val="16"/>
          <w:szCs w:val="16"/>
        </w:rPr>
        <w:t xml:space="preserve"> ou l’attitude qui motive la candidature)</w:t>
      </w:r>
    </w:p>
    <w:p w:rsidR="00091095" w:rsidRPr="008A63B5" w:rsidRDefault="00091095" w:rsidP="00091095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091095" w:rsidRPr="008A63B5" w:rsidRDefault="00091095" w:rsidP="00091095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091095" w:rsidRDefault="0009109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:rsidR="00091095" w:rsidRDefault="0009109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:rsidR="00713FD9" w:rsidRDefault="00713FD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:rsidR="00713FD9" w:rsidRDefault="00713FD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:rsidR="00E47B33" w:rsidRDefault="00E47B3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0"/>
          <w:szCs w:val="20"/>
        </w:rPr>
      </w:pPr>
    </w:p>
    <w:p w:rsidR="00711F00" w:rsidRPr="008A63B5" w:rsidRDefault="00711F00" w:rsidP="00F458D7">
      <w:pPr>
        <w:shd w:val="pct10" w:color="auto" w:fill="auto"/>
        <w:spacing w:before="480"/>
        <w:rPr>
          <w:rFonts w:ascii="Arial" w:hAnsi="Arial" w:cs="Arial"/>
          <w:b/>
          <w:sz w:val="20"/>
          <w:szCs w:val="20"/>
        </w:rPr>
      </w:pPr>
      <w:proofErr w:type="gramStart"/>
      <w:r w:rsidRPr="008A63B5">
        <w:rPr>
          <w:rFonts w:ascii="Arial" w:hAnsi="Arial" w:cs="Arial"/>
          <w:b/>
          <w:bCs/>
          <w:sz w:val="20"/>
          <w:szCs w:val="20"/>
        </w:rPr>
        <w:lastRenderedPageBreak/>
        <w:t>Remarques</w:t>
      </w:r>
      <w:proofErr w:type="gramEnd"/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:rsidR="00711F00" w:rsidRPr="008A63B5" w:rsidRDefault="00711F00" w:rsidP="00F458D7">
      <w:pPr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711F00" w:rsidRDefault="00711F00" w:rsidP="00F458D7">
      <w:pPr>
        <w:spacing w:before="240"/>
        <w:rPr>
          <w:rFonts w:ascii="Arial" w:hAnsi="Arial" w:cs="Arial"/>
          <w:b/>
          <w:sz w:val="20"/>
          <w:szCs w:val="20"/>
        </w:rPr>
      </w:pPr>
      <w:r w:rsidRPr="008A63B5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b/>
          <w:sz w:val="20"/>
          <w:szCs w:val="20"/>
        </w:rPr>
      </w:r>
      <w:r w:rsidRPr="008A63B5">
        <w:rPr>
          <w:rFonts w:ascii="Arial" w:hAnsi="Arial" w:cs="Arial"/>
          <w:b/>
          <w:sz w:val="20"/>
          <w:szCs w:val="20"/>
        </w:rPr>
        <w:fldChar w:fldCharType="separate"/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noProof/>
          <w:sz w:val="20"/>
          <w:szCs w:val="20"/>
        </w:rPr>
        <w:t> </w:t>
      </w:r>
      <w:r w:rsidRPr="008A63B5">
        <w:rPr>
          <w:rFonts w:ascii="Arial" w:hAnsi="Arial" w:cs="Arial"/>
          <w:b/>
          <w:sz w:val="20"/>
          <w:szCs w:val="20"/>
        </w:rPr>
        <w:fldChar w:fldCharType="end"/>
      </w:r>
    </w:p>
    <w:p w:rsidR="00394CA7" w:rsidRDefault="00394CA7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:rsidR="00394CA7" w:rsidRDefault="00394CA7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:rsidR="00394CA7" w:rsidRPr="008A63B5" w:rsidRDefault="00394CA7" w:rsidP="00F458D7">
      <w:pPr>
        <w:spacing w:before="240"/>
        <w:rPr>
          <w:rFonts w:ascii="Arial" w:hAnsi="Arial" w:cs="Arial"/>
          <w:b/>
          <w:sz w:val="20"/>
          <w:szCs w:val="20"/>
        </w:rPr>
      </w:pPr>
    </w:p>
    <w:p w:rsidR="00711F00" w:rsidRPr="008A63B5" w:rsidRDefault="00711F00" w:rsidP="00F458D7">
      <w:pPr>
        <w:shd w:val="pct10" w:color="auto" w:fill="auto"/>
        <w:spacing w:before="480"/>
        <w:rPr>
          <w:rFonts w:ascii="Arial" w:hAnsi="Arial" w:cs="Arial"/>
          <w:b/>
          <w:bCs/>
          <w:sz w:val="20"/>
          <w:szCs w:val="20"/>
        </w:rPr>
      </w:pPr>
      <w:r w:rsidRPr="008A63B5">
        <w:rPr>
          <w:rFonts w:ascii="Arial" w:hAnsi="Arial" w:cs="Arial"/>
          <w:b/>
          <w:bCs/>
          <w:sz w:val="20"/>
          <w:szCs w:val="20"/>
        </w:rPr>
        <w:t>Annexe(s)</w:t>
      </w:r>
      <w:r w:rsidR="00980A44">
        <w:rPr>
          <w:rFonts w:ascii="Arial" w:hAnsi="Arial" w:cs="Arial"/>
          <w:b/>
          <w:bCs/>
          <w:sz w:val="20"/>
          <w:szCs w:val="20"/>
        </w:rPr>
        <w:t> :</w:t>
      </w:r>
    </w:p>
    <w:p w:rsidR="00711F00" w:rsidRPr="00713FD9" w:rsidRDefault="00925380" w:rsidP="00E47B33">
      <w:pPr>
        <w:jc w:val="both"/>
        <w:rPr>
          <w:rFonts w:ascii="Arial" w:hAnsi="Arial" w:cs="Arial"/>
          <w:sz w:val="18"/>
          <w:szCs w:val="18"/>
        </w:rPr>
      </w:pPr>
      <w:r w:rsidRPr="00713FD9">
        <w:rPr>
          <w:rFonts w:ascii="Arial" w:hAnsi="Arial" w:cs="Arial"/>
          <w:sz w:val="18"/>
          <w:szCs w:val="18"/>
        </w:rPr>
        <w:t>(J</w:t>
      </w:r>
      <w:r w:rsidR="00711F00" w:rsidRPr="00713FD9">
        <w:rPr>
          <w:rFonts w:ascii="Arial" w:hAnsi="Arial" w:cs="Arial"/>
          <w:sz w:val="18"/>
          <w:szCs w:val="18"/>
        </w:rPr>
        <w:t>oindre à ce formulaire</w:t>
      </w:r>
      <w:r w:rsidR="00064627">
        <w:rPr>
          <w:rFonts w:ascii="Arial" w:hAnsi="Arial" w:cs="Arial"/>
          <w:sz w:val="18"/>
          <w:szCs w:val="18"/>
        </w:rPr>
        <w:t>,</w:t>
      </w:r>
      <w:r w:rsidR="00711F00" w:rsidRPr="00713FD9">
        <w:rPr>
          <w:rFonts w:ascii="Arial" w:hAnsi="Arial" w:cs="Arial"/>
          <w:sz w:val="18"/>
          <w:szCs w:val="18"/>
        </w:rPr>
        <w:t xml:space="preserve"> la documentation mentionnée ci-dess</w:t>
      </w:r>
      <w:r w:rsidR="001022B1" w:rsidRPr="00713FD9">
        <w:rPr>
          <w:rFonts w:ascii="Arial" w:hAnsi="Arial" w:cs="Arial"/>
          <w:sz w:val="18"/>
          <w:szCs w:val="18"/>
        </w:rPr>
        <w:t>o</w:t>
      </w:r>
      <w:r w:rsidR="00711F00" w:rsidRPr="00713FD9">
        <w:rPr>
          <w:rFonts w:ascii="Arial" w:hAnsi="Arial" w:cs="Arial"/>
          <w:sz w:val="18"/>
          <w:szCs w:val="18"/>
        </w:rPr>
        <w:t>us</w:t>
      </w:r>
      <w:r w:rsidR="00980A44">
        <w:rPr>
          <w:rFonts w:ascii="Arial" w:hAnsi="Arial" w:cs="Arial"/>
          <w:sz w:val="18"/>
          <w:szCs w:val="18"/>
        </w:rPr>
        <w:t xml:space="preserve">. </w:t>
      </w:r>
      <w:r w:rsidR="00064627">
        <w:rPr>
          <w:rFonts w:ascii="Arial" w:hAnsi="Arial" w:cs="Arial"/>
          <w:sz w:val="18"/>
          <w:szCs w:val="18"/>
        </w:rPr>
        <w:t xml:space="preserve">À </w:t>
      </w:r>
      <w:r w:rsidR="00E47B33">
        <w:rPr>
          <w:rFonts w:ascii="Arial" w:hAnsi="Arial" w:cs="Arial"/>
          <w:sz w:val="18"/>
          <w:szCs w:val="18"/>
        </w:rPr>
        <w:t>noter que les t</w:t>
      </w:r>
      <w:r w:rsidR="00713FD9">
        <w:rPr>
          <w:rFonts w:ascii="Arial" w:hAnsi="Arial" w:cs="Arial"/>
          <w:sz w:val="18"/>
          <w:szCs w:val="18"/>
        </w:rPr>
        <w:t>émoignage</w:t>
      </w:r>
      <w:r w:rsidR="00E47B33">
        <w:rPr>
          <w:rFonts w:ascii="Arial" w:hAnsi="Arial" w:cs="Arial"/>
          <w:sz w:val="18"/>
          <w:szCs w:val="18"/>
        </w:rPr>
        <w:t>s</w:t>
      </w:r>
      <w:r w:rsidR="00713FD9">
        <w:rPr>
          <w:rFonts w:ascii="Arial" w:hAnsi="Arial" w:cs="Arial"/>
          <w:sz w:val="18"/>
          <w:szCs w:val="18"/>
        </w:rPr>
        <w:t xml:space="preserve"> </w:t>
      </w:r>
      <w:r w:rsidR="00E47B33">
        <w:rPr>
          <w:rFonts w:ascii="Arial" w:hAnsi="Arial" w:cs="Arial"/>
          <w:sz w:val="18"/>
          <w:szCs w:val="18"/>
        </w:rPr>
        <w:t>pouvant renforcer la candidature seront pris en consid</w:t>
      </w:r>
      <w:r w:rsidR="00980A44">
        <w:rPr>
          <w:rFonts w:ascii="Arial" w:hAnsi="Arial" w:cs="Arial"/>
          <w:sz w:val="18"/>
          <w:szCs w:val="18"/>
        </w:rPr>
        <w:t>ération par les membres du jury</w:t>
      </w:r>
      <w:r w:rsidR="00711F00" w:rsidRPr="00713FD9">
        <w:rPr>
          <w:rFonts w:ascii="Arial" w:hAnsi="Arial" w:cs="Arial"/>
          <w:sz w:val="18"/>
          <w:szCs w:val="18"/>
        </w:rPr>
        <w:t>)</w:t>
      </w:r>
    </w:p>
    <w:p w:rsidR="00711F00" w:rsidRPr="008A63B5" w:rsidRDefault="00711F00" w:rsidP="00F458D7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711F00" w:rsidRPr="008A63B5" w:rsidRDefault="00711F00" w:rsidP="00F458D7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E47B33" w:rsidRDefault="00E47B33" w:rsidP="001311FE">
      <w:pPr>
        <w:spacing w:before="600"/>
        <w:rPr>
          <w:rFonts w:ascii="Arial" w:hAnsi="Arial" w:cs="Arial"/>
          <w:bCs/>
          <w:sz w:val="20"/>
          <w:szCs w:val="20"/>
        </w:rPr>
      </w:pPr>
      <w:bookmarkStart w:id="5" w:name="_GoBack"/>
      <w:bookmarkEnd w:id="5"/>
    </w:p>
    <w:p w:rsidR="00711F00" w:rsidRPr="008A63B5" w:rsidRDefault="00711F00" w:rsidP="001311FE">
      <w:pPr>
        <w:spacing w:before="600"/>
        <w:rPr>
          <w:rFonts w:ascii="Arial" w:hAnsi="Arial" w:cs="Arial"/>
          <w:bCs/>
          <w:sz w:val="20"/>
          <w:szCs w:val="20"/>
        </w:rPr>
      </w:pPr>
      <w:r w:rsidRPr="008A63B5">
        <w:rPr>
          <w:rFonts w:ascii="Arial" w:hAnsi="Arial" w:cs="Arial"/>
          <w:bCs/>
          <w:sz w:val="20"/>
          <w:szCs w:val="20"/>
        </w:rPr>
        <w:t>Lieu et date</w:t>
      </w:r>
      <w:r w:rsidR="00F2736D" w:rsidRPr="008A63B5">
        <w:rPr>
          <w:rFonts w:ascii="Arial" w:hAnsi="Arial" w:cs="Arial"/>
          <w:bCs/>
          <w:sz w:val="20"/>
          <w:szCs w:val="20"/>
        </w:rPr>
        <w:t> :</w:t>
      </w:r>
      <w:r w:rsidR="00925380" w:rsidRPr="008A63B5">
        <w:rPr>
          <w:rFonts w:ascii="Arial" w:hAnsi="Arial" w:cs="Arial"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Cs/>
          <w:sz w:val="20"/>
          <w:szCs w:val="20"/>
        </w:rPr>
        <w:tab/>
      </w:r>
      <w:r w:rsidRPr="008A63B5">
        <w:rPr>
          <w:rFonts w:ascii="Arial" w:hAnsi="Arial" w:cs="Arial"/>
          <w:bCs/>
          <w:sz w:val="20"/>
          <w:szCs w:val="20"/>
        </w:rPr>
        <w:tab/>
      </w: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711F00" w:rsidRPr="008A63B5" w:rsidRDefault="00711F00" w:rsidP="00F458D7">
      <w:pPr>
        <w:spacing w:before="240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bCs/>
          <w:sz w:val="20"/>
          <w:szCs w:val="20"/>
        </w:rPr>
        <w:t>Signature</w:t>
      </w:r>
      <w:r w:rsidR="00925380" w:rsidRPr="008A63B5">
        <w:rPr>
          <w:rFonts w:ascii="Arial" w:hAnsi="Arial" w:cs="Arial"/>
          <w:bCs/>
          <w:sz w:val="20"/>
          <w:szCs w:val="20"/>
        </w:rPr>
        <w:t>(s)</w:t>
      </w:r>
      <w:r w:rsidR="00F2736D" w:rsidRPr="008A63B5">
        <w:rPr>
          <w:rFonts w:ascii="Arial" w:hAnsi="Arial" w:cs="Arial"/>
          <w:bCs/>
          <w:sz w:val="20"/>
          <w:szCs w:val="20"/>
        </w:rPr>
        <w:t> :</w:t>
      </w:r>
      <w:r w:rsidR="00925380" w:rsidRPr="008A63B5">
        <w:rPr>
          <w:rFonts w:ascii="Arial" w:hAnsi="Arial" w:cs="Arial"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bCs/>
          <w:sz w:val="20"/>
          <w:szCs w:val="20"/>
        </w:rPr>
        <w:t xml:space="preserve"> </w:t>
      </w:r>
      <w:r w:rsidRPr="008A63B5">
        <w:rPr>
          <w:rFonts w:ascii="Arial" w:hAnsi="Arial" w:cs="Arial"/>
          <w:sz w:val="20"/>
          <w:szCs w:val="20"/>
        </w:rPr>
        <w:tab/>
      </w:r>
      <w:r w:rsidRPr="008A63B5">
        <w:rPr>
          <w:rFonts w:ascii="Arial" w:hAnsi="Arial" w:cs="Arial"/>
          <w:sz w:val="20"/>
          <w:szCs w:val="20"/>
        </w:rPr>
        <w:tab/>
      </w:r>
      <w:r w:rsidRPr="008A63B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63B5">
        <w:rPr>
          <w:rFonts w:ascii="Arial" w:hAnsi="Arial" w:cs="Arial"/>
          <w:sz w:val="20"/>
          <w:szCs w:val="20"/>
        </w:rPr>
        <w:instrText xml:space="preserve"> FORMTEXT </w:instrText>
      </w:r>
      <w:r w:rsidRPr="008A63B5">
        <w:rPr>
          <w:rFonts w:ascii="Arial" w:hAnsi="Arial" w:cs="Arial"/>
          <w:sz w:val="20"/>
          <w:szCs w:val="20"/>
        </w:rPr>
      </w:r>
      <w:r w:rsidRPr="008A63B5">
        <w:rPr>
          <w:rFonts w:ascii="Arial" w:hAnsi="Arial" w:cs="Arial"/>
          <w:sz w:val="20"/>
          <w:szCs w:val="20"/>
        </w:rPr>
        <w:fldChar w:fldCharType="separate"/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noProof/>
          <w:sz w:val="20"/>
          <w:szCs w:val="20"/>
        </w:rPr>
        <w:t> </w:t>
      </w:r>
      <w:r w:rsidRPr="008A63B5">
        <w:rPr>
          <w:rFonts w:ascii="Arial" w:hAnsi="Arial" w:cs="Arial"/>
          <w:sz w:val="20"/>
          <w:szCs w:val="20"/>
        </w:rPr>
        <w:fldChar w:fldCharType="end"/>
      </w:r>
    </w:p>
    <w:p w:rsidR="00925380" w:rsidRPr="008A63B5" w:rsidRDefault="00925380" w:rsidP="001311FE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8A63B5">
        <w:rPr>
          <w:rFonts w:ascii="Arial" w:hAnsi="Arial" w:cs="Arial"/>
          <w:sz w:val="20"/>
          <w:szCs w:val="20"/>
        </w:rPr>
        <w:t xml:space="preserve">Le présent formulaire est à adresser jusqu’au </w:t>
      </w:r>
      <w:r w:rsidR="00E47B33" w:rsidRPr="00980A44">
        <w:rPr>
          <w:rFonts w:ascii="Arial" w:hAnsi="Arial" w:cs="Arial"/>
          <w:b/>
          <w:sz w:val="20"/>
          <w:szCs w:val="20"/>
        </w:rPr>
        <w:t xml:space="preserve">vendredi </w:t>
      </w:r>
      <w:r w:rsidRPr="00980A44">
        <w:rPr>
          <w:rFonts w:ascii="Arial" w:hAnsi="Arial" w:cs="Arial"/>
          <w:b/>
          <w:sz w:val="20"/>
          <w:szCs w:val="20"/>
        </w:rPr>
        <w:t xml:space="preserve">20 </w:t>
      </w:r>
      <w:r w:rsidR="00F002DC" w:rsidRPr="00980A44">
        <w:rPr>
          <w:rFonts w:ascii="Arial" w:hAnsi="Arial" w:cs="Arial"/>
          <w:b/>
          <w:sz w:val="20"/>
          <w:szCs w:val="20"/>
        </w:rPr>
        <w:t>octo</w:t>
      </w:r>
      <w:r w:rsidR="008A63B5" w:rsidRPr="00980A44">
        <w:rPr>
          <w:rFonts w:ascii="Arial" w:hAnsi="Arial" w:cs="Arial"/>
          <w:b/>
          <w:sz w:val="20"/>
          <w:szCs w:val="20"/>
        </w:rPr>
        <w:t>bre 2017</w:t>
      </w:r>
      <w:r w:rsidR="008A63B5">
        <w:rPr>
          <w:rFonts w:ascii="Arial" w:hAnsi="Arial" w:cs="Arial"/>
          <w:sz w:val="20"/>
          <w:szCs w:val="20"/>
        </w:rPr>
        <w:t xml:space="preserve"> par</w:t>
      </w:r>
      <w:r w:rsidR="0073415D" w:rsidRPr="008A63B5">
        <w:rPr>
          <w:rFonts w:ascii="Arial" w:hAnsi="Arial" w:cs="Arial"/>
          <w:sz w:val="20"/>
          <w:szCs w:val="20"/>
        </w:rPr>
        <w:t xml:space="preserve"> </w:t>
      </w:r>
      <w:r w:rsidR="00F002DC" w:rsidRPr="008A63B5">
        <w:rPr>
          <w:rFonts w:ascii="Arial" w:hAnsi="Arial" w:cs="Arial"/>
          <w:sz w:val="20"/>
          <w:szCs w:val="20"/>
        </w:rPr>
        <w:t>courriel</w:t>
      </w:r>
      <w:r w:rsidR="008A63B5">
        <w:rPr>
          <w:rFonts w:ascii="Arial" w:hAnsi="Arial" w:cs="Arial"/>
          <w:sz w:val="20"/>
          <w:szCs w:val="20"/>
        </w:rPr>
        <w:t xml:space="preserve"> ou à l’adresse postale</w:t>
      </w:r>
      <w:r w:rsidR="00F002DC" w:rsidRPr="008A63B5">
        <w:rPr>
          <w:rFonts w:ascii="Arial" w:hAnsi="Arial" w:cs="Arial"/>
          <w:sz w:val="20"/>
          <w:szCs w:val="20"/>
        </w:rPr>
        <w:t xml:space="preserve"> ci-dessous :</w:t>
      </w:r>
    </w:p>
    <w:p w:rsidR="00F002DC" w:rsidRPr="008A63B5" w:rsidRDefault="00F002DC" w:rsidP="001022B1">
      <w:pPr>
        <w:spacing w:before="48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Service </w:t>
      </w:r>
      <w:r w:rsidR="001311FE">
        <w:rPr>
          <w:rFonts w:ascii="Arial" w:hAnsi="Arial"/>
          <w:b/>
          <w:sz w:val="20"/>
          <w:szCs w:val="20"/>
        </w:rPr>
        <w:t>de la cohésion multiculturelle</w:t>
      </w:r>
    </w:p>
    <w:p w:rsidR="00F002DC" w:rsidRPr="008A63B5" w:rsidRDefault="001311FE" w:rsidP="00F2736D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Avenue Léopold-Robert 90</w:t>
      </w:r>
    </w:p>
    <w:p w:rsidR="00F002DC" w:rsidRPr="008A63B5" w:rsidRDefault="00F002DC" w:rsidP="00F2736D">
      <w:pPr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>2300 La Chaux-de-Fonds</w:t>
      </w:r>
    </w:p>
    <w:p w:rsidR="00F002DC" w:rsidRPr="008A63B5" w:rsidRDefault="001022B1" w:rsidP="001022B1">
      <w:pPr>
        <w:spacing w:before="12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Tél. : </w:t>
      </w:r>
      <w:r w:rsidR="00F002DC" w:rsidRPr="008A63B5">
        <w:rPr>
          <w:rFonts w:ascii="Arial" w:hAnsi="Arial"/>
          <w:b/>
          <w:sz w:val="20"/>
          <w:szCs w:val="20"/>
        </w:rPr>
        <w:t>032 889 74 42</w:t>
      </w:r>
    </w:p>
    <w:p w:rsidR="00F002DC" w:rsidRPr="008A63B5" w:rsidRDefault="00F002DC" w:rsidP="001022B1">
      <w:pPr>
        <w:spacing w:before="120"/>
        <w:jc w:val="both"/>
        <w:rPr>
          <w:rFonts w:ascii="Arial" w:hAnsi="Arial"/>
          <w:b/>
          <w:sz w:val="20"/>
          <w:szCs w:val="20"/>
        </w:rPr>
      </w:pPr>
      <w:r w:rsidRPr="008A63B5">
        <w:rPr>
          <w:rFonts w:ascii="Arial" w:hAnsi="Arial"/>
          <w:b/>
          <w:sz w:val="20"/>
          <w:szCs w:val="20"/>
        </w:rPr>
        <w:t xml:space="preserve">Courriel : </w:t>
      </w:r>
      <w:hyperlink r:id="rId11" w:history="1">
        <w:r w:rsidR="00F458D7" w:rsidRPr="00411C4C">
          <w:rPr>
            <w:rStyle w:val="Lienhypertexte"/>
            <w:rFonts w:ascii="Arial" w:hAnsi="Arial"/>
            <w:b/>
            <w:sz w:val="20"/>
            <w:szCs w:val="20"/>
          </w:rPr>
          <w:t>cosm.cf@ne.ch</w:t>
        </w:r>
      </w:hyperlink>
      <w:r w:rsidR="00F458D7">
        <w:rPr>
          <w:rFonts w:ascii="Arial" w:hAnsi="Arial"/>
          <w:b/>
          <w:sz w:val="20"/>
          <w:szCs w:val="20"/>
        </w:rPr>
        <w:t xml:space="preserve"> </w:t>
      </w:r>
    </w:p>
    <w:p w:rsidR="00F002DC" w:rsidRDefault="007E3785" w:rsidP="001022B1">
      <w:pPr>
        <w:spacing w:before="480"/>
        <w:jc w:val="both"/>
        <w:rPr>
          <w:rFonts w:ascii="Arial" w:hAnsi="Arial"/>
          <w:sz w:val="20"/>
          <w:szCs w:val="20"/>
        </w:rPr>
      </w:pPr>
      <w:r w:rsidRPr="008A63B5">
        <w:rPr>
          <w:rFonts w:ascii="Arial" w:hAnsi="Arial"/>
          <w:sz w:val="20"/>
          <w:szCs w:val="20"/>
        </w:rPr>
        <w:t xml:space="preserve">Pour toute information concernant le prix </w:t>
      </w:r>
      <w:r w:rsidR="00F4625D" w:rsidRPr="008A63B5">
        <w:rPr>
          <w:rFonts w:ascii="Arial" w:hAnsi="Arial"/>
          <w:sz w:val="20"/>
          <w:szCs w:val="20"/>
        </w:rPr>
        <w:t>« </w:t>
      </w:r>
      <w:r w:rsidRPr="008A63B5">
        <w:rPr>
          <w:rFonts w:ascii="Arial" w:hAnsi="Arial"/>
          <w:sz w:val="20"/>
          <w:szCs w:val="20"/>
        </w:rPr>
        <w:t>Salut l'étranger-ère</w:t>
      </w:r>
      <w:r w:rsidR="00F4625D" w:rsidRPr="008A63B5">
        <w:rPr>
          <w:rFonts w:ascii="Arial" w:hAnsi="Arial"/>
          <w:sz w:val="20"/>
          <w:szCs w:val="20"/>
        </w:rPr>
        <w:t> ! »</w:t>
      </w:r>
      <w:r w:rsidRPr="008A63B5">
        <w:rPr>
          <w:rFonts w:ascii="Arial" w:hAnsi="Arial"/>
          <w:sz w:val="20"/>
          <w:szCs w:val="20"/>
        </w:rPr>
        <w:t xml:space="preserve">, </w:t>
      </w:r>
      <w:r w:rsidR="00F002DC" w:rsidRPr="008A63B5">
        <w:rPr>
          <w:rFonts w:ascii="Arial" w:hAnsi="Arial"/>
          <w:sz w:val="20"/>
          <w:szCs w:val="20"/>
        </w:rPr>
        <w:t xml:space="preserve">prière de </w:t>
      </w:r>
      <w:r w:rsidRPr="008A63B5">
        <w:rPr>
          <w:rFonts w:ascii="Arial" w:hAnsi="Arial"/>
          <w:sz w:val="20"/>
          <w:szCs w:val="20"/>
        </w:rPr>
        <w:t>contacter le</w:t>
      </w:r>
      <w:r w:rsidR="00F002DC" w:rsidRPr="008A63B5">
        <w:rPr>
          <w:rFonts w:ascii="Arial" w:hAnsi="Arial"/>
          <w:sz w:val="20"/>
          <w:szCs w:val="20"/>
        </w:rPr>
        <w:t xml:space="preserve"> service de la cohésion multiculturelle.</w:t>
      </w:r>
    </w:p>
    <w:p w:rsidR="00E47B33" w:rsidRDefault="00E47B33" w:rsidP="001022B1">
      <w:pPr>
        <w:spacing w:before="480"/>
        <w:jc w:val="both"/>
        <w:rPr>
          <w:rFonts w:ascii="Arial" w:hAnsi="Arial"/>
          <w:sz w:val="20"/>
          <w:szCs w:val="20"/>
        </w:rPr>
      </w:pPr>
    </w:p>
    <w:p w:rsidR="00E47B33" w:rsidRDefault="00E47B33" w:rsidP="001022B1">
      <w:pPr>
        <w:spacing w:before="480"/>
        <w:jc w:val="both"/>
        <w:rPr>
          <w:rFonts w:ascii="Arial" w:hAnsi="Arial"/>
          <w:sz w:val="20"/>
          <w:szCs w:val="20"/>
        </w:rPr>
      </w:pPr>
    </w:p>
    <w:p w:rsidR="001311FE" w:rsidRPr="008A63B5" w:rsidRDefault="001311FE" w:rsidP="000D0E01">
      <w:pPr>
        <w:spacing w:before="480"/>
        <w:jc w:val="center"/>
        <w:rPr>
          <w:rFonts w:ascii="Arial" w:hAnsi="Arial"/>
          <w:sz w:val="20"/>
          <w:szCs w:val="20"/>
        </w:rPr>
      </w:pPr>
      <w:r w:rsidRPr="00E47B33">
        <w:rPr>
          <w:noProof/>
          <w:sz w:val="18"/>
          <w:szCs w:val="18"/>
          <w:lang w:val="fr-CH" w:eastAsia="fr-CH"/>
        </w:rPr>
        <w:drawing>
          <wp:inline distT="0" distB="0" distL="0" distR="0" wp14:anchorId="0194A6A8" wp14:editId="3ECA357A">
            <wp:extent cx="971550" cy="66527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t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96" cy="66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1FE" w:rsidRPr="008A63B5" w:rsidSect="00A273F9">
      <w:footerReference w:type="default" r:id="rId14"/>
      <w:type w:val="continuous"/>
      <w:pgSz w:w="11906" w:h="16838"/>
      <w:pgMar w:top="1417" w:right="1417" w:bottom="1276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00" w:rsidRDefault="00711F00" w:rsidP="006A1434">
      <w:r>
        <w:separator/>
      </w:r>
    </w:p>
  </w:endnote>
  <w:endnote w:type="continuationSeparator" w:id="0">
    <w:p w:rsidR="00711F00" w:rsidRDefault="00711F00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02178"/>
      <w:docPartObj>
        <w:docPartGallery w:val="Page Numbers (Bottom of Page)"/>
        <w:docPartUnique/>
      </w:docPartObj>
    </w:sdtPr>
    <w:sdtEndPr/>
    <w:sdtContent>
      <w:p w:rsidR="00F2736D" w:rsidRDefault="00F273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44">
          <w:rPr>
            <w:noProof/>
          </w:rPr>
          <w:t>3</w:t>
        </w:r>
        <w:r>
          <w:fldChar w:fldCharType="end"/>
        </w:r>
      </w:p>
    </w:sdtContent>
  </w:sdt>
  <w:p w:rsidR="00F2736D" w:rsidRDefault="00F273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00" w:rsidRDefault="00711F00" w:rsidP="006A1434">
      <w:r>
        <w:separator/>
      </w:r>
    </w:p>
  </w:footnote>
  <w:footnote w:type="continuationSeparator" w:id="0">
    <w:p w:rsidR="00711F00" w:rsidRDefault="00711F00" w:rsidP="006A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0C95"/>
    <w:multiLevelType w:val="hybridMultilevel"/>
    <w:tmpl w:val="78780B88"/>
    <w:lvl w:ilvl="0" w:tplc="509026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4F"/>
    <w:rsid w:val="00026A12"/>
    <w:rsid w:val="00064627"/>
    <w:rsid w:val="00065288"/>
    <w:rsid w:val="00091095"/>
    <w:rsid w:val="000B73FE"/>
    <w:rsid w:val="000C0DC6"/>
    <w:rsid w:val="000D0E01"/>
    <w:rsid w:val="001022B1"/>
    <w:rsid w:val="001311FE"/>
    <w:rsid w:val="001838A3"/>
    <w:rsid w:val="00187C4E"/>
    <w:rsid w:val="001D26D6"/>
    <w:rsid w:val="00203E69"/>
    <w:rsid w:val="00252D6F"/>
    <w:rsid w:val="00253DAF"/>
    <w:rsid w:val="00265781"/>
    <w:rsid w:val="00297167"/>
    <w:rsid w:val="002A7605"/>
    <w:rsid w:val="003734D7"/>
    <w:rsid w:val="00394CA7"/>
    <w:rsid w:val="0041697D"/>
    <w:rsid w:val="004328A2"/>
    <w:rsid w:val="00435231"/>
    <w:rsid w:val="004A103E"/>
    <w:rsid w:val="0052364B"/>
    <w:rsid w:val="005D5618"/>
    <w:rsid w:val="005E563C"/>
    <w:rsid w:val="0069572F"/>
    <w:rsid w:val="006A1434"/>
    <w:rsid w:val="006A1957"/>
    <w:rsid w:val="00711F00"/>
    <w:rsid w:val="00713FD9"/>
    <w:rsid w:val="0073415D"/>
    <w:rsid w:val="00756451"/>
    <w:rsid w:val="00782606"/>
    <w:rsid w:val="007B5D28"/>
    <w:rsid w:val="007E3785"/>
    <w:rsid w:val="007F6F4E"/>
    <w:rsid w:val="008124DD"/>
    <w:rsid w:val="0086187B"/>
    <w:rsid w:val="008A63B5"/>
    <w:rsid w:val="008B22E8"/>
    <w:rsid w:val="00925380"/>
    <w:rsid w:val="00954302"/>
    <w:rsid w:val="00980A44"/>
    <w:rsid w:val="00A273F9"/>
    <w:rsid w:val="00AC66A4"/>
    <w:rsid w:val="00AC7760"/>
    <w:rsid w:val="00AF2F70"/>
    <w:rsid w:val="00B0540E"/>
    <w:rsid w:val="00B61104"/>
    <w:rsid w:val="00BB544F"/>
    <w:rsid w:val="00C93B19"/>
    <w:rsid w:val="00CE6A9F"/>
    <w:rsid w:val="00D016A3"/>
    <w:rsid w:val="00DF322F"/>
    <w:rsid w:val="00E13368"/>
    <w:rsid w:val="00E37535"/>
    <w:rsid w:val="00E4518B"/>
    <w:rsid w:val="00E47B33"/>
    <w:rsid w:val="00EE00F7"/>
    <w:rsid w:val="00F002DC"/>
    <w:rsid w:val="00F2736D"/>
    <w:rsid w:val="00F458D7"/>
    <w:rsid w:val="00F4625D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cap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6642"/>
      </w:tabs>
      <w:ind w:left="240" w:hanging="240"/>
      <w:jc w:val="center"/>
    </w:pPr>
    <w:rPr>
      <w:b/>
      <w:bCs/>
      <w:caps/>
      <w:sz w:val="20"/>
      <w:szCs w:val="20"/>
    </w:rPr>
  </w:style>
  <w:style w:type="paragraph" w:customStyle="1" w:styleId="Adresse">
    <w:name w:val="Adresse"/>
    <w:basedOn w:val="Normal"/>
    <w:uiPriority w:val="99"/>
    <w:pPr>
      <w:tabs>
        <w:tab w:val="left" w:pos="4536"/>
      </w:tabs>
      <w:ind w:left="4536" w:hanging="4536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41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22B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8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b/>
      <w:bCs/>
      <w:cap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6642"/>
      </w:tabs>
      <w:ind w:left="240" w:hanging="240"/>
      <w:jc w:val="center"/>
    </w:pPr>
    <w:rPr>
      <w:b/>
      <w:bCs/>
      <w:caps/>
      <w:sz w:val="20"/>
      <w:szCs w:val="20"/>
    </w:rPr>
  </w:style>
  <w:style w:type="paragraph" w:customStyle="1" w:styleId="Adresse">
    <w:name w:val="Adresse"/>
    <w:basedOn w:val="Normal"/>
    <w:uiPriority w:val="99"/>
    <w:pPr>
      <w:tabs>
        <w:tab w:val="left" w:pos="4536"/>
      </w:tabs>
      <w:ind w:left="4536" w:hanging="4536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41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22B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sm.cf@ne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2016.ne.ch/salutetranger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  <ImageCreateDate xmlns="869C3499-B5C2-4462-BF0A-3357998489FB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9BF9E894-7BFC-4222-A902-D531AB36E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6D045-4EFE-4D7B-A660-BAA45300CC3B}"/>
</file>

<file path=customXml/itemProps3.xml><?xml version="1.0" encoding="utf-8"?>
<ds:datastoreItem xmlns:ds="http://schemas.openxmlformats.org/officeDocument/2006/customXml" ds:itemID="{2CEF14C9-59C7-4D8B-956B-3F3726748F33}"/>
</file>

<file path=customXml/itemProps4.xml><?xml version="1.0" encoding="utf-8"?>
<ds:datastoreItem xmlns:ds="http://schemas.openxmlformats.org/officeDocument/2006/customXml" ds:itemID="{FED39AE5-7FA2-4317-8241-AE743E8C986E}"/>
</file>

<file path=docProps/app.xml><?xml version="1.0" encoding="utf-8"?>
<Properties xmlns="http://schemas.openxmlformats.org/officeDocument/2006/extended-properties" xmlns:vt="http://schemas.openxmlformats.org/officeDocument/2006/docPropsVTypes">
  <Template>E66721F.dotm</Template>
  <TotalTime>98</TotalTime>
  <Pages>3</Pages>
  <Words>337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LES CANDIDATURES AU PRIX</vt:lpstr>
    </vt:vector>
  </TitlesOfParts>
  <Company>Etat de Neuchâtel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SIEN</cp:lastModifiedBy>
  <cp:revision>7</cp:revision>
  <cp:lastPrinted>2017-08-11T08:59:00Z</cp:lastPrinted>
  <dcterms:created xsi:type="dcterms:W3CDTF">2017-08-09T11:16:00Z</dcterms:created>
  <dcterms:modified xsi:type="dcterms:W3CDTF">2017-08-16T14:36:00Z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0x0101009148F5A04DDD49CBA7127AADA5FB792B00AADE34325A8B49CDA8BB4DB53328F21400BC278EDAD588A14DA9A900C4662B8DBB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