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8F" w:rsidRDefault="0068058F" w:rsidP="00C64002">
      <w:pPr>
        <w:tabs>
          <w:tab w:val="left" w:pos="1560"/>
          <w:tab w:val="left" w:pos="6237"/>
          <w:tab w:val="left" w:pos="7088"/>
        </w:tabs>
        <w:spacing w:before="360"/>
        <w:jc w:val="center"/>
        <w:rPr>
          <w:rFonts w:cs="Arial"/>
          <w:b/>
          <w:color w:val="000000"/>
          <w:sz w:val="24"/>
          <w:szCs w:val="28"/>
        </w:rPr>
      </w:pPr>
      <w:r w:rsidRPr="00F6000C">
        <w:rPr>
          <w:rFonts w:cs="Arial"/>
          <w:b/>
          <w:color w:val="000000"/>
          <w:sz w:val="24"/>
          <w:szCs w:val="28"/>
        </w:rPr>
        <w:t>CICM 2018-2021 : représentant-e-s des collectivités étrangères</w:t>
      </w:r>
    </w:p>
    <w:p w:rsidR="00C64002" w:rsidRDefault="00C64002" w:rsidP="00C4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111"/>
          <w:tab w:val="left" w:pos="6237"/>
          <w:tab w:val="left" w:pos="7088"/>
        </w:tabs>
        <w:spacing w:before="360"/>
      </w:pPr>
      <w:r w:rsidRPr="00C64002">
        <w:rPr>
          <w:b/>
          <w:smallCaps/>
        </w:rPr>
        <w:t>Candidature</w:t>
      </w:r>
      <w:r>
        <w:t xml:space="preserve"> : </w:t>
      </w:r>
      <w:r>
        <w:tab/>
        <w:t>Individuelle</w:t>
      </w:r>
      <w:r w:rsidR="000E463E">
        <w:tab/>
      </w:r>
      <w:r>
        <w:tab/>
      </w:r>
      <w:bookmarkStart w:id="0" w:name="_GoBack"/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instrText xml:space="preserve"> FORMCHECKBOX </w:instrText>
      </w:r>
      <w:r w:rsidR="003675EA">
        <w:fldChar w:fldCharType="separate"/>
      </w:r>
      <w:r>
        <w:fldChar w:fldCharType="end"/>
      </w:r>
      <w:bookmarkEnd w:id="1"/>
      <w:bookmarkEnd w:id="0"/>
    </w:p>
    <w:p w:rsidR="00C64002" w:rsidRDefault="00C64002" w:rsidP="00C4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111"/>
          <w:tab w:val="left" w:pos="6237"/>
          <w:tab w:val="left" w:pos="7088"/>
        </w:tabs>
        <w:spacing w:before="240"/>
      </w:pPr>
      <w:r>
        <w:tab/>
      </w:r>
      <w:r w:rsidR="000E463E">
        <w:t>Proposée</w:t>
      </w:r>
      <w:r>
        <w:t xml:space="preserve"> par une association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75EA">
        <w:fldChar w:fldCharType="separate"/>
      </w:r>
      <w:r>
        <w:fldChar w:fldCharType="end"/>
      </w:r>
    </w:p>
    <w:p w:rsidR="00C64002" w:rsidRDefault="00C64002" w:rsidP="00C4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111"/>
          <w:tab w:val="left" w:pos="6237"/>
          <w:tab w:val="left" w:pos="7088"/>
        </w:tabs>
        <w:spacing w:before="60"/>
      </w:pPr>
      <w:r>
        <w:tab/>
        <w:t>(si oui, laquelle, y compris nom-s et prénom-s du de-la président-e)</w:t>
      </w:r>
    </w:p>
    <w:p w:rsidR="00C64002" w:rsidRPr="00C64002" w:rsidRDefault="00C64002" w:rsidP="00C4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111"/>
          <w:tab w:val="left" w:pos="6237"/>
          <w:tab w:val="left" w:pos="7088"/>
        </w:tabs>
        <w:spacing w:before="240"/>
      </w:pPr>
      <w:r>
        <w:tab/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68058F" w:rsidRPr="006C5867" w:rsidRDefault="0068058F" w:rsidP="00C64002">
      <w:pPr>
        <w:shd w:val="clear" w:color="auto" w:fill="C6D9F1" w:themeFill="text2" w:themeFillTint="33"/>
        <w:tabs>
          <w:tab w:val="left" w:pos="1560"/>
          <w:tab w:val="left" w:pos="6237"/>
          <w:tab w:val="left" w:pos="7088"/>
        </w:tabs>
        <w:spacing w:before="360"/>
        <w:rPr>
          <w:b/>
          <w:smallCaps/>
        </w:rPr>
      </w:pPr>
      <w:r w:rsidRPr="006C5867">
        <w:rPr>
          <w:b/>
          <w:smallCaps/>
          <w:sz w:val="22"/>
        </w:rPr>
        <w:t>Coordonnées - Profil</w:t>
      </w:r>
    </w:p>
    <w:p w:rsidR="0068058F" w:rsidRPr="00482A4B" w:rsidRDefault="0068058F" w:rsidP="00C64002">
      <w:pPr>
        <w:tabs>
          <w:tab w:val="left" w:pos="1560"/>
          <w:tab w:val="left" w:pos="6237"/>
          <w:tab w:val="left" w:pos="7088"/>
        </w:tabs>
        <w:spacing w:before="120"/>
        <w:rPr>
          <w:b/>
          <w:sz w:val="22"/>
        </w:rPr>
      </w:pPr>
      <w:r w:rsidRPr="00482A4B">
        <w:rPr>
          <w:b/>
          <w:sz w:val="22"/>
        </w:rPr>
        <w:t>Identité</w:t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Nom-s :</w:t>
      </w:r>
      <w:r w:rsidR="00130FDF">
        <w:tab/>
      </w:r>
      <w:r w:rsidRPr="00073BAB">
        <w:rPr>
          <w:b/>
          <w:caps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Pr="00073BAB">
        <w:rPr>
          <w:b/>
          <w:caps/>
        </w:rPr>
        <w:instrText xml:space="preserve"> FORMTEXT </w:instrText>
      </w:r>
      <w:r w:rsidRPr="00073BAB">
        <w:rPr>
          <w:b/>
          <w:caps/>
        </w:rPr>
      </w:r>
      <w:r w:rsidRPr="00073BAB">
        <w:rPr>
          <w:b/>
          <w:caps/>
        </w:rPr>
        <w:fldChar w:fldCharType="separate"/>
      </w:r>
      <w:r w:rsidRPr="00073BAB">
        <w:rPr>
          <w:b/>
          <w:caps/>
          <w:noProof/>
        </w:rPr>
        <w:t> </w:t>
      </w:r>
      <w:r w:rsidRPr="00073BAB">
        <w:rPr>
          <w:b/>
          <w:caps/>
          <w:noProof/>
        </w:rPr>
        <w:t> </w:t>
      </w:r>
      <w:r w:rsidRPr="00073BAB">
        <w:rPr>
          <w:b/>
          <w:caps/>
          <w:noProof/>
        </w:rPr>
        <w:t> </w:t>
      </w:r>
      <w:r w:rsidRPr="00073BAB">
        <w:rPr>
          <w:b/>
          <w:caps/>
          <w:noProof/>
        </w:rPr>
        <w:t> </w:t>
      </w:r>
      <w:r w:rsidRPr="00073BAB">
        <w:rPr>
          <w:b/>
          <w:caps/>
          <w:noProof/>
        </w:rPr>
        <w:t> </w:t>
      </w:r>
      <w:r w:rsidRPr="00073BAB">
        <w:rPr>
          <w:b/>
          <w:caps/>
        </w:rPr>
        <w:fldChar w:fldCharType="end"/>
      </w:r>
      <w:bookmarkEnd w:id="3"/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Prénom-s :</w:t>
      </w:r>
      <w:r w:rsidR="00130FDF">
        <w:tab/>
      </w:r>
      <w:r w:rsidRPr="00073BAB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3BAB">
        <w:rPr>
          <w:b/>
        </w:rPr>
        <w:instrText xml:space="preserve"> FORMTEXT </w:instrText>
      </w:r>
      <w:r w:rsidRPr="00073BAB">
        <w:rPr>
          <w:b/>
        </w:rPr>
      </w:r>
      <w:r w:rsidRPr="00073BAB">
        <w:rPr>
          <w:b/>
        </w:rPr>
        <w:fldChar w:fldCharType="separate"/>
      </w:r>
      <w:r w:rsidRPr="00073BAB">
        <w:rPr>
          <w:b/>
          <w:noProof/>
        </w:rPr>
        <w:t> </w:t>
      </w:r>
      <w:r w:rsidRPr="00073BAB">
        <w:rPr>
          <w:b/>
          <w:noProof/>
        </w:rPr>
        <w:t> </w:t>
      </w:r>
      <w:r w:rsidRPr="00073BAB">
        <w:rPr>
          <w:b/>
          <w:noProof/>
        </w:rPr>
        <w:t> </w:t>
      </w:r>
      <w:r w:rsidRPr="00073BAB">
        <w:rPr>
          <w:b/>
          <w:noProof/>
        </w:rPr>
        <w:t> </w:t>
      </w:r>
      <w:r w:rsidRPr="00073BAB">
        <w:rPr>
          <w:b/>
          <w:noProof/>
        </w:rPr>
        <w:t> </w:t>
      </w:r>
      <w:r w:rsidRPr="00073BAB">
        <w:rPr>
          <w:b/>
        </w:rPr>
        <w:fldChar w:fldCharType="end"/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Sexe :</w:t>
      </w:r>
      <w:r w:rsidR="00130FDF">
        <w:tab/>
      </w:r>
      <w:r w:rsidR="00130FDF">
        <w:fldChar w:fldCharType="begin">
          <w:ffData>
            <w:name w:val="ListeDéroulante1"/>
            <w:enabled/>
            <w:calcOnExit w:val="0"/>
            <w:ddList>
              <w:listEntry w:val=" "/>
              <w:listEntry w:val="Homme"/>
              <w:listEntry w:val="Femme"/>
            </w:ddList>
          </w:ffData>
        </w:fldChar>
      </w:r>
      <w:bookmarkStart w:id="4" w:name="ListeDéroulante1"/>
      <w:r w:rsidR="00130FDF">
        <w:instrText xml:space="preserve"> FORMDROPDOWN </w:instrText>
      </w:r>
      <w:r w:rsidR="003675EA">
        <w:fldChar w:fldCharType="separate"/>
      </w:r>
      <w:r w:rsidR="00130FDF">
        <w:fldChar w:fldCharType="end"/>
      </w:r>
      <w:bookmarkEnd w:id="4"/>
    </w:p>
    <w:p w:rsidR="002A3244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Nationalité-s :</w:t>
      </w:r>
      <w:r w:rsidR="00130FDF">
        <w:tab/>
      </w:r>
      <w:r w:rsidR="00E05966">
        <w:fldChar w:fldCharType="begin">
          <w:ffData>
            <w:name w:val=""/>
            <w:enabled/>
            <w:calcOnExit w:val="0"/>
            <w:textInput/>
          </w:ffData>
        </w:fldChar>
      </w:r>
      <w:r w:rsidR="00E05966">
        <w:instrText xml:space="preserve"> FORMTEXT </w:instrText>
      </w:r>
      <w:r w:rsidR="00E05966">
        <w:fldChar w:fldCharType="separate"/>
      </w:r>
      <w:r w:rsidR="00130FDF">
        <w:t> </w:t>
      </w:r>
      <w:r w:rsidR="00130FDF">
        <w:t> </w:t>
      </w:r>
      <w:r w:rsidR="00130FDF">
        <w:t> </w:t>
      </w:r>
      <w:r w:rsidR="00130FDF">
        <w:t> </w:t>
      </w:r>
      <w:r w:rsidR="00130FDF">
        <w:t> </w:t>
      </w:r>
      <w:r w:rsidR="00E05966">
        <w:fldChar w:fldCharType="end"/>
      </w:r>
      <w:r w:rsidR="00130FDF">
        <w:t xml:space="preserve"> / </w:t>
      </w:r>
      <w:r w:rsidR="00130FDF">
        <w:fldChar w:fldCharType="begin">
          <w:ffData>
            <w:name w:val=""/>
            <w:enabled/>
            <w:calcOnExit w:val="0"/>
            <w:textInput/>
          </w:ffData>
        </w:fldChar>
      </w:r>
      <w:r w:rsidR="00130FDF">
        <w:instrText xml:space="preserve"> FORMTEXT </w:instrText>
      </w:r>
      <w:r w:rsidR="00130FDF">
        <w:fldChar w:fldCharType="separate"/>
      </w:r>
      <w:r w:rsidR="00130FDF">
        <w:t> </w:t>
      </w:r>
      <w:r w:rsidR="00130FDF">
        <w:t> </w:t>
      </w:r>
      <w:r w:rsidR="00130FDF">
        <w:t> </w:t>
      </w:r>
      <w:r w:rsidR="00130FDF">
        <w:t> </w:t>
      </w:r>
      <w:r w:rsidR="00130FDF">
        <w:t> </w:t>
      </w:r>
      <w:r w:rsidR="00130FDF">
        <w:fldChar w:fldCharType="end"/>
      </w:r>
      <w:r w:rsidR="00130FDF">
        <w:t xml:space="preserve"> / </w:t>
      </w:r>
      <w:r w:rsidR="00130FDF">
        <w:fldChar w:fldCharType="begin">
          <w:ffData>
            <w:name w:val=""/>
            <w:enabled/>
            <w:calcOnExit w:val="0"/>
            <w:textInput/>
          </w:ffData>
        </w:fldChar>
      </w:r>
      <w:r w:rsidR="00130FDF">
        <w:instrText xml:space="preserve"> FORMTEXT </w:instrText>
      </w:r>
      <w:r w:rsidR="00130FDF">
        <w:fldChar w:fldCharType="separate"/>
      </w:r>
      <w:r w:rsidR="00130FDF">
        <w:t> </w:t>
      </w:r>
      <w:r w:rsidR="00130FDF">
        <w:t> </w:t>
      </w:r>
      <w:r w:rsidR="00130FDF">
        <w:t> </w:t>
      </w:r>
      <w:r w:rsidR="00130FDF">
        <w:t> </w:t>
      </w:r>
      <w:r w:rsidR="00130FDF">
        <w:t> </w:t>
      </w:r>
      <w:r w:rsidR="00130FDF">
        <w:fldChar w:fldCharType="end"/>
      </w:r>
      <w:r w:rsidR="00DF4FFF">
        <w:tab/>
      </w:r>
      <w:r w:rsidR="00DF4FFF" w:rsidRPr="00130FDF">
        <w:rPr>
          <w:b/>
        </w:rPr>
        <w:t>Suisse</w:t>
      </w:r>
      <w:r w:rsidR="00130FDF" w:rsidRPr="00130FDF">
        <w:t> :</w:t>
      </w:r>
      <w:r w:rsidR="00DF4FFF" w:rsidRPr="00130FDF">
        <w:tab/>
      </w:r>
      <w:r w:rsidR="00130FDF">
        <w:fldChar w:fldCharType="begin">
          <w:ffData>
            <w:name w:val=""/>
            <w:enabled/>
            <w:calcOnExit w:val="0"/>
            <w:ddList>
              <w:listEntry w:val=" "/>
              <w:listEntry w:val="Oui"/>
              <w:listEntry w:val="Non"/>
            </w:ddList>
          </w:ffData>
        </w:fldChar>
      </w:r>
      <w:r w:rsidR="00130FDF">
        <w:instrText xml:space="preserve"> FORMDROPDOWN </w:instrText>
      </w:r>
      <w:r w:rsidR="003675EA">
        <w:fldChar w:fldCharType="separate"/>
      </w:r>
      <w:r w:rsidR="00130FDF">
        <w:fldChar w:fldCharType="end"/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Âge :</w:t>
      </w:r>
      <w:r w:rsidR="00130FDF">
        <w:tab/>
      </w:r>
      <w:r w:rsidR="00E05966">
        <w:fldChar w:fldCharType="begin">
          <w:ffData>
            <w:name w:val=""/>
            <w:enabled/>
            <w:calcOnExit w:val="0"/>
            <w:textInput/>
          </w:ffData>
        </w:fldChar>
      </w:r>
      <w:r w:rsidR="00E05966">
        <w:instrText xml:space="preserve"> FORMTEXT </w:instrText>
      </w:r>
      <w:r w:rsidR="00E05966">
        <w:fldChar w:fldCharType="separate"/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fldChar w:fldCharType="end"/>
      </w:r>
    </w:p>
    <w:p w:rsidR="0068058F" w:rsidRPr="00482A4B" w:rsidRDefault="0068058F" w:rsidP="00130FDF">
      <w:pPr>
        <w:tabs>
          <w:tab w:val="left" w:pos="1560"/>
          <w:tab w:val="left" w:pos="6237"/>
          <w:tab w:val="left" w:pos="7088"/>
        </w:tabs>
        <w:spacing w:before="240"/>
        <w:rPr>
          <w:b/>
          <w:sz w:val="22"/>
        </w:rPr>
      </w:pPr>
      <w:r w:rsidRPr="00482A4B">
        <w:rPr>
          <w:b/>
          <w:sz w:val="22"/>
        </w:rPr>
        <w:t>Adresse</w:t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Rue &amp; N</w:t>
      </w:r>
      <w:r w:rsidRPr="006C5867">
        <w:rPr>
          <w:rFonts w:ascii="Aria6C" w:hAnsi="Aria6C"/>
          <w:vertAlign w:val="superscript"/>
        </w:rPr>
        <w:t>o</w:t>
      </w:r>
      <w:r>
        <w:t> :</w:t>
      </w:r>
      <w:r w:rsidR="00130FDF">
        <w:tab/>
      </w:r>
      <w:r w:rsidR="00E05966">
        <w:fldChar w:fldCharType="begin">
          <w:ffData>
            <w:name w:val="Texte1"/>
            <w:enabled/>
            <w:calcOnExit w:val="0"/>
            <w:textInput/>
          </w:ffData>
        </w:fldChar>
      </w:r>
      <w:r w:rsidR="00E05966">
        <w:instrText xml:space="preserve"> FORMTEXT </w:instrText>
      </w:r>
      <w:r w:rsidR="00E05966">
        <w:fldChar w:fldCharType="separate"/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fldChar w:fldCharType="end"/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NPA, Localité :</w:t>
      </w:r>
      <w:r w:rsidR="00130FDF">
        <w:tab/>
      </w:r>
      <w:r w:rsidR="00E05966">
        <w:fldChar w:fldCharType="begin">
          <w:ffData>
            <w:name w:val="Texte1"/>
            <w:enabled/>
            <w:calcOnExit w:val="0"/>
            <w:textInput/>
          </w:ffData>
        </w:fldChar>
      </w:r>
      <w:r w:rsidR="00E05966">
        <w:instrText xml:space="preserve"> FORMTEXT </w:instrText>
      </w:r>
      <w:r w:rsidR="00E05966">
        <w:fldChar w:fldCharType="separate"/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fldChar w:fldCharType="end"/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Téléphone :</w:t>
      </w:r>
      <w:r w:rsidR="00130FDF">
        <w:tab/>
      </w:r>
      <w:r w:rsidR="00E05966">
        <w:fldChar w:fldCharType="begin">
          <w:ffData>
            <w:name w:val="Texte1"/>
            <w:enabled/>
            <w:calcOnExit w:val="0"/>
            <w:textInput/>
          </w:ffData>
        </w:fldChar>
      </w:r>
      <w:r w:rsidR="00E05966">
        <w:instrText xml:space="preserve"> FORMTEXT </w:instrText>
      </w:r>
      <w:r w:rsidR="00E05966">
        <w:fldChar w:fldCharType="separate"/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fldChar w:fldCharType="end"/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E-mail :</w:t>
      </w:r>
      <w:r w:rsidR="00130FDF">
        <w:tab/>
      </w:r>
      <w:r w:rsidR="00E05966">
        <w:fldChar w:fldCharType="begin">
          <w:ffData>
            <w:name w:val=""/>
            <w:enabled/>
            <w:calcOnExit w:val="0"/>
            <w:textInput/>
          </w:ffData>
        </w:fldChar>
      </w:r>
      <w:r w:rsidR="00E05966">
        <w:instrText xml:space="preserve"> FORMTEXT </w:instrText>
      </w:r>
      <w:r w:rsidR="00E05966">
        <w:fldChar w:fldCharType="separate"/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fldChar w:fldCharType="end"/>
      </w:r>
    </w:p>
    <w:p w:rsidR="0068058F" w:rsidRPr="00482A4B" w:rsidRDefault="0068058F" w:rsidP="00130FDF">
      <w:pPr>
        <w:tabs>
          <w:tab w:val="left" w:pos="1560"/>
          <w:tab w:val="left" w:pos="6237"/>
          <w:tab w:val="left" w:pos="7088"/>
        </w:tabs>
        <w:spacing w:before="360"/>
        <w:rPr>
          <w:b/>
          <w:sz w:val="22"/>
        </w:rPr>
      </w:pPr>
      <w:r w:rsidRPr="00482A4B">
        <w:rPr>
          <w:b/>
          <w:sz w:val="22"/>
        </w:rPr>
        <w:t>Parcours</w:t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Lieu</w:t>
      </w:r>
      <w:r w:rsidR="00E05966">
        <w:t xml:space="preserve"> de naissance : </w:t>
      </w:r>
      <w:r w:rsidR="00E05966">
        <w:fldChar w:fldCharType="begin">
          <w:ffData>
            <w:name w:val="Texte1"/>
            <w:enabled/>
            <w:calcOnExit w:val="0"/>
            <w:textInput/>
          </w:ffData>
        </w:fldChar>
      </w:r>
      <w:r w:rsidR="00E05966">
        <w:instrText xml:space="preserve"> FORMTEXT </w:instrText>
      </w:r>
      <w:r w:rsidR="00E05966">
        <w:fldChar w:fldCharType="separate"/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fldChar w:fldCharType="end"/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Motif de migration</w:t>
      </w:r>
      <w:r w:rsidR="00482A4B">
        <w:t xml:space="preserve"> </w:t>
      </w:r>
      <w:r w:rsidR="00E05966">
        <w:t xml:space="preserve">: </w:t>
      </w:r>
      <w:r w:rsidR="006435D9">
        <w:fldChar w:fldCharType="begin">
          <w:ffData>
            <w:name w:val=""/>
            <w:enabled/>
            <w:calcOnExit w:val="0"/>
            <w:ddList>
              <w:listEntry w:val=" "/>
              <w:listEntry w:val="Travail"/>
              <w:listEntry w:val="Études"/>
              <w:listEntry w:val="Regroupement familial"/>
              <w:listEntry w:val="Asile"/>
              <w:listEntry w:val="Adoption"/>
              <w:listEntry w:val="Naissance"/>
              <w:listEntry w:val="Autre"/>
            </w:ddList>
          </w:ffData>
        </w:fldChar>
      </w:r>
      <w:r w:rsidR="006435D9">
        <w:instrText xml:space="preserve"> FORMDROPDOWN </w:instrText>
      </w:r>
      <w:r w:rsidR="003675EA">
        <w:fldChar w:fldCharType="separate"/>
      </w:r>
      <w:r w:rsidR="006435D9">
        <w:fldChar w:fldCharType="end"/>
      </w:r>
    </w:p>
    <w:p w:rsidR="0068058F" w:rsidRDefault="00E05966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 xml:space="preserve">Formation-s et titre-s obtenu-s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058F" w:rsidRPr="00482A4B" w:rsidRDefault="0068058F" w:rsidP="00C64002">
      <w:pPr>
        <w:shd w:val="clear" w:color="auto" w:fill="C2D69B" w:themeFill="accent3" w:themeFillTint="99"/>
        <w:tabs>
          <w:tab w:val="left" w:pos="1560"/>
          <w:tab w:val="left" w:pos="6237"/>
          <w:tab w:val="left" w:pos="7088"/>
        </w:tabs>
        <w:spacing w:before="360"/>
        <w:rPr>
          <w:b/>
          <w:smallCaps/>
          <w:sz w:val="22"/>
        </w:rPr>
      </w:pPr>
      <w:r w:rsidRPr="00482A4B">
        <w:rPr>
          <w:b/>
          <w:smallCaps/>
          <w:sz w:val="22"/>
        </w:rPr>
        <w:t>Activité</w:t>
      </w:r>
      <w:r w:rsidR="001D3F9A">
        <w:rPr>
          <w:b/>
          <w:smallCaps/>
          <w:sz w:val="22"/>
        </w:rPr>
        <w:t>-s</w:t>
      </w:r>
    </w:p>
    <w:p w:rsidR="00482A4B" w:rsidRDefault="0068058F" w:rsidP="00C64002">
      <w:pPr>
        <w:tabs>
          <w:tab w:val="left" w:pos="1560"/>
          <w:tab w:val="left" w:pos="6237"/>
          <w:tab w:val="left" w:pos="7088"/>
        </w:tabs>
        <w:spacing w:before="120"/>
      </w:pPr>
      <w:r>
        <w:t>Activité principale</w:t>
      </w:r>
      <w:r w:rsidR="00DF4FFF">
        <w:t> :</w:t>
      </w:r>
    </w:p>
    <w:p w:rsidR="0068058F" w:rsidRDefault="00DF4FFF" w:rsidP="001453EA">
      <w:pPr>
        <w:tabs>
          <w:tab w:val="left" w:pos="1560"/>
          <w:tab w:val="left" w:pos="6237"/>
          <w:tab w:val="left" w:pos="7088"/>
        </w:tabs>
        <w:spacing w:before="12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Activité secondaire</w:t>
      </w:r>
      <w:r w:rsidR="00DF4FFF">
        <w:t> :</w:t>
      </w:r>
      <w:r w:rsidR="00DF4FFF" w:rsidRPr="00DF4FFF">
        <w:t xml:space="preserve"> </w:t>
      </w:r>
    </w:p>
    <w:p w:rsidR="00482A4B" w:rsidRDefault="00482A4B" w:rsidP="001453EA">
      <w:pPr>
        <w:tabs>
          <w:tab w:val="left" w:pos="1560"/>
          <w:tab w:val="left" w:pos="6237"/>
          <w:tab w:val="left" w:pos="7088"/>
        </w:tabs>
        <w:spacing w:before="12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Adhésion à des associations (social, culturel, sportif, etc.)</w:t>
      </w:r>
      <w:r w:rsidR="00482A4B">
        <w:t> :</w:t>
      </w:r>
    </w:p>
    <w:p w:rsidR="00482A4B" w:rsidRDefault="00482A4B" w:rsidP="001453EA">
      <w:pPr>
        <w:tabs>
          <w:tab w:val="left" w:pos="1560"/>
          <w:tab w:val="left" w:pos="6237"/>
          <w:tab w:val="left" w:pos="7088"/>
        </w:tabs>
        <w:spacing w:before="12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Mandats (politiques, associatifs, etc.)</w:t>
      </w:r>
      <w:r w:rsidR="00482A4B">
        <w:t> :</w:t>
      </w:r>
    </w:p>
    <w:p w:rsidR="00482A4B" w:rsidRDefault="00482A4B" w:rsidP="001453EA">
      <w:pPr>
        <w:tabs>
          <w:tab w:val="left" w:pos="1560"/>
          <w:tab w:val="left" w:pos="6237"/>
          <w:tab w:val="left" w:pos="7088"/>
        </w:tabs>
        <w:spacing w:before="12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Autre type de réseau</w:t>
      </w:r>
      <w:r w:rsidR="00482A4B">
        <w:t> :</w:t>
      </w:r>
    </w:p>
    <w:p w:rsidR="00482A4B" w:rsidRDefault="00482A4B" w:rsidP="001453EA">
      <w:pPr>
        <w:tabs>
          <w:tab w:val="left" w:pos="1560"/>
          <w:tab w:val="left" w:pos="6237"/>
          <w:tab w:val="left" w:pos="7088"/>
        </w:tabs>
        <w:spacing w:before="12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Implication au sein de ces derniers</w:t>
      </w:r>
      <w:r w:rsidR="00482A4B">
        <w:t> :</w:t>
      </w:r>
    </w:p>
    <w:p w:rsidR="00482A4B" w:rsidRDefault="00482A4B" w:rsidP="00073BAB">
      <w:pPr>
        <w:tabs>
          <w:tab w:val="left" w:pos="1560"/>
          <w:tab w:val="left" w:pos="6237"/>
          <w:tab w:val="left" w:pos="7088"/>
        </w:tabs>
        <w:spacing w:before="12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058F" w:rsidRPr="00AC4B1F" w:rsidRDefault="0068058F" w:rsidP="00130FDF">
      <w:pPr>
        <w:shd w:val="clear" w:color="auto" w:fill="FABF8F" w:themeFill="accent6" w:themeFillTint="99"/>
        <w:tabs>
          <w:tab w:val="left" w:pos="1560"/>
          <w:tab w:val="left" w:pos="6237"/>
          <w:tab w:val="left" w:pos="7088"/>
        </w:tabs>
        <w:spacing w:before="480"/>
        <w:rPr>
          <w:b/>
        </w:rPr>
      </w:pPr>
      <w:r w:rsidRPr="00AC4B1F">
        <w:rPr>
          <w:b/>
        </w:rPr>
        <w:lastRenderedPageBreak/>
        <w:t>En bref…</w:t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480"/>
      </w:pPr>
      <w:r>
        <w:t>Quelles sont les principales motivations qui vous amènent à vouloir devenir membre de la CICM ?</w:t>
      </w:r>
    </w:p>
    <w:p w:rsidR="00130FDF" w:rsidRDefault="00130FD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73BAB">
        <w:t> </w:t>
      </w:r>
      <w:r w:rsidR="00073BAB">
        <w:t> </w:t>
      </w:r>
      <w:r w:rsidR="00073BAB">
        <w:t> </w:t>
      </w:r>
      <w:r w:rsidR="00073BAB">
        <w:t> </w:t>
      </w:r>
      <w:r w:rsidR="00073BAB">
        <w:t> </w:t>
      </w:r>
      <w:r>
        <w:fldChar w:fldCharType="end"/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720"/>
      </w:pPr>
      <w:r>
        <w:t>Quelles sont les caractéristiques personnelles que vous souhaitez mettre en avant ?</w:t>
      </w:r>
    </w:p>
    <w:p w:rsidR="0068058F" w:rsidRDefault="00130FD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73BAB">
        <w:t> </w:t>
      </w:r>
      <w:r w:rsidR="00073BAB">
        <w:t> </w:t>
      </w:r>
      <w:r w:rsidR="00073BAB">
        <w:t> </w:t>
      </w:r>
      <w:r w:rsidR="00073BAB">
        <w:t> </w:t>
      </w:r>
      <w:r w:rsidR="00073BAB">
        <w:t> </w:t>
      </w:r>
      <w:r>
        <w:fldChar w:fldCharType="end"/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720"/>
      </w:pPr>
      <w:r>
        <w:t>Quelle-s action-s de la CICM connaissez-vous ?</w:t>
      </w:r>
    </w:p>
    <w:p w:rsidR="0068058F" w:rsidRDefault="00130FD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73BAB">
        <w:t> </w:t>
      </w:r>
      <w:r w:rsidR="00073BAB">
        <w:t> </w:t>
      </w:r>
      <w:r w:rsidR="00073BAB">
        <w:t> </w:t>
      </w:r>
      <w:r w:rsidR="00073BAB">
        <w:t> </w:t>
      </w:r>
      <w:r w:rsidR="00073BAB">
        <w:t> </w:t>
      </w:r>
      <w:r>
        <w:fldChar w:fldCharType="end"/>
      </w:r>
    </w:p>
    <w:p w:rsidR="0068058F" w:rsidRDefault="0068058F" w:rsidP="00130FDF">
      <w:pPr>
        <w:tabs>
          <w:tab w:val="left" w:pos="2268"/>
        </w:tabs>
        <w:spacing w:before="720"/>
      </w:pPr>
      <w:r>
        <w:t>Cas échéant, seriez-vous prêt</w:t>
      </w:r>
      <w:r w:rsidR="002370F8">
        <w:t>-e</w:t>
      </w:r>
      <w:r>
        <w:t xml:space="preserve"> à vous engager en qualité de suppléant-e ?</w:t>
      </w:r>
    </w:p>
    <w:p w:rsidR="001453EA" w:rsidRDefault="00130FDF" w:rsidP="001453EA">
      <w:pPr>
        <w:tabs>
          <w:tab w:val="left" w:pos="2268"/>
        </w:tabs>
        <w:spacing w:before="12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73BAB">
        <w:t> </w:t>
      </w:r>
      <w:r w:rsidR="00073BAB">
        <w:t> </w:t>
      </w:r>
      <w:r w:rsidR="00073BAB">
        <w:t> </w:t>
      </w:r>
      <w:r w:rsidR="00073BAB">
        <w:t> </w:t>
      </w:r>
      <w:r w:rsidR="00073BAB">
        <w:t> </w:t>
      </w:r>
      <w:r>
        <w:fldChar w:fldCharType="end"/>
      </w:r>
    </w:p>
    <w:p w:rsidR="001453EA" w:rsidRDefault="001453EA" w:rsidP="001453EA">
      <w:pPr>
        <w:shd w:val="clear" w:color="auto" w:fill="FABF8F" w:themeFill="accent6" w:themeFillTint="99"/>
        <w:tabs>
          <w:tab w:val="left" w:pos="2268"/>
        </w:tabs>
        <w:spacing w:before="1200"/>
      </w:pPr>
    </w:p>
    <w:p w:rsidR="001453EA" w:rsidRDefault="001453EA" w:rsidP="001453EA">
      <w:pPr>
        <w:tabs>
          <w:tab w:val="left" w:pos="2268"/>
        </w:tabs>
        <w:spacing w:before="1440"/>
      </w:pPr>
      <w:r>
        <w:t xml:space="preserve">Date : </w:t>
      </w:r>
      <w:sdt>
        <w:sdtPr>
          <w:id w:val="1578163123"/>
          <w:placeholder>
            <w:docPart w:val="DefaultPlaceholder_1082065160"/>
          </w:placeholder>
          <w:showingPlcHdr/>
          <w:date w:fullDate="2017-09-20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1412B6" w:rsidRPr="00AC18F5">
            <w:rPr>
              <w:rStyle w:val="Textedelespacerserv"/>
            </w:rPr>
            <w:t>Cliquez ici pour entrer une date.</w:t>
          </w:r>
        </w:sdtContent>
      </w:sdt>
    </w:p>
    <w:p w:rsidR="006D59BD" w:rsidRDefault="006D59BD" w:rsidP="006D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</w:tabs>
        <w:spacing w:before="1440"/>
        <w:rPr>
          <w:b/>
          <w:i/>
        </w:rPr>
      </w:pPr>
    </w:p>
    <w:p w:rsidR="007A442A" w:rsidRPr="000E463E" w:rsidRDefault="006D59BD" w:rsidP="006D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</w:tabs>
      </w:pPr>
      <w:r w:rsidRPr="006D59BD">
        <w:rPr>
          <w:b/>
          <w:i/>
        </w:rPr>
        <w:t>Délai de réponse</w:t>
      </w:r>
      <w:r w:rsidRPr="000E463E">
        <w:t> :</w:t>
      </w:r>
      <w:r w:rsidRPr="000E463E">
        <w:tab/>
      </w:r>
      <w:r w:rsidRPr="000E463E">
        <w:tab/>
      </w:r>
      <w:r w:rsidR="000E463E" w:rsidRPr="000E463E">
        <w:t xml:space="preserve">jeudi 19 </w:t>
      </w:r>
      <w:r w:rsidRPr="000E463E">
        <w:t>octobre 2017</w:t>
      </w:r>
    </w:p>
    <w:p w:rsidR="000E463E" w:rsidRDefault="006D59BD" w:rsidP="000E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960"/>
      </w:pPr>
      <w:r>
        <w:rPr>
          <w:b/>
          <w:i/>
        </w:rPr>
        <w:t>Candidature à envoyer à</w:t>
      </w:r>
      <w:r w:rsidRPr="003675EA">
        <w:t> :</w:t>
      </w:r>
      <w:r w:rsidRPr="003675EA">
        <w:tab/>
      </w:r>
      <w:hyperlink r:id="rId8" w:history="1">
        <w:r w:rsidR="000E463E" w:rsidRPr="00262FE2">
          <w:rPr>
            <w:rStyle w:val="Lienhypertexte"/>
          </w:rPr>
          <w:t>cicm@ne.ch</w:t>
        </w:r>
      </w:hyperlink>
      <w:r w:rsidR="000E463E">
        <w:t xml:space="preserve"> </w:t>
      </w:r>
    </w:p>
    <w:p w:rsidR="006D59BD" w:rsidRDefault="006D59BD" w:rsidP="006D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</w:p>
    <w:p w:rsidR="006D59BD" w:rsidRPr="006D59BD" w:rsidRDefault="006D59BD" w:rsidP="006D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</w:p>
    <w:sectPr w:rsidR="006D59BD" w:rsidRPr="006D59BD" w:rsidSect="00C42F15">
      <w:headerReference w:type="default" r:id="rId9"/>
      <w:headerReference w:type="first" r:id="rId10"/>
      <w:footerReference w:type="first" r:id="rId11"/>
      <w:pgSz w:w="11906" w:h="16838" w:code="9"/>
      <w:pgMar w:top="851" w:right="1418" w:bottom="24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FF" w:rsidRDefault="00DF4FFF" w:rsidP="008C51EC">
      <w:r>
        <w:separator/>
      </w:r>
    </w:p>
  </w:endnote>
  <w:endnote w:type="continuationSeparator" w:id="0">
    <w:p w:rsidR="00DF4FFF" w:rsidRDefault="00DF4FFF" w:rsidP="008C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6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FF" w:rsidRPr="00F74AA3" w:rsidRDefault="00DF4FFF" w:rsidP="008C51EC">
    <w:pPr>
      <w:jc w:val="center"/>
      <w:rPr>
        <w:rFonts w:asciiTheme="minorHAnsi" w:hAnsiTheme="minorHAnsi" w:cs="Arial"/>
        <w:color w:val="000000"/>
        <w:sz w:val="16"/>
      </w:rPr>
    </w:pPr>
    <w:r w:rsidRPr="00F74AA3">
      <w:rPr>
        <w:rFonts w:asciiTheme="minorHAnsi" w:hAnsiTheme="minorHAnsi" w:cs="Arial"/>
        <w:color w:val="000000"/>
        <w:sz w:val="16"/>
      </w:rPr>
      <w:t>A v e n u e  L é o p o l d - R o b e r t  9 0,  2 3 0 0  L a  C h a u x - d e - F o n d s</w:t>
    </w:r>
  </w:p>
  <w:p w:rsidR="00DF4FFF" w:rsidRPr="002056A4" w:rsidRDefault="00DF4FFF" w:rsidP="008C51EC">
    <w:pPr>
      <w:jc w:val="center"/>
    </w:pPr>
    <w:r w:rsidRPr="00F74AA3">
      <w:rPr>
        <w:rFonts w:asciiTheme="minorHAnsi" w:hAnsiTheme="minorHAnsi" w:cs="Arial"/>
        <w:color w:val="000000"/>
        <w:sz w:val="16"/>
      </w:rPr>
      <w:t xml:space="preserve">T é l .   </w:t>
    </w:r>
    <w:r w:rsidRPr="002056A4">
      <w:rPr>
        <w:rFonts w:asciiTheme="minorHAnsi" w:hAnsiTheme="minorHAnsi" w:cs="Arial"/>
        <w:color w:val="000000"/>
        <w:sz w:val="16"/>
      </w:rPr>
      <w:t xml:space="preserve">0 3 2  8 8 9  7 4  4 2,  F a x  0 3 2  8 8 9  6 2  4 9,  </w:t>
    </w:r>
    <w:hyperlink r:id="rId1" w:history="1">
      <w:r w:rsidRPr="002056A4">
        <w:rPr>
          <w:rStyle w:val="Lienhypertexte"/>
          <w:rFonts w:asciiTheme="minorHAnsi" w:hAnsiTheme="minorHAnsi" w:cs="Arial"/>
          <w:sz w:val="16"/>
        </w:rPr>
        <w:t>cicm@ne.ch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FF" w:rsidRDefault="00DF4FFF" w:rsidP="008C51EC">
      <w:r>
        <w:separator/>
      </w:r>
    </w:p>
  </w:footnote>
  <w:footnote w:type="continuationSeparator" w:id="0">
    <w:p w:rsidR="00DF4FFF" w:rsidRDefault="00DF4FFF" w:rsidP="008C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FF" w:rsidRDefault="00DF4FFF">
    <w:pPr>
      <w:pStyle w:val="En-tte"/>
    </w:pPr>
  </w:p>
  <w:p w:rsidR="00DF4FFF" w:rsidRDefault="00DF4FF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FF" w:rsidRPr="00922986" w:rsidRDefault="00DF4FFF" w:rsidP="008C51EC">
    <w:pPr>
      <w:pStyle w:val="Adresse"/>
      <w:tabs>
        <w:tab w:val="left" w:pos="7797"/>
      </w:tabs>
      <w:jc w:val="center"/>
      <w:rPr>
        <w:rFonts w:ascii="Calibri" w:hAnsi="Calibri"/>
        <w:spacing w:val="82"/>
      </w:rPr>
    </w:pPr>
    <w:r w:rsidRPr="00922986">
      <w:rPr>
        <w:rFonts w:ascii="Calibri" w:hAnsi="Calibri"/>
        <w:spacing w:val="82"/>
      </w:rPr>
      <w:t>République et Canton de Neuchâtel</w:t>
    </w:r>
  </w:p>
  <w:p w:rsidR="00DF4FFF" w:rsidRPr="00C4714D" w:rsidRDefault="00DF4FFF" w:rsidP="008C51EC">
    <w:pPr>
      <w:pStyle w:val="Adresse"/>
      <w:tabs>
        <w:tab w:val="left" w:pos="7655"/>
      </w:tabs>
      <w:jc w:val="both"/>
      <w:rPr>
        <w:rFonts w:ascii="Calibri" w:hAnsi="Calibri"/>
        <w:b/>
        <w:spacing w:val="56"/>
      </w:rPr>
    </w:pPr>
    <w:r w:rsidRPr="00C4714D">
      <w:rPr>
        <w:rFonts w:ascii="Calibri" w:hAnsi="Calibri"/>
        <w:b/>
        <w:spacing w:val="56"/>
      </w:rPr>
      <w:t>Communauté pour l'intégration et la cohésion multiculturelle</w:t>
    </w:r>
  </w:p>
  <w:p w:rsidR="00DF4FFF" w:rsidRDefault="00DF4FFF" w:rsidP="008C51EC">
    <w:pPr>
      <w:jc w:val="both"/>
      <w:rPr>
        <w:rFonts w:ascii="Calibri" w:hAnsi="Calibri" w:cs="Arial"/>
        <w:b/>
        <w:sz w:val="22"/>
      </w:rPr>
    </w:pPr>
    <w:r>
      <w:rPr>
        <w:rFonts w:ascii="Calibri" w:hAnsi="Calibri" w:cs="Arial"/>
        <w:b/>
        <w:noProof/>
        <w:sz w:val="22"/>
        <w:lang w:eastAsia="fr-CH"/>
      </w:rPr>
      <w:drawing>
        <wp:anchor distT="0" distB="0" distL="114300" distR="114300" simplePos="0" relativeHeight="251659264" behindDoc="0" locked="0" layoutInCell="1" allowOverlap="1" wp14:anchorId="0842E36A" wp14:editId="091B1BAC">
          <wp:simplePos x="0" y="0"/>
          <wp:positionH relativeFrom="column">
            <wp:posOffset>-53975</wp:posOffset>
          </wp:positionH>
          <wp:positionV relativeFrom="paragraph">
            <wp:posOffset>29210</wp:posOffset>
          </wp:positionV>
          <wp:extent cx="5548032" cy="59167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1026" r="-1111"/>
                  <a:stretch>
                    <a:fillRect/>
                  </a:stretch>
                </pic:blipFill>
                <pic:spPr bwMode="auto">
                  <a:xfrm>
                    <a:off x="0" y="0"/>
                    <a:ext cx="5548032" cy="591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4FFF" w:rsidRDefault="00DF4FFF" w:rsidP="008C51EC">
    <w:pPr>
      <w:pStyle w:val="En-tte"/>
    </w:pPr>
  </w:p>
  <w:p w:rsidR="00DF4FFF" w:rsidRPr="008C51EC" w:rsidRDefault="00DF4FFF" w:rsidP="008C51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EC"/>
    <w:rsid w:val="00025E2F"/>
    <w:rsid w:val="00073BAB"/>
    <w:rsid w:val="000941D3"/>
    <w:rsid w:val="000E463E"/>
    <w:rsid w:val="00130FDF"/>
    <w:rsid w:val="001412B6"/>
    <w:rsid w:val="001453EA"/>
    <w:rsid w:val="001D3F9A"/>
    <w:rsid w:val="002056A4"/>
    <w:rsid w:val="002370F8"/>
    <w:rsid w:val="002466FB"/>
    <w:rsid w:val="002A3244"/>
    <w:rsid w:val="003675EA"/>
    <w:rsid w:val="00482A4B"/>
    <w:rsid w:val="005668C4"/>
    <w:rsid w:val="005E395C"/>
    <w:rsid w:val="0063507A"/>
    <w:rsid w:val="006435D9"/>
    <w:rsid w:val="0068058F"/>
    <w:rsid w:val="006A0330"/>
    <w:rsid w:val="006D59BD"/>
    <w:rsid w:val="00780C92"/>
    <w:rsid w:val="007A442A"/>
    <w:rsid w:val="007C697A"/>
    <w:rsid w:val="008C51EC"/>
    <w:rsid w:val="008F32A5"/>
    <w:rsid w:val="00A3794F"/>
    <w:rsid w:val="00C42F15"/>
    <w:rsid w:val="00C64002"/>
    <w:rsid w:val="00D513B5"/>
    <w:rsid w:val="00DF4FFF"/>
    <w:rsid w:val="00E05966"/>
    <w:rsid w:val="00E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51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51EC"/>
  </w:style>
  <w:style w:type="paragraph" w:styleId="Pieddepage">
    <w:name w:val="footer"/>
    <w:basedOn w:val="Normal"/>
    <w:link w:val="PieddepageCar"/>
    <w:uiPriority w:val="99"/>
    <w:unhideWhenUsed/>
    <w:rsid w:val="008C51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51EC"/>
  </w:style>
  <w:style w:type="paragraph" w:styleId="Textedebulles">
    <w:name w:val="Balloon Text"/>
    <w:basedOn w:val="Normal"/>
    <w:link w:val="TextedebullesCar"/>
    <w:uiPriority w:val="99"/>
    <w:semiHidden/>
    <w:unhideWhenUsed/>
    <w:rsid w:val="008C51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1EC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rsid w:val="008C51EC"/>
    <w:pPr>
      <w:overflowPunct w:val="0"/>
      <w:autoSpaceDE w:val="0"/>
      <w:autoSpaceDN w:val="0"/>
      <w:adjustRightInd w:val="0"/>
      <w:ind w:left="4536" w:hanging="4536"/>
      <w:textAlignment w:val="baseline"/>
    </w:pPr>
    <w:rPr>
      <w:rFonts w:eastAsia="Times New Roman" w:cs="Times New Roman"/>
      <w:lang w:val="fr-FR" w:eastAsia="fr-FR"/>
    </w:rPr>
  </w:style>
  <w:style w:type="character" w:styleId="Lienhypertexte">
    <w:name w:val="Hyperlink"/>
    <w:basedOn w:val="Policepardfaut"/>
    <w:semiHidden/>
    <w:rsid w:val="008C51E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453E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6435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51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51EC"/>
  </w:style>
  <w:style w:type="paragraph" w:styleId="Pieddepage">
    <w:name w:val="footer"/>
    <w:basedOn w:val="Normal"/>
    <w:link w:val="PieddepageCar"/>
    <w:uiPriority w:val="99"/>
    <w:unhideWhenUsed/>
    <w:rsid w:val="008C51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51EC"/>
  </w:style>
  <w:style w:type="paragraph" w:styleId="Textedebulles">
    <w:name w:val="Balloon Text"/>
    <w:basedOn w:val="Normal"/>
    <w:link w:val="TextedebullesCar"/>
    <w:uiPriority w:val="99"/>
    <w:semiHidden/>
    <w:unhideWhenUsed/>
    <w:rsid w:val="008C51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1EC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rsid w:val="008C51EC"/>
    <w:pPr>
      <w:overflowPunct w:val="0"/>
      <w:autoSpaceDE w:val="0"/>
      <w:autoSpaceDN w:val="0"/>
      <w:adjustRightInd w:val="0"/>
      <w:ind w:left="4536" w:hanging="4536"/>
      <w:textAlignment w:val="baseline"/>
    </w:pPr>
    <w:rPr>
      <w:rFonts w:eastAsia="Times New Roman" w:cs="Times New Roman"/>
      <w:lang w:val="fr-FR" w:eastAsia="fr-FR"/>
    </w:rPr>
  </w:style>
  <w:style w:type="character" w:styleId="Lienhypertexte">
    <w:name w:val="Hyperlink"/>
    <w:basedOn w:val="Policepardfaut"/>
    <w:semiHidden/>
    <w:rsid w:val="008C51E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453E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643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m@ne.ch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cm@ne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7499D-E6DF-4F18-A0F4-CA8A9193A552}"/>
      </w:docPartPr>
      <w:docPartBody>
        <w:p w:rsidR="002B2F04" w:rsidRDefault="00B94E85">
          <w:r w:rsidRPr="00AC18F5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6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85"/>
    <w:rsid w:val="002B2F04"/>
    <w:rsid w:val="00B9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4E8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4E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B54A5EBF841D694B9BD73FB71A5DE653" ma:contentTypeVersion="0" ma:contentTypeDescription="Télécharger une image." ma:contentTypeScope="" ma:versionID="41d537bdb78d0f9b0c84cbf4f166efbd">
  <xsd:schema xmlns:xsd="http://www.w3.org/2001/XMLSchema" xmlns:xs="http://www.w3.org/2001/XMLSchema" xmlns:p="http://schemas.microsoft.com/office/2006/metadata/properties" xmlns:ns1="http://schemas.microsoft.com/sharepoint/v3" xmlns:ns2="76422DBB-9CB8-4B6E-A672-E8C3681FACA4" xmlns:ns3="http://schemas.microsoft.com/sharepoint/v3/fields" xmlns:ns4="7dc7280d-fec9-4c99-9736-8d7ecec3545c" targetNamespace="http://schemas.microsoft.com/office/2006/metadata/properties" ma:root="true" ma:fieldsID="53af1a0ac40d555eeb84ecbed17b6cae" ns1:_="" ns2:_="" ns3:_="" ns4:_="">
    <xsd:import namespace="http://schemas.microsoft.com/sharepoint/v3"/>
    <xsd:import namespace="76422DBB-9CB8-4B6E-A672-E8C3681FACA4"/>
    <xsd:import namespace="http://schemas.microsoft.com/sharepoint/v3/fields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h42ba7f56afd40d8a80558d45f27949a" minOccurs="0"/>
                <xsd:element ref="ns4:TaxCatchAll" minOccurs="0"/>
                <xsd:element ref="ns4:TaxCatchAllLabel" minOccurs="0"/>
                <xsd:element ref="ns4:o410524c08c94595afa657d6a91eb2e7" minOccurs="0"/>
                <xsd:element ref="ns4:k5578e8018b54236945b0d1339d2a6f5" minOccurs="0"/>
                <xsd:element ref="ns4:pf2f0a5c9c974145b8182a0b51177c44" minOccurs="0"/>
                <xsd:element ref="ns4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40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2DBB-9CB8-4B6E-A672-E8C3681FACA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27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31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33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35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37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wic_System_Copyright xmlns="http://schemas.microsoft.com/sharepoint/v3/fields" xsi:nil="true"/>
    <ImageCreateDate xmlns="76422DBB-9CB8-4B6E-A672-E8C3681FACA4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9CD66506-BED2-4531-B904-3CEABB09B5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EBE802-DDFC-4B16-BFE6-D08C85F8E8C9}"/>
</file>

<file path=customXml/itemProps3.xml><?xml version="1.0" encoding="utf-8"?>
<ds:datastoreItem xmlns:ds="http://schemas.openxmlformats.org/officeDocument/2006/customXml" ds:itemID="{F6E8B13F-9667-44FC-B4F4-0DC37D85CE9C}"/>
</file>

<file path=customXml/itemProps4.xml><?xml version="1.0" encoding="utf-8"?>
<ds:datastoreItem xmlns:ds="http://schemas.openxmlformats.org/officeDocument/2006/customXml" ds:itemID="{8E80ADC3-495E-415B-8DAA-A1BBA2DA237B}"/>
</file>

<file path=docProps/app.xml><?xml version="1.0" encoding="utf-8"?>
<Properties xmlns="http://schemas.openxmlformats.org/officeDocument/2006/extended-properties" xmlns:vt="http://schemas.openxmlformats.org/officeDocument/2006/docPropsVTypes">
  <Template>3E13B4E0.dotm</Template>
  <TotalTime>144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</dc:creator>
  <cp:keywords/>
  <dc:description/>
  <cp:lastModifiedBy>SIEN</cp:lastModifiedBy>
  <cp:revision>21</cp:revision>
  <cp:lastPrinted>2017-09-20T12:09:00Z</cp:lastPrinted>
  <dcterms:created xsi:type="dcterms:W3CDTF">2017-09-15T12:23:00Z</dcterms:created>
  <dcterms:modified xsi:type="dcterms:W3CDTF">2017-09-20T12:30:00Z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0x0101009148F5A04DDD49CBA7127AADA5FB792B00AADE34325A8B49CDA8BB4DB53328F21400B54A5EBF841D694B9BD73FB71A5DE653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