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892"/>
        <w:gridCol w:w="2087"/>
        <w:gridCol w:w="201"/>
        <w:gridCol w:w="1933"/>
        <w:gridCol w:w="201"/>
        <w:gridCol w:w="2494"/>
        <w:gridCol w:w="201"/>
        <w:gridCol w:w="201"/>
      </w:tblGrid>
      <w:tr w:rsidR="001C1773" w:rsidRPr="001C1773" w:rsidTr="001C1773">
        <w:trPr>
          <w:trHeight w:val="300"/>
          <w:jc w:val="center"/>
        </w:trPr>
        <w:tc>
          <w:tcPr>
            <w:tcW w:w="9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Default="001C1773" w:rsidP="001C17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Consultation</w:t>
            </w:r>
            <w:r w:rsidRPr="001C1773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 xml:space="preserve"> </w:t>
            </w:r>
            <w:proofErr w:type="spellStart"/>
            <w:r w:rsidR="00631166" w:rsidRPr="00631166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fr-CH"/>
              </w:rPr>
              <w:t>RELPComEP</w:t>
            </w:r>
            <w:proofErr w:type="spellEnd"/>
          </w:p>
          <w:p w:rsidR="009404E7" w:rsidRPr="001C1773" w:rsidRDefault="009404E7" w:rsidP="001C17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</w:p>
        </w:tc>
      </w:tr>
      <w:tr w:rsidR="001C1773" w:rsidRPr="001C1773" w:rsidTr="001C1773">
        <w:trPr>
          <w:trHeight w:val="255"/>
          <w:jc w:val="center"/>
        </w:trPr>
        <w:tc>
          <w:tcPr>
            <w:tcW w:w="9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2FC" w:rsidRDefault="001C1773" w:rsidP="005B42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CH"/>
              </w:rPr>
            </w:pPr>
            <w:r w:rsidRPr="001C177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CH"/>
              </w:rPr>
              <w:t xml:space="preserve">A retourner par courriel au </w:t>
            </w:r>
            <w:r w:rsidR="00DE0818" w:rsidRPr="00DE08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CH"/>
              </w:rPr>
              <w:t xml:space="preserve">Service de la consommation </w:t>
            </w:r>
            <w:r w:rsidR="00DE08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CH"/>
              </w:rPr>
              <w:t xml:space="preserve">et des affaires vétérinaires </w:t>
            </w:r>
            <w:r w:rsidRPr="001C177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CH"/>
              </w:rPr>
              <w:t xml:space="preserve">-  </w:t>
            </w:r>
            <w:hyperlink r:id="rId7" w:history="1">
              <w:r w:rsidR="005B42FC" w:rsidRPr="008D3A2A">
                <w:rPr>
                  <w:rStyle w:val="Lienhypertexte"/>
                  <w:rFonts w:ascii="Arial" w:eastAsia="Times New Roman" w:hAnsi="Arial" w:cs="Arial"/>
                  <w:i/>
                  <w:iCs/>
                  <w:sz w:val="18"/>
                  <w:szCs w:val="18"/>
                  <w:lang w:eastAsia="fr-CH"/>
                </w:rPr>
                <w:t>scav@ne.ch</w:t>
              </w:r>
            </w:hyperlink>
          </w:p>
          <w:p w:rsidR="001C1773" w:rsidRPr="001C1773" w:rsidRDefault="001C1773" w:rsidP="009404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CH"/>
              </w:rPr>
            </w:pPr>
            <w:r w:rsidRPr="001C177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CH"/>
              </w:rPr>
              <w:t>jusqu'au 1</w:t>
            </w:r>
            <w:r w:rsidR="009404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CH"/>
              </w:rPr>
              <w:t>4</w:t>
            </w:r>
            <w:bookmarkStart w:id="0" w:name="_GoBack"/>
            <w:bookmarkEnd w:id="0"/>
            <w:r w:rsidRPr="001C177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CH"/>
              </w:rPr>
              <w:t>.11.2014</w:t>
            </w:r>
          </w:p>
        </w:tc>
      </w:tr>
      <w:tr w:rsidR="001C1773" w:rsidRPr="001C1773" w:rsidTr="001C1773">
        <w:trPr>
          <w:trHeight w:val="255"/>
          <w:jc w:val="center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</w:tr>
      <w:tr w:rsidR="001C1773" w:rsidRPr="001C1773" w:rsidTr="001C1773">
        <w:trPr>
          <w:trHeight w:val="255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Nom de l'entité :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C1773" w:rsidRPr="001C1773" w:rsidTr="001C1773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C1773" w:rsidRPr="001C1773" w:rsidTr="001C1773">
        <w:trPr>
          <w:trHeight w:val="405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</w:p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Personne de contact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Nom :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Prénom :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Téléphone :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C1773" w:rsidRPr="001C1773" w:rsidTr="001C1773">
        <w:trPr>
          <w:trHeight w:val="40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Fonction : 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Courriel :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C1773" w:rsidRPr="001C1773" w:rsidTr="001C1773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C1773" w:rsidRPr="001C1773" w:rsidTr="001C1773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C1773" w:rsidRPr="001C1773" w:rsidTr="001C1773">
        <w:trPr>
          <w:trHeight w:val="255"/>
          <w:jc w:val="center"/>
        </w:trPr>
        <w:tc>
          <w:tcPr>
            <w:tcW w:w="38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CH"/>
              </w:rPr>
              <w:t>Remarques / Suggestions générales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C1773" w:rsidRPr="001C1773" w:rsidTr="001C1773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C1773" w:rsidRPr="001C1773" w:rsidTr="001C1773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C1773" w:rsidRPr="001C1773" w:rsidTr="001C1773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C1773" w:rsidRPr="001C1773" w:rsidTr="001C1773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C1773" w:rsidRPr="001C1773" w:rsidTr="001C1773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C1773" w:rsidRPr="001C1773" w:rsidTr="001C1773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C1773" w:rsidRPr="001C1773" w:rsidTr="001C1773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C1773" w:rsidRPr="001C1773" w:rsidTr="001C1773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C1773" w:rsidRPr="001C1773" w:rsidTr="001C1773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C1773" w:rsidRPr="001C1773" w:rsidTr="001C1773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C1773" w:rsidRPr="001C1773" w:rsidTr="001C1773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C1773" w:rsidRPr="001C1773" w:rsidTr="001C1773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C1773" w:rsidRPr="001C1773" w:rsidTr="001C1773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C1773" w:rsidRPr="001C1773" w:rsidTr="001C1773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C1773" w:rsidRPr="001C1773" w:rsidTr="001C1773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C1773" w:rsidRPr="001C1773" w:rsidTr="001C1773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C1773" w:rsidRPr="001C1773" w:rsidTr="001C1773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C1773" w:rsidRPr="001C1773" w:rsidTr="001C1773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C1773" w:rsidRPr="001C1773" w:rsidTr="001C1773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C1773" w:rsidRPr="001C1773" w:rsidTr="001C1773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C1773" w:rsidRPr="001C1773" w:rsidTr="001C1773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C1773" w:rsidRPr="001C1773" w:rsidTr="001C1773">
        <w:trPr>
          <w:trHeight w:val="255"/>
          <w:jc w:val="center"/>
        </w:trPr>
        <w:tc>
          <w:tcPr>
            <w:tcW w:w="40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CH"/>
              </w:rPr>
              <w:t>Remarques / Suggestions particulières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C1773" w:rsidRPr="001C1773" w:rsidTr="001C1773">
        <w:trPr>
          <w:trHeight w:val="255"/>
          <w:jc w:val="center"/>
        </w:trPr>
        <w:tc>
          <w:tcPr>
            <w:tcW w:w="620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i/>
                <w:color w:val="000000"/>
                <w:sz w:val="16"/>
                <w:szCs w:val="20"/>
                <w:lang w:eastAsia="fr-CH"/>
              </w:rPr>
              <w:t>(indiquer le numéro d'article, alinéa et éventuellement la lettre)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C1773" w:rsidRPr="001C1773" w:rsidTr="001C1773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C1773" w:rsidRPr="001C1773" w:rsidTr="001C1773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C1773" w:rsidRPr="001C1773" w:rsidTr="001C1773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C1773" w:rsidRPr="001C1773" w:rsidTr="001C1773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C1773" w:rsidRPr="001C1773" w:rsidTr="001C1773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C1773" w:rsidRPr="001C1773" w:rsidTr="001C1773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</w:tr>
      <w:tr w:rsidR="001C1773" w:rsidRPr="001C1773" w:rsidTr="001C1773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</w:tr>
      <w:tr w:rsidR="001C1773" w:rsidRPr="001C1773" w:rsidTr="001C1773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</w:tr>
      <w:tr w:rsidR="001C1773" w:rsidRPr="001C1773" w:rsidTr="001C1773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</w:tr>
      <w:tr w:rsidR="001C1773" w:rsidRPr="001C1773" w:rsidTr="001C1773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C1773" w:rsidRPr="001C1773" w:rsidTr="001C1773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C1773" w:rsidRPr="001C1773" w:rsidTr="001C1773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C1773" w:rsidRPr="001C1773" w:rsidTr="001C1773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C1773" w:rsidRPr="001C1773" w:rsidTr="001C1773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1C1773" w:rsidRPr="001C1773" w:rsidTr="001C1773">
        <w:trPr>
          <w:trHeight w:val="255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73" w:rsidRPr="001C1773" w:rsidRDefault="001C1773" w:rsidP="001C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1C1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</w:tbl>
    <w:p w:rsidR="0010478B" w:rsidRDefault="0010478B"/>
    <w:sectPr w:rsidR="0010478B" w:rsidSect="001C177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773" w:rsidRDefault="001C1773" w:rsidP="001C1773">
      <w:pPr>
        <w:spacing w:after="0" w:line="240" w:lineRule="auto"/>
      </w:pPr>
      <w:r>
        <w:separator/>
      </w:r>
    </w:p>
  </w:endnote>
  <w:endnote w:type="continuationSeparator" w:id="0">
    <w:p w:rsidR="001C1773" w:rsidRDefault="001C1773" w:rsidP="001C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773" w:rsidRDefault="001C1773" w:rsidP="001C1773">
      <w:pPr>
        <w:spacing w:after="0" w:line="240" w:lineRule="auto"/>
      </w:pPr>
      <w:r>
        <w:separator/>
      </w:r>
    </w:p>
  </w:footnote>
  <w:footnote w:type="continuationSeparator" w:id="0">
    <w:p w:rsidR="001C1773" w:rsidRDefault="001C1773" w:rsidP="001C1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34"/>
    <w:rsid w:val="0010478B"/>
    <w:rsid w:val="001C1773"/>
    <w:rsid w:val="005B42FC"/>
    <w:rsid w:val="00631166"/>
    <w:rsid w:val="008C2834"/>
    <w:rsid w:val="009404E7"/>
    <w:rsid w:val="00D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1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1773"/>
  </w:style>
  <w:style w:type="paragraph" w:styleId="Pieddepage">
    <w:name w:val="footer"/>
    <w:basedOn w:val="Normal"/>
    <w:link w:val="PieddepageCar"/>
    <w:uiPriority w:val="99"/>
    <w:unhideWhenUsed/>
    <w:rsid w:val="001C1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1773"/>
  </w:style>
  <w:style w:type="character" w:styleId="Lienhypertexte">
    <w:name w:val="Hyperlink"/>
    <w:basedOn w:val="Policepardfaut"/>
    <w:uiPriority w:val="99"/>
    <w:unhideWhenUsed/>
    <w:rsid w:val="005B42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1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1773"/>
  </w:style>
  <w:style w:type="paragraph" w:styleId="Pieddepage">
    <w:name w:val="footer"/>
    <w:basedOn w:val="Normal"/>
    <w:link w:val="PieddepageCar"/>
    <w:uiPriority w:val="99"/>
    <w:unhideWhenUsed/>
    <w:rsid w:val="001C1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1773"/>
  </w:style>
  <w:style w:type="character" w:styleId="Lienhypertexte">
    <w:name w:val="Hyperlink"/>
    <w:basedOn w:val="Policepardfaut"/>
    <w:uiPriority w:val="99"/>
    <w:unhideWhenUsed/>
    <w:rsid w:val="005B4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av@ne.ch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7E75EE6B75045A509399EACA11712" ma:contentTypeVersion="1" ma:contentTypeDescription="Crée un document." ma:contentTypeScope="" ma:versionID="eba150d55cba405c5a314345c700726d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346e23cb8d6c863e446151d3c3bcc7b0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/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/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DFA31804-E16B-4711-AD59-54C505F4607C}"/>
</file>

<file path=customXml/itemProps2.xml><?xml version="1.0" encoding="utf-8"?>
<ds:datastoreItem xmlns:ds="http://schemas.openxmlformats.org/officeDocument/2006/customXml" ds:itemID="{1D5114F8-CEFD-4816-8B8D-2ACA9CB83CE5}"/>
</file>

<file path=customXml/itemProps3.xml><?xml version="1.0" encoding="utf-8"?>
<ds:datastoreItem xmlns:ds="http://schemas.openxmlformats.org/officeDocument/2006/customXml" ds:itemID="{C185CCFB-3CB0-489A-BE52-631120DA8DF6}"/>
</file>

<file path=docProps/app.xml><?xml version="1.0" encoding="utf-8"?>
<Properties xmlns="http://schemas.openxmlformats.org/officeDocument/2006/extended-properties" xmlns:vt="http://schemas.openxmlformats.org/officeDocument/2006/docPropsVTypes">
  <Template>8436FF29.dotm</Template>
  <TotalTime>2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</dc:creator>
  <cp:lastModifiedBy>SIEN</cp:lastModifiedBy>
  <cp:revision>5</cp:revision>
  <dcterms:created xsi:type="dcterms:W3CDTF">2014-10-07T06:08:00Z</dcterms:created>
  <dcterms:modified xsi:type="dcterms:W3CDTF">2014-10-07T11:26:00Z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0x010100F477E75EE6B75045A509399EACA11712</vt:lpwstr>
  </property>
</Properties>
</file>