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89" w:rsidRDefault="00243789" w:rsidP="00B21DCC">
      <w:pPr>
        <w:pStyle w:val="Texte"/>
        <w:pBdr>
          <w:top w:val="single" w:sz="18" w:space="20" w:color="auto"/>
          <w:left w:val="single" w:sz="18" w:space="4" w:color="auto"/>
          <w:bottom w:val="single" w:sz="18" w:space="20" w:color="auto"/>
          <w:right w:val="single" w:sz="18" w:space="4" w:color="auto"/>
        </w:pBdr>
        <w:shd w:val="clear" w:color="auto" w:fill="D9D9D9"/>
        <w:spacing w:before="600" w:after="240"/>
        <w:jc w:val="center"/>
        <w:rPr>
          <w:rFonts w:ascii="Arial" w:hAnsi="Arial"/>
          <w:b/>
          <w:caps/>
          <w:sz w:val="36"/>
        </w:rPr>
      </w:pPr>
      <w:r>
        <w:rPr>
          <w:rFonts w:ascii="Arial" w:hAnsi="Arial"/>
          <w:b/>
          <w:caps/>
          <w:sz w:val="36"/>
        </w:rPr>
        <w:t>RéPUDIATION</w:t>
      </w:r>
    </w:p>
    <w:p w:rsidR="00EC398D" w:rsidRPr="00EC398D" w:rsidRDefault="00EC398D" w:rsidP="00EC398D">
      <w:pPr>
        <w:pStyle w:val="Texte"/>
        <w:spacing w:before="240" w:after="240"/>
        <w:rPr>
          <w:rFonts w:ascii="Arial" w:hAnsi="Arial" w:cs="Arial"/>
          <w:color w:val="000000"/>
          <w:sz w:val="22"/>
        </w:rPr>
      </w:pPr>
      <w:r w:rsidRPr="00EC398D">
        <w:rPr>
          <w:rFonts w:ascii="Arial" w:hAnsi="Arial" w:cs="Arial"/>
          <w:color w:val="000000"/>
          <w:sz w:val="22"/>
        </w:rPr>
        <w:t>Je soussigné(e)</w:t>
      </w:r>
    </w:p>
    <w:tbl>
      <w:tblPr>
        <w:tblW w:w="9143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3"/>
        <w:gridCol w:w="5670"/>
      </w:tblGrid>
      <w:tr w:rsidR="00EC398D" w:rsidTr="00EC398D">
        <w:tc>
          <w:tcPr>
            <w:tcW w:w="3473" w:type="dxa"/>
          </w:tcPr>
          <w:p w:rsidR="00EC398D" w:rsidRDefault="00EC398D" w:rsidP="00EC398D">
            <w:pPr>
              <w:pStyle w:val="En-tte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prénom</w:t>
            </w:r>
          </w:p>
        </w:tc>
        <w:tc>
          <w:tcPr>
            <w:tcW w:w="5670" w:type="dxa"/>
          </w:tcPr>
          <w:p w:rsidR="00EC398D" w:rsidRPr="00EC398D" w:rsidRDefault="00EC398D" w:rsidP="00EC398D">
            <w:pPr>
              <w:pStyle w:val="Titre1"/>
              <w:spacing w:after="0" w:line="276" w:lineRule="auto"/>
              <w:rPr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/>
                <w:i w:val="0"/>
                <w:sz w:val="22"/>
              </w:rPr>
              <w:instrText xml:space="preserve"> FORMTEXT </w:instrText>
            </w:r>
            <w:r>
              <w:rPr>
                <w:b/>
                <w:i w:val="0"/>
                <w:sz w:val="22"/>
              </w:rPr>
            </w:r>
            <w:r>
              <w:rPr>
                <w:b/>
                <w:i w:val="0"/>
                <w:sz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sz w:val="22"/>
              </w:rPr>
              <w:fldChar w:fldCharType="end"/>
            </w:r>
          </w:p>
        </w:tc>
      </w:tr>
      <w:tr w:rsidR="00EC398D" w:rsidTr="00EC398D">
        <w:tc>
          <w:tcPr>
            <w:tcW w:w="3473" w:type="dxa"/>
          </w:tcPr>
          <w:p w:rsidR="00EC398D" w:rsidRDefault="00EC398D" w:rsidP="00EC398D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de naissance</w:t>
            </w:r>
          </w:p>
        </w:tc>
        <w:tc>
          <w:tcPr>
            <w:tcW w:w="5670" w:type="dxa"/>
          </w:tcPr>
          <w:p w:rsidR="00EC398D" w:rsidRDefault="00EC398D" w:rsidP="00EC398D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C398D" w:rsidTr="00EC398D">
        <w:tc>
          <w:tcPr>
            <w:tcW w:w="3473" w:type="dxa"/>
          </w:tcPr>
          <w:p w:rsidR="00EC398D" w:rsidRPr="00AD22FB" w:rsidRDefault="00EC398D" w:rsidP="00EC398D">
            <w:pPr>
              <w:spacing w:line="276" w:lineRule="auto"/>
              <w:rPr>
                <w:rFonts w:ascii="Arial" w:hAnsi="Arial"/>
                <w:sz w:val="22"/>
              </w:rPr>
            </w:pPr>
            <w:r w:rsidRPr="00AD22FB">
              <w:rPr>
                <w:rFonts w:ascii="Arial" w:hAnsi="Arial"/>
                <w:sz w:val="22"/>
              </w:rPr>
              <w:t>Adresse</w:t>
            </w:r>
          </w:p>
          <w:p w:rsidR="003B2683" w:rsidRPr="00AD22FB" w:rsidRDefault="003B2683" w:rsidP="00EC398D">
            <w:pPr>
              <w:spacing w:line="276" w:lineRule="auto"/>
              <w:rPr>
                <w:rFonts w:ascii="Arial" w:hAnsi="Arial"/>
                <w:sz w:val="22"/>
              </w:rPr>
            </w:pPr>
            <w:r w:rsidRPr="00AD22FB">
              <w:rPr>
                <w:rFonts w:ascii="Arial" w:hAnsi="Arial"/>
                <w:sz w:val="22"/>
              </w:rPr>
              <w:t>No de tél.</w:t>
            </w:r>
          </w:p>
          <w:p w:rsidR="00B21DCC" w:rsidRPr="00AD22FB" w:rsidRDefault="00B21DCC" w:rsidP="00EC398D">
            <w:pPr>
              <w:spacing w:line="276" w:lineRule="auto"/>
              <w:rPr>
                <w:rFonts w:ascii="Arial" w:hAnsi="Arial"/>
                <w:sz w:val="22"/>
              </w:rPr>
            </w:pPr>
            <w:r w:rsidRPr="00AD22FB">
              <w:rPr>
                <w:rFonts w:ascii="Arial" w:hAnsi="Arial"/>
                <w:sz w:val="22"/>
              </w:rPr>
              <w:t>Lien de parenté</w:t>
            </w:r>
          </w:p>
        </w:tc>
        <w:tc>
          <w:tcPr>
            <w:tcW w:w="5670" w:type="dxa"/>
          </w:tcPr>
          <w:p w:rsidR="00EC398D" w:rsidRPr="00AD22FB" w:rsidRDefault="00EC398D" w:rsidP="00EC398D">
            <w:pPr>
              <w:spacing w:line="276" w:lineRule="auto"/>
              <w:rPr>
                <w:rFonts w:ascii="Arial" w:hAnsi="Arial"/>
                <w:sz w:val="22"/>
              </w:rPr>
            </w:pPr>
            <w:r w:rsidRPr="00AD22FB">
              <w:rPr>
                <w:rFonts w:ascii="Arial" w:hAnsi="Arial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AD22FB">
              <w:rPr>
                <w:rFonts w:ascii="Arial" w:hAnsi="Arial"/>
                <w:sz w:val="22"/>
              </w:rPr>
              <w:instrText xml:space="preserve"> FORMTEXT </w:instrText>
            </w:r>
            <w:r w:rsidRPr="00AD22FB">
              <w:rPr>
                <w:rFonts w:ascii="Arial" w:hAnsi="Arial"/>
                <w:sz w:val="22"/>
              </w:rPr>
            </w:r>
            <w:r w:rsidRPr="00AD22FB">
              <w:rPr>
                <w:rFonts w:ascii="Arial" w:hAnsi="Arial"/>
                <w:sz w:val="22"/>
              </w:rPr>
              <w:fldChar w:fldCharType="separate"/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3B2683" w:rsidRPr="00AD22FB" w:rsidRDefault="003B2683" w:rsidP="00EC398D">
            <w:pPr>
              <w:spacing w:line="276" w:lineRule="auto"/>
              <w:rPr>
                <w:rFonts w:ascii="Arial" w:hAnsi="Arial"/>
                <w:sz w:val="22"/>
              </w:rPr>
            </w:pPr>
            <w:r w:rsidRPr="00AD22FB">
              <w:rPr>
                <w:rFonts w:ascii="Arial" w:hAnsi="Arial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AD22FB">
              <w:rPr>
                <w:rFonts w:ascii="Arial" w:hAnsi="Arial"/>
                <w:sz w:val="22"/>
              </w:rPr>
              <w:instrText xml:space="preserve"> FORMTEXT </w:instrText>
            </w:r>
            <w:r w:rsidRPr="00AD22FB">
              <w:rPr>
                <w:rFonts w:ascii="Arial" w:hAnsi="Arial"/>
                <w:sz w:val="22"/>
              </w:rPr>
            </w:r>
            <w:r w:rsidRPr="00AD22FB">
              <w:rPr>
                <w:rFonts w:ascii="Arial" w:hAnsi="Arial"/>
                <w:sz w:val="22"/>
              </w:rPr>
              <w:fldChar w:fldCharType="separate"/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:rsidR="00B21DCC" w:rsidRDefault="00B21DCC" w:rsidP="00EC398D">
            <w:pPr>
              <w:spacing w:line="276" w:lineRule="auto"/>
              <w:rPr>
                <w:rFonts w:ascii="Arial" w:hAnsi="Arial"/>
                <w:sz w:val="22"/>
              </w:rPr>
            </w:pPr>
            <w:r w:rsidRPr="00AD22FB">
              <w:rPr>
                <w:rFonts w:ascii="Arial" w:hAnsi="Arial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AD22FB">
              <w:rPr>
                <w:rFonts w:ascii="Arial" w:hAnsi="Arial"/>
                <w:sz w:val="22"/>
              </w:rPr>
              <w:instrText xml:space="preserve"> FORMTEXT </w:instrText>
            </w:r>
            <w:r w:rsidRPr="00AD22FB">
              <w:rPr>
                <w:rFonts w:ascii="Arial" w:hAnsi="Arial"/>
                <w:sz w:val="22"/>
              </w:rPr>
            </w:r>
            <w:r w:rsidRPr="00AD22FB">
              <w:rPr>
                <w:rFonts w:ascii="Arial" w:hAnsi="Arial"/>
                <w:sz w:val="22"/>
              </w:rPr>
              <w:fldChar w:fldCharType="separate"/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noProof/>
                <w:sz w:val="22"/>
              </w:rPr>
              <w:t> </w:t>
            </w:r>
            <w:r w:rsidRPr="00AD22FB"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B21DCC" w:rsidRDefault="00B21DCC" w:rsidP="00EC398D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9979EC" w:rsidRPr="00EC398D" w:rsidRDefault="00EC398D" w:rsidP="00EC398D">
      <w:pPr>
        <w:pStyle w:val="Texte"/>
        <w:spacing w:before="240" w:after="240"/>
        <w:rPr>
          <w:rFonts w:ascii="Arial" w:hAnsi="Arial" w:cs="Arial"/>
          <w:color w:val="000000"/>
          <w:sz w:val="22"/>
        </w:rPr>
      </w:pPr>
      <w:r w:rsidRPr="00EC398D">
        <w:rPr>
          <w:rFonts w:ascii="Arial" w:hAnsi="Arial" w:cs="Arial"/>
          <w:color w:val="000000"/>
          <w:sz w:val="22"/>
        </w:rPr>
        <w:t>déclare répudier la succession de</w:t>
      </w: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3"/>
        <w:gridCol w:w="5670"/>
      </w:tblGrid>
      <w:tr w:rsidR="00243789">
        <w:tc>
          <w:tcPr>
            <w:tcW w:w="3473" w:type="dxa"/>
          </w:tcPr>
          <w:p w:rsidR="00243789" w:rsidRDefault="00243789">
            <w:pPr>
              <w:pStyle w:val="En-tte"/>
              <w:tabs>
                <w:tab w:val="clear" w:pos="4252"/>
                <w:tab w:val="clear" w:pos="850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prénoms</w:t>
            </w:r>
          </w:p>
        </w:tc>
        <w:tc>
          <w:tcPr>
            <w:tcW w:w="5670" w:type="dxa"/>
          </w:tcPr>
          <w:p w:rsidR="00243789" w:rsidRDefault="009979EC">
            <w:pPr>
              <w:pStyle w:val="Titre1"/>
              <w:spacing w:after="0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b/>
                <w:i w:val="0"/>
                <w:sz w:val="22"/>
              </w:rPr>
              <w:instrText xml:space="preserve"> FORMTEXT </w:instrText>
            </w:r>
            <w:r>
              <w:rPr>
                <w:b/>
                <w:i w:val="0"/>
                <w:sz w:val="22"/>
              </w:rPr>
            </w:r>
            <w:r>
              <w:rPr>
                <w:b/>
                <w:i w:val="0"/>
                <w:sz w:val="22"/>
              </w:rPr>
              <w:fldChar w:fldCharType="separate"/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noProof/>
                <w:sz w:val="22"/>
              </w:rPr>
              <w:t> </w:t>
            </w:r>
            <w:r>
              <w:rPr>
                <w:b/>
                <w:i w:val="0"/>
                <w:sz w:val="22"/>
              </w:rPr>
              <w:fldChar w:fldCharType="end"/>
            </w:r>
            <w:bookmarkEnd w:id="3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prénoms du père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prénoms de la mère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de naissance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Etat civil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 et prénoms du conjoint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Lieu(x) d’origine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Domicile</w:t>
            </w:r>
          </w:p>
        </w:tc>
        <w:tc>
          <w:tcPr>
            <w:tcW w:w="5670" w:type="dxa"/>
          </w:tcPr>
          <w:p w:rsidR="00243789" w:rsidRDefault="009979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243789">
        <w:tc>
          <w:tcPr>
            <w:tcW w:w="3473" w:type="dxa"/>
          </w:tcPr>
          <w:p w:rsidR="00243789" w:rsidRDefault="002437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 et date du décès</w:t>
            </w:r>
          </w:p>
        </w:tc>
        <w:tc>
          <w:tcPr>
            <w:tcW w:w="5670" w:type="dxa"/>
          </w:tcPr>
          <w:p w:rsidR="00243789" w:rsidRDefault="009979EC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B21DCC" w:rsidRPr="00AD22FB" w:rsidRDefault="00B21DCC" w:rsidP="00B21DCC">
      <w:pPr>
        <w:pStyle w:val="Texte"/>
        <w:rPr>
          <w:rFonts w:ascii="Arial" w:hAnsi="Arial"/>
          <w:b/>
          <w:sz w:val="22"/>
        </w:rPr>
      </w:pPr>
      <w:r w:rsidRPr="00AD22FB">
        <w:rPr>
          <w:rFonts w:ascii="Arial" w:hAnsi="Arial"/>
          <w:b/>
          <w:sz w:val="22"/>
        </w:rPr>
        <w:t>Autres héritiers :</w:t>
      </w:r>
    </w:p>
    <w:p w:rsidR="00B21DCC" w:rsidRPr="00AD22FB" w:rsidRDefault="00B21DCC" w:rsidP="00B21DCC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Nom et Prénom</w:t>
      </w:r>
      <w:r w:rsidRPr="00AD22FB">
        <w:rPr>
          <w:rFonts w:ascii="Arial" w:hAnsi="Arial"/>
          <w:sz w:val="22"/>
        </w:rPr>
        <w:tab/>
      </w:r>
      <w:r w:rsidRPr="00AD22FB">
        <w:rPr>
          <w:rFonts w:ascii="Arial" w:hAnsi="Arial"/>
          <w:sz w:val="22"/>
        </w:rPr>
        <w:tab/>
      </w:r>
      <w:r w:rsidRPr="00AD22FB">
        <w:rPr>
          <w:rFonts w:ascii="Arial" w:hAnsi="Arial"/>
          <w:sz w:val="22"/>
        </w:rPr>
        <w:tab/>
        <w:t>Adresse :</w:t>
      </w:r>
      <w:r w:rsidRPr="00AD22FB">
        <w:rPr>
          <w:rFonts w:ascii="Arial" w:hAnsi="Arial"/>
          <w:sz w:val="22"/>
        </w:rPr>
        <w:tab/>
      </w:r>
      <w:r w:rsidRPr="00AD22FB">
        <w:rPr>
          <w:rFonts w:ascii="Arial" w:hAnsi="Arial"/>
          <w:sz w:val="22"/>
        </w:rPr>
        <w:tab/>
        <w:t>No tél :</w:t>
      </w:r>
      <w:r w:rsidRPr="00AD22FB">
        <w:rPr>
          <w:rFonts w:ascii="Arial" w:hAnsi="Arial"/>
          <w:sz w:val="22"/>
        </w:rPr>
        <w:tab/>
      </w:r>
      <w:r w:rsidRPr="00AD22FB">
        <w:rPr>
          <w:rFonts w:ascii="Arial" w:hAnsi="Arial"/>
          <w:sz w:val="22"/>
        </w:rPr>
        <w:tab/>
        <w:t>Lien de parenté :</w:t>
      </w:r>
    </w:p>
    <w:p w:rsidR="00B21DCC" w:rsidRPr="00AD22FB" w:rsidRDefault="00B21DCC" w:rsidP="00B21DCC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_______________________________________________________________________</w:t>
      </w:r>
    </w:p>
    <w:p w:rsidR="00B21DCC" w:rsidRPr="00AD22FB" w:rsidRDefault="00B21DCC" w:rsidP="00B21DCC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_______________________________________________________________________</w:t>
      </w:r>
    </w:p>
    <w:p w:rsidR="00B21DCC" w:rsidRPr="00AD22FB" w:rsidRDefault="00B21DCC" w:rsidP="00B21DCC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_______________________________________________________________________</w:t>
      </w:r>
    </w:p>
    <w:p w:rsidR="00B21DCC" w:rsidRPr="00AD22FB" w:rsidRDefault="00B21DCC" w:rsidP="00B21DCC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___</w:t>
      </w:r>
      <w:bookmarkStart w:id="12" w:name="_GoBack"/>
      <w:bookmarkEnd w:id="12"/>
      <w:r w:rsidRPr="00AD22FB">
        <w:rPr>
          <w:rFonts w:ascii="Arial" w:hAnsi="Arial"/>
          <w:sz w:val="22"/>
        </w:rPr>
        <w:t>____________________________________________________________________</w:t>
      </w:r>
    </w:p>
    <w:p w:rsidR="00B21DCC" w:rsidRDefault="00B21DCC" w:rsidP="00B21DCC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_______________________________________________________________________</w:t>
      </w:r>
    </w:p>
    <w:p w:rsidR="00AD22FB" w:rsidRDefault="00AD22FB" w:rsidP="00AD22FB">
      <w:pPr>
        <w:pStyle w:val="Texte"/>
        <w:rPr>
          <w:rFonts w:ascii="Arial" w:hAnsi="Arial"/>
          <w:sz w:val="22"/>
        </w:rPr>
      </w:pPr>
      <w:r w:rsidRPr="00AD22FB">
        <w:rPr>
          <w:rFonts w:ascii="Arial" w:hAnsi="Arial"/>
          <w:sz w:val="22"/>
        </w:rPr>
        <w:t>_______________________________________________________________________</w:t>
      </w:r>
    </w:p>
    <w:p w:rsidR="00B21DCC" w:rsidRDefault="00B21DCC" w:rsidP="00B21DCC">
      <w:pPr>
        <w:pStyle w:val="Texte"/>
        <w:rPr>
          <w:rFonts w:ascii="Arial" w:hAnsi="Arial"/>
          <w:sz w:val="22"/>
        </w:rPr>
      </w:pPr>
    </w:p>
    <w:p w:rsidR="00243789" w:rsidRDefault="00243789" w:rsidP="00AD22FB">
      <w:pPr>
        <w:pStyle w:val="Texte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(Lieu et date)</w:t>
      </w:r>
    </w:p>
    <w:p w:rsidR="00243789" w:rsidRDefault="00243789" w:rsidP="00AD22FB">
      <w:pPr>
        <w:pStyle w:val="Texte"/>
        <w:spacing w:before="24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</w:p>
    <w:p w:rsidR="00243789" w:rsidRDefault="00243789" w:rsidP="00AD22FB">
      <w:pPr>
        <w:pStyle w:val="Texte"/>
        <w:spacing w:before="0" w:after="360"/>
        <w:ind w:left="4820"/>
        <w:rPr>
          <w:rFonts w:ascii="Arial" w:hAnsi="Arial"/>
          <w:sz w:val="22"/>
        </w:rPr>
      </w:pPr>
      <w:r>
        <w:rPr>
          <w:rFonts w:ascii="Arial" w:hAnsi="Arial"/>
          <w:sz w:val="22"/>
        </w:rPr>
        <w:t>(Signature)</w:t>
      </w:r>
    </w:p>
    <w:p w:rsidR="001B1D97" w:rsidRDefault="00243789">
      <w:pPr>
        <w:pStyle w:val="Texte"/>
        <w:spacing w:before="240" w:after="480"/>
        <w:ind w:left="482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</w:p>
    <w:sectPr w:rsidR="001B1D97" w:rsidSect="00AD22FB">
      <w:headerReference w:type="first" r:id="rId8"/>
      <w:pgSz w:w="11907" w:h="16840" w:code="9"/>
      <w:pgMar w:top="1134" w:right="1417" w:bottom="1135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60" w:rsidRDefault="003A2360">
      <w:r>
        <w:separator/>
      </w:r>
    </w:p>
  </w:endnote>
  <w:endnote w:type="continuationSeparator" w:id="0">
    <w:p w:rsidR="003A2360" w:rsidRDefault="003A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60" w:rsidRDefault="003A2360">
      <w:r>
        <w:separator/>
      </w:r>
    </w:p>
  </w:footnote>
  <w:footnote w:type="continuationSeparator" w:id="0">
    <w:p w:rsidR="003A2360" w:rsidRDefault="003A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89" w:rsidRDefault="00243789">
    <w:pPr>
      <w:pStyle w:val="En-tte"/>
      <w:framePr w:hSpace="142" w:wrap="around" w:vAnchor="page" w:hAnchor="page" w:x="455" w:y="5955"/>
    </w:pPr>
  </w:p>
  <w:p w:rsidR="00243789" w:rsidRDefault="00243789">
    <w:pPr>
      <w:pStyle w:val="En-tte"/>
      <w:framePr w:hSpace="142" w:wrap="around" w:vAnchor="page" w:hAnchor="page" w:x="455" w:y="8223"/>
    </w:pPr>
  </w:p>
  <w:p w:rsidR="00243789" w:rsidRDefault="00243789">
    <w:pPr>
      <w:pStyle w:val="En-tte"/>
      <w:framePr w:hSpace="142" w:wrap="around" w:vAnchor="page" w:hAnchor="page" w:x="455" w:y="14743"/>
    </w:pPr>
  </w:p>
  <w:p w:rsidR="00243789" w:rsidRDefault="00243789">
    <w:pPr>
      <w:pStyle w:val="Entete1"/>
      <w:pBdr>
        <w:bottom w:val="none" w:sz="0" w:space="0" w:color="auto"/>
        <w:between w:val="none" w:sz="0" w:space="0" w:color="auto"/>
      </w:pBdr>
      <w:spacing w:after="0"/>
      <w:ind w:right="6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85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237F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60"/>
    <w:rsid w:val="001B012A"/>
    <w:rsid w:val="001B1D97"/>
    <w:rsid w:val="00243789"/>
    <w:rsid w:val="003A2360"/>
    <w:rsid w:val="003B2683"/>
    <w:rsid w:val="004935C2"/>
    <w:rsid w:val="004E714E"/>
    <w:rsid w:val="00523AE8"/>
    <w:rsid w:val="008D14AE"/>
    <w:rsid w:val="009979EC"/>
    <w:rsid w:val="00AD22FB"/>
    <w:rsid w:val="00B21DCC"/>
    <w:rsid w:val="00C75F75"/>
    <w:rsid w:val="00C81314"/>
    <w:rsid w:val="00EC398D"/>
    <w:rsid w:val="00F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16849A-D161-4CAE-B8E0-D78F58ED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8D"/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240"/>
      <w:outlineLvl w:val="0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semiHidden/>
    <w:pPr>
      <w:spacing w:before="72"/>
      <w:ind w:right="1701"/>
    </w:p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after="20"/>
      <w:ind w:left="-1418" w:right="5216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0"/>
      <w:ind w:left="0"/>
    </w:pPr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entete4">
    <w:name w:val="entete 4"/>
    <w:basedOn w:val="entete2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spacing w:after="0"/>
      <w:ind w:right="-1"/>
      <w:jc w:val="both"/>
    </w:pPr>
    <w:rPr>
      <w:noProof w:val="0"/>
    </w:r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entete3"/>
    <w:pPr>
      <w:spacing w:before="120"/>
    </w:p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adresse1">
    <w:name w:val="adresse 1"/>
    <w:basedOn w:val="Adresse"/>
    <w:pPr>
      <w:spacing w:before="1746"/>
      <w:ind w:firstLine="0"/>
    </w:p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entete0">
    <w:name w:val="entete 0"/>
    <w:basedOn w:val="entete3"/>
    <w:pPr>
      <w:spacing w:after="1080"/>
    </w:p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paragraph" w:customStyle="1" w:styleId="PageXsurY">
    <w:name w:val="Page X sur Y"/>
    <w:rPr>
      <w:lang w:val="fr-FR" w:eastAsia="fr-FR"/>
    </w:rPr>
  </w:style>
  <w:style w:type="character" w:customStyle="1" w:styleId="Titre1Car">
    <w:name w:val="Titre 1 Car"/>
    <w:basedOn w:val="Policepardfaut"/>
    <w:link w:val="Titre1"/>
    <w:rsid w:val="00EC398D"/>
    <w:rPr>
      <w:rFonts w:ascii="Arial" w:hAnsi="Arial"/>
      <w:i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C398D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4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4AE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l\Downloads\Repudiation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29F28A869E840A14E6D43C5000862" ma:contentTypeVersion="1" ma:contentTypeDescription="Crée un document." ma:contentTypeScope="" ma:versionID="9ff604d733dd36a79c02bdaac4ab674a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E7DBFEE0-073A-4D93-B32E-9B02D36BF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4C55C-AC51-41EA-8BE3-334C0E95B5DF}"/>
</file>

<file path=customXml/itemProps3.xml><?xml version="1.0" encoding="utf-8"?>
<ds:datastoreItem xmlns:ds="http://schemas.openxmlformats.org/officeDocument/2006/customXml" ds:itemID="{E1254026-EF7D-48A3-92A0-410A2239CABA}"/>
</file>

<file path=customXml/itemProps4.xml><?xml version="1.0" encoding="utf-8"?>
<ds:datastoreItem xmlns:ds="http://schemas.openxmlformats.org/officeDocument/2006/customXml" ds:itemID="{6DE5F67A-48AD-406B-A27F-6ED9D6F56441}"/>
</file>

<file path=docProps/app.xml><?xml version="1.0" encoding="utf-8"?>
<Properties xmlns="http://schemas.openxmlformats.org/officeDocument/2006/extended-properties" xmlns:vt="http://schemas.openxmlformats.org/officeDocument/2006/docPropsVTypes">
  <Template>Repudiation (1).dot</Template>
  <TotalTime>9</TotalTime>
  <Pages>1</Pages>
  <Words>94</Words>
  <Characters>1096</Characters>
  <Application>Microsoft Office Word</Application>
  <DocSecurity>0</DocSecurity>
  <Lines>47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Tribunal de Boudry</vt:lpstr>
    </vt:vector>
  </TitlesOfParts>
  <Company>Etat de Neuchâtel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Répudiation de succession</dc:title>
  <dc:subject/>
  <dc:creator>Hug Laurent</dc:creator>
  <cp:keywords/>
  <dc:description/>
  <cp:lastModifiedBy>Hug Laurent</cp:lastModifiedBy>
  <cp:revision>5</cp:revision>
  <cp:lastPrinted>2022-10-07T11:24:00Z</cp:lastPrinted>
  <dcterms:created xsi:type="dcterms:W3CDTF">2021-06-30T11:35:00Z</dcterms:created>
  <dcterms:modified xsi:type="dcterms:W3CDTF">2022-10-07T12:31:00Z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0x01010068529F28A869E840A14E6D43C5000862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